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345C3" w:rsidRPr="00374E6E" w:rsidP="000345C3" w14:paraId="1DC1667C" w14:textId="77777777">
      <w:pPr>
        <w:jc w:val="right"/>
        <w:rPr>
          <w:b/>
          <w:sz w:val="24"/>
          <w:szCs w:val="24"/>
        </w:rPr>
      </w:pPr>
      <w:r w:rsidRPr="00374E6E">
        <w:rPr>
          <w:b/>
          <w:sz w:val="24"/>
          <w:szCs w:val="24"/>
        </w:rPr>
        <w:t>DA 22-897</w:t>
      </w:r>
    </w:p>
    <w:p w:rsidR="000345C3" w:rsidRPr="00374E6E" w:rsidP="000345C3" w14:paraId="1F856343" w14:textId="77777777">
      <w:pPr>
        <w:spacing w:before="60"/>
        <w:jc w:val="right"/>
        <w:rPr>
          <w:b/>
          <w:bCs/>
          <w:sz w:val="24"/>
          <w:szCs w:val="24"/>
        </w:rPr>
      </w:pPr>
      <w:r w:rsidRPr="00374E6E">
        <w:rPr>
          <w:b/>
          <w:bCs/>
          <w:sz w:val="24"/>
          <w:szCs w:val="24"/>
        </w:rPr>
        <w:t>Released:  August 31, 2022</w:t>
      </w:r>
    </w:p>
    <w:p w:rsidR="000345C3" w:rsidRPr="00374E6E" w:rsidP="000345C3" w14:paraId="5B3DCE5D" w14:textId="77777777">
      <w:pPr>
        <w:jc w:val="right"/>
        <w:rPr>
          <w:sz w:val="24"/>
          <w:szCs w:val="24"/>
        </w:rPr>
      </w:pPr>
    </w:p>
    <w:p w:rsidR="000345C3" w:rsidRPr="00374E6E" w:rsidP="000345C3" w14:paraId="6D22BB7F" w14:textId="77777777">
      <w:pPr>
        <w:spacing w:after="240"/>
        <w:jc w:val="center"/>
        <w:rPr>
          <w:b/>
          <w:bCs/>
          <w:caps/>
          <w:sz w:val="24"/>
          <w:szCs w:val="24"/>
        </w:rPr>
      </w:pPr>
      <w:bookmarkStart w:id="0" w:name="_Hlk41640458"/>
      <w:r w:rsidRPr="00374E6E">
        <w:rPr>
          <w:b/>
          <w:bCs/>
          <w:caps/>
          <w:sz w:val="24"/>
          <w:szCs w:val="24"/>
        </w:rPr>
        <w:t>STREAMLINED RESOLUTION OF REQUESTS RELATED TO ACTIONS BY THE UNIVERSAL SERVICE ADMINISTRATIVE COMPANY</w:t>
      </w:r>
      <w:bookmarkEnd w:id="0"/>
    </w:p>
    <w:p w:rsidR="000345C3" w:rsidRPr="00374E6E" w:rsidP="000345C3" w14:paraId="687FDEAF" w14:textId="77777777">
      <w:pPr>
        <w:jc w:val="center"/>
        <w:rPr>
          <w:b/>
          <w:sz w:val="24"/>
          <w:szCs w:val="24"/>
        </w:rPr>
      </w:pPr>
      <w:r w:rsidRPr="00374E6E">
        <w:rPr>
          <w:b/>
          <w:sz w:val="24"/>
          <w:szCs w:val="24"/>
        </w:rPr>
        <w:t>CC Docket No. 02-6</w:t>
      </w:r>
    </w:p>
    <w:p w:rsidR="000345C3" w:rsidRPr="00374E6E" w:rsidP="000345C3" w14:paraId="0C8EE0FB" w14:textId="77777777">
      <w:pPr>
        <w:jc w:val="center"/>
        <w:rPr>
          <w:b/>
          <w:sz w:val="24"/>
          <w:szCs w:val="24"/>
        </w:rPr>
      </w:pPr>
      <w:r w:rsidRPr="00374E6E">
        <w:rPr>
          <w:b/>
          <w:sz w:val="24"/>
          <w:szCs w:val="24"/>
        </w:rPr>
        <w:t>WC Docket No. 21-93</w:t>
      </w:r>
    </w:p>
    <w:p w:rsidR="000345C3" w:rsidRPr="00374E6E" w:rsidP="000345C3" w14:paraId="6059A4E5" w14:textId="77777777">
      <w:pPr>
        <w:ind w:left="720" w:hanging="720"/>
        <w:jc w:val="center"/>
        <w:rPr>
          <w:b/>
          <w:bCs/>
          <w:color w:val="000000"/>
          <w:sz w:val="24"/>
          <w:szCs w:val="22"/>
        </w:rPr>
      </w:pPr>
      <w:r w:rsidRPr="00374E6E">
        <w:rPr>
          <w:b/>
          <w:bCs/>
          <w:color w:val="000000"/>
          <w:sz w:val="24"/>
          <w:szCs w:val="22"/>
        </w:rPr>
        <w:t>WC Docket No. 02-60</w:t>
      </w:r>
    </w:p>
    <w:p w:rsidR="000345C3" w:rsidRPr="00374E6E" w:rsidP="000345C3" w14:paraId="6A17C95E" w14:textId="77777777">
      <w:pPr>
        <w:spacing w:after="240"/>
        <w:ind w:left="720" w:hanging="720"/>
        <w:jc w:val="center"/>
        <w:rPr>
          <w:b/>
          <w:bCs/>
          <w:sz w:val="24"/>
          <w:szCs w:val="22"/>
        </w:rPr>
      </w:pPr>
      <w:r w:rsidRPr="00374E6E">
        <w:rPr>
          <w:b/>
          <w:bCs/>
          <w:sz w:val="24"/>
          <w:szCs w:val="22"/>
        </w:rPr>
        <w:t>WC Docket No. 06-122</w:t>
      </w:r>
    </w:p>
    <w:p w:rsidR="000345C3" w:rsidRPr="00B30933" w:rsidP="000345C3" w14:paraId="2D9515BC" w14:textId="77777777">
      <w:pPr>
        <w:pStyle w:val="ParaNum"/>
        <w:widowControl/>
        <w:numPr>
          <w:ilvl w:val="0"/>
          <w:numId w:val="0"/>
        </w:numPr>
        <w:spacing w:after="0"/>
        <w:ind w:firstLine="720"/>
        <w:rPr>
          <w:color w:val="000000"/>
          <w:szCs w:val="22"/>
        </w:rPr>
      </w:pPr>
      <w:r w:rsidRPr="00B30933">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B30933">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0345C3" w:rsidRPr="00B30933" w:rsidP="000345C3" w14:paraId="4B6F8711" w14:textId="77777777">
      <w:pPr>
        <w:pStyle w:val="ParaNum"/>
        <w:widowControl/>
        <w:numPr>
          <w:ilvl w:val="0"/>
          <w:numId w:val="0"/>
        </w:numPr>
        <w:spacing w:after="0"/>
        <w:ind w:left="720" w:hanging="720"/>
        <w:rPr>
          <w:b/>
          <w:bCs/>
          <w:szCs w:val="22"/>
          <w:u w:val="single"/>
        </w:rPr>
      </w:pPr>
    </w:p>
    <w:p w:rsidR="000345C3" w:rsidRPr="00B30933" w:rsidP="000345C3" w14:paraId="109D72BE" w14:textId="77777777">
      <w:pPr>
        <w:pStyle w:val="ParaNum"/>
        <w:widowControl/>
        <w:numPr>
          <w:ilvl w:val="0"/>
          <w:numId w:val="0"/>
        </w:numPr>
        <w:spacing w:after="200"/>
        <w:ind w:left="720" w:hanging="720"/>
        <w:rPr>
          <w:b/>
          <w:bCs/>
          <w:szCs w:val="22"/>
          <w:u w:val="single"/>
        </w:rPr>
      </w:pPr>
      <w:r w:rsidRPr="00B30933">
        <w:rPr>
          <w:b/>
          <w:bCs/>
          <w:szCs w:val="22"/>
          <w:u w:val="single"/>
        </w:rPr>
        <w:t>Schools and Libraries (E-Rate)</w:t>
      </w:r>
    </w:p>
    <w:p w:rsidR="000345C3" w:rsidRPr="00B30933" w:rsidP="000345C3" w14:paraId="03479528" w14:textId="77777777">
      <w:pPr>
        <w:widowControl/>
        <w:spacing w:after="200"/>
        <w:ind w:left="720" w:hanging="720"/>
        <w:rPr>
          <w:b/>
          <w:bCs/>
          <w:szCs w:val="22"/>
        </w:rPr>
      </w:pPr>
      <w:r w:rsidRPr="00B30933">
        <w:rPr>
          <w:b/>
          <w:bCs/>
          <w:szCs w:val="22"/>
        </w:rPr>
        <w:t>CC Docket No. 02-6</w:t>
      </w:r>
    </w:p>
    <w:p w:rsidR="000345C3" w:rsidP="000345C3" w14:paraId="6C31C07F" w14:textId="77777777">
      <w:pPr>
        <w:spacing w:after="200"/>
        <w:rPr>
          <w:u w:val="single"/>
        </w:rPr>
      </w:pPr>
      <w:r>
        <w:rPr>
          <w:u w:val="single"/>
        </w:rPr>
        <w:t>Dismissed as Insufficient</w:t>
      </w:r>
      <w:r>
        <w:rPr>
          <w:rStyle w:val="FootnoteReference"/>
        </w:rPr>
        <w:footnoteReference w:id="5"/>
      </w:r>
    </w:p>
    <w:p w:rsidR="000345C3" w:rsidP="000345C3" w14:paraId="4BB2C558" w14:textId="77777777">
      <w:pPr>
        <w:spacing w:after="200"/>
        <w:ind w:left="720"/>
        <w:rPr>
          <w:u w:val="single"/>
        </w:rPr>
      </w:pPr>
      <w:r w:rsidRPr="000713CE">
        <w:rPr>
          <w:szCs w:val="22"/>
        </w:rPr>
        <w:t>Unicoi County Public Library</w:t>
      </w:r>
      <w:r w:rsidRPr="00B30933">
        <w:rPr>
          <w:szCs w:val="22"/>
        </w:rPr>
        <w:t xml:space="preserve">, </w:t>
      </w:r>
      <w:r>
        <w:rPr>
          <w:szCs w:val="22"/>
        </w:rPr>
        <w:t>TN</w:t>
      </w:r>
      <w:r w:rsidRPr="00B30933">
        <w:rPr>
          <w:szCs w:val="22"/>
        </w:rPr>
        <w:t xml:space="preserve">, Application No. </w:t>
      </w:r>
      <w:r w:rsidRPr="009A175A">
        <w:rPr>
          <w:szCs w:val="22"/>
        </w:rPr>
        <w:t>211037079</w:t>
      </w:r>
      <w:r w:rsidRPr="00B30933">
        <w:rPr>
          <w:szCs w:val="22"/>
        </w:rPr>
        <w:t xml:space="preserve">, CC Docket No. 02-6 (filed </w:t>
      </w:r>
      <w:r>
        <w:rPr>
          <w:szCs w:val="22"/>
        </w:rPr>
        <w:t>June 10, 2022</w:t>
      </w:r>
      <w:r w:rsidRPr="00B30933">
        <w:rPr>
          <w:szCs w:val="22"/>
        </w:rPr>
        <w:t>)</w:t>
      </w:r>
    </w:p>
    <w:p w:rsidR="000345C3" w:rsidP="000345C3" w14:paraId="24499F75" w14:textId="77777777">
      <w:pPr>
        <w:widowControl/>
        <w:spacing w:after="200"/>
        <w:rPr>
          <w:szCs w:val="22"/>
          <w:u w:val="single"/>
        </w:rPr>
      </w:pPr>
      <w:r>
        <w:rPr>
          <w:szCs w:val="22"/>
          <w:u w:val="single"/>
        </w:rPr>
        <w:t>Dismiss as Moot</w:t>
      </w:r>
      <w:r>
        <w:rPr>
          <w:rStyle w:val="FootnoteReference"/>
          <w:szCs w:val="22"/>
        </w:rPr>
        <w:footnoteReference w:id="6"/>
      </w:r>
    </w:p>
    <w:p w:rsidR="000345C3" w:rsidP="000345C3" w14:paraId="377700DB" w14:textId="77777777">
      <w:pPr>
        <w:widowControl/>
        <w:spacing w:after="200"/>
        <w:ind w:left="720"/>
        <w:rPr>
          <w:szCs w:val="22"/>
        </w:rPr>
      </w:pPr>
      <w:r w:rsidRPr="00BB7ED4">
        <w:rPr>
          <w:szCs w:val="22"/>
        </w:rPr>
        <w:t>Bais</w:t>
      </w:r>
      <w:r w:rsidRPr="00BB7ED4">
        <w:rPr>
          <w:szCs w:val="22"/>
        </w:rPr>
        <w:t xml:space="preserve"> </w:t>
      </w:r>
      <w:r w:rsidRPr="00BB7ED4">
        <w:rPr>
          <w:szCs w:val="22"/>
        </w:rPr>
        <w:t>Chinuch</w:t>
      </w:r>
      <w:r w:rsidRPr="00BB7ED4">
        <w:rPr>
          <w:szCs w:val="22"/>
        </w:rPr>
        <w:t xml:space="preserve"> </w:t>
      </w:r>
      <w:r w:rsidRPr="00BB7ED4">
        <w:rPr>
          <w:szCs w:val="22"/>
        </w:rPr>
        <w:t>L</w:t>
      </w:r>
      <w:r>
        <w:rPr>
          <w:szCs w:val="22"/>
        </w:rPr>
        <w:t>’</w:t>
      </w:r>
      <w:r w:rsidRPr="00BB7ED4">
        <w:rPr>
          <w:szCs w:val="22"/>
        </w:rPr>
        <w:t>Bonois</w:t>
      </w:r>
      <w:r w:rsidRPr="00BB7ED4">
        <w:rPr>
          <w:szCs w:val="22"/>
        </w:rPr>
        <w:t xml:space="preserve"> </w:t>
      </w:r>
      <w:r w:rsidRPr="00BB7ED4">
        <w:rPr>
          <w:szCs w:val="22"/>
        </w:rPr>
        <w:t>Boyis</w:t>
      </w:r>
      <w:r w:rsidRPr="00BB7ED4">
        <w:rPr>
          <w:szCs w:val="22"/>
        </w:rPr>
        <w:t xml:space="preserve"> </w:t>
      </w:r>
      <w:r w:rsidRPr="00BB7ED4">
        <w:rPr>
          <w:szCs w:val="22"/>
        </w:rPr>
        <w:t>Ruchel</w:t>
      </w:r>
      <w:r w:rsidRPr="00BB7ED4">
        <w:rPr>
          <w:szCs w:val="22"/>
        </w:rPr>
        <w:t xml:space="preserve"> LLC</w:t>
      </w:r>
      <w:r>
        <w:rPr>
          <w:szCs w:val="22"/>
        </w:rPr>
        <w:t>, NJ,</w:t>
      </w:r>
      <w:r w:rsidRPr="0005238F">
        <w:rPr>
          <w:szCs w:val="22"/>
        </w:rPr>
        <w:t xml:space="preserve"> </w:t>
      </w:r>
      <w:r w:rsidRPr="00B30933">
        <w:rPr>
          <w:szCs w:val="22"/>
        </w:rPr>
        <w:t>Application No</w:t>
      </w:r>
      <w:r>
        <w:rPr>
          <w:szCs w:val="22"/>
        </w:rPr>
        <w:t>s</w:t>
      </w:r>
      <w:r w:rsidRPr="00B30933">
        <w:rPr>
          <w:szCs w:val="22"/>
        </w:rPr>
        <w:t xml:space="preserve">. </w:t>
      </w:r>
      <w:r w:rsidRPr="00015774">
        <w:rPr>
          <w:szCs w:val="22"/>
        </w:rPr>
        <w:t>221039309, 221039313</w:t>
      </w:r>
      <w:r w:rsidRPr="00B30933">
        <w:rPr>
          <w:szCs w:val="22"/>
        </w:rPr>
        <w:t xml:space="preserve">, CC Docket No. 02-6 (filed </w:t>
      </w:r>
      <w:r>
        <w:rPr>
          <w:szCs w:val="22"/>
        </w:rPr>
        <w:t>June 14, 2022</w:t>
      </w:r>
      <w:r w:rsidRPr="00B30933">
        <w:rPr>
          <w:szCs w:val="22"/>
        </w:rPr>
        <w:t>)</w:t>
      </w:r>
      <w:r>
        <w:rPr>
          <w:szCs w:val="22"/>
        </w:rPr>
        <w:t xml:space="preserve"> </w:t>
      </w:r>
    </w:p>
    <w:p w:rsidR="000345C3" w:rsidP="000345C3" w14:paraId="6B68919F" w14:textId="77777777">
      <w:pPr>
        <w:widowControl/>
        <w:spacing w:after="200"/>
        <w:ind w:left="720"/>
        <w:rPr>
          <w:szCs w:val="22"/>
        </w:rPr>
      </w:pPr>
      <w:r w:rsidRPr="2B4C838D">
        <w:t>Pasadena Public Library, CA,</w:t>
      </w:r>
      <w:r w:rsidRPr="0095349D">
        <w:rPr>
          <w:szCs w:val="22"/>
        </w:rPr>
        <w:t xml:space="preserve"> </w:t>
      </w:r>
      <w:r w:rsidRPr="2B4C838D">
        <w:t>Application No. 221039796, Request for Waiver, CC Docket No. 02-6 (filed Jun</w:t>
      </w:r>
      <w:r>
        <w:t>e</w:t>
      </w:r>
      <w:r w:rsidRPr="2B4C838D">
        <w:t xml:space="preserve"> 16, 2022</w:t>
      </w:r>
      <w:r w:rsidRPr="00B30933">
        <w:rPr>
          <w:szCs w:val="22"/>
        </w:rPr>
        <w:t>)</w:t>
      </w:r>
    </w:p>
    <w:p w:rsidR="000345C3" w:rsidP="000345C3" w14:paraId="25A76637" w14:textId="77777777">
      <w:pPr>
        <w:widowControl/>
        <w:spacing w:after="200"/>
        <w:ind w:left="720"/>
        <w:rPr>
          <w:szCs w:val="22"/>
        </w:rPr>
      </w:pPr>
      <w:r w:rsidRPr="00A45C9A">
        <w:rPr>
          <w:szCs w:val="22"/>
        </w:rPr>
        <w:t>Plattsburgh Public Library</w:t>
      </w:r>
      <w:r>
        <w:rPr>
          <w:szCs w:val="22"/>
        </w:rPr>
        <w:t>, NY,</w:t>
      </w:r>
      <w:r w:rsidRPr="00A45C9A">
        <w:rPr>
          <w:szCs w:val="22"/>
        </w:rPr>
        <w:t xml:space="preserve"> </w:t>
      </w:r>
      <w:r w:rsidRPr="00B30933">
        <w:rPr>
          <w:szCs w:val="22"/>
        </w:rPr>
        <w:t xml:space="preserve">Application No. </w:t>
      </w:r>
      <w:r w:rsidRPr="00DC74AB">
        <w:rPr>
          <w:szCs w:val="22"/>
        </w:rPr>
        <w:t>221039540</w:t>
      </w:r>
      <w:r w:rsidRPr="00B30933">
        <w:rPr>
          <w:szCs w:val="22"/>
        </w:rPr>
        <w:t xml:space="preserve">, Request for Waiver, CC Docket No. 02-6 (filed </w:t>
      </w:r>
      <w:r>
        <w:rPr>
          <w:szCs w:val="22"/>
        </w:rPr>
        <w:t>June 13, 2022</w:t>
      </w:r>
      <w:r w:rsidRPr="00B30933">
        <w:rPr>
          <w:szCs w:val="22"/>
        </w:rPr>
        <w:t>)</w:t>
      </w:r>
    </w:p>
    <w:p w:rsidR="000345C3" w:rsidRPr="00182F65" w:rsidP="000345C3" w14:paraId="220923B9" w14:textId="77777777">
      <w:pPr>
        <w:widowControl/>
        <w:spacing w:after="200"/>
        <w:ind w:left="720"/>
      </w:pPr>
      <w:r>
        <w:t>Sayre Public Schools, OK, Application No. 221039261, Request for Waiver, CC Docket No. 02-6 (filed May 24, 2022)</w:t>
      </w:r>
    </w:p>
    <w:p w:rsidR="000345C3" w:rsidP="000345C3" w14:paraId="53AC3E95" w14:textId="77777777">
      <w:pPr>
        <w:spacing w:after="200"/>
        <w:rPr>
          <w:szCs w:val="22"/>
          <w:vertAlign w:val="superscript"/>
        </w:rPr>
      </w:pPr>
      <w:r w:rsidRPr="2B4C838D">
        <w:rPr>
          <w:szCs w:val="22"/>
          <w:u w:val="single"/>
        </w:rPr>
        <w:t>Dismissed on Reconsideration</w:t>
      </w:r>
      <w:r>
        <w:rPr>
          <w:szCs w:val="22"/>
          <w:vertAlign w:val="superscript"/>
        </w:rPr>
        <w:footnoteReference w:id="7"/>
      </w:r>
    </w:p>
    <w:p w:rsidR="000345C3" w:rsidP="000345C3" w14:paraId="11E9B3D2" w14:textId="77777777">
      <w:pPr>
        <w:widowControl/>
        <w:spacing w:after="200"/>
        <w:ind w:left="720"/>
      </w:pPr>
      <w:r>
        <w:t>Essex-Westford School District, VT, Application No. 201024053, Petition for Reconsideration, CC Docket No. 02-6 (filed July 25, 2022)</w:t>
      </w:r>
    </w:p>
    <w:p w:rsidR="000345C3" w:rsidP="000345C3" w14:paraId="4DA44306" w14:textId="77777777">
      <w:pPr>
        <w:widowControl/>
        <w:spacing w:after="200"/>
        <w:ind w:left="720"/>
        <w:rPr>
          <w:szCs w:val="22"/>
        </w:rPr>
      </w:pPr>
      <w:r w:rsidRPr="2B4C838D">
        <w:rPr>
          <w:szCs w:val="22"/>
        </w:rPr>
        <w:t>George Jackson Academy, NY, application No. 191029855, Petition for Reconsideration, CC Docket No. 02-6 (filed Jul</w:t>
      </w:r>
      <w:r>
        <w:rPr>
          <w:szCs w:val="22"/>
        </w:rPr>
        <w:t>y</w:t>
      </w:r>
      <w:r w:rsidRPr="2B4C838D">
        <w:rPr>
          <w:szCs w:val="22"/>
        </w:rPr>
        <w:t xml:space="preserve"> 18, 2922)</w:t>
      </w:r>
    </w:p>
    <w:p w:rsidR="000345C3" w:rsidP="000345C3" w14:paraId="31AC1ED0" w14:textId="77777777">
      <w:pPr>
        <w:widowControl/>
        <w:spacing w:after="200"/>
        <w:ind w:left="720"/>
        <w:rPr>
          <w:szCs w:val="22"/>
        </w:rPr>
      </w:pPr>
      <w:r w:rsidRPr="2B4C838D">
        <w:rPr>
          <w:szCs w:val="22"/>
        </w:rPr>
        <w:t>Hillel Academy, WI, Application Nos. 201017828, 201039643, Petition for Reconsideration, CC Docket No. 02-6 (filed Jul</w:t>
      </w:r>
      <w:r>
        <w:rPr>
          <w:szCs w:val="22"/>
        </w:rPr>
        <w:t>y</w:t>
      </w:r>
      <w:r w:rsidRPr="2B4C838D">
        <w:rPr>
          <w:szCs w:val="22"/>
        </w:rPr>
        <w:t xml:space="preserve"> 18, 2022)</w:t>
      </w:r>
    </w:p>
    <w:p w:rsidR="000345C3" w:rsidP="000345C3" w14:paraId="3326DF0A" w14:textId="77777777">
      <w:pPr>
        <w:widowControl/>
        <w:spacing w:after="200"/>
        <w:ind w:left="720"/>
        <w:rPr>
          <w:szCs w:val="22"/>
        </w:rPr>
      </w:pPr>
      <w:r w:rsidRPr="2B4C838D">
        <w:rPr>
          <w:szCs w:val="22"/>
        </w:rPr>
        <w:t>Jewish Beginnings</w:t>
      </w:r>
      <w:r>
        <w:rPr>
          <w:szCs w:val="22"/>
        </w:rPr>
        <w:t>,</w:t>
      </w:r>
      <w:r w:rsidRPr="2B4C838D">
        <w:rPr>
          <w:szCs w:val="22"/>
        </w:rPr>
        <w:t xml:space="preserve"> </w:t>
      </w:r>
      <w:r>
        <w:rPr>
          <w:szCs w:val="22"/>
        </w:rPr>
        <w:t>Inc.</w:t>
      </w:r>
      <w:r w:rsidRPr="2B4C838D">
        <w:rPr>
          <w:szCs w:val="22"/>
        </w:rPr>
        <w:t>, WI, Application Nos. 201039669, 201017832, Petition for Reconsideration, CC docket No. 02-6 (filed Jul</w:t>
      </w:r>
      <w:r>
        <w:rPr>
          <w:szCs w:val="22"/>
        </w:rPr>
        <w:t>y</w:t>
      </w:r>
      <w:r w:rsidRPr="2B4C838D">
        <w:rPr>
          <w:szCs w:val="22"/>
        </w:rPr>
        <w:t xml:space="preserve"> 18, 2022)</w:t>
      </w:r>
    </w:p>
    <w:p w:rsidR="000345C3" w:rsidP="000345C3" w14:paraId="7547556D" w14:textId="77777777">
      <w:pPr>
        <w:widowControl/>
        <w:spacing w:after="200"/>
        <w:ind w:left="720"/>
        <w:rPr>
          <w:szCs w:val="22"/>
        </w:rPr>
      </w:pPr>
      <w:r w:rsidRPr="2B4C838D">
        <w:rPr>
          <w:szCs w:val="22"/>
        </w:rPr>
        <w:t>North Tampa Christian Academy, FL, Application Nos. 191039083, 201020688, Petition for Reconsideration, CC Docket No. 02-6 (filed Jul</w:t>
      </w:r>
      <w:r>
        <w:rPr>
          <w:szCs w:val="22"/>
        </w:rPr>
        <w:t>y</w:t>
      </w:r>
      <w:r w:rsidRPr="2B4C838D">
        <w:rPr>
          <w:szCs w:val="22"/>
        </w:rPr>
        <w:t xml:space="preserve"> 18, 2022)</w:t>
      </w:r>
    </w:p>
    <w:p w:rsidR="000345C3" w:rsidP="000345C3" w14:paraId="4CA52BC9" w14:textId="77777777">
      <w:pPr>
        <w:widowControl/>
        <w:spacing w:after="200"/>
        <w:ind w:left="720"/>
        <w:rPr>
          <w:szCs w:val="22"/>
        </w:rPr>
      </w:pPr>
      <w:r w:rsidRPr="2B4C838D">
        <w:rPr>
          <w:szCs w:val="22"/>
        </w:rPr>
        <w:t xml:space="preserve">School for Language &amp; Development dba </w:t>
      </w:r>
      <w:r w:rsidRPr="2B4C838D">
        <w:rPr>
          <w:szCs w:val="22"/>
        </w:rPr>
        <w:t>Tiegerman</w:t>
      </w:r>
      <w:r w:rsidRPr="2B4C838D">
        <w:rPr>
          <w:szCs w:val="22"/>
        </w:rPr>
        <w:t xml:space="preserve"> School, NY, Application No. 191038183, Petition for Reconsideration, CC Docket No. 02-6 (filed Jul</w:t>
      </w:r>
      <w:r>
        <w:rPr>
          <w:szCs w:val="22"/>
        </w:rPr>
        <w:t>y</w:t>
      </w:r>
      <w:r w:rsidRPr="2B4C838D">
        <w:rPr>
          <w:szCs w:val="22"/>
        </w:rPr>
        <w:t xml:space="preserve"> 18, 2022)</w:t>
      </w:r>
    </w:p>
    <w:p w:rsidR="000345C3" w:rsidP="000345C3" w14:paraId="778D9B27" w14:textId="77777777">
      <w:pPr>
        <w:widowControl/>
        <w:spacing w:after="200"/>
        <w:ind w:left="720"/>
      </w:pPr>
      <w:r>
        <w:t>Step Special Torah Education Program, NY, Application No. 191038579, Petition for Reconsideration, CC Docket No. 02-6 (filed July 18, 2022)</w:t>
      </w:r>
    </w:p>
    <w:p w:rsidR="000345C3" w:rsidP="000345C3" w14:paraId="0E861EE8" w14:textId="77777777">
      <w:pPr>
        <w:widowControl/>
        <w:spacing w:after="200"/>
        <w:ind w:left="720"/>
      </w:pPr>
      <w:r>
        <w:t>Tekstar</w:t>
      </w:r>
      <w:r>
        <w:t xml:space="preserve"> Communications, Inc. (Monticello School District 882, </w:t>
      </w:r>
      <w:r>
        <w:t>Pioneerland</w:t>
      </w:r>
      <w:r>
        <w:t xml:space="preserve"> Library System), MN, Application Nos. 181000776, 181009442, Petition for Reconsideration, CC Docket No. 02-6 (filed June 23, 2020)</w:t>
      </w:r>
    </w:p>
    <w:p w:rsidR="000345C3" w:rsidP="000345C3" w14:paraId="4A5C67F2" w14:textId="77777777">
      <w:pPr>
        <w:widowControl/>
        <w:spacing w:after="200"/>
        <w:ind w:left="720"/>
      </w:pPr>
      <w:r>
        <w:t>Valley Torah High School, CA, Application No. 201022456, Petition for Reconsideration, CC Docket No. 02-6 (filed July 18, 2022)</w:t>
      </w:r>
    </w:p>
    <w:p w:rsidR="000345C3" w:rsidP="000345C3" w14:paraId="560C9B8F" w14:textId="77777777">
      <w:pPr>
        <w:widowControl/>
        <w:spacing w:after="200"/>
        <w:ind w:left="720"/>
        <w:rPr>
          <w:szCs w:val="22"/>
        </w:rPr>
      </w:pPr>
      <w:r w:rsidRPr="2B4C838D">
        <w:rPr>
          <w:szCs w:val="22"/>
        </w:rPr>
        <w:t xml:space="preserve">Yeshiva </w:t>
      </w:r>
      <w:r w:rsidRPr="2B4C838D">
        <w:rPr>
          <w:szCs w:val="22"/>
        </w:rPr>
        <w:t>Gedolah</w:t>
      </w:r>
      <w:r w:rsidRPr="2B4C838D">
        <w:rPr>
          <w:szCs w:val="22"/>
        </w:rPr>
        <w:t xml:space="preserve"> of Waterbury, CT, Application No. 201040728, Petition for Reconsideration, CC Docket No. 02-6 (filed Jul</w:t>
      </w:r>
      <w:r>
        <w:rPr>
          <w:szCs w:val="22"/>
        </w:rPr>
        <w:t>y</w:t>
      </w:r>
      <w:r w:rsidRPr="2B4C838D">
        <w:rPr>
          <w:szCs w:val="22"/>
        </w:rPr>
        <w:t xml:space="preserve"> 18, 2022</w:t>
      </w:r>
      <w:r>
        <w:rPr>
          <w:szCs w:val="22"/>
        </w:rPr>
        <w:t>)</w:t>
      </w:r>
    </w:p>
    <w:p w:rsidR="000345C3" w:rsidRPr="00B30933" w:rsidP="000345C3" w14:paraId="3CB8A553" w14:textId="77777777">
      <w:pPr>
        <w:widowControl/>
        <w:spacing w:after="200"/>
        <w:rPr>
          <w:szCs w:val="22"/>
          <w:u w:val="single"/>
        </w:rPr>
      </w:pPr>
      <w:r w:rsidRPr="2B4C838D">
        <w:rPr>
          <w:u w:val="single"/>
        </w:rPr>
        <w:t>Granted</w:t>
      </w:r>
      <w:r>
        <w:rPr>
          <w:rStyle w:val="FootnoteReference"/>
        </w:rPr>
        <w:footnoteReference w:id="8"/>
      </w:r>
    </w:p>
    <w:p w:rsidR="000345C3" w:rsidRPr="00B30933" w:rsidP="000345C3" w14:paraId="12AB3BF8" w14:textId="77777777">
      <w:pPr>
        <w:widowControl/>
        <w:spacing w:after="200"/>
        <w:rPr>
          <w:szCs w:val="22"/>
        </w:rPr>
      </w:pPr>
      <w:r w:rsidRPr="00B30933">
        <w:rPr>
          <w:szCs w:val="22"/>
        </w:rPr>
        <w:t xml:space="preserve">      </w:t>
      </w:r>
      <w:r w:rsidRPr="2B4C838D">
        <w:rPr>
          <w:i/>
        </w:rPr>
        <w:t>Competitive Bidding – Waiver of the Competitive Bidding 28-Day Rule</w:t>
      </w:r>
      <w:r>
        <w:rPr>
          <w:rStyle w:val="FootnoteReference"/>
        </w:rPr>
        <w:footnoteReference w:id="9"/>
      </w:r>
    </w:p>
    <w:p w:rsidR="000345C3" w:rsidRPr="00B30933" w:rsidP="000345C3" w14:paraId="4E285243" w14:textId="77777777">
      <w:pPr>
        <w:widowControl/>
        <w:spacing w:after="200"/>
        <w:ind w:left="720"/>
        <w:rPr>
          <w:szCs w:val="22"/>
        </w:rPr>
      </w:pPr>
      <w:r w:rsidRPr="00551BF1">
        <w:rPr>
          <w:szCs w:val="22"/>
        </w:rPr>
        <w:t>Fowlerville Community Schools</w:t>
      </w:r>
      <w:r w:rsidRPr="00B30933">
        <w:rPr>
          <w:szCs w:val="22"/>
        </w:rPr>
        <w:t>, M</w:t>
      </w:r>
      <w:r>
        <w:rPr>
          <w:szCs w:val="22"/>
        </w:rPr>
        <w:t>I</w:t>
      </w:r>
      <w:r w:rsidRPr="00B30933">
        <w:rPr>
          <w:szCs w:val="22"/>
        </w:rPr>
        <w:t xml:space="preserve">, Application No. </w:t>
      </w:r>
      <w:r w:rsidRPr="00551BF1">
        <w:rPr>
          <w:szCs w:val="22"/>
        </w:rPr>
        <w:t>181025403</w:t>
      </w:r>
      <w:r w:rsidRPr="00B30933">
        <w:rPr>
          <w:szCs w:val="22"/>
        </w:rPr>
        <w:t xml:space="preserve">, Request for Review and/or Waiver, CC Docket No. 02-6 (filed </w:t>
      </w:r>
      <w:r>
        <w:rPr>
          <w:szCs w:val="22"/>
        </w:rPr>
        <w:t>May 15, 2019</w:t>
      </w:r>
      <w:r w:rsidRPr="00B30933">
        <w:rPr>
          <w:szCs w:val="22"/>
        </w:rPr>
        <w:t>)</w:t>
      </w:r>
    </w:p>
    <w:p w:rsidR="000345C3" w:rsidRPr="00B30933" w:rsidP="000345C3" w14:paraId="7BE8C4E1" w14:textId="77777777">
      <w:pPr>
        <w:keepNext/>
        <w:widowControl/>
        <w:spacing w:after="200"/>
        <w:rPr>
          <w:i/>
          <w:szCs w:val="22"/>
        </w:rPr>
      </w:pPr>
      <w:r w:rsidRPr="2B4C838D">
        <w:rPr>
          <w:i/>
        </w:rPr>
        <w:t xml:space="preserve">     FCC Form 471 Applications Filed Timely</w:t>
      </w:r>
      <w:r>
        <w:rPr>
          <w:vertAlign w:val="superscript"/>
        </w:rPr>
        <w:footnoteReference w:id="10"/>
      </w:r>
    </w:p>
    <w:p w:rsidR="000345C3" w:rsidRPr="00145CB3" w:rsidP="000345C3" w14:paraId="2BD5E533" w14:textId="77777777">
      <w:pPr>
        <w:widowControl/>
        <w:spacing w:after="200"/>
        <w:ind w:left="720"/>
        <w:rPr>
          <w:iCs/>
          <w:szCs w:val="22"/>
        </w:rPr>
      </w:pPr>
      <w:r w:rsidRPr="00145CB3">
        <w:rPr>
          <w:iCs/>
          <w:szCs w:val="22"/>
        </w:rPr>
        <w:t>The Center School</w:t>
      </w:r>
      <w:r>
        <w:rPr>
          <w:iCs/>
          <w:szCs w:val="22"/>
        </w:rPr>
        <w:t xml:space="preserve">, NJ, </w:t>
      </w:r>
      <w:r w:rsidRPr="00B30933">
        <w:rPr>
          <w:szCs w:val="22"/>
        </w:rPr>
        <w:t xml:space="preserve">Application No. </w:t>
      </w:r>
      <w:r w:rsidRPr="004F0DB1">
        <w:rPr>
          <w:szCs w:val="22"/>
        </w:rPr>
        <w:t>221022643</w:t>
      </w:r>
      <w:r w:rsidRPr="00B30933">
        <w:rPr>
          <w:szCs w:val="22"/>
        </w:rPr>
        <w:t xml:space="preserve">, Request for Waiver, CC Docket No. 02-6 (filed </w:t>
      </w:r>
      <w:r>
        <w:rPr>
          <w:szCs w:val="22"/>
        </w:rPr>
        <w:t>July 7, 2022</w:t>
      </w:r>
      <w:r w:rsidRPr="00B30933">
        <w:rPr>
          <w:szCs w:val="22"/>
        </w:rPr>
        <w:t>)</w:t>
      </w:r>
    </w:p>
    <w:p w:rsidR="000345C3" w:rsidP="000345C3" w14:paraId="47C699F0" w14:textId="77777777">
      <w:pPr>
        <w:widowControl/>
        <w:spacing w:after="200"/>
        <w:rPr>
          <w:i/>
        </w:rPr>
      </w:pPr>
      <w:r w:rsidRPr="2B4C838D">
        <w:rPr>
          <w:i/>
        </w:rPr>
        <w:t xml:space="preserve">    </w:t>
      </w:r>
      <w:r>
        <w:rPr>
          <w:i/>
        </w:rPr>
        <w:t xml:space="preserve"> Invoice Timely Filed</w:t>
      </w:r>
      <w:r>
        <w:rPr>
          <w:rStyle w:val="FootnoteReference"/>
          <w:iCs/>
        </w:rPr>
        <w:footnoteReference w:id="11"/>
      </w:r>
    </w:p>
    <w:p w:rsidR="000345C3" w:rsidP="000345C3" w14:paraId="290C5FCF" w14:textId="77777777">
      <w:pPr>
        <w:widowControl/>
        <w:spacing w:after="200" w:line="259" w:lineRule="auto"/>
        <w:ind w:firstLine="720"/>
        <w:rPr>
          <w:szCs w:val="22"/>
        </w:rPr>
      </w:pPr>
      <w:r w:rsidRPr="755BA110">
        <w:rPr>
          <w:szCs w:val="22"/>
        </w:rPr>
        <w:t>St. Benedict School, WA, Application No.</w:t>
      </w:r>
      <w:r w:rsidRPr="7BDA252D">
        <w:rPr>
          <w:szCs w:val="22"/>
        </w:rPr>
        <w:t xml:space="preserve"> 201019137, Request for Waiver, CC Docket No. 02-6 </w:t>
      </w:r>
      <w:r>
        <w:tab/>
      </w:r>
      <w:r w:rsidRPr="7BDA252D">
        <w:rPr>
          <w:szCs w:val="22"/>
        </w:rPr>
        <w:t>(filed Aug. 14, 2022)</w:t>
      </w:r>
    </w:p>
    <w:p w:rsidR="000345C3" w:rsidRPr="00B30933" w:rsidP="000345C3" w14:paraId="5AC456F3" w14:textId="77777777">
      <w:pPr>
        <w:widowControl/>
        <w:spacing w:after="200"/>
        <w:rPr>
          <w:i/>
          <w:iCs/>
          <w:szCs w:val="22"/>
        </w:rPr>
      </w:pPr>
      <w:r>
        <w:rPr>
          <w:i/>
        </w:rPr>
        <w:t xml:space="preserve">     </w:t>
      </w:r>
      <w:r w:rsidRPr="2B4C838D">
        <w:rPr>
          <w:i/>
        </w:rPr>
        <w:t>Late-Filed FCC Form 471 Applications – Application Filed More than 30 Days Late</w:t>
      </w:r>
      <w:r>
        <w:rPr>
          <w:rStyle w:val="FootnoteReference"/>
        </w:rPr>
        <w:footnoteReference w:id="12"/>
      </w:r>
    </w:p>
    <w:p w:rsidR="000345C3" w:rsidP="000345C3" w14:paraId="39487E72" w14:textId="77777777">
      <w:pPr>
        <w:widowControl/>
        <w:spacing w:after="200"/>
        <w:ind w:left="720"/>
        <w:rPr>
          <w:szCs w:val="22"/>
        </w:rPr>
      </w:pPr>
      <w:r w:rsidRPr="00D077C9">
        <w:rPr>
          <w:szCs w:val="22"/>
        </w:rPr>
        <w:t>Aletheia</w:t>
      </w:r>
      <w:r w:rsidRPr="00D077C9">
        <w:rPr>
          <w:szCs w:val="22"/>
        </w:rPr>
        <w:t xml:space="preserve"> Christian Academy</w:t>
      </w:r>
      <w:r>
        <w:rPr>
          <w:szCs w:val="22"/>
        </w:rPr>
        <w:t>, FL,</w:t>
      </w:r>
      <w:r w:rsidRPr="00D077C9">
        <w:rPr>
          <w:szCs w:val="22"/>
        </w:rPr>
        <w:t xml:space="preserve"> </w:t>
      </w:r>
      <w:r w:rsidRPr="00B30933">
        <w:rPr>
          <w:szCs w:val="22"/>
        </w:rPr>
        <w:t xml:space="preserve">Application No. </w:t>
      </w:r>
      <w:r w:rsidRPr="004D0F24">
        <w:rPr>
          <w:szCs w:val="22"/>
        </w:rPr>
        <w:t>221040675</w:t>
      </w:r>
      <w:r w:rsidRPr="00B30933">
        <w:rPr>
          <w:szCs w:val="22"/>
        </w:rPr>
        <w:t xml:space="preserve">, Request for Waiver, CC Docket No. 02-6 (filed </w:t>
      </w:r>
      <w:r>
        <w:rPr>
          <w:szCs w:val="22"/>
        </w:rPr>
        <w:t>June 28, 2022</w:t>
      </w:r>
      <w:r w:rsidRPr="00B30933">
        <w:rPr>
          <w:szCs w:val="22"/>
        </w:rPr>
        <w:t>)</w:t>
      </w:r>
      <w:r>
        <w:rPr>
          <w:szCs w:val="22"/>
        </w:rPr>
        <w:t xml:space="preserve"> </w:t>
      </w:r>
    </w:p>
    <w:p w:rsidR="000345C3" w:rsidP="000345C3" w14:paraId="2D27B0E9" w14:textId="77777777">
      <w:pPr>
        <w:widowControl/>
        <w:spacing w:after="200"/>
        <w:ind w:left="720"/>
        <w:rPr>
          <w:szCs w:val="22"/>
        </w:rPr>
      </w:pPr>
      <w:r w:rsidRPr="00D077C9">
        <w:rPr>
          <w:szCs w:val="22"/>
        </w:rPr>
        <w:t>Aletheia</w:t>
      </w:r>
      <w:r w:rsidRPr="00D077C9">
        <w:rPr>
          <w:szCs w:val="22"/>
        </w:rPr>
        <w:t xml:space="preserve"> Christian Academy</w:t>
      </w:r>
      <w:r>
        <w:rPr>
          <w:szCs w:val="22"/>
        </w:rPr>
        <w:t>, FL,</w:t>
      </w:r>
      <w:r w:rsidRPr="00D077C9">
        <w:rPr>
          <w:szCs w:val="22"/>
        </w:rPr>
        <w:t xml:space="preserve"> </w:t>
      </w:r>
      <w:r w:rsidRPr="00B30933">
        <w:rPr>
          <w:szCs w:val="22"/>
        </w:rPr>
        <w:t xml:space="preserve">Application No. </w:t>
      </w:r>
      <w:r w:rsidRPr="003E247C">
        <w:rPr>
          <w:szCs w:val="22"/>
        </w:rPr>
        <w:t>221040694</w:t>
      </w:r>
      <w:r w:rsidRPr="00B30933">
        <w:rPr>
          <w:szCs w:val="22"/>
        </w:rPr>
        <w:t xml:space="preserve">, Request for Waiver, CC Docket No. 02-6 (filed </w:t>
      </w:r>
      <w:r>
        <w:rPr>
          <w:szCs w:val="22"/>
        </w:rPr>
        <w:t>June 28, 2022</w:t>
      </w:r>
      <w:r w:rsidRPr="00B30933">
        <w:rPr>
          <w:szCs w:val="22"/>
        </w:rPr>
        <w:t>)</w:t>
      </w:r>
      <w:r>
        <w:rPr>
          <w:szCs w:val="22"/>
        </w:rPr>
        <w:t xml:space="preserve"> </w:t>
      </w:r>
    </w:p>
    <w:p w:rsidR="000345C3" w:rsidP="000345C3" w14:paraId="66BA97C9" w14:textId="77777777">
      <w:pPr>
        <w:widowControl/>
        <w:spacing w:after="200"/>
        <w:ind w:left="720"/>
        <w:rPr>
          <w:szCs w:val="22"/>
        </w:rPr>
      </w:pPr>
      <w:r w:rsidRPr="00532819">
        <w:rPr>
          <w:szCs w:val="22"/>
        </w:rPr>
        <w:t>Becoming Collegiate Academy</w:t>
      </w:r>
      <w:r>
        <w:rPr>
          <w:szCs w:val="22"/>
        </w:rPr>
        <w:t>, FL,</w:t>
      </w:r>
      <w:r w:rsidRPr="00532819">
        <w:rPr>
          <w:szCs w:val="22"/>
        </w:rPr>
        <w:t xml:space="preserve"> </w:t>
      </w:r>
      <w:r w:rsidRPr="00B30933">
        <w:rPr>
          <w:szCs w:val="22"/>
        </w:rPr>
        <w:t xml:space="preserve">Application No. </w:t>
      </w:r>
      <w:r w:rsidRPr="00F90EA8">
        <w:rPr>
          <w:szCs w:val="22"/>
        </w:rPr>
        <w:t>221040650</w:t>
      </w:r>
      <w:r w:rsidRPr="00B30933">
        <w:rPr>
          <w:szCs w:val="22"/>
        </w:rPr>
        <w:t xml:space="preserve">, Request for Waiver, CC Docket No. 02-6 (filed </w:t>
      </w:r>
      <w:r>
        <w:rPr>
          <w:szCs w:val="22"/>
        </w:rPr>
        <w:t>June. 22, 2022</w:t>
      </w:r>
      <w:r w:rsidRPr="00B30933">
        <w:rPr>
          <w:szCs w:val="22"/>
        </w:rPr>
        <w:t>)</w:t>
      </w:r>
      <w:r>
        <w:rPr>
          <w:szCs w:val="22"/>
        </w:rPr>
        <w:t xml:space="preserve"> </w:t>
      </w:r>
    </w:p>
    <w:p w:rsidR="000345C3" w:rsidP="000345C3" w14:paraId="1F5DDC41" w14:textId="77777777">
      <w:pPr>
        <w:widowControl/>
        <w:spacing w:after="200"/>
        <w:ind w:left="720"/>
        <w:rPr>
          <w:szCs w:val="22"/>
        </w:rPr>
      </w:pPr>
      <w:r w:rsidRPr="00E04A19">
        <w:rPr>
          <w:szCs w:val="22"/>
        </w:rPr>
        <w:t>Bibliotech</w:t>
      </w:r>
      <w:r>
        <w:rPr>
          <w:szCs w:val="22"/>
        </w:rPr>
        <w:t xml:space="preserve">, TX, </w:t>
      </w:r>
      <w:r w:rsidRPr="00B30933">
        <w:rPr>
          <w:szCs w:val="22"/>
        </w:rPr>
        <w:t xml:space="preserve">Application No. </w:t>
      </w:r>
      <w:r w:rsidRPr="00A21512">
        <w:rPr>
          <w:szCs w:val="22"/>
        </w:rPr>
        <w:t>221040560</w:t>
      </w:r>
      <w:r w:rsidRPr="00B30933">
        <w:rPr>
          <w:szCs w:val="22"/>
        </w:rPr>
        <w:t xml:space="preserve">, Request for Waiver, CC Docket No. 02-6 (filed </w:t>
      </w:r>
      <w:r>
        <w:rPr>
          <w:szCs w:val="22"/>
        </w:rPr>
        <w:t>June 7, 2022</w:t>
      </w:r>
      <w:r w:rsidRPr="00B30933">
        <w:rPr>
          <w:szCs w:val="22"/>
        </w:rPr>
        <w:t>)</w:t>
      </w:r>
    </w:p>
    <w:p w:rsidR="000345C3" w:rsidP="000345C3" w14:paraId="6ED7621B" w14:textId="77777777">
      <w:pPr>
        <w:widowControl/>
        <w:spacing w:after="200"/>
        <w:ind w:left="720"/>
        <w:rPr>
          <w:szCs w:val="22"/>
        </w:rPr>
      </w:pPr>
      <w:r w:rsidRPr="0022702A">
        <w:rPr>
          <w:szCs w:val="22"/>
        </w:rPr>
        <w:t>Carthage Elementary School District</w:t>
      </w:r>
      <w:r>
        <w:rPr>
          <w:szCs w:val="22"/>
        </w:rPr>
        <w:t>, IL,</w:t>
      </w:r>
      <w:r w:rsidRPr="00AD7F72">
        <w:rPr>
          <w:szCs w:val="22"/>
        </w:rPr>
        <w:t xml:space="preserve"> </w:t>
      </w:r>
      <w:r w:rsidRPr="00B30933">
        <w:rPr>
          <w:szCs w:val="22"/>
        </w:rPr>
        <w:t xml:space="preserve">Application No. </w:t>
      </w:r>
      <w:r w:rsidRPr="00AD7F72">
        <w:rPr>
          <w:szCs w:val="22"/>
        </w:rPr>
        <w:t>221040191</w:t>
      </w:r>
      <w:r>
        <w:rPr>
          <w:szCs w:val="22"/>
        </w:rPr>
        <w:t xml:space="preserve">, </w:t>
      </w:r>
      <w:r w:rsidRPr="00B30933">
        <w:rPr>
          <w:szCs w:val="22"/>
        </w:rPr>
        <w:t xml:space="preserve">Request for Waiver, CC Docket No. 02-6 (filed </w:t>
      </w:r>
      <w:r>
        <w:rPr>
          <w:szCs w:val="22"/>
        </w:rPr>
        <w:t>June 22, 2022</w:t>
      </w:r>
      <w:r w:rsidRPr="00B30933">
        <w:rPr>
          <w:szCs w:val="22"/>
        </w:rPr>
        <w:t>)</w:t>
      </w:r>
      <w:r>
        <w:rPr>
          <w:szCs w:val="22"/>
        </w:rPr>
        <w:t xml:space="preserve"> </w:t>
      </w:r>
    </w:p>
    <w:p w:rsidR="000345C3" w:rsidP="000345C3" w14:paraId="57DBA45D" w14:textId="77777777">
      <w:pPr>
        <w:widowControl/>
        <w:spacing w:after="200"/>
        <w:ind w:left="720"/>
        <w:rPr>
          <w:szCs w:val="22"/>
        </w:rPr>
      </w:pPr>
      <w:r w:rsidRPr="00504308">
        <w:rPr>
          <w:szCs w:val="22"/>
        </w:rPr>
        <w:t>Comal Independent School District</w:t>
      </w:r>
      <w:r>
        <w:rPr>
          <w:szCs w:val="22"/>
        </w:rPr>
        <w:t>, TX,</w:t>
      </w:r>
      <w:r w:rsidRPr="00504308">
        <w:rPr>
          <w:szCs w:val="22"/>
        </w:rPr>
        <w:t xml:space="preserve"> </w:t>
      </w:r>
      <w:r w:rsidRPr="00B30933">
        <w:rPr>
          <w:szCs w:val="22"/>
        </w:rPr>
        <w:t xml:space="preserve">Application No. </w:t>
      </w:r>
      <w:r w:rsidRPr="00632067">
        <w:rPr>
          <w:szCs w:val="22"/>
        </w:rPr>
        <w:t>221040569</w:t>
      </w:r>
      <w:r w:rsidRPr="00B30933">
        <w:rPr>
          <w:szCs w:val="22"/>
        </w:rPr>
        <w:t xml:space="preserve">, Request for Waiver, CC Docket No. 02-6 (filed </w:t>
      </w:r>
      <w:r>
        <w:rPr>
          <w:szCs w:val="22"/>
        </w:rPr>
        <w:t>June 20, 2022</w:t>
      </w:r>
      <w:r w:rsidRPr="00B30933">
        <w:rPr>
          <w:szCs w:val="22"/>
        </w:rPr>
        <w:t>)</w:t>
      </w:r>
      <w:r>
        <w:rPr>
          <w:szCs w:val="22"/>
        </w:rPr>
        <w:t xml:space="preserve"> </w:t>
      </w:r>
    </w:p>
    <w:p w:rsidR="000345C3" w:rsidP="000345C3" w14:paraId="203D55AF" w14:textId="77777777">
      <w:pPr>
        <w:widowControl/>
        <w:spacing w:after="200"/>
        <w:ind w:left="720"/>
        <w:rPr>
          <w:szCs w:val="22"/>
        </w:rPr>
      </w:pPr>
      <w:r w:rsidRPr="00106C4E">
        <w:rPr>
          <w:szCs w:val="22"/>
        </w:rPr>
        <w:t xml:space="preserve">Cong. </w:t>
      </w:r>
      <w:r w:rsidRPr="00106C4E">
        <w:rPr>
          <w:szCs w:val="22"/>
        </w:rPr>
        <w:t>Bnai</w:t>
      </w:r>
      <w:r w:rsidRPr="00106C4E">
        <w:rPr>
          <w:szCs w:val="22"/>
        </w:rPr>
        <w:t xml:space="preserve"> </w:t>
      </w:r>
      <w:r w:rsidRPr="00106C4E">
        <w:rPr>
          <w:szCs w:val="22"/>
        </w:rPr>
        <w:t>Yoel</w:t>
      </w:r>
      <w:r>
        <w:rPr>
          <w:szCs w:val="22"/>
        </w:rPr>
        <w:t>, NY,</w:t>
      </w:r>
      <w:r w:rsidRPr="0093484E">
        <w:rPr>
          <w:szCs w:val="22"/>
        </w:rPr>
        <w:t xml:space="preserve"> </w:t>
      </w:r>
      <w:r w:rsidRPr="00B30933">
        <w:rPr>
          <w:szCs w:val="22"/>
        </w:rPr>
        <w:t xml:space="preserve">Application No. </w:t>
      </w:r>
      <w:r w:rsidRPr="0093484E">
        <w:rPr>
          <w:szCs w:val="22"/>
        </w:rPr>
        <w:t>221040576</w:t>
      </w:r>
      <w:r w:rsidRPr="00B30933">
        <w:rPr>
          <w:szCs w:val="22"/>
        </w:rPr>
        <w:t xml:space="preserve">, Request for Waiver, CC Docket No. 02-6 (filed </w:t>
      </w:r>
      <w:r>
        <w:rPr>
          <w:szCs w:val="22"/>
        </w:rPr>
        <w:t>June 2, 2022</w:t>
      </w:r>
      <w:r w:rsidRPr="00B30933">
        <w:rPr>
          <w:szCs w:val="22"/>
        </w:rPr>
        <w:t>)</w:t>
      </w:r>
      <w:r>
        <w:rPr>
          <w:szCs w:val="22"/>
        </w:rPr>
        <w:t xml:space="preserve"> </w:t>
      </w:r>
    </w:p>
    <w:p w:rsidR="000345C3" w:rsidP="000345C3" w14:paraId="6C0CE281" w14:textId="77777777">
      <w:pPr>
        <w:widowControl/>
        <w:spacing w:after="200"/>
        <w:ind w:left="720"/>
        <w:rPr>
          <w:szCs w:val="22"/>
        </w:rPr>
      </w:pPr>
      <w:r w:rsidRPr="2B4C838D">
        <w:t xml:space="preserve">Des Plaines Public Library </w:t>
      </w:r>
      <w:r w:rsidRPr="2B4C838D">
        <w:t>DPPL</w:t>
      </w:r>
      <w:r w:rsidRPr="2B4C838D">
        <w:t>, Bethesda Christian School, Holy Spirit School, Application Nos</w:t>
      </w:r>
      <w:r w:rsidRPr="00B30933">
        <w:rPr>
          <w:szCs w:val="22"/>
        </w:rPr>
        <w:t xml:space="preserve">. </w:t>
      </w:r>
      <w:r w:rsidRPr="2B4C838D">
        <w:t>221039906, 221040497, 221040436, Request for Waiver, CC Docket No. 02-6 (filed Jun</w:t>
      </w:r>
      <w:r>
        <w:t>e</w:t>
      </w:r>
      <w:r w:rsidRPr="2B4C838D">
        <w:t xml:space="preserve"> 20, 2022</w:t>
      </w:r>
      <w:r w:rsidRPr="00B30933">
        <w:rPr>
          <w:szCs w:val="22"/>
        </w:rPr>
        <w:t>)</w:t>
      </w:r>
      <w:r>
        <w:rPr>
          <w:rStyle w:val="FootnoteReference"/>
        </w:rPr>
        <w:footnoteReference w:id="13"/>
      </w:r>
      <w:r w:rsidRPr="0047148C">
        <w:rPr>
          <w:szCs w:val="22"/>
        </w:rPr>
        <w:t xml:space="preserve"> </w:t>
      </w:r>
    </w:p>
    <w:p w:rsidR="000345C3" w:rsidP="000345C3" w14:paraId="455A5717" w14:textId="77777777">
      <w:pPr>
        <w:widowControl/>
        <w:spacing w:after="200"/>
        <w:ind w:left="720"/>
        <w:rPr>
          <w:szCs w:val="22"/>
        </w:rPr>
      </w:pPr>
      <w:r w:rsidRPr="000437BD">
        <w:rPr>
          <w:szCs w:val="22"/>
        </w:rPr>
        <w:t>Dunsmuir Elementary School</w:t>
      </w:r>
      <w:r>
        <w:rPr>
          <w:szCs w:val="22"/>
        </w:rPr>
        <w:t>,</w:t>
      </w:r>
      <w:r w:rsidRPr="000437BD">
        <w:rPr>
          <w:szCs w:val="22"/>
        </w:rPr>
        <w:t xml:space="preserve"> </w:t>
      </w:r>
      <w:r w:rsidRPr="00B30933">
        <w:rPr>
          <w:szCs w:val="22"/>
        </w:rPr>
        <w:t xml:space="preserve">Application No. </w:t>
      </w:r>
      <w:r w:rsidRPr="00F30226">
        <w:rPr>
          <w:szCs w:val="22"/>
        </w:rPr>
        <w:t>221032299</w:t>
      </w:r>
      <w:r w:rsidRPr="00B30933">
        <w:rPr>
          <w:szCs w:val="22"/>
        </w:rPr>
        <w:t xml:space="preserve">, Request for Waiver, CC Docket No. 02-6 (filed </w:t>
      </w:r>
      <w:r>
        <w:rPr>
          <w:szCs w:val="22"/>
        </w:rPr>
        <w:t>June 23, 2022</w:t>
      </w:r>
      <w:r w:rsidRPr="00B30933">
        <w:rPr>
          <w:szCs w:val="22"/>
        </w:rPr>
        <w:t>)</w:t>
      </w:r>
      <w:r>
        <w:rPr>
          <w:szCs w:val="22"/>
        </w:rPr>
        <w:t xml:space="preserve"> </w:t>
      </w:r>
    </w:p>
    <w:p w:rsidR="000345C3" w:rsidP="000345C3" w14:paraId="35CBDA4F" w14:textId="77777777">
      <w:pPr>
        <w:widowControl/>
        <w:spacing w:after="200"/>
        <w:ind w:left="720"/>
        <w:rPr>
          <w:szCs w:val="22"/>
        </w:rPr>
      </w:pPr>
      <w:r w:rsidRPr="004623C7">
        <w:rPr>
          <w:szCs w:val="22"/>
        </w:rPr>
        <w:t>Elementary School District #159</w:t>
      </w:r>
      <w:r>
        <w:rPr>
          <w:szCs w:val="22"/>
        </w:rPr>
        <w:t>,</w:t>
      </w:r>
      <w:r w:rsidRPr="00334A44">
        <w:rPr>
          <w:szCs w:val="22"/>
        </w:rPr>
        <w:t xml:space="preserve"> </w:t>
      </w:r>
      <w:r>
        <w:rPr>
          <w:szCs w:val="22"/>
        </w:rPr>
        <w:t>IL,</w:t>
      </w:r>
      <w:r w:rsidRPr="004B23A1">
        <w:rPr>
          <w:szCs w:val="22"/>
        </w:rPr>
        <w:t xml:space="preserve"> </w:t>
      </w:r>
      <w:r w:rsidRPr="00B30933">
        <w:rPr>
          <w:szCs w:val="22"/>
        </w:rPr>
        <w:t xml:space="preserve">Application No. </w:t>
      </w:r>
      <w:r w:rsidRPr="00F603F5">
        <w:rPr>
          <w:szCs w:val="22"/>
        </w:rPr>
        <w:t>221040533</w:t>
      </w:r>
      <w:r w:rsidRPr="00B30933">
        <w:rPr>
          <w:szCs w:val="22"/>
        </w:rPr>
        <w:t xml:space="preserve">, Request for Waiver, CC Docket No. 02-6 (filed </w:t>
      </w:r>
      <w:r>
        <w:rPr>
          <w:szCs w:val="22"/>
        </w:rPr>
        <w:t>June 1, 2022</w:t>
      </w:r>
      <w:r w:rsidRPr="00B30933">
        <w:rPr>
          <w:szCs w:val="22"/>
        </w:rPr>
        <w:t>)</w:t>
      </w:r>
    </w:p>
    <w:p w:rsidR="000345C3" w:rsidP="000345C3" w14:paraId="6882D114" w14:textId="77777777">
      <w:pPr>
        <w:widowControl/>
        <w:spacing w:after="200"/>
        <w:ind w:left="720"/>
        <w:rPr>
          <w:szCs w:val="22"/>
        </w:rPr>
      </w:pPr>
      <w:r w:rsidRPr="006D7091">
        <w:rPr>
          <w:szCs w:val="22"/>
        </w:rPr>
        <w:t>Elgin Public Library</w:t>
      </w:r>
      <w:r>
        <w:rPr>
          <w:szCs w:val="22"/>
        </w:rPr>
        <w:t xml:space="preserve">, IA, </w:t>
      </w:r>
      <w:r w:rsidRPr="00B30933">
        <w:rPr>
          <w:szCs w:val="22"/>
        </w:rPr>
        <w:t xml:space="preserve">Application No. </w:t>
      </w:r>
      <w:r w:rsidRPr="00137234">
        <w:rPr>
          <w:szCs w:val="22"/>
        </w:rPr>
        <w:t>221040644</w:t>
      </w:r>
      <w:r w:rsidRPr="00B30933">
        <w:rPr>
          <w:szCs w:val="22"/>
        </w:rPr>
        <w:t xml:space="preserve">, Request for Waiver, CC Docket No. 02-6 (filed </w:t>
      </w:r>
      <w:r>
        <w:rPr>
          <w:szCs w:val="22"/>
        </w:rPr>
        <w:t>June 22, 2022</w:t>
      </w:r>
      <w:r w:rsidRPr="00B30933">
        <w:rPr>
          <w:szCs w:val="22"/>
        </w:rPr>
        <w:t>)</w:t>
      </w:r>
    </w:p>
    <w:p w:rsidR="000345C3" w:rsidP="000345C3" w14:paraId="7D9BD7EF" w14:textId="77777777">
      <w:pPr>
        <w:widowControl/>
        <w:spacing w:after="200"/>
        <w:ind w:left="720"/>
        <w:rPr>
          <w:szCs w:val="22"/>
        </w:rPr>
      </w:pPr>
      <w:r w:rsidRPr="007E4EAD">
        <w:rPr>
          <w:szCs w:val="22"/>
        </w:rPr>
        <w:t xml:space="preserve">Explore Academy </w:t>
      </w:r>
      <w:r w:rsidRPr="007E4EAD">
        <w:rPr>
          <w:szCs w:val="22"/>
        </w:rPr>
        <w:t>ABQ</w:t>
      </w:r>
      <w:r>
        <w:rPr>
          <w:szCs w:val="22"/>
        </w:rPr>
        <w:t>, NM,</w:t>
      </w:r>
      <w:r w:rsidRPr="007E4EAD">
        <w:rPr>
          <w:szCs w:val="22"/>
        </w:rPr>
        <w:t xml:space="preserve"> </w:t>
      </w:r>
      <w:r w:rsidRPr="00B30933">
        <w:rPr>
          <w:szCs w:val="22"/>
        </w:rPr>
        <w:t xml:space="preserve">Application No. </w:t>
      </w:r>
      <w:r w:rsidRPr="00317DE7">
        <w:rPr>
          <w:szCs w:val="22"/>
        </w:rPr>
        <w:t>221040567</w:t>
      </w:r>
      <w:r w:rsidRPr="00B30933">
        <w:rPr>
          <w:szCs w:val="22"/>
        </w:rPr>
        <w:t xml:space="preserve">, Request for Waiver, CC Docket No. 02-6 (filed </w:t>
      </w:r>
      <w:r>
        <w:rPr>
          <w:szCs w:val="22"/>
        </w:rPr>
        <w:t>June 2, 2022</w:t>
      </w:r>
      <w:r w:rsidRPr="00B30933">
        <w:rPr>
          <w:szCs w:val="22"/>
        </w:rPr>
        <w:t>)</w:t>
      </w:r>
      <w:r>
        <w:rPr>
          <w:szCs w:val="22"/>
        </w:rPr>
        <w:t xml:space="preserve"> </w:t>
      </w:r>
    </w:p>
    <w:p w:rsidR="000345C3" w:rsidP="000345C3" w14:paraId="5EB7ECB3" w14:textId="77777777">
      <w:pPr>
        <w:widowControl/>
        <w:spacing w:after="200"/>
        <w:ind w:left="720"/>
        <w:rPr>
          <w:szCs w:val="22"/>
        </w:rPr>
      </w:pPr>
      <w:r w:rsidRPr="009E7C67">
        <w:rPr>
          <w:szCs w:val="22"/>
        </w:rPr>
        <w:t>Fitkids</w:t>
      </w:r>
      <w:r w:rsidRPr="009E7C67">
        <w:rPr>
          <w:szCs w:val="22"/>
        </w:rPr>
        <w:t>, Inc. Dba Champion Schools</w:t>
      </w:r>
      <w:r>
        <w:rPr>
          <w:szCs w:val="22"/>
        </w:rPr>
        <w:t xml:space="preserve">, AZ, </w:t>
      </w:r>
      <w:r w:rsidRPr="00B30933">
        <w:rPr>
          <w:szCs w:val="22"/>
        </w:rPr>
        <w:t xml:space="preserve">Application No. </w:t>
      </w:r>
      <w:r w:rsidRPr="00CC46A3">
        <w:rPr>
          <w:szCs w:val="22"/>
        </w:rPr>
        <w:t>221040588</w:t>
      </w:r>
      <w:r w:rsidRPr="00B30933">
        <w:rPr>
          <w:szCs w:val="22"/>
        </w:rPr>
        <w:t xml:space="preserve">, Request for Waiver, CC Docket No. 02-6 (filed </w:t>
      </w:r>
      <w:r>
        <w:rPr>
          <w:szCs w:val="22"/>
        </w:rPr>
        <w:t>June 6, 2022</w:t>
      </w:r>
      <w:r w:rsidRPr="00B30933">
        <w:rPr>
          <w:szCs w:val="22"/>
        </w:rPr>
        <w:t>)</w:t>
      </w:r>
    </w:p>
    <w:p w:rsidR="000345C3" w:rsidP="000345C3" w14:paraId="5100790D" w14:textId="77777777">
      <w:pPr>
        <w:widowControl/>
        <w:spacing w:after="200"/>
        <w:ind w:left="720"/>
        <w:rPr>
          <w:szCs w:val="22"/>
        </w:rPr>
      </w:pPr>
      <w:r w:rsidRPr="00C7758A">
        <w:rPr>
          <w:szCs w:val="22"/>
        </w:rPr>
        <w:t>Florida Conference Office of Education</w:t>
      </w:r>
      <w:r>
        <w:rPr>
          <w:szCs w:val="22"/>
        </w:rPr>
        <w:t>, FL,</w:t>
      </w:r>
      <w:r w:rsidRPr="00C7758A">
        <w:rPr>
          <w:szCs w:val="22"/>
        </w:rPr>
        <w:t xml:space="preserve"> </w:t>
      </w:r>
      <w:r w:rsidRPr="00B30933">
        <w:rPr>
          <w:szCs w:val="22"/>
        </w:rPr>
        <w:t xml:space="preserve">Application No. </w:t>
      </w:r>
      <w:r w:rsidRPr="001D47D5">
        <w:rPr>
          <w:szCs w:val="22"/>
        </w:rPr>
        <w:t>221040469</w:t>
      </w:r>
      <w:r w:rsidRPr="00B30933">
        <w:rPr>
          <w:szCs w:val="22"/>
        </w:rPr>
        <w:t xml:space="preserve">, Request for Waiver, CC Docket No. 02-6 (filed </w:t>
      </w:r>
      <w:r>
        <w:rPr>
          <w:szCs w:val="22"/>
        </w:rPr>
        <w:t>June 2, 2022</w:t>
      </w:r>
      <w:r w:rsidRPr="00B30933">
        <w:rPr>
          <w:szCs w:val="22"/>
        </w:rPr>
        <w:t>)</w:t>
      </w:r>
      <w:r>
        <w:rPr>
          <w:szCs w:val="22"/>
        </w:rPr>
        <w:t xml:space="preserve"> </w:t>
      </w:r>
    </w:p>
    <w:p w:rsidR="000345C3" w:rsidP="000345C3" w14:paraId="1A30C263" w14:textId="77777777">
      <w:pPr>
        <w:widowControl/>
        <w:spacing w:after="200"/>
        <w:ind w:left="720"/>
        <w:rPr>
          <w:szCs w:val="22"/>
        </w:rPr>
      </w:pPr>
      <w:r w:rsidRPr="005D6B01">
        <w:rPr>
          <w:szCs w:val="22"/>
        </w:rPr>
        <w:t>Georgetown School District</w:t>
      </w:r>
      <w:r>
        <w:rPr>
          <w:szCs w:val="22"/>
        </w:rPr>
        <w:t xml:space="preserve">, OH, </w:t>
      </w:r>
      <w:r w:rsidRPr="00B30933">
        <w:rPr>
          <w:szCs w:val="22"/>
        </w:rPr>
        <w:t xml:space="preserve">Application No. </w:t>
      </w:r>
      <w:r w:rsidRPr="00242FA3">
        <w:rPr>
          <w:szCs w:val="22"/>
        </w:rPr>
        <w:t>221040611</w:t>
      </w:r>
      <w:r w:rsidRPr="00B30933">
        <w:rPr>
          <w:szCs w:val="22"/>
        </w:rPr>
        <w:t xml:space="preserve">, Request for Waiver, CC Docket No. 02-6 (filed </w:t>
      </w:r>
      <w:r>
        <w:rPr>
          <w:szCs w:val="22"/>
        </w:rPr>
        <w:t>June 10, 2022</w:t>
      </w:r>
      <w:r w:rsidRPr="00B30933">
        <w:rPr>
          <w:szCs w:val="22"/>
        </w:rPr>
        <w:t>)</w:t>
      </w:r>
    </w:p>
    <w:p w:rsidR="000345C3" w:rsidP="000345C3" w14:paraId="5B9E218F" w14:textId="77777777">
      <w:pPr>
        <w:widowControl/>
        <w:spacing w:after="200"/>
        <w:ind w:left="720"/>
        <w:rPr>
          <w:szCs w:val="22"/>
        </w:rPr>
      </w:pPr>
      <w:r w:rsidRPr="00001FCD">
        <w:rPr>
          <w:szCs w:val="22"/>
        </w:rPr>
        <w:t>Gilead Christian School District</w:t>
      </w:r>
      <w:r>
        <w:rPr>
          <w:szCs w:val="22"/>
        </w:rPr>
        <w:t>, OH,</w:t>
      </w:r>
      <w:r w:rsidRPr="00001FCD">
        <w:rPr>
          <w:szCs w:val="22"/>
        </w:rPr>
        <w:t xml:space="preserve"> </w:t>
      </w:r>
      <w:r w:rsidRPr="00B30933">
        <w:rPr>
          <w:szCs w:val="22"/>
        </w:rPr>
        <w:t xml:space="preserve">Application No. </w:t>
      </w:r>
      <w:r w:rsidRPr="00942F5C">
        <w:rPr>
          <w:szCs w:val="22"/>
        </w:rPr>
        <w:t>221040583</w:t>
      </w:r>
      <w:r w:rsidRPr="00B30933">
        <w:rPr>
          <w:szCs w:val="22"/>
        </w:rPr>
        <w:t xml:space="preserve">, Request for Waiver, CC Docket No. 02-6 (filed </w:t>
      </w:r>
      <w:r>
        <w:rPr>
          <w:szCs w:val="22"/>
        </w:rPr>
        <w:t>June 5, 2022</w:t>
      </w:r>
      <w:r w:rsidRPr="00B30933">
        <w:rPr>
          <w:szCs w:val="22"/>
        </w:rPr>
        <w:t>)</w:t>
      </w:r>
      <w:r>
        <w:rPr>
          <w:szCs w:val="22"/>
        </w:rPr>
        <w:t xml:space="preserve"> </w:t>
      </w:r>
    </w:p>
    <w:p w:rsidR="000345C3" w:rsidP="000345C3" w14:paraId="5C7A63BB" w14:textId="77777777">
      <w:pPr>
        <w:widowControl/>
        <w:spacing w:after="200"/>
        <w:ind w:left="720"/>
        <w:rPr>
          <w:szCs w:val="22"/>
        </w:rPr>
      </w:pPr>
      <w:r w:rsidRPr="006D3540">
        <w:rPr>
          <w:szCs w:val="22"/>
        </w:rPr>
        <w:t>Glenbrook School of Minden</w:t>
      </w:r>
      <w:r>
        <w:rPr>
          <w:szCs w:val="22"/>
        </w:rPr>
        <w:t>, LA,</w:t>
      </w:r>
      <w:r w:rsidRPr="006D3540">
        <w:rPr>
          <w:szCs w:val="22"/>
        </w:rPr>
        <w:t xml:space="preserve"> </w:t>
      </w:r>
      <w:r w:rsidRPr="00B30933">
        <w:rPr>
          <w:szCs w:val="22"/>
        </w:rPr>
        <w:t xml:space="preserve">Application No. </w:t>
      </w:r>
      <w:r w:rsidRPr="00C50164">
        <w:rPr>
          <w:szCs w:val="22"/>
        </w:rPr>
        <w:t>221040584</w:t>
      </w:r>
      <w:r w:rsidRPr="00B30933">
        <w:rPr>
          <w:szCs w:val="22"/>
        </w:rPr>
        <w:t xml:space="preserve">, Request for Waiver, CC Docket No. 02-6 (filed </w:t>
      </w:r>
      <w:r>
        <w:rPr>
          <w:szCs w:val="22"/>
        </w:rPr>
        <w:t>June 3, 2022</w:t>
      </w:r>
      <w:r w:rsidRPr="00B30933">
        <w:rPr>
          <w:szCs w:val="22"/>
        </w:rPr>
        <w:t>)</w:t>
      </w:r>
      <w:r>
        <w:rPr>
          <w:szCs w:val="22"/>
        </w:rPr>
        <w:t xml:space="preserve"> </w:t>
      </w:r>
    </w:p>
    <w:p w:rsidR="000345C3" w:rsidP="000345C3" w14:paraId="5E50F5A4" w14:textId="77777777">
      <w:pPr>
        <w:widowControl/>
        <w:spacing w:after="200"/>
        <w:ind w:left="720"/>
        <w:rPr>
          <w:szCs w:val="22"/>
        </w:rPr>
      </w:pPr>
      <w:r w:rsidRPr="00AD06F6">
        <w:rPr>
          <w:szCs w:val="22"/>
        </w:rPr>
        <w:t>Goffstown School District</w:t>
      </w:r>
      <w:r>
        <w:rPr>
          <w:szCs w:val="22"/>
        </w:rPr>
        <w:t>, NH,</w:t>
      </w:r>
      <w:r w:rsidRPr="00AD06F6">
        <w:rPr>
          <w:szCs w:val="22"/>
        </w:rPr>
        <w:t xml:space="preserve"> </w:t>
      </w:r>
      <w:r w:rsidRPr="00B30933">
        <w:rPr>
          <w:szCs w:val="22"/>
        </w:rPr>
        <w:t xml:space="preserve">Application No. </w:t>
      </w:r>
      <w:r w:rsidRPr="00EB01D3">
        <w:rPr>
          <w:szCs w:val="22"/>
        </w:rPr>
        <w:t>221040660</w:t>
      </w:r>
      <w:r w:rsidRPr="00B30933">
        <w:rPr>
          <w:szCs w:val="22"/>
        </w:rPr>
        <w:t xml:space="preserve">, Request for Waiver, CC Docket No. 02-6 (filed </w:t>
      </w:r>
      <w:r>
        <w:rPr>
          <w:szCs w:val="22"/>
        </w:rPr>
        <w:t>June 24, 2022</w:t>
      </w:r>
      <w:r w:rsidRPr="00B30933">
        <w:rPr>
          <w:szCs w:val="22"/>
        </w:rPr>
        <w:t>)</w:t>
      </w:r>
      <w:r>
        <w:rPr>
          <w:szCs w:val="22"/>
        </w:rPr>
        <w:t xml:space="preserve"> </w:t>
      </w:r>
    </w:p>
    <w:p w:rsidR="000345C3" w:rsidP="000345C3" w14:paraId="62EC8651" w14:textId="77777777">
      <w:pPr>
        <w:widowControl/>
        <w:spacing w:after="200"/>
        <w:ind w:left="720"/>
        <w:rPr>
          <w:szCs w:val="22"/>
        </w:rPr>
      </w:pPr>
      <w:r w:rsidRPr="002D2579">
        <w:rPr>
          <w:szCs w:val="22"/>
        </w:rPr>
        <w:t>Highland Free School</w:t>
      </w:r>
      <w:r>
        <w:rPr>
          <w:szCs w:val="22"/>
        </w:rPr>
        <w:t xml:space="preserve">, AZ, </w:t>
      </w:r>
      <w:r w:rsidRPr="00B30933">
        <w:rPr>
          <w:szCs w:val="22"/>
        </w:rPr>
        <w:t xml:space="preserve">Application No. </w:t>
      </w:r>
      <w:r w:rsidRPr="00BB4098">
        <w:rPr>
          <w:szCs w:val="22"/>
        </w:rPr>
        <w:t>221040614</w:t>
      </w:r>
      <w:r w:rsidRPr="00B30933">
        <w:rPr>
          <w:szCs w:val="22"/>
        </w:rPr>
        <w:t xml:space="preserve">, Request for Waiver, CC Docket No. 02-6 (filed </w:t>
      </w:r>
      <w:r>
        <w:rPr>
          <w:szCs w:val="22"/>
        </w:rPr>
        <w:t>June 15, 2022</w:t>
      </w:r>
      <w:r w:rsidRPr="00B30933">
        <w:rPr>
          <w:szCs w:val="22"/>
        </w:rPr>
        <w:t>)</w:t>
      </w:r>
    </w:p>
    <w:p w:rsidR="000345C3" w:rsidP="000345C3" w14:paraId="26E9C74A" w14:textId="77777777">
      <w:pPr>
        <w:widowControl/>
        <w:spacing w:after="200"/>
        <w:ind w:left="720"/>
        <w:rPr>
          <w:szCs w:val="22"/>
        </w:rPr>
      </w:pPr>
      <w:r w:rsidRPr="00016C66">
        <w:rPr>
          <w:szCs w:val="22"/>
        </w:rPr>
        <w:t>Hope Christian Academy</w:t>
      </w:r>
      <w:r>
        <w:rPr>
          <w:szCs w:val="22"/>
        </w:rPr>
        <w:t>, FL,</w:t>
      </w:r>
      <w:r w:rsidRPr="00016C66">
        <w:rPr>
          <w:szCs w:val="22"/>
        </w:rPr>
        <w:t xml:space="preserve"> </w:t>
      </w:r>
      <w:r w:rsidRPr="00B30933">
        <w:rPr>
          <w:szCs w:val="22"/>
        </w:rPr>
        <w:t xml:space="preserve">Application No. </w:t>
      </w:r>
      <w:r w:rsidRPr="00E419DA">
        <w:rPr>
          <w:szCs w:val="22"/>
        </w:rPr>
        <w:t>221040664</w:t>
      </w:r>
      <w:r w:rsidRPr="00B30933">
        <w:rPr>
          <w:szCs w:val="22"/>
        </w:rPr>
        <w:t xml:space="preserve">, Request for Waiver, CC Docket No. 02-6 (filed </w:t>
      </w:r>
      <w:r>
        <w:rPr>
          <w:szCs w:val="22"/>
        </w:rPr>
        <w:t>June 24, 2022</w:t>
      </w:r>
      <w:r w:rsidRPr="00B30933">
        <w:rPr>
          <w:szCs w:val="22"/>
        </w:rPr>
        <w:t>)</w:t>
      </w:r>
      <w:r>
        <w:rPr>
          <w:szCs w:val="22"/>
        </w:rPr>
        <w:t xml:space="preserve"> </w:t>
      </w:r>
    </w:p>
    <w:p w:rsidR="000345C3" w:rsidP="000345C3" w14:paraId="718F3101" w14:textId="77777777">
      <w:pPr>
        <w:widowControl/>
        <w:spacing w:after="200"/>
        <w:ind w:left="720"/>
        <w:rPr>
          <w:szCs w:val="22"/>
        </w:rPr>
      </w:pPr>
      <w:r w:rsidRPr="00BA55EF">
        <w:rPr>
          <w:szCs w:val="22"/>
        </w:rPr>
        <w:t>Illini West High School District # 307</w:t>
      </w:r>
      <w:r>
        <w:rPr>
          <w:szCs w:val="22"/>
        </w:rPr>
        <w:t>, IL,</w:t>
      </w:r>
      <w:r w:rsidRPr="00BA55EF">
        <w:rPr>
          <w:szCs w:val="22"/>
        </w:rPr>
        <w:t xml:space="preserve"> </w:t>
      </w:r>
      <w:r w:rsidRPr="00B30933">
        <w:rPr>
          <w:szCs w:val="22"/>
        </w:rPr>
        <w:t xml:space="preserve">Application No. </w:t>
      </w:r>
      <w:r w:rsidRPr="003224F8">
        <w:rPr>
          <w:szCs w:val="22"/>
        </w:rPr>
        <w:t>221040554</w:t>
      </w:r>
      <w:r w:rsidRPr="00B30933">
        <w:rPr>
          <w:szCs w:val="22"/>
        </w:rPr>
        <w:t xml:space="preserve">, Request for Waiver, CC Docket No. 02-6 (filed </w:t>
      </w:r>
      <w:r>
        <w:rPr>
          <w:szCs w:val="22"/>
        </w:rPr>
        <w:t>June 8, 2022</w:t>
      </w:r>
      <w:r w:rsidRPr="00B30933">
        <w:rPr>
          <w:szCs w:val="22"/>
        </w:rPr>
        <w:t>)</w:t>
      </w:r>
      <w:r>
        <w:rPr>
          <w:szCs w:val="22"/>
        </w:rPr>
        <w:t xml:space="preserve">  </w:t>
      </w:r>
    </w:p>
    <w:p w:rsidR="000345C3" w:rsidP="000345C3" w14:paraId="1D57EC60" w14:textId="77777777">
      <w:pPr>
        <w:widowControl/>
        <w:spacing w:after="200"/>
        <w:ind w:left="720"/>
        <w:rPr>
          <w:szCs w:val="22"/>
        </w:rPr>
      </w:pPr>
      <w:r w:rsidRPr="00AD27E2">
        <w:rPr>
          <w:szCs w:val="22"/>
        </w:rPr>
        <w:t>Indiahoma</w:t>
      </w:r>
      <w:r w:rsidRPr="00AD27E2">
        <w:rPr>
          <w:szCs w:val="22"/>
        </w:rPr>
        <w:t xml:space="preserve"> Public School</w:t>
      </w:r>
      <w:r>
        <w:rPr>
          <w:szCs w:val="22"/>
        </w:rPr>
        <w:t>, OK,</w:t>
      </w:r>
      <w:r w:rsidRPr="00AD27E2">
        <w:rPr>
          <w:szCs w:val="22"/>
        </w:rPr>
        <w:t xml:space="preserve"> </w:t>
      </w:r>
      <w:r w:rsidRPr="00B30933">
        <w:rPr>
          <w:szCs w:val="22"/>
        </w:rPr>
        <w:t xml:space="preserve">Application No. </w:t>
      </w:r>
      <w:r w:rsidRPr="00465128">
        <w:rPr>
          <w:szCs w:val="22"/>
        </w:rPr>
        <w:t>221004739</w:t>
      </w:r>
      <w:r w:rsidRPr="00B30933">
        <w:rPr>
          <w:szCs w:val="22"/>
        </w:rPr>
        <w:t xml:space="preserve">, Request for Waiver, CC Docket No. 02-6 (filed </w:t>
      </w:r>
      <w:r>
        <w:rPr>
          <w:szCs w:val="22"/>
        </w:rPr>
        <w:t>June 6, 2022</w:t>
      </w:r>
      <w:r w:rsidRPr="00B30933">
        <w:rPr>
          <w:szCs w:val="22"/>
        </w:rPr>
        <w:t>)</w:t>
      </w:r>
      <w:r>
        <w:rPr>
          <w:szCs w:val="22"/>
        </w:rPr>
        <w:t xml:space="preserve"> </w:t>
      </w:r>
    </w:p>
    <w:p w:rsidR="000345C3" w:rsidP="000345C3" w14:paraId="5113DFD6" w14:textId="77777777">
      <w:pPr>
        <w:widowControl/>
        <w:spacing w:after="200"/>
        <w:ind w:left="720"/>
        <w:rPr>
          <w:szCs w:val="22"/>
        </w:rPr>
      </w:pPr>
      <w:r w:rsidRPr="00721314">
        <w:rPr>
          <w:szCs w:val="22"/>
        </w:rPr>
        <w:t>International Community School</w:t>
      </w:r>
      <w:r>
        <w:rPr>
          <w:szCs w:val="22"/>
        </w:rPr>
        <w:t>, GA,</w:t>
      </w:r>
      <w:r w:rsidRPr="00721314">
        <w:rPr>
          <w:szCs w:val="22"/>
        </w:rPr>
        <w:t xml:space="preserve"> </w:t>
      </w:r>
      <w:r w:rsidRPr="00B30933">
        <w:rPr>
          <w:szCs w:val="22"/>
        </w:rPr>
        <w:t xml:space="preserve">Application No. </w:t>
      </w:r>
      <w:r w:rsidRPr="006A2534">
        <w:rPr>
          <w:szCs w:val="22"/>
        </w:rPr>
        <w:t>221040678</w:t>
      </w:r>
      <w:r w:rsidRPr="00B30933">
        <w:rPr>
          <w:szCs w:val="22"/>
        </w:rPr>
        <w:t xml:space="preserve">, Request for Waiver, CC Docket No. 02-6 (filed </w:t>
      </w:r>
      <w:r>
        <w:rPr>
          <w:szCs w:val="22"/>
        </w:rPr>
        <w:t>June 27, 2022</w:t>
      </w:r>
      <w:r w:rsidRPr="00B30933">
        <w:rPr>
          <w:szCs w:val="22"/>
        </w:rPr>
        <w:t>)</w:t>
      </w:r>
      <w:r>
        <w:rPr>
          <w:szCs w:val="22"/>
        </w:rPr>
        <w:t xml:space="preserve"> </w:t>
      </w:r>
    </w:p>
    <w:p w:rsidR="000345C3" w:rsidP="000345C3" w14:paraId="027F0118" w14:textId="77777777">
      <w:pPr>
        <w:widowControl/>
        <w:spacing w:after="200"/>
        <w:ind w:left="720"/>
        <w:rPr>
          <w:szCs w:val="22"/>
        </w:rPr>
      </w:pPr>
      <w:r w:rsidRPr="00862578">
        <w:rPr>
          <w:szCs w:val="22"/>
        </w:rPr>
        <w:t>Jefferson County School District</w:t>
      </w:r>
      <w:r>
        <w:rPr>
          <w:szCs w:val="22"/>
        </w:rPr>
        <w:t>, FL,</w:t>
      </w:r>
      <w:r w:rsidRPr="00862578">
        <w:rPr>
          <w:szCs w:val="22"/>
        </w:rPr>
        <w:t xml:space="preserve"> </w:t>
      </w:r>
      <w:r w:rsidRPr="00B30933">
        <w:rPr>
          <w:szCs w:val="22"/>
        </w:rPr>
        <w:t xml:space="preserve">Application No. </w:t>
      </w:r>
      <w:r w:rsidRPr="00FB4726">
        <w:rPr>
          <w:szCs w:val="22"/>
        </w:rPr>
        <w:t>221040610</w:t>
      </w:r>
      <w:r w:rsidRPr="00B30933">
        <w:rPr>
          <w:szCs w:val="22"/>
        </w:rPr>
        <w:t xml:space="preserve">, Request for Waiver, CC Docket No. 02-6 (filed </w:t>
      </w:r>
      <w:r>
        <w:rPr>
          <w:szCs w:val="22"/>
        </w:rPr>
        <w:t>June 22, 2022</w:t>
      </w:r>
      <w:r w:rsidRPr="00B30933">
        <w:rPr>
          <w:szCs w:val="22"/>
        </w:rPr>
        <w:t>)</w:t>
      </w:r>
      <w:r>
        <w:rPr>
          <w:szCs w:val="22"/>
        </w:rPr>
        <w:t xml:space="preserve"> </w:t>
      </w:r>
    </w:p>
    <w:p w:rsidR="000345C3" w:rsidP="000345C3" w14:paraId="5D599BDB" w14:textId="77777777">
      <w:pPr>
        <w:widowControl/>
        <w:spacing w:after="200"/>
        <w:ind w:left="720"/>
        <w:rPr>
          <w:szCs w:val="22"/>
        </w:rPr>
      </w:pPr>
      <w:r w:rsidRPr="003D2DC0">
        <w:rPr>
          <w:szCs w:val="22"/>
        </w:rPr>
        <w:t>Lake Granbury Academy</w:t>
      </w:r>
      <w:r>
        <w:rPr>
          <w:szCs w:val="22"/>
        </w:rPr>
        <w:t xml:space="preserve">, TX, </w:t>
      </w:r>
      <w:r w:rsidRPr="00B30933">
        <w:rPr>
          <w:szCs w:val="22"/>
        </w:rPr>
        <w:t xml:space="preserve">Application No. </w:t>
      </w:r>
      <w:r w:rsidRPr="000C59CC">
        <w:rPr>
          <w:szCs w:val="22"/>
        </w:rPr>
        <w:t>221040502</w:t>
      </w:r>
      <w:r w:rsidRPr="00B30933">
        <w:rPr>
          <w:szCs w:val="22"/>
        </w:rPr>
        <w:t xml:space="preserve">, Request for Waiver, CC Docket No. 02-6 (filed </w:t>
      </w:r>
      <w:r>
        <w:rPr>
          <w:szCs w:val="22"/>
        </w:rPr>
        <w:t>May 25, 2022</w:t>
      </w:r>
      <w:r w:rsidRPr="00B30933">
        <w:rPr>
          <w:szCs w:val="22"/>
        </w:rPr>
        <w:t>)</w:t>
      </w:r>
    </w:p>
    <w:p w:rsidR="000345C3" w:rsidP="000345C3" w14:paraId="51BD0BDC" w14:textId="77777777">
      <w:pPr>
        <w:widowControl/>
        <w:spacing w:after="200"/>
        <w:ind w:left="720"/>
        <w:rPr>
          <w:szCs w:val="22"/>
        </w:rPr>
      </w:pPr>
      <w:r w:rsidRPr="00D95E7C">
        <w:rPr>
          <w:szCs w:val="22"/>
        </w:rPr>
        <w:t>Litchfield Public School District</w:t>
      </w:r>
      <w:r>
        <w:rPr>
          <w:szCs w:val="22"/>
        </w:rPr>
        <w:t>, NE,</w:t>
      </w:r>
      <w:r w:rsidRPr="00D95E7C">
        <w:rPr>
          <w:szCs w:val="22"/>
        </w:rPr>
        <w:t xml:space="preserve"> </w:t>
      </w:r>
      <w:r w:rsidRPr="00B30933">
        <w:rPr>
          <w:szCs w:val="22"/>
        </w:rPr>
        <w:t xml:space="preserve">Application No. </w:t>
      </w:r>
      <w:r w:rsidRPr="00F562DA">
        <w:rPr>
          <w:szCs w:val="22"/>
        </w:rPr>
        <w:t>221040558</w:t>
      </w:r>
      <w:r w:rsidRPr="00B30933">
        <w:rPr>
          <w:szCs w:val="22"/>
        </w:rPr>
        <w:t xml:space="preserve">, Request for Waiver, CC Docket No. 02-6 (filed </w:t>
      </w:r>
      <w:r>
        <w:rPr>
          <w:szCs w:val="22"/>
        </w:rPr>
        <w:t>June 22, 2022</w:t>
      </w:r>
      <w:r w:rsidRPr="00B30933">
        <w:rPr>
          <w:szCs w:val="22"/>
        </w:rPr>
        <w:t>)</w:t>
      </w:r>
      <w:r>
        <w:rPr>
          <w:szCs w:val="22"/>
        </w:rPr>
        <w:t xml:space="preserve"> </w:t>
      </w:r>
    </w:p>
    <w:p w:rsidR="000345C3" w:rsidP="000345C3" w14:paraId="5C7CC598" w14:textId="77777777">
      <w:pPr>
        <w:widowControl/>
        <w:spacing w:after="200"/>
        <w:ind w:left="720"/>
        <w:rPr>
          <w:szCs w:val="22"/>
        </w:rPr>
      </w:pPr>
      <w:r w:rsidRPr="00B775C9">
        <w:rPr>
          <w:szCs w:val="22"/>
        </w:rPr>
        <w:t>Moffat School District 2</w:t>
      </w:r>
      <w:r>
        <w:rPr>
          <w:szCs w:val="22"/>
        </w:rPr>
        <w:t xml:space="preserve">, CO, </w:t>
      </w:r>
      <w:r w:rsidRPr="00B30933">
        <w:rPr>
          <w:szCs w:val="22"/>
        </w:rPr>
        <w:t xml:space="preserve">Application No. </w:t>
      </w:r>
      <w:r w:rsidRPr="00993481">
        <w:rPr>
          <w:szCs w:val="22"/>
        </w:rPr>
        <w:t>221040619</w:t>
      </w:r>
      <w:r w:rsidRPr="00B30933">
        <w:rPr>
          <w:szCs w:val="22"/>
        </w:rPr>
        <w:t xml:space="preserve">, Request for Waiver, CC Docket No. 02-6 (filed </w:t>
      </w:r>
      <w:r>
        <w:rPr>
          <w:szCs w:val="22"/>
        </w:rPr>
        <w:t>June 14, 2022</w:t>
      </w:r>
      <w:r w:rsidRPr="00B30933">
        <w:rPr>
          <w:szCs w:val="22"/>
        </w:rPr>
        <w:t>)</w:t>
      </w:r>
    </w:p>
    <w:p w:rsidR="000345C3" w:rsidP="000345C3" w14:paraId="39B54DC8" w14:textId="77777777">
      <w:pPr>
        <w:widowControl/>
        <w:spacing w:after="200"/>
        <w:ind w:left="720"/>
        <w:rPr>
          <w:szCs w:val="22"/>
        </w:rPr>
      </w:pPr>
      <w:r w:rsidRPr="00985026">
        <w:rPr>
          <w:szCs w:val="22"/>
        </w:rPr>
        <w:t>Moravia School District</w:t>
      </w:r>
      <w:r>
        <w:rPr>
          <w:szCs w:val="22"/>
        </w:rPr>
        <w:t>, IA,</w:t>
      </w:r>
      <w:r w:rsidRPr="00985026">
        <w:rPr>
          <w:szCs w:val="22"/>
        </w:rPr>
        <w:t xml:space="preserve"> </w:t>
      </w:r>
      <w:r w:rsidRPr="00B30933">
        <w:rPr>
          <w:szCs w:val="22"/>
        </w:rPr>
        <w:t xml:space="preserve">Application No. </w:t>
      </w:r>
      <w:r w:rsidRPr="002845FC">
        <w:rPr>
          <w:szCs w:val="22"/>
        </w:rPr>
        <w:t>221040591</w:t>
      </w:r>
      <w:r w:rsidRPr="00B30933">
        <w:rPr>
          <w:szCs w:val="22"/>
        </w:rPr>
        <w:t xml:space="preserve">, Request for Waiver, CC Docket No. 02-6 (filed </w:t>
      </w:r>
      <w:r>
        <w:rPr>
          <w:szCs w:val="22"/>
        </w:rPr>
        <w:t>June 7, 2022</w:t>
      </w:r>
      <w:r w:rsidRPr="00B30933">
        <w:rPr>
          <w:szCs w:val="22"/>
        </w:rPr>
        <w:t>)</w:t>
      </w:r>
      <w:r>
        <w:rPr>
          <w:szCs w:val="22"/>
        </w:rPr>
        <w:t xml:space="preserve"> </w:t>
      </w:r>
    </w:p>
    <w:p w:rsidR="000345C3" w:rsidP="000345C3" w14:paraId="7B75CB44" w14:textId="77777777">
      <w:pPr>
        <w:widowControl/>
        <w:spacing w:after="200"/>
        <w:ind w:left="720"/>
        <w:rPr>
          <w:szCs w:val="22"/>
        </w:rPr>
      </w:pPr>
      <w:r w:rsidRPr="00861915">
        <w:rPr>
          <w:szCs w:val="22"/>
        </w:rPr>
        <w:t>Newark Comm H S District 18</w:t>
      </w:r>
      <w:r>
        <w:rPr>
          <w:szCs w:val="22"/>
        </w:rPr>
        <w:t>, IL,</w:t>
      </w:r>
      <w:r w:rsidRPr="00861915">
        <w:rPr>
          <w:szCs w:val="22"/>
        </w:rPr>
        <w:t xml:space="preserve"> </w:t>
      </w:r>
      <w:r w:rsidRPr="00B30933">
        <w:rPr>
          <w:szCs w:val="22"/>
        </w:rPr>
        <w:t xml:space="preserve">Application No. </w:t>
      </w:r>
      <w:r w:rsidRPr="0061738C">
        <w:rPr>
          <w:szCs w:val="22"/>
        </w:rPr>
        <w:t>221040321</w:t>
      </w:r>
      <w:r w:rsidRPr="00B30933">
        <w:rPr>
          <w:szCs w:val="22"/>
        </w:rPr>
        <w:t xml:space="preserve">, Request for Waiver, CC Docket No. 02-6 (filed </w:t>
      </w:r>
      <w:r>
        <w:rPr>
          <w:szCs w:val="22"/>
        </w:rPr>
        <w:t>June 3, 2022</w:t>
      </w:r>
      <w:r w:rsidRPr="00B30933">
        <w:rPr>
          <w:szCs w:val="22"/>
        </w:rPr>
        <w:t>)</w:t>
      </w:r>
      <w:r>
        <w:rPr>
          <w:szCs w:val="22"/>
        </w:rPr>
        <w:t xml:space="preserve">  </w:t>
      </w:r>
    </w:p>
    <w:p w:rsidR="000345C3" w:rsidP="000345C3" w14:paraId="7103F932" w14:textId="77777777">
      <w:pPr>
        <w:widowControl/>
        <w:spacing w:after="200"/>
        <w:ind w:left="720"/>
        <w:rPr>
          <w:szCs w:val="22"/>
        </w:rPr>
      </w:pPr>
      <w:r w:rsidRPr="006A14A3">
        <w:rPr>
          <w:szCs w:val="22"/>
        </w:rPr>
        <w:t>New Boston School District</w:t>
      </w:r>
      <w:r>
        <w:rPr>
          <w:szCs w:val="22"/>
        </w:rPr>
        <w:t>, NH,</w:t>
      </w:r>
      <w:r w:rsidRPr="006A14A3">
        <w:rPr>
          <w:szCs w:val="22"/>
        </w:rPr>
        <w:t xml:space="preserve"> </w:t>
      </w:r>
      <w:r w:rsidRPr="00B30933">
        <w:rPr>
          <w:szCs w:val="22"/>
        </w:rPr>
        <w:t xml:space="preserve">Application No. </w:t>
      </w:r>
      <w:r w:rsidRPr="00D90BE3">
        <w:rPr>
          <w:szCs w:val="22"/>
        </w:rPr>
        <w:t>221040661</w:t>
      </w:r>
      <w:r w:rsidRPr="00B30933">
        <w:rPr>
          <w:szCs w:val="22"/>
        </w:rPr>
        <w:t xml:space="preserve">, Request for Waiver, CC Docket No. 02-6 (filed </w:t>
      </w:r>
      <w:r>
        <w:rPr>
          <w:szCs w:val="22"/>
        </w:rPr>
        <w:t>June 24, 2022</w:t>
      </w:r>
      <w:r w:rsidRPr="00B30933">
        <w:rPr>
          <w:szCs w:val="22"/>
        </w:rPr>
        <w:t>)</w:t>
      </w:r>
      <w:r>
        <w:rPr>
          <w:szCs w:val="22"/>
        </w:rPr>
        <w:t xml:space="preserve"> </w:t>
      </w:r>
    </w:p>
    <w:p w:rsidR="000345C3" w:rsidP="000345C3" w14:paraId="407BD8FE" w14:textId="77777777">
      <w:pPr>
        <w:widowControl/>
        <w:spacing w:after="200"/>
        <w:ind w:left="720"/>
        <w:rPr>
          <w:szCs w:val="22"/>
        </w:rPr>
      </w:pPr>
      <w:r w:rsidRPr="00E54A6A">
        <w:rPr>
          <w:szCs w:val="22"/>
        </w:rPr>
        <w:t>New West Charter</w:t>
      </w:r>
      <w:r>
        <w:rPr>
          <w:szCs w:val="22"/>
        </w:rPr>
        <w:t>, CA,</w:t>
      </w:r>
      <w:r w:rsidRPr="00E54A6A">
        <w:rPr>
          <w:szCs w:val="22"/>
        </w:rPr>
        <w:t xml:space="preserve"> </w:t>
      </w:r>
      <w:r w:rsidRPr="00B30933">
        <w:rPr>
          <w:szCs w:val="22"/>
        </w:rPr>
        <w:t>Application No</w:t>
      </w:r>
      <w:r>
        <w:rPr>
          <w:szCs w:val="22"/>
        </w:rPr>
        <w:t>s</w:t>
      </w:r>
      <w:r w:rsidRPr="00B30933">
        <w:rPr>
          <w:szCs w:val="22"/>
        </w:rPr>
        <w:t xml:space="preserve">. </w:t>
      </w:r>
      <w:r w:rsidRPr="0050560B">
        <w:rPr>
          <w:szCs w:val="22"/>
        </w:rPr>
        <w:t>221040607, 221040625</w:t>
      </w:r>
      <w:r w:rsidRPr="00B30933">
        <w:rPr>
          <w:szCs w:val="22"/>
        </w:rPr>
        <w:t xml:space="preserve">, Request for Waiver, CC Docket No. 02-6 (filed </w:t>
      </w:r>
      <w:r>
        <w:rPr>
          <w:szCs w:val="22"/>
        </w:rPr>
        <w:t>June 15, 2022</w:t>
      </w:r>
      <w:r w:rsidRPr="00B30933">
        <w:rPr>
          <w:szCs w:val="22"/>
        </w:rPr>
        <w:t>)</w:t>
      </w:r>
      <w:r>
        <w:rPr>
          <w:szCs w:val="22"/>
        </w:rPr>
        <w:t xml:space="preserve"> </w:t>
      </w:r>
    </w:p>
    <w:p w:rsidR="000345C3" w:rsidP="000345C3" w14:paraId="6A405C6A" w14:textId="77777777">
      <w:pPr>
        <w:widowControl/>
        <w:spacing w:after="200"/>
        <w:ind w:left="720"/>
        <w:rPr>
          <w:szCs w:val="22"/>
        </w:rPr>
      </w:pPr>
      <w:r w:rsidRPr="009F511D">
        <w:rPr>
          <w:szCs w:val="22"/>
        </w:rPr>
        <w:t>Okaloosa County School District</w:t>
      </w:r>
      <w:r>
        <w:rPr>
          <w:szCs w:val="22"/>
        </w:rPr>
        <w:t>, FL,</w:t>
      </w:r>
      <w:r w:rsidRPr="009F511D">
        <w:rPr>
          <w:szCs w:val="22"/>
        </w:rPr>
        <w:t xml:space="preserve"> </w:t>
      </w:r>
      <w:r w:rsidRPr="00B30933">
        <w:rPr>
          <w:szCs w:val="22"/>
        </w:rPr>
        <w:t xml:space="preserve">Application No. </w:t>
      </w:r>
      <w:r w:rsidRPr="0016058B">
        <w:rPr>
          <w:szCs w:val="22"/>
        </w:rPr>
        <w:t>221040636</w:t>
      </w:r>
      <w:r w:rsidRPr="00B30933">
        <w:rPr>
          <w:szCs w:val="22"/>
        </w:rPr>
        <w:t xml:space="preserve">, Request for Waiver, CC Docket No. 02-6 (filed </w:t>
      </w:r>
      <w:r>
        <w:rPr>
          <w:szCs w:val="22"/>
        </w:rPr>
        <w:t>June 17, 2022</w:t>
      </w:r>
      <w:r w:rsidRPr="00B30933">
        <w:rPr>
          <w:szCs w:val="22"/>
        </w:rPr>
        <w:t>)</w:t>
      </w:r>
      <w:r>
        <w:rPr>
          <w:szCs w:val="22"/>
        </w:rPr>
        <w:t xml:space="preserve"> </w:t>
      </w:r>
    </w:p>
    <w:p w:rsidR="000345C3" w:rsidP="000345C3" w14:paraId="42264E09" w14:textId="77777777">
      <w:pPr>
        <w:widowControl/>
        <w:spacing w:after="200"/>
        <w:ind w:left="720"/>
        <w:rPr>
          <w:szCs w:val="22"/>
        </w:rPr>
      </w:pPr>
      <w:r w:rsidRPr="2B4C838D">
        <w:t>Portsmouth School District</w:t>
      </w:r>
      <w:r>
        <w:rPr>
          <w:szCs w:val="22"/>
        </w:rPr>
        <w:t xml:space="preserve">, </w:t>
      </w:r>
      <w:r w:rsidRPr="2B4C838D">
        <w:t>Imagine School at Land O Lakes</w:t>
      </w:r>
      <w:r>
        <w:rPr>
          <w:szCs w:val="22"/>
        </w:rPr>
        <w:t xml:space="preserve">, </w:t>
      </w:r>
      <w:r w:rsidRPr="2B4C838D">
        <w:t>Fishburne Military School</w:t>
      </w:r>
      <w:r>
        <w:rPr>
          <w:szCs w:val="22"/>
        </w:rPr>
        <w:t xml:space="preserve">, </w:t>
      </w:r>
      <w:r w:rsidRPr="2B4C838D">
        <w:t>Laguna Blanca School</w:t>
      </w:r>
      <w:r>
        <w:rPr>
          <w:szCs w:val="22"/>
        </w:rPr>
        <w:t xml:space="preserve">, </w:t>
      </w:r>
      <w:r w:rsidRPr="2B4C838D">
        <w:t>Cristo Rey Jesuit High School – Chicago</w:t>
      </w:r>
      <w:r>
        <w:rPr>
          <w:szCs w:val="22"/>
        </w:rPr>
        <w:t xml:space="preserve">, </w:t>
      </w:r>
      <w:r w:rsidRPr="2B4C838D">
        <w:t>Friendship Christian School</w:t>
      </w:r>
      <w:r>
        <w:rPr>
          <w:szCs w:val="22"/>
        </w:rPr>
        <w:t xml:space="preserve">, </w:t>
      </w:r>
      <w:r w:rsidRPr="2B4C838D">
        <w:t>Harker School</w:t>
      </w:r>
      <w:r>
        <w:rPr>
          <w:szCs w:val="22"/>
        </w:rPr>
        <w:t xml:space="preserve">, </w:t>
      </w:r>
      <w:r w:rsidRPr="2B4C838D">
        <w:t>Zion Christian Academy</w:t>
      </w:r>
      <w:r>
        <w:rPr>
          <w:szCs w:val="22"/>
        </w:rPr>
        <w:t xml:space="preserve">, </w:t>
      </w:r>
      <w:r w:rsidRPr="2B4C838D">
        <w:t>Foundation Academy</w:t>
      </w:r>
      <w:r>
        <w:rPr>
          <w:szCs w:val="22"/>
        </w:rPr>
        <w:t>,</w:t>
      </w:r>
      <w:r w:rsidRPr="006204BC">
        <w:rPr>
          <w:szCs w:val="22"/>
        </w:rPr>
        <w:t xml:space="preserve"> </w:t>
      </w:r>
      <w:r w:rsidRPr="2B4C838D">
        <w:t>Application Nos</w:t>
      </w:r>
      <w:r w:rsidRPr="00B30933">
        <w:rPr>
          <w:szCs w:val="22"/>
        </w:rPr>
        <w:t xml:space="preserve">. </w:t>
      </w:r>
      <w:r w:rsidRPr="2B4C838D">
        <w:t>221040144</w:t>
      </w:r>
      <w:r>
        <w:rPr>
          <w:szCs w:val="22"/>
        </w:rPr>
        <w:t xml:space="preserve">, </w:t>
      </w:r>
      <w:r w:rsidRPr="2B4C838D">
        <w:t>21040400</w:t>
      </w:r>
      <w:r>
        <w:rPr>
          <w:szCs w:val="22"/>
        </w:rPr>
        <w:t xml:space="preserve">, </w:t>
      </w:r>
      <w:r w:rsidRPr="2B4C838D">
        <w:t>211023852</w:t>
      </w:r>
      <w:r>
        <w:rPr>
          <w:szCs w:val="22"/>
        </w:rPr>
        <w:t xml:space="preserve">, </w:t>
      </w:r>
      <w:r w:rsidRPr="2B4C838D">
        <w:t>221040510</w:t>
      </w:r>
      <w:r>
        <w:rPr>
          <w:szCs w:val="22"/>
        </w:rPr>
        <w:t xml:space="preserve">, </w:t>
      </w:r>
      <w:r w:rsidRPr="2B4C838D">
        <w:t>221040489</w:t>
      </w:r>
      <w:r>
        <w:rPr>
          <w:szCs w:val="22"/>
        </w:rPr>
        <w:t xml:space="preserve">, </w:t>
      </w:r>
      <w:r w:rsidRPr="2B4C838D">
        <w:t>221040304</w:t>
      </w:r>
      <w:r>
        <w:rPr>
          <w:szCs w:val="22"/>
        </w:rPr>
        <w:t xml:space="preserve">, </w:t>
      </w:r>
      <w:r w:rsidRPr="2B4C838D">
        <w:t>221040506</w:t>
      </w:r>
      <w:r>
        <w:rPr>
          <w:szCs w:val="22"/>
        </w:rPr>
        <w:t xml:space="preserve">, </w:t>
      </w:r>
      <w:r w:rsidRPr="2B4C838D">
        <w:t>221040180</w:t>
      </w:r>
      <w:r>
        <w:rPr>
          <w:szCs w:val="22"/>
        </w:rPr>
        <w:t xml:space="preserve">, </w:t>
      </w:r>
      <w:r w:rsidRPr="2B4C838D">
        <w:t>221040189, Request for Waiver, CC Docket No. 02-6 (filed May 31, 2022</w:t>
      </w:r>
      <w:r w:rsidRPr="00B30933">
        <w:rPr>
          <w:szCs w:val="22"/>
        </w:rPr>
        <w:t>)</w:t>
      </w:r>
      <w:r>
        <w:rPr>
          <w:rStyle w:val="FootnoteReference"/>
        </w:rPr>
        <w:footnoteReference w:id="14"/>
      </w:r>
      <w:r>
        <w:rPr>
          <w:szCs w:val="22"/>
        </w:rPr>
        <w:t xml:space="preserve"> </w:t>
      </w:r>
    </w:p>
    <w:p w:rsidR="000345C3" w:rsidP="000345C3" w14:paraId="528C8EF4" w14:textId="77777777">
      <w:pPr>
        <w:widowControl/>
        <w:spacing w:after="200"/>
        <w:ind w:left="720"/>
        <w:rPr>
          <w:szCs w:val="22"/>
        </w:rPr>
      </w:pPr>
      <w:r w:rsidRPr="00CB0B5E">
        <w:rPr>
          <w:szCs w:val="22"/>
        </w:rPr>
        <w:t>Quitman Indep</w:t>
      </w:r>
      <w:r>
        <w:rPr>
          <w:szCs w:val="22"/>
        </w:rPr>
        <w:t>endent</w:t>
      </w:r>
      <w:r w:rsidRPr="00CB0B5E">
        <w:rPr>
          <w:szCs w:val="22"/>
        </w:rPr>
        <w:t xml:space="preserve"> School District</w:t>
      </w:r>
      <w:r>
        <w:rPr>
          <w:szCs w:val="22"/>
        </w:rPr>
        <w:t xml:space="preserve">, TX, </w:t>
      </w:r>
      <w:r w:rsidRPr="00B30933">
        <w:rPr>
          <w:szCs w:val="22"/>
        </w:rPr>
        <w:t xml:space="preserve">Application No. </w:t>
      </w:r>
      <w:r w:rsidRPr="00515C59">
        <w:rPr>
          <w:szCs w:val="22"/>
        </w:rPr>
        <w:t>221040676</w:t>
      </w:r>
      <w:r w:rsidRPr="00B30933">
        <w:rPr>
          <w:szCs w:val="22"/>
        </w:rPr>
        <w:t xml:space="preserve">, Request for Waiver, CC Docket No. 02-6 (filed </w:t>
      </w:r>
      <w:r>
        <w:rPr>
          <w:szCs w:val="22"/>
        </w:rPr>
        <w:t>June 28, 2022</w:t>
      </w:r>
      <w:r w:rsidRPr="00B30933">
        <w:rPr>
          <w:szCs w:val="22"/>
        </w:rPr>
        <w:t>)</w:t>
      </w:r>
    </w:p>
    <w:p w:rsidR="000345C3" w:rsidP="000345C3" w14:paraId="7554FEC1" w14:textId="77777777">
      <w:pPr>
        <w:widowControl/>
        <w:spacing w:after="200"/>
        <w:ind w:left="720"/>
        <w:rPr>
          <w:szCs w:val="22"/>
        </w:rPr>
      </w:pPr>
      <w:r w:rsidRPr="00A51934">
        <w:rPr>
          <w:szCs w:val="22"/>
        </w:rPr>
        <w:t>Rush Springs School District 68</w:t>
      </w:r>
      <w:r>
        <w:rPr>
          <w:szCs w:val="22"/>
        </w:rPr>
        <w:t>, OK,</w:t>
      </w:r>
      <w:r w:rsidRPr="00A51934">
        <w:rPr>
          <w:szCs w:val="22"/>
        </w:rPr>
        <w:t xml:space="preserve"> </w:t>
      </w:r>
      <w:r w:rsidRPr="00B30933">
        <w:rPr>
          <w:szCs w:val="22"/>
        </w:rPr>
        <w:t xml:space="preserve">Application No. </w:t>
      </w:r>
      <w:r w:rsidRPr="006432CB">
        <w:rPr>
          <w:szCs w:val="22"/>
        </w:rPr>
        <w:t>221040366</w:t>
      </w:r>
      <w:r w:rsidRPr="00B30933">
        <w:rPr>
          <w:szCs w:val="22"/>
        </w:rPr>
        <w:t xml:space="preserve">, Request for Waiver, CC Docket No. 02-6 (filed </w:t>
      </w:r>
      <w:r>
        <w:rPr>
          <w:szCs w:val="22"/>
        </w:rPr>
        <w:t>May 23, 2022</w:t>
      </w:r>
      <w:r w:rsidRPr="00B30933">
        <w:rPr>
          <w:szCs w:val="22"/>
        </w:rPr>
        <w:t>)</w:t>
      </w:r>
      <w:r>
        <w:rPr>
          <w:szCs w:val="22"/>
        </w:rPr>
        <w:t xml:space="preserve"> </w:t>
      </w:r>
    </w:p>
    <w:p w:rsidR="000345C3" w:rsidP="000345C3" w14:paraId="58BE2354" w14:textId="77777777">
      <w:pPr>
        <w:widowControl/>
        <w:spacing w:after="200"/>
        <w:ind w:left="720"/>
        <w:rPr>
          <w:szCs w:val="22"/>
        </w:rPr>
      </w:pPr>
      <w:r w:rsidRPr="00A56D49">
        <w:rPr>
          <w:szCs w:val="22"/>
        </w:rPr>
        <w:t>Sandia Preparatory School</w:t>
      </w:r>
      <w:r>
        <w:rPr>
          <w:szCs w:val="22"/>
        </w:rPr>
        <w:t>, NM,</w:t>
      </w:r>
      <w:r w:rsidRPr="00A56D49">
        <w:rPr>
          <w:szCs w:val="22"/>
        </w:rPr>
        <w:t xml:space="preserve"> </w:t>
      </w:r>
      <w:r w:rsidRPr="00B30933">
        <w:rPr>
          <w:szCs w:val="22"/>
        </w:rPr>
        <w:t xml:space="preserve">Application No. </w:t>
      </w:r>
      <w:r w:rsidRPr="006A2637">
        <w:rPr>
          <w:szCs w:val="22"/>
        </w:rPr>
        <w:t>221040669</w:t>
      </w:r>
      <w:r w:rsidRPr="00B30933">
        <w:rPr>
          <w:szCs w:val="22"/>
        </w:rPr>
        <w:t xml:space="preserve">, Request for Waiver, CC Docket No. 02-6 (filed </w:t>
      </w:r>
      <w:r>
        <w:rPr>
          <w:szCs w:val="22"/>
        </w:rPr>
        <w:t>June 27, 2022</w:t>
      </w:r>
      <w:r w:rsidRPr="00B30933">
        <w:rPr>
          <w:szCs w:val="22"/>
        </w:rPr>
        <w:t>)</w:t>
      </w:r>
      <w:r>
        <w:rPr>
          <w:szCs w:val="22"/>
        </w:rPr>
        <w:t xml:space="preserve"> </w:t>
      </w:r>
    </w:p>
    <w:p w:rsidR="000345C3" w:rsidP="000345C3" w14:paraId="115E390A" w14:textId="77777777">
      <w:pPr>
        <w:widowControl/>
        <w:spacing w:after="200"/>
        <w:ind w:left="720"/>
        <w:rPr>
          <w:szCs w:val="22"/>
        </w:rPr>
      </w:pPr>
      <w:r w:rsidRPr="00D42A6F">
        <w:rPr>
          <w:szCs w:val="22"/>
        </w:rPr>
        <w:t>School District Unit 46</w:t>
      </w:r>
      <w:r>
        <w:rPr>
          <w:szCs w:val="22"/>
        </w:rPr>
        <w:t xml:space="preserve">, IL, </w:t>
      </w:r>
      <w:r w:rsidRPr="00B30933">
        <w:rPr>
          <w:szCs w:val="22"/>
        </w:rPr>
        <w:t xml:space="preserve">Application No. </w:t>
      </w:r>
      <w:r w:rsidRPr="00165F50">
        <w:rPr>
          <w:szCs w:val="22"/>
        </w:rPr>
        <w:t>221040624</w:t>
      </w:r>
      <w:r w:rsidRPr="00B30933">
        <w:rPr>
          <w:szCs w:val="22"/>
        </w:rPr>
        <w:t xml:space="preserve">, Request for Waiver, CC Docket No. 02-6 (filed </w:t>
      </w:r>
      <w:r>
        <w:rPr>
          <w:szCs w:val="22"/>
        </w:rPr>
        <w:t>June 15, 2022</w:t>
      </w:r>
      <w:r w:rsidRPr="00B30933">
        <w:rPr>
          <w:szCs w:val="22"/>
        </w:rPr>
        <w:t>)</w:t>
      </w:r>
    </w:p>
    <w:p w:rsidR="000345C3" w:rsidP="000345C3" w14:paraId="66BF0135" w14:textId="77777777">
      <w:pPr>
        <w:widowControl/>
        <w:spacing w:after="200"/>
        <w:ind w:left="720"/>
        <w:rPr>
          <w:szCs w:val="22"/>
        </w:rPr>
      </w:pPr>
      <w:r w:rsidRPr="008D20AC">
        <w:rPr>
          <w:szCs w:val="22"/>
        </w:rPr>
        <w:t>St. Patrick Elementary School</w:t>
      </w:r>
      <w:r>
        <w:rPr>
          <w:szCs w:val="22"/>
        </w:rPr>
        <w:t>, IL,</w:t>
      </w:r>
      <w:r w:rsidRPr="00B43A7C">
        <w:rPr>
          <w:szCs w:val="22"/>
        </w:rPr>
        <w:t xml:space="preserve"> </w:t>
      </w:r>
      <w:r w:rsidRPr="00B30933">
        <w:rPr>
          <w:szCs w:val="22"/>
        </w:rPr>
        <w:t xml:space="preserve">Application No. </w:t>
      </w:r>
      <w:r w:rsidRPr="00967BDF">
        <w:rPr>
          <w:szCs w:val="22"/>
        </w:rPr>
        <w:t>221040705</w:t>
      </w:r>
      <w:r w:rsidRPr="00B30933">
        <w:rPr>
          <w:szCs w:val="22"/>
        </w:rPr>
        <w:t xml:space="preserve">, Request for Waiver, CC Docket No. 02-6 (filed </w:t>
      </w:r>
      <w:r>
        <w:rPr>
          <w:szCs w:val="22"/>
        </w:rPr>
        <w:t>June 29, 2022</w:t>
      </w:r>
      <w:r w:rsidRPr="00B30933">
        <w:rPr>
          <w:szCs w:val="22"/>
        </w:rPr>
        <w:t>)</w:t>
      </w:r>
      <w:r>
        <w:rPr>
          <w:szCs w:val="22"/>
        </w:rPr>
        <w:t xml:space="preserve">  </w:t>
      </w:r>
    </w:p>
    <w:p w:rsidR="000345C3" w:rsidP="000345C3" w14:paraId="489E4085" w14:textId="77777777">
      <w:pPr>
        <w:widowControl/>
        <w:spacing w:after="200"/>
        <w:ind w:left="720"/>
        <w:rPr>
          <w:szCs w:val="22"/>
        </w:rPr>
      </w:pPr>
      <w:r w:rsidRPr="00FE54F2">
        <w:rPr>
          <w:szCs w:val="22"/>
        </w:rPr>
        <w:t>St. Patrick School</w:t>
      </w:r>
      <w:r>
        <w:rPr>
          <w:szCs w:val="22"/>
        </w:rPr>
        <w:t>, WI,</w:t>
      </w:r>
      <w:r w:rsidRPr="00DC5D76">
        <w:rPr>
          <w:szCs w:val="22"/>
        </w:rPr>
        <w:t xml:space="preserve"> </w:t>
      </w:r>
      <w:r w:rsidRPr="00B30933">
        <w:rPr>
          <w:szCs w:val="22"/>
        </w:rPr>
        <w:t xml:space="preserve">Application No. </w:t>
      </w:r>
      <w:r w:rsidRPr="00BA0E4C">
        <w:rPr>
          <w:szCs w:val="22"/>
        </w:rPr>
        <w:t>221040580</w:t>
      </w:r>
      <w:r w:rsidRPr="00B30933">
        <w:rPr>
          <w:szCs w:val="22"/>
        </w:rPr>
        <w:t xml:space="preserve">, Request for Waiver, CC Docket No. 02-6 (filed </w:t>
      </w:r>
      <w:r>
        <w:rPr>
          <w:szCs w:val="22"/>
        </w:rPr>
        <w:t>June 3, 2022</w:t>
      </w:r>
      <w:r w:rsidRPr="00B30933">
        <w:rPr>
          <w:szCs w:val="22"/>
        </w:rPr>
        <w:t>)</w:t>
      </w:r>
      <w:r>
        <w:rPr>
          <w:szCs w:val="22"/>
        </w:rPr>
        <w:t xml:space="preserve"> </w:t>
      </w:r>
    </w:p>
    <w:p w:rsidR="000345C3" w:rsidP="000345C3" w14:paraId="7A1E083A" w14:textId="77777777">
      <w:pPr>
        <w:widowControl/>
        <w:spacing w:after="200"/>
        <w:ind w:left="720"/>
        <w:rPr>
          <w:szCs w:val="22"/>
        </w:rPr>
      </w:pPr>
      <w:r w:rsidRPr="00885717">
        <w:rPr>
          <w:szCs w:val="22"/>
        </w:rPr>
        <w:t>United Brethren In Christ Academy</w:t>
      </w:r>
      <w:r>
        <w:rPr>
          <w:szCs w:val="22"/>
        </w:rPr>
        <w:t>, IL,</w:t>
      </w:r>
      <w:r w:rsidRPr="00885717">
        <w:rPr>
          <w:szCs w:val="22"/>
        </w:rPr>
        <w:t xml:space="preserve"> </w:t>
      </w:r>
      <w:r w:rsidRPr="00B30933">
        <w:rPr>
          <w:szCs w:val="22"/>
        </w:rPr>
        <w:t xml:space="preserve">Application No. </w:t>
      </w:r>
      <w:r w:rsidRPr="00682523">
        <w:rPr>
          <w:szCs w:val="22"/>
        </w:rPr>
        <w:t>221039738</w:t>
      </w:r>
      <w:r w:rsidRPr="00B30933">
        <w:rPr>
          <w:szCs w:val="22"/>
        </w:rPr>
        <w:t xml:space="preserve">, Request for Waiver, CC Docket No. 02-6 (filed </w:t>
      </w:r>
      <w:r>
        <w:rPr>
          <w:szCs w:val="22"/>
        </w:rPr>
        <w:t>June 8, 2022</w:t>
      </w:r>
      <w:r w:rsidRPr="00B30933">
        <w:rPr>
          <w:szCs w:val="22"/>
        </w:rPr>
        <w:t>)</w:t>
      </w:r>
      <w:r>
        <w:rPr>
          <w:szCs w:val="22"/>
        </w:rPr>
        <w:t xml:space="preserve"> </w:t>
      </w:r>
    </w:p>
    <w:p w:rsidR="000345C3" w:rsidRPr="00B30933" w:rsidP="000345C3" w14:paraId="6D2E9812" w14:textId="77777777">
      <w:pPr>
        <w:widowControl/>
        <w:spacing w:after="200"/>
        <w:ind w:left="720"/>
        <w:rPr>
          <w:szCs w:val="22"/>
        </w:rPr>
      </w:pPr>
      <w:r w:rsidRPr="004B23A1">
        <w:rPr>
          <w:szCs w:val="22"/>
        </w:rPr>
        <w:t>Unity Point CC School District 140</w:t>
      </w:r>
      <w:r>
        <w:rPr>
          <w:szCs w:val="22"/>
        </w:rPr>
        <w:t>, IL,</w:t>
      </w:r>
      <w:r w:rsidRPr="004B23A1">
        <w:rPr>
          <w:szCs w:val="22"/>
        </w:rPr>
        <w:t xml:space="preserve"> </w:t>
      </w:r>
      <w:r w:rsidRPr="00B30933">
        <w:rPr>
          <w:szCs w:val="22"/>
        </w:rPr>
        <w:t xml:space="preserve">Application No. </w:t>
      </w:r>
      <w:r w:rsidRPr="00034B96">
        <w:rPr>
          <w:szCs w:val="22"/>
        </w:rPr>
        <w:t>221014762</w:t>
      </w:r>
      <w:r w:rsidRPr="00B30933">
        <w:rPr>
          <w:szCs w:val="22"/>
        </w:rPr>
        <w:t xml:space="preserve">, Request for Waiver, CC Docket No. 02-6 (filed </w:t>
      </w:r>
      <w:r>
        <w:rPr>
          <w:szCs w:val="22"/>
        </w:rPr>
        <w:t>May 23, 2022</w:t>
      </w:r>
      <w:r w:rsidRPr="00B30933">
        <w:rPr>
          <w:szCs w:val="22"/>
        </w:rPr>
        <w:t>)</w:t>
      </w:r>
    </w:p>
    <w:p w:rsidR="000345C3" w:rsidP="000345C3" w14:paraId="2F8CE63F" w14:textId="77777777">
      <w:pPr>
        <w:widowControl/>
        <w:spacing w:after="200"/>
        <w:ind w:left="720"/>
        <w:rPr>
          <w:szCs w:val="22"/>
        </w:rPr>
      </w:pPr>
      <w:r w:rsidRPr="00560CD7">
        <w:rPr>
          <w:szCs w:val="22"/>
        </w:rPr>
        <w:t>Westwood Christian</w:t>
      </w:r>
      <w:r>
        <w:rPr>
          <w:szCs w:val="22"/>
        </w:rPr>
        <w:t xml:space="preserve"> School, FL, </w:t>
      </w:r>
      <w:r w:rsidRPr="00B30933">
        <w:rPr>
          <w:szCs w:val="22"/>
        </w:rPr>
        <w:t xml:space="preserve">Application No. </w:t>
      </w:r>
      <w:r w:rsidRPr="00D6654C">
        <w:rPr>
          <w:szCs w:val="22"/>
        </w:rPr>
        <w:t>221040674</w:t>
      </w:r>
      <w:r w:rsidRPr="00B30933">
        <w:rPr>
          <w:szCs w:val="22"/>
        </w:rPr>
        <w:t xml:space="preserve">, Request for Waiver, CC Docket No. 02-6 (filed </w:t>
      </w:r>
      <w:r>
        <w:rPr>
          <w:szCs w:val="22"/>
        </w:rPr>
        <w:t>June 28, 2022</w:t>
      </w:r>
      <w:r w:rsidRPr="00B30933">
        <w:rPr>
          <w:szCs w:val="22"/>
        </w:rPr>
        <w:t>)</w:t>
      </w:r>
    </w:p>
    <w:p w:rsidR="000345C3" w:rsidRPr="00B30933" w:rsidP="000345C3" w14:paraId="4B69D488" w14:textId="77777777">
      <w:pPr>
        <w:widowControl/>
        <w:spacing w:after="200"/>
        <w:ind w:left="720"/>
        <w:rPr>
          <w:szCs w:val="22"/>
        </w:rPr>
      </w:pPr>
      <w:r w:rsidRPr="00E540F5">
        <w:rPr>
          <w:szCs w:val="22"/>
        </w:rPr>
        <w:t>Wheaton School District 803</w:t>
      </w:r>
      <w:r>
        <w:rPr>
          <w:szCs w:val="22"/>
        </w:rPr>
        <w:t>, MN,</w:t>
      </w:r>
      <w:r w:rsidRPr="00E540F5">
        <w:rPr>
          <w:szCs w:val="22"/>
        </w:rPr>
        <w:t xml:space="preserve"> </w:t>
      </w:r>
      <w:r w:rsidRPr="00B30933">
        <w:rPr>
          <w:szCs w:val="22"/>
        </w:rPr>
        <w:t xml:space="preserve">Application No. </w:t>
      </w:r>
      <w:r w:rsidRPr="0018316C">
        <w:rPr>
          <w:szCs w:val="22"/>
        </w:rPr>
        <w:t>221031409</w:t>
      </w:r>
      <w:r w:rsidRPr="00B30933">
        <w:rPr>
          <w:szCs w:val="22"/>
        </w:rPr>
        <w:t xml:space="preserve">, Request for Waiver, CC Docket No. 02-6 (filed </w:t>
      </w:r>
      <w:r>
        <w:rPr>
          <w:szCs w:val="22"/>
        </w:rPr>
        <w:t>May 23, 2022</w:t>
      </w:r>
      <w:r w:rsidRPr="00B30933">
        <w:rPr>
          <w:szCs w:val="22"/>
        </w:rPr>
        <w:t>)</w:t>
      </w:r>
      <w:r>
        <w:rPr>
          <w:szCs w:val="22"/>
        </w:rPr>
        <w:t xml:space="preserve"> </w:t>
      </w:r>
    </w:p>
    <w:p w:rsidR="000345C3" w:rsidRPr="00B30933" w:rsidP="000345C3" w14:paraId="360B307C" w14:textId="77777777">
      <w:pPr>
        <w:widowControl/>
        <w:spacing w:after="200"/>
        <w:rPr>
          <w:i/>
          <w:iCs/>
          <w:szCs w:val="22"/>
        </w:rPr>
      </w:pPr>
      <w:r w:rsidRPr="2B4C838D">
        <w:rPr>
          <w:i/>
        </w:rPr>
        <w:t xml:space="preserve">     Late-Filed FCC Form 471 Applications – Due to Circumstances Beyond Their Control</w:t>
      </w:r>
      <w:r>
        <w:rPr>
          <w:rStyle w:val="FootnoteReference"/>
        </w:rPr>
        <w:footnoteReference w:id="15"/>
      </w:r>
    </w:p>
    <w:p w:rsidR="000345C3" w:rsidP="000345C3" w14:paraId="664FDF09" w14:textId="77777777">
      <w:pPr>
        <w:widowControl/>
        <w:spacing w:after="200"/>
        <w:ind w:left="720"/>
        <w:rPr>
          <w:szCs w:val="22"/>
        </w:rPr>
      </w:pPr>
      <w:r w:rsidRPr="002C50A3">
        <w:rPr>
          <w:szCs w:val="22"/>
        </w:rPr>
        <w:t>Andrew Community School District</w:t>
      </w:r>
      <w:r>
        <w:rPr>
          <w:szCs w:val="22"/>
        </w:rPr>
        <w:t>, IA,</w:t>
      </w:r>
      <w:r w:rsidRPr="002C50A3">
        <w:rPr>
          <w:szCs w:val="22"/>
        </w:rPr>
        <w:t xml:space="preserve"> </w:t>
      </w:r>
      <w:r w:rsidRPr="00B30933">
        <w:rPr>
          <w:szCs w:val="22"/>
        </w:rPr>
        <w:t xml:space="preserve">Application No. </w:t>
      </w:r>
      <w:r w:rsidRPr="005B11A0">
        <w:rPr>
          <w:szCs w:val="22"/>
        </w:rPr>
        <w:t>221023333</w:t>
      </w:r>
      <w:r w:rsidRPr="00B30933">
        <w:rPr>
          <w:szCs w:val="22"/>
        </w:rPr>
        <w:t xml:space="preserve">, Request for Waiver, CC Docket No. 02-6 (filed </w:t>
      </w:r>
      <w:r>
        <w:rPr>
          <w:szCs w:val="22"/>
        </w:rPr>
        <w:t>June 9, 2022</w:t>
      </w:r>
      <w:r w:rsidRPr="00B30933">
        <w:rPr>
          <w:szCs w:val="22"/>
        </w:rPr>
        <w:t>)</w:t>
      </w:r>
      <w:r>
        <w:rPr>
          <w:szCs w:val="22"/>
        </w:rPr>
        <w:t xml:space="preserve">  </w:t>
      </w:r>
    </w:p>
    <w:p w:rsidR="000345C3" w:rsidRPr="00AE2F58" w:rsidP="000345C3" w14:paraId="212C3BE1" w14:textId="77777777">
      <w:pPr>
        <w:widowControl/>
        <w:spacing w:after="200"/>
        <w:rPr>
          <w:szCs w:val="22"/>
        </w:rPr>
      </w:pPr>
      <w:r>
        <w:rPr>
          <w:i/>
        </w:rPr>
        <w:t xml:space="preserve">     </w:t>
      </w:r>
      <w:r w:rsidRPr="2B4C838D">
        <w:rPr>
          <w:i/>
        </w:rPr>
        <w:t>Late-Filed FCC Form 471 Applications – Filed Within 14 Days of the Close of the Window</w:t>
      </w:r>
      <w:r>
        <w:rPr>
          <w:rStyle w:val="FootnoteReference"/>
        </w:rPr>
        <w:footnoteReference w:id="16"/>
      </w:r>
    </w:p>
    <w:p w:rsidR="000345C3" w:rsidP="000345C3" w14:paraId="3901F7E3" w14:textId="77777777">
      <w:pPr>
        <w:widowControl/>
        <w:spacing w:after="200"/>
        <w:ind w:left="720"/>
      </w:pPr>
      <w:r w:rsidRPr="00F95BDE">
        <w:t>Climax School District 592</w:t>
      </w:r>
      <w:r>
        <w:t>, MN,</w:t>
      </w:r>
      <w:r w:rsidRPr="00F95BDE">
        <w:t xml:space="preserve"> </w:t>
      </w:r>
      <w:r>
        <w:t xml:space="preserve">Application No. </w:t>
      </w:r>
      <w:r w:rsidRPr="00A44EA4">
        <w:t>221039781</w:t>
      </w:r>
      <w:r>
        <w:t xml:space="preserve">, Request for Waiver, CC Docket No. 02-6 (filed Apr. 4, 2022) </w:t>
      </w:r>
    </w:p>
    <w:p w:rsidR="000345C3" w:rsidP="000345C3" w14:paraId="1B8F8E71" w14:textId="77777777">
      <w:pPr>
        <w:widowControl/>
        <w:spacing w:after="200"/>
        <w:ind w:left="720"/>
      </w:pPr>
      <w:r w:rsidRPr="008F697D">
        <w:t>Hardin Indep</w:t>
      </w:r>
      <w:r>
        <w:t>endent</w:t>
      </w:r>
      <w:r w:rsidRPr="008F697D">
        <w:t xml:space="preserve"> School District</w:t>
      </w:r>
      <w:r>
        <w:t>, TX,</w:t>
      </w:r>
      <w:r w:rsidRPr="008F697D">
        <w:t xml:space="preserve"> </w:t>
      </w:r>
      <w:r>
        <w:t xml:space="preserve">Application No. </w:t>
      </w:r>
      <w:r w:rsidRPr="0039631E">
        <w:t>221039959</w:t>
      </w:r>
      <w:r>
        <w:t xml:space="preserve">, Request for Waiver, CC Docket No. 02-6 (filed May 31, 2022) </w:t>
      </w:r>
    </w:p>
    <w:p w:rsidR="000345C3" w:rsidP="000345C3" w14:paraId="6D5849C2" w14:textId="77777777">
      <w:pPr>
        <w:widowControl/>
        <w:spacing w:after="200"/>
        <w:ind w:left="720"/>
      </w:pPr>
      <w:r w:rsidRPr="00C1114A">
        <w:t xml:space="preserve">Logan School For Creative </w:t>
      </w:r>
      <w:r w:rsidRPr="00C1114A">
        <w:t>Lrng</w:t>
      </w:r>
      <w:r>
        <w:t>, CO,</w:t>
      </w:r>
      <w:r w:rsidRPr="00C1114A">
        <w:rPr>
          <w:szCs w:val="22"/>
        </w:rPr>
        <w:t xml:space="preserve"> </w:t>
      </w:r>
      <w:r w:rsidRPr="2B4C838D">
        <w:t>Application Nos</w:t>
      </w:r>
      <w:r w:rsidRPr="00B30933">
        <w:rPr>
          <w:szCs w:val="22"/>
        </w:rPr>
        <w:t xml:space="preserve">. </w:t>
      </w:r>
      <w:r w:rsidRPr="2B4C838D">
        <w:t xml:space="preserve">221039954, 221039824, Request for Waiver, CC Docket No. 02-6 (filed </w:t>
      </w:r>
      <w:r>
        <w:t>June</w:t>
      </w:r>
      <w:r w:rsidRPr="2B4C838D">
        <w:t xml:space="preserve"> 8, 2022</w:t>
      </w:r>
      <w:r w:rsidRPr="00B30933">
        <w:rPr>
          <w:szCs w:val="22"/>
        </w:rPr>
        <w:t>)</w:t>
      </w:r>
      <w:r>
        <w:rPr>
          <w:rStyle w:val="FootnoteReference"/>
        </w:rPr>
        <w:footnoteReference w:id="17"/>
      </w:r>
      <w:r>
        <w:t xml:space="preserve"> </w:t>
      </w:r>
    </w:p>
    <w:p w:rsidR="000345C3" w:rsidP="000345C3" w14:paraId="6F1286F8" w14:textId="77777777">
      <w:pPr>
        <w:widowControl/>
        <w:spacing w:after="200"/>
        <w:ind w:left="720"/>
      </w:pPr>
      <w:r w:rsidRPr="007225D1">
        <w:t>Maimonides Hebrew Day School</w:t>
      </w:r>
      <w:r>
        <w:t>, FL,</w:t>
      </w:r>
      <w:r w:rsidRPr="007225D1">
        <w:t xml:space="preserve"> </w:t>
      </w:r>
      <w:r>
        <w:t xml:space="preserve">Application No. </w:t>
      </w:r>
      <w:r w:rsidRPr="003C126A">
        <w:t>221039577</w:t>
      </w:r>
      <w:r>
        <w:t xml:space="preserve">, Request for Waiver, CC Docket No. 02-6 (filed May 25, 2022) </w:t>
      </w:r>
    </w:p>
    <w:p w:rsidR="000345C3" w:rsidP="000345C3" w14:paraId="34D0BCB9" w14:textId="77777777">
      <w:pPr>
        <w:widowControl/>
        <w:spacing w:after="200"/>
        <w:ind w:left="720"/>
      </w:pPr>
      <w:r w:rsidRPr="0095087A">
        <w:t>Maimonides Hebrew Day School</w:t>
      </w:r>
      <w:r>
        <w:t>, NY,</w:t>
      </w:r>
      <w:r w:rsidRPr="00657515">
        <w:t xml:space="preserve"> </w:t>
      </w:r>
      <w:r>
        <w:t xml:space="preserve">Application No. </w:t>
      </w:r>
      <w:r w:rsidRPr="005E6F1A">
        <w:t>221039571</w:t>
      </w:r>
      <w:r>
        <w:t>, Request for Waiver, CC Docket No. 02-6 (filed May 25, 2022)</w:t>
      </w:r>
    </w:p>
    <w:p w:rsidR="000345C3" w:rsidP="000345C3" w14:paraId="46E4DCF3" w14:textId="77777777">
      <w:pPr>
        <w:widowControl/>
        <w:spacing w:after="200"/>
        <w:ind w:left="720"/>
        <w:rPr>
          <w:szCs w:val="22"/>
        </w:rPr>
      </w:pPr>
      <w:r w:rsidRPr="004D25D2">
        <w:rPr>
          <w:szCs w:val="22"/>
        </w:rPr>
        <w:t>Northeastern Educational Intermediate Unit 19</w:t>
      </w:r>
      <w:r>
        <w:rPr>
          <w:szCs w:val="22"/>
        </w:rPr>
        <w:t xml:space="preserve">, PA, </w:t>
      </w:r>
      <w:r w:rsidRPr="00B30933">
        <w:rPr>
          <w:szCs w:val="22"/>
        </w:rPr>
        <w:t xml:space="preserve">Application No. </w:t>
      </w:r>
      <w:r w:rsidRPr="00484E06">
        <w:rPr>
          <w:szCs w:val="22"/>
        </w:rPr>
        <w:t>221039780</w:t>
      </w:r>
      <w:r w:rsidRPr="00B30933">
        <w:rPr>
          <w:szCs w:val="22"/>
        </w:rPr>
        <w:t xml:space="preserve">, Request for Waiver, CC Docket No. 02-6 (filed </w:t>
      </w:r>
      <w:r>
        <w:rPr>
          <w:szCs w:val="22"/>
        </w:rPr>
        <w:t>June 6, 2022</w:t>
      </w:r>
      <w:r w:rsidRPr="00B30933">
        <w:rPr>
          <w:szCs w:val="22"/>
        </w:rPr>
        <w:t>)</w:t>
      </w:r>
    </w:p>
    <w:p w:rsidR="000345C3" w:rsidP="000345C3" w14:paraId="54FD24A7" w14:textId="77777777">
      <w:pPr>
        <w:widowControl/>
        <w:spacing w:after="200"/>
        <w:ind w:left="720"/>
        <w:rPr>
          <w:szCs w:val="22"/>
        </w:rPr>
      </w:pPr>
      <w:r w:rsidRPr="00280D5D">
        <w:rPr>
          <w:szCs w:val="22"/>
        </w:rPr>
        <w:t>Southeastern Massachusetts Educational Collaborative</w:t>
      </w:r>
      <w:r>
        <w:rPr>
          <w:szCs w:val="22"/>
        </w:rPr>
        <w:t>, MA,</w:t>
      </w:r>
      <w:r w:rsidRPr="00280D5D">
        <w:rPr>
          <w:szCs w:val="22"/>
        </w:rPr>
        <w:t xml:space="preserve"> </w:t>
      </w:r>
      <w:r w:rsidRPr="00B30933">
        <w:rPr>
          <w:szCs w:val="22"/>
        </w:rPr>
        <w:t xml:space="preserve">Application No. </w:t>
      </w:r>
      <w:r w:rsidRPr="002D2BDF">
        <w:rPr>
          <w:szCs w:val="22"/>
        </w:rPr>
        <w:t>221039980</w:t>
      </w:r>
      <w:r w:rsidRPr="00B30933">
        <w:rPr>
          <w:szCs w:val="22"/>
        </w:rPr>
        <w:t xml:space="preserve">, Request for Waiver, CC Docket No. 02-6 (filed </w:t>
      </w:r>
      <w:r>
        <w:rPr>
          <w:szCs w:val="22"/>
        </w:rPr>
        <w:t>June 3, 2022</w:t>
      </w:r>
      <w:r w:rsidRPr="00B30933">
        <w:rPr>
          <w:szCs w:val="22"/>
        </w:rPr>
        <w:t>)</w:t>
      </w:r>
      <w:r>
        <w:rPr>
          <w:szCs w:val="22"/>
        </w:rPr>
        <w:t xml:space="preserve"> </w:t>
      </w:r>
    </w:p>
    <w:p w:rsidR="000345C3" w:rsidRPr="001F31E8" w:rsidP="000345C3" w14:paraId="0E73F45C" w14:textId="77777777">
      <w:pPr>
        <w:widowControl/>
        <w:spacing w:after="200"/>
        <w:ind w:left="720"/>
        <w:rPr>
          <w:szCs w:val="22"/>
        </w:rPr>
      </w:pPr>
      <w:r w:rsidRPr="001F31E8">
        <w:rPr>
          <w:szCs w:val="22"/>
        </w:rPr>
        <w:t>St. Patrick School</w:t>
      </w:r>
      <w:r>
        <w:rPr>
          <w:szCs w:val="22"/>
        </w:rPr>
        <w:t>, CA,</w:t>
      </w:r>
      <w:r w:rsidRPr="001F31E8">
        <w:rPr>
          <w:szCs w:val="22"/>
        </w:rPr>
        <w:t xml:space="preserve"> </w:t>
      </w:r>
      <w:r w:rsidRPr="00B30933">
        <w:rPr>
          <w:szCs w:val="22"/>
        </w:rPr>
        <w:t xml:space="preserve">Application No. </w:t>
      </w:r>
      <w:r w:rsidRPr="00D36522">
        <w:rPr>
          <w:szCs w:val="22"/>
        </w:rPr>
        <w:t>221039266</w:t>
      </w:r>
      <w:r w:rsidRPr="00B30933">
        <w:rPr>
          <w:szCs w:val="22"/>
        </w:rPr>
        <w:t xml:space="preserve">, Request for Waiver, CC Docket No. 02-6 (filed </w:t>
      </w:r>
      <w:r>
        <w:rPr>
          <w:szCs w:val="22"/>
        </w:rPr>
        <w:t>May 23, 2022</w:t>
      </w:r>
      <w:r w:rsidRPr="00B30933">
        <w:rPr>
          <w:szCs w:val="22"/>
        </w:rPr>
        <w:t>)</w:t>
      </w:r>
      <w:r>
        <w:rPr>
          <w:szCs w:val="22"/>
        </w:rPr>
        <w:t xml:space="preserve"> </w:t>
      </w:r>
    </w:p>
    <w:p w:rsidR="000345C3" w:rsidRPr="00B30933" w:rsidP="000345C3" w14:paraId="11723129" w14:textId="77777777">
      <w:pPr>
        <w:widowControl/>
        <w:spacing w:after="200" w:line="259" w:lineRule="auto"/>
        <w:rPr>
          <w:i/>
          <w:szCs w:val="22"/>
        </w:rPr>
      </w:pPr>
      <w:r w:rsidRPr="2B4C838D">
        <w:rPr>
          <w:i/>
        </w:rPr>
        <w:t xml:space="preserve">     Ministerial and/or Clerical Errors</w:t>
      </w:r>
      <w:r>
        <w:rPr>
          <w:rStyle w:val="FootnoteReference"/>
        </w:rPr>
        <w:footnoteReference w:id="18"/>
      </w:r>
      <w:r w:rsidRPr="2B4C838D">
        <w:t xml:space="preserve"> </w:t>
      </w:r>
    </w:p>
    <w:p w:rsidR="000345C3" w:rsidP="000345C3" w14:paraId="64D4AD29" w14:textId="77777777">
      <w:pPr>
        <w:widowControl/>
        <w:spacing w:after="200"/>
        <w:ind w:left="720"/>
      </w:pPr>
      <w:r w:rsidRPr="00B60C87">
        <w:rPr>
          <w:szCs w:val="22"/>
        </w:rPr>
        <w:t xml:space="preserve">Chautauqua Cattaraugus Library System, </w:t>
      </w:r>
      <w:r>
        <w:rPr>
          <w:szCs w:val="22"/>
        </w:rPr>
        <w:t xml:space="preserve">NY, </w:t>
      </w:r>
      <w:r w:rsidRPr="00B60C87">
        <w:rPr>
          <w:szCs w:val="22"/>
        </w:rPr>
        <w:t>Application No. 221034395</w:t>
      </w:r>
      <w:r>
        <w:t xml:space="preserve">, Request for Review and/or Waiver, CC Docket No. </w:t>
      </w:r>
      <w:r w:rsidRPr="00B30933">
        <w:rPr>
          <w:szCs w:val="22"/>
        </w:rPr>
        <w:t xml:space="preserve">02-6 </w:t>
      </w:r>
      <w:r w:rsidRPr="00B60C87">
        <w:rPr>
          <w:szCs w:val="22"/>
        </w:rPr>
        <w:t>(</w:t>
      </w:r>
      <w:r>
        <w:rPr>
          <w:szCs w:val="22"/>
        </w:rPr>
        <w:t>filed June</w:t>
      </w:r>
      <w:r w:rsidRPr="00B60C87">
        <w:rPr>
          <w:szCs w:val="22"/>
        </w:rPr>
        <w:t xml:space="preserve"> 20, 2022, supplemented </w:t>
      </w:r>
      <w:r>
        <w:rPr>
          <w:szCs w:val="22"/>
        </w:rPr>
        <w:t>July</w:t>
      </w:r>
      <w:r w:rsidRPr="00B60C87">
        <w:rPr>
          <w:szCs w:val="22"/>
        </w:rPr>
        <w:t xml:space="preserve"> 13, 2022 and Aug. 10, 2022)</w:t>
      </w:r>
    </w:p>
    <w:p w:rsidR="000345C3" w:rsidP="000345C3" w14:paraId="4E03F1BC" w14:textId="77777777">
      <w:pPr>
        <w:widowControl/>
        <w:spacing w:after="200"/>
        <w:ind w:left="720"/>
      </w:pPr>
      <w:r>
        <w:t>Green Dot Public Schools, CA, Application No. 181011109, Request for Review and/or Waiver, CC Docket No. 02-6 (filed July 15, 2022)</w:t>
      </w:r>
      <w:r w:rsidRPr="15E4FB40">
        <w:t xml:space="preserve"> </w:t>
      </w:r>
    </w:p>
    <w:p w:rsidR="000345C3" w:rsidP="000345C3" w14:paraId="085D8C19" w14:textId="77777777">
      <w:pPr>
        <w:widowControl/>
        <w:spacing w:after="200"/>
        <w:ind w:left="720"/>
        <w:rPr>
          <w:szCs w:val="22"/>
        </w:rPr>
      </w:pPr>
      <w:r>
        <w:t xml:space="preserve">Mountain Home Public Library, ID, Application No. </w:t>
      </w:r>
      <w:r w:rsidRPr="00EF154C">
        <w:t>221025674</w:t>
      </w:r>
      <w:r w:rsidRPr="00B30933">
        <w:rPr>
          <w:szCs w:val="22"/>
        </w:rPr>
        <w:t xml:space="preserve">, Request for </w:t>
      </w:r>
      <w:r>
        <w:rPr>
          <w:szCs w:val="22"/>
        </w:rPr>
        <w:t xml:space="preserve">Review and/or </w:t>
      </w:r>
      <w:r w:rsidRPr="00B30933">
        <w:rPr>
          <w:szCs w:val="22"/>
        </w:rPr>
        <w:t xml:space="preserve">Waiver, CC Docket No. 02-6 (filed </w:t>
      </w:r>
      <w:r>
        <w:t>July 15, 2022, supplemented July 26, 2022</w:t>
      </w:r>
      <w:r w:rsidRPr="00B30933">
        <w:rPr>
          <w:szCs w:val="22"/>
        </w:rPr>
        <w:t>)</w:t>
      </w:r>
      <w:r>
        <w:rPr>
          <w:szCs w:val="22"/>
        </w:rPr>
        <w:t xml:space="preserve"> </w:t>
      </w:r>
    </w:p>
    <w:p w:rsidR="000345C3" w:rsidP="000345C3" w14:paraId="07D4438C" w14:textId="77777777">
      <w:pPr>
        <w:widowControl/>
        <w:spacing w:after="200"/>
        <w:ind w:left="720"/>
        <w:rPr>
          <w:szCs w:val="22"/>
        </w:rPr>
      </w:pPr>
      <w:r>
        <w:t xml:space="preserve">Warren Township Schools, NJ, Application No. </w:t>
      </w:r>
      <w:r w:rsidRPr="00EF66AD">
        <w:t>221010538</w:t>
      </w:r>
      <w:r w:rsidRPr="00B30933">
        <w:rPr>
          <w:szCs w:val="22"/>
        </w:rPr>
        <w:t xml:space="preserve">, Request for </w:t>
      </w:r>
      <w:r>
        <w:rPr>
          <w:szCs w:val="22"/>
        </w:rPr>
        <w:t xml:space="preserve">Review and/or </w:t>
      </w:r>
      <w:r w:rsidRPr="00B30933">
        <w:rPr>
          <w:szCs w:val="22"/>
        </w:rPr>
        <w:t xml:space="preserve">Waiver, CC Docket No. 02-6 (filed </w:t>
      </w:r>
      <w:r>
        <w:t>July 28, 2022</w:t>
      </w:r>
      <w:r w:rsidRPr="00B30933">
        <w:rPr>
          <w:szCs w:val="22"/>
        </w:rPr>
        <w:t>)</w:t>
      </w:r>
      <w:r>
        <w:rPr>
          <w:szCs w:val="22"/>
        </w:rPr>
        <w:t xml:space="preserve"> </w:t>
      </w:r>
    </w:p>
    <w:p w:rsidR="000345C3" w:rsidP="000345C3" w14:paraId="753008A1" w14:textId="77777777">
      <w:pPr>
        <w:widowControl/>
        <w:spacing w:after="200"/>
        <w:ind w:left="720"/>
      </w:pPr>
      <w:bookmarkStart w:id="3" w:name="_Hlk111020950"/>
      <w:r w:rsidRPr="000E0D7D">
        <w:t>Westmoreland County School District, VA, Application No. 221010246</w:t>
      </w:r>
      <w:r>
        <w:t>, Request for Review, CC Docket No. 02-6 (filed Aug. 2, 2022 supplemented Aug. 9, 2022)</w:t>
      </w:r>
    </w:p>
    <w:bookmarkEnd w:id="3"/>
    <w:p w:rsidR="000345C3" w:rsidP="000345C3" w14:paraId="4EC80039" w14:textId="77777777">
      <w:pPr>
        <w:widowControl/>
        <w:spacing w:after="200"/>
        <w:ind w:left="720"/>
        <w:rPr>
          <w:szCs w:val="22"/>
        </w:rPr>
      </w:pPr>
      <w:r w:rsidRPr="0012728E">
        <w:rPr>
          <w:szCs w:val="22"/>
        </w:rPr>
        <w:t>Winchester City Public Schools, VA, Application No. 201005344</w:t>
      </w:r>
      <w:r w:rsidRPr="00B30933">
        <w:rPr>
          <w:szCs w:val="22"/>
        </w:rPr>
        <w:t xml:space="preserve">, Request for </w:t>
      </w:r>
      <w:r>
        <w:rPr>
          <w:szCs w:val="22"/>
        </w:rPr>
        <w:t>Review</w:t>
      </w:r>
      <w:r w:rsidRPr="00B30933">
        <w:rPr>
          <w:szCs w:val="22"/>
        </w:rPr>
        <w:t>, CC Docket No. 02-6 (filed</w:t>
      </w:r>
      <w:r>
        <w:rPr>
          <w:szCs w:val="22"/>
        </w:rPr>
        <w:t xml:space="preserve"> </w:t>
      </w:r>
      <w:r w:rsidRPr="0012728E">
        <w:rPr>
          <w:szCs w:val="22"/>
        </w:rPr>
        <w:t>Feb. 17, 2021)</w:t>
      </w:r>
    </w:p>
    <w:p w:rsidR="000345C3" w:rsidRPr="00B30933" w:rsidP="000345C3" w14:paraId="69BD6EBC" w14:textId="77777777">
      <w:pPr>
        <w:widowControl/>
        <w:spacing w:after="200" w:line="259" w:lineRule="auto"/>
        <w:rPr>
          <w:i/>
          <w:iCs/>
          <w:szCs w:val="22"/>
        </w:rPr>
      </w:pPr>
      <w:r w:rsidRPr="2B4C838D">
        <w:rPr>
          <w:i/>
        </w:rPr>
        <w:t xml:space="preserve">     Signed Contract Requirement</w:t>
      </w:r>
      <w:r>
        <w:rPr>
          <w:rStyle w:val="FootnoteReference"/>
        </w:rPr>
        <w:footnoteReference w:id="19"/>
      </w:r>
    </w:p>
    <w:p w:rsidR="000345C3" w:rsidRPr="00527B7A" w:rsidP="000345C3" w14:paraId="234E0EF2" w14:textId="77777777">
      <w:pPr>
        <w:widowControl/>
        <w:spacing w:after="200" w:line="259" w:lineRule="auto"/>
        <w:ind w:left="720"/>
        <w:rPr>
          <w:szCs w:val="22"/>
        </w:rPr>
      </w:pPr>
      <w:r w:rsidRPr="00F75433">
        <w:rPr>
          <w:szCs w:val="22"/>
        </w:rPr>
        <w:t>Kansas City Unified School District 500</w:t>
      </w:r>
      <w:r>
        <w:rPr>
          <w:szCs w:val="22"/>
        </w:rPr>
        <w:t>, KS,</w:t>
      </w:r>
      <w:r w:rsidRPr="00F75433">
        <w:t xml:space="preserve"> </w:t>
      </w:r>
      <w:r>
        <w:t xml:space="preserve">Application No. </w:t>
      </w:r>
      <w:r w:rsidRPr="00F75433">
        <w:t>171046166</w:t>
      </w:r>
      <w:r w:rsidRPr="00B30933">
        <w:rPr>
          <w:szCs w:val="22"/>
        </w:rPr>
        <w:t xml:space="preserve">, Request for Waiver, CC Docket No. 02-6 (filed </w:t>
      </w:r>
      <w:r>
        <w:t>Aug. 2, 2022</w:t>
      </w:r>
      <w:r w:rsidRPr="00B30933">
        <w:rPr>
          <w:szCs w:val="22"/>
        </w:rPr>
        <w:t>)</w:t>
      </w:r>
      <w:r>
        <w:rPr>
          <w:szCs w:val="22"/>
        </w:rPr>
        <w:t xml:space="preserve"> </w:t>
      </w:r>
    </w:p>
    <w:p w:rsidR="000345C3" w:rsidP="000345C3" w14:paraId="04A01BEE" w14:textId="77777777">
      <w:pPr>
        <w:widowControl/>
        <w:spacing w:after="200" w:line="259" w:lineRule="auto"/>
        <w:rPr>
          <w:i/>
        </w:rPr>
      </w:pPr>
      <w:r w:rsidRPr="2B4C838D">
        <w:rPr>
          <w:i/>
        </w:rPr>
        <w:t xml:space="preserve">     </w:t>
      </w:r>
      <w:r>
        <w:rPr>
          <w:i/>
        </w:rPr>
        <w:t>Unintentional Cancellation of Funding Request</w:t>
      </w:r>
      <w:r>
        <w:rPr>
          <w:rStyle w:val="FootnoteReference"/>
          <w:iCs/>
        </w:rPr>
        <w:footnoteReference w:id="20"/>
      </w:r>
    </w:p>
    <w:p w:rsidR="000345C3" w:rsidRPr="00E25698" w:rsidP="000345C3" w14:paraId="0D5C2DEA" w14:textId="77777777">
      <w:pPr>
        <w:widowControl/>
        <w:spacing w:after="200" w:line="259" w:lineRule="auto"/>
        <w:ind w:left="720"/>
        <w:rPr>
          <w:iCs/>
        </w:rPr>
      </w:pPr>
      <w:r w:rsidRPr="00B9076C">
        <w:rPr>
          <w:iCs/>
        </w:rPr>
        <w:t>IDEA Public Schools</w:t>
      </w:r>
      <w:r>
        <w:rPr>
          <w:iCs/>
        </w:rPr>
        <w:t>, TX,</w:t>
      </w:r>
      <w:r w:rsidRPr="00B9076C">
        <w:t xml:space="preserve"> </w:t>
      </w:r>
      <w:r>
        <w:t xml:space="preserve">Application No. </w:t>
      </w:r>
      <w:r w:rsidRPr="00901B11">
        <w:t>211023877</w:t>
      </w:r>
      <w:r w:rsidRPr="00B30933">
        <w:rPr>
          <w:szCs w:val="22"/>
        </w:rPr>
        <w:t xml:space="preserve">, Request for </w:t>
      </w:r>
      <w:r>
        <w:rPr>
          <w:szCs w:val="22"/>
        </w:rPr>
        <w:t xml:space="preserve">Review and/or </w:t>
      </w:r>
      <w:r w:rsidRPr="00B30933">
        <w:rPr>
          <w:szCs w:val="22"/>
        </w:rPr>
        <w:t xml:space="preserve">Waiver, CC Docket No. 02-6 (filed </w:t>
      </w:r>
      <w:r>
        <w:t>Mar. 2, 2022</w:t>
      </w:r>
      <w:r w:rsidRPr="00B30933">
        <w:rPr>
          <w:szCs w:val="22"/>
        </w:rPr>
        <w:t>)</w:t>
      </w:r>
      <w:r>
        <w:rPr>
          <w:iCs/>
        </w:rPr>
        <w:t xml:space="preserve"> </w:t>
      </w:r>
    </w:p>
    <w:p w:rsidR="000345C3" w:rsidP="000345C3" w14:paraId="245A232E" w14:textId="77777777">
      <w:pPr>
        <w:widowControl/>
        <w:spacing w:after="200" w:line="259" w:lineRule="auto"/>
        <w:rPr>
          <w:i/>
        </w:rPr>
      </w:pPr>
      <w:r>
        <w:rPr>
          <w:i/>
        </w:rPr>
        <w:t xml:space="preserve">     </w:t>
      </w:r>
      <w:r w:rsidRPr="008C3621">
        <w:rPr>
          <w:i/>
        </w:rPr>
        <w:t>Waiver of Appeal Filing Deadline</w:t>
      </w:r>
      <w:r>
        <w:rPr>
          <w:rStyle w:val="FootnoteReference"/>
          <w:i/>
        </w:rPr>
        <w:footnoteReference w:id="21"/>
      </w:r>
    </w:p>
    <w:p w:rsidR="000345C3" w:rsidP="000345C3" w14:paraId="310465E4" w14:textId="77777777">
      <w:pPr>
        <w:widowControl/>
        <w:spacing w:after="200" w:line="259" w:lineRule="auto"/>
        <w:ind w:left="720"/>
        <w:rPr>
          <w:szCs w:val="22"/>
        </w:rPr>
      </w:pPr>
      <w:r w:rsidRPr="00C918A6">
        <w:rPr>
          <w:iCs/>
        </w:rPr>
        <w:t>New Mexico Military Institute</w:t>
      </w:r>
      <w:r>
        <w:rPr>
          <w:iCs/>
        </w:rPr>
        <w:t>, NM,</w:t>
      </w:r>
      <w:r w:rsidRPr="00C918A6">
        <w:t xml:space="preserve"> </w:t>
      </w:r>
      <w:r>
        <w:t xml:space="preserve">Application No. </w:t>
      </w:r>
      <w:r w:rsidRPr="00C918A6">
        <w:t>221014463</w:t>
      </w:r>
      <w:r w:rsidRPr="00B30933">
        <w:rPr>
          <w:szCs w:val="22"/>
        </w:rPr>
        <w:t xml:space="preserve">, Request for Waiver, CC Docket No. 02-6 (filed </w:t>
      </w:r>
      <w:r>
        <w:t>July 29, 2022</w:t>
      </w:r>
      <w:r w:rsidRPr="00B30933">
        <w:rPr>
          <w:szCs w:val="22"/>
        </w:rPr>
        <w:t>)</w:t>
      </w:r>
    </w:p>
    <w:p w:rsidR="000345C3" w:rsidRPr="00D72909" w:rsidP="000345C3" w14:paraId="10C5AEED" w14:textId="77777777">
      <w:pPr>
        <w:widowControl/>
        <w:spacing w:after="200" w:line="259" w:lineRule="auto"/>
        <w:ind w:left="720"/>
        <w:rPr>
          <w:iCs/>
        </w:rPr>
      </w:pPr>
      <w:r w:rsidRPr="6E071FF6">
        <w:rPr>
          <w:szCs w:val="22"/>
        </w:rPr>
        <w:t xml:space="preserve">Pinnacle </w:t>
      </w:r>
      <w:r w:rsidRPr="6E071FF6">
        <w:rPr>
          <w:szCs w:val="22"/>
        </w:rPr>
        <w:t>Networx</w:t>
      </w:r>
      <w:r w:rsidRPr="6E071FF6">
        <w:rPr>
          <w:szCs w:val="22"/>
        </w:rPr>
        <w:t xml:space="preserve">, LLC (Houston County Board of Education), AL, Application No. 211026522, Request for Waiver, CC Docket No. 02-6 (file </w:t>
      </w:r>
      <w:r>
        <w:rPr>
          <w:szCs w:val="22"/>
        </w:rPr>
        <w:t>June</w:t>
      </w:r>
      <w:r w:rsidRPr="6E071FF6">
        <w:rPr>
          <w:szCs w:val="22"/>
        </w:rPr>
        <w:t xml:space="preserve"> 1, 2022)</w:t>
      </w:r>
      <w:r>
        <w:rPr>
          <w:iCs/>
        </w:rPr>
        <w:t xml:space="preserve"> </w:t>
      </w:r>
    </w:p>
    <w:p w:rsidR="000345C3" w:rsidRPr="00B30933" w:rsidP="000345C3" w14:paraId="0AD47E70" w14:textId="77777777">
      <w:pPr>
        <w:widowControl/>
        <w:spacing w:after="200" w:line="259" w:lineRule="auto"/>
        <w:rPr>
          <w:i/>
          <w:szCs w:val="22"/>
        </w:rPr>
      </w:pPr>
      <w:r>
        <w:rPr>
          <w:i/>
        </w:rPr>
        <w:t xml:space="preserve">     </w:t>
      </w:r>
      <w:r w:rsidRPr="006C2C53">
        <w:rPr>
          <w:i/>
        </w:rPr>
        <w:t>Waiver of Special Construction Service Delivery Deadline</w:t>
      </w:r>
      <w:r>
        <w:rPr>
          <w:iCs/>
          <w:vertAlign w:val="superscript"/>
        </w:rPr>
        <w:footnoteReference w:id="22"/>
      </w:r>
    </w:p>
    <w:p w:rsidR="000345C3" w:rsidP="000345C3" w14:paraId="150334FB" w14:textId="77777777">
      <w:pPr>
        <w:widowControl/>
        <w:spacing w:after="200" w:line="259" w:lineRule="auto"/>
        <w:ind w:left="720"/>
        <w:rPr>
          <w:szCs w:val="22"/>
        </w:rPr>
      </w:pPr>
      <w:r w:rsidRPr="007F143F">
        <w:rPr>
          <w:iCs/>
          <w:szCs w:val="22"/>
        </w:rPr>
        <w:t>Forest Hills Public Schools</w:t>
      </w:r>
      <w:r>
        <w:rPr>
          <w:iCs/>
          <w:szCs w:val="22"/>
        </w:rPr>
        <w:t xml:space="preserve">, MI, </w:t>
      </w:r>
      <w:r>
        <w:t xml:space="preserve">Application No. </w:t>
      </w:r>
      <w:r w:rsidRPr="001D4693">
        <w:t>201030349</w:t>
      </w:r>
      <w:r w:rsidRPr="00B30933">
        <w:rPr>
          <w:szCs w:val="22"/>
        </w:rPr>
        <w:t xml:space="preserve">, Request for Waiver, CC Docket No. 02-6 (filed </w:t>
      </w:r>
      <w:r>
        <w:t>June 15, 2022</w:t>
      </w:r>
      <w:r w:rsidRPr="00B30933">
        <w:rPr>
          <w:szCs w:val="22"/>
        </w:rPr>
        <w:t>)</w:t>
      </w:r>
    </w:p>
    <w:p w:rsidR="000345C3" w:rsidRPr="007F143F" w:rsidP="000345C3" w14:paraId="37142DB1" w14:textId="77777777">
      <w:pPr>
        <w:widowControl/>
        <w:spacing w:after="200" w:line="259" w:lineRule="auto"/>
        <w:ind w:left="720"/>
        <w:rPr>
          <w:iCs/>
          <w:szCs w:val="22"/>
        </w:rPr>
      </w:pPr>
      <w:r w:rsidRPr="00492D25">
        <w:rPr>
          <w:iCs/>
          <w:szCs w:val="22"/>
        </w:rPr>
        <w:t>The Department of Innovation and Technology Consortium</w:t>
      </w:r>
      <w:r>
        <w:rPr>
          <w:iCs/>
          <w:szCs w:val="22"/>
        </w:rPr>
        <w:t>, IL,</w:t>
      </w:r>
      <w:r w:rsidRPr="00492D25">
        <w:t xml:space="preserve"> </w:t>
      </w:r>
      <w:r>
        <w:t xml:space="preserve">Application No. </w:t>
      </w:r>
      <w:r w:rsidRPr="00B81C44">
        <w:t>211021987</w:t>
      </w:r>
      <w:r w:rsidRPr="00B30933">
        <w:rPr>
          <w:szCs w:val="22"/>
        </w:rPr>
        <w:t xml:space="preserve">, Request for Waiver, CC Docket No. 02-6 (filed </w:t>
      </w:r>
      <w:r>
        <w:t>July 7, 2022</w:t>
      </w:r>
      <w:r w:rsidRPr="00B30933">
        <w:rPr>
          <w:szCs w:val="22"/>
        </w:rPr>
        <w:t>)</w:t>
      </w:r>
      <w:r>
        <w:rPr>
          <w:iCs/>
          <w:szCs w:val="22"/>
        </w:rPr>
        <w:t xml:space="preserve"> </w:t>
      </w:r>
    </w:p>
    <w:p w:rsidR="000345C3" w:rsidRPr="00B30933" w:rsidP="000345C3" w14:paraId="1C29B519" w14:textId="77777777">
      <w:pPr>
        <w:keepNext/>
        <w:widowControl/>
        <w:spacing w:after="200" w:line="259" w:lineRule="auto"/>
        <w:rPr>
          <w:i/>
          <w:iCs/>
          <w:szCs w:val="22"/>
        </w:rPr>
      </w:pPr>
      <w:r w:rsidRPr="15E4FB40">
        <w:rPr>
          <w:u w:val="single"/>
        </w:rPr>
        <w:t>Denied</w:t>
      </w:r>
      <w:r w:rsidRPr="15E4FB40">
        <w:rPr>
          <w:i/>
          <w:iCs/>
        </w:rPr>
        <w:t xml:space="preserve">   </w:t>
      </w:r>
    </w:p>
    <w:p w:rsidR="000345C3" w:rsidP="000345C3" w14:paraId="071532BD" w14:textId="77777777">
      <w:pPr>
        <w:keepNext/>
        <w:widowControl/>
        <w:spacing w:after="200" w:line="259" w:lineRule="auto"/>
        <w:rPr>
          <w:i/>
          <w:iCs/>
        </w:rPr>
      </w:pPr>
      <w:r>
        <w:rPr>
          <w:i/>
          <w:iCs/>
        </w:rPr>
        <w:t xml:space="preserve">     </w:t>
      </w:r>
      <w:r w:rsidRPr="00751818">
        <w:rPr>
          <w:i/>
          <w:iCs/>
        </w:rPr>
        <w:t xml:space="preserve">Competitive Bidding - Improper </w:t>
      </w:r>
      <w:r w:rsidRPr="006C2C53">
        <w:rPr>
          <w:i/>
          <w:iCs/>
        </w:rPr>
        <w:t>Service Provider Involvement and</w:t>
      </w:r>
      <w:r w:rsidRPr="00751818">
        <w:rPr>
          <w:i/>
          <w:iCs/>
        </w:rPr>
        <w:t xml:space="preserve"> Services Never Delivered</w:t>
      </w:r>
      <w:r>
        <w:rPr>
          <w:vertAlign w:val="superscript"/>
        </w:rPr>
        <w:footnoteReference w:id="23"/>
      </w:r>
    </w:p>
    <w:p w:rsidR="000345C3" w:rsidRPr="00D6546A" w:rsidP="000345C3" w14:paraId="5348280B" w14:textId="77777777">
      <w:pPr>
        <w:autoSpaceDE w:val="0"/>
        <w:autoSpaceDN w:val="0"/>
        <w:adjustRightInd w:val="0"/>
        <w:spacing w:after="200"/>
        <w:ind w:left="720"/>
      </w:pPr>
      <w:r>
        <w:t>Techn</w:t>
      </w:r>
      <w:r w:rsidRPr="00977701">
        <w:t>ology Consulting Resources, L</w:t>
      </w:r>
      <w:r>
        <w:t>td</w:t>
      </w:r>
      <w:r w:rsidRPr="00D6546A">
        <w:t xml:space="preserve"> </w:t>
      </w:r>
      <w:r>
        <w:t>(</w:t>
      </w:r>
      <w:r w:rsidRPr="00D6546A">
        <w:t>Omega Academy</w:t>
      </w:r>
      <w:r>
        <w:t>), Application No. 313925, Request for Review, CC Docket No. 02-6 (filed May 27, 2008)</w:t>
      </w:r>
    </w:p>
    <w:p w:rsidR="000345C3" w:rsidRPr="0022485A" w:rsidP="000345C3" w14:paraId="12350E5B" w14:textId="77777777">
      <w:pPr>
        <w:spacing w:after="200"/>
        <w:rPr>
          <w:i/>
          <w:iCs/>
        </w:rPr>
      </w:pPr>
      <w:r w:rsidRPr="15E4FB40">
        <w:rPr>
          <w:i/>
          <w:iCs/>
        </w:rPr>
        <w:t xml:space="preserve"> </w:t>
      </w:r>
      <w:r>
        <w:rPr>
          <w:i/>
          <w:iCs/>
        </w:rPr>
        <w:t xml:space="preserve"> </w:t>
      </w:r>
      <w:r w:rsidRPr="15E4FB40">
        <w:rPr>
          <w:i/>
          <w:iCs/>
        </w:rPr>
        <w:t xml:space="preserve">   </w:t>
      </w:r>
      <w:r w:rsidRPr="0022485A">
        <w:rPr>
          <w:i/>
        </w:rPr>
        <w:t>Invoiced for Product/Service Not Approved on Form 471</w:t>
      </w:r>
      <w:r>
        <w:rPr>
          <w:vertAlign w:val="superscript"/>
        </w:rPr>
        <w:footnoteReference w:id="24"/>
      </w:r>
    </w:p>
    <w:p w:rsidR="000345C3" w:rsidP="000345C3" w14:paraId="1874832A" w14:textId="77777777">
      <w:pPr>
        <w:widowControl/>
        <w:spacing w:after="200" w:line="259" w:lineRule="auto"/>
        <w:ind w:left="720"/>
      </w:pPr>
      <w:r w:rsidRPr="0022485A">
        <w:t>North Side Community School, MO, Application No. 181037353, Request for Waiver and/or Review, CC Docket No. 02-6 (filed Jan. 23, 2020)</w:t>
      </w:r>
    </w:p>
    <w:p w:rsidR="000345C3" w:rsidRPr="00B30933" w:rsidP="000345C3" w14:paraId="48D8AE62" w14:textId="77777777">
      <w:pPr>
        <w:widowControl/>
        <w:spacing w:after="200" w:line="259" w:lineRule="auto"/>
        <w:rPr>
          <w:i/>
          <w:iCs/>
        </w:rPr>
      </w:pPr>
      <w:r>
        <w:rPr>
          <w:i/>
          <w:iCs/>
        </w:rPr>
        <w:t xml:space="preserve">     </w:t>
      </w:r>
      <w:r w:rsidRPr="0BE285C8">
        <w:rPr>
          <w:i/>
          <w:iCs/>
        </w:rPr>
        <w:t>Invoice Filing Deadline Extension</w:t>
      </w:r>
      <w:r>
        <w:rPr>
          <w:vertAlign w:val="superscript"/>
        </w:rPr>
        <w:footnoteReference w:id="25"/>
      </w:r>
    </w:p>
    <w:p w:rsidR="000345C3" w:rsidP="000345C3" w14:paraId="3BA6D46C" w14:textId="77777777">
      <w:pPr>
        <w:widowControl/>
        <w:spacing w:after="200" w:line="259" w:lineRule="auto"/>
        <w:ind w:firstLine="720"/>
      </w:pPr>
      <w:r>
        <w:t xml:space="preserve">Hardee County School District, FL, Application No. 201023816, Request for Waiver, CC Docket </w:t>
      </w:r>
      <w:r>
        <w:tab/>
        <w:t>No. 02-6 (filed July 14, 2022)</w:t>
      </w:r>
    </w:p>
    <w:p w:rsidR="000345C3" w:rsidP="000345C3" w14:paraId="0A2FFF84" w14:textId="77777777">
      <w:pPr>
        <w:widowControl/>
        <w:spacing w:after="200" w:line="259" w:lineRule="auto"/>
        <w:ind w:firstLine="720"/>
        <w:rPr>
          <w:i/>
          <w:iCs/>
        </w:rPr>
      </w:pPr>
      <w:r>
        <w:t xml:space="preserve">Pangea Networks, LLC (Grandview C4 School District), MO, Application No. 201037932, </w:t>
      </w:r>
      <w:r>
        <w:tab/>
        <w:t>Request for Waiver, CC Docket No. 02-6 (filed July 14, 2022)</w:t>
      </w:r>
    </w:p>
    <w:p w:rsidR="000345C3" w:rsidP="000345C3" w14:paraId="6E6A1AFB" w14:textId="77777777">
      <w:pPr>
        <w:widowControl/>
        <w:spacing w:after="200" w:line="259" w:lineRule="auto"/>
        <w:ind w:firstLine="720"/>
      </w:pPr>
      <w:r>
        <w:t xml:space="preserve">RSU 40, ME, Application No. 201014986, Request for Waiver, CC Docket No. 02-6 (filed July </w:t>
      </w:r>
      <w:r>
        <w:tab/>
        <w:t>20, 2022)</w:t>
      </w:r>
    </w:p>
    <w:p w:rsidR="000345C3" w:rsidRPr="004C7717" w:rsidP="000345C3" w14:paraId="7799F994" w14:textId="77777777">
      <w:pPr>
        <w:widowControl/>
        <w:spacing w:after="200" w:line="259" w:lineRule="auto"/>
        <w:rPr>
          <w:szCs w:val="22"/>
        </w:rPr>
      </w:pPr>
      <w:r>
        <w:rPr>
          <w:i/>
        </w:rPr>
        <w:t xml:space="preserve"> </w:t>
      </w:r>
      <w:r w:rsidRPr="2B4C838D">
        <w:rPr>
          <w:i/>
        </w:rPr>
        <w:t xml:space="preserve">     </w:t>
      </w:r>
      <w:r w:rsidRPr="14E1672E">
        <w:rPr>
          <w:i/>
          <w:iCs/>
          <w:szCs w:val="22"/>
        </w:rPr>
        <w:t>Late-Filed FCC Form 471</w:t>
      </w:r>
      <w:r>
        <w:rPr>
          <w:rStyle w:val="FootnoteReference"/>
        </w:rPr>
        <w:footnoteReference w:id="26"/>
      </w:r>
    </w:p>
    <w:p w:rsidR="000345C3" w:rsidP="000345C3" w14:paraId="6908A045" w14:textId="77777777">
      <w:pPr>
        <w:widowControl/>
        <w:spacing w:after="200"/>
        <w:ind w:left="720"/>
        <w:rPr>
          <w:szCs w:val="22"/>
        </w:rPr>
      </w:pPr>
      <w:r w:rsidRPr="004C6C59">
        <w:rPr>
          <w:szCs w:val="22"/>
        </w:rPr>
        <w:t>Allentown Public Library</w:t>
      </w:r>
      <w:r>
        <w:rPr>
          <w:szCs w:val="22"/>
        </w:rPr>
        <w:t>, PA,</w:t>
      </w:r>
      <w:r w:rsidRPr="00532832">
        <w:rPr>
          <w:szCs w:val="22"/>
        </w:rPr>
        <w:t xml:space="preserve"> </w:t>
      </w:r>
      <w:r w:rsidRPr="00B30933">
        <w:rPr>
          <w:szCs w:val="22"/>
        </w:rPr>
        <w:t>Application No</w:t>
      </w:r>
      <w:r>
        <w:rPr>
          <w:szCs w:val="22"/>
        </w:rPr>
        <w:t>s</w:t>
      </w:r>
      <w:r w:rsidRPr="00B30933">
        <w:rPr>
          <w:szCs w:val="22"/>
        </w:rPr>
        <w:t xml:space="preserve">. </w:t>
      </w:r>
      <w:r w:rsidRPr="00532832">
        <w:rPr>
          <w:szCs w:val="22"/>
        </w:rPr>
        <w:t>221040761, 221040760</w:t>
      </w:r>
      <w:r w:rsidRPr="00B30933">
        <w:rPr>
          <w:szCs w:val="22"/>
        </w:rPr>
        <w:t xml:space="preserve">, Request for Waiver, CC Docket No. 02-6 (filed </w:t>
      </w:r>
      <w:r>
        <w:rPr>
          <w:szCs w:val="22"/>
        </w:rPr>
        <w:t>July 25, 2022</w:t>
      </w:r>
      <w:r w:rsidRPr="00B30933">
        <w:rPr>
          <w:szCs w:val="22"/>
        </w:rPr>
        <w:t>)</w:t>
      </w:r>
      <w:r>
        <w:rPr>
          <w:szCs w:val="22"/>
        </w:rPr>
        <w:t xml:space="preserve"> </w:t>
      </w:r>
    </w:p>
    <w:p w:rsidR="000345C3" w:rsidP="000345C3" w14:paraId="0AF95A80" w14:textId="77777777">
      <w:pPr>
        <w:widowControl/>
        <w:spacing w:after="200"/>
        <w:ind w:left="720"/>
        <w:rPr>
          <w:szCs w:val="22"/>
        </w:rPr>
      </w:pPr>
      <w:r w:rsidRPr="008D4140">
        <w:rPr>
          <w:szCs w:val="22"/>
        </w:rPr>
        <w:t>Columbus Public School District</w:t>
      </w:r>
      <w:r>
        <w:rPr>
          <w:szCs w:val="22"/>
        </w:rPr>
        <w:t>, NE,</w:t>
      </w:r>
      <w:r w:rsidRPr="008D4140">
        <w:rPr>
          <w:szCs w:val="22"/>
        </w:rPr>
        <w:t xml:space="preserve"> </w:t>
      </w:r>
      <w:r w:rsidRPr="00B30933">
        <w:rPr>
          <w:szCs w:val="22"/>
        </w:rPr>
        <w:t xml:space="preserve">Application No. </w:t>
      </w:r>
      <w:r w:rsidRPr="0083038E">
        <w:rPr>
          <w:szCs w:val="22"/>
        </w:rPr>
        <w:t>221040753</w:t>
      </w:r>
      <w:r w:rsidRPr="00B30933">
        <w:rPr>
          <w:szCs w:val="22"/>
        </w:rPr>
        <w:t xml:space="preserve">, Request for Waiver, CC Docket No. 02-6 (filed </w:t>
      </w:r>
      <w:r>
        <w:rPr>
          <w:szCs w:val="22"/>
        </w:rPr>
        <w:t>July 21, 2022</w:t>
      </w:r>
      <w:r w:rsidRPr="00B30933">
        <w:rPr>
          <w:szCs w:val="22"/>
        </w:rPr>
        <w:t>)</w:t>
      </w:r>
      <w:r>
        <w:rPr>
          <w:szCs w:val="22"/>
        </w:rPr>
        <w:t xml:space="preserve"> </w:t>
      </w:r>
    </w:p>
    <w:p w:rsidR="000345C3" w:rsidP="000345C3" w14:paraId="1B119567" w14:textId="77777777">
      <w:pPr>
        <w:widowControl/>
        <w:spacing w:after="200"/>
        <w:ind w:left="720"/>
        <w:rPr>
          <w:szCs w:val="22"/>
        </w:rPr>
      </w:pPr>
      <w:r w:rsidRPr="00A66F21">
        <w:rPr>
          <w:szCs w:val="22"/>
        </w:rPr>
        <w:t>DCYF</w:t>
      </w:r>
      <w:r w:rsidRPr="00A66F21">
        <w:rPr>
          <w:szCs w:val="22"/>
        </w:rPr>
        <w:t xml:space="preserve"> Alternative School</w:t>
      </w:r>
      <w:r>
        <w:rPr>
          <w:szCs w:val="22"/>
        </w:rPr>
        <w:t>, RI,</w:t>
      </w:r>
      <w:r w:rsidRPr="0052201E">
        <w:rPr>
          <w:szCs w:val="22"/>
        </w:rPr>
        <w:t xml:space="preserve"> </w:t>
      </w:r>
      <w:r w:rsidRPr="00B30933">
        <w:rPr>
          <w:szCs w:val="22"/>
        </w:rPr>
        <w:t xml:space="preserve">Application No. </w:t>
      </w:r>
      <w:r w:rsidRPr="0052201E">
        <w:rPr>
          <w:szCs w:val="22"/>
        </w:rPr>
        <w:t>221040730</w:t>
      </w:r>
      <w:r w:rsidRPr="00B30933">
        <w:rPr>
          <w:szCs w:val="22"/>
        </w:rPr>
        <w:t xml:space="preserve">, Request for Waiver, CC Docket No. 02-6 (filed </w:t>
      </w:r>
      <w:r>
        <w:rPr>
          <w:szCs w:val="22"/>
        </w:rPr>
        <w:t>July 13, 2022</w:t>
      </w:r>
      <w:r w:rsidRPr="00B30933">
        <w:rPr>
          <w:szCs w:val="22"/>
        </w:rPr>
        <w:t>)</w:t>
      </w:r>
    </w:p>
    <w:p w:rsidR="000345C3" w:rsidP="000345C3" w14:paraId="0C9D4D0A" w14:textId="77777777">
      <w:pPr>
        <w:widowControl/>
        <w:spacing w:after="200"/>
        <w:ind w:left="720"/>
        <w:rPr>
          <w:szCs w:val="22"/>
        </w:rPr>
      </w:pPr>
      <w:r w:rsidRPr="00BC1BC3">
        <w:rPr>
          <w:szCs w:val="22"/>
        </w:rPr>
        <w:t>East Palestine City School District</w:t>
      </w:r>
      <w:r>
        <w:rPr>
          <w:szCs w:val="22"/>
        </w:rPr>
        <w:t>, OH,</w:t>
      </w:r>
      <w:r w:rsidRPr="00BC1BC3">
        <w:rPr>
          <w:szCs w:val="22"/>
        </w:rPr>
        <w:t xml:space="preserve"> </w:t>
      </w:r>
      <w:r w:rsidRPr="00B30933">
        <w:rPr>
          <w:szCs w:val="22"/>
        </w:rPr>
        <w:t xml:space="preserve">Application No. </w:t>
      </w:r>
      <w:r w:rsidRPr="00D62F5B">
        <w:rPr>
          <w:szCs w:val="22"/>
        </w:rPr>
        <w:t>221040716</w:t>
      </w:r>
      <w:r w:rsidRPr="00B30933">
        <w:rPr>
          <w:szCs w:val="22"/>
        </w:rPr>
        <w:t xml:space="preserve">, Request for Waiver, CC Docket No. 02-6 (filed </w:t>
      </w:r>
      <w:r>
        <w:rPr>
          <w:szCs w:val="22"/>
        </w:rPr>
        <w:t>July 6, 2022</w:t>
      </w:r>
      <w:r w:rsidRPr="00B30933">
        <w:rPr>
          <w:szCs w:val="22"/>
        </w:rPr>
        <w:t>)</w:t>
      </w:r>
      <w:r>
        <w:rPr>
          <w:szCs w:val="22"/>
        </w:rPr>
        <w:t xml:space="preserve"> </w:t>
      </w:r>
      <w:r w:rsidRPr="00BC1BC3">
        <w:rPr>
          <w:szCs w:val="22"/>
        </w:rPr>
        <w:t xml:space="preserve"> </w:t>
      </w:r>
    </w:p>
    <w:p w:rsidR="000345C3" w:rsidP="000345C3" w14:paraId="09A12A17" w14:textId="77777777">
      <w:pPr>
        <w:widowControl/>
        <w:spacing w:after="200"/>
        <w:ind w:left="720"/>
        <w:rPr>
          <w:szCs w:val="22"/>
        </w:rPr>
      </w:pPr>
      <w:r w:rsidRPr="00B77843">
        <w:rPr>
          <w:szCs w:val="22"/>
        </w:rPr>
        <w:t>Freedom Area School District</w:t>
      </w:r>
      <w:r>
        <w:rPr>
          <w:szCs w:val="22"/>
        </w:rPr>
        <w:t>, WI,</w:t>
      </w:r>
      <w:r w:rsidRPr="00B77843">
        <w:rPr>
          <w:szCs w:val="22"/>
        </w:rPr>
        <w:t xml:space="preserve"> </w:t>
      </w:r>
      <w:r w:rsidRPr="00B30933">
        <w:rPr>
          <w:szCs w:val="22"/>
        </w:rPr>
        <w:t>Application No</w:t>
      </w:r>
      <w:r>
        <w:rPr>
          <w:szCs w:val="22"/>
        </w:rPr>
        <w:t>s</w:t>
      </w:r>
      <w:r w:rsidRPr="00B30933">
        <w:rPr>
          <w:szCs w:val="22"/>
        </w:rPr>
        <w:t xml:space="preserve">. </w:t>
      </w:r>
      <w:r w:rsidRPr="00E63C5C">
        <w:rPr>
          <w:szCs w:val="22"/>
        </w:rPr>
        <w:t>221040729, 221040728</w:t>
      </w:r>
      <w:r w:rsidRPr="00B30933">
        <w:rPr>
          <w:szCs w:val="22"/>
        </w:rPr>
        <w:t xml:space="preserve">, Request for Waiver, CC Docket No. 02-6 (filed </w:t>
      </w:r>
      <w:r>
        <w:rPr>
          <w:szCs w:val="22"/>
        </w:rPr>
        <w:t>July 12, 2022</w:t>
      </w:r>
      <w:r w:rsidRPr="00B30933">
        <w:rPr>
          <w:szCs w:val="22"/>
        </w:rPr>
        <w:t>)</w:t>
      </w:r>
      <w:r>
        <w:rPr>
          <w:szCs w:val="22"/>
        </w:rPr>
        <w:t xml:space="preserve"> </w:t>
      </w:r>
      <w:r w:rsidRPr="00BC1BC3">
        <w:rPr>
          <w:szCs w:val="22"/>
        </w:rPr>
        <w:t xml:space="preserve"> </w:t>
      </w:r>
      <w:r>
        <w:rPr>
          <w:szCs w:val="22"/>
        </w:rPr>
        <w:t xml:space="preserve"> </w:t>
      </w:r>
    </w:p>
    <w:p w:rsidR="000345C3" w:rsidP="000345C3" w14:paraId="06D86357" w14:textId="77777777">
      <w:pPr>
        <w:widowControl/>
        <w:spacing w:after="200"/>
        <w:ind w:left="720"/>
        <w:rPr>
          <w:szCs w:val="22"/>
        </w:rPr>
      </w:pPr>
      <w:r w:rsidRPr="00261501">
        <w:rPr>
          <w:szCs w:val="22"/>
        </w:rPr>
        <w:t>Fremont-Mills Community School District</w:t>
      </w:r>
      <w:r>
        <w:rPr>
          <w:szCs w:val="22"/>
        </w:rPr>
        <w:t>, IA,</w:t>
      </w:r>
      <w:r w:rsidRPr="00261501">
        <w:rPr>
          <w:szCs w:val="22"/>
        </w:rPr>
        <w:t xml:space="preserve"> </w:t>
      </w:r>
      <w:r w:rsidRPr="00B30933">
        <w:rPr>
          <w:szCs w:val="22"/>
        </w:rPr>
        <w:t>Application No</w:t>
      </w:r>
      <w:r>
        <w:rPr>
          <w:szCs w:val="22"/>
        </w:rPr>
        <w:t>s</w:t>
      </w:r>
      <w:r w:rsidRPr="00B30933">
        <w:rPr>
          <w:szCs w:val="22"/>
        </w:rPr>
        <w:t xml:space="preserve">. </w:t>
      </w:r>
      <w:r w:rsidRPr="002D1199">
        <w:rPr>
          <w:szCs w:val="22"/>
        </w:rPr>
        <w:t>221040737, 221040738</w:t>
      </w:r>
      <w:r w:rsidRPr="00B30933">
        <w:rPr>
          <w:szCs w:val="22"/>
        </w:rPr>
        <w:t xml:space="preserve">, Request for Waiver, CC Docket No. 02-6 (filed </w:t>
      </w:r>
      <w:r>
        <w:rPr>
          <w:szCs w:val="22"/>
        </w:rPr>
        <w:t>July 15, 2022</w:t>
      </w:r>
      <w:r w:rsidRPr="00B30933">
        <w:rPr>
          <w:szCs w:val="22"/>
        </w:rPr>
        <w:t>)</w:t>
      </w:r>
      <w:r>
        <w:rPr>
          <w:szCs w:val="22"/>
        </w:rPr>
        <w:t xml:space="preserve">  </w:t>
      </w:r>
    </w:p>
    <w:p w:rsidR="000345C3" w:rsidP="000345C3" w14:paraId="3667AFD0" w14:textId="77777777">
      <w:pPr>
        <w:widowControl/>
        <w:spacing w:after="200"/>
        <w:ind w:left="720"/>
        <w:rPr>
          <w:szCs w:val="22"/>
        </w:rPr>
      </w:pPr>
      <w:r w:rsidRPr="004F6E1C">
        <w:rPr>
          <w:szCs w:val="22"/>
        </w:rPr>
        <w:t>Groesbeck Public Library</w:t>
      </w:r>
      <w:r>
        <w:rPr>
          <w:szCs w:val="22"/>
        </w:rPr>
        <w:t>, TX,</w:t>
      </w:r>
      <w:r w:rsidRPr="004F6E1C">
        <w:rPr>
          <w:szCs w:val="22"/>
        </w:rPr>
        <w:t xml:space="preserve"> </w:t>
      </w:r>
      <w:r w:rsidRPr="00B30933">
        <w:rPr>
          <w:szCs w:val="22"/>
        </w:rPr>
        <w:t xml:space="preserve">Application No. </w:t>
      </w:r>
      <w:r w:rsidRPr="00160E92">
        <w:rPr>
          <w:szCs w:val="22"/>
        </w:rPr>
        <w:t>221040725</w:t>
      </w:r>
      <w:r w:rsidRPr="00B30933">
        <w:rPr>
          <w:szCs w:val="22"/>
        </w:rPr>
        <w:t xml:space="preserve">, Request for Waiver, CC Docket No. 02-6 (filed </w:t>
      </w:r>
      <w:r>
        <w:rPr>
          <w:szCs w:val="22"/>
        </w:rPr>
        <w:t>July 28, 2022</w:t>
      </w:r>
      <w:r w:rsidRPr="00B30933">
        <w:rPr>
          <w:szCs w:val="22"/>
        </w:rPr>
        <w:t>)</w:t>
      </w:r>
      <w:r>
        <w:rPr>
          <w:szCs w:val="22"/>
        </w:rPr>
        <w:t xml:space="preserve"> </w:t>
      </w:r>
    </w:p>
    <w:p w:rsidR="000345C3" w:rsidP="000345C3" w14:paraId="42D082AC" w14:textId="77777777">
      <w:pPr>
        <w:widowControl/>
        <w:spacing w:after="200"/>
        <w:ind w:left="720"/>
        <w:rPr>
          <w:szCs w:val="22"/>
        </w:rPr>
      </w:pPr>
      <w:r w:rsidRPr="00910761">
        <w:rPr>
          <w:szCs w:val="22"/>
        </w:rPr>
        <w:t>Hernando Christian Academy</w:t>
      </w:r>
      <w:r>
        <w:rPr>
          <w:szCs w:val="22"/>
        </w:rPr>
        <w:t>, FL,</w:t>
      </w:r>
      <w:r w:rsidRPr="00736336">
        <w:rPr>
          <w:szCs w:val="22"/>
        </w:rPr>
        <w:t xml:space="preserve"> </w:t>
      </w:r>
      <w:r w:rsidRPr="00B30933">
        <w:rPr>
          <w:szCs w:val="22"/>
        </w:rPr>
        <w:t xml:space="preserve">Application No. </w:t>
      </w:r>
      <w:r w:rsidRPr="00230BC2">
        <w:rPr>
          <w:szCs w:val="22"/>
        </w:rPr>
        <w:t>221039692</w:t>
      </w:r>
      <w:r w:rsidRPr="00B30933">
        <w:rPr>
          <w:szCs w:val="22"/>
        </w:rPr>
        <w:t xml:space="preserve">, Request for Waiver, CC Docket No. 02-6 (filed </w:t>
      </w:r>
      <w:r>
        <w:rPr>
          <w:szCs w:val="22"/>
        </w:rPr>
        <w:t>July 19, 2022</w:t>
      </w:r>
      <w:r w:rsidRPr="00B30933">
        <w:rPr>
          <w:szCs w:val="22"/>
        </w:rPr>
        <w:t>)</w:t>
      </w:r>
      <w:r>
        <w:rPr>
          <w:szCs w:val="22"/>
        </w:rPr>
        <w:t xml:space="preserve"> </w:t>
      </w:r>
    </w:p>
    <w:p w:rsidR="000345C3" w:rsidP="000345C3" w14:paraId="5431DE98" w14:textId="77777777">
      <w:pPr>
        <w:widowControl/>
        <w:spacing w:after="200"/>
        <w:ind w:left="720"/>
        <w:rPr>
          <w:szCs w:val="22"/>
        </w:rPr>
      </w:pPr>
      <w:r w:rsidRPr="00C90DD9">
        <w:rPr>
          <w:szCs w:val="22"/>
        </w:rPr>
        <w:t>Holyoke Community Charter School</w:t>
      </w:r>
      <w:r>
        <w:rPr>
          <w:szCs w:val="22"/>
        </w:rPr>
        <w:t>, MA,</w:t>
      </w:r>
      <w:r w:rsidRPr="00C90DD9">
        <w:rPr>
          <w:szCs w:val="22"/>
        </w:rPr>
        <w:t xml:space="preserve"> </w:t>
      </w:r>
      <w:r w:rsidRPr="00B30933">
        <w:rPr>
          <w:szCs w:val="22"/>
        </w:rPr>
        <w:t xml:space="preserve">Application No. </w:t>
      </w:r>
      <w:r w:rsidRPr="00363AAB">
        <w:rPr>
          <w:szCs w:val="22"/>
        </w:rPr>
        <w:t>221040740</w:t>
      </w:r>
      <w:r w:rsidRPr="00B30933">
        <w:rPr>
          <w:szCs w:val="22"/>
        </w:rPr>
        <w:t xml:space="preserve">, Request for Waiver, CC Docket No. 02-6 (filed </w:t>
      </w:r>
      <w:r>
        <w:rPr>
          <w:szCs w:val="22"/>
        </w:rPr>
        <w:t>Aug. 2, 2022</w:t>
      </w:r>
      <w:r w:rsidRPr="00B30933">
        <w:rPr>
          <w:szCs w:val="22"/>
        </w:rPr>
        <w:t>)</w:t>
      </w:r>
      <w:r>
        <w:rPr>
          <w:szCs w:val="22"/>
        </w:rPr>
        <w:t xml:space="preserve">  </w:t>
      </w:r>
    </w:p>
    <w:p w:rsidR="000345C3" w:rsidP="000345C3" w14:paraId="18354C75" w14:textId="77777777">
      <w:pPr>
        <w:widowControl/>
        <w:spacing w:after="200"/>
        <w:ind w:left="720"/>
        <w:rPr>
          <w:szCs w:val="22"/>
        </w:rPr>
      </w:pPr>
      <w:r w:rsidRPr="00BA55EF">
        <w:rPr>
          <w:szCs w:val="22"/>
        </w:rPr>
        <w:t>Illini West High School District # 307</w:t>
      </w:r>
      <w:r>
        <w:rPr>
          <w:szCs w:val="22"/>
        </w:rPr>
        <w:t>, IL,</w:t>
      </w:r>
      <w:r w:rsidRPr="00BA55EF">
        <w:rPr>
          <w:szCs w:val="22"/>
        </w:rPr>
        <w:t xml:space="preserve"> </w:t>
      </w:r>
      <w:r w:rsidRPr="00B30933">
        <w:rPr>
          <w:szCs w:val="22"/>
        </w:rPr>
        <w:t xml:space="preserve">Application No. </w:t>
      </w:r>
      <w:r w:rsidRPr="00257A16">
        <w:rPr>
          <w:szCs w:val="22"/>
        </w:rPr>
        <w:t>221040712</w:t>
      </w:r>
      <w:r w:rsidRPr="00B30933">
        <w:rPr>
          <w:szCs w:val="22"/>
        </w:rPr>
        <w:t xml:space="preserve">, Request for Waiver, CC Docket No. 02-6 (filed </w:t>
      </w:r>
      <w:r>
        <w:rPr>
          <w:szCs w:val="22"/>
        </w:rPr>
        <w:t>July 5, 2022</w:t>
      </w:r>
      <w:r w:rsidRPr="00B30933">
        <w:rPr>
          <w:szCs w:val="22"/>
        </w:rPr>
        <w:t>)</w:t>
      </w:r>
      <w:r>
        <w:rPr>
          <w:szCs w:val="22"/>
        </w:rPr>
        <w:t xml:space="preserve">  </w:t>
      </w:r>
    </w:p>
    <w:p w:rsidR="000345C3" w:rsidP="000345C3" w14:paraId="4FC2D2CF" w14:textId="77777777">
      <w:pPr>
        <w:widowControl/>
        <w:spacing w:after="200"/>
        <w:ind w:left="720"/>
        <w:rPr>
          <w:szCs w:val="22"/>
        </w:rPr>
      </w:pPr>
      <w:r w:rsidRPr="002E2992">
        <w:rPr>
          <w:szCs w:val="22"/>
        </w:rPr>
        <w:t>Inverness Christian Academy</w:t>
      </w:r>
      <w:r>
        <w:rPr>
          <w:szCs w:val="22"/>
        </w:rPr>
        <w:t xml:space="preserve">, FL, </w:t>
      </w:r>
      <w:r w:rsidRPr="00B30933">
        <w:rPr>
          <w:szCs w:val="22"/>
        </w:rPr>
        <w:t xml:space="preserve">Application No. </w:t>
      </w:r>
      <w:r w:rsidRPr="00E67511">
        <w:rPr>
          <w:szCs w:val="22"/>
        </w:rPr>
        <w:t>221040110</w:t>
      </w:r>
      <w:r w:rsidRPr="00B30933">
        <w:rPr>
          <w:szCs w:val="22"/>
        </w:rPr>
        <w:t xml:space="preserve">, Request for Waiver, CC Docket No. 02-6 (filed </w:t>
      </w:r>
      <w:r>
        <w:rPr>
          <w:szCs w:val="22"/>
        </w:rPr>
        <w:t>July 26, 2022</w:t>
      </w:r>
      <w:r w:rsidRPr="00B30933">
        <w:rPr>
          <w:szCs w:val="22"/>
        </w:rPr>
        <w:t>)</w:t>
      </w:r>
    </w:p>
    <w:p w:rsidR="000345C3" w:rsidP="000345C3" w14:paraId="001E32C8" w14:textId="77777777">
      <w:pPr>
        <w:widowControl/>
        <w:spacing w:after="200"/>
        <w:ind w:left="720"/>
        <w:rPr>
          <w:szCs w:val="22"/>
        </w:rPr>
      </w:pPr>
      <w:r w:rsidRPr="00EA4898">
        <w:rPr>
          <w:szCs w:val="22"/>
        </w:rPr>
        <w:t>Jefferson County Public Library</w:t>
      </w:r>
      <w:r>
        <w:rPr>
          <w:szCs w:val="22"/>
        </w:rPr>
        <w:t>, NM,</w:t>
      </w:r>
      <w:r w:rsidRPr="00FA7AB2">
        <w:rPr>
          <w:szCs w:val="22"/>
        </w:rPr>
        <w:t xml:space="preserve"> </w:t>
      </w:r>
      <w:r w:rsidRPr="00B30933">
        <w:rPr>
          <w:szCs w:val="22"/>
        </w:rPr>
        <w:t xml:space="preserve">Application No. </w:t>
      </w:r>
      <w:r w:rsidRPr="00FA7AB2">
        <w:rPr>
          <w:szCs w:val="22"/>
        </w:rPr>
        <w:t>221040781</w:t>
      </w:r>
      <w:r w:rsidRPr="00B30933">
        <w:rPr>
          <w:szCs w:val="22"/>
        </w:rPr>
        <w:t xml:space="preserve">, Request for Waiver, CC Docket No. 02-6 (filed </w:t>
      </w:r>
      <w:r>
        <w:rPr>
          <w:szCs w:val="22"/>
        </w:rPr>
        <w:t>Aug. 4, 2022</w:t>
      </w:r>
      <w:r w:rsidRPr="00B30933">
        <w:rPr>
          <w:szCs w:val="22"/>
        </w:rPr>
        <w:t>)</w:t>
      </w:r>
      <w:r>
        <w:rPr>
          <w:szCs w:val="22"/>
        </w:rPr>
        <w:t xml:space="preserve"> </w:t>
      </w:r>
    </w:p>
    <w:p w:rsidR="000345C3" w:rsidP="000345C3" w14:paraId="218EE57F" w14:textId="77777777">
      <w:pPr>
        <w:widowControl/>
        <w:spacing w:after="200"/>
        <w:ind w:left="720"/>
        <w:rPr>
          <w:szCs w:val="22"/>
        </w:rPr>
      </w:pPr>
      <w:r w:rsidRPr="002D2CEF">
        <w:rPr>
          <w:szCs w:val="22"/>
        </w:rPr>
        <w:t>Kent School District</w:t>
      </w:r>
      <w:r>
        <w:rPr>
          <w:szCs w:val="22"/>
        </w:rPr>
        <w:t>, WA,</w:t>
      </w:r>
      <w:r w:rsidRPr="002D2CEF">
        <w:rPr>
          <w:szCs w:val="22"/>
        </w:rPr>
        <w:t xml:space="preserve"> </w:t>
      </w:r>
      <w:r w:rsidRPr="00B30933">
        <w:rPr>
          <w:szCs w:val="22"/>
        </w:rPr>
        <w:t xml:space="preserve">Application No. </w:t>
      </w:r>
      <w:r w:rsidRPr="001A5A9E">
        <w:rPr>
          <w:szCs w:val="22"/>
        </w:rPr>
        <w:t>221040735</w:t>
      </w:r>
      <w:r w:rsidRPr="00B30933">
        <w:rPr>
          <w:szCs w:val="22"/>
        </w:rPr>
        <w:t xml:space="preserve">, Request for Waiver, CC Docket No. 02-6 (filed </w:t>
      </w:r>
      <w:r>
        <w:rPr>
          <w:szCs w:val="22"/>
        </w:rPr>
        <w:t>July 5, 2022</w:t>
      </w:r>
      <w:r w:rsidRPr="00B30933">
        <w:rPr>
          <w:szCs w:val="22"/>
        </w:rPr>
        <w:t>)</w:t>
      </w:r>
      <w:r>
        <w:rPr>
          <w:szCs w:val="22"/>
        </w:rPr>
        <w:t xml:space="preserve"> </w:t>
      </w:r>
      <w:r w:rsidRPr="002D2CEF">
        <w:rPr>
          <w:szCs w:val="22"/>
        </w:rPr>
        <w:t xml:space="preserve"> </w:t>
      </w:r>
    </w:p>
    <w:p w:rsidR="000345C3" w:rsidP="000345C3" w14:paraId="0206ED84" w14:textId="77777777">
      <w:pPr>
        <w:widowControl/>
        <w:spacing w:after="200"/>
        <w:ind w:left="720"/>
        <w:rPr>
          <w:szCs w:val="22"/>
        </w:rPr>
      </w:pPr>
      <w:r w:rsidRPr="00012081">
        <w:rPr>
          <w:szCs w:val="22"/>
        </w:rPr>
        <w:t>Mena Public School District</w:t>
      </w:r>
      <w:r>
        <w:rPr>
          <w:szCs w:val="22"/>
        </w:rPr>
        <w:t>, AR,</w:t>
      </w:r>
      <w:r w:rsidRPr="00012081">
        <w:rPr>
          <w:szCs w:val="22"/>
        </w:rPr>
        <w:t xml:space="preserve"> </w:t>
      </w:r>
      <w:r w:rsidRPr="00B30933">
        <w:rPr>
          <w:szCs w:val="22"/>
        </w:rPr>
        <w:t xml:space="preserve">Application No. </w:t>
      </w:r>
      <w:r w:rsidRPr="0094202D">
        <w:rPr>
          <w:szCs w:val="22"/>
        </w:rPr>
        <w:t>221040732</w:t>
      </w:r>
      <w:r w:rsidRPr="00B30933">
        <w:rPr>
          <w:szCs w:val="22"/>
        </w:rPr>
        <w:t xml:space="preserve">, Request for Waiver, CC Docket No. 02-6 (filed </w:t>
      </w:r>
      <w:r>
        <w:rPr>
          <w:szCs w:val="22"/>
        </w:rPr>
        <w:t>July 13, 2022</w:t>
      </w:r>
      <w:r w:rsidRPr="00B30933">
        <w:rPr>
          <w:szCs w:val="22"/>
        </w:rPr>
        <w:t>)</w:t>
      </w:r>
      <w:r>
        <w:rPr>
          <w:szCs w:val="22"/>
        </w:rPr>
        <w:t xml:space="preserve"> </w:t>
      </w:r>
    </w:p>
    <w:p w:rsidR="000345C3" w:rsidP="000345C3" w14:paraId="5ED2A18A" w14:textId="77777777">
      <w:pPr>
        <w:widowControl/>
        <w:spacing w:after="200"/>
        <w:ind w:left="720"/>
        <w:rPr>
          <w:szCs w:val="22"/>
        </w:rPr>
      </w:pPr>
      <w:r w:rsidRPr="00012081">
        <w:rPr>
          <w:szCs w:val="22"/>
        </w:rPr>
        <w:t>Mena Public School District</w:t>
      </w:r>
      <w:r>
        <w:rPr>
          <w:szCs w:val="22"/>
        </w:rPr>
        <w:t>, AR,</w:t>
      </w:r>
      <w:r w:rsidRPr="00012081">
        <w:rPr>
          <w:szCs w:val="22"/>
        </w:rPr>
        <w:t xml:space="preserve"> </w:t>
      </w:r>
      <w:r w:rsidRPr="00B30933">
        <w:rPr>
          <w:szCs w:val="22"/>
        </w:rPr>
        <w:t xml:space="preserve">Application No. </w:t>
      </w:r>
      <w:r w:rsidRPr="006A0B3D">
        <w:rPr>
          <w:szCs w:val="22"/>
        </w:rPr>
        <w:t>221040731</w:t>
      </w:r>
      <w:r w:rsidRPr="00B30933">
        <w:rPr>
          <w:szCs w:val="22"/>
        </w:rPr>
        <w:t xml:space="preserve">, Request for Waiver, CC Docket No. 02-6 (filed </w:t>
      </w:r>
      <w:r>
        <w:rPr>
          <w:szCs w:val="22"/>
        </w:rPr>
        <w:t>July 13, 2022</w:t>
      </w:r>
      <w:r w:rsidRPr="00B30933">
        <w:rPr>
          <w:szCs w:val="22"/>
        </w:rPr>
        <w:t>)</w:t>
      </w:r>
      <w:r>
        <w:rPr>
          <w:szCs w:val="22"/>
        </w:rPr>
        <w:t xml:space="preserve"> </w:t>
      </w:r>
    </w:p>
    <w:p w:rsidR="000345C3" w:rsidP="000345C3" w14:paraId="518C1B01" w14:textId="77777777">
      <w:pPr>
        <w:widowControl/>
        <w:spacing w:after="200"/>
        <w:ind w:left="720"/>
        <w:rPr>
          <w:szCs w:val="22"/>
        </w:rPr>
      </w:pPr>
      <w:r w:rsidRPr="003F7F30">
        <w:rPr>
          <w:szCs w:val="22"/>
        </w:rPr>
        <w:t>Putnam County Library System</w:t>
      </w:r>
      <w:r>
        <w:rPr>
          <w:szCs w:val="22"/>
        </w:rPr>
        <w:t>, FL,</w:t>
      </w:r>
      <w:r w:rsidRPr="007B28AF">
        <w:rPr>
          <w:szCs w:val="22"/>
        </w:rPr>
        <w:t xml:space="preserve"> </w:t>
      </w:r>
      <w:r w:rsidRPr="00B30933">
        <w:rPr>
          <w:szCs w:val="22"/>
        </w:rPr>
        <w:t xml:space="preserve">Application No. </w:t>
      </w:r>
      <w:r w:rsidRPr="00D23105">
        <w:rPr>
          <w:szCs w:val="22"/>
        </w:rPr>
        <w:t>221040759</w:t>
      </w:r>
      <w:r w:rsidRPr="00B30933">
        <w:rPr>
          <w:szCs w:val="22"/>
        </w:rPr>
        <w:t xml:space="preserve">, Request for Waiver, CC Docket No. 02-6 (filed </w:t>
      </w:r>
      <w:r>
        <w:rPr>
          <w:szCs w:val="22"/>
        </w:rPr>
        <w:t>July 25, 2022</w:t>
      </w:r>
      <w:r w:rsidRPr="00B30933">
        <w:rPr>
          <w:szCs w:val="22"/>
        </w:rPr>
        <w:t>)</w:t>
      </w:r>
      <w:r>
        <w:rPr>
          <w:szCs w:val="22"/>
        </w:rPr>
        <w:t xml:space="preserve"> </w:t>
      </w:r>
    </w:p>
    <w:p w:rsidR="000345C3" w:rsidP="000345C3" w14:paraId="06F4C71D" w14:textId="77777777">
      <w:pPr>
        <w:widowControl/>
        <w:spacing w:after="200"/>
        <w:ind w:left="720"/>
        <w:rPr>
          <w:szCs w:val="22"/>
        </w:rPr>
      </w:pPr>
      <w:r w:rsidRPr="002C2FF5">
        <w:rPr>
          <w:szCs w:val="22"/>
        </w:rPr>
        <w:t>San Diego Jewish Academy</w:t>
      </w:r>
      <w:r>
        <w:rPr>
          <w:szCs w:val="22"/>
        </w:rPr>
        <w:t>, CA,</w:t>
      </w:r>
      <w:r w:rsidRPr="00904660">
        <w:rPr>
          <w:szCs w:val="22"/>
        </w:rPr>
        <w:t xml:space="preserve"> </w:t>
      </w:r>
      <w:r w:rsidRPr="00B30933">
        <w:rPr>
          <w:szCs w:val="22"/>
        </w:rPr>
        <w:t xml:space="preserve">Application No. </w:t>
      </w:r>
      <w:r w:rsidRPr="00904660">
        <w:rPr>
          <w:szCs w:val="22"/>
        </w:rPr>
        <w:t>221040197</w:t>
      </w:r>
      <w:r w:rsidRPr="00B30933">
        <w:rPr>
          <w:szCs w:val="22"/>
        </w:rPr>
        <w:t xml:space="preserve">, Request for Waiver, CC Docket No. 02-6 (filed </w:t>
      </w:r>
      <w:r>
        <w:rPr>
          <w:szCs w:val="22"/>
        </w:rPr>
        <w:t>July 19, 2022</w:t>
      </w:r>
      <w:r w:rsidRPr="00B30933">
        <w:rPr>
          <w:szCs w:val="22"/>
        </w:rPr>
        <w:t>)</w:t>
      </w:r>
      <w:r>
        <w:rPr>
          <w:szCs w:val="22"/>
        </w:rPr>
        <w:t xml:space="preserve">  </w:t>
      </w:r>
    </w:p>
    <w:p w:rsidR="000345C3" w:rsidP="000345C3" w14:paraId="77875D87" w14:textId="77777777">
      <w:pPr>
        <w:widowControl/>
        <w:spacing w:after="200"/>
        <w:ind w:left="720"/>
        <w:rPr>
          <w:szCs w:val="22"/>
        </w:rPr>
      </w:pPr>
      <w:r w:rsidRPr="00AE4E21">
        <w:rPr>
          <w:szCs w:val="22"/>
        </w:rPr>
        <w:t>St. Nicholas Catholic School</w:t>
      </w:r>
      <w:r>
        <w:rPr>
          <w:szCs w:val="22"/>
        </w:rPr>
        <w:t>, ID,</w:t>
      </w:r>
      <w:r w:rsidRPr="00AE4E21">
        <w:rPr>
          <w:szCs w:val="22"/>
        </w:rPr>
        <w:t xml:space="preserve"> </w:t>
      </w:r>
      <w:r w:rsidRPr="00B30933">
        <w:rPr>
          <w:szCs w:val="22"/>
        </w:rPr>
        <w:t xml:space="preserve">Application No. </w:t>
      </w:r>
      <w:r w:rsidRPr="00EA529D">
        <w:rPr>
          <w:szCs w:val="22"/>
        </w:rPr>
        <w:t>221040778</w:t>
      </w:r>
      <w:r w:rsidRPr="00B30933">
        <w:rPr>
          <w:szCs w:val="22"/>
        </w:rPr>
        <w:t xml:space="preserve">, Request for Waiver, CC Docket No. 02-6 (filed </w:t>
      </w:r>
      <w:r>
        <w:rPr>
          <w:szCs w:val="22"/>
        </w:rPr>
        <w:t>Aug. 2, 2022</w:t>
      </w:r>
      <w:r w:rsidRPr="00B30933">
        <w:rPr>
          <w:szCs w:val="22"/>
        </w:rPr>
        <w:t>)</w:t>
      </w:r>
      <w:r>
        <w:rPr>
          <w:szCs w:val="22"/>
        </w:rPr>
        <w:t xml:space="preserve"> </w:t>
      </w:r>
    </w:p>
    <w:p w:rsidR="000345C3" w:rsidRPr="00B30933" w:rsidP="000345C3" w14:paraId="1F1BF483" w14:textId="77777777">
      <w:pPr>
        <w:pStyle w:val="paragraph"/>
        <w:keepNext/>
        <w:spacing w:before="0" w:beforeAutospacing="0" w:after="200" w:afterAutospacing="0"/>
        <w:textAlignment w:val="baseline"/>
        <w:rPr>
          <w:i/>
          <w:sz w:val="22"/>
          <w:szCs w:val="22"/>
        </w:rPr>
      </w:pPr>
      <w:r w:rsidRPr="15E4FB40">
        <w:rPr>
          <w:i/>
          <w:iCs/>
          <w:sz w:val="22"/>
          <w:szCs w:val="22"/>
        </w:rPr>
        <w:t xml:space="preserve">     Untimely Filed Appeals or Waiver Requests</w:t>
      </w:r>
      <w:r>
        <w:rPr>
          <w:sz w:val="22"/>
          <w:szCs w:val="22"/>
          <w:vertAlign w:val="superscript"/>
        </w:rPr>
        <w:footnoteReference w:id="27"/>
      </w:r>
    </w:p>
    <w:p w:rsidR="000345C3" w:rsidP="000345C3" w14:paraId="0E8011CC" w14:textId="77777777">
      <w:pPr>
        <w:pStyle w:val="paragraph"/>
        <w:spacing w:before="0" w:beforeAutospacing="0" w:after="200" w:afterAutospacing="0" w:line="259" w:lineRule="auto"/>
        <w:ind w:left="720"/>
        <w:rPr>
          <w:sz w:val="22"/>
          <w:szCs w:val="22"/>
        </w:rPr>
      </w:pPr>
      <w:r w:rsidRPr="6E071FF6">
        <w:rPr>
          <w:sz w:val="22"/>
          <w:szCs w:val="22"/>
        </w:rPr>
        <w:t xml:space="preserve">Bergen Catholic School, NJ, Application No. 221004381, Request for Waiver, CC Docket No. 02-6 (filed </w:t>
      </w:r>
      <w:r>
        <w:rPr>
          <w:sz w:val="22"/>
          <w:szCs w:val="22"/>
        </w:rPr>
        <w:t>July</w:t>
      </w:r>
      <w:r w:rsidRPr="6E071FF6">
        <w:rPr>
          <w:sz w:val="22"/>
          <w:szCs w:val="22"/>
        </w:rPr>
        <w:t xml:space="preserve"> 28, 2022)</w:t>
      </w:r>
    </w:p>
    <w:p w:rsidR="000345C3" w:rsidP="000345C3" w14:paraId="6237682B" w14:textId="77777777">
      <w:pPr>
        <w:pStyle w:val="paragraph"/>
        <w:spacing w:before="0" w:beforeAutospacing="0" w:after="200" w:afterAutospacing="0" w:line="259" w:lineRule="auto"/>
        <w:ind w:left="720"/>
        <w:rPr>
          <w:sz w:val="22"/>
          <w:szCs w:val="22"/>
        </w:rPr>
      </w:pPr>
      <w:r w:rsidRPr="6E071FF6">
        <w:rPr>
          <w:sz w:val="22"/>
          <w:szCs w:val="22"/>
        </w:rPr>
        <w:t xml:space="preserve">Brookings Harbor District 17 C, OR, Application No. 221040078, Request for Waiver, CC Docket No. 02-6 (filed </w:t>
      </w:r>
      <w:r>
        <w:rPr>
          <w:sz w:val="22"/>
          <w:szCs w:val="22"/>
        </w:rPr>
        <w:t>July</w:t>
      </w:r>
      <w:r w:rsidRPr="6E071FF6">
        <w:rPr>
          <w:sz w:val="22"/>
          <w:szCs w:val="22"/>
        </w:rPr>
        <w:t xml:space="preserve"> 27, 2022)</w:t>
      </w:r>
    </w:p>
    <w:p w:rsidR="000345C3" w:rsidP="000345C3" w14:paraId="02A42825" w14:textId="77777777">
      <w:pPr>
        <w:pStyle w:val="paragraph"/>
        <w:spacing w:before="0" w:beforeAutospacing="0" w:after="200" w:afterAutospacing="0" w:line="259" w:lineRule="auto"/>
        <w:ind w:left="720"/>
        <w:rPr>
          <w:sz w:val="22"/>
          <w:szCs w:val="22"/>
        </w:rPr>
      </w:pPr>
      <w:r w:rsidRPr="5517FB1E">
        <w:rPr>
          <w:sz w:val="22"/>
          <w:szCs w:val="22"/>
        </w:rPr>
        <w:t>Colegio Cristiano Robles De Justicia, PR, Application No. 221011959, Request for Waiver, CC Docket No. 02-6 (filed Aug. 1, 2022)</w:t>
      </w:r>
    </w:p>
    <w:p w:rsidR="000345C3" w:rsidP="000345C3" w14:paraId="6EA4C3D8" w14:textId="77777777">
      <w:pPr>
        <w:pStyle w:val="paragraph"/>
        <w:spacing w:before="0" w:beforeAutospacing="0" w:after="200" w:afterAutospacing="0" w:line="259" w:lineRule="auto"/>
        <w:ind w:left="720"/>
        <w:rPr>
          <w:sz w:val="22"/>
          <w:szCs w:val="22"/>
        </w:rPr>
      </w:pPr>
      <w:r w:rsidRPr="6E071FF6">
        <w:rPr>
          <w:sz w:val="22"/>
          <w:szCs w:val="22"/>
        </w:rPr>
        <w:t xml:space="preserve">Eagle Elementary of Akron, OH, Application No. 221035952, Request for Waiver, CC Docket No. 02-6 (filed </w:t>
      </w:r>
      <w:r>
        <w:rPr>
          <w:sz w:val="22"/>
          <w:szCs w:val="22"/>
        </w:rPr>
        <w:t>July</w:t>
      </w:r>
      <w:r w:rsidRPr="6E071FF6">
        <w:rPr>
          <w:sz w:val="22"/>
          <w:szCs w:val="22"/>
        </w:rPr>
        <w:t xml:space="preserve"> 25, 2022)</w:t>
      </w:r>
    </w:p>
    <w:p w:rsidR="000345C3" w:rsidP="000345C3" w14:paraId="41FA1C59" w14:textId="77777777">
      <w:pPr>
        <w:pStyle w:val="paragraph"/>
        <w:spacing w:before="0" w:beforeAutospacing="0" w:after="200" w:afterAutospacing="0" w:line="259" w:lineRule="auto"/>
        <w:ind w:left="720"/>
        <w:rPr>
          <w:sz w:val="22"/>
          <w:szCs w:val="22"/>
        </w:rPr>
      </w:pPr>
      <w:r w:rsidRPr="3B2C268C">
        <w:rPr>
          <w:sz w:val="22"/>
          <w:szCs w:val="22"/>
        </w:rPr>
        <w:t xml:space="preserve">Elkhorn Valley Schools, NE, Application No. 221004980, Request for Waiver, CC Docket No. 02-6 (filed </w:t>
      </w:r>
      <w:r>
        <w:rPr>
          <w:sz w:val="22"/>
          <w:szCs w:val="22"/>
        </w:rPr>
        <w:t>July</w:t>
      </w:r>
      <w:r w:rsidRPr="3B2C268C">
        <w:rPr>
          <w:sz w:val="22"/>
          <w:szCs w:val="22"/>
        </w:rPr>
        <w:t xml:space="preserve"> 28, 2022)</w:t>
      </w:r>
    </w:p>
    <w:p w:rsidR="000345C3" w:rsidP="000345C3" w14:paraId="331E5BDF" w14:textId="77777777">
      <w:pPr>
        <w:pStyle w:val="paragraph"/>
        <w:spacing w:before="0" w:beforeAutospacing="0" w:after="200" w:afterAutospacing="0" w:line="259" w:lineRule="auto"/>
        <w:ind w:left="720"/>
        <w:rPr>
          <w:sz w:val="22"/>
          <w:szCs w:val="22"/>
        </w:rPr>
      </w:pPr>
      <w:r w:rsidRPr="6E071FF6">
        <w:rPr>
          <w:sz w:val="22"/>
          <w:szCs w:val="22"/>
        </w:rPr>
        <w:t>Insight Public Sector (San Benito Consolidated Independent School District), TX, Application No. 191031412, Request for Waiver, CC Docket No. 02-6 (filed Apr. 21, 2022)</w:t>
      </w:r>
    </w:p>
    <w:p w:rsidR="000345C3" w:rsidP="000345C3" w14:paraId="2EB7562D" w14:textId="77777777">
      <w:pPr>
        <w:pStyle w:val="paragraph"/>
        <w:spacing w:before="0" w:beforeAutospacing="0" w:after="200" w:afterAutospacing="0" w:line="259" w:lineRule="auto"/>
        <w:ind w:left="720"/>
        <w:rPr>
          <w:sz w:val="22"/>
          <w:szCs w:val="22"/>
        </w:rPr>
      </w:pPr>
      <w:r w:rsidRPr="0D4F06BB">
        <w:rPr>
          <w:sz w:val="22"/>
          <w:szCs w:val="22"/>
        </w:rPr>
        <w:t xml:space="preserve">Lubavitch </w:t>
      </w:r>
      <w:r w:rsidRPr="0D4F06BB">
        <w:rPr>
          <w:sz w:val="22"/>
          <w:szCs w:val="22"/>
        </w:rPr>
        <w:t>Mesivta</w:t>
      </w:r>
      <w:r w:rsidRPr="0D4F06BB">
        <w:rPr>
          <w:sz w:val="22"/>
          <w:szCs w:val="22"/>
        </w:rPr>
        <w:t xml:space="preserve"> of Chicago, IL, Application No. 1000765, Request for Waiver, CC Docket No. 02-6 (filed Sept. 16, 2022)</w:t>
      </w:r>
    </w:p>
    <w:p w:rsidR="000345C3" w:rsidP="000345C3" w14:paraId="4A71BFDC" w14:textId="77777777">
      <w:pPr>
        <w:pStyle w:val="paragraph"/>
        <w:spacing w:before="0" w:beforeAutospacing="0" w:after="200" w:afterAutospacing="0" w:line="259" w:lineRule="auto"/>
        <w:ind w:left="720"/>
        <w:rPr>
          <w:sz w:val="22"/>
          <w:szCs w:val="22"/>
        </w:rPr>
      </w:pPr>
      <w:r w:rsidRPr="0D4F06BB">
        <w:rPr>
          <w:sz w:val="22"/>
          <w:szCs w:val="22"/>
        </w:rPr>
        <w:t>Persistence Preparatory Academy, NY, Application No. 211006940, Request for Waiver, CC Docket No. 02-6 (filed Oct. 7, 2021)</w:t>
      </w:r>
    </w:p>
    <w:p w:rsidR="000345C3" w:rsidRPr="00F776A5" w:rsidP="000345C3" w14:paraId="08DA27A7" w14:textId="77777777">
      <w:pPr>
        <w:pStyle w:val="paragraph"/>
        <w:spacing w:before="0" w:beforeAutospacing="0" w:after="200" w:afterAutospacing="0" w:line="259" w:lineRule="auto"/>
        <w:ind w:left="720"/>
        <w:rPr>
          <w:sz w:val="22"/>
          <w:szCs w:val="22"/>
        </w:rPr>
      </w:pPr>
      <w:r w:rsidRPr="6E071FF6">
        <w:rPr>
          <w:sz w:val="22"/>
          <w:szCs w:val="22"/>
        </w:rPr>
        <w:t xml:space="preserve">Persistence Preparatory Academy, NY, Application No. 221004388, Request for Waiver, CC Docket No. 02-6 (filed </w:t>
      </w:r>
      <w:r>
        <w:rPr>
          <w:sz w:val="22"/>
          <w:szCs w:val="22"/>
        </w:rPr>
        <w:t>July</w:t>
      </w:r>
      <w:r w:rsidRPr="6E071FF6">
        <w:rPr>
          <w:sz w:val="22"/>
          <w:szCs w:val="22"/>
        </w:rPr>
        <w:t xml:space="preserve"> 28, 2022)</w:t>
      </w:r>
    </w:p>
    <w:p w:rsidR="000345C3" w:rsidP="000345C3" w14:paraId="342FE525" w14:textId="77777777">
      <w:pPr>
        <w:pStyle w:val="paragraph"/>
        <w:spacing w:before="0" w:beforeAutospacing="0" w:after="200" w:afterAutospacing="0" w:line="259" w:lineRule="auto"/>
        <w:ind w:left="720"/>
      </w:pPr>
      <w:r w:rsidRPr="5517FB1E">
        <w:rPr>
          <w:sz w:val="22"/>
          <w:szCs w:val="22"/>
        </w:rPr>
        <w:t xml:space="preserve">Scott County Unified School </w:t>
      </w:r>
      <w:r w:rsidRPr="3B2C268C">
        <w:rPr>
          <w:sz w:val="22"/>
          <w:szCs w:val="22"/>
        </w:rPr>
        <w:t>District</w:t>
      </w:r>
      <w:r w:rsidRPr="5517FB1E">
        <w:rPr>
          <w:sz w:val="22"/>
          <w:szCs w:val="22"/>
        </w:rPr>
        <w:t xml:space="preserve"> 466, KS, Application No. 211030746, Request for Waiver, CC Docket No. 02-6 (filed Aug. 4, 2022)</w:t>
      </w:r>
    </w:p>
    <w:p w:rsidR="000345C3" w:rsidRPr="00F776A5" w:rsidP="000345C3" w14:paraId="2C768E1D" w14:textId="77777777">
      <w:pPr>
        <w:pStyle w:val="paragraph"/>
        <w:spacing w:before="0" w:beforeAutospacing="0" w:after="200" w:afterAutospacing="0" w:line="259" w:lineRule="auto"/>
        <w:ind w:left="720"/>
      </w:pPr>
      <w:r w:rsidRPr="0D4F06BB">
        <w:rPr>
          <w:sz w:val="22"/>
          <w:szCs w:val="22"/>
        </w:rPr>
        <w:t xml:space="preserve">Yeshiva </w:t>
      </w:r>
      <w:r w:rsidRPr="0D4F06BB">
        <w:rPr>
          <w:sz w:val="22"/>
          <w:szCs w:val="22"/>
        </w:rPr>
        <w:t>Tifereth</w:t>
      </w:r>
      <w:r w:rsidRPr="0D4F06BB">
        <w:rPr>
          <w:sz w:val="22"/>
          <w:szCs w:val="22"/>
        </w:rPr>
        <w:t xml:space="preserve"> Moshe, NY, Application No. 1002656, Request for Waiver, CC Docket No. 02-6 (filed Aug. 17, 2021)</w:t>
      </w:r>
    </w:p>
    <w:p w:rsidR="000345C3" w:rsidRPr="0068657F" w:rsidP="0068657F" w14:paraId="5B36C7EC" w14:textId="7DE83BDD">
      <w:pPr>
        <w:spacing w:after="200"/>
        <w:rPr>
          <w:rFonts w:ascii="Segoe UI" w:hAnsi="Segoe UI" w:cs="Segoe UI"/>
          <w:b/>
          <w:bCs/>
          <w:sz w:val="18"/>
          <w:szCs w:val="18"/>
          <w:u w:val="single"/>
        </w:rPr>
      </w:pPr>
      <w:r w:rsidRPr="0068657F">
        <w:rPr>
          <w:b/>
          <w:bCs/>
          <w:u w:val="single"/>
        </w:rPr>
        <w:t>Emergency Connectivity Fund</w:t>
      </w:r>
    </w:p>
    <w:p w:rsidR="000345C3" w:rsidRPr="000345C3" w:rsidP="0068657F" w14:paraId="5FA09D52" w14:textId="514D7908">
      <w:pPr>
        <w:spacing w:after="200"/>
        <w:rPr>
          <w:rFonts w:ascii="Segoe UI" w:hAnsi="Segoe UI" w:cs="Segoe UI"/>
          <w:b/>
          <w:bCs/>
          <w:sz w:val="18"/>
          <w:szCs w:val="18"/>
        </w:rPr>
      </w:pPr>
      <w:r w:rsidRPr="000345C3">
        <w:rPr>
          <w:b/>
          <w:bCs/>
        </w:rPr>
        <w:t>WC Docket No. 21-93</w:t>
      </w:r>
    </w:p>
    <w:p w:rsidR="000345C3" w:rsidRPr="000345C3" w:rsidP="0068657F" w14:paraId="2FC044E8" w14:textId="65DD829A">
      <w:pPr>
        <w:spacing w:after="200"/>
        <w:rPr>
          <w:sz w:val="24"/>
          <w:u w:val="single"/>
        </w:rPr>
      </w:pPr>
      <w:r w:rsidRPr="000345C3">
        <w:rPr>
          <w:u w:val="single"/>
        </w:rPr>
        <w:t>Granted</w:t>
      </w:r>
    </w:p>
    <w:p w:rsidR="000345C3" w:rsidRPr="000345C3" w:rsidP="0068657F" w14:paraId="7E204441" w14:textId="1088A98F">
      <w:pPr>
        <w:spacing w:after="200"/>
      </w:pPr>
      <w:r>
        <w:rPr>
          <w:i/>
          <w:iCs/>
        </w:rPr>
        <w:t xml:space="preserve">   </w:t>
      </w:r>
      <w:r>
        <w:rPr>
          <w:i/>
          <w:iCs/>
        </w:rPr>
        <w:t xml:space="preserve"> Early Delivery</w:t>
      </w:r>
      <w:r>
        <w:rPr>
          <w:rStyle w:val="FootnoteReference"/>
          <w:szCs w:val="22"/>
        </w:rPr>
        <w:footnoteReference w:id="28"/>
      </w:r>
    </w:p>
    <w:p w:rsidR="000345C3" w:rsidP="0068657F" w14:paraId="36E778DC" w14:textId="77777777">
      <w:pPr>
        <w:spacing w:after="200"/>
        <w:ind w:left="720"/>
      </w:pPr>
      <w:r w:rsidRPr="00E92D90">
        <w:t>Edison School District, NJ, Application No. ECF222117492, Request for Review and Waiver, WC Docket No. 21-93 (filed Aug. 2, 2022)</w:t>
      </w:r>
    </w:p>
    <w:p w:rsidR="000345C3" w:rsidP="0068657F" w14:paraId="69146484" w14:textId="77777777">
      <w:pPr>
        <w:spacing w:after="200"/>
        <w:ind w:left="720"/>
      </w:pPr>
      <w:r w:rsidRPr="00971AF1">
        <w:t xml:space="preserve">Flandreau School District 50-3, SD, Application No. ECF202105864, Request for Review and Waiver, WC Docket No. 21-93 (filed </w:t>
      </w:r>
      <w:r>
        <w:t>July</w:t>
      </w:r>
      <w:r w:rsidRPr="00971AF1">
        <w:t xml:space="preserve"> 22, 2022)</w:t>
      </w:r>
    </w:p>
    <w:p w:rsidR="000345C3" w:rsidRPr="00F776A5" w:rsidP="0068657F" w14:paraId="4E60F890" w14:textId="77777777">
      <w:pPr>
        <w:spacing w:after="200"/>
        <w:ind w:left="720"/>
      </w:pPr>
      <w:r w:rsidRPr="00CE034B">
        <w:t xml:space="preserve">Sioux Falls School District, SD, Application No. ECF202115014, Request for Review and Waiver, WC Docket No. 21-93 (filed </w:t>
      </w:r>
      <w:r>
        <w:t>June</w:t>
      </w:r>
      <w:r w:rsidRPr="00CE034B">
        <w:t xml:space="preserve"> 3, 2022)</w:t>
      </w:r>
    </w:p>
    <w:p w:rsidR="000345C3" w:rsidRPr="00F776A5" w:rsidP="0068657F" w14:paraId="792C99A1" w14:textId="77777777">
      <w:pPr>
        <w:spacing w:after="200"/>
      </w:pPr>
      <w:r w:rsidRPr="0068657F">
        <w:rPr>
          <w:u w:val="single"/>
        </w:rPr>
        <w:t>Dismissed as Moot</w:t>
      </w:r>
      <w:r>
        <w:rPr>
          <w:rStyle w:val="FootnoteReference"/>
          <w:szCs w:val="22"/>
        </w:rPr>
        <w:footnoteReference w:id="29"/>
      </w:r>
    </w:p>
    <w:p w:rsidR="000345C3" w:rsidP="0068657F" w14:paraId="3F0EB637" w14:textId="77777777">
      <w:pPr>
        <w:spacing w:after="200"/>
        <w:ind w:left="720"/>
        <w:rPr>
          <w:rFonts w:cs="Calibri"/>
          <w:sz w:val="21"/>
          <w:szCs w:val="21"/>
        </w:rPr>
      </w:pPr>
      <w:r w:rsidRPr="00C906D3">
        <w:rPr>
          <w:rFonts w:cs="Calibri"/>
          <w:sz w:val="21"/>
          <w:szCs w:val="21"/>
        </w:rPr>
        <w:t>Jeff Davis County School District, GA, Application No. ECF202101693, Request for Review, WC Docket No. 21-93 (filed Feb. 2, 2022)</w:t>
      </w:r>
    </w:p>
    <w:p w:rsidR="000345C3" w:rsidRPr="008F04BC" w:rsidP="000345C3" w14:paraId="32713838" w14:textId="77777777">
      <w:pPr>
        <w:widowControl/>
        <w:spacing w:after="200"/>
        <w:ind w:left="720" w:hanging="720"/>
        <w:rPr>
          <w:snapToGrid/>
          <w:color w:val="000000"/>
          <w:kern w:val="0"/>
          <w:szCs w:val="22"/>
        </w:rPr>
      </w:pPr>
      <w:r w:rsidRPr="008F04BC">
        <w:rPr>
          <w:b/>
          <w:bCs/>
          <w:snapToGrid/>
          <w:color w:val="000000"/>
          <w:kern w:val="0"/>
          <w:szCs w:val="22"/>
          <w:u w:val="single"/>
        </w:rPr>
        <w:t>Rural Health Care Program</w:t>
      </w:r>
    </w:p>
    <w:p w:rsidR="000345C3" w:rsidRPr="00F776A5" w:rsidP="000345C3" w14:paraId="3C8686D3" w14:textId="77777777">
      <w:pPr>
        <w:widowControl/>
        <w:spacing w:after="200"/>
        <w:ind w:left="720" w:hanging="720"/>
        <w:rPr>
          <w:b/>
          <w:bCs/>
          <w:snapToGrid/>
          <w:color w:val="000000"/>
          <w:kern w:val="0"/>
          <w:szCs w:val="22"/>
        </w:rPr>
      </w:pPr>
      <w:r w:rsidRPr="008F04BC">
        <w:rPr>
          <w:b/>
          <w:bCs/>
          <w:snapToGrid/>
          <w:color w:val="000000"/>
          <w:kern w:val="0"/>
          <w:szCs w:val="22"/>
        </w:rPr>
        <w:t>WC Docket No. 02-60</w:t>
      </w:r>
    </w:p>
    <w:p w:rsidR="000345C3" w:rsidRPr="008F04BC" w:rsidP="000345C3" w14:paraId="0FEF1543" w14:textId="77777777">
      <w:pPr>
        <w:widowControl/>
        <w:spacing w:after="200"/>
        <w:rPr>
          <w:snapToGrid/>
          <w:color w:val="000000"/>
          <w:kern w:val="0"/>
          <w:szCs w:val="22"/>
        </w:rPr>
      </w:pPr>
      <w:r w:rsidRPr="008F04BC">
        <w:rPr>
          <w:snapToGrid/>
          <w:color w:val="000000"/>
          <w:kern w:val="0"/>
          <w:szCs w:val="22"/>
          <w:u w:val="single"/>
        </w:rPr>
        <w:t xml:space="preserve">Granted </w:t>
      </w:r>
    </w:p>
    <w:p w:rsidR="000345C3" w:rsidRPr="008F04BC" w:rsidP="000345C3" w14:paraId="620F5F30" w14:textId="77777777">
      <w:pPr>
        <w:widowControl/>
        <w:spacing w:after="200" w:line="259" w:lineRule="auto"/>
        <w:ind w:left="288"/>
        <w:rPr>
          <w:i/>
          <w:iCs/>
          <w:snapToGrid/>
          <w:color w:val="000000"/>
          <w:kern w:val="0"/>
          <w:szCs w:val="22"/>
          <w:vertAlign w:val="superscript"/>
        </w:rPr>
      </w:pPr>
      <w:r w:rsidRPr="008F04BC">
        <w:rPr>
          <w:i/>
          <w:iCs/>
          <w:snapToGrid/>
          <w:kern w:val="0"/>
          <w:szCs w:val="22"/>
        </w:rPr>
        <w:t>Waiver of the Invoice Filing Deadline—</w:t>
      </w:r>
      <w:r w:rsidRPr="008F04BC">
        <w:rPr>
          <w:i/>
          <w:iCs/>
          <w:snapToGrid/>
          <w:kern w:val="0"/>
          <w:szCs w:val="22"/>
        </w:rPr>
        <w:t>Sua</w:t>
      </w:r>
      <w:r w:rsidRPr="008F04BC">
        <w:rPr>
          <w:i/>
          <w:iCs/>
          <w:snapToGrid/>
          <w:kern w:val="0"/>
          <w:szCs w:val="22"/>
        </w:rPr>
        <w:t xml:space="preserve"> Sponte Waiver</w:t>
      </w:r>
      <w:r>
        <w:rPr>
          <w:i/>
          <w:iCs/>
          <w:snapToGrid/>
          <w:color w:val="000000"/>
          <w:kern w:val="0"/>
          <w:szCs w:val="22"/>
          <w:vertAlign w:val="superscript"/>
        </w:rPr>
        <w:footnoteReference w:id="30"/>
      </w:r>
    </w:p>
    <w:p w:rsidR="000345C3" w:rsidRPr="008F04BC" w:rsidP="000345C3" w14:paraId="02C3A8F4" w14:textId="77777777">
      <w:pPr>
        <w:widowControl/>
        <w:spacing w:after="200" w:line="259" w:lineRule="auto"/>
        <w:ind w:left="720"/>
        <w:rPr>
          <w:snapToGrid/>
          <w:color w:val="000000"/>
          <w:kern w:val="0"/>
          <w:szCs w:val="22"/>
        </w:rPr>
      </w:pPr>
      <w:r w:rsidRPr="008F04BC">
        <w:rPr>
          <w:snapToGrid/>
          <w:color w:val="000000"/>
          <w:kern w:val="0"/>
          <w:szCs w:val="22"/>
        </w:rPr>
        <w:t>BVCOGNet</w:t>
      </w:r>
      <w:r w:rsidRPr="008F04BC">
        <w:rPr>
          <w:snapToGrid/>
          <w:color w:val="000000"/>
          <w:kern w:val="0"/>
          <w:szCs w:val="22"/>
        </w:rPr>
        <w:t xml:space="preserve">, TX, </w:t>
      </w:r>
      <w:r w:rsidRPr="008F04BC">
        <w:rPr>
          <w:i/>
          <w:iCs/>
          <w:snapToGrid/>
          <w:color w:val="000000"/>
          <w:kern w:val="0"/>
          <w:szCs w:val="22"/>
        </w:rPr>
        <w:t>Sua</w:t>
      </w:r>
      <w:r w:rsidRPr="008F04BC">
        <w:rPr>
          <w:i/>
          <w:iCs/>
          <w:snapToGrid/>
          <w:color w:val="000000"/>
          <w:kern w:val="0"/>
          <w:szCs w:val="22"/>
        </w:rPr>
        <w:t xml:space="preserve"> Sponte</w:t>
      </w:r>
      <w:r w:rsidRPr="008F04BC">
        <w:rPr>
          <w:snapToGrid/>
          <w:color w:val="000000"/>
          <w:kern w:val="0"/>
          <w:szCs w:val="22"/>
        </w:rPr>
        <w:t xml:space="preserve"> Waiver, WC Docket No. 02-60, Funding Request No. 16251981</w:t>
      </w:r>
    </w:p>
    <w:p w:rsidR="000345C3" w:rsidRPr="008F04BC" w:rsidP="000345C3" w14:paraId="27355D6D" w14:textId="77777777">
      <w:pPr>
        <w:widowControl/>
        <w:spacing w:after="200" w:line="259" w:lineRule="auto"/>
        <w:ind w:left="720"/>
        <w:rPr>
          <w:snapToGrid/>
          <w:color w:val="000000"/>
          <w:kern w:val="0"/>
          <w:szCs w:val="22"/>
        </w:rPr>
      </w:pPr>
      <w:r w:rsidRPr="008F04BC">
        <w:rPr>
          <w:snapToGrid/>
          <w:color w:val="000000"/>
          <w:kern w:val="0"/>
          <w:szCs w:val="22"/>
        </w:rPr>
        <w:t xml:space="preserve">Kansas Health-e Broadband Consortium, KS, </w:t>
      </w:r>
      <w:r w:rsidRPr="008F04BC">
        <w:rPr>
          <w:i/>
          <w:iCs/>
          <w:snapToGrid/>
          <w:color w:val="000000"/>
          <w:kern w:val="0"/>
          <w:szCs w:val="22"/>
        </w:rPr>
        <w:t>Sua</w:t>
      </w:r>
      <w:r w:rsidRPr="008F04BC">
        <w:rPr>
          <w:i/>
          <w:iCs/>
          <w:snapToGrid/>
          <w:color w:val="000000"/>
          <w:kern w:val="0"/>
          <w:szCs w:val="22"/>
        </w:rPr>
        <w:t xml:space="preserve"> Sponte</w:t>
      </w:r>
      <w:r w:rsidRPr="008F04BC">
        <w:rPr>
          <w:snapToGrid/>
          <w:color w:val="000000"/>
          <w:kern w:val="0"/>
          <w:szCs w:val="22"/>
        </w:rPr>
        <w:t xml:space="preserve"> Waiver, WC Docket No. 02-60, Funding Request No. 19637721</w:t>
      </w:r>
    </w:p>
    <w:p w:rsidR="000345C3" w:rsidRPr="008F04BC" w:rsidP="000345C3" w14:paraId="454DEEB3" w14:textId="77777777">
      <w:pPr>
        <w:widowControl/>
        <w:spacing w:after="200" w:line="259" w:lineRule="auto"/>
        <w:ind w:left="720"/>
        <w:rPr>
          <w:snapToGrid/>
          <w:color w:val="000000"/>
          <w:kern w:val="0"/>
          <w:szCs w:val="22"/>
        </w:rPr>
      </w:pPr>
      <w:r w:rsidRPr="008F04BC">
        <w:rPr>
          <w:snapToGrid/>
          <w:color w:val="000000"/>
          <w:kern w:val="0"/>
          <w:szCs w:val="22"/>
        </w:rPr>
        <w:t xml:space="preserve">Kansas Health-e Broadband Consortium, KS, </w:t>
      </w:r>
      <w:r w:rsidRPr="008F04BC">
        <w:rPr>
          <w:i/>
          <w:iCs/>
          <w:snapToGrid/>
          <w:color w:val="000000"/>
          <w:kern w:val="0"/>
          <w:szCs w:val="22"/>
        </w:rPr>
        <w:t>Sua</w:t>
      </w:r>
      <w:r w:rsidRPr="008F04BC">
        <w:rPr>
          <w:i/>
          <w:iCs/>
          <w:snapToGrid/>
          <w:color w:val="000000"/>
          <w:kern w:val="0"/>
          <w:szCs w:val="22"/>
        </w:rPr>
        <w:t xml:space="preserve"> Sponte</w:t>
      </w:r>
      <w:r w:rsidRPr="008F04BC">
        <w:rPr>
          <w:snapToGrid/>
          <w:color w:val="000000"/>
          <w:kern w:val="0"/>
          <w:szCs w:val="22"/>
        </w:rPr>
        <w:t xml:space="preserve"> Waiver, WC Docket No. 02-60, Funding Request No. 19572641</w:t>
      </w:r>
    </w:p>
    <w:p w:rsidR="000345C3" w:rsidRPr="008F04BC" w:rsidP="000345C3" w14:paraId="59CB1A2C" w14:textId="77777777">
      <w:pPr>
        <w:widowControl/>
        <w:spacing w:after="200" w:line="259" w:lineRule="auto"/>
        <w:ind w:left="720"/>
        <w:rPr>
          <w:snapToGrid/>
          <w:color w:val="000000"/>
          <w:kern w:val="0"/>
          <w:szCs w:val="22"/>
        </w:rPr>
      </w:pPr>
      <w:r w:rsidRPr="008F04BC">
        <w:rPr>
          <w:snapToGrid/>
          <w:color w:val="000000"/>
          <w:kern w:val="0"/>
          <w:szCs w:val="22"/>
        </w:rPr>
        <w:t xml:space="preserve">New England Telehealth Consortium, ME, </w:t>
      </w:r>
      <w:r w:rsidRPr="008F04BC">
        <w:rPr>
          <w:i/>
          <w:iCs/>
          <w:snapToGrid/>
          <w:color w:val="000000"/>
          <w:kern w:val="0"/>
          <w:szCs w:val="22"/>
        </w:rPr>
        <w:t>Sua</w:t>
      </w:r>
      <w:r w:rsidRPr="008F04BC">
        <w:rPr>
          <w:i/>
          <w:iCs/>
          <w:snapToGrid/>
          <w:color w:val="000000"/>
          <w:kern w:val="0"/>
          <w:szCs w:val="22"/>
        </w:rPr>
        <w:t xml:space="preserve"> Sponte</w:t>
      </w:r>
      <w:r w:rsidRPr="008F04BC">
        <w:rPr>
          <w:snapToGrid/>
          <w:color w:val="000000"/>
          <w:kern w:val="0"/>
          <w:szCs w:val="22"/>
        </w:rPr>
        <w:t xml:space="preserve"> Waiver, WC Docket No. 02-60, Funding Request No. 18208021</w:t>
      </w:r>
    </w:p>
    <w:p w:rsidR="000345C3" w:rsidRPr="008F04BC" w:rsidP="000345C3" w14:paraId="5FB7FF52" w14:textId="77777777">
      <w:pPr>
        <w:widowControl/>
        <w:spacing w:after="200" w:line="259" w:lineRule="auto"/>
        <w:ind w:left="720"/>
        <w:rPr>
          <w:snapToGrid/>
          <w:color w:val="000000"/>
          <w:kern w:val="0"/>
          <w:szCs w:val="22"/>
        </w:rPr>
      </w:pPr>
      <w:r w:rsidRPr="008F04BC">
        <w:rPr>
          <w:snapToGrid/>
          <w:color w:val="000000"/>
          <w:kern w:val="0"/>
          <w:szCs w:val="22"/>
        </w:rPr>
        <w:t xml:space="preserve">New England Telehealth Consortium, ME, </w:t>
      </w:r>
      <w:r w:rsidRPr="008F04BC">
        <w:rPr>
          <w:i/>
          <w:iCs/>
          <w:snapToGrid/>
          <w:color w:val="000000"/>
          <w:kern w:val="0"/>
          <w:szCs w:val="22"/>
        </w:rPr>
        <w:t>Sua</w:t>
      </w:r>
      <w:r w:rsidRPr="008F04BC">
        <w:rPr>
          <w:i/>
          <w:iCs/>
          <w:snapToGrid/>
          <w:color w:val="000000"/>
          <w:kern w:val="0"/>
          <w:szCs w:val="22"/>
        </w:rPr>
        <w:t xml:space="preserve"> Sponte</w:t>
      </w:r>
      <w:r w:rsidRPr="008F04BC">
        <w:rPr>
          <w:snapToGrid/>
          <w:color w:val="000000"/>
          <w:kern w:val="0"/>
          <w:szCs w:val="22"/>
        </w:rPr>
        <w:t xml:space="preserve"> Waiver, WC Docket No. 02-60, Funding Request No. 19208041</w:t>
      </w:r>
    </w:p>
    <w:p w:rsidR="000345C3" w:rsidRPr="008F04BC" w:rsidP="000345C3" w14:paraId="30CAD7DD" w14:textId="77777777">
      <w:pPr>
        <w:widowControl/>
        <w:spacing w:after="200" w:line="259" w:lineRule="auto"/>
        <w:ind w:left="720"/>
        <w:rPr>
          <w:snapToGrid/>
          <w:color w:val="000000"/>
          <w:kern w:val="0"/>
          <w:szCs w:val="22"/>
        </w:rPr>
      </w:pPr>
      <w:r w:rsidRPr="008F04BC">
        <w:rPr>
          <w:snapToGrid/>
          <w:color w:val="000000"/>
          <w:kern w:val="0"/>
          <w:szCs w:val="22"/>
        </w:rPr>
        <w:t xml:space="preserve">South Central Kansas Regional Medical Center, KS, </w:t>
      </w:r>
      <w:r w:rsidRPr="008F04BC">
        <w:rPr>
          <w:i/>
          <w:iCs/>
          <w:snapToGrid/>
          <w:color w:val="000000"/>
          <w:kern w:val="0"/>
          <w:szCs w:val="22"/>
        </w:rPr>
        <w:t>Sua</w:t>
      </w:r>
      <w:r w:rsidRPr="008F04BC">
        <w:rPr>
          <w:i/>
          <w:iCs/>
          <w:snapToGrid/>
          <w:color w:val="000000"/>
          <w:kern w:val="0"/>
          <w:szCs w:val="22"/>
        </w:rPr>
        <w:t xml:space="preserve"> Sponte</w:t>
      </w:r>
      <w:r w:rsidRPr="008F04BC">
        <w:rPr>
          <w:snapToGrid/>
          <w:color w:val="000000"/>
          <w:kern w:val="0"/>
          <w:szCs w:val="22"/>
        </w:rPr>
        <w:t xml:space="preserve"> Waiver, WC Docket No. 02-60, Funding Request No. 19206201</w:t>
      </w:r>
    </w:p>
    <w:p w:rsidR="000345C3" w:rsidRPr="008F04BC" w:rsidP="000345C3" w14:paraId="70C8026A" w14:textId="77777777">
      <w:pPr>
        <w:widowControl/>
        <w:spacing w:after="200" w:line="259" w:lineRule="auto"/>
        <w:rPr>
          <w:snapToGrid/>
          <w:color w:val="000000"/>
          <w:kern w:val="0"/>
          <w:szCs w:val="22"/>
        </w:rPr>
      </w:pPr>
      <w:r w:rsidRPr="008F04BC">
        <w:rPr>
          <w:snapToGrid/>
          <w:color w:val="000000"/>
          <w:kern w:val="0"/>
          <w:szCs w:val="22"/>
          <w:u w:val="single"/>
        </w:rPr>
        <w:t>Denied</w:t>
      </w:r>
    </w:p>
    <w:p w:rsidR="000345C3" w:rsidRPr="008F04BC" w:rsidP="000345C3" w14:paraId="44118123" w14:textId="77777777">
      <w:pPr>
        <w:widowControl/>
        <w:spacing w:after="200" w:line="259" w:lineRule="auto"/>
        <w:ind w:left="288"/>
        <w:rPr>
          <w:i/>
          <w:iCs/>
          <w:snapToGrid/>
          <w:color w:val="000000"/>
          <w:kern w:val="0"/>
          <w:szCs w:val="22"/>
          <w:vertAlign w:val="superscript"/>
        </w:rPr>
      </w:pPr>
      <w:r w:rsidRPr="008F04BC">
        <w:rPr>
          <w:i/>
          <w:iCs/>
          <w:snapToGrid/>
          <w:color w:val="000000"/>
          <w:kern w:val="0"/>
          <w:szCs w:val="22"/>
        </w:rPr>
        <w:t>Competitive Bidding</w:t>
      </w:r>
      <w:r>
        <w:rPr>
          <w:i/>
          <w:iCs/>
          <w:snapToGrid/>
          <w:color w:val="000000"/>
          <w:kern w:val="0"/>
          <w:szCs w:val="22"/>
          <w:vertAlign w:val="superscript"/>
        </w:rPr>
        <w:footnoteReference w:id="31"/>
      </w:r>
    </w:p>
    <w:p w:rsidR="000345C3" w:rsidRPr="008F04BC" w:rsidP="000345C3" w14:paraId="6E93F374" w14:textId="77777777">
      <w:pPr>
        <w:widowControl/>
        <w:spacing w:after="200" w:line="259" w:lineRule="auto"/>
        <w:ind w:left="720"/>
        <w:rPr>
          <w:rFonts w:eastAsia="Calibri"/>
          <w:snapToGrid/>
          <w:color w:val="000000"/>
          <w:kern w:val="0"/>
          <w:szCs w:val="22"/>
        </w:rPr>
      </w:pPr>
      <w:r w:rsidRPr="008F04BC">
        <w:rPr>
          <w:rFonts w:eastAsia="Calibri"/>
          <w:snapToGrid/>
          <w:color w:val="000000"/>
          <w:kern w:val="0"/>
          <w:szCs w:val="22"/>
        </w:rPr>
        <w:t>Ascension Health, WI, Request for Review and/or Waiver, WC Docket No. 02-60, Funding Request No. 19632891 (filed Mar. 15, 2021)</w:t>
      </w:r>
    </w:p>
    <w:p w:rsidR="000345C3" w:rsidRPr="00CC0C09" w:rsidP="000345C3" w14:paraId="3CEF9DE1" w14:textId="77777777">
      <w:pPr>
        <w:pStyle w:val="NoSpacing"/>
        <w:spacing w:after="200"/>
        <w:rPr>
          <w:rFonts w:ascii="Times New Roman" w:hAnsi="Times New Roman"/>
        </w:rPr>
      </w:pPr>
      <w:bookmarkStart w:id="4" w:name="_Hlk111539590"/>
      <w:bookmarkStart w:id="5" w:name="_Hlk111539524"/>
      <w:r w:rsidRPr="00CC0C09">
        <w:rPr>
          <w:rFonts w:ascii="Times New Roman" w:hAnsi="Times New Roman"/>
          <w:b/>
          <w:bCs/>
          <w:u w:val="single"/>
        </w:rPr>
        <w:t>Contribution Methodology</w:t>
      </w:r>
    </w:p>
    <w:p w:rsidR="000345C3" w:rsidRPr="00F776A5" w:rsidP="000345C3" w14:paraId="4F889A94" w14:textId="77777777">
      <w:pPr>
        <w:pStyle w:val="NoSpacing"/>
        <w:spacing w:after="200"/>
        <w:rPr>
          <w:rFonts w:ascii="Times New Roman" w:hAnsi="Times New Roman"/>
          <w:b/>
          <w:bCs/>
        </w:rPr>
      </w:pPr>
      <w:r w:rsidRPr="00CC0C09">
        <w:rPr>
          <w:rFonts w:ascii="Times New Roman" w:hAnsi="Times New Roman"/>
          <w:b/>
          <w:bCs/>
        </w:rPr>
        <w:t>WC Docket No. 06-122</w:t>
      </w:r>
      <w:bookmarkEnd w:id="4"/>
    </w:p>
    <w:p w:rsidR="000345C3" w:rsidP="000345C3" w14:paraId="469EF170" w14:textId="77777777">
      <w:pPr>
        <w:pStyle w:val="NoSpacing"/>
        <w:spacing w:after="200"/>
        <w:rPr>
          <w:rFonts w:ascii="Times New Roman" w:hAnsi="Times New Roman"/>
        </w:rPr>
      </w:pPr>
      <w:r>
        <w:rPr>
          <w:rFonts w:ascii="Times New Roman" w:hAnsi="Times New Roman"/>
          <w:u w:val="single"/>
        </w:rPr>
        <w:t>Denied</w:t>
      </w:r>
    </w:p>
    <w:p w:rsidR="000345C3" w:rsidP="000345C3" w14:paraId="5AA12F13" w14:textId="77777777">
      <w:pPr>
        <w:pStyle w:val="NoSpacing"/>
        <w:spacing w:after="200"/>
        <w:ind w:left="360"/>
        <w:rPr>
          <w:rFonts w:ascii="Times New Roman" w:hAnsi="Times New Roman"/>
          <w:i/>
          <w:iCs/>
        </w:rPr>
      </w:pPr>
      <w:r>
        <w:rPr>
          <w:rFonts w:ascii="Times New Roman" w:hAnsi="Times New Roman"/>
          <w:i/>
          <w:iCs/>
        </w:rPr>
        <w:t>Request for Waiver of Late Fees</w:t>
      </w:r>
      <w:r>
        <w:rPr>
          <w:rStyle w:val="FootnoteReference"/>
        </w:rPr>
        <w:footnoteReference w:id="32"/>
      </w:r>
    </w:p>
    <w:p w:rsidR="000345C3" w:rsidRPr="00F776A5" w:rsidP="000345C3" w14:paraId="7497E07D" w14:textId="77777777">
      <w:pPr>
        <w:pStyle w:val="NoSpacing"/>
        <w:spacing w:after="200"/>
        <w:ind w:left="720"/>
        <w:rPr>
          <w:rFonts w:ascii="Times New Roman" w:hAnsi="Times New Roman"/>
        </w:rPr>
      </w:pPr>
      <w:r>
        <w:rPr>
          <w:rFonts w:ascii="Times New Roman" w:hAnsi="Times New Roman"/>
        </w:rPr>
        <w:t>Ubilynx</w:t>
      </w:r>
      <w:r>
        <w:rPr>
          <w:rFonts w:ascii="Times New Roman" w:hAnsi="Times New Roman"/>
        </w:rPr>
        <w:t>, LLC, Letter from Tony Farley, to Federal Communications Commission, WC Docket No. 06-122 (filed Aug. 10, 2022)</w:t>
      </w:r>
      <w:bookmarkStart w:id="6" w:name="_Hlk111539596"/>
      <w:bookmarkEnd w:id="5"/>
    </w:p>
    <w:p w:rsidR="000345C3" w:rsidRPr="00CC0C09" w:rsidP="00D929B9" w14:paraId="018C0D88" w14:textId="77777777">
      <w:pPr>
        <w:pStyle w:val="NoSpacing"/>
        <w:keepNext/>
        <w:spacing w:after="200"/>
        <w:rPr>
          <w:rFonts w:ascii="Times New Roman" w:hAnsi="Times New Roman"/>
        </w:rPr>
      </w:pPr>
      <w:r w:rsidRPr="00CC0C09">
        <w:rPr>
          <w:rFonts w:ascii="Times New Roman" w:hAnsi="Times New Roman"/>
          <w:u w:val="single"/>
        </w:rPr>
        <w:t>Dismissed Without Prejudice</w:t>
      </w:r>
    </w:p>
    <w:p w:rsidR="000345C3" w:rsidP="00D929B9" w14:paraId="74EFC018" w14:textId="57155A50">
      <w:pPr>
        <w:pStyle w:val="NoSpacing"/>
        <w:keepNext/>
        <w:spacing w:after="200"/>
        <w:rPr>
          <w:rFonts w:ascii="Times New Roman" w:hAnsi="Times New Roman"/>
        </w:rPr>
      </w:pPr>
      <w:r>
        <w:rPr>
          <w:rFonts w:ascii="Times New Roman" w:hAnsi="Times New Roman"/>
          <w:i/>
          <w:iCs/>
        </w:rPr>
        <w:t xml:space="preserve">     </w:t>
      </w:r>
      <w:r w:rsidRPr="00FF7A6D">
        <w:rPr>
          <w:rFonts w:ascii="Times New Roman" w:hAnsi="Times New Roman"/>
          <w:i/>
          <w:iCs/>
        </w:rPr>
        <w:t>Request for Waiver of Form 499-A Revision Deadline</w:t>
      </w:r>
      <w:r w:rsidRPr="00FF7A6D">
        <w:rPr>
          <w:rFonts w:ascii="Times New Roman" w:hAnsi="Times New Roman"/>
          <w:vertAlign w:val="superscript"/>
        </w:rPr>
        <w:t xml:space="preserve"> </w:t>
      </w:r>
      <w:r>
        <w:rPr>
          <w:rStyle w:val="FootnoteReference"/>
        </w:rPr>
        <w:footnoteReference w:id="33"/>
      </w:r>
    </w:p>
    <w:p w:rsidR="000345C3" w:rsidRPr="00F776A5" w:rsidP="000345C3" w14:paraId="2CA94092" w14:textId="77777777">
      <w:pPr>
        <w:pStyle w:val="NoSpacing"/>
        <w:spacing w:after="200"/>
        <w:ind w:firstLine="720"/>
        <w:rPr>
          <w:rFonts w:ascii="Times New Roman" w:hAnsi="Times New Roman"/>
        </w:rPr>
      </w:pPr>
      <w:r>
        <w:rPr>
          <w:rFonts w:ascii="Times New Roman" w:hAnsi="Times New Roman"/>
        </w:rPr>
        <w:t>Zen Communications, LLC, Request for Waiver, WC Docket No. 06-122 (filed Mar. 23, 2022)</w:t>
      </w:r>
      <w:bookmarkEnd w:id="6"/>
    </w:p>
    <w:p w:rsidR="000345C3" w:rsidP="009026D3" w14:paraId="741EFCF9" w14:textId="547B4BFF">
      <w:pPr>
        <w:ind w:firstLine="720"/>
      </w:pPr>
      <w:r w:rsidRPr="00B30933">
        <w:t>For additional information concerning this Public Notice, please contact James Bachtell in the Telecommunications Access Policy Division, Wireline Competition Bureau, at james.bachtell@fcc.gov or (202) 418-2694.</w:t>
      </w:r>
    </w:p>
    <w:p w:rsidR="009026D3" w:rsidP="009026D3" w14:paraId="191F51BA" w14:textId="6F35A83B"/>
    <w:p w:rsidR="009026D3" w:rsidP="009026D3" w14:paraId="7883C5C9" w14:textId="77777777"/>
    <w:p w:rsidR="000345C3" w:rsidRPr="009026D3" w:rsidP="009026D3" w14:paraId="63DBD7CA" w14:textId="1B7D75AD">
      <w:pPr>
        <w:jc w:val="center"/>
        <w:rPr>
          <w:b/>
          <w:bCs/>
        </w:rPr>
      </w:pPr>
      <w:r w:rsidRPr="009026D3">
        <w:rPr>
          <w:b/>
          <w:bCs/>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ACC23E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48A53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C16C1B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94ACF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45C3" w14:paraId="4D59C33C" w14:textId="77777777">
      <w:r>
        <w:separator/>
      </w:r>
    </w:p>
  </w:footnote>
  <w:footnote w:type="continuationSeparator" w:id="1">
    <w:p w:rsidR="000345C3" w14:paraId="2CEB3AD6" w14:textId="77777777">
      <w:pPr>
        <w:rPr>
          <w:sz w:val="20"/>
        </w:rPr>
      </w:pPr>
      <w:r>
        <w:rPr>
          <w:sz w:val="20"/>
        </w:rPr>
        <w:t xml:space="preserve">(Continued from previous page)  </w:t>
      </w:r>
      <w:r>
        <w:rPr>
          <w:sz w:val="20"/>
        </w:rPr>
        <w:separator/>
      </w:r>
    </w:p>
  </w:footnote>
  <w:footnote w:type="continuationNotice" w:id="2">
    <w:p w:rsidR="000345C3" w:rsidP="00910F12" w14:paraId="59719375" w14:textId="77777777">
      <w:pPr>
        <w:jc w:val="right"/>
        <w:rPr>
          <w:sz w:val="20"/>
        </w:rPr>
      </w:pPr>
      <w:r>
        <w:rPr>
          <w:sz w:val="20"/>
        </w:rPr>
        <w:t>(continued….)</w:t>
      </w:r>
    </w:p>
  </w:footnote>
  <w:footnote w:id="3">
    <w:p w:rsidR="000345C3" w:rsidRPr="00B30933" w:rsidP="000345C3" w14:paraId="03F239A0" w14:textId="77777777">
      <w:pPr>
        <w:pStyle w:val="FootnoteText"/>
      </w:pPr>
      <w:r w:rsidRPr="00B30933">
        <w:rPr>
          <w:rStyle w:val="FootnoteReference"/>
          <w:sz w:val="20"/>
        </w:rPr>
        <w:footnoteRef/>
      </w:r>
      <w:r w:rsidRPr="00B30933">
        <w:t xml:space="preserve"> </w:t>
      </w:r>
      <w:r w:rsidRPr="00B30933">
        <w:rPr>
          <w:i/>
          <w:iCs/>
        </w:rPr>
        <w:t>See</w:t>
      </w:r>
      <w:r w:rsidRPr="00B30933">
        <w:t xml:space="preserve"> </w:t>
      </w:r>
      <w:bookmarkStart w:id="1" w:name="_Hlk91055904"/>
      <w:r w:rsidRPr="00B30933">
        <w:rPr>
          <w:i/>
          <w:iCs/>
        </w:rPr>
        <w:t>Streamlined Process for Resolving Requests for Review of Decisions by the Universal Service Administrative Company</w:t>
      </w:r>
      <w:r w:rsidRPr="00B30933">
        <w:t xml:space="preserve">, CC Docket Nos. 96-45 and 02-6, WC Docket Nos. 02-60, </w:t>
      </w:r>
      <w:r w:rsidRPr="00B30933">
        <w:rPr>
          <w:lang w:val="en"/>
        </w:rPr>
        <w:t xml:space="preserve">06-122, 08-71, 10-90, </w:t>
      </w:r>
      <w:r w:rsidRPr="00B30933">
        <w:t xml:space="preserve">11-42, and 14-58, Public Notice, 29 FCC </w:t>
      </w:r>
      <w:r w:rsidRPr="00B30933">
        <w:t>Rcd</w:t>
      </w:r>
      <w:r w:rsidRPr="00B30933">
        <w:t xml:space="preserve"> 11094 </w:t>
      </w:r>
      <w:bookmarkEnd w:id="1"/>
      <w:r w:rsidRPr="00B30933">
        <w:t>(WCB 2014).  Section</w:t>
      </w:r>
      <w:r>
        <w:t>s</w:t>
      </w:r>
      <w:r w:rsidRPr="00B30933">
        <w:t xml:space="preserve"> 54.719(b) </w:t>
      </w:r>
      <w:r>
        <w:t xml:space="preserve">and 54.1718(a)(2) </w:t>
      </w:r>
      <w:r w:rsidRPr="00B30933">
        <w:t>of the Commission’s rules provides that any person aggrieved by an action taken by a division of USAC, after first seeking review at USAC, may seek review from the Commission.  Section</w:t>
      </w:r>
      <w:r>
        <w:t>s</w:t>
      </w:r>
      <w:r w:rsidRPr="00B30933">
        <w:t xml:space="preserve"> 54.719(c) </w:t>
      </w:r>
      <w:r>
        <w:t>and 54.1718(a)(3</w:t>
      </w:r>
      <w:r w:rsidRPr="00B30933">
        <w:t>) of the Commission’s rules provides that parties seeking waivers of the Commission’s rules shall seek review directly from the Commission.  47 CFR §</w:t>
      </w:r>
      <w:r>
        <w:t>§</w:t>
      </w:r>
      <w:r w:rsidRPr="00B30933">
        <w:t xml:space="preserve"> 54.719(b)-(c)</w:t>
      </w:r>
      <w:r>
        <w:t xml:space="preserve"> and 54.1718(a)</w:t>
      </w:r>
      <w:r w:rsidRPr="00B30933">
        <w:t>.  In this Public Notice, we have reclassified as Requests for Waiver any appeals seeking review of a USAC decision that appropriately should have requested a waiver of the Commission’s rules.  Similarly, we have reclassified as Requests for Review any appeals seeking a waiver of the Commission’s rules but that are, in fact, seeking review of a USAC decision.</w:t>
      </w:r>
    </w:p>
  </w:footnote>
  <w:footnote w:id="4">
    <w:p w:rsidR="000345C3" w:rsidRPr="00B30933" w:rsidP="000345C3" w14:paraId="7E996F69" w14:textId="77777777">
      <w:pPr>
        <w:pStyle w:val="FootnoteText"/>
      </w:pPr>
      <w:r w:rsidRPr="00B30933">
        <w:rPr>
          <w:rStyle w:val="FootnoteReference"/>
          <w:sz w:val="20"/>
        </w:rPr>
        <w:footnoteRef/>
      </w:r>
      <w:r w:rsidRPr="00B30933">
        <w:t xml:space="preserve"> </w:t>
      </w:r>
      <w:r w:rsidRPr="00B30933">
        <w:rPr>
          <w:i/>
          <w:iCs/>
        </w:rPr>
        <w:t>See</w:t>
      </w:r>
      <w:r w:rsidRPr="00B30933">
        <w:t xml:space="preserve"> 47 CFR §§ 1.106(f), 1.115(d);</w:t>
      </w:r>
      <w:r w:rsidRPr="00B30933">
        <w:rPr>
          <w:i/>
          <w:iCs/>
        </w:rPr>
        <w:t xml:space="preserve"> see also</w:t>
      </w:r>
      <w:r w:rsidRPr="00B30933">
        <w:t xml:space="preserve"> 47 CFR § 1.4(b)(2) (setting forth the method for computing the amount of time within which persons or entities must act in response to deadlines established by the Commission).</w:t>
      </w:r>
    </w:p>
  </w:footnote>
  <w:footnote w:id="5">
    <w:p w:rsidR="000345C3" w:rsidP="000345C3" w14:paraId="5F540980" w14:textId="77777777">
      <w:pPr>
        <w:pStyle w:val="FootnoteText"/>
      </w:pPr>
      <w:r>
        <w:rPr>
          <w:rStyle w:val="FootnoteReference"/>
        </w:rPr>
        <w:footnoteRef/>
      </w:r>
      <w:r>
        <w:t xml:space="preserve"> </w:t>
      </w:r>
      <w:r w:rsidRPr="00247C12">
        <w:rPr>
          <w:i/>
          <w:iCs/>
        </w:rPr>
        <w:t>See</w:t>
      </w:r>
      <w:r w:rsidRPr="007D6A62">
        <w:t xml:space="preserve"> 47 CFR § 54.721 (setting forth general filing requirements for requests for review of decisions issued by the Administrator, including the requirement that the request for review include supporting documentation); </w:t>
      </w:r>
      <w:r w:rsidRPr="00247C12">
        <w:rPr>
          <w:i/>
          <w:iCs/>
        </w:rPr>
        <w:t>see also Wireline Competition Bureau Reminds Parties of Requirements for Request for Review of Decisions by the Universal Service Administrative Company</w:t>
      </w:r>
      <w:r w:rsidRPr="007D6A62">
        <w:t xml:space="preserve">, CC Docket Nos. 96-45, 02-6, WC Docket Nos. 02-60, 06-122, 10-90, 11-42, 13-184, 14-58, Public Notice, 29 FCC </w:t>
      </w:r>
      <w:r w:rsidRPr="007D6A62">
        <w:t>Rcd</w:t>
      </w:r>
      <w:r w:rsidRPr="007D6A62">
        <w:t xml:space="preserve"> 13874 (</w:t>
      </w:r>
      <w:r>
        <w:t>WCB</w:t>
      </w:r>
      <w:r w:rsidRPr="007D6A62">
        <w:t xml:space="preserve"> 2014) (reminding parties submitting appeals to the Bureau of the general filing requirements contained in the Commission’s rules which, along with a proper caption and reference to the applicable docket number, require</w:t>
      </w:r>
      <w:r>
        <w:t>:</w:t>
      </w:r>
      <w:r w:rsidRPr="007D6A62">
        <w:t xml:space="preserv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247C12">
        <w:rPr>
          <w:i/>
          <w:iCs/>
        </w:rPr>
        <w:t>Universal Service Contribution Methodology; Request for Review by Alternative Phone, Inc. and Request for Waiver</w:t>
      </w:r>
      <w:r w:rsidRPr="007D6A62">
        <w:t xml:space="preserve">, WC Docket No. 06-122, Order, 26 FCC </w:t>
      </w:r>
      <w:r w:rsidRPr="007D6A62">
        <w:t>Rcd</w:t>
      </w:r>
      <w:r w:rsidRPr="007D6A62">
        <w:t xml:space="preserve"> 6079 (</w:t>
      </w:r>
      <w:r>
        <w:t xml:space="preserve">WCB </w:t>
      </w:r>
      <w:r w:rsidRPr="007D6A62">
        <w:t>2011) (dismissing without prejudice a request for review that failed to meet the requirements of section 54.721 of the Commission’s rules).</w:t>
      </w:r>
    </w:p>
  </w:footnote>
  <w:footnote w:id="6">
    <w:p w:rsidR="000345C3" w:rsidP="000345C3" w14:paraId="35FD652B" w14:textId="77777777">
      <w:pPr>
        <w:pStyle w:val="FootnoteText"/>
      </w:pPr>
      <w:r>
        <w:rPr>
          <w:rStyle w:val="FootnoteReference"/>
        </w:rPr>
        <w:footnoteRef/>
      </w:r>
      <w:r>
        <w:t xml:space="preserve"> </w:t>
      </w:r>
      <w:r w:rsidRPr="00182F65">
        <w:rPr>
          <w:i/>
          <w:iCs/>
        </w:rPr>
        <w:t>See, e.g.</w:t>
      </w:r>
      <w:r w:rsidRPr="00482C31">
        <w:t xml:space="preserve">, </w:t>
      </w:r>
      <w:r w:rsidRPr="00182F65">
        <w:rPr>
          <w:i/>
          <w:iCs/>
        </w:rPr>
        <w:t xml:space="preserve">Requests for Review </w:t>
      </w:r>
      <w:r w:rsidRPr="00850741">
        <w:rPr>
          <w:i/>
          <w:iCs/>
        </w:rPr>
        <w:t>of</w:t>
      </w:r>
      <w:r w:rsidRPr="00182F65">
        <w:rPr>
          <w:i/>
          <w:iCs/>
        </w:rPr>
        <w:t xml:space="preserve"> Decisions of the Universal Service Administrator by </w:t>
      </w:r>
      <w:r w:rsidRPr="00850741">
        <w:rPr>
          <w:i/>
          <w:iCs/>
        </w:rPr>
        <w:t>Diversified Computer Solutions, Inc</w:t>
      </w:r>
      <w:r w:rsidRPr="00182F65">
        <w:rPr>
          <w:i/>
          <w:iCs/>
        </w:rPr>
        <w:t>.; Schools and Libraries Universal Service Support Mechanism</w:t>
      </w:r>
      <w:r w:rsidRPr="00850741">
        <w:rPr>
          <w:i/>
        </w:rPr>
        <w:t xml:space="preserve">, </w:t>
      </w:r>
      <w:r w:rsidRPr="00182F65">
        <w:t xml:space="preserve">CC Docket No. 02-6, Order, 27 FCC </w:t>
      </w:r>
      <w:r w:rsidRPr="00182F65">
        <w:t>Rcd</w:t>
      </w:r>
      <w:r w:rsidRPr="00182F65">
        <w:t xml:space="preserve"> </w:t>
      </w:r>
      <w:r w:rsidRPr="00850741">
        <w:t>5250, 5251</w:t>
      </w:r>
      <w:r w:rsidRPr="00182F65">
        <w:t xml:space="preserve">, para. </w:t>
      </w:r>
      <w:r w:rsidRPr="00850741">
        <w:t>3 (WCB 2012) (dismissing appeals as moot where issue presented has been resolved).</w:t>
      </w:r>
    </w:p>
  </w:footnote>
  <w:footnote w:id="7">
    <w:p w:rsidR="000345C3" w:rsidP="000345C3" w14:paraId="551EEB27" w14:textId="77777777">
      <w:pPr>
        <w:spacing w:after="120"/>
        <w:rPr>
          <w:sz w:val="20"/>
        </w:rPr>
      </w:pPr>
      <w:r w:rsidRPr="00430A6E">
        <w:rPr>
          <w:rStyle w:val="FootnoteReference"/>
          <w:snapToGrid/>
          <w:kern w:val="0"/>
        </w:rPr>
        <w:footnoteRef/>
      </w:r>
      <w:r w:rsidRPr="00430A6E">
        <w:rPr>
          <w:rStyle w:val="FootnoteReference"/>
          <w:snapToGrid/>
          <w:kern w:val="0"/>
        </w:rPr>
        <w:t xml:space="preserve"> </w:t>
      </w:r>
      <w:r w:rsidRPr="2B4C838D">
        <w:rPr>
          <w:i/>
          <w:iCs/>
          <w:sz w:val="20"/>
        </w:rPr>
        <w:t>See, e.g.</w:t>
      </w:r>
      <w:r w:rsidRPr="2B4C838D">
        <w:rPr>
          <w:sz w:val="20"/>
        </w:rPr>
        <w:t>,</w:t>
      </w:r>
      <w:r w:rsidRPr="2B4C838D">
        <w:rPr>
          <w:i/>
          <w:iCs/>
          <w:sz w:val="20"/>
        </w:rPr>
        <w:t xml:space="preserve"> Requests for Waiver and Review of Decisions of the Universal Service Administrator by Allan Shivers Library et al.</w:t>
      </w:r>
      <w:r w:rsidRPr="2B4C838D">
        <w:rPr>
          <w:sz w:val="20"/>
        </w:rPr>
        <w:t>;</w:t>
      </w:r>
      <w:r w:rsidRPr="2B4C838D">
        <w:rPr>
          <w:i/>
          <w:iCs/>
          <w:sz w:val="20"/>
        </w:rPr>
        <w:t xml:space="preserve"> Schools and Libraries Universal Service Support Mechanism</w:t>
      </w:r>
      <w:r w:rsidRPr="2B4C838D">
        <w:rPr>
          <w:sz w:val="20"/>
        </w:rPr>
        <w:t>,</w:t>
      </w:r>
      <w:r w:rsidRPr="2B4C838D">
        <w:rPr>
          <w:i/>
          <w:iCs/>
          <w:sz w:val="20"/>
        </w:rPr>
        <w:t xml:space="preserve"> </w:t>
      </w:r>
      <w:r w:rsidRPr="2B4C838D">
        <w:rPr>
          <w:sz w:val="20"/>
        </w:rPr>
        <w:t xml:space="preserve">CC Docket No. 02-6, Order and Order on Reconsideration, 29 FCC </w:t>
      </w:r>
      <w:r w:rsidRPr="2B4C838D">
        <w:rPr>
          <w:sz w:val="20"/>
        </w:rPr>
        <w:t>Rcd</w:t>
      </w:r>
      <w:r w:rsidRPr="2B4C838D">
        <w:rPr>
          <w:sz w:val="20"/>
        </w:rPr>
        <w:t xml:space="preserve"> 10356, 10357, para. 2 (WCB 2014) (</w:t>
      </w:r>
      <w:r w:rsidRPr="2B4C838D">
        <w:rPr>
          <w:i/>
          <w:iCs/>
          <w:sz w:val="20"/>
        </w:rPr>
        <w:t>Allan Shivers Library Order</w:t>
      </w:r>
      <w:r w:rsidRPr="2B4C838D">
        <w:rPr>
          <w:sz w:val="20"/>
        </w:rPr>
        <w:t xml:space="preserve">) (dismissing petitions for reconsideration that fail to identify any material error, omission, or reason warranting reconsideration, and rely on arguments that have been fully considered and rejected by the Bureau within the same proceeding).  </w:t>
      </w:r>
    </w:p>
    <w:p w:rsidR="000345C3" w:rsidRPr="00CE78EC" w:rsidP="000345C3" w14:paraId="1E300A6A" w14:textId="77777777">
      <w:pPr>
        <w:widowControl/>
        <w:autoSpaceDE w:val="0"/>
        <w:autoSpaceDN w:val="0"/>
        <w:adjustRightInd w:val="0"/>
        <w:spacing w:after="120"/>
      </w:pPr>
      <w:r>
        <w:rPr>
          <w:sz w:val="20"/>
        </w:rPr>
        <w:t xml:space="preserve">On reconsideration, </w:t>
      </w:r>
      <w:r w:rsidRPr="00DC528E">
        <w:rPr>
          <w:sz w:val="20"/>
        </w:rPr>
        <w:t>George Jackson Academy</w:t>
      </w:r>
      <w:r>
        <w:rPr>
          <w:sz w:val="20"/>
        </w:rPr>
        <w:t xml:space="preserve">, </w:t>
      </w:r>
      <w:r w:rsidRPr="00DC528E">
        <w:rPr>
          <w:sz w:val="20"/>
        </w:rPr>
        <w:t>School for Language &amp; Development d</w:t>
      </w:r>
      <w:r>
        <w:rPr>
          <w:sz w:val="20"/>
        </w:rPr>
        <w:t>/</w:t>
      </w:r>
      <w:r w:rsidRPr="00DC528E">
        <w:rPr>
          <w:sz w:val="20"/>
        </w:rPr>
        <w:t>b</w:t>
      </w:r>
      <w:r>
        <w:rPr>
          <w:sz w:val="20"/>
        </w:rPr>
        <w:t>/</w:t>
      </w:r>
      <w:r w:rsidRPr="00DC528E">
        <w:rPr>
          <w:sz w:val="20"/>
        </w:rPr>
        <w:t xml:space="preserve">a </w:t>
      </w:r>
      <w:r w:rsidRPr="00DC528E">
        <w:rPr>
          <w:sz w:val="20"/>
        </w:rPr>
        <w:t>Tiegerman</w:t>
      </w:r>
      <w:r w:rsidRPr="00DC528E">
        <w:rPr>
          <w:sz w:val="20"/>
        </w:rPr>
        <w:t xml:space="preserve"> School</w:t>
      </w:r>
      <w:r>
        <w:rPr>
          <w:sz w:val="20"/>
        </w:rPr>
        <w:t>,</w:t>
      </w:r>
      <w:r w:rsidRPr="00DC528E">
        <w:rPr>
          <w:sz w:val="20"/>
        </w:rPr>
        <w:t xml:space="preserve"> Valley Torah High School</w:t>
      </w:r>
      <w:r>
        <w:rPr>
          <w:sz w:val="20"/>
        </w:rPr>
        <w:t xml:space="preserve">, </w:t>
      </w:r>
      <w:r w:rsidRPr="00DC528E">
        <w:rPr>
          <w:sz w:val="20"/>
        </w:rPr>
        <w:t>North Tampa Christian Academy</w:t>
      </w:r>
      <w:r>
        <w:rPr>
          <w:sz w:val="20"/>
        </w:rPr>
        <w:t xml:space="preserve">, </w:t>
      </w:r>
      <w:r w:rsidRPr="00DC528E">
        <w:rPr>
          <w:sz w:val="20"/>
        </w:rPr>
        <w:t>Jewish Beginnings</w:t>
      </w:r>
      <w:r>
        <w:rPr>
          <w:sz w:val="20"/>
        </w:rPr>
        <w:t xml:space="preserve">, Inc., </w:t>
      </w:r>
      <w:r w:rsidRPr="00DC528E">
        <w:rPr>
          <w:sz w:val="20"/>
        </w:rPr>
        <w:t xml:space="preserve">Step Special </w:t>
      </w:r>
      <w:r>
        <w:rPr>
          <w:sz w:val="20"/>
        </w:rPr>
        <w:t>T</w:t>
      </w:r>
      <w:r w:rsidRPr="00DC528E">
        <w:rPr>
          <w:sz w:val="20"/>
        </w:rPr>
        <w:t>orah Education Program</w:t>
      </w:r>
      <w:r>
        <w:rPr>
          <w:sz w:val="20"/>
        </w:rPr>
        <w:t xml:space="preserve">, </w:t>
      </w:r>
      <w:r w:rsidRPr="00DC528E">
        <w:rPr>
          <w:sz w:val="20"/>
        </w:rPr>
        <w:t>Hillel Academy</w:t>
      </w:r>
      <w:r>
        <w:rPr>
          <w:sz w:val="20"/>
        </w:rPr>
        <w:t xml:space="preserve">, and </w:t>
      </w:r>
      <w:r w:rsidRPr="00DC528E">
        <w:rPr>
          <w:sz w:val="20"/>
        </w:rPr>
        <w:t xml:space="preserve">Yeshiva </w:t>
      </w:r>
      <w:r w:rsidRPr="00DC528E">
        <w:rPr>
          <w:sz w:val="20"/>
        </w:rPr>
        <w:t>Gedolah</w:t>
      </w:r>
      <w:r w:rsidRPr="00DC528E">
        <w:rPr>
          <w:sz w:val="20"/>
        </w:rPr>
        <w:t xml:space="preserve"> of Waterbury </w:t>
      </w:r>
      <w:r>
        <w:rPr>
          <w:rFonts w:ascii="TimesNewRoman" w:hAnsi="TimesNewRoman" w:cs="TimesNewRoman"/>
          <w:snapToGrid/>
          <w:kern w:val="0"/>
          <w:sz w:val="20"/>
        </w:rPr>
        <w:t xml:space="preserve">raise a new argument that they did not raise in their previous filings.  </w:t>
      </w:r>
      <w:r w:rsidRPr="00C7265D">
        <w:rPr>
          <w:rFonts w:ascii="TimesNewRoman" w:hAnsi="TimesNewRoman" w:cs="TimesNewRoman"/>
          <w:snapToGrid/>
          <w:kern w:val="0"/>
          <w:sz w:val="20"/>
        </w:rPr>
        <w:t xml:space="preserve">They now argue that </w:t>
      </w:r>
      <w:r>
        <w:rPr>
          <w:rFonts w:ascii="TimesNewRoman" w:hAnsi="TimesNewRoman" w:cs="TimesNewRoman"/>
          <w:snapToGrid/>
          <w:kern w:val="0"/>
          <w:sz w:val="20"/>
        </w:rPr>
        <w:t>COVID-19</w:t>
      </w:r>
      <w:r w:rsidRPr="00C7265D">
        <w:rPr>
          <w:rFonts w:ascii="TimesNewRoman" w:hAnsi="TimesNewRoman" w:cs="TimesNewRoman"/>
          <w:snapToGrid/>
          <w:kern w:val="0"/>
          <w:sz w:val="20"/>
        </w:rPr>
        <w:t xml:space="preserve"> was a contributing factor in </w:t>
      </w:r>
      <w:r>
        <w:rPr>
          <w:rFonts w:ascii="TimesNewRoman" w:hAnsi="TimesNewRoman" w:cs="TimesNewRoman"/>
          <w:snapToGrid/>
          <w:kern w:val="0"/>
          <w:sz w:val="20"/>
        </w:rPr>
        <w:t>their</w:t>
      </w:r>
      <w:r w:rsidRPr="00C7265D">
        <w:rPr>
          <w:rFonts w:ascii="TimesNewRoman" w:hAnsi="TimesNewRoman" w:cs="TimesNewRoman"/>
          <w:snapToGrid/>
          <w:kern w:val="0"/>
          <w:sz w:val="20"/>
        </w:rPr>
        <w:t xml:space="preserve"> staffing issues that led to invoices being submitted after the deadline.  </w:t>
      </w:r>
      <w:bookmarkStart w:id="2" w:name="_Hlk111803898"/>
      <w:r w:rsidRPr="00C7265D">
        <w:rPr>
          <w:rFonts w:ascii="TimesNewRoman" w:hAnsi="TimesNewRoman" w:cs="TimesNewRoman"/>
          <w:snapToGrid/>
          <w:kern w:val="0"/>
          <w:sz w:val="20"/>
        </w:rPr>
        <w:t xml:space="preserve">Our rules state that a petition for reconsideration will be entertained only if the petition relies on facts or arguments that have changed or were unknown to the petitioner when it previously filed at the Commission.  Because the petitioners were aware when they first filed their waiver requests with the Commission that the </w:t>
      </w:r>
      <w:r>
        <w:rPr>
          <w:rFonts w:ascii="TimesNewRoman" w:hAnsi="TimesNewRoman" w:cs="TimesNewRoman"/>
          <w:snapToGrid/>
          <w:kern w:val="0"/>
          <w:sz w:val="20"/>
        </w:rPr>
        <w:t>coronavirus (</w:t>
      </w:r>
      <w:r w:rsidRPr="00C7265D">
        <w:rPr>
          <w:rFonts w:ascii="TimesNewRoman" w:hAnsi="TimesNewRoman" w:cs="TimesNewRoman"/>
          <w:snapToGrid/>
          <w:kern w:val="0"/>
          <w:sz w:val="20"/>
        </w:rPr>
        <w:t>C</w:t>
      </w:r>
      <w:r>
        <w:rPr>
          <w:rFonts w:ascii="TimesNewRoman" w:hAnsi="TimesNewRoman" w:cs="TimesNewRoman"/>
          <w:snapToGrid/>
          <w:kern w:val="0"/>
          <w:sz w:val="20"/>
        </w:rPr>
        <w:t>OVID-19)</w:t>
      </w:r>
      <w:r w:rsidRPr="00C7265D">
        <w:rPr>
          <w:rFonts w:ascii="TimesNewRoman" w:hAnsi="TimesNewRoman" w:cs="TimesNewRoman"/>
          <w:snapToGrid/>
          <w:kern w:val="0"/>
          <w:sz w:val="20"/>
        </w:rPr>
        <w:t xml:space="preserve"> pandemic contributed to the </w:t>
      </w:r>
      <w:r>
        <w:rPr>
          <w:rFonts w:ascii="TimesNewRoman" w:hAnsi="TimesNewRoman" w:cs="TimesNewRoman"/>
          <w:snapToGrid/>
          <w:kern w:val="0"/>
          <w:sz w:val="20"/>
        </w:rPr>
        <w:t xml:space="preserve">submission of the </w:t>
      </w:r>
      <w:r w:rsidRPr="00C7265D">
        <w:rPr>
          <w:rFonts w:ascii="TimesNewRoman" w:hAnsi="TimesNewRoman" w:cs="TimesNewRoman"/>
          <w:snapToGrid/>
          <w:kern w:val="0"/>
          <w:sz w:val="20"/>
        </w:rPr>
        <w:t>late invoices, we dismiss the petitions</w:t>
      </w:r>
      <w:r>
        <w:rPr>
          <w:rFonts w:ascii="TimesNewRoman" w:hAnsi="TimesNewRoman" w:cs="TimesNewRoman"/>
          <w:snapToGrid/>
          <w:kern w:val="0"/>
          <w:sz w:val="20"/>
        </w:rPr>
        <w:t xml:space="preserve"> because they rely on a known fact that should have been raised earlier</w:t>
      </w:r>
      <w:r w:rsidRPr="00C7265D">
        <w:rPr>
          <w:rFonts w:ascii="TimesNewRoman" w:hAnsi="TimesNewRoman" w:cs="TimesNewRoman"/>
          <w:snapToGrid/>
          <w:kern w:val="0"/>
          <w:sz w:val="20"/>
        </w:rPr>
        <w:t xml:space="preserve">.  </w:t>
      </w:r>
      <w:r w:rsidRPr="009C1338">
        <w:rPr>
          <w:rFonts w:ascii="TimesNewRoman" w:hAnsi="TimesNewRoman" w:cs="TimesNewRoman"/>
          <w:i/>
          <w:iCs/>
          <w:snapToGrid/>
          <w:kern w:val="0"/>
          <w:sz w:val="20"/>
        </w:rPr>
        <w:t>See</w:t>
      </w:r>
      <w:r w:rsidRPr="00C7265D">
        <w:rPr>
          <w:rFonts w:ascii="TimesNewRoman" w:hAnsi="TimesNewRoman" w:cs="TimesNewRoman"/>
          <w:snapToGrid/>
          <w:kern w:val="0"/>
          <w:sz w:val="20"/>
        </w:rPr>
        <w:t xml:space="preserve"> 47 CFR § 1.106(b)(2)</w:t>
      </w:r>
      <w:r>
        <w:rPr>
          <w:rFonts w:ascii="TimesNewRoman" w:hAnsi="TimesNewRoman" w:cs="TimesNewRoman"/>
          <w:snapToGrid/>
          <w:kern w:val="0"/>
          <w:sz w:val="20"/>
        </w:rPr>
        <w:t>, (c)(2)</w:t>
      </w:r>
      <w:r w:rsidRPr="00C7265D">
        <w:rPr>
          <w:rFonts w:ascii="TimesNewRoman" w:hAnsi="TimesNewRoman" w:cs="TimesNewRoman"/>
          <w:snapToGrid/>
          <w:kern w:val="0"/>
          <w:sz w:val="20"/>
        </w:rPr>
        <w:t xml:space="preserve"> (noting that a petition for reconsideration will be entertained only if the petition relies on facts or arguments that have changed or were unknown to the petitioner when it previously filed at the Commission</w:t>
      </w:r>
      <w:r>
        <w:rPr>
          <w:rFonts w:ascii="TimesNewRoman" w:hAnsi="TimesNewRoman" w:cs="TimesNewRoman"/>
          <w:snapToGrid/>
          <w:kern w:val="0"/>
          <w:sz w:val="20"/>
        </w:rPr>
        <w:t>, unless it is required in the public interest</w:t>
      </w:r>
      <w:r w:rsidRPr="00C7265D">
        <w:rPr>
          <w:rFonts w:ascii="TimesNewRoman" w:hAnsi="TimesNewRoman" w:cs="TimesNewRoman"/>
          <w:snapToGrid/>
          <w:kern w:val="0"/>
          <w:sz w:val="20"/>
        </w:rPr>
        <w:t>).  As an alternative and independent basis for rejecting these petitioners</w:t>
      </w:r>
      <w:r>
        <w:rPr>
          <w:rFonts w:ascii="TimesNewRoman" w:hAnsi="TimesNewRoman" w:cs="TimesNewRoman"/>
          <w:snapToGrid/>
          <w:kern w:val="0"/>
          <w:sz w:val="20"/>
        </w:rPr>
        <w:t>’</w:t>
      </w:r>
      <w:r w:rsidRPr="00C7265D">
        <w:rPr>
          <w:rFonts w:ascii="TimesNewRoman" w:hAnsi="TimesNewRoman" w:cs="TimesNewRoman"/>
          <w:snapToGrid/>
          <w:kern w:val="0"/>
          <w:sz w:val="20"/>
        </w:rPr>
        <w:t xml:space="preserve"> petitions, we deny the request</w:t>
      </w:r>
      <w:r>
        <w:rPr>
          <w:rFonts w:ascii="TimesNewRoman" w:hAnsi="TimesNewRoman" w:cs="TimesNewRoman"/>
          <w:snapToGrid/>
          <w:kern w:val="0"/>
          <w:sz w:val="20"/>
        </w:rPr>
        <w:t>s</w:t>
      </w:r>
      <w:r w:rsidRPr="00C7265D">
        <w:rPr>
          <w:rFonts w:ascii="TimesNewRoman" w:hAnsi="TimesNewRoman" w:cs="TimesNewRoman"/>
          <w:snapToGrid/>
          <w:kern w:val="0"/>
          <w:sz w:val="20"/>
        </w:rPr>
        <w:t xml:space="preserve"> on the merits.  While we are sympathetic to the argument raised by the petitioners, we find that staff turnover during the </w:t>
      </w:r>
      <w:r>
        <w:rPr>
          <w:rFonts w:ascii="TimesNewRoman" w:hAnsi="TimesNewRoman" w:cs="TimesNewRoman"/>
          <w:snapToGrid/>
          <w:kern w:val="0"/>
          <w:sz w:val="20"/>
        </w:rPr>
        <w:t>COVID-19</w:t>
      </w:r>
      <w:r w:rsidRPr="00C7265D">
        <w:rPr>
          <w:rFonts w:ascii="TimesNewRoman" w:hAnsi="TimesNewRoman" w:cs="TimesNewRoman"/>
          <w:snapToGrid/>
          <w:kern w:val="0"/>
          <w:sz w:val="20"/>
        </w:rPr>
        <w:t xml:space="preserve"> pandemic does not constitute extraordinary circumstances </w:t>
      </w:r>
      <w:r>
        <w:rPr>
          <w:rFonts w:ascii="TimesNewRoman" w:hAnsi="TimesNewRoman" w:cs="TimesNewRoman"/>
          <w:snapToGrid/>
          <w:kern w:val="0"/>
          <w:sz w:val="20"/>
        </w:rPr>
        <w:t xml:space="preserve">that justify a waiver of our rules </w:t>
      </w:r>
      <w:r w:rsidRPr="00C7265D">
        <w:rPr>
          <w:rFonts w:ascii="TimesNewRoman" w:hAnsi="TimesNewRoman" w:cs="TimesNewRoman"/>
          <w:snapToGrid/>
          <w:kern w:val="0"/>
          <w:sz w:val="20"/>
        </w:rPr>
        <w:t xml:space="preserve">and we deny these requests for </w:t>
      </w:r>
      <w:r>
        <w:rPr>
          <w:rFonts w:ascii="TimesNewRoman" w:hAnsi="TimesNewRoman" w:cs="TimesNewRoman"/>
          <w:snapToGrid/>
          <w:kern w:val="0"/>
          <w:sz w:val="20"/>
        </w:rPr>
        <w:t>reconsideration</w:t>
      </w:r>
      <w:r w:rsidRPr="00C7265D">
        <w:rPr>
          <w:rFonts w:ascii="TimesNewRoman" w:hAnsi="TimesNewRoman" w:cs="TimesNewRoman"/>
          <w:snapToGrid/>
          <w:kern w:val="0"/>
          <w:sz w:val="20"/>
        </w:rPr>
        <w:t>.</w:t>
      </w:r>
      <w:r>
        <w:rPr>
          <w:szCs w:val="22"/>
        </w:rPr>
        <w:t xml:space="preserve">  </w:t>
      </w:r>
      <w:r w:rsidRPr="020256D3">
        <w:rPr>
          <w:i/>
          <w:iCs/>
          <w:sz w:val="20"/>
        </w:rPr>
        <w:t>See, e.g</w:t>
      </w:r>
      <w:r w:rsidRPr="020256D3">
        <w:rPr>
          <w:sz w:val="20"/>
        </w:rPr>
        <w:t>.,</w:t>
      </w:r>
      <w:r w:rsidRPr="020256D3">
        <w:rPr>
          <w:i/>
          <w:iCs/>
          <w:sz w:val="20"/>
        </w:rPr>
        <w:t xml:space="preserve"> Requests for Waiver of Decisions of the Universal Service Administrator by Ada School District et al.; Schools and Libraries Universal Service Support Mechanism,</w:t>
      </w:r>
      <w:r w:rsidRPr="020256D3">
        <w:rPr>
          <w:sz w:val="20"/>
        </w:rPr>
        <w:t xml:space="preserve"> CC Docket No. 02-6, Order, 31 FCC </w:t>
      </w:r>
      <w:r w:rsidRPr="020256D3">
        <w:rPr>
          <w:sz w:val="20"/>
        </w:rPr>
        <w:t>Rcd</w:t>
      </w:r>
      <w:r w:rsidRPr="020256D3">
        <w:rPr>
          <w:sz w:val="20"/>
        </w:rPr>
        <w:t xml:space="preserve"> 3834, 3835, para. 7 (WCB 2016) (denying requests for waiver of the Commission’s invoice extension rule for petitioners that failed to demonstrate extraordinary circumstances justifying a waiver</w:t>
      </w:r>
      <w:r>
        <w:rPr>
          <w:sz w:val="20"/>
        </w:rPr>
        <w:t>, including instances when there was staff turnover</w:t>
      </w:r>
      <w:r w:rsidRPr="020256D3">
        <w:rPr>
          <w:sz w:val="20"/>
        </w:rPr>
        <w:t xml:space="preserve">); </w:t>
      </w:r>
      <w:r w:rsidRPr="020256D3">
        <w:rPr>
          <w:i/>
          <w:iCs/>
          <w:sz w:val="20"/>
        </w:rPr>
        <w:t>see also Modernizing the E-rate Program for Schools and Libraries</w:t>
      </w:r>
      <w:r w:rsidRPr="020256D3">
        <w:rPr>
          <w:sz w:val="20"/>
        </w:rPr>
        <w:t xml:space="preserve">, WC Docket No. 13-184, Order and Further Notice of Proposed Rulemaking, 29 FCC </w:t>
      </w:r>
      <w:r w:rsidRPr="020256D3">
        <w:rPr>
          <w:sz w:val="20"/>
        </w:rPr>
        <w:t>Rcd</w:t>
      </w:r>
      <w:r w:rsidRPr="020256D3">
        <w:rPr>
          <w:sz w:val="20"/>
        </w:rPr>
        <w:t xml:space="preserve"> 8870, 8966, para. 240 (2014) (establishing that it is generally not in the public interest to waive the Commission’s invoicing rules absent extraordinary circumstances); 47 CFR § 54.514.</w:t>
      </w:r>
      <w:bookmarkEnd w:id="2"/>
      <w:r>
        <w:rPr>
          <w:szCs w:val="22"/>
        </w:rPr>
        <w:t xml:space="preserve"> </w:t>
      </w:r>
    </w:p>
  </w:footnote>
  <w:footnote w:id="8">
    <w:p w:rsidR="000345C3" w:rsidRPr="00B30933" w:rsidP="000345C3" w14:paraId="340C56C8" w14:textId="77777777">
      <w:pPr>
        <w:spacing w:after="120"/>
        <w:rPr>
          <w:sz w:val="20"/>
        </w:rPr>
      </w:pPr>
      <w:r w:rsidRPr="00B30933">
        <w:rPr>
          <w:rStyle w:val="FootnoteReference"/>
          <w:sz w:val="20"/>
        </w:rPr>
        <w:footnoteRef/>
      </w:r>
      <w:r w:rsidRPr="00B30933">
        <w:rPr>
          <w:sz w:val="20"/>
        </w:rPr>
        <w:t xml:space="preserve"> We remand these applications to USAC and direct USAC to complete its review of the applications and issue a funding decision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B30933">
        <w:rPr>
          <w:i/>
          <w:iCs/>
          <w:sz w:val="20"/>
        </w:rPr>
        <w:t>See</w:t>
      </w:r>
      <w:r w:rsidRPr="00B30933">
        <w:rPr>
          <w:sz w:val="20"/>
        </w:rPr>
        <w:t xml:space="preserve"> 47 CFR § 54.507(d) (requiring non-recurring services to be implemented by September 30 following the close of the funding year); 47 CFR § 54.514(a) (codifying the invoice filing deadline).</w:t>
      </w:r>
    </w:p>
  </w:footnote>
  <w:footnote w:id="9">
    <w:p w:rsidR="000345C3" w:rsidRPr="00B30933" w:rsidP="000345C3" w14:paraId="5869FB11" w14:textId="77777777">
      <w:pPr>
        <w:pStyle w:val="FootnoteText"/>
      </w:pPr>
      <w:r w:rsidRPr="00B30933">
        <w:rPr>
          <w:rStyle w:val="FootnoteReference"/>
          <w:sz w:val="20"/>
        </w:rPr>
        <w:footnoteRef/>
      </w:r>
      <w:r w:rsidRPr="00B30933">
        <w:t xml:space="preserve"> </w:t>
      </w:r>
      <w:r w:rsidRPr="00374B2A">
        <w:rPr>
          <w:i/>
          <w:iCs/>
        </w:rPr>
        <w:t>See, e.g.</w:t>
      </w:r>
      <w:r w:rsidRPr="00D929B9">
        <w:t>,</w:t>
      </w:r>
      <w:r w:rsidRPr="00374B2A">
        <w:rPr>
          <w:i/>
          <w:iCs/>
        </w:rPr>
        <w:t xml:space="preserve"> Application for Review of the Decision of the Universal Service Administrator by Aberdeen School District et al.; Schools and Libraries Universal Service Support Mechanism, </w:t>
      </w:r>
      <w:r w:rsidRPr="00374B2A">
        <w:t xml:space="preserve">CC Docket No. 02-6, Order, 22 FCC </w:t>
      </w:r>
      <w:r w:rsidRPr="00374B2A">
        <w:t>Rcd</w:t>
      </w:r>
      <w:r w:rsidRPr="00374B2A">
        <w:t xml:space="preserve"> 8757 (2007) (granting waivers of violations of the 28-day rule when the applicants only missed the deadline by one to three days, thereby</w:t>
      </w:r>
      <w:r>
        <w:t>,</w:t>
      </w:r>
      <w:r w:rsidRPr="00374B2A">
        <w:t xml:space="preserve"> allowing their requests for services to be competitively bid for a meaningful period of time).</w:t>
      </w:r>
    </w:p>
  </w:footnote>
  <w:footnote w:id="10">
    <w:p w:rsidR="000345C3" w:rsidRPr="00B30933" w:rsidP="000345C3" w14:paraId="74D18ECB" w14:textId="77777777">
      <w:pPr>
        <w:autoSpaceDE w:val="0"/>
        <w:autoSpaceDN w:val="0"/>
        <w:adjustRightInd w:val="0"/>
        <w:spacing w:after="120"/>
        <w:rPr>
          <w:sz w:val="20"/>
        </w:rPr>
      </w:pPr>
      <w:r w:rsidRPr="00B30933">
        <w:rPr>
          <w:rStyle w:val="FootnoteReference"/>
          <w:sz w:val="20"/>
        </w:rPr>
        <w:footnoteRef/>
      </w:r>
      <w:r w:rsidRPr="00B30933">
        <w:rPr>
          <w:sz w:val="20"/>
        </w:rPr>
        <w:t xml:space="preserve"> </w:t>
      </w:r>
      <w:r w:rsidRPr="00B30933">
        <w:rPr>
          <w:i/>
          <w:iCs/>
          <w:sz w:val="20"/>
        </w:rPr>
        <w:t>See, e.g.</w:t>
      </w:r>
      <w:r w:rsidRPr="00B30933">
        <w:rPr>
          <w:sz w:val="20"/>
        </w:rPr>
        <w:t xml:space="preserve">, </w:t>
      </w:r>
      <w:r w:rsidRPr="00B30933">
        <w:rPr>
          <w:i/>
          <w:iCs/>
          <w:sz w:val="20"/>
        </w:rPr>
        <w:t>Requests for Waiver and Review of Decisions of the Universal Service Administrator by Academy of Math and Science et al.</w:t>
      </w:r>
      <w:r w:rsidRPr="00B30933">
        <w:rPr>
          <w:iCs/>
          <w:sz w:val="20"/>
        </w:rPr>
        <w:t xml:space="preserve">; </w:t>
      </w:r>
      <w:r w:rsidRPr="00B30933">
        <w:rPr>
          <w:i/>
          <w:iCs/>
          <w:sz w:val="20"/>
        </w:rPr>
        <w:t>Schools and Libraries Universal Service Support Mechanism</w:t>
      </w:r>
      <w:r w:rsidRPr="00B30933">
        <w:rPr>
          <w:sz w:val="20"/>
        </w:rPr>
        <w:t xml:space="preserve">, CC Docket No. 02-6, Order, 25 FCC </w:t>
      </w:r>
      <w:r w:rsidRPr="00B30933">
        <w:rPr>
          <w:sz w:val="20"/>
        </w:rPr>
        <w:t>Rcd</w:t>
      </w:r>
      <w:r w:rsidRPr="00B30933">
        <w:rPr>
          <w:sz w:val="20"/>
        </w:rPr>
        <w:t xml:space="preserve"> 9256, 9259, para. 7 (2010) (</w:t>
      </w:r>
      <w:r w:rsidRPr="00B30933">
        <w:rPr>
          <w:i/>
          <w:iCs/>
          <w:sz w:val="20"/>
        </w:rPr>
        <w:t>Academy of Math and Science Order</w:t>
      </w:r>
      <w:r w:rsidRPr="00B30933">
        <w:rPr>
          <w:sz w:val="20"/>
        </w:rPr>
        <w:t xml:space="preserve">) (finding that petitioners </w:t>
      </w:r>
      <w:r>
        <w:rPr>
          <w:sz w:val="20"/>
        </w:rPr>
        <w:t xml:space="preserve">timely </w:t>
      </w:r>
      <w:r w:rsidRPr="00B30933">
        <w:rPr>
          <w:sz w:val="20"/>
        </w:rPr>
        <w:t xml:space="preserve">filed their FCC Forms 471 within the </w:t>
      </w:r>
      <w:r>
        <w:rPr>
          <w:sz w:val="20"/>
        </w:rPr>
        <w:t xml:space="preserve">relevant </w:t>
      </w:r>
      <w:r w:rsidRPr="00B30933">
        <w:rPr>
          <w:sz w:val="20"/>
        </w:rPr>
        <w:t xml:space="preserve">FCC Form 471 </w:t>
      </w:r>
      <w:r>
        <w:rPr>
          <w:sz w:val="20"/>
        </w:rPr>
        <w:t xml:space="preserve">application </w:t>
      </w:r>
      <w:r w:rsidRPr="00B30933">
        <w:rPr>
          <w:sz w:val="20"/>
        </w:rPr>
        <w:t>filing window).</w:t>
      </w:r>
    </w:p>
  </w:footnote>
  <w:footnote w:id="11">
    <w:p w:rsidR="000345C3" w:rsidP="000345C3" w14:paraId="265FF6DC" w14:textId="77777777">
      <w:pPr>
        <w:pStyle w:val="FootnoteText"/>
      </w:pPr>
      <w:r>
        <w:rPr>
          <w:rStyle w:val="FootnoteReference"/>
        </w:rPr>
        <w:footnoteRef/>
      </w:r>
      <w:r>
        <w:t xml:space="preserve"> </w:t>
      </w:r>
      <w:r w:rsidRPr="00CE4686">
        <w:t xml:space="preserve">Consistent with our obligation to conduct a de novo review of appeal decisions </w:t>
      </w:r>
      <w:r>
        <w:t xml:space="preserve">issued </w:t>
      </w:r>
      <w:r w:rsidRPr="00CE4686">
        <w:t xml:space="preserve"> by USAC, we grant this request for review.  </w:t>
      </w:r>
      <w:r w:rsidRPr="00CE4686">
        <w:rPr>
          <w:i/>
          <w:iCs/>
        </w:rPr>
        <w:t xml:space="preserve">See </w:t>
      </w:r>
      <w:r w:rsidRPr="00CE4686">
        <w:t>47 CFR § 54.723.  We find that St. Benedict School filed timely an FCC Form 472 (BEAR) invoice but mistakenly returned the funds to USAC without realizing that the service provi</w:t>
      </w:r>
      <w:r>
        <w:t>d</w:t>
      </w:r>
      <w:r w:rsidRPr="00CE4686">
        <w:t xml:space="preserve">er would be incapable of filing an FCC Form 474 (SPI) </w:t>
      </w:r>
      <w:r>
        <w:t>request for reimbursement</w:t>
      </w:r>
      <w:r w:rsidRPr="00CE4686">
        <w:t xml:space="preserve"> because the BEAR </w:t>
      </w:r>
      <w:r>
        <w:t xml:space="preserve">method </w:t>
      </w:r>
      <w:r w:rsidRPr="00CE4686">
        <w:t>was reflected in the system</w:t>
      </w:r>
      <w:r>
        <w:t xml:space="preserve"> as the invoicing mode</w:t>
      </w:r>
      <w:r w:rsidRPr="00CE4686">
        <w:t xml:space="preserve">. </w:t>
      </w:r>
      <w:r>
        <w:t xml:space="preserve"> </w:t>
      </w:r>
      <w:r w:rsidRPr="00CE4686">
        <w:t xml:space="preserve">Because this BEAR </w:t>
      </w:r>
      <w:r>
        <w:t>form</w:t>
      </w:r>
      <w:r w:rsidRPr="00CE4686">
        <w:t xml:space="preserve"> was submitted before the respective invoice deadline, USAC should </w:t>
      </w:r>
      <w:r>
        <w:t>provide</w:t>
      </w:r>
      <w:r w:rsidRPr="00CE4686">
        <w:t xml:space="preserve"> the applicant the opportunity to refile </w:t>
      </w:r>
      <w:r>
        <w:t>a</w:t>
      </w:r>
      <w:r w:rsidRPr="00CE4686">
        <w:t xml:space="preserve"> </w:t>
      </w:r>
      <w:r>
        <w:t xml:space="preserve">BEAR form </w:t>
      </w:r>
      <w:r w:rsidRPr="00CE4686">
        <w:t>on remand</w:t>
      </w:r>
      <w:r>
        <w:t xml:space="preserve"> and reclaim the funds</w:t>
      </w:r>
      <w:r w:rsidRPr="00CE4686">
        <w:t xml:space="preserve">.  In this instance, we waive sections any procedural deadlines, including </w:t>
      </w:r>
      <w:r>
        <w:t>section 54.514(a)</w:t>
      </w:r>
      <w:r w:rsidRPr="00CE4686">
        <w:t xml:space="preserve"> that might be necessary to effectuate our ruling.  </w:t>
      </w:r>
      <w:r w:rsidRPr="004306E3">
        <w:rPr>
          <w:i/>
          <w:iCs/>
        </w:rPr>
        <w:t xml:space="preserve">See </w:t>
      </w:r>
      <w:r>
        <w:rPr>
          <w:i/>
          <w:iCs/>
        </w:rPr>
        <w:t>also</w:t>
      </w:r>
      <w:r w:rsidRPr="004306E3">
        <w:rPr>
          <w:i/>
          <w:iCs/>
        </w:rPr>
        <w:t xml:space="preserve"> supra</w:t>
      </w:r>
      <w:r w:rsidRPr="00CE4686">
        <w:t xml:space="preserve"> note </w:t>
      </w:r>
      <w:r>
        <w:t>6</w:t>
      </w:r>
      <w:r w:rsidRPr="00CE4686">
        <w:t>.</w:t>
      </w:r>
    </w:p>
  </w:footnote>
  <w:footnote w:id="12">
    <w:p w:rsidR="000345C3" w:rsidRPr="00B30933" w:rsidP="000345C3" w14:paraId="4A8E2C2A" w14:textId="77777777">
      <w:pPr>
        <w:pStyle w:val="FootnoteText"/>
        <w:rPr>
          <w:i/>
          <w:iCs/>
        </w:rPr>
      </w:pPr>
      <w:r w:rsidRPr="00B30933">
        <w:rPr>
          <w:rStyle w:val="FootnoteReference"/>
          <w:sz w:val="20"/>
        </w:rPr>
        <w:footnoteRef/>
      </w:r>
      <w:r w:rsidRPr="00B30933">
        <w:t xml:space="preserve"> </w:t>
      </w:r>
      <w:r w:rsidRPr="00B30933">
        <w:rPr>
          <w:i/>
          <w:iCs/>
        </w:rPr>
        <w:t>See Requests for Waiver and Review of Decisions of the Universal Service Administrator by Agri-Business Child Development et al.; Schools and Libraries Universal Service Support Mechanism</w:t>
      </w:r>
      <w:r w:rsidRPr="00B30933">
        <w:t xml:space="preserve">, CC Docket No. 02-6, Order, 35 FCC </w:t>
      </w:r>
      <w:r w:rsidRPr="00B30933">
        <w:t>Rcd</w:t>
      </w:r>
      <w:r w:rsidRPr="00B30933">
        <w:t xml:space="preserve"> 8278, 8280, para. 7 (WCB 2020) (</w:t>
      </w:r>
      <w:r w:rsidRPr="00B30933">
        <w:rPr>
          <w:i/>
          <w:iCs/>
        </w:rPr>
        <w:t xml:space="preserve">Agri-Business Child Development Order) </w:t>
      </w:r>
      <w:r w:rsidRPr="00B30933">
        <w:t>(finding good cause to waive the FCC Form 471 application filing deadline for applicants impacted by the coronavirus (COVID-19) pandemic that requested a waiver of the filing deadline and submitted their applications within 60 days of the close of the filing window).  Because the</w:t>
      </w:r>
      <w:r w:rsidRPr="00B30933">
        <w:rPr>
          <w:i/>
          <w:iCs/>
        </w:rPr>
        <w:t xml:space="preserve"> Agri-Business Child Development</w:t>
      </w:r>
      <w:r w:rsidRPr="00B30933">
        <w:t xml:space="preserve"> </w:t>
      </w:r>
      <w:r w:rsidRPr="00B30933">
        <w:rPr>
          <w:i/>
          <w:iCs/>
        </w:rPr>
        <w:t>Order</w:t>
      </w:r>
      <w:r w:rsidRPr="00B30933">
        <w:t xml:space="preserve"> was released August 6, 2020 after the funding year 2020 window had closed, the Bureau also found good cause existed to waive the funding year 2020 FCC Form 471 application filing deadline for those applicants filing their applications on or before that date, waiving the filing deadline for applications that were submitted up to 99 days late.  We extend this waiver standard to funding year 2022 applicants but emphasize that this additional relief applies only to this subset of applications and applicants should not expect the Commission to grant additional waivers absent a showing of extraordinary circumstances.</w:t>
      </w:r>
    </w:p>
  </w:footnote>
  <w:footnote w:id="13">
    <w:p w:rsidR="000345C3" w:rsidP="000345C3" w14:paraId="4B4123B8" w14:textId="77777777">
      <w:pPr>
        <w:pStyle w:val="FootnoteText"/>
      </w:pPr>
      <w:r>
        <w:rPr>
          <w:rStyle w:val="FootnoteReference"/>
        </w:rPr>
        <w:footnoteRef/>
      </w:r>
      <w:r>
        <w:t xml:space="preserve"> One of the FCC Form 471 applications was filed within 14 days of the window close.  </w:t>
      </w:r>
      <w:r w:rsidRPr="00446474">
        <w:rPr>
          <w:i/>
          <w:iCs/>
        </w:rPr>
        <w:t>See, e.g.</w:t>
      </w:r>
      <w:r w:rsidRPr="00446474">
        <w:t xml:space="preserve">, </w:t>
      </w:r>
      <w:r w:rsidRPr="00446474">
        <w:rPr>
          <w:i/>
          <w:iCs/>
        </w:rPr>
        <w:t xml:space="preserve">Academy of Math and Science </w:t>
      </w:r>
      <w:r>
        <w:rPr>
          <w:i/>
          <w:iCs/>
        </w:rPr>
        <w:t>Order</w:t>
      </w:r>
      <w:r w:rsidRPr="00446474">
        <w:t xml:space="preserve">, 25 FCC </w:t>
      </w:r>
      <w:r w:rsidRPr="00446474">
        <w:t>Rcd</w:t>
      </w:r>
      <w:r w:rsidRPr="00446474">
        <w:t xml:space="preserve"> </w:t>
      </w:r>
      <w:r>
        <w:t xml:space="preserve">at </w:t>
      </w:r>
      <w:r w:rsidRPr="00446474">
        <w:t>9259, para. 8</w:t>
      </w:r>
      <w:r w:rsidRPr="00446474">
        <w:rPr>
          <w:color w:val="000000"/>
        </w:rPr>
        <w:t xml:space="preserve"> </w:t>
      </w:r>
      <w:r w:rsidRPr="00446474">
        <w:t xml:space="preserve">(finding special circumstances existed to justify granting waiver requests where, for example, petitioners filed their FCC Forms 471 within 14 days of the </w:t>
      </w:r>
      <w:r>
        <w:t xml:space="preserve">application </w:t>
      </w:r>
      <w:r w:rsidRPr="00446474">
        <w:t>filing window deadline).</w:t>
      </w:r>
    </w:p>
  </w:footnote>
  <w:footnote w:id="14">
    <w:p w:rsidR="000345C3" w:rsidP="000345C3" w14:paraId="1D04293B" w14:textId="77777777">
      <w:pPr>
        <w:pStyle w:val="FootnoteText"/>
      </w:pPr>
      <w:r>
        <w:rPr>
          <w:rStyle w:val="FootnoteReference"/>
        </w:rPr>
        <w:footnoteRef/>
      </w:r>
      <w:r>
        <w:t xml:space="preserve"> Several of the FCC Form 471 applications were filed within less than 30 days of the window close.  </w:t>
      </w:r>
      <w:r w:rsidRPr="00B30933">
        <w:rPr>
          <w:i/>
          <w:iCs/>
        </w:rPr>
        <w:t>See, e.g.</w:t>
      </w:r>
      <w:r w:rsidRPr="00B30933">
        <w:t>,</w:t>
      </w:r>
      <w:r w:rsidRPr="00B30933">
        <w:rPr>
          <w:i/>
          <w:iCs/>
        </w:rPr>
        <w:t xml:space="preserve"> Requests for Waiver and Review of Decisions of the Universal Service Administrator by Abbotsford School District et al.</w:t>
      </w:r>
      <w:r w:rsidRPr="00B30933">
        <w:t xml:space="preserve">; </w:t>
      </w:r>
      <w:r w:rsidRPr="00B30933">
        <w:rPr>
          <w:i/>
          <w:iCs/>
        </w:rPr>
        <w:t>Schools and Libraries Universal Service Support Mechanism</w:t>
      </w:r>
      <w:r w:rsidRPr="00B30933">
        <w:t xml:space="preserve">, CC Docket No. 02-6, Order, 27 FCC </w:t>
      </w:r>
      <w:r w:rsidRPr="00B30933">
        <w:t>Rcd</w:t>
      </w:r>
      <w:r w:rsidRPr="00B30933">
        <w:t xml:space="preserve"> 15299, 15300, para. 2 (WCB 2012) </w:t>
      </w:r>
      <w:r>
        <w:t>(</w:t>
      </w:r>
      <w:r w:rsidRPr="00B30933">
        <w:rPr>
          <w:i/>
          <w:iCs/>
        </w:rPr>
        <w:t>Abbotsford School District</w:t>
      </w:r>
      <w:r w:rsidRPr="00B30933">
        <w:t xml:space="preserve"> </w:t>
      </w:r>
      <w:r w:rsidRPr="007D3967">
        <w:rPr>
          <w:i/>
          <w:iCs/>
        </w:rPr>
        <w:t>Order</w:t>
      </w:r>
      <w:r w:rsidRPr="007D3967">
        <w:t>)</w:t>
      </w:r>
      <w:r w:rsidRPr="00B30933">
        <w:t xml:space="preserve"> (finding that the a</w:t>
      </w:r>
      <w:r w:rsidRPr="00B30933">
        <w:rPr>
          <w:snapToGrid w:val="0"/>
        </w:rPr>
        <w:t xml:space="preserve">pplicant filed </w:t>
      </w:r>
      <w:r>
        <w:rPr>
          <w:snapToGrid w:val="0"/>
        </w:rPr>
        <w:t>its</w:t>
      </w:r>
      <w:r w:rsidRPr="00B30933">
        <w:rPr>
          <w:snapToGrid w:val="0"/>
        </w:rPr>
        <w:t xml:space="preserve"> FCC Form 471 application beyond 14 days of the FCC Form 471 filing deadline due to delays beyond their control)</w:t>
      </w:r>
      <w:r>
        <w:t xml:space="preserve">; </w:t>
      </w:r>
      <w:r w:rsidRPr="00446474">
        <w:rPr>
          <w:i/>
          <w:iCs/>
        </w:rPr>
        <w:t xml:space="preserve">Academy of Math and Science </w:t>
      </w:r>
      <w:r>
        <w:rPr>
          <w:i/>
          <w:iCs/>
        </w:rPr>
        <w:t>Order</w:t>
      </w:r>
      <w:r w:rsidRPr="00446474">
        <w:t xml:space="preserve">, 25 FCC </w:t>
      </w:r>
      <w:r w:rsidRPr="00446474">
        <w:t>Rcd</w:t>
      </w:r>
      <w:r w:rsidRPr="00446474">
        <w:t xml:space="preserve"> </w:t>
      </w:r>
      <w:r>
        <w:t xml:space="preserve">at </w:t>
      </w:r>
      <w:r w:rsidRPr="00446474">
        <w:t>9259, para. 8</w:t>
      </w:r>
      <w:r w:rsidRPr="00446474">
        <w:rPr>
          <w:color w:val="000000"/>
        </w:rPr>
        <w:t xml:space="preserve"> </w:t>
      </w:r>
      <w:r w:rsidRPr="00446474">
        <w:t xml:space="preserve">(finding special circumstances existed to justify granting waiver requests where, for example, petitioners filed their FCC Forms 471 within 14 days of the </w:t>
      </w:r>
      <w:r>
        <w:t xml:space="preserve">application </w:t>
      </w:r>
      <w:r w:rsidRPr="00446474">
        <w:t>filing window deadline).</w:t>
      </w:r>
    </w:p>
  </w:footnote>
  <w:footnote w:id="15">
    <w:p w:rsidR="000345C3" w:rsidRPr="00B30933" w:rsidP="000345C3" w14:paraId="43AE78AD" w14:textId="77777777">
      <w:pPr>
        <w:pStyle w:val="FootnoteText"/>
      </w:pPr>
      <w:r w:rsidRPr="00B30933">
        <w:rPr>
          <w:rStyle w:val="FootnoteReference"/>
          <w:sz w:val="20"/>
        </w:rPr>
        <w:footnoteRef/>
      </w:r>
      <w:r w:rsidRPr="00B30933">
        <w:t xml:space="preserve"> </w:t>
      </w:r>
      <w:r w:rsidRPr="00446474">
        <w:rPr>
          <w:i/>
          <w:iCs/>
        </w:rPr>
        <w:t>See, e.g.</w:t>
      </w:r>
      <w:r w:rsidRPr="00446474">
        <w:t xml:space="preserve">, </w:t>
      </w:r>
      <w:r w:rsidRPr="00B30933">
        <w:rPr>
          <w:i/>
          <w:iCs/>
        </w:rPr>
        <w:t>Abbotsford School District</w:t>
      </w:r>
      <w:r w:rsidRPr="00B30933">
        <w:t xml:space="preserve"> </w:t>
      </w:r>
      <w:r w:rsidRPr="007D3967">
        <w:rPr>
          <w:i/>
          <w:iCs/>
        </w:rPr>
        <w:t>Order</w:t>
      </w:r>
      <w:r>
        <w:t xml:space="preserve">, </w:t>
      </w:r>
      <w:r w:rsidRPr="00B30933">
        <w:t xml:space="preserve">27 FCC </w:t>
      </w:r>
      <w:r w:rsidRPr="00B30933">
        <w:t>Rcd</w:t>
      </w:r>
      <w:r w:rsidRPr="00B30933">
        <w:t xml:space="preserve"> </w:t>
      </w:r>
      <w:r>
        <w:t xml:space="preserve">at </w:t>
      </w:r>
      <w:r w:rsidRPr="00B30933">
        <w:t>15300, para. 2 (finding that the a</w:t>
      </w:r>
      <w:r w:rsidRPr="00B30933">
        <w:rPr>
          <w:snapToGrid w:val="0"/>
        </w:rPr>
        <w:t xml:space="preserve">pplicant filed </w:t>
      </w:r>
      <w:r>
        <w:rPr>
          <w:snapToGrid w:val="0"/>
        </w:rPr>
        <w:t>its</w:t>
      </w:r>
      <w:r w:rsidRPr="00B30933">
        <w:rPr>
          <w:snapToGrid w:val="0"/>
        </w:rPr>
        <w:t xml:space="preserve"> FCC Form 471 application beyond 14 days of the FCC Form 471 filing deadline due to delays beyond their control)</w:t>
      </w:r>
      <w:r w:rsidRPr="00B30933">
        <w:t>.</w:t>
      </w:r>
    </w:p>
  </w:footnote>
  <w:footnote w:id="16">
    <w:p w:rsidR="000345C3" w:rsidRPr="00B30933" w:rsidP="000345C3" w14:paraId="17586030" w14:textId="77777777">
      <w:pPr>
        <w:pStyle w:val="FootnoteText"/>
      </w:pPr>
      <w:r w:rsidRPr="00B30933">
        <w:rPr>
          <w:rStyle w:val="FootnoteReference"/>
          <w:sz w:val="20"/>
        </w:rPr>
        <w:footnoteRef/>
      </w:r>
      <w:r w:rsidRPr="00B30933">
        <w:t xml:space="preserve"> </w:t>
      </w:r>
      <w:r w:rsidRPr="00B30933">
        <w:rPr>
          <w:i/>
          <w:iCs/>
        </w:rPr>
        <w:t>See, e.g.</w:t>
      </w:r>
      <w:r w:rsidRPr="00B30933">
        <w:t xml:space="preserve">, </w:t>
      </w:r>
      <w:r w:rsidRPr="00B30933">
        <w:rPr>
          <w:i/>
          <w:iCs/>
        </w:rPr>
        <w:t xml:space="preserve">Academy of Math and Science Order, </w:t>
      </w:r>
      <w:r w:rsidRPr="00B30933">
        <w:t xml:space="preserve">25 FCC </w:t>
      </w:r>
      <w:r w:rsidRPr="00B30933">
        <w:t>Rcd</w:t>
      </w:r>
      <w:r w:rsidRPr="00B30933">
        <w:t xml:space="preserve"> at 9259, para. 8 (finding special circumstances existed to justify granting waiver requests where, for example, petitioners filed their FCC Forms 471 within 14 days of the application filing window deadline).  </w:t>
      </w:r>
    </w:p>
  </w:footnote>
  <w:footnote w:id="17">
    <w:p w:rsidR="000345C3" w:rsidP="000345C3" w14:paraId="346ED506" w14:textId="77777777">
      <w:pPr>
        <w:pStyle w:val="FootnoteText"/>
      </w:pPr>
      <w:r>
        <w:rPr>
          <w:rStyle w:val="FootnoteReference"/>
        </w:rPr>
        <w:footnoteRef/>
      </w:r>
      <w:r>
        <w:t xml:space="preserve"> </w:t>
      </w:r>
      <w:r w:rsidRPr="00F31C2D">
        <w:t xml:space="preserve">Consistent with precedent, we also find good cause exists to waive section 54.720(a) or (b) of the Commission’s rules, which requires that petitioners file their appeals within 60 days of an adverse USAC decision. </w:t>
      </w:r>
      <w:r w:rsidRPr="00F31C2D">
        <w:rPr>
          <w:i/>
          <w:iCs/>
        </w:rPr>
        <w:t>See, e.g.</w:t>
      </w:r>
      <w:r w:rsidRPr="00D929B9">
        <w:t>,</w:t>
      </w:r>
      <w:r w:rsidRPr="00F31C2D">
        <w:rPr>
          <w:i/>
          <w:iCs/>
        </w:rPr>
        <w:t xml:space="preserve"> Requests for Review and/or Waiver of Decisions of the Universal Service Administrator by ABC Unified School District et al.; Schools and Libraries Universal Service Support Mechanism</w:t>
      </w:r>
      <w:r w:rsidRPr="00F31C2D">
        <w:t xml:space="preserve">, CC Docket No. 02-6, Order, 26 FCC </w:t>
      </w:r>
      <w:r w:rsidRPr="00F31C2D">
        <w:t>Rcd</w:t>
      </w:r>
      <w:r w:rsidRPr="00F31C2D">
        <w:t xml:space="preserve"> 11019, para. 2 (WCB 2011) </w:t>
      </w:r>
      <w:r>
        <w:t>(</w:t>
      </w:r>
      <w:r w:rsidRPr="003D61FF">
        <w:rPr>
          <w:i/>
          <w:iCs/>
        </w:rPr>
        <w:t>ABC Unified School District Order</w:t>
      </w:r>
      <w:r w:rsidRPr="003D61FF">
        <w:t>)</w:t>
      </w:r>
      <w:r>
        <w:rPr>
          <w:i/>
          <w:iCs/>
        </w:rPr>
        <w:t xml:space="preserve"> </w:t>
      </w:r>
      <w:r w:rsidRPr="00F31C2D">
        <w:t>(waiving the filing deadline for petitioners that submitted their appeals to the Commission or USAC only a few days late).</w:t>
      </w:r>
    </w:p>
  </w:footnote>
  <w:footnote w:id="18">
    <w:p w:rsidR="000345C3" w:rsidRPr="00B30933" w:rsidP="000345C3" w14:paraId="1AEF1AE1" w14:textId="77777777">
      <w:pPr>
        <w:pStyle w:val="FootnoteText"/>
      </w:pPr>
      <w:r w:rsidRPr="00B30933">
        <w:rPr>
          <w:rStyle w:val="FootnoteReference"/>
          <w:sz w:val="20"/>
        </w:rPr>
        <w:footnoteRef/>
      </w:r>
      <w:r w:rsidRPr="00B30933">
        <w:t xml:space="preserve"> </w:t>
      </w:r>
      <w:r w:rsidRPr="004F535B">
        <w:rPr>
          <w:i/>
        </w:rPr>
        <w:t>See</w:t>
      </w:r>
      <w:r w:rsidRPr="004F535B">
        <w:t xml:space="preserve">, </w:t>
      </w:r>
      <w:r w:rsidRPr="004F535B">
        <w:rPr>
          <w:i/>
        </w:rPr>
        <w:t>e.g</w:t>
      </w:r>
      <w:r w:rsidRPr="004F535B">
        <w:t xml:space="preserve">., </w:t>
      </w:r>
      <w:r w:rsidRPr="004F535B">
        <w:rPr>
          <w:i/>
        </w:rPr>
        <w:t>Requests for Waiver and Review of Decisions of the Universal Service Administrator by Ann Arbor Public Schools et al.</w:t>
      </w:r>
      <w:r w:rsidRPr="004F535B">
        <w:t>;</w:t>
      </w:r>
      <w:r w:rsidRPr="004F535B">
        <w:rPr>
          <w:i/>
        </w:rPr>
        <w:t xml:space="preserve"> Schools and Libraries Universal Service Support Mechanism</w:t>
      </w:r>
      <w:r w:rsidRPr="004F535B">
        <w:t xml:space="preserve">, CC Docket No. 02-6, Order, 25 FCC </w:t>
      </w:r>
      <w:r w:rsidRPr="004F535B">
        <w:t>Rcd</w:t>
      </w:r>
      <w:r w:rsidRPr="004F535B">
        <w:t xml:space="preserve"> 17319, 17319-20, nn.12, 13 &amp; 19, 21(WCB 2010) (granting a waiver where the applicant mischaracterized its discounted price as its pre-discounted price or entered the wrong pre-discount price from a source list omitted items from its source list on its FCC Form 471 or mislabeled a monthly charge as an annual charge</w:t>
      </w:r>
      <w:r>
        <w:t>)</w:t>
      </w:r>
      <w:r w:rsidRPr="004F535B">
        <w:t xml:space="preserve">; </w:t>
      </w:r>
      <w:r w:rsidRPr="00234BD2">
        <w:rPr>
          <w:i/>
        </w:rPr>
        <w:t>Modernizing the E-Rate Program for Schools and Libraries</w:t>
      </w:r>
      <w:r w:rsidRPr="004F535B">
        <w:t xml:space="preserve">, WC Docket 13-184, 29 FCC </w:t>
      </w:r>
      <w:r w:rsidRPr="004F535B">
        <w:t>Rcd</w:t>
      </w:r>
      <w:r w:rsidRPr="004F535B">
        <w:t xml:space="preserve"> 8870, 8955-56, para 218 (2014) (</w:t>
      </w:r>
      <w:r>
        <w:t xml:space="preserve">finding that </w:t>
      </w:r>
      <w:r w:rsidRPr="004F535B">
        <w:t xml:space="preserve">“an applicant can add eligible schools within its district that were inadvertently omitted from its applications, even after the deadline for making changes to the FCC Form 471”); </w:t>
      </w:r>
      <w:r w:rsidRPr="004F535B">
        <w:rPr>
          <w:i/>
          <w:iCs/>
        </w:rPr>
        <w:t>Requests for Review of Decisions of the Universal Service Administrator by Bootheel Consortium et al., Schools and Libraries Universal Service Support Mechanism</w:t>
      </w:r>
      <w:r w:rsidRPr="004F535B">
        <w:t xml:space="preserve">, CC Docket No. 02-6, Order, 22 FCC </w:t>
      </w:r>
      <w:r w:rsidRPr="004F535B">
        <w:t>Rcd</w:t>
      </w:r>
      <w:r w:rsidRPr="004F535B">
        <w:t xml:space="preserve"> 8747, 8750-51, paras. 7-8 (2007) (finding that applicants had provided sufficient documentation to show that they might be eligible for E-rate support, justifying further review by USAC to reach a definitive determination); </w:t>
      </w:r>
      <w:r w:rsidRPr="004F535B">
        <w:rPr>
          <w:i/>
          <w:iCs/>
        </w:rPr>
        <w:t xml:space="preserve">Requests for Waiver and Review of Decisions of the Universal Service Administrator by Joseph </w:t>
      </w:r>
      <w:r w:rsidRPr="004F535B">
        <w:rPr>
          <w:i/>
          <w:iCs/>
        </w:rPr>
        <w:t>Jingoli</w:t>
      </w:r>
      <w:r w:rsidRPr="004F535B">
        <w:rPr>
          <w:i/>
          <w:iCs/>
        </w:rPr>
        <w:t xml:space="preserve"> &amp; Son, Inc., et al.; Schools and Libraries Universal Service Support Mechanism</w:t>
      </w:r>
      <w:r w:rsidRPr="004F535B">
        <w:t xml:space="preserve">, CC Docket No. 02-6, Order, 22 FCC </w:t>
      </w:r>
      <w:r w:rsidRPr="004F535B">
        <w:t>Rcd</w:t>
      </w:r>
      <w:r w:rsidRPr="004F535B">
        <w:t xml:space="preserve"> 19227, 19228-29, paras. 3-4 (WCB 2007) </w:t>
      </w:r>
      <w:r>
        <w:t>(</w:t>
      </w:r>
      <w:r w:rsidRPr="00234BD2">
        <w:rPr>
          <w:i/>
        </w:rPr>
        <w:t xml:space="preserve">Joseph </w:t>
      </w:r>
      <w:r w:rsidRPr="00234BD2">
        <w:rPr>
          <w:i/>
        </w:rPr>
        <w:t>Jingoli</w:t>
      </w:r>
      <w:r w:rsidRPr="00234BD2">
        <w:rPr>
          <w:i/>
        </w:rPr>
        <w:t xml:space="preserve"> &amp; Son, Inc. </w:t>
      </w:r>
      <w:r w:rsidRPr="00234BD2">
        <w:rPr>
          <w:i/>
          <w:iCs/>
        </w:rPr>
        <w:t>Order</w:t>
      </w:r>
      <w:r>
        <w:t xml:space="preserve">) </w:t>
      </w:r>
      <w:r w:rsidRPr="004F535B">
        <w:t>(granting Petitioners’ request to correct a mistaken cancellation of a funding request).</w:t>
      </w:r>
    </w:p>
  </w:footnote>
  <w:footnote w:id="19">
    <w:p w:rsidR="000345C3" w:rsidRPr="00B30933" w:rsidP="000345C3" w14:paraId="61E6D917" w14:textId="77777777">
      <w:pPr>
        <w:pStyle w:val="FootnoteText"/>
      </w:pPr>
      <w:r w:rsidRPr="00B30933">
        <w:rPr>
          <w:rStyle w:val="FootnoteReference"/>
          <w:sz w:val="20"/>
        </w:rPr>
        <w:footnoteRef/>
      </w:r>
      <w:r w:rsidRPr="00B30933">
        <w:t xml:space="preserve"> </w:t>
      </w:r>
      <w:r w:rsidRPr="00B30933">
        <w:rPr>
          <w:i/>
          <w:iCs/>
        </w:rPr>
        <w:t>See</w:t>
      </w:r>
      <w:r w:rsidRPr="00D02DCB">
        <w:rPr>
          <w:i/>
          <w:iCs/>
        </w:rPr>
        <w:t>, e.g.</w:t>
      </w:r>
      <w:r w:rsidRPr="00482C31">
        <w:t>,</w:t>
      </w:r>
      <w:r w:rsidRPr="00B30933">
        <w:rPr>
          <w:i/>
          <w:iCs/>
        </w:rPr>
        <w:t xml:space="preserve"> </w:t>
      </w:r>
      <w:r w:rsidRPr="00B30933">
        <w:rPr>
          <w:i/>
        </w:rPr>
        <w:t>Requests for Waiver of the Decision of the Universal Service Administrator by Adams County School District 14 et al.; Schools and Libraries Universal Service Support Mechanism</w:t>
      </w:r>
      <w:r w:rsidRPr="00B30933">
        <w:t xml:space="preserve">, CC Docket No. 02-6, Order, 22 FCC </w:t>
      </w:r>
      <w:r w:rsidRPr="00B30933">
        <w:t>Rcd</w:t>
      </w:r>
      <w:r w:rsidRPr="00B30933">
        <w:t xml:space="preserve"> 6019</w:t>
      </w:r>
      <w:r w:rsidRPr="00D02DCB">
        <w:t xml:space="preserve">, </w:t>
      </w:r>
      <w:r w:rsidRPr="00B30933">
        <w:t xml:space="preserve">6022-23, paras. </w:t>
      </w:r>
      <w:r w:rsidRPr="00D02DCB">
        <w:t>8-9 (2007) (granting a waiver of the Commission</w:t>
      </w:r>
      <w:r>
        <w:t>’</w:t>
      </w:r>
      <w:r w:rsidRPr="00D02DCB">
        <w:t>s contract rules for applicants that entered into an agreement with their service providers shortly after submitting their FCC Form 471).</w:t>
      </w:r>
    </w:p>
  </w:footnote>
  <w:footnote w:id="20">
    <w:p w:rsidR="000345C3" w:rsidP="000345C3" w14:paraId="70233FC3" w14:textId="77777777">
      <w:pPr>
        <w:pStyle w:val="FootnoteText"/>
      </w:pPr>
      <w:r>
        <w:rPr>
          <w:rStyle w:val="FootnoteReference"/>
        </w:rPr>
        <w:footnoteRef/>
      </w:r>
      <w:r>
        <w:t xml:space="preserve"> </w:t>
      </w:r>
      <w:r>
        <w:rPr>
          <w:i/>
          <w:iCs/>
        </w:rPr>
        <w:t>See, e.g.</w:t>
      </w:r>
      <w:r w:rsidRPr="00E46BF9">
        <w:t>,</w:t>
      </w:r>
      <w:r>
        <w:rPr>
          <w:i/>
          <w:iCs/>
        </w:rPr>
        <w:t xml:space="preserve"> </w:t>
      </w:r>
      <w:r w:rsidRPr="00E46BF9">
        <w:rPr>
          <w:i/>
          <w:iCs/>
        </w:rPr>
        <w:t xml:space="preserve">Joseph </w:t>
      </w:r>
      <w:r w:rsidRPr="00E46BF9">
        <w:rPr>
          <w:i/>
          <w:iCs/>
        </w:rPr>
        <w:t>Jingoli</w:t>
      </w:r>
      <w:r w:rsidRPr="00E46BF9">
        <w:rPr>
          <w:i/>
          <w:iCs/>
        </w:rPr>
        <w:t xml:space="preserve"> &amp; Son, Inc.</w:t>
      </w:r>
      <w:r>
        <w:rPr>
          <w:i/>
          <w:iCs/>
        </w:rPr>
        <w:t xml:space="preserve"> Order</w:t>
      </w:r>
      <w:r w:rsidRPr="00E46BF9">
        <w:rPr>
          <w:i/>
          <w:iCs/>
        </w:rPr>
        <w:t>,</w:t>
      </w:r>
      <w:r w:rsidRPr="003424A3">
        <w:t xml:space="preserve"> 22 FCC </w:t>
      </w:r>
      <w:r w:rsidRPr="003424A3">
        <w:t>Rcd</w:t>
      </w:r>
      <w:r w:rsidRPr="003424A3">
        <w:t xml:space="preserve"> </w:t>
      </w:r>
      <w:r>
        <w:t xml:space="preserve">at </w:t>
      </w:r>
      <w:r w:rsidRPr="003424A3">
        <w:t>19228-29, paras. 3-4 (granting petitioners’ requests to restore mistakenly cancelled funding requests)</w:t>
      </w:r>
      <w:r>
        <w:t>.</w:t>
      </w:r>
    </w:p>
    <w:p w:rsidR="000345C3" w:rsidP="000345C3" w14:paraId="13521813" w14:textId="77777777">
      <w:pPr>
        <w:pStyle w:val="FootnoteText"/>
      </w:pPr>
      <w:r w:rsidRPr="00D56150">
        <w:t xml:space="preserve">Consistent with precedent, we also grant a waiver of the appeal filing deadline.  </w:t>
      </w:r>
      <w:r w:rsidRPr="00D56150">
        <w:rPr>
          <w:i/>
          <w:iCs/>
        </w:rPr>
        <w:t>See, e.g.</w:t>
      </w:r>
      <w:r w:rsidRPr="00482C31">
        <w:t>,</w:t>
      </w:r>
      <w:r w:rsidRPr="00D56150">
        <w:rPr>
          <w:i/>
          <w:iCs/>
        </w:rPr>
        <w:t xml:space="preserve"> ABC Unified School District Order</w:t>
      </w:r>
      <w:r>
        <w:t xml:space="preserve">, </w:t>
      </w:r>
      <w:r w:rsidRPr="00D56150">
        <w:t xml:space="preserve">26 FCC </w:t>
      </w:r>
      <w:r w:rsidRPr="00D56150">
        <w:t>Rcd</w:t>
      </w:r>
      <w:r w:rsidRPr="00D56150">
        <w:t xml:space="preserve"> </w:t>
      </w:r>
      <w:r>
        <w:t xml:space="preserve">at </w:t>
      </w:r>
      <w:r w:rsidRPr="00D56150">
        <w:t>11019, para. 2 (waiving the filing deadline for petitioners that submitted their appeals to the Commission or USAC only a few days late or submitted their appeals within a reasonable period after receiving actual notice of USAC's adverse decision)</w:t>
      </w:r>
      <w:r>
        <w:t>.</w:t>
      </w:r>
    </w:p>
  </w:footnote>
  <w:footnote w:id="21">
    <w:p w:rsidR="000345C3" w:rsidP="000345C3" w14:paraId="4F724AAC" w14:textId="77777777">
      <w:pPr>
        <w:pStyle w:val="FootnoteText"/>
      </w:pPr>
      <w:r>
        <w:rPr>
          <w:rStyle w:val="FootnoteReference"/>
        </w:rPr>
        <w:footnoteRef/>
      </w:r>
      <w:r>
        <w:t xml:space="preserve"> </w:t>
      </w:r>
      <w:r w:rsidRPr="00D72909">
        <w:rPr>
          <w:i/>
          <w:iCs/>
        </w:rPr>
        <w:t>See, e.g.</w:t>
      </w:r>
      <w:r w:rsidRPr="00482C31">
        <w:t>,</w:t>
      </w:r>
      <w:r w:rsidRPr="00D72909">
        <w:rPr>
          <w:i/>
          <w:iCs/>
        </w:rPr>
        <w:t xml:space="preserve"> ABC Unified School District Order</w:t>
      </w:r>
      <w:r w:rsidRPr="00D72909">
        <w:t xml:space="preserve">, 26 FCC </w:t>
      </w:r>
      <w:r w:rsidRPr="00D72909">
        <w:t>Rcd</w:t>
      </w:r>
      <w:r w:rsidRPr="00D72909">
        <w:t xml:space="preserve"> at 11019, para. 2 (granting waivers of filing deadline for appeals because they submitted their appeals or waiver requests within a reasonable period of time after receiving actual notice of USAC’s adverse decision</w:t>
      </w:r>
      <w:r>
        <w:t xml:space="preserve"> or </w:t>
      </w:r>
      <w:r w:rsidRPr="00C8770C">
        <w:t>submitted their appeals or waiver requests within a reasonable period of time after receiving actual notice of USAC’s adverse decision</w:t>
      </w:r>
      <w:r w:rsidRPr="00D72909">
        <w:t>).</w:t>
      </w:r>
    </w:p>
    <w:p w:rsidR="000345C3" w:rsidP="000345C3" w14:paraId="6EA7840B" w14:textId="77777777">
      <w:pPr>
        <w:pStyle w:val="FootnoteText"/>
      </w:pPr>
      <w:r w:rsidRPr="00C61F27">
        <w:t xml:space="preserve">To correct problems with a rejected invoice, </w:t>
      </w:r>
      <w:r w:rsidRPr="005B0764">
        <w:t xml:space="preserve">Pinnacle </w:t>
      </w:r>
      <w:r w:rsidRPr="005B0764">
        <w:t>Networx</w:t>
      </w:r>
      <w:r w:rsidRPr="005B0764">
        <w:t xml:space="preserve">, LLC </w:t>
      </w:r>
      <w:r w:rsidRPr="00C61F27">
        <w:t>worked with USAC personnel instead of filing an appeal</w:t>
      </w:r>
      <w:r>
        <w:t xml:space="preserve"> request</w:t>
      </w:r>
      <w:r w:rsidRPr="00C61F27">
        <w:t xml:space="preserve">. After working with USAC staff for a considerable period of time, the school district was told to file an appeal, which was </w:t>
      </w:r>
      <w:r>
        <w:t>after the appeal filing deadline</w:t>
      </w:r>
      <w:r w:rsidRPr="00C61F27">
        <w:t>.</w:t>
      </w:r>
    </w:p>
    <w:p w:rsidR="000345C3" w:rsidP="000345C3" w14:paraId="2B8198DA" w14:textId="77777777">
      <w:pPr>
        <w:pStyle w:val="FootnoteText"/>
      </w:pPr>
      <w:r w:rsidRPr="00D72909">
        <w:t xml:space="preserve">We make no finding on the underlying issues in these appeals and remand these applications back to USAC to make a determination on the merits. </w:t>
      </w:r>
      <w:r>
        <w:t xml:space="preserve"> </w:t>
      </w:r>
      <w:r w:rsidRPr="00D72909">
        <w:rPr>
          <w:i/>
          <w:iCs/>
        </w:rPr>
        <w:t>See</w:t>
      </w:r>
      <w:r>
        <w:rPr>
          <w:i/>
          <w:iCs/>
        </w:rPr>
        <w:t xml:space="preserve"> also</w:t>
      </w:r>
      <w:r w:rsidRPr="00D72909">
        <w:rPr>
          <w:i/>
          <w:iCs/>
        </w:rPr>
        <w:t xml:space="preserve"> supra</w:t>
      </w:r>
      <w:r w:rsidRPr="00D72909">
        <w:t xml:space="preserve"> note 6.</w:t>
      </w:r>
    </w:p>
  </w:footnote>
  <w:footnote w:id="22">
    <w:p w:rsidR="000345C3" w:rsidRPr="00B30933" w:rsidP="000345C3" w14:paraId="25D1AA9B" w14:textId="77777777">
      <w:pPr>
        <w:pStyle w:val="FootnoteText"/>
      </w:pPr>
      <w:r w:rsidRPr="00B30933">
        <w:rPr>
          <w:rStyle w:val="FootnoteReference"/>
          <w:sz w:val="20"/>
        </w:rPr>
        <w:footnoteRef/>
      </w:r>
      <w:r w:rsidRPr="00B30933">
        <w:t xml:space="preserve"> </w:t>
      </w:r>
      <w:r w:rsidRPr="00B30933">
        <w:rPr>
          <w:i/>
          <w:iCs/>
        </w:rPr>
        <w:t>See, e.g</w:t>
      </w:r>
      <w:r w:rsidRPr="00B30933">
        <w:t xml:space="preserve">., </w:t>
      </w:r>
      <w:r w:rsidRPr="00B30933">
        <w:rPr>
          <w:i/>
          <w:iCs/>
        </w:rPr>
        <w:t>Requests for Waiver of the Decisions of the Universal Service Administrator by Grants/Cibola County School District and Jemez Pueblo Tribal Consortium</w:t>
      </w:r>
      <w:r w:rsidRPr="00B30933">
        <w:t xml:space="preserve">, CC Docket No. 02-6, Order, 33 FCC </w:t>
      </w:r>
      <w:r w:rsidRPr="00B30933">
        <w:t>Rcd</w:t>
      </w:r>
      <w:r w:rsidRPr="00B30933">
        <w:t xml:space="preserve"> 10048, 10051, para. 8 (WCB 2018) (waiving the special construction service delivery deadline because the applicant was unable to complete implementation for reasons beyond the service provider’s control and the petitioner made good faith efforts to comply with Commission rules and procedures). </w:t>
      </w:r>
    </w:p>
    <w:p w:rsidR="000345C3" w:rsidRPr="00B30933" w:rsidP="000345C3" w14:paraId="778AB3C1" w14:textId="77777777">
      <w:pPr>
        <w:pStyle w:val="FootnoteText"/>
      </w:pPr>
      <w:r w:rsidRPr="00B30933">
        <w:t xml:space="preserve">We find that </w:t>
      </w:r>
      <w:r>
        <w:t xml:space="preserve">these petitioners were </w:t>
      </w:r>
      <w:r w:rsidRPr="00B30933">
        <w:t xml:space="preserve">unable to complete implementation for reasons beyond </w:t>
      </w:r>
      <w:r>
        <w:t xml:space="preserve">their </w:t>
      </w:r>
      <w:r w:rsidRPr="00B30933">
        <w:t xml:space="preserve">and </w:t>
      </w:r>
      <w:r>
        <w:t xml:space="preserve">their </w:t>
      </w:r>
      <w:r w:rsidRPr="00B30933">
        <w:t>service provider</w:t>
      </w:r>
      <w:r>
        <w:t>s’</w:t>
      </w:r>
      <w:r w:rsidRPr="00B30933">
        <w:t xml:space="preserve"> control and made good faith efforts to comply with Commission rules and procedures.  Accordingly, we waive the special construction service delivery deadline and direct USAC to provide the applicant</w:t>
      </w:r>
      <w:r>
        <w:t>s</w:t>
      </w:r>
      <w:r w:rsidRPr="00B30933">
        <w:t xml:space="preserve"> until June 30, 2023 to complete </w:t>
      </w:r>
      <w:r>
        <w:t xml:space="preserve">their </w:t>
      </w:r>
      <w:r w:rsidRPr="00B30933">
        <w:t>special construction projects.</w:t>
      </w:r>
    </w:p>
    <w:p w:rsidR="000345C3" w:rsidRPr="00B30933" w:rsidP="000345C3" w14:paraId="1F1EDCD7" w14:textId="77777777">
      <w:pPr>
        <w:pStyle w:val="FootnoteText"/>
      </w:pPr>
      <w:r w:rsidRPr="00B30933">
        <w:t xml:space="preserve">For these petitioners, we also waive any associated administrative or procedural deadlines, including </w:t>
      </w:r>
      <w:r>
        <w:t>section 54.514(a)</w:t>
      </w:r>
      <w:r w:rsidRPr="00B30933">
        <w:t xml:space="preserve">, that might be necessary to effectuate our ruling.  </w:t>
      </w:r>
      <w:r w:rsidRPr="00B30933">
        <w:rPr>
          <w:i/>
          <w:iCs/>
        </w:rPr>
        <w:t>See supra</w:t>
      </w:r>
      <w:r w:rsidRPr="00B30933">
        <w:t xml:space="preserve"> note </w:t>
      </w:r>
      <w:r>
        <w:t>6</w:t>
      </w:r>
      <w:r w:rsidRPr="00B30933">
        <w:t xml:space="preserve">.  </w:t>
      </w:r>
    </w:p>
  </w:footnote>
  <w:footnote w:id="23">
    <w:p w:rsidR="000345C3" w:rsidP="000345C3" w14:paraId="7E0AE2F8" w14:textId="77777777">
      <w:pPr>
        <w:spacing w:after="120"/>
      </w:pPr>
      <w:r w:rsidRPr="006C2C53">
        <w:rPr>
          <w:rStyle w:val="FootnoteReference"/>
          <w:snapToGrid/>
          <w:kern w:val="0"/>
          <w:sz w:val="20"/>
        </w:rPr>
        <w:footnoteRef/>
      </w:r>
      <w:r w:rsidRPr="002C2E16">
        <w:rPr>
          <w:sz w:val="20"/>
        </w:rPr>
        <w:t xml:space="preserve"> </w:t>
      </w:r>
      <w:r w:rsidRPr="002C2E16">
        <w:rPr>
          <w:i/>
          <w:iCs/>
          <w:sz w:val="20"/>
        </w:rPr>
        <w:t>See</w:t>
      </w:r>
      <w:r w:rsidRPr="002C2E16">
        <w:rPr>
          <w:sz w:val="20"/>
        </w:rPr>
        <w:t xml:space="preserve"> </w:t>
      </w:r>
      <w:r w:rsidRPr="002C2E16">
        <w:rPr>
          <w:i/>
          <w:iCs/>
          <w:sz w:val="20"/>
        </w:rPr>
        <w:t xml:space="preserve">Request for Review of Decisions of the Universal Service Administrator by </w:t>
      </w:r>
      <w:r w:rsidRPr="002C2E16">
        <w:rPr>
          <w:i/>
          <w:iCs/>
          <w:sz w:val="20"/>
        </w:rPr>
        <w:t>Akisha</w:t>
      </w:r>
      <w:r w:rsidRPr="002C2E16">
        <w:rPr>
          <w:i/>
          <w:iCs/>
          <w:sz w:val="20"/>
        </w:rPr>
        <w:t xml:space="preserve"> Networks Inc., </w:t>
      </w:r>
      <w:r w:rsidRPr="002C2E16">
        <w:rPr>
          <w:sz w:val="20"/>
        </w:rPr>
        <w:t xml:space="preserve">Order, CC Docket No. 02-6, 27 FCC </w:t>
      </w:r>
      <w:r w:rsidRPr="002C2E16">
        <w:rPr>
          <w:sz w:val="20"/>
        </w:rPr>
        <w:t>Rcd</w:t>
      </w:r>
      <w:r w:rsidRPr="002C2E16">
        <w:rPr>
          <w:sz w:val="20"/>
        </w:rPr>
        <w:t xml:space="preserve"> 8294, 8295-8296, para. 2 (WCB 2012) (</w:t>
      </w:r>
      <w:r>
        <w:rPr>
          <w:sz w:val="20"/>
        </w:rPr>
        <w:t>d</w:t>
      </w:r>
      <w:r w:rsidRPr="002C2E16">
        <w:rPr>
          <w:sz w:val="20"/>
        </w:rPr>
        <w:t>enying an E-Rate funding request after finding “[a] consultant, acting on behalf of the applicant, exerts great influence … and thus, should not have a financial relationship with a service provider which it selects (or recommends) on behalf of the applicant.”)</w:t>
      </w:r>
      <w:r>
        <w:rPr>
          <w:sz w:val="20"/>
        </w:rPr>
        <w:t xml:space="preserve">; </w:t>
      </w:r>
      <w:r w:rsidRPr="002C2E16">
        <w:rPr>
          <w:i/>
          <w:sz w:val="20"/>
        </w:rPr>
        <w:t>Request for Waiver or Review of a Decision of the Universal Service Administrator by Premio Computer, Inc</w:t>
      </w:r>
      <w:r w:rsidRPr="002C2E16">
        <w:rPr>
          <w:sz w:val="20"/>
        </w:rPr>
        <w:t xml:space="preserve">., CC Docket No. 02-6, Order, 29 FCC </w:t>
      </w:r>
      <w:r w:rsidRPr="002C2E16">
        <w:rPr>
          <w:sz w:val="20"/>
        </w:rPr>
        <w:t>Rcd</w:t>
      </w:r>
      <w:r w:rsidRPr="002C2E16">
        <w:rPr>
          <w:sz w:val="20"/>
        </w:rPr>
        <w:t xml:space="preserve"> 8185, 8186-8188, paras. 5, 7, 8 (WCB 2014) (</w:t>
      </w:r>
      <w:r>
        <w:rPr>
          <w:sz w:val="20"/>
        </w:rPr>
        <w:t>d</w:t>
      </w:r>
      <w:r w:rsidRPr="002C2E16">
        <w:rPr>
          <w:sz w:val="20"/>
        </w:rPr>
        <w:t xml:space="preserve">irecting recovery against the service provider when it submitted invoices for services that it never </w:t>
      </w:r>
      <w:r>
        <w:rPr>
          <w:sz w:val="20"/>
        </w:rPr>
        <w:t xml:space="preserve">provided or </w:t>
      </w:r>
      <w:r w:rsidRPr="002C2E16">
        <w:rPr>
          <w:sz w:val="20"/>
        </w:rPr>
        <w:t>delivered).</w:t>
      </w:r>
    </w:p>
  </w:footnote>
  <w:footnote w:id="24">
    <w:p w:rsidR="000345C3" w:rsidP="000345C3" w14:paraId="02B22D26" w14:textId="77777777">
      <w:pPr>
        <w:pStyle w:val="FootnoteText"/>
      </w:pPr>
      <w:r>
        <w:rPr>
          <w:rStyle w:val="FootnoteReference"/>
        </w:rPr>
        <w:footnoteRef/>
      </w:r>
      <w:r>
        <w:t xml:space="preserve"> </w:t>
      </w:r>
      <w:r w:rsidRPr="00A2096A">
        <w:rPr>
          <w:i/>
          <w:iCs/>
        </w:rPr>
        <w:t xml:space="preserve">Requests for Waiver and Review of Decisions of the Universal Service Administrator by </w:t>
      </w:r>
      <w:r w:rsidRPr="00A2096A">
        <w:rPr>
          <w:i/>
          <w:iCs/>
        </w:rPr>
        <w:t>Assabet</w:t>
      </w:r>
      <w:r w:rsidRPr="00A2096A">
        <w:rPr>
          <w:i/>
          <w:iCs/>
        </w:rPr>
        <w:t xml:space="preserve"> Valley Regional Vocational District; Schools and Libraries Universal Service Support Mechanism</w:t>
      </w:r>
      <w:r w:rsidRPr="00A2096A">
        <w:t xml:space="preserve">, CC Docket No. 02-6, Order, 27 FCC </w:t>
      </w:r>
      <w:r w:rsidRPr="00A2096A">
        <w:t>Rcd</w:t>
      </w:r>
      <w:r w:rsidRPr="00A2096A">
        <w:t xml:space="preserve"> 1924, 1925, para. 1 (</w:t>
      </w:r>
      <w:r>
        <w:t>WCB</w:t>
      </w:r>
      <w:r w:rsidRPr="00A2096A">
        <w:t xml:space="preserve"> 2012) (finding petitioners had not demonstrated good cause to justify waivers permitting changes to the applicants’ E-</w:t>
      </w:r>
      <w:r>
        <w:t>R</w:t>
      </w:r>
      <w:r w:rsidRPr="00A2096A">
        <w:t>ate applications)</w:t>
      </w:r>
      <w:r>
        <w:t>.</w:t>
      </w:r>
    </w:p>
  </w:footnote>
  <w:footnote w:id="25">
    <w:p w:rsidR="000345C3" w:rsidRPr="00B30933" w:rsidP="000345C3" w14:paraId="087AB165" w14:textId="77777777">
      <w:pPr>
        <w:pStyle w:val="FootnoteText"/>
      </w:pPr>
      <w:r w:rsidRPr="00B30933">
        <w:rPr>
          <w:rStyle w:val="FootnoteReference"/>
          <w:sz w:val="20"/>
        </w:rPr>
        <w:footnoteRef/>
      </w:r>
      <w:r w:rsidRPr="00B30933">
        <w:rPr>
          <w:rStyle w:val="FootnoteReference"/>
          <w:sz w:val="20"/>
        </w:rPr>
        <w:t xml:space="preserve"> </w:t>
      </w:r>
      <w:r w:rsidRPr="00B30933">
        <w:rPr>
          <w:i/>
          <w:iCs/>
        </w:rPr>
        <w:t>See, e.g.</w:t>
      </w:r>
      <w:r w:rsidRPr="00D929B9">
        <w:t>,</w:t>
      </w:r>
      <w:r w:rsidRPr="00B30933">
        <w:rPr>
          <w:i/>
          <w:iCs/>
        </w:rPr>
        <w:t xml:space="preserve"> Requests for Waiver of Decisions of the Universal Service Administrator by Ada School District et al.; Schools and Libraries Universal </w:t>
      </w:r>
      <w:r w:rsidRPr="00B30933">
        <w:rPr>
          <w:i/>
          <w:color w:val="000000"/>
        </w:rPr>
        <w:t>Service Support Mechanism</w:t>
      </w:r>
      <w:r w:rsidRPr="00B30933">
        <w:t xml:space="preserve">, CC Docket No. 02-6, Order, 31 FCC </w:t>
      </w:r>
      <w:r w:rsidRPr="00B30933">
        <w:t>Rcd</w:t>
      </w:r>
      <w:r w:rsidRPr="00B30933">
        <w:t xml:space="preserve"> 3834, 3836, para. 8 (WCB 2016) (denying </w:t>
      </w:r>
      <w:r>
        <w:t xml:space="preserve">petitioners’ </w:t>
      </w:r>
      <w:r w:rsidRPr="00B30933">
        <w:t xml:space="preserve">requests for waiver of the Commission’s invoice filing deadline rule for petitioners that failed to demonstrate extraordinary circumstances justifying a waiver); </w:t>
      </w:r>
      <w:r w:rsidRPr="00B30933">
        <w:rPr>
          <w:i/>
          <w:iCs/>
        </w:rPr>
        <w:t>see also Modernizing the E-rate Program for Schools and Libraries</w:t>
      </w:r>
      <w:r w:rsidRPr="00B30933">
        <w:t xml:space="preserve">, WC Docket No. 13-184, Order and Further Notice of Proposed Rulemaking, 29 FCC </w:t>
      </w:r>
      <w:r w:rsidRPr="00B30933">
        <w:t>Rcd</w:t>
      </w:r>
      <w:r w:rsidRPr="00B30933">
        <w:t xml:space="preserve"> 8870, 8966, para. 240 (2014) (establishing that it is generally not in the public interest to waive the Commission’s invoicing rules absent extraordinary circumstances); 47 CFR § 54.514.</w:t>
      </w:r>
    </w:p>
  </w:footnote>
  <w:footnote w:id="26">
    <w:p w:rsidR="000345C3" w:rsidP="000345C3" w14:paraId="65F43813" w14:textId="77777777">
      <w:pPr>
        <w:pStyle w:val="FootnoteText"/>
      </w:pPr>
      <w:r>
        <w:rPr>
          <w:rStyle w:val="FootnoteReference"/>
        </w:rPr>
        <w:footnoteRef/>
      </w:r>
      <w:r>
        <w:t xml:space="preserve"> </w:t>
      </w:r>
      <w:r w:rsidRPr="00794EB0">
        <w:rPr>
          <w:i/>
          <w:iCs/>
        </w:rPr>
        <w:t>See, e.g.</w:t>
      </w:r>
      <w:r w:rsidRPr="00937E77">
        <w:t>,</w:t>
      </w:r>
      <w:r w:rsidRPr="00794EB0">
        <w:rPr>
          <w:i/>
          <w:iCs/>
        </w:rPr>
        <w:t xml:space="preserve"> Academy of Math and Science Order</w:t>
      </w:r>
      <w:r w:rsidRPr="00794EB0">
        <w:t xml:space="preserve">, 25 FCC </w:t>
      </w:r>
      <w:r w:rsidRPr="00794EB0">
        <w:t>Rcd</w:t>
      </w:r>
      <w:r w:rsidRPr="00794EB0">
        <w:t xml:space="preserve"> at 9259, para. 8 (denying waivers of the FCC Form 471 filing window deadline where petitioners failed to present special circumstances justifying waivers of our rules).</w:t>
      </w:r>
    </w:p>
  </w:footnote>
  <w:footnote w:id="27">
    <w:p w:rsidR="000345C3" w:rsidRPr="00B30933" w:rsidP="000345C3" w14:paraId="65180D34" w14:textId="77777777">
      <w:pPr>
        <w:pStyle w:val="FootnoteText"/>
      </w:pPr>
      <w:r w:rsidRPr="00B30933">
        <w:rPr>
          <w:rStyle w:val="FootnoteReference"/>
          <w:sz w:val="20"/>
        </w:rPr>
        <w:footnoteRef/>
      </w:r>
      <w:r w:rsidRPr="00B30933">
        <w:rPr>
          <w:rStyle w:val="FootnoteReference"/>
          <w:sz w:val="20"/>
        </w:rPr>
        <w:t xml:space="preserve"> </w:t>
      </w:r>
      <w:r w:rsidRPr="00B30933">
        <w:rPr>
          <w:i/>
          <w:iCs/>
        </w:rPr>
        <w:t>See, e.g</w:t>
      </w:r>
      <w:r w:rsidRPr="00B30933">
        <w:t xml:space="preserve">., </w:t>
      </w:r>
      <w:r w:rsidRPr="00B30933">
        <w:rPr>
          <w:i/>
          <w:iCs/>
        </w:rPr>
        <w:t>Requests for Review of Decisions of the Universal Service Administrator by Agra Public Schools I-134 et al.; Schools and Libraries Universal Service Support Mechanism</w:t>
      </w:r>
      <w:r w:rsidRPr="00B30933">
        <w:t xml:space="preserve">, CC Docket No. 02-6, Order, 25 FCC </w:t>
      </w:r>
      <w:r w:rsidRPr="00B30933">
        <w:t>Rcd</w:t>
      </w:r>
      <w:r w:rsidRPr="00B30933">
        <w:t xml:space="preserve"> 5684, 5688, para. 6 (WCB 2010) (</w:t>
      </w:r>
      <w:r w:rsidRPr="00B30933">
        <w:rPr>
          <w:i/>
          <w:iCs/>
        </w:rPr>
        <w:t>Agra Public Schools Order)</w:t>
      </w:r>
      <w:r w:rsidRPr="00B30933">
        <w:t xml:space="preserve">; </w:t>
      </w:r>
      <w:r w:rsidRPr="00B30933">
        <w:rPr>
          <w:i/>
          <w:iCs/>
        </w:rPr>
        <w:t>Requests for Waiver or Review of Decisions of the Universal Service Administrator by Bound Brook School District et al.; Schools and Libraries Universal Service Support Mechanism</w:t>
      </w:r>
      <w:r w:rsidRPr="00B30933">
        <w:t xml:space="preserve">, CC Docket No. 02-6, Order, 29 FCC </w:t>
      </w:r>
      <w:r w:rsidRPr="00B30933">
        <w:t>Rcd</w:t>
      </w:r>
      <w:r w:rsidRPr="00B30933">
        <w:t xml:space="preserve"> 5823, para. 1 (WCB 2014) (</w:t>
      </w:r>
      <w:r w:rsidRPr="00B30933">
        <w:rPr>
          <w:i/>
          <w:iCs/>
        </w:rPr>
        <w:t>Bound Brook School District Order</w:t>
      </w:r>
      <w:r w:rsidRPr="00B30933">
        <w:t>)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w:t>
      </w:r>
    </w:p>
  </w:footnote>
  <w:footnote w:id="28">
    <w:p w:rsidR="000345C3" w:rsidP="000345C3" w14:paraId="66BF6C6A" w14:textId="77777777">
      <w:pPr>
        <w:pStyle w:val="FootnoteText"/>
      </w:pPr>
      <w:r>
        <w:rPr>
          <w:rStyle w:val="FootnoteReference"/>
        </w:rPr>
        <w:footnoteRef/>
      </w:r>
      <w:r>
        <w:t xml:space="preserve"> </w:t>
      </w:r>
      <w:r w:rsidRPr="00BF641E">
        <w:rPr>
          <w:i/>
          <w:iCs/>
        </w:rPr>
        <w:t>See, e.g.</w:t>
      </w:r>
      <w:r w:rsidRPr="009026D3">
        <w:t>,</w:t>
      </w:r>
      <w:r w:rsidRPr="00BF641E">
        <w:rPr>
          <w:i/>
          <w:iCs/>
        </w:rPr>
        <w:t xml:space="preserve"> Request for Review of the Decision of the Universal Service Administrator by Nassau County Board of Cooperative Educational Services; Federal-State Joint Board on Universal Service; Changes to the Board of Directors of the National Exchange Carrier Association, Inc., </w:t>
      </w:r>
      <w:r w:rsidRPr="00BF641E">
        <w:t xml:space="preserve">CC Docket Nos. 96-45 and 97-21, Order, 17 FCC </w:t>
      </w:r>
      <w:r w:rsidRPr="00BF641E">
        <w:t>Rcd</w:t>
      </w:r>
      <w:r w:rsidRPr="00BF641E">
        <w:t xml:space="preserve"> 24584, 24587-89, paras. 7-10 (WCB 2002) (allowing applicant to install equipment just before the start of the funding year to ensure that the accompanying recurring services can be delivered when the funding year starts); </w:t>
      </w:r>
      <w:r w:rsidRPr="00BF641E">
        <w:rPr>
          <w:i/>
          <w:iCs/>
        </w:rPr>
        <w:t>Request for Review of a</w:t>
      </w:r>
      <w:r w:rsidRPr="00BF641E">
        <w:t xml:space="preserve"> </w:t>
      </w:r>
      <w:r w:rsidRPr="00BF641E">
        <w:rPr>
          <w:i/>
          <w:iCs/>
        </w:rPr>
        <w:t>Decision of the Universal Service Administrator by Coordinated Construction, Inc.</w:t>
      </w:r>
      <w:r w:rsidRPr="00BF641E">
        <w:t xml:space="preserve">; </w:t>
      </w:r>
      <w:r w:rsidRPr="00BF641E">
        <w:rPr>
          <w:i/>
        </w:rPr>
        <w:t>Schools and Libraries Universal Service Support Mechanism</w:t>
      </w:r>
      <w:r w:rsidRPr="00BF641E">
        <w:t>,</w:t>
      </w:r>
      <w:r w:rsidRPr="00BF641E">
        <w:rPr>
          <w:i/>
        </w:rPr>
        <w:t xml:space="preserve"> </w:t>
      </w:r>
      <w:r w:rsidRPr="00BF641E">
        <w:t xml:space="preserve">CC Docket No. 02-6, Order, </w:t>
      </w:r>
      <w:r w:rsidRPr="00BF641E">
        <w:rPr>
          <w:color w:val="000000"/>
        </w:rPr>
        <w:t xml:space="preserve">26 FCC </w:t>
      </w:r>
      <w:r w:rsidRPr="00BF641E">
        <w:rPr>
          <w:color w:val="000000"/>
        </w:rPr>
        <w:t>Rcd</w:t>
      </w:r>
      <w:r w:rsidRPr="00BF641E">
        <w:rPr>
          <w:color w:val="000000"/>
        </w:rPr>
        <w:t xml:space="preserve"> 14308, 14309, para. 4 </w:t>
      </w:r>
      <w:r w:rsidRPr="00BF641E">
        <w:t xml:space="preserve">(WCB 2011) (waiving the Commission’s rules when applicant received E-rate-supported services before the start of the approved funding year); </w:t>
      </w:r>
      <w:r w:rsidRPr="00BF641E">
        <w:rPr>
          <w:i/>
          <w:iCs/>
        </w:rPr>
        <w:t>Streamlined Resolution of Requests Related to Actions By the Universal Service Administrative Company,</w:t>
      </w:r>
      <w:r w:rsidRPr="00BF641E">
        <w:t xml:space="preserve"> CC Docket Nos. 96-45, 02-6, WC Docket Nos. 06-122, 10-90, Public Notice, 30 FCC </w:t>
      </w:r>
      <w:r w:rsidRPr="00BF641E">
        <w:t>Rcd</w:t>
      </w:r>
      <w:r w:rsidRPr="00BF641E">
        <w:t xml:space="preserve"> 3893, 3894 (WCB 2015) (granting a waiver request when the applicant received E-Rate-supported equipment</w:t>
      </w:r>
      <w:r w:rsidRPr="00BF641E">
        <w:rPr>
          <w:color w:val="000000"/>
        </w:rPr>
        <w:t xml:space="preserve"> before the start of the funding year, but stored and waited to use the equipment until the funding year began).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 establishing the start of the relevant funding period as July 1, 2021.  </w:t>
      </w:r>
      <w:r w:rsidRPr="00BF641E">
        <w:rPr>
          <w:i/>
          <w:iCs/>
          <w:color w:val="000000"/>
        </w:rPr>
        <w:t xml:space="preserve">See </w:t>
      </w:r>
      <w:r w:rsidRPr="00BF641E">
        <w:rPr>
          <w:color w:val="000000"/>
        </w:rPr>
        <w:t>47 CFR § 54.1708(b).</w:t>
      </w:r>
    </w:p>
  </w:footnote>
  <w:footnote w:id="29">
    <w:p w:rsidR="000345C3" w:rsidP="000345C3" w14:paraId="58AF0742" w14:textId="77777777">
      <w:pPr>
        <w:pStyle w:val="FootnoteText"/>
      </w:pPr>
      <w:r>
        <w:rPr>
          <w:rStyle w:val="FootnoteReference"/>
        </w:rPr>
        <w:footnoteRef/>
      </w:r>
      <w:r>
        <w:t xml:space="preserve"> </w:t>
      </w:r>
      <w:r w:rsidRPr="005C43A3">
        <w:rPr>
          <w:i/>
          <w:iCs/>
        </w:rPr>
        <w:t>See, e.g.</w:t>
      </w:r>
      <w:r w:rsidRPr="009026D3">
        <w:t>,</w:t>
      </w:r>
      <w:r w:rsidRPr="005C43A3">
        <w:rPr>
          <w:i/>
          <w:iCs/>
        </w:rPr>
        <w:t xml:space="preserve"> Requests for Review and/or Requests for Waiver of the Decisions of the Universal Service Administrator by Al Noor High School et al.; Schools and Libraries Universal Service Support Mechanism</w:t>
      </w:r>
      <w:r w:rsidRPr="005C43A3">
        <w:t xml:space="preserve">, CC Docket No. 02-6, Order, 27 FCC </w:t>
      </w:r>
      <w:r w:rsidRPr="005C43A3">
        <w:t>Rcd</w:t>
      </w:r>
      <w:r w:rsidRPr="005C43A3">
        <w:t xml:space="preserve"> 8223 (WCB 2012) (dismissing as moot requests for review where USAC took the requested action and approved the underlying funding request).</w:t>
      </w:r>
    </w:p>
  </w:footnote>
  <w:footnote w:id="30">
    <w:p w:rsidR="000345C3" w:rsidP="000345C3" w14:paraId="4DB64644" w14:textId="77777777">
      <w:pPr>
        <w:pStyle w:val="FootnoteText"/>
      </w:pPr>
      <w:r w:rsidRPr="75BA8F89">
        <w:rPr>
          <w:rStyle w:val="FootnoteReference"/>
        </w:rPr>
        <w:footnoteRef/>
      </w:r>
      <w:r w:rsidRPr="75BA8F89">
        <w:t xml:space="preserve"> </w:t>
      </w:r>
      <w:r w:rsidRPr="75BA8F89">
        <w:rPr>
          <w:i/>
          <w:iCs/>
        </w:rPr>
        <w:t>See Rural Health Care Support Mechanism</w:t>
      </w:r>
      <w:r w:rsidRPr="75BA8F89">
        <w:t xml:space="preserve">, WC Docket No. 02-60, Order, 35 FCC </w:t>
      </w:r>
      <w:r w:rsidRPr="75BA8F89">
        <w:t>Rcd</w:t>
      </w:r>
      <w:r w:rsidRPr="75BA8F89">
        <w:t xml:space="preserve"> 1986, 1994 (WCB 2020) (</w:t>
      </w:r>
      <w:r w:rsidRPr="75BA8F89">
        <w:rPr>
          <w:i/>
          <w:iCs/>
        </w:rPr>
        <w:t>Funding Year 2018 Invoice Waiver Order</w:t>
      </w:r>
      <w:r w:rsidRPr="75BA8F89">
        <w:t xml:space="preserve">); </w:t>
      </w:r>
      <w:r w:rsidRPr="75BA8F89">
        <w:rPr>
          <w:i/>
          <w:iCs/>
        </w:rPr>
        <w:t>Rural Health Care Support Mechanism</w:t>
      </w:r>
      <w:r w:rsidRPr="75BA8F89">
        <w:t xml:space="preserve">, WC Docket No. 02-60, Order, 32 FCC </w:t>
      </w:r>
      <w:r w:rsidRPr="75BA8F89">
        <w:t>Rcd</w:t>
      </w:r>
      <w:r w:rsidRPr="75BA8F89">
        <w:t xml:space="preserve"> 5065, 5065-66, paras. 2, 4 (WCB 2017) (</w:t>
      </w:r>
      <w:r w:rsidRPr="75BA8F89">
        <w:rPr>
          <w:i/>
          <w:iCs/>
        </w:rPr>
        <w:t>Funding Year 2016 Invoice Waiver Order</w:t>
      </w:r>
      <w:r w:rsidRPr="75BA8F89">
        <w:t xml:space="preserve">) (granting a waiver </w:t>
      </w:r>
      <w:r w:rsidRPr="75BA8F89">
        <w:rPr>
          <w:i/>
          <w:iCs/>
        </w:rPr>
        <w:t>sua</w:t>
      </w:r>
      <w:r w:rsidRPr="75BA8F89">
        <w:rPr>
          <w:i/>
          <w:iCs/>
        </w:rPr>
        <w:t xml:space="preserve"> sponte</w:t>
      </w:r>
      <w:r w:rsidRPr="75BA8F89">
        <w:t xml:space="preserve"> of the invoice filing deadline when the deadline had already passed at the time that health care providers received USAC’s decision, which made compliance with program rules impossible). We waive the petitioners’ invoice filing deadlines and allow 180 days from the later of the release date of this Public Notice or the issuance date of a funding commitment letter (FCL) to file the invoices with USAC. </w:t>
      </w:r>
    </w:p>
  </w:footnote>
  <w:footnote w:id="31">
    <w:p w:rsidR="000345C3" w:rsidP="000345C3" w14:paraId="64B28FFE" w14:textId="77777777">
      <w:pPr>
        <w:pStyle w:val="FootnoteText"/>
      </w:pPr>
      <w:r w:rsidRPr="5F6B7A0F">
        <w:rPr>
          <w:rStyle w:val="FootnoteReference"/>
        </w:rPr>
        <w:footnoteRef/>
      </w:r>
      <w:r>
        <w:t xml:space="preserve"> </w:t>
      </w:r>
      <w:r w:rsidRPr="00835DE7">
        <w:rPr>
          <w:color w:val="000000"/>
        </w:rPr>
        <w:t xml:space="preserve">The </w:t>
      </w:r>
      <w:r>
        <w:rPr>
          <w:color w:val="000000"/>
        </w:rPr>
        <w:t xml:space="preserve">funding request </w:t>
      </w:r>
      <w:r w:rsidRPr="00835DE7">
        <w:rPr>
          <w:color w:val="000000"/>
        </w:rPr>
        <w:t xml:space="preserve">number for the </w:t>
      </w:r>
      <w:r>
        <w:rPr>
          <w:color w:val="000000"/>
        </w:rPr>
        <w:t xml:space="preserve">Ascension Health Request for Review and/or Waiver </w:t>
      </w:r>
      <w:r w:rsidRPr="00835DE7">
        <w:rPr>
          <w:color w:val="000000"/>
        </w:rPr>
        <w:t>was incorrec</w:t>
      </w:r>
      <w:r>
        <w:rPr>
          <w:color w:val="000000"/>
        </w:rPr>
        <w:t>t</w:t>
      </w:r>
      <w:r w:rsidRPr="00835DE7">
        <w:rPr>
          <w:color w:val="000000"/>
        </w:rPr>
        <w:t xml:space="preserve"> in a prior public notice. </w:t>
      </w:r>
      <w:r>
        <w:rPr>
          <w:color w:val="000000"/>
        </w:rPr>
        <w:t xml:space="preserve"> </w:t>
      </w:r>
      <w:r w:rsidRPr="00835DE7">
        <w:rPr>
          <w:i/>
          <w:iCs/>
          <w:color w:val="000000"/>
        </w:rPr>
        <w:t>See Streamlined Resolution of Requests Related to Actions by the Universal Service Administrative Company</w:t>
      </w:r>
      <w:r w:rsidRPr="00835DE7">
        <w:rPr>
          <w:color w:val="000000"/>
        </w:rPr>
        <w:t xml:space="preserve">, CC Docket No. 02-6, WC Docket No. </w:t>
      </w:r>
      <w:r>
        <w:rPr>
          <w:color w:val="000000"/>
        </w:rPr>
        <w:t xml:space="preserve">02-60, </w:t>
      </w:r>
      <w:r w:rsidRPr="00835DE7">
        <w:rPr>
          <w:color w:val="000000"/>
        </w:rPr>
        <w:t>Public Notice, DA 22-</w:t>
      </w:r>
      <w:r>
        <w:rPr>
          <w:color w:val="000000"/>
        </w:rPr>
        <w:t>785</w:t>
      </w:r>
      <w:r w:rsidRPr="00835DE7">
        <w:rPr>
          <w:color w:val="000000"/>
        </w:rPr>
        <w:t xml:space="preserve"> (WCB Ju</w:t>
      </w:r>
      <w:r>
        <w:rPr>
          <w:color w:val="000000"/>
        </w:rPr>
        <w:t>ly</w:t>
      </w:r>
      <w:r w:rsidRPr="00835DE7">
        <w:rPr>
          <w:color w:val="000000"/>
        </w:rPr>
        <w:t xml:space="preserve"> </w:t>
      </w:r>
      <w:r>
        <w:rPr>
          <w:color w:val="000000"/>
        </w:rPr>
        <w:t>29</w:t>
      </w:r>
      <w:r w:rsidRPr="00835DE7">
        <w:rPr>
          <w:color w:val="000000"/>
        </w:rPr>
        <w:t xml:space="preserve">, 2022). </w:t>
      </w:r>
      <w:r>
        <w:rPr>
          <w:color w:val="000000"/>
        </w:rPr>
        <w:t xml:space="preserve"> </w:t>
      </w:r>
      <w:r w:rsidRPr="00835DE7">
        <w:rPr>
          <w:color w:val="000000"/>
        </w:rPr>
        <w:t xml:space="preserve">We now include the request with the correct </w:t>
      </w:r>
      <w:r>
        <w:rPr>
          <w:color w:val="000000"/>
        </w:rPr>
        <w:t xml:space="preserve">funding request </w:t>
      </w:r>
      <w:r w:rsidRPr="00835DE7">
        <w:rPr>
          <w:color w:val="000000"/>
        </w:rPr>
        <w:t>number</w:t>
      </w:r>
      <w:r>
        <w:rPr>
          <w:color w:val="000000"/>
        </w:rPr>
        <w:t>.</w:t>
      </w:r>
    </w:p>
  </w:footnote>
  <w:footnote w:id="32">
    <w:p w:rsidR="000345C3" w:rsidP="000345C3" w14:paraId="314AF5B1" w14:textId="291A0B09">
      <w:pPr>
        <w:pStyle w:val="FootnoteText"/>
      </w:pPr>
      <w:r w:rsidRPr="00E942EF">
        <w:rPr>
          <w:rStyle w:val="FootnoteReference"/>
        </w:rPr>
        <w:footnoteRef/>
      </w:r>
      <w:r w:rsidRPr="00E942EF">
        <w:t xml:space="preserve"> 47 CFR § 54.713. </w:t>
      </w:r>
      <w:r>
        <w:t xml:space="preserve"> </w:t>
      </w:r>
      <w:r w:rsidRPr="00D929B9">
        <w:rPr>
          <w:i/>
          <w:iCs/>
        </w:rPr>
        <w:t>See, e.g.</w:t>
      </w:r>
      <w:r w:rsidRPr="00E942EF">
        <w:t xml:space="preserve">, </w:t>
      </w:r>
      <w:r w:rsidRPr="00E942EF">
        <w:rPr>
          <w:i/>
          <w:iCs/>
        </w:rPr>
        <w:t>Universal Service Contribution Methodology; Federal-State Joint Board on Universal Service; Requests for Review of Decisions of Universal Service Administrator by Airband Communications, Inc. et al.</w:t>
      </w:r>
      <w:r w:rsidRPr="00E942EF">
        <w:t xml:space="preserve">, WC Docket No. 06-122, CC Docket No. 96-45, Order, 25 FCC </w:t>
      </w:r>
      <w:r w:rsidRPr="00E942EF">
        <w:t>Rcd</w:t>
      </w:r>
      <w:r w:rsidRPr="00E942EF">
        <w:t xml:space="preserve"> 10861 (WCB 2010) (denying deadline waivers where claims of good cause amount to no more than simple negligence, errors by the petitioner, or circumstances squarely within the petitioner’s control); </w:t>
      </w:r>
      <w:r w:rsidRPr="00E942EF">
        <w:rPr>
          <w:i/>
          <w:iCs/>
        </w:rPr>
        <w:t>Universal Service Contribution Methodology; Requests for Review of Decisions of the Universal Service Administrator by Achilles Networks, Inc., et al.</w:t>
      </w:r>
      <w:r w:rsidRPr="00E942EF">
        <w:t xml:space="preserve">, WC Docket No. 06-122, Order, 25 FCC </w:t>
      </w:r>
      <w:r w:rsidRPr="00E942EF">
        <w:t>Rcd</w:t>
      </w:r>
      <w:r w:rsidRPr="00E942EF">
        <w:t xml:space="preserve"> 4646, 4648-49, paras. 5, 8 (WCB 2010) (good cause not shown when filers claim they were unaware of their obligation to file the forms, ignorant of the process for electronically filing the forms, or had otherwise failed to file the forms); </w:t>
      </w:r>
      <w:r w:rsidRPr="00E942EF">
        <w:rPr>
          <w:i/>
          <w:iCs/>
        </w:rPr>
        <w:t>Federal-State Joint Board on Universal Service, Request for Review by National Network Communications, Inc.</w:t>
      </w:r>
      <w:r w:rsidRPr="00E942EF">
        <w:t xml:space="preserve">, CC Docket No. 96-45, Order, 22 FCC </w:t>
      </w:r>
      <w:r w:rsidRPr="00E942EF">
        <w:t>Rcd</w:t>
      </w:r>
      <w:r w:rsidRPr="00E942EF">
        <w:t xml:space="preserve"> 6783 (WCB 2007) (</w:t>
      </w:r>
      <w:r w:rsidR="005D5616">
        <w:t xml:space="preserve">finding that </w:t>
      </w:r>
      <w:r w:rsidRPr="00E942EF">
        <w:t>good cause not shown when filer claimed it did not have skilled personnel to interpret and correctly apply FCC 499 instructions).</w:t>
      </w:r>
    </w:p>
  </w:footnote>
  <w:footnote w:id="33">
    <w:p w:rsidR="000345C3" w:rsidRPr="004A55DB" w:rsidP="000345C3" w14:paraId="23C048CA" w14:textId="03DBC921">
      <w:pPr>
        <w:pStyle w:val="FootnoteText"/>
      </w:pPr>
      <w:r w:rsidRPr="00493D70">
        <w:rPr>
          <w:rStyle w:val="FootnoteReference"/>
        </w:rPr>
        <w:footnoteRef/>
      </w:r>
      <w:r w:rsidRPr="00493D70">
        <w:t xml:space="preserve"> 47 CFR </w:t>
      </w:r>
      <w:r w:rsidRPr="00493D70">
        <w:rPr>
          <w:color w:val="000000"/>
          <w:bdr w:val="none" w:sz="0" w:space="0" w:color="auto" w:frame="1"/>
          <w:shd w:val="clear" w:color="auto" w:fill="FFFFFF"/>
        </w:rPr>
        <w:t>§ 1.1910(b).  </w:t>
      </w:r>
      <w:r w:rsidRPr="00493D70">
        <w:rPr>
          <w:i/>
          <w:iCs/>
          <w:color w:val="000000"/>
          <w:bdr w:val="none" w:sz="0" w:space="0" w:color="auto" w:frame="1"/>
          <w:shd w:val="clear" w:color="auto" w:fill="FFFFFF"/>
        </w:rPr>
        <w:t>See, e.g.</w:t>
      </w:r>
      <w:r w:rsidRPr="009026D3">
        <w:rPr>
          <w:color w:val="000000"/>
          <w:bdr w:val="none" w:sz="0" w:space="0" w:color="auto" w:frame="1"/>
          <w:shd w:val="clear" w:color="auto" w:fill="FFFFFF"/>
        </w:rPr>
        <w:t>,</w:t>
      </w:r>
      <w:r w:rsidRPr="00493D70">
        <w:rPr>
          <w:i/>
          <w:iCs/>
          <w:color w:val="000000"/>
          <w:bdr w:val="none" w:sz="0" w:space="0" w:color="auto" w:frame="1"/>
          <w:shd w:val="clear" w:color="auto" w:fill="FFFFFF"/>
        </w:rPr>
        <w:t xml:space="preserve"> Requests for Review of Decisions of the Universal Service Administrator by Net56, Inc., Wheeling School District 21, Schools and Libraries Support Mechanism</w:t>
      </w:r>
      <w:r w:rsidRPr="00493D70">
        <w:rPr>
          <w:color w:val="000000"/>
          <w:bdr w:val="none" w:sz="0" w:space="0" w:color="auto" w:frame="1"/>
          <w:shd w:val="clear" w:color="auto" w:fill="FFFFFF"/>
        </w:rPr>
        <w:t xml:space="preserve">, CC Docket No. 02-6, Order, 28 FCC </w:t>
      </w:r>
      <w:r w:rsidRPr="00616EF4">
        <w:rPr>
          <w:color w:val="000000"/>
          <w:bdr w:val="none" w:sz="0" w:space="0" w:color="auto" w:frame="1"/>
          <w:shd w:val="clear" w:color="auto" w:fill="FFFFFF"/>
        </w:rPr>
        <w:t>Rcd</w:t>
      </w:r>
      <w:r w:rsidRPr="00616EF4">
        <w:rPr>
          <w:color w:val="000000"/>
          <w:bdr w:val="none" w:sz="0" w:space="0" w:color="auto" w:frame="1"/>
          <w:shd w:val="clear" w:color="auto" w:fill="FFFFFF"/>
        </w:rPr>
        <w:t xml:space="preserve"> 13122, 13126, para</w:t>
      </w:r>
      <w:r w:rsidR="009026D3">
        <w:rPr>
          <w:color w:val="000000"/>
          <w:bdr w:val="none" w:sz="0" w:space="0" w:color="auto" w:frame="1"/>
          <w:shd w:val="clear" w:color="auto" w:fill="FFFFFF"/>
        </w:rPr>
        <w:t>.</w:t>
      </w:r>
      <w:r w:rsidRPr="00616EF4">
        <w:rPr>
          <w:color w:val="000000"/>
          <w:bdr w:val="none" w:sz="0" w:space="0" w:color="auto" w:frame="1"/>
          <w:shd w:val="clear" w:color="auto" w:fill="FFFFFF"/>
        </w:rPr>
        <w:t xml:space="preserve"> 6 (WCB 2013) (</w:t>
      </w:r>
      <w:r>
        <w:rPr>
          <w:color w:val="000000"/>
          <w:bdr w:val="none" w:sz="0" w:space="0" w:color="auto" w:frame="1"/>
          <w:shd w:val="clear" w:color="auto" w:fill="FFFFFF"/>
        </w:rPr>
        <w:t>dismissing</w:t>
      </w:r>
      <w:r w:rsidRPr="00616EF4">
        <w:rPr>
          <w:color w:val="000000"/>
          <w:bdr w:val="none" w:sz="0" w:space="0" w:color="auto" w:frame="1"/>
          <w:shd w:val="clear" w:color="auto" w:fill="FFFFFF"/>
        </w:rPr>
        <w:t xml:space="preserve"> E-Rate applicant</w:t>
      </w:r>
      <w:r w:rsidR="009026D3">
        <w:rPr>
          <w:color w:val="000000"/>
          <w:bdr w:val="none" w:sz="0" w:space="0" w:color="auto" w:frame="1"/>
          <w:shd w:val="clear" w:color="auto" w:fill="FFFFFF"/>
        </w:rPr>
        <w:t>’</w:t>
      </w:r>
      <w:r w:rsidRPr="00616EF4">
        <w:rPr>
          <w:color w:val="000000"/>
          <w:bdr w:val="none" w:sz="0" w:space="0" w:color="auto" w:frame="1"/>
          <w:shd w:val="clear" w:color="auto" w:fill="FFFFFF"/>
        </w:rPr>
        <w:t xml:space="preserve">s funding year 2010 request </w:t>
      </w:r>
      <w:r>
        <w:rPr>
          <w:color w:val="000000"/>
          <w:bdr w:val="none" w:sz="0" w:space="0" w:color="auto" w:frame="1"/>
          <w:shd w:val="clear" w:color="auto" w:fill="FFFFFF"/>
        </w:rPr>
        <w:t>pursuant to the Commission’s “red light rules”</w:t>
      </w:r>
      <w:r w:rsidRPr="00616EF4">
        <w:rPr>
          <w:color w:val="000000"/>
          <w:bdr w:val="none" w:sz="0" w:space="0" w:color="auto" w:frame="1"/>
          <w:shd w:val="clear" w:color="auto" w:fill="FFFFFF"/>
        </w:rPr>
        <w:t>)</w:t>
      </w:r>
      <w:r>
        <w:rPr>
          <w:color w:val="000000"/>
          <w:bdr w:val="none" w:sz="0" w:space="0" w:color="auto" w:frame="1"/>
          <w:shd w:val="clear" w:color="auto" w:fill="FFFFFF"/>
        </w:rPr>
        <w:t>.</w:t>
      </w:r>
      <w:r w:rsidRPr="005823AB">
        <w:rPr>
          <w:snapToGrid w:val="0"/>
        </w:rPr>
        <w:t xml:space="preserve"> </w:t>
      </w:r>
      <w:r>
        <w:rPr>
          <w:snapToGrid w:val="0"/>
        </w:rPr>
        <w:t xml:space="preserve">To the extent Zen Communications’ financial situation makes it difficult to pay the invoice in full, it may set up a payment plan with USAC to satisfy the obligation.  </w:t>
      </w:r>
      <w:r>
        <w:rPr>
          <w:i/>
          <w:iCs/>
          <w:snapToGrid w:val="0"/>
        </w:rPr>
        <w:t xml:space="preserve">See </w:t>
      </w:r>
      <w:r>
        <w:rPr>
          <w:snapToGrid w:val="0"/>
        </w:rPr>
        <w:t>https://www.usac.org/service-providers/making-payments/how-to-pay/payment-plans/.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956A0D4" w14:textId="08B4D8DA">
    <w:pPr>
      <w:tabs>
        <w:tab w:val="center" w:pos="4680"/>
        <w:tab w:val="right" w:pos="9360"/>
      </w:tabs>
    </w:pPr>
    <w:r w:rsidRPr="009838BC">
      <w:rPr>
        <w:b/>
      </w:rPr>
      <w:tab/>
      <w:t>Federal Communications Commission</w:t>
    </w:r>
    <w:r w:rsidRPr="009838BC">
      <w:rPr>
        <w:b/>
      </w:rPr>
      <w:tab/>
    </w:r>
    <w:r w:rsidR="00D929B9">
      <w:rPr>
        <w:b/>
      </w:rPr>
      <w:t>DA  22-897</w:t>
    </w:r>
  </w:p>
  <w:p w:rsidR="009838BC" w:rsidRPr="009838BC" w:rsidP="009838BC" w14:paraId="0B64F06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06FEC8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2A91FDD" w14:textId="77777777">
                <w:pPr>
                  <w:rPr>
                    <w:rFonts w:ascii="Arial" w:hAnsi="Arial"/>
                    <w:b/>
                    <w:snapToGrid/>
                  </w:rPr>
                </w:pPr>
                <w:r>
                  <w:rPr>
                    <w:rFonts w:ascii="Arial" w:hAnsi="Arial"/>
                    <w:b/>
                  </w:rPr>
                  <w:t>Federal Communications Commission</w:t>
                </w:r>
              </w:p>
              <w:p w:rsidR="00DE0AB8" w:rsidP="00DE0AB8" w14:paraId="1D3836EE" w14:textId="77777777">
                <w:pPr>
                  <w:rPr>
                    <w:rFonts w:ascii="Arial" w:hAnsi="Arial"/>
                    <w:b/>
                  </w:rPr>
                </w:pPr>
                <w:r>
                  <w:rPr>
                    <w:rFonts w:ascii="Arial" w:hAnsi="Arial"/>
                    <w:b/>
                  </w:rPr>
                  <w:t>45 L Street NE</w:t>
                </w:r>
              </w:p>
              <w:p w:rsidR="009838BC" w:rsidP="00DE0AB8" w14:paraId="10A0138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0D183D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925D7DE" w14:textId="77777777">
                <w:pPr>
                  <w:spacing w:before="40"/>
                  <w:jc w:val="right"/>
                  <w:rPr>
                    <w:rFonts w:ascii="Arial" w:hAnsi="Arial"/>
                    <w:b/>
                    <w:sz w:val="16"/>
                  </w:rPr>
                </w:pPr>
                <w:r>
                  <w:rPr>
                    <w:rFonts w:ascii="Arial" w:hAnsi="Arial"/>
                    <w:b/>
                    <w:sz w:val="16"/>
                  </w:rPr>
                  <w:t>News Media Information 202 / 418-0500</w:t>
                </w:r>
              </w:p>
              <w:p w:rsidR="009838BC" w:rsidP="009838BC" w14:paraId="1BD75729"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14:paraId="2F378EDF" w14:textId="77777777">
                <w:pPr>
                  <w:jc w:val="right"/>
                </w:pPr>
                <w:r>
                  <w:rPr>
                    <w:rFonts w:ascii="Arial" w:hAnsi="Arial"/>
                    <w:b/>
                    <w:sz w:val="16"/>
                  </w:rPr>
                  <w:t>TTY: 1-888-835-5322</w:t>
                </w:r>
              </w:p>
            </w:txbxContent>
          </v:textbox>
        </v:shape>
      </w:pict>
    </w:r>
  </w:p>
  <w:p w:rsidR="006F7393" w:rsidRPr="009838BC" w:rsidP="009838BC" w14:paraId="40BC44B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C3"/>
    <w:rsid w:val="00001FCD"/>
    <w:rsid w:val="000072CE"/>
    <w:rsid w:val="00012081"/>
    <w:rsid w:val="00013A8B"/>
    <w:rsid w:val="00015774"/>
    <w:rsid w:val="00016C66"/>
    <w:rsid w:val="00021445"/>
    <w:rsid w:val="000345C3"/>
    <w:rsid w:val="00034B96"/>
    <w:rsid w:val="00036039"/>
    <w:rsid w:val="00037F90"/>
    <w:rsid w:val="000437BD"/>
    <w:rsid w:val="0005238F"/>
    <w:rsid w:val="000713CE"/>
    <w:rsid w:val="000875BF"/>
    <w:rsid w:val="00096D8C"/>
    <w:rsid w:val="000C0B65"/>
    <w:rsid w:val="000C59CC"/>
    <w:rsid w:val="000E0D7D"/>
    <w:rsid w:val="000E3D42"/>
    <w:rsid w:val="000E5884"/>
    <w:rsid w:val="00106C4E"/>
    <w:rsid w:val="00122BD5"/>
    <w:rsid w:val="0012728E"/>
    <w:rsid w:val="00137234"/>
    <w:rsid w:val="00145CB3"/>
    <w:rsid w:val="0016058B"/>
    <w:rsid w:val="00160E92"/>
    <w:rsid w:val="00165F50"/>
    <w:rsid w:val="00182F65"/>
    <w:rsid w:val="0018316C"/>
    <w:rsid w:val="001979D9"/>
    <w:rsid w:val="001A5A9E"/>
    <w:rsid w:val="001D4693"/>
    <w:rsid w:val="001D47D5"/>
    <w:rsid w:val="001D6BCF"/>
    <w:rsid w:val="001E01CA"/>
    <w:rsid w:val="001F31E8"/>
    <w:rsid w:val="002060D9"/>
    <w:rsid w:val="0022485A"/>
    <w:rsid w:val="00226822"/>
    <w:rsid w:val="0022702A"/>
    <w:rsid w:val="00230BC2"/>
    <w:rsid w:val="00234BD2"/>
    <w:rsid w:val="00242FA3"/>
    <w:rsid w:val="00247C12"/>
    <w:rsid w:val="00257A16"/>
    <w:rsid w:val="00260594"/>
    <w:rsid w:val="00261501"/>
    <w:rsid w:val="00280D5D"/>
    <w:rsid w:val="002845FC"/>
    <w:rsid w:val="00285017"/>
    <w:rsid w:val="002A2D2E"/>
    <w:rsid w:val="002C2E16"/>
    <w:rsid w:val="002C2FF5"/>
    <w:rsid w:val="002C50A3"/>
    <w:rsid w:val="002D1199"/>
    <w:rsid w:val="002D2579"/>
    <w:rsid w:val="002D2BDF"/>
    <w:rsid w:val="002D2CEF"/>
    <w:rsid w:val="002E2992"/>
    <w:rsid w:val="00317DE7"/>
    <w:rsid w:val="003224F8"/>
    <w:rsid w:val="00334A44"/>
    <w:rsid w:val="003424A3"/>
    <w:rsid w:val="00343749"/>
    <w:rsid w:val="00357D50"/>
    <w:rsid w:val="00363AAB"/>
    <w:rsid w:val="00374B2A"/>
    <w:rsid w:val="00374E6E"/>
    <w:rsid w:val="003925DC"/>
    <w:rsid w:val="0039631E"/>
    <w:rsid w:val="003B0550"/>
    <w:rsid w:val="003B694F"/>
    <w:rsid w:val="003C126A"/>
    <w:rsid w:val="003D2DC0"/>
    <w:rsid w:val="003D61FF"/>
    <w:rsid w:val="003E247C"/>
    <w:rsid w:val="003F171C"/>
    <w:rsid w:val="003F7F30"/>
    <w:rsid w:val="00412FC5"/>
    <w:rsid w:val="00422276"/>
    <w:rsid w:val="004242F1"/>
    <w:rsid w:val="004306E3"/>
    <w:rsid w:val="00430A6E"/>
    <w:rsid w:val="00445A00"/>
    <w:rsid w:val="00446474"/>
    <w:rsid w:val="00451B0F"/>
    <w:rsid w:val="0046125F"/>
    <w:rsid w:val="004623C7"/>
    <w:rsid w:val="00465128"/>
    <w:rsid w:val="0047148C"/>
    <w:rsid w:val="00482C31"/>
    <w:rsid w:val="00484E06"/>
    <w:rsid w:val="00487524"/>
    <w:rsid w:val="00492D25"/>
    <w:rsid w:val="00493D70"/>
    <w:rsid w:val="00496106"/>
    <w:rsid w:val="004A55DB"/>
    <w:rsid w:val="004B23A1"/>
    <w:rsid w:val="004C12D0"/>
    <w:rsid w:val="004C2EE3"/>
    <w:rsid w:val="004C6C59"/>
    <w:rsid w:val="004C7717"/>
    <w:rsid w:val="004D0F24"/>
    <w:rsid w:val="004D25D2"/>
    <w:rsid w:val="004E4A22"/>
    <w:rsid w:val="004F0DB1"/>
    <w:rsid w:val="004F535B"/>
    <w:rsid w:val="004F6E1C"/>
    <w:rsid w:val="00504308"/>
    <w:rsid w:val="0050560B"/>
    <w:rsid w:val="00511968"/>
    <w:rsid w:val="00515C59"/>
    <w:rsid w:val="0052201E"/>
    <w:rsid w:val="00527B7A"/>
    <w:rsid w:val="00532819"/>
    <w:rsid w:val="00532832"/>
    <w:rsid w:val="00551BF1"/>
    <w:rsid w:val="0055614C"/>
    <w:rsid w:val="00560CD7"/>
    <w:rsid w:val="005823AB"/>
    <w:rsid w:val="005B0764"/>
    <w:rsid w:val="005B11A0"/>
    <w:rsid w:val="005C43A3"/>
    <w:rsid w:val="005D5616"/>
    <w:rsid w:val="005D6B01"/>
    <w:rsid w:val="005E6F1A"/>
    <w:rsid w:val="00607BA5"/>
    <w:rsid w:val="00616EF4"/>
    <w:rsid w:val="0061738C"/>
    <w:rsid w:val="006204BC"/>
    <w:rsid w:val="00626EB6"/>
    <w:rsid w:val="00632067"/>
    <w:rsid w:val="006353A3"/>
    <w:rsid w:val="006432CB"/>
    <w:rsid w:val="00655D03"/>
    <w:rsid w:val="00657515"/>
    <w:rsid w:val="00682523"/>
    <w:rsid w:val="00683F84"/>
    <w:rsid w:val="0068657F"/>
    <w:rsid w:val="006A0B3D"/>
    <w:rsid w:val="006A14A3"/>
    <w:rsid w:val="006A2534"/>
    <w:rsid w:val="006A2637"/>
    <w:rsid w:val="006A6A81"/>
    <w:rsid w:val="006C2C53"/>
    <w:rsid w:val="006D3540"/>
    <w:rsid w:val="006D7091"/>
    <w:rsid w:val="006E26AF"/>
    <w:rsid w:val="006F7393"/>
    <w:rsid w:val="0070224F"/>
    <w:rsid w:val="007115F7"/>
    <w:rsid w:val="00721314"/>
    <w:rsid w:val="007225D1"/>
    <w:rsid w:val="00736336"/>
    <w:rsid w:val="00751818"/>
    <w:rsid w:val="00785689"/>
    <w:rsid w:val="00794EB0"/>
    <w:rsid w:val="0079754B"/>
    <w:rsid w:val="007A1E6D"/>
    <w:rsid w:val="007B28AF"/>
    <w:rsid w:val="007D3967"/>
    <w:rsid w:val="007D6A62"/>
    <w:rsid w:val="007E4EAD"/>
    <w:rsid w:val="007F143F"/>
    <w:rsid w:val="00822CE0"/>
    <w:rsid w:val="0083038E"/>
    <w:rsid w:val="00835DE7"/>
    <w:rsid w:val="00837C62"/>
    <w:rsid w:val="00841AB1"/>
    <w:rsid w:val="00850741"/>
    <w:rsid w:val="00861915"/>
    <w:rsid w:val="00862578"/>
    <w:rsid w:val="00885717"/>
    <w:rsid w:val="008C22FD"/>
    <w:rsid w:val="008C3621"/>
    <w:rsid w:val="008D20AC"/>
    <w:rsid w:val="008D4140"/>
    <w:rsid w:val="008F04BC"/>
    <w:rsid w:val="008F697D"/>
    <w:rsid w:val="00901B11"/>
    <w:rsid w:val="009026D3"/>
    <w:rsid w:val="00904660"/>
    <w:rsid w:val="00910761"/>
    <w:rsid w:val="00910F12"/>
    <w:rsid w:val="00926503"/>
    <w:rsid w:val="00930ECF"/>
    <w:rsid w:val="0093484E"/>
    <w:rsid w:val="00937E77"/>
    <w:rsid w:val="0094202D"/>
    <w:rsid w:val="00942F5C"/>
    <w:rsid w:val="0095087A"/>
    <w:rsid w:val="0095349D"/>
    <w:rsid w:val="00967BDF"/>
    <w:rsid w:val="00971AF1"/>
    <w:rsid w:val="00977701"/>
    <w:rsid w:val="009838BC"/>
    <w:rsid w:val="00985026"/>
    <w:rsid w:val="00993481"/>
    <w:rsid w:val="009A175A"/>
    <w:rsid w:val="009C1338"/>
    <w:rsid w:val="009E7C67"/>
    <w:rsid w:val="009F511D"/>
    <w:rsid w:val="00A2096A"/>
    <w:rsid w:val="00A21512"/>
    <w:rsid w:val="00A44EA4"/>
    <w:rsid w:val="00A45C9A"/>
    <w:rsid w:val="00A45F4F"/>
    <w:rsid w:val="00A51934"/>
    <w:rsid w:val="00A56D49"/>
    <w:rsid w:val="00A600A9"/>
    <w:rsid w:val="00A66F21"/>
    <w:rsid w:val="00A866AC"/>
    <w:rsid w:val="00AA55B7"/>
    <w:rsid w:val="00AA5B9E"/>
    <w:rsid w:val="00AB2407"/>
    <w:rsid w:val="00AB53DF"/>
    <w:rsid w:val="00AD06F6"/>
    <w:rsid w:val="00AD27E2"/>
    <w:rsid w:val="00AD7F72"/>
    <w:rsid w:val="00AE2F58"/>
    <w:rsid w:val="00AE4E21"/>
    <w:rsid w:val="00B07E5C"/>
    <w:rsid w:val="00B30933"/>
    <w:rsid w:val="00B326E3"/>
    <w:rsid w:val="00B43A7C"/>
    <w:rsid w:val="00B60C87"/>
    <w:rsid w:val="00B775C9"/>
    <w:rsid w:val="00B77843"/>
    <w:rsid w:val="00B811F7"/>
    <w:rsid w:val="00B81C44"/>
    <w:rsid w:val="00B9076C"/>
    <w:rsid w:val="00BA0E4C"/>
    <w:rsid w:val="00BA55EF"/>
    <w:rsid w:val="00BA5DC6"/>
    <w:rsid w:val="00BA6196"/>
    <w:rsid w:val="00BB4098"/>
    <w:rsid w:val="00BB7ED4"/>
    <w:rsid w:val="00BC1BC3"/>
    <w:rsid w:val="00BC6D8C"/>
    <w:rsid w:val="00BF641E"/>
    <w:rsid w:val="00C1114A"/>
    <w:rsid w:val="00C16AF2"/>
    <w:rsid w:val="00C34006"/>
    <w:rsid w:val="00C426B1"/>
    <w:rsid w:val="00C50164"/>
    <w:rsid w:val="00C61F27"/>
    <w:rsid w:val="00C7265D"/>
    <w:rsid w:val="00C7758A"/>
    <w:rsid w:val="00C82B6B"/>
    <w:rsid w:val="00C8770C"/>
    <w:rsid w:val="00C906D3"/>
    <w:rsid w:val="00C90D6A"/>
    <w:rsid w:val="00C90DD9"/>
    <w:rsid w:val="00C918A6"/>
    <w:rsid w:val="00CB0B5E"/>
    <w:rsid w:val="00CC0C09"/>
    <w:rsid w:val="00CC46A3"/>
    <w:rsid w:val="00CC72B6"/>
    <w:rsid w:val="00CE034B"/>
    <w:rsid w:val="00CE4686"/>
    <w:rsid w:val="00CE78EC"/>
    <w:rsid w:val="00D0218D"/>
    <w:rsid w:val="00D02DCB"/>
    <w:rsid w:val="00D077C9"/>
    <w:rsid w:val="00D216CD"/>
    <w:rsid w:val="00D23105"/>
    <w:rsid w:val="00D36522"/>
    <w:rsid w:val="00D42A6F"/>
    <w:rsid w:val="00D56150"/>
    <w:rsid w:val="00D62F5B"/>
    <w:rsid w:val="00D6546A"/>
    <w:rsid w:val="00D6654C"/>
    <w:rsid w:val="00D72909"/>
    <w:rsid w:val="00D90BE3"/>
    <w:rsid w:val="00D929B9"/>
    <w:rsid w:val="00D95E7C"/>
    <w:rsid w:val="00DA2529"/>
    <w:rsid w:val="00DB130A"/>
    <w:rsid w:val="00DC10A1"/>
    <w:rsid w:val="00DC528E"/>
    <w:rsid w:val="00DC5D76"/>
    <w:rsid w:val="00DC655F"/>
    <w:rsid w:val="00DC74AB"/>
    <w:rsid w:val="00DD7EBD"/>
    <w:rsid w:val="00DE0AB8"/>
    <w:rsid w:val="00DF62B6"/>
    <w:rsid w:val="00E04A19"/>
    <w:rsid w:val="00E07225"/>
    <w:rsid w:val="00E155B7"/>
    <w:rsid w:val="00E25698"/>
    <w:rsid w:val="00E419DA"/>
    <w:rsid w:val="00E46BF9"/>
    <w:rsid w:val="00E5409F"/>
    <w:rsid w:val="00E540F5"/>
    <w:rsid w:val="00E54A6A"/>
    <w:rsid w:val="00E63C5C"/>
    <w:rsid w:val="00E67511"/>
    <w:rsid w:val="00E92D90"/>
    <w:rsid w:val="00E942EF"/>
    <w:rsid w:val="00EA4898"/>
    <w:rsid w:val="00EA529D"/>
    <w:rsid w:val="00EB01D3"/>
    <w:rsid w:val="00EC0185"/>
    <w:rsid w:val="00EF154C"/>
    <w:rsid w:val="00EF66AD"/>
    <w:rsid w:val="00F021FA"/>
    <w:rsid w:val="00F30226"/>
    <w:rsid w:val="00F31C2D"/>
    <w:rsid w:val="00F562DA"/>
    <w:rsid w:val="00F57ACA"/>
    <w:rsid w:val="00F603F5"/>
    <w:rsid w:val="00F62E97"/>
    <w:rsid w:val="00F64209"/>
    <w:rsid w:val="00F75433"/>
    <w:rsid w:val="00F776A5"/>
    <w:rsid w:val="00F86E0D"/>
    <w:rsid w:val="00F90EA8"/>
    <w:rsid w:val="00F93BF5"/>
    <w:rsid w:val="00F95BDE"/>
    <w:rsid w:val="00F96F63"/>
    <w:rsid w:val="00FA7AB2"/>
    <w:rsid w:val="00FB4726"/>
    <w:rsid w:val="00FE54F2"/>
    <w:rsid w:val="00FF7A6D"/>
    <w:rsid w:val="020256D3"/>
    <w:rsid w:val="0BE285C8"/>
    <w:rsid w:val="0D4F06BB"/>
    <w:rsid w:val="14E1672E"/>
    <w:rsid w:val="15E4FB40"/>
    <w:rsid w:val="2B4C838D"/>
    <w:rsid w:val="3B2C268C"/>
    <w:rsid w:val="5517FB1E"/>
    <w:rsid w:val="6E071FF6"/>
    <w:rsid w:val="755BA110"/>
    <w:rsid w:val="75BA8F89"/>
    <w:rsid w:val="7BDA25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F98423"/>
  <w15:chartTrackingRefBased/>
  <w15:docId w15:val="{6A82E891-5B9B-413F-A34C-4E9D5DDF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5C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0345C3"/>
  </w:style>
  <w:style w:type="character" w:customStyle="1" w:styleId="ParaNumChar">
    <w:name w:val="ParaNum Char"/>
    <w:link w:val="ParaNum"/>
    <w:locked/>
    <w:rsid w:val="000345C3"/>
    <w:rPr>
      <w:snapToGrid w:val="0"/>
      <w:kern w:val="28"/>
      <w:sz w:val="22"/>
    </w:rPr>
  </w:style>
  <w:style w:type="character" w:customStyle="1" w:styleId="normaltextrun">
    <w:name w:val="normaltextrun"/>
    <w:rsid w:val="000345C3"/>
  </w:style>
  <w:style w:type="paragraph" w:styleId="NoSpacing">
    <w:name w:val="No Spacing"/>
    <w:uiPriority w:val="1"/>
    <w:qFormat/>
    <w:rsid w:val="000345C3"/>
    <w:rPr>
      <w:rFonts w:ascii="Calibri" w:eastAsia="Calibri" w:hAnsi="Calibri"/>
      <w:sz w:val="22"/>
      <w:szCs w:val="22"/>
    </w:rPr>
  </w:style>
  <w:style w:type="paragraph" w:customStyle="1" w:styleId="paragraph">
    <w:name w:val="paragraph"/>
    <w:basedOn w:val="Normal"/>
    <w:rsid w:val="000345C3"/>
    <w:pPr>
      <w:widowControl/>
      <w:spacing w:before="100" w:beforeAutospacing="1" w:after="100" w:afterAutospacing="1"/>
    </w:pPr>
    <w:rPr>
      <w:snapToGrid/>
      <w:kern w:val="0"/>
      <w:sz w:val="24"/>
      <w:szCs w:val="24"/>
    </w:rPr>
  </w:style>
  <w:style w:type="character" w:customStyle="1" w:styleId="eop">
    <w:name w:val="eop"/>
    <w:basedOn w:val="DefaultParagraphFont"/>
    <w:rsid w:val="0003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