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D4733" w:rsidRPr="000600EC" w:rsidP="0024540B" w14:paraId="3CF19AD5" w14:textId="77777777">
      <w:pPr>
        <w:tabs>
          <w:tab w:val="left" w:pos="373"/>
          <w:tab w:val="right" w:pos="9360"/>
        </w:tabs>
        <w:rPr>
          <w:b/>
          <w:szCs w:val="22"/>
        </w:rPr>
      </w:pPr>
    </w:p>
    <w:p w:rsidR="009D4733" w:rsidRPr="000600EC" w:rsidP="0024540B" w14:paraId="1BCDADDB" w14:textId="48334577">
      <w:pPr>
        <w:tabs>
          <w:tab w:val="left" w:pos="373"/>
          <w:tab w:val="right" w:pos="9360"/>
        </w:tabs>
        <w:jc w:val="right"/>
        <w:rPr>
          <w:b/>
          <w:szCs w:val="22"/>
        </w:rPr>
      </w:pPr>
      <w:r w:rsidRPr="000600EC">
        <w:rPr>
          <w:b/>
          <w:szCs w:val="22"/>
        </w:rPr>
        <w:tab/>
        <w:t>DA 22</w:t>
      </w:r>
      <w:r w:rsidR="0047043C">
        <w:rPr>
          <w:b/>
          <w:szCs w:val="22"/>
        </w:rPr>
        <w:t>-961</w:t>
      </w:r>
    </w:p>
    <w:p w:rsidR="009D4733" w:rsidRPr="000600EC" w:rsidP="65B15750" w14:paraId="3C93612F" w14:textId="5F65F787">
      <w:pPr>
        <w:spacing w:before="60"/>
        <w:jc w:val="right"/>
        <w:rPr>
          <w:b/>
          <w:bCs/>
        </w:rPr>
      </w:pPr>
      <w:r w:rsidRPr="65B15750">
        <w:rPr>
          <w:b/>
          <w:bCs/>
        </w:rPr>
        <w:t xml:space="preserve">Released:  </w:t>
      </w:r>
      <w:r w:rsidRPr="65B15750" w:rsidR="00724126">
        <w:rPr>
          <w:b/>
          <w:bCs/>
        </w:rPr>
        <w:t>September</w:t>
      </w:r>
      <w:r w:rsidRPr="65B15750" w:rsidR="750B58FF">
        <w:rPr>
          <w:b/>
          <w:bCs/>
        </w:rPr>
        <w:t xml:space="preserve"> </w:t>
      </w:r>
      <w:r w:rsidRPr="65B15750" w:rsidR="58427B78">
        <w:rPr>
          <w:b/>
          <w:bCs/>
        </w:rPr>
        <w:t>15</w:t>
      </w:r>
      <w:r w:rsidRPr="65B15750">
        <w:rPr>
          <w:b/>
          <w:bCs/>
        </w:rPr>
        <w:t>, 2022</w:t>
      </w:r>
    </w:p>
    <w:p w:rsidR="009D4733" w:rsidRPr="000600EC" w:rsidP="0024540B" w14:paraId="7D040B82" w14:textId="77777777">
      <w:pPr>
        <w:jc w:val="right"/>
        <w:rPr>
          <w:szCs w:val="22"/>
        </w:rPr>
      </w:pPr>
    </w:p>
    <w:p w:rsidR="009D4733" w:rsidRPr="000600EC" w:rsidP="2C6DCF90" w14:paraId="1F3A665A" w14:textId="22649143">
      <w:pPr>
        <w:spacing w:after="240"/>
        <w:jc w:val="center"/>
        <w:rPr>
          <w:b/>
          <w:bCs/>
        </w:rPr>
      </w:pPr>
      <w:bookmarkStart w:id="0" w:name="_Hlk100762918"/>
      <w:r w:rsidRPr="21151A57">
        <w:rPr>
          <w:b/>
          <w:bCs/>
        </w:rPr>
        <w:t xml:space="preserve">BROADBAND DATA TASK FORCE </w:t>
      </w:r>
      <w:r w:rsidRPr="21151A57" w:rsidR="00FA45F2">
        <w:rPr>
          <w:b/>
          <w:bCs/>
        </w:rPr>
        <w:t>PUBLISH</w:t>
      </w:r>
      <w:r w:rsidRPr="21151A57" w:rsidR="00B178A6">
        <w:rPr>
          <w:b/>
          <w:bCs/>
        </w:rPr>
        <w:t>ES</w:t>
      </w:r>
      <w:r w:rsidRPr="21151A57" w:rsidR="00FA45F2">
        <w:rPr>
          <w:b/>
          <w:bCs/>
        </w:rPr>
        <w:t xml:space="preserve"> SPECIFICATION</w:t>
      </w:r>
      <w:r w:rsidRPr="21151A57" w:rsidR="001836D1">
        <w:rPr>
          <w:b/>
          <w:bCs/>
        </w:rPr>
        <w:t>S</w:t>
      </w:r>
      <w:r w:rsidRPr="21151A57" w:rsidR="00FA45F2">
        <w:rPr>
          <w:b/>
          <w:bCs/>
        </w:rPr>
        <w:t xml:space="preserve"> FOR </w:t>
      </w:r>
      <w:r w:rsidRPr="21151A57" w:rsidR="00BC1252">
        <w:rPr>
          <w:b/>
          <w:bCs/>
        </w:rPr>
        <w:t xml:space="preserve">BULK </w:t>
      </w:r>
      <w:r w:rsidRPr="21151A57" w:rsidR="00724126">
        <w:rPr>
          <w:b/>
          <w:bCs/>
        </w:rPr>
        <w:t>FIXED AVAILABILITY</w:t>
      </w:r>
      <w:r w:rsidRPr="21151A57" w:rsidR="00BC1252">
        <w:rPr>
          <w:b/>
          <w:bCs/>
        </w:rPr>
        <w:t xml:space="preserve"> </w:t>
      </w:r>
      <w:r w:rsidRPr="21151A57" w:rsidR="271765A8">
        <w:rPr>
          <w:b/>
          <w:bCs/>
        </w:rPr>
        <w:t xml:space="preserve">CHALLENGE AND CROWDSOURCE </w:t>
      </w:r>
      <w:r w:rsidRPr="21151A57" w:rsidR="00F24365">
        <w:rPr>
          <w:b/>
          <w:bCs/>
        </w:rPr>
        <w:t>DATA</w:t>
      </w:r>
      <w:bookmarkEnd w:id="0"/>
    </w:p>
    <w:p w:rsidR="009D4733" w:rsidRPr="000600EC" w:rsidP="00100C7A" w14:paraId="1E75425F" w14:textId="77777777">
      <w:pPr>
        <w:jc w:val="center"/>
        <w:rPr>
          <w:b/>
          <w:szCs w:val="22"/>
        </w:rPr>
      </w:pPr>
      <w:bookmarkStart w:id="1" w:name="_Hlk100763328"/>
      <w:r w:rsidRPr="000600EC">
        <w:rPr>
          <w:b/>
          <w:szCs w:val="22"/>
        </w:rPr>
        <w:tab/>
      </w:r>
      <w:r w:rsidRPr="000600EC" w:rsidR="15125356">
        <w:rPr>
          <w:b/>
          <w:szCs w:val="22"/>
        </w:rPr>
        <w:t>WC Docket Nos. 19-195, 11-10</w:t>
      </w:r>
      <w:r w:rsidRPr="000600EC">
        <w:rPr>
          <w:b/>
          <w:szCs w:val="22"/>
        </w:rPr>
        <w:tab/>
      </w:r>
    </w:p>
    <w:p w:rsidR="009D4733" w:rsidRPr="000600EC" w:rsidP="0024540B" w14:paraId="137FE86B" w14:textId="77777777">
      <w:pPr>
        <w:rPr>
          <w:szCs w:val="22"/>
        </w:rPr>
      </w:pPr>
      <w:bookmarkStart w:id="2" w:name="TOChere"/>
      <w:bookmarkEnd w:id="1"/>
    </w:p>
    <w:bookmarkEnd w:id="2"/>
    <w:p w:rsidR="0005778E" w:rsidRPr="00FD1698" w:rsidP="0005778E" w14:paraId="0F87DC82" w14:textId="7101F8AA">
      <w:pPr>
        <w:pStyle w:val="FootnoteText"/>
        <w:ind w:firstLine="720"/>
        <w:rPr>
          <w:sz w:val="22"/>
          <w:szCs w:val="22"/>
        </w:rPr>
      </w:pPr>
      <w:r w:rsidRPr="21151A57">
        <w:rPr>
          <w:sz w:val="22"/>
          <w:szCs w:val="22"/>
        </w:rPr>
        <w:t xml:space="preserve">By this </w:t>
      </w:r>
      <w:r w:rsidRPr="21151A57">
        <w:rPr>
          <w:i/>
          <w:iCs/>
          <w:sz w:val="22"/>
          <w:szCs w:val="22"/>
        </w:rPr>
        <w:t>Public Notice</w:t>
      </w:r>
      <w:r w:rsidRPr="21151A57">
        <w:rPr>
          <w:sz w:val="22"/>
          <w:szCs w:val="22"/>
        </w:rPr>
        <w:t xml:space="preserve">, </w:t>
      </w:r>
      <w:bookmarkStart w:id="3" w:name="_Hlk100763284"/>
      <w:r w:rsidRPr="21151A57">
        <w:rPr>
          <w:sz w:val="22"/>
          <w:szCs w:val="22"/>
        </w:rPr>
        <w:t>the Broadband Data Task Force</w:t>
      </w:r>
      <w:r w:rsidRPr="21151A57" w:rsidR="7F89A637">
        <w:rPr>
          <w:sz w:val="22"/>
          <w:szCs w:val="22"/>
        </w:rPr>
        <w:t xml:space="preserve"> (</w:t>
      </w:r>
      <w:r w:rsidRPr="21151A57" w:rsidR="6176DFEE">
        <w:rPr>
          <w:sz w:val="22"/>
          <w:szCs w:val="22"/>
        </w:rPr>
        <w:t>Task Force</w:t>
      </w:r>
      <w:r w:rsidRPr="21151A57" w:rsidR="7F89A637">
        <w:rPr>
          <w:sz w:val="22"/>
          <w:szCs w:val="22"/>
        </w:rPr>
        <w:t>)</w:t>
      </w:r>
      <w:r w:rsidRPr="21151A57">
        <w:rPr>
          <w:sz w:val="22"/>
          <w:szCs w:val="22"/>
        </w:rPr>
        <w:t xml:space="preserve">, </w:t>
      </w:r>
      <w:r w:rsidRPr="21151A57" w:rsidR="3201E684">
        <w:rPr>
          <w:sz w:val="22"/>
          <w:szCs w:val="22"/>
        </w:rPr>
        <w:t xml:space="preserve">together with the </w:t>
      </w:r>
      <w:r w:rsidRPr="21151A57">
        <w:rPr>
          <w:sz w:val="22"/>
          <w:szCs w:val="22"/>
        </w:rPr>
        <w:t>Wireline Competition Bureau (WCB</w:t>
      </w:r>
      <w:r w:rsidRPr="21151A57" w:rsidR="4116FAF5">
        <w:rPr>
          <w:sz w:val="22"/>
          <w:szCs w:val="22"/>
        </w:rPr>
        <w:t>)</w:t>
      </w:r>
      <w:r w:rsidRPr="21151A57">
        <w:rPr>
          <w:sz w:val="22"/>
          <w:szCs w:val="22"/>
        </w:rPr>
        <w:t xml:space="preserve"> and Office of Economics and Analytics (OEA</w:t>
      </w:r>
      <w:r w:rsidRPr="21151A57" w:rsidR="4116FAF5">
        <w:rPr>
          <w:sz w:val="22"/>
          <w:szCs w:val="22"/>
        </w:rPr>
        <w:t>)</w:t>
      </w:r>
      <w:r w:rsidRPr="21151A57" w:rsidR="3201E684">
        <w:rPr>
          <w:sz w:val="22"/>
          <w:szCs w:val="22"/>
        </w:rPr>
        <w:t>,</w:t>
      </w:r>
      <w:r w:rsidRPr="21151A57" w:rsidR="3714643C">
        <w:rPr>
          <w:sz w:val="22"/>
          <w:szCs w:val="22"/>
        </w:rPr>
        <w:t xml:space="preserve"> announce the release of </w:t>
      </w:r>
      <w:bookmarkStart w:id="4" w:name="_Hlk106719403"/>
      <w:r w:rsidRPr="21151A57" w:rsidR="00222AE3">
        <w:rPr>
          <w:i/>
          <w:iCs/>
          <w:sz w:val="22"/>
          <w:szCs w:val="22"/>
        </w:rPr>
        <w:t xml:space="preserve">Data </w:t>
      </w:r>
      <w:r w:rsidRPr="21151A57" w:rsidR="2DD5CB75">
        <w:rPr>
          <w:i/>
          <w:iCs/>
          <w:sz w:val="22"/>
          <w:szCs w:val="22"/>
        </w:rPr>
        <w:t xml:space="preserve">Specifications </w:t>
      </w:r>
      <w:r w:rsidRPr="21151A57" w:rsidR="74C92412">
        <w:rPr>
          <w:i/>
          <w:iCs/>
          <w:sz w:val="22"/>
          <w:szCs w:val="22"/>
        </w:rPr>
        <w:t xml:space="preserve">for Bulk </w:t>
      </w:r>
      <w:r w:rsidRPr="21151A57" w:rsidR="39A923F2">
        <w:rPr>
          <w:i/>
          <w:iCs/>
          <w:sz w:val="22"/>
          <w:szCs w:val="22"/>
        </w:rPr>
        <w:t>Fixed</w:t>
      </w:r>
      <w:r w:rsidRPr="21151A57" w:rsidR="0B35F429">
        <w:rPr>
          <w:i/>
          <w:iCs/>
          <w:sz w:val="22"/>
          <w:szCs w:val="22"/>
        </w:rPr>
        <w:t xml:space="preserve"> </w:t>
      </w:r>
      <w:r w:rsidRPr="21151A57" w:rsidR="5EEFE90E">
        <w:rPr>
          <w:i/>
          <w:iCs/>
          <w:sz w:val="22"/>
          <w:szCs w:val="22"/>
        </w:rPr>
        <w:t xml:space="preserve">Availability </w:t>
      </w:r>
      <w:r w:rsidRPr="21151A57" w:rsidR="0B35F429">
        <w:rPr>
          <w:i/>
          <w:iCs/>
          <w:sz w:val="22"/>
          <w:szCs w:val="22"/>
        </w:rPr>
        <w:t>Challenge</w:t>
      </w:r>
      <w:r w:rsidRPr="21151A57" w:rsidR="39A923F2">
        <w:rPr>
          <w:i/>
          <w:iCs/>
          <w:sz w:val="22"/>
          <w:szCs w:val="22"/>
        </w:rPr>
        <w:t xml:space="preserve"> and Crowdsource</w:t>
      </w:r>
      <w:r w:rsidRPr="21151A57" w:rsidR="0B35F429">
        <w:rPr>
          <w:i/>
          <w:iCs/>
          <w:sz w:val="22"/>
          <w:szCs w:val="22"/>
        </w:rPr>
        <w:t xml:space="preserve"> Data</w:t>
      </w:r>
      <w:bookmarkEnd w:id="4"/>
      <w:r w:rsidRPr="21151A57" w:rsidR="0B35F429">
        <w:rPr>
          <w:sz w:val="22"/>
          <w:szCs w:val="22"/>
        </w:rPr>
        <w:t xml:space="preserve">, which </w:t>
      </w:r>
      <w:r w:rsidRPr="21151A57" w:rsidR="00923724">
        <w:rPr>
          <w:sz w:val="22"/>
          <w:szCs w:val="22"/>
        </w:rPr>
        <w:t xml:space="preserve">provides </w:t>
      </w:r>
      <w:r w:rsidRPr="21151A57" w:rsidR="00AD1674">
        <w:rPr>
          <w:sz w:val="22"/>
          <w:szCs w:val="22"/>
        </w:rPr>
        <w:t>guidance as to the requirements in the Commission’s rules</w:t>
      </w:r>
      <w:r w:rsidRPr="21151A57" w:rsidR="00C56CC6">
        <w:rPr>
          <w:sz w:val="22"/>
          <w:szCs w:val="22"/>
        </w:rPr>
        <w:t xml:space="preserve"> and </w:t>
      </w:r>
      <w:r w:rsidRPr="21151A57" w:rsidR="00311F7D">
        <w:rPr>
          <w:sz w:val="22"/>
          <w:szCs w:val="22"/>
        </w:rPr>
        <w:t>orders</w:t>
      </w:r>
      <w:r w:rsidRPr="21151A57" w:rsidR="4E644B6D">
        <w:rPr>
          <w:sz w:val="22"/>
          <w:szCs w:val="22"/>
        </w:rPr>
        <w:t xml:space="preserve"> for </w:t>
      </w:r>
      <w:r w:rsidRPr="21151A57" w:rsidR="50E531D8">
        <w:rPr>
          <w:sz w:val="22"/>
          <w:szCs w:val="22"/>
        </w:rPr>
        <w:t>filing bulk challenge</w:t>
      </w:r>
      <w:r w:rsidRPr="21151A57" w:rsidR="39D6AC5E">
        <w:rPr>
          <w:sz w:val="22"/>
          <w:szCs w:val="22"/>
        </w:rPr>
        <w:t>s</w:t>
      </w:r>
      <w:r w:rsidRPr="21151A57" w:rsidR="39A923F2">
        <w:rPr>
          <w:sz w:val="22"/>
          <w:szCs w:val="22"/>
        </w:rPr>
        <w:t xml:space="preserve">, as well as bulk crowdsource information, to the fixed </w:t>
      </w:r>
      <w:r w:rsidRPr="21151A57" w:rsidR="00311F7D">
        <w:rPr>
          <w:sz w:val="22"/>
          <w:szCs w:val="22"/>
        </w:rPr>
        <w:t>b</w:t>
      </w:r>
      <w:r w:rsidRPr="21151A57" w:rsidR="00FB23FD">
        <w:rPr>
          <w:sz w:val="22"/>
          <w:szCs w:val="22"/>
        </w:rPr>
        <w:t xml:space="preserve">roadband </w:t>
      </w:r>
      <w:r w:rsidRPr="21151A57" w:rsidR="39A923F2">
        <w:rPr>
          <w:sz w:val="22"/>
          <w:szCs w:val="22"/>
        </w:rPr>
        <w:t xml:space="preserve">availability data </w:t>
      </w:r>
      <w:r w:rsidRPr="21151A57" w:rsidR="000D1655">
        <w:rPr>
          <w:sz w:val="22"/>
          <w:szCs w:val="22"/>
        </w:rPr>
        <w:t xml:space="preserve">that will be </w:t>
      </w:r>
      <w:r w:rsidRPr="21151A57" w:rsidR="39A923F2">
        <w:rPr>
          <w:sz w:val="22"/>
          <w:szCs w:val="22"/>
        </w:rPr>
        <w:t>published on the FCC’s Broadband Map</w:t>
      </w:r>
      <w:r w:rsidRPr="21151A57" w:rsidR="58A7834F">
        <w:rPr>
          <w:sz w:val="22"/>
          <w:szCs w:val="22"/>
        </w:rPr>
        <w:t>s</w:t>
      </w:r>
      <w:r w:rsidRPr="21151A57" w:rsidR="00FB23FD">
        <w:rPr>
          <w:sz w:val="22"/>
          <w:szCs w:val="22"/>
        </w:rPr>
        <w:t xml:space="preserve"> as part of the new Broadband Data Collection (BDC)</w:t>
      </w:r>
      <w:r w:rsidRPr="21151A57" w:rsidR="39A923F2">
        <w:rPr>
          <w:sz w:val="22"/>
          <w:szCs w:val="22"/>
        </w:rPr>
        <w:t>.</w:t>
      </w:r>
      <w:bookmarkEnd w:id="3"/>
      <w:r w:rsidRPr="21151A57" w:rsidR="39A923F2">
        <w:rPr>
          <w:sz w:val="22"/>
          <w:szCs w:val="22"/>
        </w:rPr>
        <w:t xml:space="preserve">  </w:t>
      </w:r>
      <w:r w:rsidRPr="21151A57" w:rsidR="3CAAB092">
        <w:rPr>
          <w:sz w:val="22"/>
          <w:szCs w:val="22"/>
        </w:rPr>
        <w:t>The</w:t>
      </w:r>
      <w:r w:rsidRPr="21151A57" w:rsidR="29479BC4">
        <w:rPr>
          <w:sz w:val="22"/>
          <w:szCs w:val="22"/>
        </w:rPr>
        <w:t xml:space="preserve"> </w:t>
      </w:r>
      <w:r w:rsidRPr="21151A57" w:rsidR="00ED7840">
        <w:rPr>
          <w:i/>
          <w:iCs/>
          <w:sz w:val="22"/>
          <w:szCs w:val="22"/>
        </w:rPr>
        <w:t xml:space="preserve">Data </w:t>
      </w:r>
      <w:r w:rsidRPr="21151A57" w:rsidR="29479BC4">
        <w:rPr>
          <w:i/>
          <w:iCs/>
          <w:sz w:val="22"/>
          <w:szCs w:val="22"/>
        </w:rPr>
        <w:t xml:space="preserve">Specifications for Bulk Fixed </w:t>
      </w:r>
      <w:r w:rsidRPr="21151A57" w:rsidR="09910DD8">
        <w:rPr>
          <w:i/>
          <w:iCs/>
          <w:sz w:val="22"/>
          <w:szCs w:val="22"/>
        </w:rPr>
        <w:t>Availability</w:t>
      </w:r>
      <w:r w:rsidRPr="21151A57" w:rsidR="77C869E1">
        <w:rPr>
          <w:i/>
          <w:iCs/>
          <w:sz w:val="22"/>
          <w:szCs w:val="22"/>
        </w:rPr>
        <w:t xml:space="preserve"> </w:t>
      </w:r>
      <w:r w:rsidRPr="21151A57" w:rsidR="29479BC4">
        <w:rPr>
          <w:i/>
          <w:iCs/>
          <w:sz w:val="22"/>
          <w:szCs w:val="22"/>
        </w:rPr>
        <w:t>Challenge and Crowdsource Data</w:t>
      </w:r>
      <w:r w:rsidRPr="21151A57" w:rsidR="005B450D">
        <w:rPr>
          <w:sz w:val="22"/>
          <w:szCs w:val="22"/>
        </w:rPr>
        <w:t>, which also explains h</w:t>
      </w:r>
      <w:r w:rsidRPr="21151A57" w:rsidR="00A03D9C">
        <w:rPr>
          <w:sz w:val="22"/>
          <w:szCs w:val="22"/>
        </w:rPr>
        <w:t>ow to make the required filings in the BD</w:t>
      </w:r>
      <w:r w:rsidRPr="21151A57" w:rsidR="00FB23FD">
        <w:rPr>
          <w:sz w:val="22"/>
          <w:szCs w:val="22"/>
        </w:rPr>
        <w:t>C</w:t>
      </w:r>
      <w:r w:rsidRPr="21151A57" w:rsidR="00A03D9C">
        <w:rPr>
          <w:sz w:val="22"/>
          <w:szCs w:val="22"/>
        </w:rPr>
        <w:t xml:space="preserve"> system,</w:t>
      </w:r>
      <w:r w:rsidRPr="21151A57" w:rsidR="29479BC4">
        <w:rPr>
          <w:sz w:val="22"/>
          <w:szCs w:val="22"/>
        </w:rPr>
        <w:t xml:space="preserve"> </w:t>
      </w:r>
      <w:r w:rsidRPr="21151A57" w:rsidR="23870D39">
        <w:rPr>
          <w:sz w:val="22"/>
          <w:szCs w:val="22"/>
        </w:rPr>
        <w:t>is</w:t>
      </w:r>
      <w:r w:rsidRPr="21151A57" w:rsidR="3CAAB092">
        <w:rPr>
          <w:sz w:val="22"/>
          <w:szCs w:val="22"/>
        </w:rPr>
        <w:t xml:space="preserve"> available at</w:t>
      </w:r>
      <w:r w:rsidRPr="21151A57" w:rsidR="39A923F2">
        <w:rPr>
          <w:sz w:val="22"/>
          <w:szCs w:val="22"/>
        </w:rPr>
        <w:t xml:space="preserve">: </w:t>
      </w:r>
      <w:r w:rsidR="00A56003">
        <w:rPr>
          <w:sz w:val="22"/>
          <w:szCs w:val="22"/>
        </w:rPr>
        <w:t xml:space="preserve"> </w:t>
      </w:r>
      <w:hyperlink r:id="rId5" w:history="1">
        <w:r w:rsidRPr="00102A7D" w:rsidR="00A56003">
          <w:rPr>
            <w:rStyle w:val="Hyperlink"/>
            <w:sz w:val="22"/>
            <w:szCs w:val="22"/>
          </w:rPr>
          <w:t>https://us-fcc.box.com/v/bdc-bulk-fixed-challenge-spec</w:t>
        </w:r>
      </w:hyperlink>
      <w:r w:rsidR="00A56003">
        <w:rPr>
          <w:sz w:val="22"/>
          <w:szCs w:val="22"/>
        </w:rPr>
        <w:t xml:space="preserve">.  </w:t>
      </w:r>
      <w:r w:rsidRPr="21151A57" w:rsidR="00714760">
        <w:rPr>
          <w:sz w:val="22"/>
          <w:szCs w:val="22"/>
        </w:rPr>
        <w:t>The bulk fixed availability challenge and crowdsource processes will open after the FCC’s Broadband Map</w:t>
      </w:r>
      <w:r w:rsidRPr="21151A57" w:rsidR="391D54DC">
        <w:rPr>
          <w:sz w:val="22"/>
          <w:szCs w:val="22"/>
        </w:rPr>
        <w:t>s</w:t>
      </w:r>
      <w:r w:rsidRPr="21151A57" w:rsidR="00714760">
        <w:rPr>
          <w:sz w:val="22"/>
          <w:szCs w:val="22"/>
        </w:rPr>
        <w:t xml:space="preserve"> </w:t>
      </w:r>
      <w:r w:rsidRPr="21151A57" w:rsidR="07C70425">
        <w:rPr>
          <w:sz w:val="22"/>
          <w:szCs w:val="22"/>
        </w:rPr>
        <w:t>are</w:t>
      </w:r>
      <w:r w:rsidRPr="21151A57" w:rsidR="00714760">
        <w:rPr>
          <w:sz w:val="22"/>
          <w:szCs w:val="22"/>
        </w:rPr>
        <w:t xml:space="preserve"> published.  </w:t>
      </w:r>
    </w:p>
    <w:p w:rsidR="00CC6679" w:rsidRPr="00F42D97" w:rsidP="21151A57" w14:paraId="04E8CB96" w14:textId="1D9BC120">
      <w:pPr>
        <w:spacing w:after="120"/>
        <w:ind w:firstLine="720"/>
        <w:rPr>
          <w:rFonts w:eastAsiaTheme="minorEastAsia"/>
          <w:snapToGrid/>
          <w:kern w:val="0"/>
          <w:lang w:eastAsia="ja-JP"/>
        </w:rPr>
      </w:pPr>
      <w:r w:rsidRPr="21151A57">
        <w:rPr>
          <w:rFonts w:eastAsiaTheme="minorEastAsia"/>
          <w:lang w:eastAsia="ja-JP"/>
        </w:rPr>
        <w:t xml:space="preserve">Individuals and entities, including </w:t>
      </w:r>
      <w:r w:rsidRPr="21151A57" w:rsidR="00403123">
        <w:rPr>
          <w:rFonts w:eastAsiaTheme="minorEastAsia"/>
          <w:lang w:eastAsia="ja-JP"/>
        </w:rPr>
        <w:t>consumers,</w:t>
      </w:r>
      <w:r w:rsidRPr="21151A57" w:rsidR="0005778E">
        <w:rPr>
          <w:rFonts w:eastAsiaTheme="minorEastAsia"/>
          <w:lang w:eastAsia="ja-JP"/>
        </w:rPr>
        <w:t xml:space="preserve"> </w:t>
      </w:r>
      <w:r w:rsidRPr="21151A57" w:rsidR="0005778E">
        <w:rPr>
          <w:rFonts w:eastAsiaTheme="minorEastAsia"/>
          <w:snapToGrid/>
          <w:kern w:val="0"/>
          <w:lang w:eastAsia="ja-JP"/>
        </w:rPr>
        <w:t xml:space="preserve">state, local, and Tribal governmental entities, and </w:t>
      </w:r>
      <w:r w:rsidRPr="21151A57">
        <w:rPr>
          <w:rFonts w:eastAsiaTheme="minorEastAsia"/>
          <w:lang w:eastAsia="ja-JP"/>
        </w:rPr>
        <w:t xml:space="preserve">service providers, </w:t>
      </w:r>
      <w:r w:rsidRPr="21151A57" w:rsidR="0005778E">
        <w:rPr>
          <w:rFonts w:eastAsiaTheme="minorEastAsia"/>
          <w:snapToGrid/>
          <w:kern w:val="0"/>
          <w:lang w:eastAsia="ja-JP"/>
        </w:rPr>
        <w:t>can submit challenges</w:t>
      </w:r>
      <w:r w:rsidRPr="21151A57" w:rsidR="00403123">
        <w:rPr>
          <w:rFonts w:eastAsiaTheme="minorEastAsia"/>
          <w:snapToGrid/>
          <w:kern w:val="0"/>
          <w:lang w:eastAsia="ja-JP"/>
        </w:rPr>
        <w:t xml:space="preserve"> </w:t>
      </w:r>
      <w:r w:rsidRPr="21151A57" w:rsidR="0005778E">
        <w:rPr>
          <w:rFonts w:eastAsiaTheme="minorEastAsia"/>
          <w:snapToGrid/>
          <w:kern w:val="0"/>
          <w:lang w:eastAsia="ja-JP"/>
        </w:rPr>
        <w:t>to the</w:t>
      </w:r>
      <w:r w:rsidRPr="21151A57" w:rsidR="00913361">
        <w:rPr>
          <w:rFonts w:eastAsiaTheme="minorEastAsia"/>
          <w:snapToGrid/>
          <w:kern w:val="0"/>
          <w:lang w:eastAsia="ja-JP"/>
        </w:rPr>
        <w:t xml:space="preserve"> BDC</w:t>
      </w:r>
      <w:r w:rsidRPr="21151A57">
        <w:rPr>
          <w:rFonts w:eastAsiaTheme="minorEastAsia"/>
          <w:snapToGrid/>
          <w:kern w:val="0"/>
          <w:lang w:eastAsia="ja-JP"/>
        </w:rPr>
        <w:t xml:space="preserve"> </w:t>
      </w:r>
      <w:r w:rsidRPr="21151A57" w:rsidR="007376B8">
        <w:rPr>
          <w:rFonts w:eastAsiaTheme="minorEastAsia"/>
          <w:snapToGrid/>
          <w:kern w:val="0"/>
          <w:lang w:eastAsia="ja-JP"/>
        </w:rPr>
        <w:t>f</w:t>
      </w:r>
      <w:r w:rsidRPr="21151A57">
        <w:rPr>
          <w:rFonts w:eastAsiaTheme="minorEastAsia"/>
          <w:snapToGrid/>
          <w:kern w:val="0"/>
          <w:lang w:eastAsia="ja-JP"/>
        </w:rPr>
        <w:t>ixed</w:t>
      </w:r>
      <w:r w:rsidRPr="21151A57" w:rsidR="00913361">
        <w:rPr>
          <w:rFonts w:eastAsiaTheme="minorEastAsia"/>
          <w:snapToGrid/>
          <w:kern w:val="0"/>
          <w:lang w:eastAsia="ja-JP"/>
        </w:rPr>
        <w:t xml:space="preserve"> availability data published on the Broadband Map</w:t>
      </w:r>
      <w:r w:rsidRPr="21151A57" w:rsidR="00403123">
        <w:rPr>
          <w:rFonts w:eastAsiaTheme="minorEastAsia"/>
          <w:snapToGrid/>
          <w:kern w:val="0"/>
          <w:lang w:eastAsia="ja-JP"/>
        </w:rPr>
        <w:t>.</w:t>
      </w:r>
      <w:r>
        <w:rPr>
          <w:rStyle w:val="FootnoteReference"/>
          <w:rFonts w:eastAsiaTheme="minorEastAsia"/>
          <w:snapToGrid/>
          <w:kern w:val="0"/>
          <w:lang w:eastAsia="ja-JP"/>
        </w:rPr>
        <w:footnoteReference w:id="3"/>
      </w:r>
      <w:r w:rsidRPr="21151A57" w:rsidR="00913361">
        <w:rPr>
          <w:rFonts w:eastAsiaTheme="minorEastAsia"/>
          <w:lang w:eastAsia="ja-JP"/>
        </w:rPr>
        <w:t xml:space="preserve">  </w:t>
      </w:r>
      <w:r w:rsidRPr="21151A57" w:rsidR="004E09DA">
        <w:rPr>
          <w:rFonts w:eastAsiaTheme="minorEastAsia"/>
          <w:lang w:eastAsia="ja-JP"/>
        </w:rPr>
        <w:t xml:space="preserve">While </w:t>
      </w:r>
      <w:r w:rsidRPr="21151A57" w:rsidR="0093106E">
        <w:rPr>
          <w:rFonts w:eastAsiaTheme="minorEastAsia"/>
          <w:lang w:eastAsia="ja-JP"/>
        </w:rPr>
        <w:t>interested parties</w:t>
      </w:r>
      <w:r w:rsidRPr="21151A57" w:rsidR="6E8F3D2C">
        <w:rPr>
          <w:rFonts w:eastAsiaTheme="minorEastAsia"/>
          <w:lang w:eastAsia="ja-JP"/>
        </w:rPr>
        <w:t xml:space="preserve"> will be able to submit </w:t>
      </w:r>
      <w:r w:rsidRPr="21151A57" w:rsidR="288470D5">
        <w:rPr>
          <w:rFonts w:eastAsiaTheme="minorEastAsia"/>
          <w:i/>
          <w:iCs/>
          <w:lang w:eastAsia="ja-JP"/>
        </w:rPr>
        <w:t>individual</w:t>
      </w:r>
      <w:r w:rsidRPr="21151A57">
        <w:rPr>
          <w:rFonts w:eastAsiaTheme="minorEastAsia"/>
          <w:lang w:eastAsia="ja-JP"/>
        </w:rPr>
        <w:t xml:space="preserve"> challenges </w:t>
      </w:r>
      <w:r w:rsidRPr="21151A57" w:rsidR="6E8F3D2C">
        <w:rPr>
          <w:rFonts w:eastAsiaTheme="minorEastAsia"/>
          <w:lang w:eastAsia="ja-JP"/>
        </w:rPr>
        <w:t xml:space="preserve">pertaining to availability at a single location directly </w:t>
      </w:r>
      <w:r w:rsidRPr="21151A57" w:rsidR="0AC420CA">
        <w:rPr>
          <w:rFonts w:eastAsiaTheme="minorEastAsia"/>
          <w:lang w:eastAsia="ja-JP"/>
        </w:rPr>
        <w:t>from</w:t>
      </w:r>
      <w:r w:rsidRPr="21151A57" w:rsidR="6E8F3D2C">
        <w:rPr>
          <w:rFonts w:eastAsiaTheme="minorEastAsia"/>
          <w:lang w:eastAsia="ja-JP"/>
        </w:rPr>
        <w:t xml:space="preserve"> the </w:t>
      </w:r>
      <w:r w:rsidRPr="21151A57" w:rsidR="2DE222A7">
        <w:rPr>
          <w:rFonts w:eastAsiaTheme="minorEastAsia"/>
          <w:lang w:eastAsia="ja-JP"/>
        </w:rPr>
        <w:t xml:space="preserve">online </w:t>
      </w:r>
      <w:r w:rsidRPr="21151A57" w:rsidR="6E8F3D2C">
        <w:rPr>
          <w:rFonts w:eastAsiaTheme="minorEastAsia"/>
          <w:lang w:eastAsia="ja-JP"/>
        </w:rPr>
        <w:t>map</w:t>
      </w:r>
      <w:r w:rsidRPr="21151A57" w:rsidR="398B9022">
        <w:rPr>
          <w:rFonts w:eastAsiaTheme="minorEastAsia"/>
          <w:lang w:eastAsia="ja-JP"/>
        </w:rPr>
        <w:t>s</w:t>
      </w:r>
      <w:r w:rsidRPr="21151A57" w:rsidR="007C633E">
        <w:rPr>
          <w:rFonts w:eastAsiaTheme="minorEastAsia"/>
          <w:lang w:eastAsia="ja-JP"/>
        </w:rPr>
        <w:t xml:space="preserve">, </w:t>
      </w:r>
      <w:r w:rsidRPr="21151A57" w:rsidR="6B7A6376">
        <w:rPr>
          <w:rFonts w:eastAsiaTheme="minorEastAsia"/>
          <w:lang w:eastAsia="ja-JP"/>
        </w:rPr>
        <w:t xml:space="preserve">entities </w:t>
      </w:r>
      <w:r w:rsidRPr="21151A57" w:rsidR="16AAE39E">
        <w:rPr>
          <w:rFonts w:eastAsiaTheme="minorEastAsia"/>
          <w:lang w:eastAsia="ja-JP"/>
        </w:rPr>
        <w:t xml:space="preserve">can </w:t>
      </w:r>
      <w:r w:rsidRPr="21151A57" w:rsidR="007C633E">
        <w:rPr>
          <w:rFonts w:eastAsiaTheme="minorEastAsia"/>
          <w:lang w:eastAsia="ja-JP"/>
        </w:rPr>
        <w:t xml:space="preserve">also </w:t>
      </w:r>
      <w:r w:rsidRPr="21151A57" w:rsidR="16AAE39E">
        <w:rPr>
          <w:rFonts w:eastAsiaTheme="minorEastAsia"/>
          <w:lang w:eastAsia="ja-JP"/>
        </w:rPr>
        <w:t>submit</w:t>
      </w:r>
      <w:r w:rsidRPr="21151A57">
        <w:rPr>
          <w:rFonts w:eastAsiaTheme="minorEastAsia"/>
          <w:lang w:eastAsia="ja-JP"/>
        </w:rPr>
        <w:t xml:space="preserve"> “bulk” challenges </w:t>
      </w:r>
      <w:r w:rsidRPr="21151A57" w:rsidR="0093106E">
        <w:rPr>
          <w:rFonts w:eastAsiaTheme="minorEastAsia"/>
          <w:lang w:eastAsia="ja-JP"/>
        </w:rPr>
        <w:t xml:space="preserve">to the fixed broadband availability data </w:t>
      </w:r>
      <w:r w:rsidRPr="21151A57" w:rsidR="005B0023">
        <w:rPr>
          <w:rFonts w:eastAsiaTheme="minorEastAsia"/>
          <w:lang w:eastAsia="ja-JP"/>
        </w:rPr>
        <w:t xml:space="preserve">with respect to </w:t>
      </w:r>
      <w:r w:rsidRPr="21151A57" w:rsidR="16AAE39E">
        <w:rPr>
          <w:rFonts w:eastAsiaTheme="minorEastAsia"/>
          <w:lang w:eastAsia="ja-JP"/>
        </w:rPr>
        <w:t>multiple</w:t>
      </w:r>
      <w:r w:rsidRPr="21151A57" w:rsidR="1DB478D7">
        <w:rPr>
          <w:rFonts w:eastAsiaTheme="minorEastAsia"/>
          <w:lang w:eastAsia="ja-JP"/>
        </w:rPr>
        <w:t xml:space="preserve"> locations </w:t>
      </w:r>
      <w:r w:rsidRPr="21151A57" w:rsidR="0EA752D3">
        <w:rPr>
          <w:rFonts w:eastAsiaTheme="minorEastAsia"/>
          <w:lang w:eastAsia="ja-JP"/>
        </w:rPr>
        <w:t>by</w:t>
      </w:r>
      <w:r w:rsidRPr="21151A57" w:rsidR="287E3DFB">
        <w:rPr>
          <w:rFonts w:eastAsiaTheme="minorEastAsia"/>
          <w:lang w:eastAsia="ja-JP"/>
        </w:rPr>
        <w:t xml:space="preserve"> upload</w:t>
      </w:r>
      <w:r w:rsidRPr="21151A57" w:rsidR="0EA752D3">
        <w:rPr>
          <w:rFonts w:eastAsiaTheme="minorEastAsia"/>
          <w:lang w:eastAsia="ja-JP"/>
        </w:rPr>
        <w:t xml:space="preserve">ing a file </w:t>
      </w:r>
      <w:r w:rsidRPr="21151A57">
        <w:rPr>
          <w:rFonts w:eastAsiaTheme="minorEastAsia"/>
          <w:lang w:eastAsia="ja-JP"/>
        </w:rPr>
        <w:t xml:space="preserve">in the BDC system </w:t>
      </w:r>
      <w:r w:rsidRPr="21151A57" w:rsidR="0EA752D3">
        <w:rPr>
          <w:rFonts w:eastAsiaTheme="minorEastAsia"/>
          <w:lang w:eastAsia="ja-JP"/>
        </w:rPr>
        <w:t xml:space="preserve">that is </w:t>
      </w:r>
      <w:r w:rsidRPr="21151A57" w:rsidR="292B1F7F">
        <w:rPr>
          <w:rFonts w:eastAsiaTheme="minorEastAsia"/>
          <w:lang w:eastAsia="ja-JP"/>
        </w:rPr>
        <w:t xml:space="preserve">consistent with </w:t>
      </w:r>
      <w:r w:rsidRPr="21151A57">
        <w:rPr>
          <w:rFonts w:eastAsiaTheme="minorEastAsia"/>
          <w:lang w:eastAsia="ja-JP"/>
        </w:rPr>
        <w:t xml:space="preserve">the specifications set forth in the </w:t>
      </w:r>
      <w:r w:rsidRPr="21151A57" w:rsidR="00ED7840">
        <w:rPr>
          <w:rFonts w:eastAsiaTheme="minorEastAsia"/>
          <w:i/>
          <w:iCs/>
          <w:lang w:eastAsia="ja-JP"/>
        </w:rPr>
        <w:t xml:space="preserve">Data </w:t>
      </w:r>
      <w:r w:rsidRPr="21151A57">
        <w:rPr>
          <w:i/>
          <w:iCs/>
          <w:lang w:eastAsia="ja-JP"/>
        </w:rPr>
        <w:t xml:space="preserve">Specifications for Bulk Fixed </w:t>
      </w:r>
      <w:r w:rsidRPr="21151A57" w:rsidR="0CC82A1C">
        <w:rPr>
          <w:i/>
          <w:iCs/>
          <w:lang w:eastAsia="ja-JP"/>
        </w:rPr>
        <w:t>Availability</w:t>
      </w:r>
      <w:r w:rsidRPr="21151A57" w:rsidR="406587F9">
        <w:rPr>
          <w:i/>
          <w:iCs/>
          <w:lang w:eastAsia="ja-JP"/>
        </w:rPr>
        <w:t xml:space="preserve"> </w:t>
      </w:r>
      <w:r w:rsidRPr="21151A57">
        <w:rPr>
          <w:i/>
          <w:iCs/>
          <w:lang w:eastAsia="ja-JP"/>
        </w:rPr>
        <w:t>Challenge and Crowdsource Data</w:t>
      </w:r>
      <w:r w:rsidRPr="21151A57" w:rsidR="406587F9">
        <w:rPr>
          <w:i/>
          <w:iCs/>
          <w:lang w:eastAsia="ja-JP"/>
        </w:rPr>
        <w:t>.</w:t>
      </w:r>
      <w:r>
        <w:rPr>
          <w:vertAlign w:val="superscript"/>
        </w:rPr>
        <w:footnoteReference w:id="4"/>
      </w:r>
      <w:r w:rsidRPr="21151A57" w:rsidR="0050590A">
        <w:rPr>
          <w:i/>
          <w:iCs/>
          <w:lang w:eastAsia="ja-JP"/>
        </w:rPr>
        <w:t xml:space="preserve"> </w:t>
      </w:r>
      <w:r w:rsidRPr="21151A57" w:rsidR="6443A6AA">
        <w:rPr>
          <w:i/>
          <w:iCs/>
          <w:lang w:eastAsia="ja-JP"/>
        </w:rPr>
        <w:t xml:space="preserve"> </w:t>
      </w:r>
      <w:r w:rsidR="030F07C4">
        <w:t xml:space="preserve">The </w:t>
      </w:r>
      <w:r w:rsidR="004A6F81">
        <w:t xml:space="preserve">required </w:t>
      </w:r>
      <w:r w:rsidR="00913CF5">
        <w:t xml:space="preserve">bulk challenge </w:t>
      </w:r>
      <w:r w:rsidR="110F351B">
        <w:t>data varies based on the methodology used by the challenger to generate its data.</w:t>
      </w:r>
      <w:r>
        <w:t xml:space="preserve">  </w:t>
      </w:r>
      <w:r w:rsidR="3AC0D828">
        <w:t>In all cases, the data must</w:t>
      </w:r>
      <w:r w:rsidRPr="5BFC874C" w:rsidR="6812CA9B">
        <w:rPr>
          <w:lang w:eastAsia="ja-JP"/>
        </w:rPr>
        <w:t xml:space="preserve"> </w:t>
      </w:r>
      <w:r w:rsidR="00853A5B">
        <w:rPr>
          <w:snapToGrid/>
          <w:kern w:val="0"/>
          <w:shd w:val="clear" w:color="auto" w:fill="FFFFFF"/>
          <w:lang w:eastAsia="ja-JP"/>
        </w:rPr>
        <w:t>include</w:t>
      </w:r>
      <w:r w:rsidRPr="4F093B3A" w:rsidR="6812CA9B">
        <w:rPr>
          <w:snapToGrid/>
          <w:kern w:val="0"/>
          <w:shd w:val="clear" w:color="auto" w:fill="FFFFFF"/>
          <w:lang w:eastAsia="ja-JP"/>
        </w:rPr>
        <w:t>:</w:t>
      </w:r>
      <w:r w:rsidRPr="5BFC874C" w:rsidR="03537B54">
        <w:rPr>
          <w:lang w:eastAsia="ja-JP"/>
        </w:rPr>
        <w:t xml:space="preserve"> </w:t>
      </w:r>
      <w:r w:rsidRPr="4F093B3A" w:rsidR="182184B2">
        <w:rPr>
          <w:snapToGrid/>
          <w:kern w:val="0"/>
          <w:shd w:val="clear" w:color="auto" w:fill="FFFFFF"/>
          <w:lang w:eastAsia="ja-JP"/>
        </w:rPr>
        <w:t>(1)</w:t>
      </w:r>
      <w:r w:rsidRPr="060E7161" w:rsidR="00853A5B">
        <w:rPr>
          <w:lang w:eastAsia="ja-JP"/>
        </w:rPr>
        <w:t xml:space="preserve"> the </w:t>
      </w:r>
      <w:r w:rsidRPr="7B3F0211" w:rsidR="49C2BB8F">
        <w:rPr>
          <w:lang w:eastAsia="ja-JP"/>
        </w:rPr>
        <w:t>challenger</w:t>
      </w:r>
      <w:r w:rsidRPr="060E7161" w:rsidR="00853A5B">
        <w:rPr>
          <w:lang w:eastAsia="ja-JP"/>
        </w:rPr>
        <w:t xml:space="preserve">’s name and contact </w:t>
      </w:r>
      <w:r w:rsidRPr="4F093B3A" w:rsidR="00853A5B">
        <w:rPr>
          <w:snapToGrid/>
          <w:kern w:val="0"/>
          <w:shd w:val="clear" w:color="auto" w:fill="FFFFFF"/>
          <w:lang w:eastAsia="ja-JP"/>
        </w:rPr>
        <w:t>information</w:t>
      </w:r>
      <w:r w:rsidRPr="4F093B3A" w:rsidR="28AE5264">
        <w:rPr>
          <w:snapToGrid/>
          <w:kern w:val="0"/>
          <w:shd w:val="clear" w:color="auto" w:fill="FFFFFF"/>
          <w:lang w:eastAsia="ja-JP"/>
        </w:rPr>
        <w:t>;</w:t>
      </w:r>
      <w:r w:rsidRPr="5BFC874C" w:rsidR="03537B54">
        <w:rPr>
          <w:lang w:eastAsia="ja-JP"/>
        </w:rPr>
        <w:t xml:space="preserve"> </w:t>
      </w:r>
      <w:r w:rsidRPr="4F093B3A" w:rsidR="28AE5264">
        <w:rPr>
          <w:snapToGrid/>
          <w:kern w:val="0"/>
          <w:shd w:val="clear" w:color="auto" w:fill="FFFFFF"/>
          <w:lang w:eastAsia="ja-JP"/>
        </w:rPr>
        <w:t>(2)</w:t>
      </w:r>
      <w:r w:rsidRPr="060E7161" w:rsidR="00853A5B">
        <w:rPr>
          <w:lang w:eastAsia="ja-JP"/>
        </w:rPr>
        <w:t xml:space="preserve"> the location of the dispute based on the Broadband Serviceable Location </w:t>
      </w:r>
      <w:r w:rsidRPr="4F093B3A" w:rsidR="00853A5B">
        <w:rPr>
          <w:snapToGrid/>
          <w:kern w:val="0"/>
          <w:shd w:val="clear" w:color="auto" w:fill="FFFFFF"/>
          <w:lang w:eastAsia="ja-JP"/>
        </w:rPr>
        <w:t>Fabric</w:t>
      </w:r>
      <w:r w:rsidRPr="4F093B3A" w:rsidR="28AE5264">
        <w:rPr>
          <w:snapToGrid/>
          <w:kern w:val="0"/>
          <w:shd w:val="clear" w:color="auto" w:fill="FFFFFF"/>
          <w:lang w:eastAsia="ja-JP"/>
        </w:rPr>
        <w:t>;</w:t>
      </w:r>
      <w:r w:rsidRPr="5BFC874C" w:rsidR="03537B54">
        <w:rPr>
          <w:lang w:eastAsia="ja-JP"/>
        </w:rPr>
        <w:t xml:space="preserve"> </w:t>
      </w:r>
      <w:r w:rsidRPr="4F093B3A" w:rsidR="28AE5264">
        <w:rPr>
          <w:snapToGrid/>
          <w:kern w:val="0"/>
          <w:shd w:val="clear" w:color="auto" w:fill="FFFFFF"/>
          <w:lang w:eastAsia="ja-JP"/>
        </w:rPr>
        <w:t>(3)</w:t>
      </w:r>
      <w:r w:rsidRPr="060E7161" w:rsidR="00853A5B">
        <w:rPr>
          <w:lang w:eastAsia="ja-JP"/>
        </w:rPr>
        <w:t xml:space="preserve"> the category of the </w:t>
      </w:r>
      <w:r w:rsidRPr="4F093B3A" w:rsidR="00853A5B">
        <w:rPr>
          <w:snapToGrid/>
          <w:kern w:val="0"/>
          <w:shd w:val="clear" w:color="auto" w:fill="FFFFFF"/>
          <w:lang w:eastAsia="ja-JP"/>
        </w:rPr>
        <w:t>challenge</w:t>
      </w:r>
      <w:r w:rsidRPr="4F093B3A" w:rsidR="28AE5264">
        <w:rPr>
          <w:snapToGrid/>
          <w:kern w:val="0"/>
          <w:shd w:val="clear" w:color="auto" w:fill="FFFFFF"/>
          <w:lang w:eastAsia="ja-JP"/>
        </w:rPr>
        <w:t>;</w:t>
      </w:r>
      <w:r w:rsidRPr="5BFC874C" w:rsidR="00853A5B">
        <w:rPr>
          <w:lang w:eastAsia="ja-JP"/>
        </w:rPr>
        <w:t xml:space="preserve"> and </w:t>
      </w:r>
      <w:r w:rsidRPr="4F093B3A" w:rsidR="28AE5264">
        <w:rPr>
          <w:snapToGrid/>
          <w:kern w:val="0"/>
          <w:shd w:val="clear" w:color="auto" w:fill="FFFFFF"/>
          <w:lang w:eastAsia="ja-JP"/>
        </w:rPr>
        <w:t xml:space="preserve">(4) </w:t>
      </w:r>
      <w:r w:rsidRPr="060E7161" w:rsidR="3A99629B">
        <w:rPr>
          <w:lang w:eastAsia="ja-JP"/>
        </w:rPr>
        <w:t xml:space="preserve">information </w:t>
      </w:r>
      <w:r w:rsidRPr="0356D28C" w:rsidR="0E6BFD88">
        <w:rPr>
          <w:lang w:eastAsia="ja-JP"/>
        </w:rPr>
        <w:t>support</w:t>
      </w:r>
      <w:r w:rsidRPr="2B5E98E6" w:rsidR="70130351">
        <w:rPr>
          <w:lang w:eastAsia="ja-JP"/>
        </w:rPr>
        <w:t>ing</w:t>
      </w:r>
      <w:r w:rsidRPr="4F093B3A" w:rsidR="00853A5B">
        <w:rPr>
          <w:snapToGrid/>
          <w:kern w:val="0"/>
          <w:shd w:val="clear" w:color="auto" w:fill="FFFFFF"/>
          <w:lang w:eastAsia="ja-JP"/>
        </w:rPr>
        <w:t xml:space="preserve"> the challenge.  </w:t>
      </w:r>
    </w:p>
    <w:p w:rsidR="00FD1698" w:rsidP="21151A57" w14:paraId="4AFEC672" w14:textId="3CA5EA4C">
      <w:pPr>
        <w:spacing w:after="120"/>
        <w:ind w:firstLine="720"/>
        <w:rPr>
          <w:rFonts w:eastAsiaTheme="minorEastAsia"/>
          <w:snapToGrid/>
          <w:kern w:val="0"/>
          <w:lang w:eastAsia="ja-JP"/>
        </w:rPr>
      </w:pPr>
      <w:r w:rsidRPr="21151A57">
        <w:rPr>
          <w:rFonts w:eastAsiaTheme="minorEastAsia"/>
          <w:lang w:eastAsia="ja-JP"/>
        </w:rPr>
        <w:t>E</w:t>
      </w:r>
      <w:r w:rsidRPr="21151A57" w:rsidR="7E4E3DCD">
        <w:rPr>
          <w:rFonts w:eastAsiaTheme="minorEastAsia"/>
          <w:snapToGrid/>
          <w:kern w:val="0"/>
          <w:lang w:eastAsia="ja-JP"/>
        </w:rPr>
        <w:t>ntities</w:t>
      </w:r>
      <w:r w:rsidRPr="21151A57" w:rsidR="0768F44C">
        <w:rPr>
          <w:rFonts w:eastAsiaTheme="minorEastAsia"/>
          <w:snapToGrid/>
          <w:kern w:val="0"/>
          <w:lang w:eastAsia="ja-JP"/>
        </w:rPr>
        <w:t xml:space="preserve"> </w:t>
      </w:r>
      <w:r w:rsidRPr="21151A57" w:rsidR="65A0793E">
        <w:rPr>
          <w:rFonts w:eastAsiaTheme="minorEastAsia"/>
          <w:lang w:eastAsia="ja-JP"/>
        </w:rPr>
        <w:t>such as state, local and Tribal governments</w:t>
      </w:r>
      <w:r w:rsidRPr="21151A57" w:rsidR="3951DFE9">
        <w:rPr>
          <w:rFonts w:eastAsiaTheme="minorEastAsia"/>
          <w:lang w:eastAsia="ja-JP"/>
        </w:rPr>
        <w:t xml:space="preserve"> </w:t>
      </w:r>
      <w:r w:rsidRPr="21151A57" w:rsidR="3951DFE9">
        <w:rPr>
          <w:rFonts w:eastAsiaTheme="minorEastAsia"/>
          <w:snapToGrid/>
          <w:kern w:val="0"/>
          <w:lang w:eastAsia="ja-JP"/>
        </w:rPr>
        <w:t xml:space="preserve">may also </w:t>
      </w:r>
      <w:r w:rsidRPr="21151A57" w:rsidR="3E2A4490">
        <w:rPr>
          <w:rFonts w:eastAsiaTheme="minorEastAsia"/>
          <w:snapToGrid/>
          <w:kern w:val="0"/>
          <w:lang w:eastAsia="ja-JP"/>
        </w:rPr>
        <w:t>submit</w:t>
      </w:r>
      <w:r w:rsidRPr="21151A57" w:rsidR="5FC961DA">
        <w:rPr>
          <w:rFonts w:eastAsiaTheme="minorEastAsia"/>
          <w:snapToGrid/>
          <w:kern w:val="0"/>
          <w:lang w:eastAsia="ja-JP"/>
        </w:rPr>
        <w:t xml:space="preserve"> bulk crowdsource data</w:t>
      </w:r>
      <w:r w:rsidRPr="21151A57" w:rsidR="3E2A4490">
        <w:rPr>
          <w:rFonts w:eastAsiaTheme="minorEastAsia"/>
          <w:snapToGrid/>
          <w:kern w:val="0"/>
          <w:lang w:eastAsia="ja-JP"/>
        </w:rPr>
        <w:t xml:space="preserve"> in the BDC system</w:t>
      </w:r>
      <w:r w:rsidRPr="21151A57" w:rsidR="304EAF8F">
        <w:rPr>
          <w:rFonts w:eastAsiaTheme="minorEastAsia"/>
          <w:snapToGrid/>
          <w:kern w:val="0"/>
          <w:lang w:eastAsia="ja-JP"/>
        </w:rPr>
        <w:t xml:space="preserve">, which may be used </w:t>
      </w:r>
      <w:r w:rsidRPr="21151A57" w:rsidR="4C77858C">
        <w:rPr>
          <w:rFonts w:eastAsiaTheme="minorEastAsia"/>
          <w:snapToGrid/>
          <w:kern w:val="0"/>
          <w:lang w:eastAsia="ja-JP"/>
        </w:rPr>
        <w:t xml:space="preserve">by the Commission </w:t>
      </w:r>
      <w:r w:rsidRPr="21151A57" w:rsidR="304EAF8F">
        <w:rPr>
          <w:rFonts w:eastAsiaTheme="minorEastAsia"/>
          <w:snapToGrid/>
          <w:kern w:val="0"/>
          <w:lang w:eastAsia="ja-JP"/>
        </w:rPr>
        <w:t xml:space="preserve">to </w:t>
      </w:r>
      <w:r w:rsidRPr="21151A57" w:rsidR="614A03E5">
        <w:rPr>
          <w:rFonts w:eastAsiaTheme="minorEastAsia"/>
          <w:snapToGrid/>
          <w:kern w:val="0"/>
          <w:lang w:eastAsia="ja-JP"/>
        </w:rPr>
        <w:t>verify and supplement</w:t>
      </w:r>
      <w:r w:rsidRPr="21151A57" w:rsidR="5FC961DA">
        <w:rPr>
          <w:rFonts w:eastAsiaTheme="minorEastAsia"/>
          <w:snapToGrid/>
          <w:kern w:val="0"/>
          <w:lang w:eastAsia="ja-JP"/>
        </w:rPr>
        <w:t xml:space="preserve"> the fixed broadband availability data published on the FCC’s Broadband Map</w:t>
      </w:r>
      <w:r w:rsidRPr="21151A57" w:rsidR="116C2003">
        <w:rPr>
          <w:rFonts w:eastAsiaTheme="minorEastAsia"/>
          <w:snapToGrid/>
          <w:kern w:val="0"/>
          <w:lang w:eastAsia="ja-JP"/>
        </w:rPr>
        <w:t>s</w:t>
      </w:r>
      <w:r w:rsidRPr="21151A57" w:rsidR="3951DFE9">
        <w:rPr>
          <w:rFonts w:eastAsiaTheme="minorEastAsia"/>
          <w:snapToGrid/>
          <w:kern w:val="0"/>
          <w:lang w:eastAsia="ja-JP"/>
        </w:rPr>
        <w:t>.</w:t>
      </w:r>
      <w:r>
        <w:rPr>
          <w:rStyle w:val="FootnoteReference"/>
          <w:rFonts w:eastAsiaTheme="minorEastAsia"/>
          <w:snapToGrid/>
          <w:kern w:val="0"/>
          <w:lang w:eastAsia="ja-JP"/>
        </w:rPr>
        <w:footnoteReference w:id="5"/>
      </w:r>
      <w:r w:rsidRPr="21151A57" w:rsidR="3951DFE9">
        <w:rPr>
          <w:rFonts w:eastAsiaTheme="minorEastAsia"/>
          <w:snapToGrid/>
          <w:kern w:val="0"/>
          <w:lang w:eastAsia="ja-JP"/>
        </w:rPr>
        <w:t xml:space="preserve">  </w:t>
      </w:r>
      <w:r w:rsidRPr="21151A57" w:rsidR="24D9AE34">
        <w:rPr>
          <w:rFonts w:eastAsiaTheme="minorEastAsia"/>
          <w:lang w:eastAsia="ja-JP"/>
        </w:rPr>
        <w:t xml:space="preserve">Specifications for </w:t>
      </w:r>
      <w:r w:rsidRPr="21151A57" w:rsidR="5FC961DA">
        <w:rPr>
          <w:rFonts w:eastAsiaTheme="minorEastAsia"/>
          <w:snapToGrid/>
          <w:kern w:val="0"/>
          <w:lang w:eastAsia="ja-JP"/>
        </w:rPr>
        <w:t>bulk crowdsource data</w:t>
      </w:r>
      <w:r w:rsidRPr="21151A57" w:rsidR="3201E684">
        <w:rPr>
          <w:rFonts w:eastAsiaTheme="minorEastAsia"/>
          <w:lang w:eastAsia="ja-JP"/>
        </w:rPr>
        <w:t xml:space="preserve"> </w:t>
      </w:r>
      <w:r w:rsidRPr="21151A57" w:rsidR="7C049576">
        <w:rPr>
          <w:rFonts w:eastAsiaTheme="minorEastAsia"/>
          <w:lang w:eastAsia="ja-JP"/>
        </w:rPr>
        <w:t xml:space="preserve">are </w:t>
      </w:r>
      <w:r w:rsidR="6676A910">
        <w:t>also</w:t>
      </w:r>
      <w:r w:rsidRPr="44F38B2B" w:rsidR="44917797">
        <w:t xml:space="preserve"> set forth in the</w:t>
      </w:r>
      <w:r w:rsidR="3951DFE9">
        <w:rPr>
          <w:szCs w:val="22"/>
        </w:rPr>
        <w:t xml:space="preserve"> </w:t>
      </w:r>
      <w:r w:rsidRPr="21151A57" w:rsidR="00ED7840">
        <w:rPr>
          <w:i/>
          <w:iCs/>
        </w:rPr>
        <w:t xml:space="preserve">Data </w:t>
      </w:r>
      <w:r w:rsidRPr="21151A57" w:rsidR="44917797">
        <w:rPr>
          <w:i/>
          <w:iCs/>
        </w:rPr>
        <w:t xml:space="preserve">Specifications for Bulk Fixed </w:t>
      </w:r>
      <w:r w:rsidRPr="21151A57" w:rsidR="7A5F0E8C">
        <w:rPr>
          <w:i/>
          <w:iCs/>
        </w:rPr>
        <w:t xml:space="preserve">Availability </w:t>
      </w:r>
      <w:r w:rsidRPr="21151A57" w:rsidR="44917797">
        <w:rPr>
          <w:i/>
          <w:iCs/>
        </w:rPr>
        <w:t>Challenge and Crowdsource Data</w:t>
      </w:r>
      <w:r w:rsidR="44917797">
        <w:rPr>
          <w:szCs w:val="22"/>
        </w:rPr>
        <w:t>.</w:t>
      </w:r>
      <w:r w:rsidR="5FC961DA">
        <w:rPr>
          <w:szCs w:val="22"/>
        </w:rPr>
        <w:t xml:space="preserve">  </w:t>
      </w:r>
      <w:r w:rsidRPr="44F38B2B" w:rsidR="5FC961DA">
        <w:t xml:space="preserve">Crowdsource data differs from challenge data in several ways.  </w:t>
      </w:r>
      <w:r w:rsidRPr="44F38B2B" w:rsidR="3F2BEBF6">
        <w:t>F</w:t>
      </w:r>
      <w:r w:rsidRPr="44F38B2B" w:rsidR="0DAC97AE">
        <w:t xml:space="preserve">or example, </w:t>
      </w:r>
      <w:r w:rsidRPr="44F38B2B" w:rsidR="541026BD">
        <w:t xml:space="preserve">crowdsource data is not </w:t>
      </w:r>
      <w:r w:rsidRPr="44F38B2B" w:rsidR="541026BD">
        <w:t xml:space="preserve">limited to availability </w:t>
      </w:r>
      <w:r w:rsidRPr="44F38B2B" w:rsidR="14EF8CF5">
        <w:t>information</w:t>
      </w:r>
      <w:r w:rsidRPr="44F38B2B" w:rsidR="541026BD">
        <w:t>.  F</w:t>
      </w:r>
      <w:r w:rsidR="541026BD">
        <w:t>ilers</w:t>
      </w:r>
      <w:r w:rsidRPr="44F38B2B" w:rsidR="5FC961DA">
        <w:t xml:space="preserve"> of bulk crowdsource data </w:t>
      </w:r>
      <w:r w:rsidR="00C426BE">
        <w:t>may</w:t>
      </w:r>
      <w:r w:rsidR="541026BD">
        <w:t xml:space="preserve"> </w:t>
      </w:r>
      <w:r w:rsidRPr="44F38B2B" w:rsidR="5FC961DA">
        <w:t xml:space="preserve">provide information on the locations where </w:t>
      </w:r>
      <w:r w:rsidR="00972DC6">
        <w:t xml:space="preserve">the data indicate that </w:t>
      </w:r>
      <w:r w:rsidRPr="44F38B2B" w:rsidR="5FC961DA">
        <w:t>the actual speed of the fixed broadband service does not match its advertised speed</w:t>
      </w:r>
      <w:r w:rsidR="1497AE7F">
        <w:t>, including information based on the results of speed tests</w:t>
      </w:r>
      <w:r w:rsidR="541026BD">
        <w:t>.</w:t>
      </w:r>
      <w:r>
        <w:rPr>
          <w:rStyle w:val="FootnoteReference"/>
        </w:rPr>
        <w:footnoteReference w:id="6"/>
      </w:r>
      <w:r w:rsidR="541026BD">
        <w:t xml:space="preserve"> </w:t>
      </w:r>
      <w:r w:rsidR="29CF927B">
        <w:t xml:space="preserve"> </w:t>
      </w:r>
      <w:r w:rsidR="7CC04431">
        <w:t>Further,</w:t>
      </w:r>
      <w:r w:rsidRPr="44F38B2B" w:rsidR="4AF10F79">
        <w:t xml:space="preserve"> unlike </w:t>
      </w:r>
      <w:r w:rsidR="00972DC6">
        <w:t xml:space="preserve">in </w:t>
      </w:r>
      <w:r w:rsidRPr="44F38B2B" w:rsidR="4AF10F79">
        <w:t xml:space="preserve">bulk challenge filings, </w:t>
      </w:r>
      <w:r w:rsidRPr="44F38B2B" w:rsidR="317ADB6F">
        <w:t>information</w:t>
      </w:r>
      <w:r w:rsidRPr="44F38B2B" w:rsidR="4AF10F79">
        <w:t xml:space="preserve"> </w:t>
      </w:r>
      <w:r w:rsidRPr="44F38B2B" w:rsidR="3F2BEBF6">
        <w:t>support</w:t>
      </w:r>
      <w:r w:rsidRPr="44F38B2B" w:rsidR="4D3FD84B">
        <w:t>ing</w:t>
      </w:r>
      <w:r w:rsidRPr="44F38B2B" w:rsidR="5FC961DA">
        <w:t xml:space="preserve"> the circumstances claimed in crowdsource data is optional.</w:t>
      </w:r>
      <w:r>
        <w:rPr>
          <w:rStyle w:val="FootnoteReference"/>
        </w:rPr>
        <w:footnoteReference w:id="7"/>
      </w:r>
      <w:r w:rsidRPr="44F38B2B" w:rsidR="5FC961DA">
        <w:t xml:space="preserve"> </w:t>
      </w:r>
    </w:p>
    <w:p w:rsidR="00CA6037" w:rsidRPr="00FD1698" w:rsidP="00FD1698" w14:paraId="64EAC0B5" w14:textId="6B522FC0">
      <w:pPr>
        <w:spacing w:after="120"/>
        <w:ind w:firstLine="720"/>
        <w:rPr>
          <w:rFonts w:eastAsiaTheme="minorEastAsia"/>
          <w:snapToGrid/>
          <w:kern w:val="0"/>
          <w:lang w:eastAsia="ja-JP"/>
        </w:rPr>
      </w:pPr>
      <w:r w:rsidRPr="4ABA98B3">
        <w:rPr>
          <w:rStyle w:val="Hyperlink"/>
          <w:color w:val="auto"/>
          <w:u w:val="none"/>
        </w:rPr>
        <w:t>For</w:t>
      </w:r>
      <w:r>
        <w:rPr>
          <w:rStyle w:val="Hyperlink"/>
          <w:color w:val="auto"/>
          <w:u w:val="none"/>
        </w:rPr>
        <w:t xml:space="preserve"> more</w:t>
      </w:r>
      <w:r w:rsidRPr="4ABA98B3">
        <w:rPr>
          <w:rStyle w:val="Hyperlink"/>
          <w:color w:val="auto"/>
          <w:u w:val="none"/>
        </w:rPr>
        <w:t xml:space="preserve"> </w:t>
      </w:r>
      <w:r w:rsidRPr="4ABA98B3" w:rsidR="00E722F2">
        <w:rPr>
          <w:rStyle w:val="Hyperlink"/>
          <w:color w:val="auto"/>
          <w:u w:val="none"/>
        </w:rPr>
        <w:t>inf</w:t>
      </w:r>
      <w:r w:rsidR="00E722F2">
        <w:t xml:space="preserve">ormation about the </w:t>
      </w:r>
      <w:r>
        <w:t>BDC</w:t>
      </w:r>
      <w:r w:rsidR="00E722F2">
        <w:t xml:space="preserve">, please visit the Broadband Data Collection </w:t>
      </w:r>
      <w:r w:rsidR="00F15DFA">
        <w:t xml:space="preserve">website at </w:t>
      </w:r>
      <w:hyperlink r:id="rId6">
        <w:r w:rsidRPr="64AFCA1C" w:rsidR="11D404A0">
          <w:rPr>
            <w:rStyle w:val="Hyperlink"/>
          </w:rPr>
          <w:t>https://www.fcc.gov/</w:t>
        </w:r>
        <w:r w:rsidRPr="64AFCA1C" w:rsidR="008C538A">
          <w:rPr>
            <w:rStyle w:val="Hyperlink"/>
          </w:rPr>
          <w:t>BroadbandData</w:t>
        </w:r>
      </w:hyperlink>
      <w:r w:rsidR="11D404A0">
        <w:t>.</w:t>
      </w:r>
      <w:r w:rsidR="37B95F78">
        <w:t xml:space="preserve"> </w:t>
      </w:r>
      <w:r w:rsidR="00466BA4">
        <w:t xml:space="preserve"> </w:t>
      </w:r>
    </w:p>
    <w:p w:rsidR="008C538A" w:rsidRPr="000600EC" w:rsidP="00CA6037" w14:paraId="1CEFC595" w14:textId="77777777">
      <w:pPr>
        <w:keepNext/>
        <w:widowControl/>
        <w:autoSpaceDE w:val="0"/>
        <w:autoSpaceDN w:val="0"/>
        <w:adjustRightInd w:val="0"/>
        <w:spacing w:after="120"/>
        <w:ind w:firstLine="720"/>
      </w:pPr>
    </w:p>
    <w:p w:rsidR="009D4733" w:rsidRPr="000600EC" w:rsidP="00E82E3A" w14:paraId="357BB933" w14:textId="77777777">
      <w:pPr>
        <w:keepNext/>
        <w:spacing w:after="120"/>
        <w:jc w:val="center"/>
        <w:rPr>
          <w:rFonts w:eastAsia="TimesNewRomanPSMT"/>
          <w:color w:val="000000"/>
          <w:szCs w:val="22"/>
        </w:rPr>
      </w:pPr>
      <w:r w:rsidRPr="000600EC">
        <w:rPr>
          <w:szCs w:val="22"/>
        </w:rPr>
        <w:t xml:space="preserve"> </w:t>
      </w:r>
      <w:r w:rsidRPr="000600EC">
        <w:rPr>
          <w:b/>
          <w:szCs w:val="22"/>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AE538C7" w14:textId="77777777">
    <w:pPr>
      <w:pStyle w:val="Footer"/>
      <w:framePr w:wrap="around" w:vAnchor="text" w:hAnchor="margin" w:xAlign="center" w:y="1"/>
    </w:pPr>
    <w:r>
      <w:rPr>
        <w:color w:val="2B579A"/>
        <w:shd w:val="clear" w:color="auto" w:fill="E6E6E6"/>
      </w:rPr>
      <w:fldChar w:fldCharType="begin"/>
    </w:r>
    <w:r>
      <w:instrText xml:space="preserve">PAGE  </w:instrText>
    </w:r>
    <w:r w:rsidR="00C23DB3">
      <w:rPr>
        <w:color w:val="2B579A"/>
        <w:shd w:val="clear" w:color="auto" w:fill="E6E6E6"/>
      </w:rPr>
      <w:fldChar w:fldCharType="separate"/>
    </w:r>
    <w:r>
      <w:rPr>
        <w:color w:val="2B579A"/>
        <w:shd w:val="clear" w:color="auto" w:fill="E6E6E6"/>
      </w:rPr>
      <w:fldChar w:fldCharType="end"/>
    </w:r>
  </w:p>
  <w:p w:rsidR="00F142DE" w14:paraId="16BFF0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05297AC"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17EC0F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32A7" w14:paraId="78223674" w14:textId="77777777">
      <w:r>
        <w:separator/>
      </w:r>
    </w:p>
  </w:footnote>
  <w:footnote w:type="continuationSeparator" w:id="1">
    <w:p w:rsidR="003A32A7" w14:paraId="53A40195" w14:textId="77777777">
      <w:pPr>
        <w:rPr>
          <w:sz w:val="20"/>
        </w:rPr>
      </w:pPr>
      <w:r>
        <w:rPr>
          <w:sz w:val="20"/>
        </w:rPr>
        <w:t xml:space="preserve">(Continued from previous page)  </w:t>
      </w:r>
      <w:r>
        <w:rPr>
          <w:sz w:val="20"/>
        </w:rPr>
        <w:separator/>
      </w:r>
    </w:p>
  </w:footnote>
  <w:footnote w:type="continuationNotice" w:id="2">
    <w:p w:rsidR="003A32A7" w14:paraId="32289B3D" w14:textId="77777777">
      <w:pPr>
        <w:jc w:val="right"/>
        <w:rPr>
          <w:sz w:val="20"/>
        </w:rPr>
      </w:pPr>
      <w:r>
        <w:rPr>
          <w:sz w:val="20"/>
        </w:rPr>
        <w:t>(continued….)</w:t>
      </w:r>
    </w:p>
  </w:footnote>
  <w:footnote w:id="3">
    <w:p w:rsidR="00403123" w14:paraId="794941D3" w14:textId="73B3FAB1">
      <w:pPr>
        <w:pStyle w:val="FootnoteText"/>
      </w:pPr>
      <w:r>
        <w:rPr>
          <w:rStyle w:val="FootnoteReference"/>
        </w:rPr>
        <w:footnoteRef/>
      </w:r>
      <w:r w:rsidR="21151A57">
        <w:t xml:space="preserve"> </w:t>
      </w:r>
      <w:r w:rsidRPr="003A59A8" w:rsidR="21151A57">
        <w:t>47 U.S.C. § 642(a)(1)(B)(iii), (b)(5);</w:t>
      </w:r>
      <w:r w:rsidR="21151A57">
        <w:t xml:space="preserve"> 47 CFR </w:t>
      </w:r>
      <w:r w:rsidRPr="003A59A8" w:rsidR="21151A57">
        <w:t>§</w:t>
      </w:r>
      <w:r w:rsidR="21151A57">
        <w:t xml:space="preserve"> 1.7006(d); </w:t>
      </w:r>
      <w:r w:rsidRPr="21151A57" w:rsidR="21151A57">
        <w:rPr>
          <w:i/>
          <w:iCs/>
          <w:snapToGrid w:val="0"/>
        </w:rPr>
        <w:t>Establishing the Digital Opportunity Data Collection; Modernizing the FCC Form 477 Data Program</w:t>
      </w:r>
      <w:r w:rsidR="21151A57">
        <w:rPr>
          <w:snapToGrid w:val="0"/>
        </w:rPr>
        <w:t xml:space="preserve">, WC Docket Nos. 19-195, 11-10, Third Report and Order, 36 FCC </w:t>
      </w:r>
      <w:r w:rsidR="21151A57">
        <w:rPr>
          <w:snapToGrid w:val="0"/>
        </w:rPr>
        <w:t>Rcd</w:t>
      </w:r>
      <w:r w:rsidR="21151A57">
        <w:rPr>
          <w:snapToGrid w:val="0"/>
        </w:rPr>
        <w:t xml:space="preserve"> 1126, 115</w:t>
      </w:r>
      <w:r w:rsidR="00460434">
        <w:rPr>
          <w:snapToGrid w:val="0"/>
        </w:rPr>
        <w:t>5</w:t>
      </w:r>
      <w:r w:rsidR="21151A57">
        <w:rPr>
          <w:snapToGrid w:val="0"/>
        </w:rPr>
        <w:t>-</w:t>
      </w:r>
      <w:r w:rsidR="00460434">
        <w:rPr>
          <w:snapToGrid w:val="0"/>
        </w:rPr>
        <w:t>65</w:t>
      </w:r>
      <w:r w:rsidR="21151A57">
        <w:rPr>
          <w:snapToGrid w:val="0"/>
        </w:rPr>
        <w:t>, paras. 70-96 (2021) (</w:t>
      </w:r>
      <w:r w:rsidRPr="21151A57" w:rsidR="21151A57">
        <w:rPr>
          <w:i/>
          <w:iCs/>
          <w:snapToGrid w:val="0"/>
        </w:rPr>
        <w:t>Third Report and Order</w:t>
      </w:r>
      <w:r w:rsidR="21151A57">
        <w:rPr>
          <w:snapToGrid w:val="0"/>
        </w:rPr>
        <w:t>)</w:t>
      </w:r>
      <w:r w:rsidR="21151A57">
        <w:t>.</w:t>
      </w:r>
    </w:p>
  </w:footnote>
  <w:footnote w:id="4">
    <w:p w:rsidR="0336BE74" w:rsidRPr="006C29B6" w:rsidP="21151A57" w14:paraId="23EC2B4B" w14:textId="05C12BC0">
      <w:pPr>
        <w:spacing w:after="120"/>
        <w:rPr>
          <w:rFonts w:eastAsiaTheme="minorEastAsia"/>
          <w:sz w:val="20"/>
          <w:lang w:eastAsia="ja-JP"/>
        </w:rPr>
      </w:pPr>
      <w:r w:rsidRPr="006C29B6">
        <w:rPr>
          <w:vertAlign w:val="superscript"/>
        </w:rPr>
        <w:footnoteRef/>
      </w:r>
      <w:r w:rsidR="21151A57">
        <w:t xml:space="preserve"> </w:t>
      </w:r>
      <w:r w:rsidRPr="21151A57" w:rsidR="21151A57">
        <w:rPr>
          <w:rFonts w:eastAsiaTheme="minorEastAsia"/>
          <w:color w:val="000000" w:themeColor="text1"/>
          <w:sz w:val="20"/>
          <w:lang w:eastAsia="ja-JP"/>
        </w:rPr>
        <w:t>Each bulk fixed availability challenge data file must include records for each location being challenged in a Comma Separated Value (CSV) format.  All fields must be included in the file upload (unless otherwise indicated)</w:t>
      </w:r>
      <w:r w:rsidRPr="21151A57" w:rsidR="21151A57">
        <w:rPr>
          <w:rFonts w:eastAsia="Calibri"/>
          <w:color w:val="000000" w:themeColor="text1"/>
          <w:sz w:val="20"/>
          <w:lang w:eastAsia="ja-JP"/>
        </w:rPr>
        <w:t xml:space="preserve">, and </w:t>
      </w:r>
      <w:r w:rsidRPr="21151A57" w:rsidR="21151A57">
        <w:rPr>
          <w:rFonts w:eastAsiaTheme="minorEastAsia"/>
          <w:color w:val="000000" w:themeColor="text1"/>
          <w:sz w:val="20"/>
          <w:lang w:eastAsia="ja-JP"/>
        </w:rPr>
        <w:t>all values must conform to the descriptions, codes, or formats identified for each field</w:t>
      </w:r>
      <w:r w:rsidRPr="21151A57" w:rsidR="21151A57">
        <w:rPr>
          <w:rFonts w:eastAsiaTheme="minorEastAsia"/>
          <w:sz w:val="20"/>
          <w:lang w:eastAsia="ja-JP"/>
        </w:rPr>
        <w:t xml:space="preserve"> in the </w:t>
      </w:r>
      <w:r w:rsidRPr="21151A57" w:rsidR="21151A57">
        <w:rPr>
          <w:rFonts w:eastAsiaTheme="minorEastAsia"/>
          <w:i/>
          <w:iCs/>
          <w:sz w:val="20"/>
          <w:lang w:eastAsia="ja-JP"/>
        </w:rPr>
        <w:t xml:space="preserve">Data </w:t>
      </w:r>
      <w:r w:rsidRPr="21151A57" w:rsidR="21151A57">
        <w:rPr>
          <w:i/>
          <w:iCs/>
          <w:sz w:val="20"/>
          <w:lang w:eastAsia="ja-JP"/>
        </w:rPr>
        <w:t>Specifications for Bulk Fixed Availability Challenge and Crowdsource Data</w:t>
      </w:r>
      <w:r w:rsidRPr="21151A57" w:rsidR="21151A57">
        <w:rPr>
          <w:rFonts w:eastAsiaTheme="minorEastAsia"/>
          <w:color w:val="000000" w:themeColor="text1"/>
          <w:sz w:val="20"/>
          <w:lang w:eastAsia="ja-JP"/>
        </w:rPr>
        <w:t>.</w:t>
      </w:r>
    </w:p>
  </w:footnote>
  <w:footnote w:id="5">
    <w:p w:rsidR="00CC6679" w:rsidP="00CC6679" w14:paraId="4B0199FC" w14:textId="606D7B22">
      <w:pPr>
        <w:pStyle w:val="FootnoteText"/>
      </w:pPr>
      <w:r>
        <w:rPr>
          <w:rStyle w:val="FootnoteReference"/>
        </w:rPr>
        <w:footnoteRef/>
      </w:r>
      <w:r w:rsidR="21151A57">
        <w:t xml:space="preserve"> 47 CFR </w:t>
      </w:r>
      <w:r w:rsidRPr="003A59A8" w:rsidR="21151A57">
        <w:t>§</w:t>
      </w:r>
      <w:r w:rsidR="21151A57">
        <w:t xml:space="preserve"> 1.7006(b); </w:t>
      </w:r>
      <w:r w:rsidRPr="21151A57" w:rsidR="21151A57">
        <w:rPr>
          <w:i/>
          <w:iCs/>
          <w:snapToGrid w:val="0"/>
        </w:rPr>
        <w:t>Establishing the Digital Opportunity Data Collection; Modernizing the FCC Form 477 Data Program</w:t>
      </w:r>
      <w:r w:rsidR="21151A57">
        <w:rPr>
          <w:snapToGrid w:val="0"/>
        </w:rPr>
        <w:t xml:space="preserve">, WC Docket Nos. 19-195, 11-10, Second Report and Order and Third Further Notice of Proposed Rulemaking, 35 FCC </w:t>
      </w:r>
      <w:r w:rsidR="21151A57">
        <w:rPr>
          <w:snapToGrid w:val="0"/>
        </w:rPr>
        <w:t>Rcd</w:t>
      </w:r>
      <w:r w:rsidR="21151A57">
        <w:rPr>
          <w:snapToGrid w:val="0"/>
        </w:rPr>
        <w:t xml:space="preserve"> 7460, 748</w:t>
      </w:r>
      <w:r w:rsidR="00460434">
        <w:rPr>
          <w:snapToGrid w:val="0"/>
        </w:rPr>
        <w:t>7</w:t>
      </w:r>
      <w:r w:rsidR="21151A57">
        <w:rPr>
          <w:snapToGrid w:val="0"/>
        </w:rPr>
        <w:t>-9</w:t>
      </w:r>
      <w:r w:rsidR="00460434">
        <w:rPr>
          <w:snapToGrid w:val="0"/>
        </w:rPr>
        <w:t>3</w:t>
      </w:r>
      <w:r w:rsidR="21151A57">
        <w:rPr>
          <w:snapToGrid w:val="0"/>
        </w:rPr>
        <w:t>, paras. 62-76 (2020)</w:t>
      </w:r>
      <w:r w:rsidRPr="21151A57" w:rsidR="21151A57">
        <w:rPr>
          <w:i/>
          <w:iCs/>
          <w:snapToGrid w:val="0"/>
        </w:rPr>
        <w:t xml:space="preserve"> </w:t>
      </w:r>
      <w:r w:rsidR="21151A57">
        <w:rPr>
          <w:snapToGrid w:val="0"/>
        </w:rPr>
        <w:t>(</w:t>
      </w:r>
      <w:r w:rsidRPr="21151A57" w:rsidR="21151A57">
        <w:rPr>
          <w:i/>
          <w:iCs/>
          <w:snapToGrid w:val="0"/>
        </w:rPr>
        <w:t>Second Order and Third Further Notice</w:t>
      </w:r>
      <w:r w:rsidR="21151A57">
        <w:rPr>
          <w:snapToGrid w:val="0"/>
        </w:rPr>
        <w:t>)</w:t>
      </w:r>
      <w:r w:rsidR="21151A57">
        <w:t>.</w:t>
      </w:r>
    </w:p>
  </w:footnote>
  <w:footnote w:id="6">
    <w:p w:rsidR="002607EB" w:rsidRPr="002607EB" w14:paraId="045F92C3" w14:textId="6CCD5DFE">
      <w:pPr>
        <w:pStyle w:val="FootnoteText"/>
      </w:pPr>
      <w:r>
        <w:rPr>
          <w:rStyle w:val="FootnoteReference"/>
        </w:rPr>
        <w:footnoteRef/>
      </w:r>
      <w:r w:rsidR="21151A57">
        <w:t xml:space="preserve"> </w:t>
      </w:r>
      <w:r w:rsidRPr="21151A57" w:rsidR="21151A57">
        <w:rPr>
          <w:i/>
          <w:iCs/>
        </w:rPr>
        <w:t>Second Order and Third Further Notice</w:t>
      </w:r>
      <w:r w:rsidR="21151A57">
        <w:t xml:space="preserve">, 35 FCC </w:t>
      </w:r>
      <w:r w:rsidR="21151A57">
        <w:t>Rcd</w:t>
      </w:r>
      <w:r w:rsidR="21151A57">
        <w:t xml:space="preserve"> at 748</w:t>
      </w:r>
      <w:r w:rsidR="00460434">
        <w:t>9</w:t>
      </w:r>
      <w:r w:rsidR="21151A57">
        <w:t xml:space="preserve">, para. 66 (directing OET, OEA, WCB, and WTB to develop and refine a process for entities and individuals to submit third-party fixed and mobile crowdsource data); </w:t>
      </w:r>
      <w:r w:rsidRPr="21151A57" w:rsidR="21151A57">
        <w:rPr>
          <w:i/>
          <w:iCs/>
        </w:rPr>
        <w:t>id.</w:t>
      </w:r>
      <w:r w:rsidR="21151A57">
        <w:t xml:space="preserve"> at para. 68 (directing the Offices and Bureaus “to implement the crowdsourced data collection and to create a portal for the receipt of crowdsourced data”); </w:t>
      </w:r>
      <w:r w:rsidRPr="21151A57" w:rsidR="21151A57">
        <w:rPr>
          <w:i/>
          <w:iCs/>
        </w:rPr>
        <w:t xml:space="preserve">see also </w:t>
      </w:r>
      <w:r w:rsidRPr="21151A57" w:rsidR="21151A57">
        <w:rPr>
          <w:i/>
          <w:iCs/>
          <w:snapToGrid w:val="0"/>
        </w:rPr>
        <w:t>Third Report and Order</w:t>
      </w:r>
      <w:r w:rsidR="21151A57">
        <w:t xml:space="preserve">, 36 FCC </w:t>
      </w:r>
      <w:r w:rsidR="21151A57">
        <w:t>Rcd</w:t>
      </w:r>
      <w:r w:rsidR="21151A57">
        <w:t xml:space="preserve"> at 1155-56, para. 72 n.230 (noting that the fixed availability challenge process “is not meant to address disputes that subscribers have with their broadband provider about quality of service issues, such as network performance [i.e., speeds] experienced at a particular location.”).</w:t>
      </w:r>
    </w:p>
  </w:footnote>
  <w:footnote w:id="7">
    <w:p w:rsidR="00596019" w:rsidRPr="00596019" w:rsidP="21151A57" w14:paraId="7B51F448" w14:textId="16F0A973">
      <w:pPr>
        <w:pStyle w:val="FootnoteText"/>
        <w:rPr>
          <w:i/>
          <w:iCs/>
        </w:rPr>
      </w:pPr>
      <w:r>
        <w:rPr>
          <w:rStyle w:val="FootnoteReference"/>
        </w:rPr>
        <w:footnoteRef/>
      </w:r>
      <w:r w:rsidR="21151A57">
        <w:t xml:space="preserve"> </w:t>
      </w:r>
      <w:r w:rsidRPr="21151A57" w:rsidR="21151A57">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57659FC3" w14:textId="4FC6D904">
    <w:pPr>
      <w:tabs>
        <w:tab w:val="center" w:pos="4680"/>
        <w:tab w:val="right" w:pos="9360"/>
      </w:tabs>
    </w:pPr>
    <w:r>
      <w:rPr>
        <w:b/>
      </w:rPr>
      <w:tab/>
      <w:t>Federal Communications Commission</w:t>
    </w:r>
    <w:r>
      <w:rPr>
        <w:b/>
      </w:rPr>
      <w:tab/>
    </w:r>
    <w:r w:rsidR="00213A9E">
      <w:rPr>
        <w:b/>
      </w:rPr>
      <w:t>DA 22</w:t>
    </w:r>
    <w:r w:rsidR="0047043C">
      <w:rPr>
        <w:b/>
      </w:rPr>
      <w:t>-961</w:t>
    </w:r>
  </w:p>
  <w:p w:rsidR="00F142DE" w14:paraId="70AEF393" w14:textId="7777777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142DE" w14:paraId="02C3324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128926A1" w14:textId="77777777">
    <w:pPr>
      <w:pStyle w:val="Header"/>
    </w:pPr>
    <w:r>
      <w:rPr>
        <w:noProof/>
        <w:snapToGrid/>
        <w:color w:val="2B579A"/>
        <w:shd w:val="clear" w:color="auto" w:fill="E6E6E6"/>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C54E9C"/>
    <w:multiLevelType w:val="hybridMultilevel"/>
    <w:tmpl w:val="BAF0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773C26"/>
    <w:multiLevelType w:val="hybridMultilevel"/>
    <w:tmpl w:val="BEFC7A7E"/>
    <w:lvl w:ilvl="0">
      <w:start w:val="1"/>
      <w:numFmt w:val="decimal"/>
      <w:lvlText w:val="%1."/>
      <w:lvlJc w:val="left"/>
      <w:pPr>
        <w:ind w:left="-720" w:hanging="720"/>
      </w:pPr>
      <w:rPr>
        <w:rFonts w:asciiTheme="minorHAnsi" w:eastAsiaTheme="minorHAnsi" w:hAnsiTheme="minorHAnsi" w:cstheme="minorBidi"/>
      </w:rPr>
    </w:lvl>
    <w:lvl w:ilvl="1">
      <w:start w:val="1"/>
      <w:numFmt w:val="lowerLetter"/>
      <w:lvlText w:val="%2."/>
      <w:lvlJc w:val="left"/>
      <w:pPr>
        <w:ind w:left="-360" w:hanging="360"/>
      </w:pPr>
    </w:lvl>
    <w:lvl w:ilvl="2">
      <w:start w:val="1"/>
      <w:numFmt w:val="decimal"/>
      <w:lvlText w:val="%3."/>
      <w:lvlJc w:val="right"/>
      <w:pPr>
        <w:ind w:left="360" w:hanging="180"/>
      </w:pPr>
      <w:rPr>
        <w:rFonts w:ascii="Times New Roman" w:eastAsia="Times New Roman" w:hAnsi="Times New Roman" w:cs="Times New Roman"/>
      </w:r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963553D"/>
    <w:multiLevelType w:val="hybridMultilevel"/>
    <w:tmpl w:val="B2C27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64799C"/>
    <w:multiLevelType w:val="hybridMultilevel"/>
    <w:tmpl w:val="BEFC7A7E"/>
    <w:lvl w:ilvl="0">
      <w:start w:val="1"/>
      <w:numFmt w:val="decimal"/>
      <w:lvlText w:val="%1."/>
      <w:lvlJc w:val="left"/>
      <w:pPr>
        <w:ind w:left="1440" w:hanging="720"/>
      </w:pPr>
      <w:rPr>
        <w:rFonts w:asciiTheme="minorHAnsi" w:eastAsiaTheme="minorHAnsi" w:hAnsiTheme="minorHAnsi" w:cstheme="minorBidi"/>
      </w:rPr>
    </w:lvl>
    <w:lvl w:ilvl="1">
      <w:start w:val="1"/>
      <w:numFmt w:val="lowerLetter"/>
      <w:lvlText w:val="%2."/>
      <w:lvlJc w:val="left"/>
      <w:pPr>
        <w:ind w:left="1800" w:hanging="360"/>
      </w:pPr>
    </w:lvl>
    <w:lvl w:ilvl="2">
      <w:start w:val="1"/>
      <w:numFmt w:val="decimal"/>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F234FEA"/>
    <w:multiLevelType w:val="hybridMultilevel"/>
    <w:tmpl w:val="84AC39F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7D7461"/>
    <w:multiLevelType w:val="hybridMultilevel"/>
    <w:tmpl w:val="07325A12"/>
    <w:lvl w:ilvl="0">
      <w:start w:val="1"/>
      <w:numFmt w:val="decimal"/>
      <w:lvlText w:val="%1."/>
      <w:lvlJc w:val="left"/>
      <w:pPr>
        <w:ind w:left="360" w:hanging="360"/>
      </w:pPr>
      <w:rPr>
        <w:rFonts w:eastAsia="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1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3"/>
    <w:rsid w:val="00001FA4"/>
    <w:rsid w:val="00002C08"/>
    <w:rsid w:val="00004914"/>
    <w:rsid w:val="00004B49"/>
    <w:rsid w:val="00005271"/>
    <w:rsid w:val="000057D5"/>
    <w:rsid w:val="00005B8C"/>
    <w:rsid w:val="0000614A"/>
    <w:rsid w:val="00006465"/>
    <w:rsid w:val="000070BA"/>
    <w:rsid w:val="00007DF2"/>
    <w:rsid w:val="00009B77"/>
    <w:rsid w:val="00010024"/>
    <w:rsid w:val="00010331"/>
    <w:rsid w:val="00010334"/>
    <w:rsid w:val="000103FE"/>
    <w:rsid w:val="00011457"/>
    <w:rsid w:val="00011F30"/>
    <w:rsid w:val="000127A8"/>
    <w:rsid w:val="00012C36"/>
    <w:rsid w:val="00014665"/>
    <w:rsid w:val="000146B5"/>
    <w:rsid w:val="000148B4"/>
    <w:rsid w:val="00014DB1"/>
    <w:rsid w:val="000151D3"/>
    <w:rsid w:val="000158AC"/>
    <w:rsid w:val="00015C04"/>
    <w:rsid w:val="00016707"/>
    <w:rsid w:val="00016B65"/>
    <w:rsid w:val="00017AE1"/>
    <w:rsid w:val="00017EB1"/>
    <w:rsid w:val="00021958"/>
    <w:rsid w:val="00021FC8"/>
    <w:rsid w:val="000228B4"/>
    <w:rsid w:val="0002360A"/>
    <w:rsid w:val="0002365A"/>
    <w:rsid w:val="00024095"/>
    <w:rsid w:val="0002452A"/>
    <w:rsid w:val="00025098"/>
    <w:rsid w:val="00025294"/>
    <w:rsid w:val="00025497"/>
    <w:rsid w:val="00026961"/>
    <w:rsid w:val="00026A4B"/>
    <w:rsid w:val="00027354"/>
    <w:rsid w:val="000308EE"/>
    <w:rsid w:val="0003119C"/>
    <w:rsid w:val="00031B31"/>
    <w:rsid w:val="00032B20"/>
    <w:rsid w:val="00033047"/>
    <w:rsid w:val="000346BB"/>
    <w:rsid w:val="00034AFD"/>
    <w:rsid w:val="0003575B"/>
    <w:rsid w:val="00036796"/>
    <w:rsid w:val="0003750E"/>
    <w:rsid w:val="00037788"/>
    <w:rsid w:val="0004057D"/>
    <w:rsid w:val="00040738"/>
    <w:rsid w:val="00041668"/>
    <w:rsid w:val="00042521"/>
    <w:rsid w:val="00042884"/>
    <w:rsid w:val="000440E5"/>
    <w:rsid w:val="0004456E"/>
    <w:rsid w:val="00044A29"/>
    <w:rsid w:val="000466A7"/>
    <w:rsid w:val="00046FC5"/>
    <w:rsid w:val="00050B83"/>
    <w:rsid w:val="00052A43"/>
    <w:rsid w:val="00053D2F"/>
    <w:rsid w:val="000548A8"/>
    <w:rsid w:val="000554E8"/>
    <w:rsid w:val="0005706C"/>
    <w:rsid w:val="000571BC"/>
    <w:rsid w:val="00057209"/>
    <w:rsid w:val="0005738F"/>
    <w:rsid w:val="00057749"/>
    <w:rsid w:val="0005778E"/>
    <w:rsid w:val="000600EC"/>
    <w:rsid w:val="00060555"/>
    <w:rsid w:val="0006079B"/>
    <w:rsid w:val="0006085A"/>
    <w:rsid w:val="00060FDD"/>
    <w:rsid w:val="000619A8"/>
    <w:rsid w:val="00061BA0"/>
    <w:rsid w:val="00061E00"/>
    <w:rsid w:val="000628C5"/>
    <w:rsid w:val="00063147"/>
    <w:rsid w:val="000633D2"/>
    <w:rsid w:val="00063C11"/>
    <w:rsid w:val="00064B04"/>
    <w:rsid w:val="00064CB7"/>
    <w:rsid w:val="00065171"/>
    <w:rsid w:val="00065268"/>
    <w:rsid w:val="000653E7"/>
    <w:rsid w:val="000658C0"/>
    <w:rsid w:val="00065E80"/>
    <w:rsid w:val="000668B7"/>
    <w:rsid w:val="00066D98"/>
    <w:rsid w:val="00071F4D"/>
    <w:rsid w:val="0007212A"/>
    <w:rsid w:val="00072612"/>
    <w:rsid w:val="0007341C"/>
    <w:rsid w:val="000759CE"/>
    <w:rsid w:val="00082BB3"/>
    <w:rsid w:val="000838F3"/>
    <w:rsid w:val="00083AF6"/>
    <w:rsid w:val="00084454"/>
    <w:rsid w:val="000849E6"/>
    <w:rsid w:val="00085565"/>
    <w:rsid w:val="0008574C"/>
    <w:rsid w:val="00087909"/>
    <w:rsid w:val="0008799B"/>
    <w:rsid w:val="00090EFF"/>
    <w:rsid w:val="00091185"/>
    <w:rsid w:val="000913C9"/>
    <w:rsid w:val="000914AD"/>
    <w:rsid w:val="000941EC"/>
    <w:rsid w:val="0009425D"/>
    <w:rsid w:val="00095ABC"/>
    <w:rsid w:val="00096E46"/>
    <w:rsid w:val="000977F2"/>
    <w:rsid w:val="00097D15"/>
    <w:rsid w:val="000A297A"/>
    <w:rsid w:val="000A2D2B"/>
    <w:rsid w:val="000A578D"/>
    <w:rsid w:val="000A57AD"/>
    <w:rsid w:val="000A5F9A"/>
    <w:rsid w:val="000A6D8A"/>
    <w:rsid w:val="000B0001"/>
    <w:rsid w:val="000B0491"/>
    <w:rsid w:val="000B1CFD"/>
    <w:rsid w:val="000B5EEF"/>
    <w:rsid w:val="000B6365"/>
    <w:rsid w:val="000B7497"/>
    <w:rsid w:val="000B749D"/>
    <w:rsid w:val="000B75B2"/>
    <w:rsid w:val="000B7800"/>
    <w:rsid w:val="000B7B57"/>
    <w:rsid w:val="000B7DAF"/>
    <w:rsid w:val="000C08EC"/>
    <w:rsid w:val="000C0CB6"/>
    <w:rsid w:val="000C102C"/>
    <w:rsid w:val="000C1166"/>
    <w:rsid w:val="000C326F"/>
    <w:rsid w:val="000C35C6"/>
    <w:rsid w:val="000C4789"/>
    <w:rsid w:val="000C4CA1"/>
    <w:rsid w:val="000C6383"/>
    <w:rsid w:val="000C640A"/>
    <w:rsid w:val="000C6823"/>
    <w:rsid w:val="000C79DD"/>
    <w:rsid w:val="000D0209"/>
    <w:rsid w:val="000D1237"/>
    <w:rsid w:val="000D1655"/>
    <w:rsid w:val="000D20C3"/>
    <w:rsid w:val="000D294C"/>
    <w:rsid w:val="000D55EE"/>
    <w:rsid w:val="000D5624"/>
    <w:rsid w:val="000D749B"/>
    <w:rsid w:val="000D7930"/>
    <w:rsid w:val="000D7EC4"/>
    <w:rsid w:val="000E026F"/>
    <w:rsid w:val="000E0A27"/>
    <w:rsid w:val="000E17C6"/>
    <w:rsid w:val="000E1B58"/>
    <w:rsid w:val="000E2162"/>
    <w:rsid w:val="000E3193"/>
    <w:rsid w:val="000E4396"/>
    <w:rsid w:val="000E53DF"/>
    <w:rsid w:val="000E59BA"/>
    <w:rsid w:val="000E6739"/>
    <w:rsid w:val="000E699E"/>
    <w:rsid w:val="000E7274"/>
    <w:rsid w:val="000E7627"/>
    <w:rsid w:val="000F0C3C"/>
    <w:rsid w:val="000F131A"/>
    <w:rsid w:val="000F1EBE"/>
    <w:rsid w:val="000F2022"/>
    <w:rsid w:val="000F275B"/>
    <w:rsid w:val="000F3488"/>
    <w:rsid w:val="000F3739"/>
    <w:rsid w:val="000F39B0"/>
    <w:rsid w:val="000F4216"/>
    <w:rsid w:val="000F4A12"/>
    <w:rsid w:val="000F51B2"/>
    <w:rsid w:val="000F5A89"/>
    <w:rsid w:val="000F5F5E"/>
    <w:rsid w:val="000F6631"/>
    <w:rsid w:val="000F703E"/>
    <w:rsid w:val="000F7D7A"/>
    <w:rsid w:val="00100A15"/>
    <w:rsid w:val="00100C7A"/>
    <w:rsid w:val="00101093"/>
    <w:rsid w:val="00102A7D"/>
    <w:rsid w:val="00102ABD"/>
    <w:rsid w:val="001031AB"/>
    <w:rsid w:val="00103237"/>
    <w:rsid w:val="001034E0"/>
    <w:rsid w:val="00103DB0"/>
    <w:rsid w:val="0010400C"/>
    <w:rsid w:val="00104119"/>
    <w:rsid w:val="00104323"/>
    <w:rsid w:val="00104338"/>
    <w:rsid w:val="001058F4"/>
    <w:rsid w:val="00106A18"/>
    <w:rsid w:val="00106FAF"/>
    <w:rsid w:val="00107027"/>
    <w:rsid w:val="001104C7"/>
    <w:rsid w:val="0011252E"/>
    <w:rsid w:val="001130FD"/>
    <w:rsid w:val="001133DA"/>
    <w:rsid w:val="00114055"/>
    <w:rsid w:val="00114445"/>
    <w:rsid w:val="00114C45"/>
    <w:rsid w:val="00116A75"/>
    <w:rsid w:val="00117330"/>
    <w:rsid w:val="001201B6"/>
    <w:rsid w:val="00120392"/>
    <w:rsid w:val="00120CA8"/>
    <w:rsid w:val="001213E6"/>
    <w:rsid w:val="001219F7"/>
    <w:rsid w:val="00122D54"/>
    <w:rsid w:val="001234A0"/>
    <w:rsid w:val="00124560"/>
    <w:rsid w:val="001247DE"/>
    <w:rsid w:val="001249BC"/>
    <w:rsid w:val="00124C58"/>
    <w:rsid w:val="001253CF"/>
    <w:rsid w:val="00126218"/>
    <w:rsid w:val="0012626F"/>
    <w:rsid w:val="001262D7"/>
    <w:rsid w:val="0012649B"/>
    <w:rsid w:val="00126E03"/>
    <w:rsid w:val="001300BE"/>
    <w:rsid w:val="001303B2"/>
    <w:rsid w:val="0013187F"/>
    <w:rsid w:val="0013274D"/>
    <w:rsid w:val="001328B7"/>
    <w:rsid w:val="00132D0D"/>
    <w:rsid w:val="001339E6"/>
    <w:rsid w:val="00133CEC"/>
    <w:rsid w:val="00134178"/>
    <w:rsid w:val="00135AE1"/>
    <w:rsid w:val="001400EC"/>
    <w:rsid w:val="00140B9B"/>
    <w:rsid w:val="00141B18"/>
    <w:rsid w:val="00142041"/>
    <w:rsid w:val="00142891"/>
    <w:rsid w:val="00142C41"/>
    <w:rsid w:val="00143B5F"/>
    <w:rsid w:val="0014434F"/>
    <w:rsid w:val="001444C0"/>
    <w:rsid w:val="0014502A"/>
    <w:rsid w:val="00147813"/>
    <w:rsid w:val="00147940"/>
    <w:rsid w:val="00147EB6"/>
    <w:rsid w:val="00150244"/>
    <w:rsid w:val="001521A7"/>
    <w:rsid w:val="0015252B"/>
    <w:rsid w:val="0015408B"/>
    <w:rsid w:val="001545CE"/>
    <w:rsid w:val="001563DB"/>
    <w:rsid w:val="00160579"/>
    <w:rsid w:val="001608ED"/>
    <w:rsid w:val="001620DC"/>
    <w:rsid w:val="0016251A"/>
    <w:rsid w:val="00163C30"/>
    <w:rsid w:val="001657A4"/>
    <w:rsid w:val="00166225"/>
    <w:rsid w:val="001666F1"/>
    <w:rsid w:val="001668A8"/>
    <w:rsid w:val="00170909"/>
    <w:rsid w:val="00170BFD"/>
    <w:rsid w:val="00171BC6"/>
    <w:rsid w:val="00172B2D"/>
    <w:rsid w:val="00172CEF"/>
    <w:rsid w:val="00172F0B"/>
    <w:rsid w:val="00174165"/>
    <w:rsid w:val="00174726"/>
    <w:rsid w:val="001750ED"/>
    <w:rsid w:val="00175ACF"/>
    <w:rsid w:val="00176DE7"/>
    <w:rsid w:val="00177C9B"/>
    <w:rsid w:val="00181A09"/>
    <w:rsid w:val="00182050"/>
    <w:rsid w:val="001820B6"/>
    <w:rsid w:val="0018260D"/>
    <w:rsid w:val="00182DFD"/>
    <w:rsid w:val="001836D1"/>
    <w:rsid w:val="0018378D"/>
    <w:rsid w:val="00183857"/>
    <w:rsid w:val="00183C6A"/>
    <w:rsid w:val="00184F92"/>
    <w:rsid w:val="0018530C"/>
    <w:rsid w:val="0018700D"/>
    <w:rsid w:val="001874EA"/>
    <w:rsid w:val="00187B0B"/>
    <w:rsid w:val="00187FD5"/>
    <w:rsid w:val="00192C7D"/>
    <w:rsid w:val="00192F25"/>
    <w:rsid w:val="001937C1"/>
    <w:rsid w:val="00193D96"/>
    <w:rsid w:val="00194293"/>
    <w:rsid w:val="001951A4"/>
    <w:rsid w:val="0019521E"/>
    <w:rsid w:val="00196354"/>
    <w:rsid w:val="00197AD4"/>
    <w:rsid w:val="001A0B81"/>
    <w:rsid w:val="001A14DC"/>
    <w:rsid w:val="001A23BD"/>
    <w:rsid w:val="001A33D5"/>
    <w:rsid w:val="001A36E0"/>
    <w:rsid w:val="001A3761"/>
    <w:rsid w:val="001A3CD4"/>
    <w:rsid w:val="001A43A2"/>
    <w:rsid w:val="001A4FE8"/>
    <w:rsid w:val="001A7302"/>
    <w:rsid w:val="001A7869"/>
    <w:rsid w:val="001B0540"/>
    <w:rsid w:val="001B2260"/>
    <w:rsid w:val="001B24B6"/>
    <w:rsid w:val="001B283F"/>
    <w:rsid w:val="001B3DF4"/>
    <w:rsid w:val="001B3E29"/>
    <w:rsid w:val="001B3FBB"/>
    <w:rsid w:val="001B40C1"/>
    <w:rsid w:val="001B524B"/>
    <w:rsid w:val="001B6858"/>
    <w:rsid w:val="001B6FD8"/>
    <w:rsid w:val="001B749A"/>
    <w:rsid w:val="001C3DAC"/>
    <w:rsid w:val="001C54BE"/>
    <w:rsid w:val="001C5676"/>
    <w:rsid w:val="001C58BA"/>
    <w:rsid w:val="001C5A8C"/>
    <w:rsid w:val="001C6889"/>
    <w:rsid w:val="001C7015"/>
    <w:rsid w:val="001C733D"/>
    <w:rsid w:val="001C755E"/>
    <w:rsid w:val="001C7F41"/>
    <w:rsid w:val="001D06C5"/>
    <w:rsid w:val="001D0CD1"/>
    <w:rsid w:val="001D42C8"/>
    <w:rsid w:val="001D45D2"/>
    <w:rsid w:val="001D5DDB"/>
    <w:rsid w:val="001D5E37"/>
    <w:rsid w:val="001D5FE9"/>
    <w:rsid w:val="001D6B2B"/>
    <w:rsid w:val="001E0330"/>
    <w:rsid w:val="001E0D90"/>
    <w:rsid w:val="001E19FA"/>
    <w:rsid w:val="001E1BE6"/>
    <w:rsid w:val="001E3E80"/>
    <w:rsid w:val="001E47C8"/>
    <w:rsid w:val="001E5E32"/>
    <w:rsid w:val="001E618F"/>
    <w:rsid w:val="001E66E5"/>
    <w:rsid w:val="001E7B0E"/>
    <w:rsid w:val="001E7B4B"/>
    <w:rsid w:val="001F0B87"/>
    <w:rsid w:val="001F30FB"/>
    <w:rsid w:val="001F412F"/>
    <w:rsid w:val="001F4492"/>
    <w:rsid w:val="001F44C5"/>
    <w:rsid w:val="001F4683"/>
    <w:rsid w:val="001F6316"/>
    <w:rsid w:val="001F7AA0"/>
    <w:rsid w:val="002027B9"/>
    <w:rsid w:val="00204402"/>
    <w:rsid w:val="00204BF7"/>
    <w:rsid w:val="00204DA9"/>
    <w:rsid w:val="0020546D"/>
    <w:rsid w:val="00205BA8"/>
    <w:rsid w:val="00206630"/>
    <w:rsid w:val="00206EC2"/>
    <w:rsid w:val="00206FC7"/>
    <w:rsid w:val="00207FDD"/>
    <w:rsid w:val="0021031D"/>
    <w:rsid w:val="0021118F"/>
    <w:rsid w:val="00212069"/>
    <w:rsid w:val="002120C0"/>
    <w:rsid w:val="00212426"/>
    <w:rsid w:val="00212693"/>
    <w:rsid w:val="00212B66"/>
    <w:rsid w:val="00213A9E"/>
    <w:rsid w:val="00215193"/>
    <w:rsid w:val="00215C20"/>
    <w:rsid w:val="00215CB6"/>
    <w:rsid w:val="0022028A"/>
    <w:rsid w:val="0022049F"/>
    <w:rsid w:val="002207D4"/>
    <w:rsid w:val="00220B5B"/>
    <w:rsid w:val="00222AE3"/>
    <w:rsid w:val="00222D74"/>
    <w:rsid w:val="00223BEE"/>
    <w:rsid w:val="002243A3"/>
    <w:rsid w:val="002243D5"/>
    <w:rsid w:val="0022479E"/>
    <w:rsid w:val="00224921"/>
    <w:rsid w:val="002251DC"/>
    <w:rsid w:val="00225DF9"/>
    <w:rsid w:val="00226AF6"/>
    <w:rsid w:val="00226DD1"/>
    <w:rsid w:val="00227655"/>
    <w:rsid w:val="00227CAE"/>
    <w:rsid w:val="002305E2"/>
    <w:rsid w:val="002306E2"/>
    <w:rsid w:val="00230A31"/>
    <w:rsid w:val="00231A2C"/>
    <w:rsid w:val="00233021"/>
    <w:rsid w:val="00234090"/>
    <w:rsid w:val="00234738"/>
    <w:rsid w:val="00235857"/>
    <w:rsid w:val="002360D4"/>
    <w:rsid w:val="00236859"/>
    <w:rsid w:val="0023748E"/>
    <w:rsid w:val="00237526"/>
    <w:rsid w:val="002409BD"/>
    <w:rsid w:val="002410C7"/>
    <w:rsid w:val="00241F24"/>
    <w:rsid w:val="0024265D"/>
    <w:rsid w:val="00242D6A"/>
    <w:rsid w:val="002443B4"/>
    <w:rsid w:val="00244D4B"/>
    <w:rsid w:val="0024540B"/>
    <w:rsid w:val="0024565D"/>
    <w:rsid w:val="00245E36"/>
    <w:rsid w:val="002466A0"/>
    <w:rsid w:val="00253FC0"/>
    <w:rsid w:val="00254635"/>
    <w:rsid w:val="00255BD6"/>
    <w:rsid w:val="0025683C"/>
    <w:rsid w:val="00256B85"/>
    <w:rsid w:val="0025703D"/>
    <w:rsid w:val="002578A9"/>
    <w:rsid w:val="00260701"/>
    <w:rsid w:val="002607EB"/>
    <w:rsid w:val="00260DD8"/>
    <w:rsid w:val="002633E9"/>
    <w:rsid w:val="00264D68"/>
    <w:rsid w:val="00265047"/>
    <w:rsid w:val="00265123"/>
    <w:rsid w:val="00265F96"/>
    <w:rsid w:val="00266C68"/>
    <w:rsid w:val="00266E7B"/>
    <w:rsid w:val="00267126"/>
    <w:rsid w:val="00267152"/>
    <w:rsid w:val="002700CE"/>
    <w:rsid w:val="0027025F"/>
    <w:rsid w:val="00271226"/>
    <w:rsid w:val="00271474"/>
    <w:rsid w:val="00272466"/>
    <w:rsid w:val="00273786"/>
    <w:rsid w:val="002737CB"/>
    <w:rsid w:val="00273DC9"/>
    <w:rsid w:val="0027588E"/>
    <w:rsid w:val="002764F3"/>
    <w:rsid w:val="002770F4"/>
    <w:rsid w:val="002778E0"/>
    <w:rsid w:val="00277E23"/>
    <w:rsid w:val="0028117C"/>
    <w:rsid w:val="00281F93"/>
    <w:rsid w:val="002825BF"/>
    <w:rsid w:val="002829A2"/>
    <w:rsid w:val="00282B7E"/>
    <w:rsid w:val="002830AF"/>
    <w:rsid w:val="0028377D"/>
    <w:rsid w:val="002838A6"/>
    <w:rsid w:val="0028401C"/>
    <w:rsid w:val="0028401F"/>
    <w:rsid w:val="00284986"/>
    <w:rsid w:val="002903C1"/>
    <w:rsid w:val="00290703"/>
    <w:rsid w:val="002908A1"/>
    <w:rsid w:val="00290AC9"/>
    <w:rsid w:val="00290F49"/>
    <w:rsid w:val="00291171"/>
    <w:rsid w:val="00291743"/>
    <w:rsid w:val="00292D75"/>
    <w:rsid w:val="0029316D"/>
    <w:rsid w:val="00293CEE"/>
    <w:rsid w:val="0029412A"/>
    <w:rsid w:val="00294C82"/>
    <w:rsid w:val="00294F9B"/>
    <w:rsid w:val="002961EA"/>
    <w:rsid w:val="00296BA1"/>
    <w:rsid w:val="002A0A25"/>
    <w:rsid w:val="002A13D0"/>
    <w:rsid w:val="002A203A"/>
    <w:rsid w:val="002A242F"/>
    <w:rsid w:val="002A4C06"/>
    <w:rsid w:val="002A5197"/>
    <w:rsid w:val="002A528E"/>
    <w:rsid w:val="002A53E9"/>
    <w:rsid w:val="002A5966"/>
    <w:rsid w:val="002A5A7D"/>
    <w:rsid w:val="002A5CDB"/>
    <w:rsid w:val="002A79B1"/>
    <w:rsid w:val="002A7A5F"/>
    <w:rsid w:val="002A7B2E"/>
    <w:rsid w:val="002A7F86"/>
    <w:rsid w:val="002B0DDA"/>
    <w:rsid w:val="002B0E0A"/>
    <w:rsid w:val="002B22DE"/>
    <w:rsid w:val="002B2866"/>
    <w:rsid w:val="002B32C5"/>
    <w:rsid w:val="002B4F35"/>
    <w:rsid w:val="002B4F49"/>
    <w:rsid w:val="002B75F3"/>
    <w:rsid w:val="002C0CE6"/>
    <w:rsid w:val="002C269C"/>
    <w:rsid w:val="002C2E92"/>
    <w:rsid w:val="002C2F8D"/>
    <w:rsid w:val="002C4CA8"/>
    <w:rsid w:val="002C530D"/>
    <w:rsid w:val="002C5424"/>
    <w:rsid w:val="002C551F"/>
    <w:rsid w:val="002C71B1"/>
    <w:rsid w:val="002C7BB0"/>
    <w:rsid w:val="002D0E06"/>
    <w:rsid w:val="002D132D"/>
    <w:rsid w:val="002D1FFC"/>
    <w:rsid w:val="002D23D7"/>
    <w:rsid w:val="002D275D"/>
    <w:rsid w:val="002D2814"/>
    <w:rsid w:val="002D32D8"/>
    <w:rsid w:val="002D4610"/>
    <w:rsid w:val="002D5763"/>
    <w:rsid w:val="002D6642"/>
    <w:rsid w:val="002E098C"/>
    <w:rsid w:val="002E0D94"/>
    <w:rsid w:val="002E0E37"/>
    <w:rsid w:val="002E164B"/>
    <w:rsid w:val="002E1935"/>
    <w:rsid w:val="002E1A55"/>
    <w:rsid w:val="002E2CCE"/>
    <w:rsid w:val="002E2CF1"/>
    <w:rsid w:val="002E311E"/>
    <w:rsid w:val="002E4DFE"/>
    <w:rsid w:val="002E63D9"/>
    <w:rsid w:val="002E66DB"/>
    <w:rsid w:val="002E7497"/>
    <w:rsid w:val="002F117D"/>
    <w:rsid w:val="002F1464"/>
    <w:rsid w:val="002F1BCB"/>
    <w:rsid w:val="002F1FA0"/>
    <w:rsid w:val="002F32E5"/>
    <w:rsid w:val="002F34AB"/>
    <w:rsid w:val="002F352C"/>
    <w:rsid w:val="002F38F2"/>
    <w:rsid w:val="002F3A10"/>
    <w:rsid w:val="002F3D04"/>
    <w:rsid w:val="002F3E95"/>
    <w:rsid w:val="002F3EF6"/>
    <w:rsid w:val="002F44DD"/>
    <w:rsid w:val="002F5A76"/>
    <w:rsid w:val="002F611E"/>
    <w:rsid w:val="002F634A"/>
    <w:rsid w:val="003007B3"/>
    <w:rsid w:val="00301388"/>
    <w:rsid w:val="003015E3"/>
    <w:rsid w:val="003021F6"/>
    <w:rsid w:val="003027B3"/>
    <w:rsid w:val="0030364D"/>
    <w:rsid w:val="0030466A"/>
    <w:rsid w:val="00304B3C"/>
    <w:rsid w:val="003060D5"/>
    <w:rsid w:val="003064B5"/>
    <w:rsid w:val="00306AEA"/>
    <w:rsid w:val="0030793C"/>
    <w:rsid w:val="00307F7C"/>
    <w:rsid w:val="00310426"/>
    <w:rsid w:val="003105D4"/>
    <w:rsid w:val="00311F7D"/>
    <w:rsid w:val="0031433B"/>
    <w:rsid w:val="0031478E"/>
    <w:rsid w:val="003148EC"/>
    <w:rsid w:val="00314C89"/>
    <w:rsid w:val="00314F25"/>
    <w:rsid w:val="00315245"/>
    <w:rsid w:val="00315A19"/>
    <w:rsid w:val="00317A94"/>
    <w:rsid w:val="00317F39"/>
    <w:rsid w:val="0031AADA"/>
    <w:rsid w:val="00321B69"/>
    <w:rsid w:val="00321D61"/>
    <w:rsid w:val="003223F6"/>
    <w:rsid w:val="00322537"/>
    <w:rsid w:val="003226CF"/>
    <w:rsid w:val="003229A7"/>
    <w:rsid w:val="00322A47"/>
    <w:rsid w:val="00322FAA"/>
    <w:rsid w:val="00323284"/>
    <w:rsid w:val="00323692"/>
    <w:rsid w:val="00323981"/>
    <w:rsid w:val="00323A17"/>
    <w:rsid w:val="00324970"/>
    <w:rsid w:val="00325027"/>
    <w:rsid w:val="003250D6"/>
    <w:rsid w:val="003275AC"/>
    <w:rsid w:val="00330607"/>
    <w:rsid w:val="00331154"/>
    <w:rsid w:val="00331886"/>
    <w:rsid w:val="00331DC5"/>
    <w:rsid w:val="0033217A"/>
    <w:rsid w:val="003335BA"/>
    <w:rsid w:val="00333B11"/>
    <w:rsid w:val="00334AB1"/>
    <w:rsid w:val="003352A0"/>
    <w:rsid w:val="00337717"/>
    <w:rsid w:val="003402DF"/>
    <w:rsid w:val="00340D36"/>
    <w:rsid w:val="00341C97"/>
    <w:rsid w:val="003422D5"/>
    <w:rsid w:val="0034259A"/>
    <w:rsid w:val="00343006"/>
    <w:rsid w:val="00343FF1"/>
    <w:rsid w:val="0034415F"/>
    <w:rsid w:val="00347351"/>
    <w:rsid w:val="00347719"/>
    <w:rsid w:val="00350F6E"/>
    <w:rsid w:val="003530CC"/>
    <w:rsid w:val="003539AD"/>
    <w:rsid w:val="0035436E"/>
    <w:rsid w:val="0035505F"/>
    <w:rsid w:val="00355E6F"/>
    <w:rsid w:val="00356223"/>
    <w:rsid w:val="00356CF3"/>
    <w:rsid w:val="003571E3"/>
    <w:rsid w:val="00357372"/>
    <w:rsid w:val="00360279"/>
    <w:rsid w:val="003603F9"/>
    <w:rsid w:val="00360DB4"/>
    <w:rsid w:val="00361057"/>
    <w:rsid w:val="003610DA"/>
    <w:rsid w:val="003629E9"/>
    <w:rsid w:val="00362E86"/>
    <w:rsid w:val="003644E3"/>
    <w:rsid w:val="003661B4"/>
    <w:rsid w:val="00366B39"/>
    <w:rsid w:val="00366C67"/>
    <w:rsid w:val="00366CA9"/>
    <w:rsid w:val="00366F09"/>
    <w:rsid w:val="003671FF"/>
    <w:rsid w:val="00367378"/>
    <w:rsid w:val="00367BBD"/>
    <w:rsid w:val="0037000C"/>
    <w:rsid w:val="003700EE"/>
    <w:rsid w:val="00370119"/>
    <w:rsid w:val="0037053E"/>
    <w:rsid w:val="0037090E"/>
    <w:rsid w:val="003709CE"/>
    <w:rsid w:val="003717AA"/>
    <w:rsid w:val="00371D79"/>
    <w:rsid w:val="003720B8"/>
    <w:rsid w:val="0037214B"/>
    <w:rsid w:val="003722C2"/>
    <w:rsid w:val="003725E7"/>
    <w:rsid w:val="003744C7"/>
    <w:rsid w:val="003751D8"/>
    <w:rsid w:val="00375D52"/>
    <w:rsid w:val="0037661E"/>
    <w:rsid w:val="0037691E"/>
    <w:rsid w:val="00376EE0"/>
    <w:rsid w:val="00377C8E"/>
    <w:rsid w:val="0038004E"/>
    <w:rsid w:val="00380757"/>
    <w:rsid w:val="00380A58"/>
    <w:rsid w:val="00381A96"/>
    <w:rsid w:val="0038254A"/>
    <w:rsid w:val="00382AE2"/>
    <w:rsid w:val="003840DA"/>
    <w:rsid w:val="00384717"/>
    <w:rsid w:val="00385229"/>
    <w:rsid w:val="00385ADC"/>
    <w:rsid w:val="00386747"/>
    <w:rsid w:val="003868EC"/>
    <w:rsid w:val="00386F3B"/>
    <w:rsid w:val="00387277"/>
    <w:rsid w:val="0038746A"/>
    <w:rsid w:val="00387F95"/>
    <w:rsid w:val="00390D51"/>
    <w:rsid w:val="00391462"/>
    <w:rsid w:val="0039265C"/>
    <w:rsid w:val="00392843"/>
    <w:rsid w:val="003930C8"/>
    <w:rsid w:val="003937FA"/>
    <w:rsid w:val="003939B0"/>
    <w:rsid w:val="00393FF5"/>
    <w:rsid w:val="003967C8"/>
    <w:rsid w:val="00399860"/>
    <w:rsid w:val="003A0113"/>
    <w:rsid w:val="003A0A11"/>
    <w:rsid w:val="003A2F4B"/>
    <w:rsid w:val="003A32A7"/>
    <w:rsid w:val="003A3CA0"/>
    <w:rsid w:val="003A53A3"/>
    <w:rsid w:val="003A59A8"/>
    <w:rsid w:val="003A63B0"/>
    <w:rsid w:val="003A6AAB"/>
    <w:rsid w:val="003A6D04"/>
    <w:rsid w:val="003A757B"/>
    <w:rsid w:val="003B00EE"/>
    <w:rsid w:val="003B0345"/>
    <w:rsid w:val="003B18EF"/>
    <w:rsid w:val="003B292E"/>
    <w:rsid w:val="003B4B89"/>
    <w:rsid w:val="003B4B9E"/>
    <w:rsid w:val="003B54F1"/>
    <w:rsid w:val="003B64F0"/>
    <w:rsid w:val="003C07D2"/>
    <w:rsid w:val="003C099D"/>
    <w:rsid w:val="003C0E2A"/>
    <w:rsid w:val="003C0F15"/>
    <w:rsid w:val="003C1E37"/>
    <w:rsid w:val="003C1FC0"/>
    <w:rsid w:val="003C3B29"/>
    <w:rsid w:val="003C3EBF"/>
    <w:rsid w:val="003C4665"/>
    <w:rsid w:val="003C4A71"/>
    <w:rsid w:val="003C4AC5"/>
    <w:rsid w:val="003C50EB"/>
    <w:rsid w:val="003C5120"/>
    <w:rsid w:val="003C533E"/>
    <w:rsid w:val="003C58CB"/>
    <w:rsid w:val="003C79CD"/>
    <w:rsid w:val="003C7A47"/>
    <w:rsid w:val="003D068E"/>
    <w:rsid w:val="003D1E4A"/>
    <w:rsid w:val="003D1F35"/>
    <w:rsid w:val="003D2A3A"/>
    <w:rsid w:val="003D45F4"/>
    <w:rsid w:val="003D4D3E"/>
    <w:rsid w:val="003D5065"/>
    <w:rsid w:val="003D51EF"/>
    <w:rsid w:val="003D5290"/>
    <w:rsid w:val="003D54E8"/>
    <w:rsid w:val="003D6068"/>
    <w:rsid w:val="003D61D9"/>
    <w:rsid w:val="003D6C3F"/>
    <w:rsid w:val="003D6E0D"/>
    <w:rsid w:val="003D7828"/>
    <w:rsid w:val="003E0F60"/>
    <w:rsid w:val="003E15AB"/>
    <w:rsid w:val="003E1667"/>
    <w:rsid w:val="003E1A14"/>
    <w:rsid w:val="003E544D"/>
    <w:rsid w:val="003E6811"/>
    <w:rsid w:val="003E6B2C"/>
    <w:rsid w:val="003E6C74"/>
    <w:rsid w:val="003E7C46"/>
    <w:rsid w:val="003E7CCC"/>
    <w:rsid w:val="003F0C38"/>
    <w:rsid w:val="003F1B63"/>
    <w:rsid w:val="003F2C43"/>
    <w:rsid w:val="003F2C6E"/>
    <w:rsid w:val="003F2F5B"/>
    <w:rsid w:val="003F3376"/>
    <w:rsid w:val="003F4319"/>
    <w:rsid w:val="003F451C"/>
    <w:rsid w:val="003F4D29"/>
    <w:rsid w:val="003F5221"/>
    <w:rsid w:val="003F5249"/>
    <w:rsid w:val="003F52A9"/>
    <w:rsid w:val="003F5799"/>
    <w:rsid w:val="003F57BA"/>
    <w:rsid w:val="003F5C94"/>
    <w:rsid w:val="003F5D7A"/>
    <w:rsid w:val="003F5DEB"/>
    <w:rsid w:val="003F681F"/>
    <w:rsid w:val="004008F3"/>
    <w:rsid w:val="00401930"/>
    <w:rsid w:val="0040225C"/>
    <w:rsid w:val="00402B1C"/>
    <w:rsid w:val="00402E8E"/>
    <w:rsid w:val="00403123"/>
    <w:rsid w:val="0040386A"/>
    <w:rsid w:val="0040643A"/>
    <w:rsid w:val="00406712"/>
    <w:rsid w:val="00406BCE"/>
    <w:rsid w:val="00407E79"/>
    <w:rsid w:val="00410939"/>
    <w:rsid w:val="00411471"/>
    <w:rsid w:val="00411DB5"/>
    <w:rsid w:val="0041341A"/>
    <w:rsid w:val="004134FE"/>
    <w:rsid w:val="0041526C"/>
    <w:rsid w:val="00415310"/>
    <w:rsid w:val="00415607"/>
    <w:rsid w:val="00415EA0"/>
    <w:rsid w:val="0041D70D"/>
    <w:rsid w:val="004200E6"/>
    <w:rsid w:val="00420FCB"/>
    <w:rsid w:val="004217D7"/>
    <w:rsid w:val="00421B6F"/>
    <w:rsid w:val="00421E6A"/>
    <w:rsid w:val="00422823"/>
    <w:rsid w:val="004230C9"/>
    <w:rsid w:val="004232AF"/>
    <w:rsid w:val="004243C9"/>
    <w:rsid w:val="004246E4"/>
    <w:rsid w:val="004249E5"/>
    <w:rsid w:val="00425955"/>
    <w:rsid w:val="00425A93"/>
    <w:rsid w:val="0042600F"/>
    <w:rsid w:val="00426108"/>
    <w:rsid w:val="004262FF"/>
    <w:rsid w:val="00426720"/>
    <w:rsid w:val="00426BD1"/>
    <w:rsid w:val="00426E87"/>
    <w:rsid w:val="004301B8"/>
    <w:rsid w:val="004314FB"/>
    <w:rsid w:val="0043202B"/>
    <w:rsid w:val="004323D6"/>
    <w:rsid w:val="00432B92"/>
    <w:rsid w:val="0043326A"/>
    <w:rsid w:val="004335E8"/>
    <w:rsid w:val="00433973"/>
    <w:rsid w:val="00434B34"/>
    <w:rsid w:val="00434DBF"/>
    <w:rsid w:val="00435291"/>
    <w:rsid w:val="00437B23"/>
    <w:rsid w:val="004406BE"/>
    <w:rsid w:val="00441FF6"/>
    <w:rsid w:val="00443460"/>
    <w:rsid w:val="00443D1B"/>
    <w:rsid w:val="00444474"/>
    <w:rsid w:val="00444660"/>
    <w:rsid w:val="00444B82"/>
    <w:rsid w:val="00444BF6"/>
    <w:rsid w:val="00446FE3"/>
    <w:rsid w:val="0044775F"/>
    <w:rsid w:val="00447F11"/>
    <w:rsid w:val="004509B5"/>
    <w:rsid w:val="004510C2"/>
    <w:rsid w:val="00451E74"/>
    <w:rsid w:val="004531F4"/>
    <w:rsid w:val="004539FA"/>
    <w:rsid w:val="00454111"/>
    <w:rsid w:val="004547EC"/>
    <w:rsid w:val="00454D56"/>
    <w:rsid w:val="00455854"/>
    <w:rsid w:val="00456408"/>
    <w:rsid w:val="0045651B"/>
    <w:rsid w:val="00457537"/>
    <w:rsid w:val="0046021B"/>
    <w:rsid w:val="0046024D"/>
    <w:rsid w:val="004602FD"/>
    <w:rsid w:val="00460434"/>
    <w:rsid w:val="00460F04"/>
    <w:rsid w:val="004617B1"/>
    <w:rsid w:val="00462E10"/>
    <w:rsid w:val="00463D65"/>
    <w:rsid w:val="00463E6F"/>
    <w:rsid w:val="00464070"/>
    <w:rsid w:val="0046440D"/>
    <w:rsid w:val="00465C98"/>
    <w:rsid w:val="0046660D"/>
    <w:rsid w:val="00466BA4"/>
    <w:rsid w:val="00467624"/>
    <w:rsid w:val="0047043C"/>
    <w:rsid w:val="004709B3"/>
    <w:rsid w:val="00470D27"/>
    <w:rsid w:val="00470F3D"/>
    <w:rsid w:val="00471164"/>
    <w:rsid w:val="00471B62"/>
    <w:rsid w:val="004729CF"/>
    <w:rsid w:val="00473117"/>
    <w:rsid w:val="00473455"/>
    <w:rsid w:val="00473B09"/>
    <w:rsid w:val="00473E89"/>
    <w:rsid w:val="00475620"/>
    <w:rsid w:val="00475DDE"/>
    <w:rsid w:val="00475E1B"/>
    <w:rsid w:val="0047698C"/>
    <w:rsid w:val="00476C34"/>
    <w:rsid w:val="00477693"/>
    <w:rsid w:val="00480354"/>
    <w:rsid w:val="0048046C"/>
    <w:rsid w:val="00480550"/>
    <w:rsid w:val="00481112"/>
    <w:rsid w:val="00481195"/>
    <w:rsid w:val="00481482"/>
    <w:rsid w:val="00481C23"/>
    <w:rsid w:val="0048229C"/>
    <w:rsid w:val="0048276D"/>
    <w:rsid w:val="00483389"/>
    <w:rsid w:val="004840AD"/>
    <w:rsid w:val="0048552F"/>
    <w:rsid w:val="0048671A"/>
    <w:rsid w:val="00486DE4"/>
    <w:rsid w:val="0048700B"/>
    <w:rsid w:val="00487FE1"/>
    <w:rsid w:val="00490934"/>
    <w:rsid w:val="004922CC"/>
    <w:rsid w:val="0049386A"/>
    <w:rsid w:val="00493B56"/>
    <w:rsid w:val="0049537E"/>
    <w:rsid w:val="004955C8"/>
    <w:rsid w:val="0049652B"/>
    <w:rsid w:val="00496835"/>
    <w:rsid w:val="00497520"/>
    <w:rsid w:val="004A0928"/>
    <w:rsid w:val="004A31AA"/>
    <w:rsid w:val="004A48A4"/>
    <w:rsid w:val="004A4ECD"/>
    <w:rsid w:val="004A5016"/>
    <w:rsid w:val="004A6F81"/>
    <w:rsid w:val="004A766C"/>
    <w:rsid w:val="004B05A8"/>
    <w:rsid w:val="004B0A64"/>
    <w:rsid w:val="004B1C6F"/>
    <w:rsid w:val="004B37AB"/>
    <w:rsid w:val="004B3DF1"/>
    <w:rsid w:val="004B46C2"/>
    <w:rsid w:val="004B4C75"/>
    <w:rsid w:val="004B5076"/>
    <w:rsid w:val="004B5839"/>
    <w:rsid w:val="004B5DFE"/>
    <w:rsid w:val="004B62BA"/>
    <w:rsid w:val="004B682E"/>
    <w:rsid w:val="004B7CCD"/>
    <w:rsid w:val="004C00F6"/>
    <w:rsid w:val="004C0AF3"/>
    <w:rsid w:val="004C2DF2"/>
    <w:rsid w:val="004C4016"/>
    <w:rsid w:val="004C4AE5"/>
    <w:rsid w:val="004C5500"/>
    <w:rsid w:val="004C591D"/>
    <w:rsid w:val="004C60C7"/>
    <w:rsid w:val="004C6189"/>
    <w:rsid w:val="004C65CE"/>
    <w:rsid w:val="004C6A08"/>
    <w:rsid w:val="004C6B59"/>
    <w:rsid w:val="004C7027"/>
    <w:rsid w:val="004C7685"/>
    <w:rsid w:val="004C7742"/>
    <w:rsid w:val="004D0037"/>
    <w:rsid w:val="004D1619"/>
    <w:rsid w:val="004D3638"/>
    <w:rsid w:val="004D539E"/>
    <w:rsid w:val="004E09DA"/>
    <w:rsid w:val="004E131E"/>
    <w:rsid w:val="004E1C12"/>
    <w:rsid w:val="004E245D"/>
    <w:rsid w:val="004E2578"/>
    <w:rsid w:val="004E2B41"/>
    <w:rsid w:val="004E5161"/>
    <w:rsid w:val="004E5491"/>
    <w:rsid w:val="004E5EF9"/>
    <w:rsid w:val="004E65D3"/>
    <w:rsid w:val="004E74F2"/>
    <w:rsid w:val="004F1E9A"/>
    <w:rsid w:val="004F24C8"/>
    <w:rsid w:val="004F26CB"/>
    <w:rsid w:val="004F28B9"/>
    <w:rsid w:val="004F2E93"/>
    <w:rsid w:val="004F3F43"/>
    <w:rsid w:val="004F4100"/>
    <w:rsid w:val="004F48D2"/>
    <w:rsid w:val="004F585E"/>
    <w:rsid w:val="004F6400"/>
    <w:rsid w:val="004F644E"/>
    <w:rsid w:val="004F665E"/>
    <w:rsid w:val="004F7AB0"/>
    <w:rsid w:val="004F7FEC"/>
    <w:rsid w:val="0050115A"/>
    <w:rsid w:val="0050145D"/>
    <w:rsid w:val="0050147B"/>
    <w:rsid w:val="00501B31"/>
    <w:rsid w:val="00501E7E"/>
    <w:rsid w:val="00502A2B"/>
    <w:rsid w:val="0050397E"/>
    <w:rsid w:val="00504562"/>
    <w:rsid w:val="00504AC8"/>
    <w:rsid w:val="0050590A"/>
    <w:rsid w:val="005072D1"/>
    <w:rsid w:val="00507EAE"/>
    <w:rsid w:val="00510420"/>
    <w:rsid w:val="005110B2"/>
    <w:rsid w:val="00512412"/>
    <w:rsid w:val="00512EA4"/>
    <w:rsid w:val="00514B07"/>
    <w:rsid w:val="0051590B"/>
    <w:rsid w:val="00515E89"/>
    <w:rsid w:val="00516118"/>
    <w:rsid w:val="005169D7"/>
    <w:rsid w:val="00517ADC"/>
    <w:rsid w:val="00517CA5"/>
    <w:rsid w:val="00517F97"/>
    <w:rsid w:val="0052038B"/>
    <w:rsid w:val="00520830"/>
    <w:rsid w:val="0052196B"/>
    <w:rsid w:val="0052396B"/>
    <w:rsid w:val="005241BF"/>
    <w:rsid w:val="005246AA"/>
    <w:rsid w:val="00525235"/>
    <w:rsid w:val="005252E0"/>
    <w:rsid w:val="00530246"/>
    <w:rsid w:val="0053053E"/>
    <w:rsid w:val="005305DC"/>
    <w:rsid w:val="00530CDF"/>
    <w:rsid w:val="0053120A"/>
    <w:rsid w:val="0053126E"/>
    <w:rsid w:val="00531948"/>
    <w:rsid w:val="005346AE"/>
    <w:rsid w:val="00535822"/>
    <w:rsid w:val="00535DC8"/>
    <w:rsid w:val="005360DD"/>
    <w:rsid w:val="005365BD"/>
    <w:rsid w:val="00536CDA"/>
    <w:rsid w:val="00537907"/>
    <w:rsid w:val="0053799F"/>
    <w:rsid w:val="00537A96"/>
    <w:rsid w:val="00540532"/>
    <w:rsid w:val="0054162E"/>
    <w:rsid w:val="0054165C"/>
    <w:rsid w:val="00541FAF"/>
    <w:rsid w:val="00542331"/>
    <w:rsid w:val="00542E44"/>
    <w:rsid w:val="00543081"/>
    <w:rsid w:val="00545C50"/>
    <w:rsid w:val="00546360"/>
    <w:rsid w:val="00546AE8"/>
    <w:rsid w:val="00547EC8"/>
    <w:rsid w:val="005511A3"/>
    <w:rsid w:val="005516CF"/>
    <w:rsid w:val="0055203B"/>
    <w:rsid w:val="005520A2"/>
    <w:rsid w:val="0055210C"/>
    <w:rsid w:val="005539D0"/>
    <w:rsid w:val="00555320"/>
    <w:rsid w:val="00555422"/>
    <w:rsid w:val="00555BE5"/>
    <w:rsid w:val="0055619E"/>
    <w:rsid w:val="00556A8C"/>
    <w:rsid w:val="00557965"/>
    <w:rsid w:val="00560BA4"/>
    <w:rsid w:val="00560FC4"/>
    <w:rsid w:val="00561044"/>
    <w:rsid w:val="00561BEA"/>
    <w:rsid w:val="00561EF4"/>
    <w:rsid w:val="00562CFA"/>
    <w:rsid w:val="00562DFA"/>
    <w:rsid w:val="0056480B"/>
    <w:rsid w:val="00565E10"/>
    <w:rsid w:val="005660A6"/>
    <w:rsid w:val="005663B4"/>
    <w:rsid w:val="00570212"/>
    <w:rsid w:val="0057083F"/>
    <w:rsid w:val="0057095E"/>
    <w:rsid w:val="0057118B"/>
    <w:rsid w:val="0057121A"/>
    <w:rsid w:val="00571C5F"/>
    <w:rsid w:val="00572CCE"/>
    <w:rsid w:val="0057332C"/>
    <w:rsid w:val="0057365B"/>
    <w:rsid w:val="00574A7D"/>
    <w:rsid w:val="00575CFA"/>
    <w:rsid w:val="00575F4A"/>
    <w:rsid w:val="005772EE"/>
    <w:rsid w:val="00577413"/>
    <w:rsid w:val="00580828"/>
    <w:rsid w:val="0058277F"/>
    <w:rsid w:val="0058323B"/>
    <w:rsid w:val="0058479C"/>
    <w:rsid w:val="005848FE"/>
    <w:rsid w:val="00585E83"/>
    <w:rsid w:val="0058607D"/>
    <w:rsid w:val="00586EA2"/>
    <w:rsid w:val="005876D8"/>
    <w:rsid w:val="00587B17"/>
    <w:rsid w:val="00590466"/>
    <w:rsid w:val="00590825"/>
    <w:rsid w:val="005909A1"/>
    <w:rsid w:val="00592ADC"/>
    <w:rsid w:val="00593D0E"/>
    <w:rsid w:val="00594D77"/>
    <w:rsid w:val="005952A1"/>
    <w:rsid w:val="00596019"/>
    <w:rsid w:val="00596164"/>
    <w:rsid w:val="005973C9"/>
    <w:rsid w:val="005A094E"/>
    <w:rsid w:val="005A1D99"/>
    <w:rsid w:val="005A21F9"/>
    <w:rsid w:val="005A3318"/>
    <w:rsid w:val="005A3524"/>
    <w:rsid w:val="005A41BB"/>
    <w:rsid w:val="005A4690"/>
    <w:rsid w:val="005A4B43"/>
    <w:rsid w:val="005A55D1"/>
    <w:rsid w:val="005A673E"/>
    <w:rsid w:val="005A690F"/>
    <w:rsid w:val="005A7171"/>
    <w:rsid w:val="005B0023"/>
    <w:rsid w:val="005B143F"/>
    <w:rsid w:val="005B1C95"/>
    <w:rsid w:val="005B244B"/>
    <w:rsid w:val="005B2890"/>
    <w:rsid w:val="005B2EF4"/>
    <w:rsid w:val="005B450D"/>
    <w:rsid w:val="005B4D9E"/>
    <w:rsid w:val="005B53C6"/>
    <w:rsid w:val="005B6BFD"/>
    <w:rsid w:val="005B6F00"/>
    <w:rsid w:val="005B74B0"/>
    <w:rsid w:val="005C305D"/>
    <w:rsid w:val="005C5164"/>
    <w:rsid w:val="005C5724"/>
    <w:rsid w:val="005C64E4"/>
    <w:rsid w:val="005C6D4F"/>
    <w:rsid w:val="005C7F69"/>
    <w:rsid w:val="005D087E"/>
    <w:rsid w:val="005D1107"/>
    <w:rsid w:val="005D1868"/>
    <w:rsid w:val="005D1988"/>
    <w:rsid w:val="005D1A3C"/>
    <w:rsid w:val="005D2506"/>
    <w:rsid w:val="005D2C0B"/>
    <w:rsid w:val="005D3187"/>
    <w:rsid w:val="005D37A1"/>
    <w:rsid w:val="005D4418"/>
    <w:rsid w:val="005D5065"/>
    <w:rsid w:val="005D5EFA"/>
    <w:rsid w:val="005D700E"/>
    <w:rsid w:val="005D7BCB"/>
    <w:rsid w:val="005E04FD"/>
    <w:rsid w:val="005E0E57"/>
    <w:rsid w:val="005E1394"/>
    <w:rsid w:val="005E143E"/>
    <w:rsid w:val="005E15FC"/>
    <w:rsid w:val="005E19D8"/>
    <w:rsid w:val="005E20F1"/>
    <w:rsid w:val="005E2721"/>
    <w:rsid w:val="005E2B17"/>
    <w:rsid w:val="005E2E9F"/>
    <w:rsid w:val="005E2EB5"/>
    <w:rsid w:val="005E498A"/>
    <w:rsid w:val="005E5692"/>
    <w:rsid w:val="005E592F"/>
    <w:rsid w:val="005E670D"/>
    <w:rsid w:val="005E6CC6"/>
    <w:rsid w:val="005E6DDE"/>
    <w:rsid w:val="005E6F9A"/>
    <w:rsid w:val="005E7ACB"/>
    <w:rsid w:val="005E7AE2"/>
    <w:rsid w:val="005E7BF6"/>
    <w:rsid w:val="005F1B31"/>
    <w:rsid w:val="005F2243"/>
    <w:rsid w:val="005F25F6"/>
    <w:rsid w:val="005F2F3B"/>
    <w:rsid w:val="005F354A"/>
    <w:rsid w:val="005F3ABF"/>
    <w:rsid w:val="005F4356"/>
    <w:rsid w:val="00600617"/>
    <w:rsid w:val="006017E7"/>
    <w:rsid w:val="00603821"/>
    <w:rsid w:val="00603CC0"/>
    <w:rsid w:val="00603F85"/>
    <w:rsid w:val="00604031"/>
    <w:rsid w:val="00605121"/>
    <w:rsid w:val="00605A2D"/>
    <w:rsid w:val="00606154"/>
    <w:rsid w:val="006064C6"/>
    <w:rsid w:val="00606CEB"/>
    <w:rsid w:val="00607436"/>
    <w:rsid w:val="00610031"/>
    <w:rsid w:val="00610D44"/>
    <w:rsid w:val="006110D0"/>
    <w:rsid w:val="00611E90"/>
    <w:rsid w:val="00612589"/>
    <w:rsid w:val="00612CDC"/>
    <w:rsid w:val="0061613C"/>
    <w:rsid w:val="006162A2"/>
    <w:rsid w:val="00620084"/>
    <w:rsid w:val="00621196"/>
    <w:rsid w:val="0062124A"/>
    <w:rsid w:val="006212ED"/>
    <w:rsid w:val="006222CF"/>
    <w:rsid w:val="006225E2"/>
    <w:rsid w:val="00622A93"/>
    <w:rsid w:val="006232C5"/>
    <w:rsid w:val="006239A8"/>
    <w:rsid w:val="00626059"/>
    <w:rsid w:val="00626CF3"/>
    <w:rsid w:val="0062754A"/>
    <w:rsid w:val="00627878"/>
    <w:rsid w:val="006279C8"/>
    <w:rsid w:val="00630D0B"/>
    <w:rsid w:val="006313FB"/>
    <w:rsid w:val="00631897"/>
    <w:rsid w:val="0063224D"/>
    <w:rsid w:val="006325BA"/>
    <w:rsid w:val="00633232"/>
    <w:rsid w:val="006342B1"/>
    <w:rsid w:val="00634841"/>
    <w:rsid w:val="00634FA5"/>
    <w:rsid w:val="00635E21"/>
    <w:rsid w:val="00636C03"/>
    <w:rsid w:val="00640767"/>
    <w:rsid w:val="00640A8C"/>
    <w:rsid w:val="00640D12"/>
    <w:rsid w:val="00640EBA"/>
    <w:rsid w:val="00642AC6"/>
    <w:rsid w:val="00642E71"/>
    <w:rsid w:val="00643305"/>
    <w:rsid w:val="00643540"/>
    <w:rsid w:val="0064379F"/>
    <w:rsid w:val="00643E99"/>
    <w:rsid w:val="006443BA"/>
    <w:rsid w:val="006453CF"/>
    <w:rsid w:val="006456A6"/>
    <w:rsid w:val="00646E83"/>
    <w:rsid w:val="00647578"/>
    <w:rsid w:val="00647A9A"/>
    <w:rsid w:val="00647DB4"/>
    <w:rsid w:val="00650224"/>
    <w:rsid w:val="0065213F"/>
    <w:rsid w:val="00652AF4"/>
    <w:rsid w:val="0065361F"/>
    <w:rsid w:val="0065384D"/>
    <w:rsid w:val="00655336"/>
    <w:rsid w:val="0065669D"/>
    <w:rsid w:val="006566D0"/>
    <w:rsid w:val="00656C68"/>
    <w:rsid w:val="00656F19"/>
    <w:rsid w:val="006576E0"/>
    <w:rsid w:val="00660A41"/>
    <w:rsid w:val="00660EBA"/>
    <w:rsid w:val="00662267"/>
    <w:rsid w:val="006656E1"/>
    <w:rsid w:val="00665E4A"/>
    <w:rsid w:val="006663B5"/>
    <w:rsid w:val="00666521"/>
    <w:rsid w:val="00667487"/>
    <w:rsid w:val="00670313"/>
    <w:rsid w:val="006710DF"/>
    <w:rsid w:val="00671892"/>
    <w:rsid w:val="00672516"/>
    <w:rsid w:val="006738B2"/>
    <w:rsid w:val="00673AEA"/>
    <w:rsid w:val="00673C5C"/>
    <w:rsid w:val="0067518F"/>
    <w:rsid w:val="006760E7"/>
    <w:rsid w:val="00676E9F"/>
    <w:rsid w:val="00677218"/>
    <w:rsid w:val="00677816"/>
    <w:rsid w:val="006801CB"/>
    <w:rsid w:val="0068055A"/>
    <w:rsid w:val="006805E9"/>
    <w:rsid w:val="00680687"/>
    <w:rsid w:val="00681885"/>
    <w:rsid w:val="00681FCF"/>
    <w:rsid w:val="0068215A"/>
    <w:rsid w:val="006849D9"/>
    <w:rsid w:val="0068580A"/>
    <w:rsid w:val="006862E2"/>
    <w:rsid w:val="00686A46"/>
    <w:rsid w:val="006877C0"/>
    <w:rsid w:val="00691003"/>
    <w:rsid w:val="0069128A"/>
    <w:rsid w:val="00692339"/>
    <w:rsid w:val="00692C36"/>
    <w:rsid w:val="00693235"/>
    <w:rsid w:val="00693514"/>
    <w:rsid w:val="00693E24"/>
    <w:rsid w:val="006947FE"/>
    <w:rsid w:val="00694AF5"/>
    <w:rsid w:val="00695510"/>
    <w:rsid w:val="0069571E"/>
    <w:rsid w:val="00695734"/>
    <w:rsid w:val="00695CB4"/>
    <w:rsid w:val="006963F3"/>
    <w:rsid w:val="00697268"/>
    <w:rsid w:val="006972C8"/>
    <w:rsid w:val="006A02A4"/>
    <w:rsid w:val="006A07EA"/>
    <w:rsid w:val="006A08FC"/>
    <w:rsid w:val="006A1572"/>
    <w:rsid w:val="006A163E"/>
    <w:rsid w:val="006A3911"/>
    <w:rsid w:val="006A3A16"/>
    <w:rsid w:val="006A5092"/>
    <w:rsid w:val="006A5B53"/>
    <w:rsid w:val="006A6D5D"/>
    <w:rsid w:val="006A7DBC"/>
    <w:rsid w:val="006B04FC"/>
    <w:rsid w:val="006B1045"/>
    <w:rsid w:val="006B297D"/>
    <w:rsid w:val="006B39D5"/>
    <w:rsid w:val="006B40A9"/>
    <w:rsid w:val="006B4469"/>
    <w:rsid w:val="006B46BE"/>
    <w:rsid w:val="006B6899"/>
    <w:rsid w:val="006B7155"/>
    <w:rsid w:val="006B723A"/>
    <w:rsid w:val="006C1B8B"/>
    <w:rsid w:val="006C1F8A"/>
    <w:rsid w:val="006C29B6"/>
    <w:rsid w:val="006C3294"/>
    <w:rsid w:val="006C363A"/>
    <w:rsid w:val="006C4125"/>
    <w:rsid w:val="006C4406"/>
    <w:rsid w:val="006C4C61"/>
    <w:rsid w:val="006C4CEC"/>
    <w:rsid w:val="006C4D46"/>
    <w:rsid w:val="006C4DF4"/>
    <w:rsid w:val="006C5BC4"/>
    <w:rsid w:val="006C68B8"/>
    <w:rsid w:val="006C792E"/>
    <w:rsid w:val="006D16DF"/>
    <w:rsid w:val="006D3968"/>
    <w:rsid w:val="006D472D"/>
    <w:rsid w:val="006D4968"/>
    <w:rsid w:val="006D4C80"/>
    <w:rsid w:val="006D5051"/>
    <w:rsid w:val="006D5216"/>
    <w:rsid w:val="006D613F"/>
    <w:rsid w:val="006D6866"/>
    <w:rsid w:val="006D7537"/>
    <w:rsid w:val="006D7D33"/>
    <w:rsid w:val="006D7E43"/>
    <w:rsid w:val="006E02EF"/>
    <w:rsid w:val="006E06BB"/>
    <w:rsid w:val="006E0C7B"/>
    <w:rsid w:val="006E1185"/>
    <w:rsid w:val="006E1F3B"/>
    <w:rsid w:val="006E2E3D"/>
    <w:rsid w:val="006E34B9"/>
    <w:rsid w:val="006E34C7"/>
    <w:rsid w:val="006E3DA2"/>
    <w:rsid w:val="006E4C42"/>
    <w:rsid w:val="006E4D05"/>
    <w:rsid w:val="006E5D62"/>
    <w:rsid w:val="006E5DAE"/>
    <w:rsid w:val="006E6B3B"/>
    <w:rsid w:val="006F0F31"/>
    <w:rsid w:val="006F1139"/>
    <w:rsid w:val="006F1181"/>
    <w:rsid w:val="006F1969"/>
    <w:rsid w:val="006F2159"/>
    <w:rsid w:val="006F224C"/>
    <w:rsid w:val="006F27BC"/>
    <w:rsid w:val="006F2E39"/>
    <w:rsid w:val="006F6C5B"/>
    <w:rsid w:val="006F6F1C"/>
    <w:rsid w:val="006F70AE"/>
    <w:rsid w:val="006F745A"/>
    <w:rsid w:val="006F7EED"/>
    <w:rsid w:val="006F7FCB"/>
    <w:rsid w:val="00700C84"/>
    <w:rsid w:val="00700C96"/>
    <w:rsid w:val="00701300"/>
    <w:rsid w:val="00701C91"/>
    <w:rsid w:val="0070289E"/>
    <w:rsid w:val="00703062"/>
    <w:rsid w:val="007030C6"/>
    <w:rsid w:val="007031D2"/>
    <w:rsid w:val="007034B1"/>
    <w:rsid w:val="007037D3"/>
    <w:rsid w:val="007039FF"/>
    <w:rsid w:val="00705513"/>
    <w:rsid w:val="0070568F"/>
    <w:rsid w:val="00705D46"/>
    <w:rsid w:val="00706129"/>
    <w:rsid w:val="0070623F"/>
    <w:rsid w:val="0070716A"/>
    <w:rsid w:val="00707204"/>
    <w:rsid w:val="0070797F"/>
    <w:rsid w:val="00710A45"/>
    <w:rsid w:val="0071114F"/>
    <w:rsid w:val="0071180F"/>
    <w:rsid w:val="007122AD"/>
    <w:rsid w:val="007129FA"/>
    <w:rsid w:val="007134FC"/>
    <w:rsid w:val="00713B79"/>
    <w:rsid w:val="007141DE"/>
    <w:rsid w:val="00714373"/>
    <w:rsid w:val="00714760"/>
    <w:rsid w:val="00714A5D"/>
    <w:rsid w:val="00714EEB"/>
    <w:rsid w:val="007153E1"/>
    <w:rsid w:val="00716DDF"/>
    <w:rsid w:val="007200F6"/>
    <w:rsid w:val="00720300"/>
    <w:rsid w:val="0072170C"/>
    <w:rsid w:val="00721D9F"/>
    <w:rsid w:val="0072224E"/>
    <w:rsid w:val="00722720"/>
    <w:rsid w:val="00723450"/>
    <w:rsid w:val="00723BC9"/>
    <w:rsid w:val="00724126"/>
    <w:rsid w:val="00724A03"/>
    <w:rsid w:val="007251E6"/>
    <w:rsid w:val="00725A3F"/>
    <w:rsid w:val="00725D79"/>
    <w:rsid w:val="00726330"/>
    <w:rsid w:val="00726A92"/>
    <w:rsid w:val="00727260"/>
    <w:rsid w:val="007275A5"/>
    <w:rsid w:val="00727D9D"/>
    <w:rsid w:val="0073052F"/>
    <w:rsid w:val="00731D50"/>
    <w:rsid w:val="0073238C"/>
    <w:rsid w:val="0073329D"/>
    <w:rsid w:val="00733335"/>
    <w:rsid w:val="0073413D"/>
    <w:rsid w:val="007349A1"/>
    <w:rsid w:val="007358C7"/>
    <w:rsid w:val="00735B8C"/>
    <w:rsid w:val="0073606A"/>
    <w:rsid w:val="00736428"/>
    <w:rsid w:val="007376B8"/>
    <w:rsid w:val="00737D5A"/>
    <w:rsid w:val="00742DA2"/>
    <w:rsid w:val="007436E9"/>
    <w:rsid w:val="00744CA4"/>
    <w:rsid w:val="007456D7"/>
    <w:rsid w:val="007465C0"/>
    <w:rsid w:val="00746ECB"/>
    <w:rsid w:val="0074785D"/>
    <w:rsid w:val="00750AF9"/>
    <w:rsid w:val="007521F0"/>
    <w:rsid w:val="0075284D"/>
    <w:rsid w:val="00752B49"/>
    <w:rsid w:val="00752CE4"/>
    <w:rsid w:val="00752FC2"/>
    <w:rsid w:val="00754B29"/>
    <w:rsid w:val="00755BAD"/>
    <w:rsid w:val="0075610F"/>
    <w:rsid w:val="00756753"/>
    <w:rsid w:val="00757012"/>
    <w:rsid w:val="00757A3B"/>
    <w:rsid w:val="0076071A"/>
    <w:rsid w:val="00760A5C"/>
    <w:rsid w:val="00760F2A"/>
    <w:rsid w:val="0076139D"/>
    <w:rsid w:val="0076156D"/>
    <w:rsid w:val="00762294"/>
    <w:rsid w:val="0076252F"/>
    <w:rsid w:val="00762603"/>
    <w:rsid w:val="0076339B"/>
    <w:rsid w:val="007635A8"/>
    <w:rsid w:val="00763A7E"/>
    <w:rsid w:val="007640AC"/>
    <w:rsid w:val="0076427A"/>
    <w:rsid w:val="00764288"/>
    <w:rsid w:val="00764B20"/>
    <w:rsid w:val="00764FB4"/>
    <w:rsid w:val="00764FC2"/>
    <w:rsid w:val="00766E5D"/>
    <w:rsid w:val="00766F37"/>
    <w:rsid w:val="00766F3F"/>
    <w:rsid w:val="00766FA7"/>
    <w:rsid w:val="00770796"/>
    <w:rsid w:val="00770A7D"/>
    <w:rsid w:val="00770D79"/>
    <w:rsid w:val="00771208"/>
    <w:rsid w:val="007714A4"/>
    <w:rsid w:val="00771C7B"/>
    <w:rsid w:val="00772D66"/>
    <w:rsid w:val="007732B9"/>
    <w:rsid w:val="00774416"/>
    <w:rsid w:val="0077487F"/>
    <w:rsid w:val="007765B3"/>
    <w:rsid w:val="00776D71"/>
    <w:rsid w:val="007773D6"/>
    <w:rsid w:val="00777750"/>
    <w:rsid w:val="00777BC4"/>
    <w:rsid w:val="00777EEF"/>
    <w:rsid w:val="00780916"/>
    <w:rsid w:val="00782D42"/>
    <w:rsid w:val="00782E99"/>
    <w:rsid w:val="00783147"/>
    <w:rsid w:val="00787A16"/>
    <w:rsid w:val="007919F8"/>
    <w:rsid w:val="0079363C"/>
    <w:rsid w:val="00793748"/>
    <w:rsid w:val="00793A6E"/>
    <w:rsid w:val="007946B1"/>
    <w:rsid w:val="00794CA4"/>
    <w:rsid w:val="00795289"/>
    <w:rsid w:val="007968FA"/>
    <w:rsid w:val="00796EF9"/>
    <w:rsid w:val="00797C38"/>
    <w:rsid w:val="00797F30"/>
    <w:rsid w:val="007A057B"/>
    <w:rsid w:val="007A06D5"/>
    <w:rsid w:val="007A23AB"/>
    <w:rsid w:val="007A296B"/>
    <w:rsid w:val="007A2C26"/>
    <w:rsid w:val="007A33FC"/>
    <w:rsid w:val="007A3C68"/>
    <w:rsid w:val="007A4292"/>
    <w:rsid w:val="007A4E8A"/>
    <w:rsid w:val="007A54F6"/>
    <w:rsid w:val="007A55E9"/>
    <w:rsid w:val="007A598E"/>
    <w:rsid w:val="007A653F"/>
    <w:rsid w:val="007A681F"/>
    <w:rsid w:val="007A75BC"/>
    <w:rsid w:val="007A7CE6"/>
    <w:rsid w:val="007B0652"/>
    <w:rsid w:val="007B14C1"/>
    <w:rsid w:val="007B15A9"/>
    <w:rsid w:val="007B1CD8"/>
    <w:rsid w:val="007B3EBB"/>
    <w:rsid w:val="007B4B4A"/>
    <w:rsid w:val="007B4B6A"/>
    <w:rsid w:val="007B4C62"/>
    <w:rsid w:val="007B4C9E"/>
    <w:rsid w:val="007B4F1A"/>
    <w:rsid w:val="007B52E1"/>
    <w:rsid w:val="007B59CA"/>
    <w:rsid w:val="007B5EEF"/>
    <w:rsid w:val="007C0087"/>
    <w:rsid w:val="007C01E4"/>
    <w:rsid w:val="007C056E"/>
    <w:rsid w:val="007C127B"/>
    <w:rsid w:val="007C141E"/>
    <w:rsid w:val="007C2398"/>
    <w:rsid w:val="007C2723"/>
    <w:rsid w:val="007C2C31"/>
    <w:rsid w:val="007C2DB1"/>
    <w:rsid w:val="007C48CE"/>
    <w:rsid w:val="007C51DC"/>
    <w:rsid w:val="007C531F"/>
    <w:rsid w:val="007C621E"/>
    <w:rsid w:val="007C633E"/>
    <w:rsid w:val="007C6649"/>
    <w:rsid w:val="007C71D5"/>
    <w:rsid w:val="007C726F"/>
    <w:rsid w:val="007C764D"/>
    <w:rsid w:val="007C78B8"/>
    <w:rsid w:val="007D0A2C"/>
    <w:rsid w:val="007D0A5E"/>
    <w:rsid w:val="007D133D"/>
    <w:rsid w:val="007D1F11"/>
    <w:rsid w:val="007D20C2"/>
    <w:rsid w:val="007D2795"/>
    <w:rsid w:val="007D2D4E"/>
    <w:rsid w:val="007D364A"/>
    <w:rsid w:val="007D39A0"/>
    <w:rsid w:val="007D3BDC"/>
    <w:rsid w:val="007D48E7"/>
    <w:rsid w:val="007D543C"/>
    <w:rsid w:val="007D69DF"/>
    <w:rsid w:val="007D6C68"/>
    <w:rsid w:val="007E0F5E"/>
    <w:rsid w:val="007E0FF8"/>
    <w:rsid w:val="007E146F"/>
    <w:rsid w:val="007E1A2E"/>
    <w:rsid w:val="007E348B"/>
    <w:rsid w:val="007E374D"/>
    <w:rsid w:val="007E3DEC"/>
    <w:rsid w:val="007E4811"/>
    <w:rsid w:val="007E4947"/>
    <w:rsid w:val="007E4C39"/>
    <w:rsid w:val="007E4DEE"/>
    <w:rsid w:val="007E5924"/>
    <w:rsid w:val="007E7A76"/>
    <w:rsid w:val="007E7EEE"/>
    <w:rsid w:val="007F07BB"/>
    <w:rsid w:val="007F24BF"/>
    <w:rsid w:val="007F2555"/>
    <w:rsid w:val="007F2EBC"/>
    <w:rsid w:val="007F409C"/>
    <w:rsid w:val="007F4375"/>
    <w:rsid w:val="007F5627"/>
    <w:rsid w:val="007F606E"/>
    <w:rsid w:val="007F6151"/>
    <w:rsid w:val="007F6232"/>
    <w:rsid w:val="007F6BF3"/>
    <w:rsid w:val="008009E6"/>
    <w:rsid w:val="00801C3F"/>
    <w:rsid w:val="0080687F"/>
    <w:rsid w:val="00807667"/>
    <w:rsid w:val="0080D4D0"/>
    <w:rsid w:val="00811EFA"/>
    <w:rsid w:val="008127ED"/>
    <w:rsid w:val="00812B34"/>
    <w:rsid w:val="00813565"/>
    <w:rsid w:val="00813725"/>
    <w:rsid w:val="00813E47"/>
    <w:rsid w:val="00813E74"/>
    <w:rsid w:val="00815A8D"/>
    <w:rsid w:val="00817955"/>
    <w:rsid w:val="00818165"/>
    <w:rsid w:val="008213F3"/>
    <w:rsid w:val="008219AA"/>
    <w:rsid w:val="00821DDD"/>
    <w:rsid w:val="00821DE6"/>
    <w:rsid w:val="008224F3"/>
    <w:rsid w:val="008231BB"/>
    <w:rsid w:val="00823F7B"/>
    <w:rsid w:val="00823FD6"/>
    <w:rsid w:val="00824557"/>
    <w:rsid w:val="008254B1"/>
    <w:rsid w:val="00825C46"/>
    <w:rsid w:val="00830355"/>
    <w:rsid w:val="00830AD0"/>
    <w:rsid w:val="008312C3"/>
    <w:rsid w:val="008316DA"/>
    <w:rsid w:val="00831FD7"/>
    <w:rsid w:val="008347F6"/>
    <w:rsid w:val="00834B38"/>
    <w:rsid w:val="00834DC0"/>
    <w:rsid w:val="00834EC5"/>
    <w:rsid w:val="008368E5"/>
    <w:rsid w:val="008370F4"/>
    <w:rsid w:val="00837962"/>
    <w:rsid w:val="00837975"/>
    <w:rsid w:val="00840665"/>
    <w:rsid w:val="00841033"/>
    <w:rsid w:val="00841117"/>
    <w:rsid w:val="00841242"/>
    <w:rsid w:val="008422C1"/>
    <w:rsid w:val="00843D79"/>
    <w:rsid w:val="0084430C"/>
    <w:rsid w:val="008446D3"/>
    <w:rsid w:val="0084522F"/>
    <w:rsid w:val="008452AC"/>
    <w:rsid w:val="00845D48"/>
    <w:rsid w:val="00846639"/>
    <w:rsid w:val="008466BD"/>
    <w:rsid w:val="008468CD"/>
    <w:rsid w:val="00847FA4"/>
    <w:rsid w:val="0085154C"/>
    <w:rsid w:val="00851CEE"/>
    <w:rsid w:val="00852098"/>
    <w:rsid w:val="00852229"/>
    <w:rsid w:val="00853021"/>
    <w:rsid w:val="00853A5B"/>
    <w:rsid w:val="00854860"/>
    <w:rsid w:val="00854B9F"/>
    <w:rsid w:val="00854E93"/>
    <w:rsid w:val="00855055"/>
    <w:rsid w:val="00855FC2"/>
    <w:rsid w:val="008561E9"/>
    <w:rsid w:val="008567AC"/>
    <w:rsid w:val="008567EC"/>
    <w:rsid w:val="00856D70"/>
    <w:rsid w:val="00856E01"/>
    <w:rsid w:val="00857508"/>
    <w:rsid w:val="00857B24"/>
    <w:rsid w:val="00860692"/>
    <w:rsid w:val="00860BB3"/>
    <w:rsid w:val="00860FB2"/>
    <w:rsid w:val="0086110E"/>
    <w:rsid w:val="00861192"/>
    <w:rsid w:val="0086137A"/>
    <w:rsid w:val="008639DF"/>
    <w:rsid w:val="00864152"/>
    <w:rsid w:val="00864BF5"/>
    <w:rsid w:val="00866515"/>
    <w:rsid w:val="008665A3"/>
    <w:rsid w:val="00867873"/>
    <w:rsid w:val="00867A4B"/>
    <w:rsid w:val="0086ACB7"/>
    <w:rsid w:val="0087051D"/>
    <w:rsid w:val="00871C34"/>
    <w:rsid w:val="00873221"/>
    <w:rsid w:val="008732A3"/>
    <w:rsid w:val="008732D0"/>
    <w:rsid w:val="008742B7"/>
    <w:rsid w:val="00874A9C"/>
    <w:rsid w:val="00875A27"/>
    <w:rsid w:val="00875C92"/>
    <w:rsid w:val="00875FDE"/>
    <w:rsid w:val="00876317"/>
    <w:rsid w:val="00877B3B"/>
    <w:rsid w:val="00877BD3"/>
    <w:rsid w:val="00877C20"/>
    <w:rsid w:val="00881390"/>
    <w:rsid w:val="008815EA"/>
    <w:rsid w:val="00881D7C"/>
    <w:rsid w:val="008821E7"/>
    <w:rsid w:val="00882B88"/>
    <w:rsid w:val="00882FA2"/>
    <w:rsid w:val="00884E4A"/>
    <w:rsid w:val="008867B3"/>
    <w:rsid w:val="008873F1"/>
    <w:rsid w:val="00887EE6"/>
    <w:rsid w:val="00890048"/>
    <w:rsid w:val="008903BF"/>
    <w:rsid w:val="0089058F"/>
    <w:rsid w:val="00890C92"/>
    <w:rsid w:val="00890FAB"/>
    <w:rsid w:val="008919A5"/>
    <w:rsid w:val="0089222C"/>
    <w:rsid w:val="008925B7"/>
    <w:rsid w:val="00893038"/>
    <w:rsid w:val="0089326D"/>
    <w:rsid w:val="008938F3"/>
    <w:rsid w:val="008940A4"/>
    <w:rsid w:val="00895A33"/>
    <w:rsid w:val="008964F8"/>
    <w:rsid w:val="00896A88"/>
    <w:rsid w:val="00896F3B"/>
    <w:rsid w:val="00896FAC"/>
    <w:rsid w:val="00897D49"/>
    <w:rsid w:val="008A0651"/>
    <w:rsid w:val="008A0FE0"/>
    <w:rsid w:val="008A1CE9"/>
    <w:rsid w:val="008A4E38"/>
    <w:rsid w:val="008A5CBE"/>
    <w:rsid w:val="008A6115"/>
    <w:rsid w:val="008A6B74"/>
    <w:rsid w:val="008A7427"/>
    <w:rsid w:val="008A7534"/>
    <w:rsid w:val="008A76B9"/>
    <w:rsid w:val="008B03E0"/>
    <w:rsid w:val="008B1126"/>
    <w:rsid w:val="008B18F4"/>
    <w:rsid w:val="008B3999"/>
    <w:rsid w:val="008B463D"/>
    <w:rsid w:val="008B5E42"/>
    <w:rsid w:val="008B686F"/>
    <w:rsid w:val="008B71C0"/>
    <w:rsid w:val="008B76D1"/>
    <w:rsid w:val="008C09F9"/>
    <w:rsid w:val="008C147A"/>
    <w:rsid w:val="008C1680"/>
    <w:rsid w:val="008C181B"/>
    <w:rsid w:val="008C235A"/>
    <w:rsid w:val="008C28F4"/>
    <w:rsid w:val="008C370D"/>
    <w:rsid w:val="008C3737"/>
    <w:rsid w:val="008C3903"/>
    <w:rsid w:val="008C3BC0"/>
    <w:rsid w:val="008C47C8"/>
    <w:rsid w:val="008C4C7A"/>
    <w:rsid w:val="008C51E4"/>
    <w:rsid w:val="008C538A"/>
    <w:rsid w:val="008C5666"/>
    <w:rsid w:val="008C590C"/>
    <w:rsid w:val="008C6830"/>
    <w:rsid w:val="008C6C9A"/>
    <w:rsid w:val="008C71BA"/>
    <w:rsid w:val="008C762A"/>
    <w:rsid w:val="008C773C"/>
    <w:rsid w:val="008C7DFF"/>
    <w:rsid w:val="008D1123"/>
    <w:rsid w:val="008D12F2"/>
    <w:rsid w:val="008D1CCC"/>
    <w:rsid w:val="008D1FA9"/>
    <w:rsid w:val="008D2F91"/>
    <w:rsid w:val="008D31A2"/>
    <w:rsid w:val="008D34E1"/>
    <w:rsid w:val="008D36B4"/>
    <w:rsid w:val="008D40BB"/>
    <w:rsid w:val="008D60D1"/>
    <w:rsid w:val="008D644B"/>
    <w:rsid w:val="008E03D2"/>
    <w:rsid w:val="008E0E35"/>
    <w:rsid w:val="008E0F10"/>
    <w:rsid w:val="008E235C"/>
    <w:rsid w:val="008E2675"/>
    <w:rsid w:val="008E4160"/>
    <w:rsid w:val="008E4782"/>
    <w:rsid w:val="008E5509"/>
    <w:rsid w:val="008E58A9"/>
    <w:rsid w:val="008E59E6"/>
    <w:rsid w:val="008E68D7"/>
    <w:rsid w:val="008E6BDE"/>
    <w:rsid w:val="008E7E72"/>
    <w:rsid w:val="008F0B31"/>
    <w:rsid w:val="008F195C"/>
    <w:rsid w:val="008F247D"/>
    <w:rsid w:val="008F2C1D"/>
    <w:rsid w:val="008F3339"/>
    <w:rsid w:val="008F3CF0"/>
    <w:rsid w:val="008F587D"/>
    <w:rsid w:val="00900AB3"/>
    <w:rsid w:val="00901278"/>
    <w:rsid w:val="00901AF7"/>
    <w:rsid w:val="00902055"/>
    <w:rsid w:val="00902271"/>
    <w:rsid w:val="00902535"/>
    <w:rsid w:val="00902E9B"/>
    <w:rsid w:val="00903B7B"/>
    <w:rsid w:val="00904EEC"/>
    <w:rsid w:val="00906F5D"/>
    <w:rsid w:val="00907DB9"/>
    <w:rsid w:val="009103AA"/>
    <w:rsid w:val="00910CA0"/>
    <w:rsid w:val="009114BE"/>
    <w:rsid w:val="00913295"/>
    <w:rsid w:val="00913361"/>
    <w:rsid w:val="0091374A"/>
    <w:rsid w:val="00913BE4"/>
    <w:rsid w:val="00913CF5"/>
    <w:rsid w:val="00913D08"/>
    <w:rsid w:val="00914923"/>
    <w:rsid w:val="00914933"/>
    <w:rsid w:val="00915A4B"/>
    <w:rsid w:val="009174AF"/>
    <w:rsid w:val="009174C9"/>
    <w:rsid w:val="0091E9EC"/>
    <w:rsid w:val="00920143"/>
    <w:rsid w:val="009212BE"/>
    <w:rsid w:val="00923724"/>
    <w:rsid w:val="0092396F"/>
    <w:rsid w:val="00923D21"/>
    <w:rsid w:val="00924C44"/>
    <w:rsid w:val="0092549F"/>
    <w:rsid w:val="00926093"/>
    <w:rsid w:val="00927067"/>
    <w:rsid w:val="0093106E"/>
    <w:rsid w:val="00932DFC"/>
    <w:rsid w:val="009337F8"/>
    <w:rsid w:val="0093473C"/>
    <w:rsid w:val="0093570E"/>
    <w:rsid w:val="00935E29"/>
    <w:rsid w:val="00935EC4"/>
    <w:rsid w:val="00935FEF"/>
    <w:rsid w:val="00936745"/>
    <w:rsid w:val="00936CAA"/>
    <w:rsid w:val="0093788D"/>
    <w:rsid w:val="00937FFB"/>
    <w:rsid w:val="009416CD"/>
    <w:rsid w:val="00941B7A"/>
    <w:rsid w:val="00941D0D"/>
    <w:rsid w:val="009423B8"/>
    <w:rsid w:val="0094279E"/>
    <w:rsid w:val="009428AE"/>
    <w:rsid w:val="009439F9"/>
    <w:rsid w:val="00944673"/>
    <w:rsid w:val="0094556D"/>
    <w:rsid w:val="009465DD"/>
    <w:rsid w:val="00946ABE"/>
    <w:rsid w:val="00946F86"/>
    <w:rsid w:val="00950230"/>
    <w:rsid w:val="00950651"/>
    <w:rsid w:val="009513FD"/>
    <w:rsid w:val="0095155A"/>
    <w:rsid w:val="00951B2A"/>
    <w:rsid w:val="00951DAA"/>
    <w:rsid w:val="009521BD"/>
    <w:rsid w:val="009521CB"/>
    <w:rsid w:val="009522F7"/>
    <w:rsid w:val="00954CE2"/>
    <w:rsid w:val="00954F18"/>
    <w:rsid w:val="00954F70"/>
    <w:rsid w:val="00955146"/>
    <w:rsid w:val="0095576B"/>
    <w:rsid w:val="00955B48"/>
    <w:rsid w:val="00956350"/>
    <w:rsid w:val="00956AEF"/>
    <w:rsid w:val="00956B51"/>
    <w:rsid w:val="00957D18"/>
    <w:rsid w:val="00960C26"/>
    <w:rsid w:val="009613C7"/>
    <w:rsid w:val="00961867"/>
    <w:rsid w:val="009627EB"/>
    <w:rsid w:val="00962B40"/>
    <w:rsid w:val="00963986"/>
    <w:rsid w:val="009662C5"/>
    <w:rsid w:val="00966553"/>
    <w:rsid w:val="0096657A"/>
    <w:rsid w:val="009668AF"/>
    <w:rsid w:val="00966E21"/>
    <w:rsid w:val="0096705D"/>
    <w:rsid w:val="009705AC"/>
    <w:rsid w:val="00970646"/>
    <w:rsid w:val="00970B65"/>
    <w:rsid w:val="00971E1B"/>
    <w:rsid w:val="00972DC6"/>
    <w:rsid w:val="00973163"/>
    <w:rsid w:val="009734E6"/>
    <w:rsid w:val="0097371E"/>
    <w:rsid w:val="00973BE1"/>
    <w:rsid w:val="0097429D"/>
    <w:rsid w:val="009744B9"/>
    <w:rsid w:val="009751AF"/>
    <w:rsid w:val="009752A6"/>
    <w:rsid w:val="00976343"/>
    <w:rsid w:val="009763CC"/>
    <w:rsid w:val="00980C5F"/>
    <w:rsid w:val="0098221F"/>
    <w:rsid w:val="009824C2"/>
    <w:rsid w:val="00984BC6"/>
    <w:rsid w:val="00985513"/>
    <w:rsid w:val="00985E1B"/>
    <w:rsid w:val="009865A7"/>
    <w:rsid w:val="009875DA"/>
    <w:rsid w:val="009877FC"/>
    <w:rsid w:val="009879B7"/>
    <w:rsid w:val="00987E54"/>
    <w:rsid w:val="00990627"/>
    <w:rsid w:val="00990FC0"/>
    <w:rsid w:val="0099154C"/>
    <w:rsid w:val="00992E49"/>
    <w:rsid w:val="00993589"/>
    <w:rsid w:val="009938C0"/>
    <w:rsid w:val="00993C1F"/>
    <w:rsid w:val="00993FB8"/>
    <w:rsid w:val="009941CD"/>
    <w:rsid w:val="00995999"/>
    <w:rsid w:val="00996875"/>
    <w:rsid w:val="00996A94"/>
    <w:rsid w:val="009973A6"/>
    <w:rsid w:val="009978DD"/>
    <w:rsid w:val="00997DFE"/>
    <w:rsid w:val="009A0628"/>
    <w:rsid w:val="009A0C3F"/>
    <w:rsid w:val="009A1A2D"/>
    <w:rsid w:val="009A38A9"/>
    <w:rsid w:val="009A3E5C"/>
    <w:rsid w:val="009A3FA3"/>
    <w:rsid w:val="009A523A"/>
    <w:rsid w:val="009A5457"/>
    <w:rsid w:val="009A5A63"/>
    <w:rsid w:val="009A6868"/>
    <w:rsid w:val="009A7838"/>
    <w:rsid w:val="009A9B4A"/>
    <w:rsid w:val="009B0875"/>
    <w:rsid w:val="009B0F58"/>
    <w:rsid w:val="009B10E2"/>
    <w:rsid w:val="009B16CB"/>
    <w:rsid w:val="009B172E"/>
    <w:rsid w:val="009B1F4E"/>
    <w:rsid w:val="009B281E"/>
    <w:rsid w:val="009B2E0E"/>
    <w:rsid w:val="009B3086"/>
    <w:rsid w:val="009B33B2"/>
    <w:rsid w:val="009B33C8"/>
    <w:rsid w:val="009B4DDF"/>
    <w:rsid w:val="009C0B29"/>
    <w:rsid w:val="009C0C5A"/>
    <w:rsid w:val="009C16F2"/>
    <w:rsid w:val="009C24A8"/>
    <w:rsid w:val="009C3B37"/>
    <w:rsid w:val="009C406D"/>
    <w:rsid w:val="009C4EC6"/>
    <w:rsid w:val="009C5196"/>
    <w:rsid w:val="009C5B35"/>
    <w:rsid w:val="009C6FD9"/>
    <w:rsid w:val="009C702F"/>
    <w:rsid w:val="009C74F2"/>
    <w:rsid w:val="009C7CC2"/>
    <w:rsid w:val="009C7CD7"/>
    <w:rsid w:val="009D037F"/>
    <w:rsid w:val="009D2A8B"/>
    <w:rsid w:val="009D3D53"/>
    <w:rsid w:val="009D3FF4"/>
    <w:rsid w:val="009D4733"/>
    <w:rsid w:val="009D5900"/>
    <w:rsid w:val="009D6705"/>
    <w:rsid w:val="009D6B49"/>
    <w:rsid w:val="009E1334"/>
    <w:rsid w:val="009E1C7B"/>
    <w:rsid w:val="009E3300"/>
    <w:rsid w:val="009E398A"/>
    <w:rsid w:val="009E3E6B"/>
    <w:rsid w:val="009E4049"/>
    <w:rsid w:val="009E4A70"/>
    <w:rsid w:val="009E533D"/>
    <w:rsid w:val="009E53F4"/>
    <w:rsid w:val="009E5B7E"/>
    <w:rsid w:val="009E6857"/>
    <w:rsid w:val="009E6A21"/>
    <w:rsid w:val="009F2936"/>
    <w:rsid w:val="009F32E5"/>
    <w:rsid w:val="009F4061"/>
    <w:rsid w:val="009F500F"/>
    <w:rsid w:val="009F5249"/>
    <w:rsid w:val="009F554A"/>
    <w:rsid w:val="009F5576"/>
    <w:rsid w:val="009F583F"/>
    <w:rsid w:val="009F5A6C"/>
    <w:rsid w:val="009F6886"/>
    <w:rsid w:val="00A0106D"/>
    <w:rsid w:val="00A0202B"/>
    <w:rsid w:val="00A02C6B"/>
    <w:rsid w:val="00A03840"/>
    <w:rsid w:val="00A03D9C"/>
    <w:rsid w:val="00A04AC8"/>
    <w:rsid w:val="00A05829"/>
    <w:rsid w:val="00A063B9"/>
    <w:rsid w:val="00A06532"/>
    <w:rsid w:val="00A06833"/>
    <w:rsid w:val="00A06A17"/>
    <w:rsid w:val="00A06DFB"/>
    <w:rsid w:val="00A06EB5"/>
    <w:rsid w:val="00A07CC5"/>
    <w:rsid w:val="00A07ED3"/>
    <w:rsid w:val="00A12E3A"/>
    <w:rsid w:val="00A13ED0"/>
    <w:rsid w:val="00A1501F"/>
    <w:rsid w:val="00A156CE"/>
    <w:rsid w:val="00A15A7B"/>
    <w:rsid w:val="00A15E14"/>
    <w:rsid w:val="00A1618E"/>
    <w:rsid w:val="00A16742"/>
    <w:rsid w:val="00A16803"/>
    <w:rsid w:val="00A170D2"/>
    <w:rsid w:val="00A177B0"/>
    <w:rsid w:val="00A1785F"/>
    <w:rsid w:val="00A208CF"/>
    <w:rsid w:val="00A20BA6"/>
    <w:rsid w:val="00A21D47"/>
    <w:rsid w:val="00A22464"/>
    <w:rsid w:val="00A22BF9"/>
    <w:rsid w:val="00A22FBA"/>
    <w:rsid w:val="00A239B8"/>
    <w:rsid w:val="00A251E3"/>
    <w:rsid w:val="00A25476"/>
    <w:rsid w:val="00A255D3"/>
    <w:rsid w:val="00A25611"/>
    <w:rsid w:val="00A26D9F"/>
    <w:rsid w:val="00A30FA9"/>
    <w:rsid w:val="00A31BE9"/>
    <w:rsid w:val="00A3331D"/>
    <w:rsid w:val="00A33605"/>
    <w:rsid w:val="00A33C43"/>
    <w:rsid w:val="00A33DA6"/>
    <w:rsid w:val="00A34026"/>
    <w:rsid w:val="00A34603"/>
    <w:rsid w:val="00A346F2"/>
    <w:rsid w:val="00A35486"/>
    <w:rsid w:val="00A372CA"/>
    <w:rsid w:val="00A3730C"/>
    <w:rsid w:val="00A37778"/>
    <w:rsid w:val="00A40A26"/>
    <w:rsid w:val="00A40DD8"/>
    <w:rsid w:val="00A41049"/>
    <w:rsid w:val="00A41A91"/>
    <w:rsid w:val="00A42974"/>
    <w:rsid w:val="00A42E65"/>
    <w:rsid w:val="00A4383D"/>
    <w:rsid w:val="00A4539A"/>
    <w:rsid w:val="00A45845"/>
    <w:rsid w:val="00A45FAB"/>
    <w:rsid w:val="00A4637E"/>
    <w:rsid w:val="00A4769A"/>
    <w:rsid w:val="00A505B5"/>
    <w:rsid w:val="00A50CDD"/>
    <w:rsid w:val="00A512BD"/>
    <w:rsid w:val="00A514FC"/>
    <w:rsid w:val="00A53B6E"/>
    <w:rsid w:val="00A540E9"/>
    <w:rsid w:val="00A547A9"/>
    <w:rsid w:val="00A54ACC"/>
    <w:rsid w:val="00A54E40"/>
    <w:rsid w:val="00A5567A"/>
    <w:rsid w:val="00A56003"/>
    <w:rsid w:val="00A56367"/>
    <w:rsid w:val="00A570B0"/>
    <w:rsid w:val="00A57F78"/>
    <w:rsid w:val="00A602FA"/>
    <w:rsid w:val="00A60A04"/>
    <w:rsid w:val="00A60ACA"/>
    <w:rsid w:val="00A60B99"/>
    <w:rsid w:val="00A60D10"/>
    <w:rsid w:val="00A61A97"/>
    <w:rsid w:val="00A61F9A"/>
    <w:rsid w:val="00A62CF7"/>
    <w:rsid w:val="00A6338D"/>
    <w:rsid w:val="00A63C4C"/>
    <w:rsid w:val="00A63DAA"/>
    <w:rsid w:val="00A63F62"/>
    <w:rsid w:val="00A63FBE"/>
    <w:rsid w:val="00A65DBA"/>
    <w:rsid w:val="00A660D9"/>
    <w:rsid w:val="00A66D0C"/>
    <w:rsid w:val="00A66DFF"/>
    <w:rsid w:val="00A67949"/>
    <w:rsid w:val="00A679FE"/>
    <w:rsid w:val="00A72108"/>
    <w:rsid w:val="00A72883"/>
    <w:rsid w:val="00A72FDC"/>
    <w:rsid w:val="00A734F5"/>
    <w:rsid w:val="00A734F9"/>
    <w:rsid w:val="00A735DC"/>
    <w:rsid w:val="00A73B0A"/>
    <w:rsid w:val="00A73B36"/>
    <w:rsid w:val="00A74875"/>
    <w:rsid w:val="00A7592B"/>
    <w:rsid w:val="00A77915"/>
    <w:rsid w:val="00A81A6F"/>
    <w:rsid w:val="00A81F7E"/>
    <w:rsid w:val="00A8237C"/>
    <w:rsid w:val="00A824D1"/>
    <w:rsid w:val="00A824ED"/>
    <w:rsid w:val="00A826DF"/>
    <w:rsid w:val="00A82919"/>
    <w:rsid w:val="00A844C9"/>
    <w:rsid w:val="00A848B7"/>
    <w:rsid w:val="00A84DFB"/>
    <w:rsid w:val="00A8557F"/>
    <w:rsid w:val="00A85865"/>
    <w:rsid w:val="00A85B84"/>
    <w:rsid w:val="00A85CC8"/>
    <w:rsid w:val="00A87EAF"/>
    <w:rsid w:val="00A905D4"/>
    <w:rsid w:val="00A917C7"/>
    <w:rsid w:val="00A919E3"/>
    <w:rsid w:val="00A92974"/>
    <w:rsid w:val="00A93E57"/>
    <w:rsid w:val="00A94223"/>
    <w:rsid w:val="00A952CB"/>
    <w:rsid w:val="00A9574A"/>
    <w:rsid w:val="00A961A2"/>
    <w:rsid w:val="00A96C3D"/>
    <w:rsid w:val="00A96F9A"/>
    <w:rsid w:val="00AA0476"/>
    <w:rsid w:val="00AA0FAC"/>
    <w:rsid w:val="00AA17BB"/>
    <w:rsid w:val="00AA2548"/>
    <w:rsid w:val="00AA25BB"/>
    <w:rsid w:val="00AA2705"/>
    <w:rsid w:val="00AA3CF6"/>
    <w:rsid w:val="00AA3E4E"/>
    <w:rsid w:val="00AA45F7"/>
    <w:rsid w:val="00AA49D5"/>
    <w:rsid w:val="00AA4E50"/>
    <w:rsid w:val="00AA5260"/>
    <w:rsid w:val="00AA53B0"/>
    <w:rsid w:val="00AA541B"/>
    <w:rsid w:val="00AA553C"/>
    <w:rsid w:val="00AA5768"/>
    <w:rsid w:val="00AA5912"/>
    <w:rsid w:val="00AA6D10"/>
    <w:rsid w:val="00AA79A0"/>
    <w:rsid w:val="00AB0FB6"/>
    <w:rsid w:val="00AB2B7C"/>
    <w:rsid w:val="00AB2FAA"/>
    <w:rsid w:val="00AB3E00"/>
    <w:rsid w:val="00AB464D"/>
    <w:rsid w:val="00AB4B9B"/>
    <w:rsid w:val="00AB4CAE"/>
    <w:rsid w:val="00AB5EEB"/>
    <w:rsid w:val="00AB6BCC"/>
    <w:rsid w:val="00AB76D1"/>
    <w:rsid w:val="00AB7E76"/>
    <w:rsid w:val="00AB7ED7"/>
    <w:rsid w:val="00AC0CC4"/>
    <w:rsid w:val="00AC0F3B"/>
    <w:rsid w:val="00AC128D"/>
    <w:rsid w:val="00AC3168"/>
    <w:rsid w:val="00AC583C"/>
    <w:rsid w:val="00AC5F1D"/>
    <w:rsid w:val="00AC6323"/>
    <w:rsid w:val="00AC6654"/>
    <w:rsid w:val="00AC6E12"/>
    <w:rsid w:val="00AD014F"/>
    <w:rsid w:val="00AD03F2"/>
    <w:rsid w:val="00AD1674"/>
    <w:rsid w:val="00AD1C10"/>
    <w:rsid w:val="00AD219C"/>
    <w:rsid w:val="00AD3DE5"/>
    <w:rsid w:val="00AD3EBC"/>
    <w:rsid w:val="00AD478F"/>
    <w:rsid w:val="00AD4D80"/>
    <w:rsid w:val="00AD5460"/>
    <w:rsid w:val="00AD5CDE"/>
    <w:rsid w:val="00AE01EF"/>
    <w:rsid w:val="00AE0A84"/>
    <w:rsid w:val="00AE1190"/>
    <w:rsid w:val="00AE1294"/>
    <w:rsid w:val="00AE166F"/>
    <w:rsid w:val="00AE23C6"/>
    <w:rsid w:val="00AE2680"/>
    <w:rsid w:val="00AE276B"/>
    <w:rsid w:val="00AE298D"/>
    <w:rsid w:val="00AE2EFB"/>
    <w:rsid w:val="00AE3480"/>
    <w:rsid w:val="00AE34DD"/>
    <w:rsid w:val="00AE495A"/>
    <w:rsid w:val="00AE5406"/>
    <w:rsid w:val="00AE5DC5"/>
    <w:rsid w:val="00AE698C"/>
    <w:rsid w:val="00AE6CCB"/>
    <w:rsid w:val="00AE7287"/>
    <w:rsid w:val="00AE74CB"/>
    <w:rsid w:val="00AE7967"/>
    <w:rsid w:val="00AF212C"/>
    <w:rsid w:val="00AF44A1"/>
    <w:rsid w:val="00AF60A3"/>
    <w:rsid w:val="00AF70E1"/>
    <w:rsid w:val="00AF7697"/>
    <w:rsid w:val="00AF77F9"/>
    <w:rsid w:val="00B0075D"/>
    <w:rsid w:val="00B022DB"/>
    <w:rsid w:val="00B0298A"/>
    <w:rsid w:val="00B03E2F"/>
    <w:rsid w:val="00B04A53"/>
    <w:rsid w:val="00B04EA3"/>
    <w:rsid w:val="00B0522E"/>
    <w:rsid w:val="00B05FC4"/>
    <w:rsid w:val="00B0655E"/>
    <w:rsid w:val="00B06779"/>
    <w:rsid w:val="00B07C89"/>
    <w:rsid w:val="00B1098E"/>
    <w:rsid w:val="00B1260E"/>
    <w:rsid w:val="00B12A75"/>
    <w:rsid w:val="00B12AB4"/>
    <w:rsid w:val="00B16D5F"/>
    <w:rsid w:val="00B175EE"/>
    <w:rsid w:val="00B178A6"/>
    <w:rsid w:val="00B17B2D"/>
    <w:rsid w:val="00B2042A"/>
    <w:rsid w:val="00B21B8C"/>
    <w:rsid w:val="00B21EE7"/>
    <w:rsid w:val="00B21FFF"/>
    <w:rsid w:val="00B240E7"/>
    <w:rsid w:val="00B2445B"/>
    <w:rsid w:val="00B252B6"/>
    <w:rsid w:val="00B25E4B"/>
    <w:rsid w:val="00B26334"/>
    <w:rsid w:val="00B26A4D"/>
    <w:rsid w:val="00B26ABC"/>
    <w:rsid w:val="00B26EE3"/>
    <w:rsid w:val="00B27312"/>
    <w:rsid w:val="00B30ADA"/>
    <w:rsid w:val="00B31739"/>
    <w:rsid w:val="00B31EF2"/>
    <w:rsid w:val="00B3252F"/>
    <w:rsid w:val="00B33133"/>
    <w:rsid w:val="00B33C1D"/>
    <w:rsid w:val="00B33DC7"/>
    <w:rsid w:val="00B35350"/>
    <w:rsid w:val="00B367DD"/>
    <w:rsid w:val="00B369AC"/>
    <w:rsid w:val="00B37814"/>
    <w:rsid w:val="00B37FDD"/>
    <w:rsid w:val="00B40CDA"/>
    <w:rsid w:val="00B4178A"/>
    <w:rsid w:val="00B423DD"/>
    <w:rsid w:val="00B427B0"/>
    <w:rsid w:val="00B43BF9"/>
    <w:rsid w:val="00B45613"/>
    <w:rsid w:val="00B45D6D"/>
    <w:rsid w:val="00B45DBA"/>
    <w:rsid w:val="00B468D0"/>
    <w:rsid w:val="00B46961"/>
    <w:rsid w:val="00B46A66"/>
    <w:rsid w:val="00B475A0"/>
    <w:rsid w:val="00B47A81"/>
    <w:rsid w:val="00B47CA7"/>
    <w:rsid w:val="00B50732"/>
    <w:rsid w:val="00B50D2C"/>
    <w:rsid w:val="00B50EB9"/>
    <w:rsid w:val="00B5109C"/>
    <w:rsid w:val="00B513F6"/>
    <w:rsid w:val="00B519DF"/>
    <w:rsid w:val="00B535C7"/>
    <w:rsid w:val="00B5386D"/>
    <w:rsid w:val="00B53FF0"/>
    <w:rsid w:val="00B541F5"/>
    <w:rsid w:val="00B54B50"/>
    <w:rsid w:val="00B54EF8"/>
    <w:rsid w:val="00B5511A"/>
    <w:rsid w:val="00B5581E"/>
    <w:rsid w:val="00B56213"/>
    <w:rsid w:val="00B56E79"/>
    <w:rsid w:val="00B57818"/>
    <w:rsid w:val="00B57AB2"/>
    <w:rsid w:val="00B604B4"/>
    <w:rsid w:val="00B60974"/>
    <w:rsid w:val="00B6222D"/>
    <w:rsid w:val="00B6495A"/>
    <w:rsid w:val="00B6540A"/>
    <w:rsid w:val="00B66180"/>
    <w:rsid w:val="00B67A38"/>
    <w:rsid w:val="00B67A4E"/>
    <w:rsid w:val="00B70823"/>
    <w:rsid w:val="00B711EF"/>
    <w:rsid w:val="00B71800"/>
    <w:rsid w:val="00B71E83"/>
    <w:rsid w:val="00B7249F"/>
    <w:rsid w:val="00B733DD"/>
    <w:rsid w:val="00B73CF1"/>
    <w:rsid w:val="00B749F9"/>
    <w:rsid w:val="00B7665D"/>
    <w:rsid w:val="00B76669"/>
    <w:rsid w:val="00B76FE2"/>
    <w:rsid w:val="00B779D8"/>
    <w:rsid w:val="00B77F92"/>
    <w:rsid w:val="00B81125"/>
    <w:rsid w:val="00B82144"/>
    <w:rsid w:val="00B8237C"/>
    <w:rsid w:val="00B843BE"/>
    <w:rsid w:val="00B8515D"/>
    <w:rsid w:val="00B85392"/>
    <w:rsid w:val="00B85C89"/>
    <w:rsid w:val="00B864F4"/>
    <w:rsid w:val="00B86754"/>
    <w:rsid w:val="00B87065"/>
    <w:rsid w:val="00B87D73"/>
    <w:rsid w:val="00B9038D"/>
    <w:rsid w:val="00B90D96"/>
    <w:rsid w:val="00B91033"/>
    <w:rsid w:val="00B91803"/>
    <w:rsid w:val="00B918AC"/>
    <w:rsid w:val="00B919AE"/>
    <w:rsid w:val="00B92712"/>
    <w:rsid w:val="00B928B3"/>
    <w:rsid w:val="00B92A12"/>
    <w:rsid w:val="00B931B9"/>
    <w:rsid w:val="00B93720"/>
    <w:rsid w:val="00B9383C"/>
    <w:rsid w:val="00B9435C"/>
    <w:rsid w:val="00B967AC"/>
    <w:rsid w:val="00B96E06"/>
    <w:rsid w:val="00B9777D"/>
    <w:rsid w:val="00BA0475"/>
    <w:rsid w:val="00BA2709"/>
    <w:rsid w:val="00BA28B8"/>
    <w:rsid w:val="00BA4194"/>
    <w:rsid w:val="00BA46C9"/>
    <w:rsid w:val="00BA483E"/>
    <w:rsid w:val="00BA48E7"/>
    <w:rsid w:val="00BA4E35"/>
    <w:rsid w:val="00BA4FE7"/>
    <w:rsid w:val="00BA50D1"/>
    <w:rsid w:val="00BA5BC6"/>
    <w:rsid w:val="00BA6052"/>
    <w:rsid w:val="00BA63AF"/>
    <w:rsid w:val="00BA6C7E"/>
    <w:rsid w:val="00BA71F6"/>
    <w:rsid w:val="00BAFBD2"/>
    <w:rsid w:val="00BB02F5"/>
    <w:rsid w:val="00BB0320"/>
    <w:rsid w:val="00BB0657"/>
    <w:rsid w:val="00BB0B35"/>
    <w:rsid w:val="00BB1DFF"/>
    <w:rsid w:val="00BB1E7F"/>
    <w:rsid w:val="00BB235A"/>
    <w:rsid w:val="00BB24EB"/>
    <w:rsid w:val="00BB2B98"/>
    <w:rsid w:val="00BB36C7"/>
    <w:rsid w:val="00BB51D5"/>
    <w:rsid w:val="00BB721F"/>
    <w:rsid w:val="00BB768E"/>
    <w:rsid w:val="00BB7F01"/>
    <w:rsid w:val="00BC06F1"/>
    <w:rsid w:val="00BC0A81"/>
    <w:rsid w:val="00BC1252"/>
    <w:rsid w:val="00BC212E"/>
    <w:rsid w:val="00BC27B2"/>
    <w:rsid w:val="00BC29D7"/>
    <w:rsid w:val="00BC2D63"/>
    <w:rsid w:val="00BC34AB"/>
    <w:rsid w:val="00BC4002"/>
    <w:rsid w:val="00BC49BE"/>
    <w:rsid w:val="00BD081E"/>
    <w:rsid w:val="00BD0E0F"/>
    <w:rsid w:val="00BD2401"/>
    <w:rsid w:val="00BD2DA9"/>
    <w:rsid w:val="00BD3898"/>
    <w:rsid w:val="00BD4363"/>
    <w:rsid w:val="00BD47B7"/>
    <w:rsid w:val="00BD6264"/>
    <w:rsid w:val="00BD6A6E"/>
    <w:rsid w:val="00BD77B0"/>
    <w:rsid w:val="00BD7C0F"/>
    <w:rsid w:val="00BD7EB7"/>
    <w:rsid w:val="00BE05B0"/>
    <w:rsid w:val="00BE06A5"/>
    <w:rsid w:val="00BE0796"/>
    <w:rsid w:val="00BE13ED"/>
    <w:rsid w:val="00BE2EA7"/>
    <w:rsid w:val="00BE2FBA"/>
    <w:rsid w:val="00BE462C"/>
    <w:rsid w:val="00BE46D4"/>
    <w:rsid w:val="00BE473C"/>
    <w:rsid w:val="00BF0CA3"/>
    <w:rsid w:val="00BF1096"/>
    <w:rsid w:val="00BF1C53"/>
    <w:rsid w:val="00BF215F"/>
    <w:rsid w:val="00BF285C"/>
    <w:rsid w:val="00BF2B58"/>
    <w:rsid w:val="00BF2D39"/>
    <w:rsid w:val="00BF3DEA"/>
    <w:rsid w:val="00BF3E29"/>
    <w:rsid w:val="00BF471D"/>
    <w:rsid w:val="00BF519D"/>
    <w:rsid w:val="00BF551A"/>
    <w:rsid w:val="00BF5884"/>
    <w:rsid w:val="00BF604C"/>
    <w:rsid w:val="00BF6618"/>
    <w:rsid w:val="00BF6D43"/>
    <w:rsid w:val="00BF71F6"/>
    <w:rsid w:val="00BF7855"/>
    <w:rsid w:val="00C02025"/>
    <w:rsid w:val="00C02521"/>
    <w:rsid w:val="00C033EB"/>
    <w:rsid w:val="00C03AE1"/>
    <w:rsid w:val="00C03C7F"/>
    <w:rsid w:val="00C045A3"/>
    <w:rsid w:val="00C057DB"/>
    <w:rsid w:val="00C0591F"/>
    <w:rsid w:val="00C05957"/>
    <w:rsid w:val="00C05F60"/>
    <w:rsid w:val="00C06A56"/>
    <w:rsid w:val="00C06F46"/>
    <w:rsid w:val="00C07314"/>
    <w:rsid w:val="00C10357"/>
    <w:rsid w:val="00C10E68"/>
    <w:rsid w:val="00C123FF"/>
    <w:rsid w:val="00C1330E"/>
    <w:rsid w:val="00C136CD"/>
    <w:rsid w:val="00C146EB"/>
    <w:rsid w:val="00C1523F"/>
    <w:rsid w:val="00C16F40"/>
    <w:rsid w:val="00C17A08"/>
    <w:rsid w:val="00C20261"/>
    <w:rsid w:val="00C20726"/>
    <w:rsid w:val="00C21103"/>
    <w:rsid w:val="00C21388"/>
    <w:rsid w:val="00C22345"/>
    <w:rsid w:val="00C22371"/>
    <w:rsid w:val="00C22CFB"/>
    <w:rsid w:val="00C23BFC"/>
    <w:rsid w:val="00C23DB3"/>
    <w:rsid w:val="00C2450A"/>
    <w:rsid w:val="00C24671"/>
    <w:rsid w:val="00C24B8E"/>
    <w:rsid w:val="00C254EB"/>
    <w:rsid w:val="00C25899"/>
    <w:rsid w:val="00C269D5"/>
    <w:rsid w:val="00C2710F"/>
    <w:rsid w:val="00C3128C"/>
    <w:rsid w:val="00C33D57"/>
    <w:rsid w:val="00C34198"/>
    <w:rsid w:val="00C34657"/>
    <w:rsid w:val="00C34931"/>
    <w:rsid w:val="00C36A01"/>
    <w:rsid w:val="00C37155"/>
    <w:rsid w:val="00C37B75"/>
    <w:rsid w:val="00C40B1C"/>
    <w:rsid w:val="00C40C33"/>
    <w:rsid w:val="00C410B8"/>
    <w:rsid w:val="00C413C6"/>
    <w:rsid w:val="00C41E0D"/>
    <w:rsid w:val="00C4257C"/>
    <w:rsid w:val="00C426BE"/>
    <w:rsid w:val="00C43635"/>
    <w:rsid w:val="00C44B54"/>
    <w:rsid w:val="00C44D7F"/>
    <w:rsid w:val="00C457F4"/>
    <w:rsid w:val="00C45D5F"/>
    <w:rsid w:val="00C461E9"/>
    <w:rsid w:val="00C468BC"/>
    <w:rsid w:val="00C468CB"/>
    <w:rsid w:val="00C47012"/>
    <w:rsid w:val="00C470BA"/>
    <w:rsid w:val="00C47E19"/>
    <w:rsid w:val="00C50790"/>
    <w:rsid w:val="00C5298E"/>
    <w:rsid w:val="00C52C23"/>
    <w:rsid w:val="00C5562C"/>
    <w:rsid w:val="00C56BEA"/>
    <w:rsid w:val="00C56CC6"/>
    <w:rsid w:val="00C57647"/>
    <w:rsid w:val="00C57E24"/>
    <w:rsid w:val="00C600E5"/>
    <w:rsid w:val="00C602FB"/>
    <w:rsid w:val="00C61D63"/>
    <w:rsid w:val="00C63493"/>
    <w:rsid w:val="00C6372A"/>
    <w:rsid w:val="00C63891"/>
    <w:rsid w:val="00C63DC0"/>
    <w:rsid w:val="00C63E2D"/>
    <w:rsid w:val="00C6432A"/>
    <w:rsid w:val="00C6492D"/>
    <w:rsid w:val="00C64D81"/>
    <w:rsid w:val="00C66194"/>
    <w:rsid w:val="00C6633A"/>
    <w:rsid w:val="00C66BE6"/>
    <w:rsid w:val="00C66D61"/>
    <w:rsid w:val="00C66E6C"/>
    <w:rsid w:val="00C67655"/>
    <w:rsid w:val="00C700AB"/>
    <w:rsid w:val="00C70129"/>
    <w:rsid w:val="00C701D9"/>
    <w:rsid w:val="00C72114"/>
    <w:rsid w:val="00C73CD9"/>
    <w:rsid w:val="00C767A1"/>
    <w:rsid w:val="00C7696D"/>
    <w:rsid w:val="00C76C8C"/>
    <w:rsid w:val="00C776E8"/>
    <w:rsid w:val="00C7775E"/>
    <w:rsid w:val="00C77F56"/>
    <w:rsid w:val="00C8008E"/>
    <w:rsid w:val="00C81B5C"/>
    <w:rsid w:val="00C81C51"/>
    <w:rsid w:val="00C81D28"/>
    <w:rsid w:val="00C82281"/>
    <w:rsid w:val="00C82C92"/>
    <w:rsid w:val="00C82E21"/>
    <w:rsid w:val="00C85AC1"/>
    <w:rsid w:val="00C85C41"/>
    <w:rsid w:val="00C85E97"/>
    <w:rsid w:val="00C8608E"/>
    <w:rsid w:val="00C865E4"/>
    <w:rsid w:val="00C86623"/>
    <w:rsid w:val="00C87685"/>
    <w:rsid w:val="00C902E4"/>
    <w:rsid w:val="00C90543"/>
    <w:rsid w:val="00C90BCE"/>
    <w:rsid w:val="00C915A5"/>
    <w:rsid w:val="00C928F0"/>
    <w:rsid w:val="00C93B86"/>
    <w:rsid w:val="00C93E66"/>
    <w:rsid w:val="00C95725"/>
    <w:rsid w:val="00C95D50"/>
    <w:rsid w:val="00C95E61"/>
    <w:rsid w:val="00C9723D"/>
    <w:rsid w:val="00CA0EB5"/>
    <w:rsid w:val="00CA1529"/>
    <w:rsid w:val="00CA184F"/>
    <w:rsid w:val="00CA2967"/>
    <w:rsid w:val="00CA2C87"/>
    <w:rsid w:val="00CA2EC4"/>
    <w:rsid w:val="00CA348B"/>
    <w:rsid w:val="00CA3AFE"/>
    <w:rsid w:val="00CA3B00"/>
    <w:rsid w:val="00CA3E1B"/>
    <w:rsid w:val="00CA3E21"/>
    <w:rsid w:val="00CA45C1"/>
    <w:rsid w:val="00CA5395"/>
    <w:rsid w:val="00CA590A"/>
    <w:rsid w:val="00CA6037"/>
    <w:rsid w:val="00CA61ED"/>
    <w:rsid w:val="00CA63DC"/>
    <w:rsid w:val="00CA65EC"/>
    <w:rsid w:val="00CB1129"/>
    <w:rsid w:val="00CB1969"/>
    <w:rsid w:val="00CB1D7A"/>
    <w:rsid w:val="00CB20C7"/>
    <w:rsid w:val="00CB304B"/>
    <w:rsid w:val="00CB39C0"/>
    <w:rsid w:val="00CB3D27"/>
    <w:rsid w:val="00CB3EFE"/>
    <w:rsid w:val="00CB43B1"/>
    <w:rsid w:val="00CB4C76"/>
    <w:rsid w:val="00CB54D6"/>
    <w:rsid w:val="00CB5887"/>
    <w:rsid w:val="00CB5946"/>
    <w:rsid w:val="00CB67B0"/>
    <w:rsid w:val="00CB715B"/>
    <w:rsid w:val="00CC008B"/>
    <w:rsid w:val="00CC0DF6"/>
    <w:rsid w:val="00CC109E"/>
    <w:rsid w:val="00CC1D15"/>
    <w:rsid w:val="00CC2A98"/>
    <w:rsid w:val="00CC32F9"/>
    <w:rsid w:val="00CC46B8"/>
    <w:rsid w:val="00CC46CD"/>
    <w:rsid w:val="00CC5A85"/>
    <w:rsid w:val="00CC6316"/>
    <w:rsid w:val="00CC6679"/>
    <w:rsid w:val="00CC67A3"/>
    <w:rsid w:val="00CC67CC"/>
    <w:rsid w:val="00CC705A"/>
    <w:rsid w:val="00CC7131"/>
    <w:rsid w:val="00CD216C"/>
    <w:rsid w:val="00CD2A1A"/>
    <w:rsid w:val="00CD2AF3"/>
    <w:rsid w:val="00CD3477"/>
    <w:rsid w:val="00CD5A79"/>
    <w:rsid w:val="00CD630F"/>
    <w:rsid w:val="00CD651E"/>
    <w:rsid w:val="00CD684B"/>
    <w:rsid w:val="00CE0382"/>
    <w:rsid w:val="00CE03EC"/>
    <w:rsid w:val="00CE0607"/>
    <w:rsid w:val="00CE0858"/>
    <w:rsid w:val="00CE126C"/>
    <w:rsid w:val="00CE170B"/>
    <w:rsid w:val="00CE1B11"/>
    <w:rsid w:val="00CE1E56"/>
    <w:rsid w:val="00CE1F49"/>
    <w:rsid w:val="00CE267B"/>
    <w:rsid w:val="00CE26A6"/>
    <w:rsid w:val="00CE2760"/>
    <w:rsid w:val="00CE364F"/>
    <w:rsid w:val="00CE4A97"/>
    <w:rsid w:val="00CE4CC9"/>
    <w:rsid w:val="00CE5227"/>
    <w:rsid w:val="00CE6672"/>
    <w:rsid w:val="00CE68A9"/>
    <w:rsid w:val="00CE7E30"/>
    <w:rsid w:val="00CE7EA4"/>
    <w:rsid w:val="00CF063A"/>
    <w:rsid w:val="00CF0C94"/>
    <w:rsid w:val="00CF1B4D"/>
    <w:rsid w:val="00CF1BC6"/>
    <w:rsid w:val="00CF2A18"/>
    <w:rsid w:val="00CF3F5F"/>
    <w:rsid w:val="00CF5100"/>
    <w:rsid w:val="00CF6220"/>
    <w:rsid w:val="00CF657A"/>
    <w:rsid w:val="00CF73D3"/>
    <w:rsid w:val="00D00033"/>
    <w:rsid w:val="00D012B5"/>
    <w:rsid w:val="00D01375"/>
    <w:rsid w:val="00D01419"/>
    <w:rsid w:val="00D01718"/>
    <w:rsid w:val="00D01E59"/>
    <w:rsid w:val="00D03876"/>
    <w:rsid w:val="00D03AFA"/>
    <w:rsid w:val="00D044A1"/>
    <w:rsid w:val="00D04859"/>
    <w:rsid w:val="00D04A75"/>
    <w:rsid w:val="00D04DCB"/>
    <w:rsid w:val="00D05878"/>
    <w:rsid w:val="00D06829"/>
    <w:rsid w:val="00D07E35"/>
    <w:rsid w:val="00D10F85"/>
    <w:rsid w:val="00D112FA"/>
    <w:rsid w:val="00D11EEA"/>
    <w:rsid w:val="00D13EA6"/>
    <w:rsid w:val="00D14008"/>
    <w:rsid w:val="00D14211"/>
    <w:rsid w:val="00D1430A"/>
    <w:rsid w:val="00D14E45"/>
    <w:rsid w:val="00D15C2F"/>
    <w:rsid w:val="00D16CC9"/>
    <w:rsid w:val="00D17BA1"/>
    <w:rsid w:val="00D20316"/>
    <w:rsid w:val="00D21151"/>
    <w:rsid w:val="00D2256D"/>
    <w:rsid w:val="00D251CB"/>
    <w:rsid w:val="00D2578F"/>
    <w:rsid w:val="00D26426"/>
    <w:rsid w:val="00D26741"/>
    <w:rsid w:val="00D27C91"/>
    <w:rsid w:val="00D27CA1"/>
    <w:rsid w:val="00D3031F"/>
    <w:rsid w:val="00D30366"/>
    <w:rsid w:val="00D304A1"/>
    <w:rsid w:val="00D31C61"/>
    <w:rsid w:val="00D31E41"/>
    <w:rsid w:val="00D33561"/>
    <w:rsid w:val="00D3530D"/>
    <w:rsid w:val="00D40022"/>
    <w:rsid w:val="00D41B20"/>
    <w:rsid w:val="00D42687"/>
    <w:rsid w:val="00D453D3"/>
    <w:rsid w:val="00D45A6B"/>
    <w:rsid w:val="00D46BCA"/>
    <w:rsid w:val="00D46BCE"/>
    <w:rsid w:val="00D47D11"/>
    <w:rsid w:val="00D508E9"/>
    <w:rsid w:val="00D50E95"/>
    <w:rsid w:val="00D51265"/>
    <w:rsid w:val="00D5233D"/>
    <w:rsid w:val="00D53D5F"/>
    <w:rsid w:val="00D5403A"/>
    <w:rsid w:val="00D540C7"/>
    <w:rsid w:val="00D54C17"/>
    <w:rsid w:val="00D56C1B"/>
    <w:rsid w:val="00D56FBF"/>
    <w:rsid w:val="00D571D0"/>
    <w:rsid w:val="00D572FF"/>
    <w:rsid w:val="00D6038E"/>
    <w:rsid w:val="00D60727"/>
    <w:rsid w:val="00D60ADA"/>
    <w:rsid w:val="00D611C4"/>
    <w:rsid w:val="00D6189B"/>
    <w:rsid w:val="00D620D3"/>
    <w:rsid w:val="00D6248E"/>
    <w:rsid w:val="00D62509"/>
    <w:rsid w:val="00D6291A"/>
    <w:rsid w:val="00D630C4"/>
    <w:rsid w:val="00D635A2"/>
    <w:rsid w:val="00D63797"/>
    <w:rsid w:val="00D64DAC"/>
    <w:rsid w:val="00D65343"/>
    <w:rsid w:val="00D65EDE"/>
    <w:rsid w:val="00D6612E"/>
    <w:rsid w:val="00D668DB"/>
    <w:rsid w:val="00D67512"/>
    <w:rsid w:val="00D70ABD"/>
    <w:rsid w:val="00D70BA6"/>
    <w:rsid w:val="00D73579"/>
    <w:rsid w:val="00D735B8"/>
    <w:rsid w:val="00D73FA0"/>
    <w:rsid w:val="00D74C28"/>
    <w:rsid w:val="00D74E63"/>
    <w:rsid w:val="00D74FD2"/>
    <w:rsid w:val="00D75C9D"/>
    <w:rsid w:val="00D76BFB"/>
    <w:rsid w:val="00D80291"/>
    <w:rsid w:val="00D809D7"/>
    <w:rsid w:val="00D813AA"/>
    <w:rsid w:val="00D81D04"/>
    <w:rsid w:val="00D83A0D"/>
    <w:rsid w:val="00D83F36"/>
    <w:rsid w:val="00D8500D"/>
    <w:rsid w:val="00D8577F"/>
    <w:rsid w:val="00D86412"/>
    <w:rsid w:val="00D86922"/>
    <w:rsid w:val="00D86B7E"/>
    <w:rsid w:val="00D86E5F"/>
    <w:rsid w:val="00D8736F"/>
    <w:rsid w:val="00D90A64"/>
    <w:rsid w:val="00D92521"/>
    <w:rsid w:val="00D93B31"/>
    <w:rsid w:val="00D944EF"/>
    <w:rsid w:val="00D94716"/>
    <w:rsid w:val="00D94A37"/>
    <w:rsid w:val="00D94F40"/>
    <w:rsid w:val="00D95BD5"/>
    <w:rsid w:val="00D962C3"/>
    <w:rsid w:val="00DA0658"/>
    <w:rsid w:val="00DA08E5"/>
    <w:rsid w:val="00DA15D7"/>
    <w:rsid w:val="00DA1968"/>
    <w:rsid w:val="00DA1B23"/>
    <w:rsid w:val="00DA330D"/>
    <w:rsid w:val="00DA45DE"/>
    <w:rsid w:val="00DA4C02"/>
    <w:rsid w:val="00DA5B9F"/>
    <w:rsid w:val="00DA7904"/>
    <w:rsid w:val="00DA7CA9"/>
    <w:rsid w:val="00DA7D80"/>
    <w:rsid w:val="00DA7EB1"/>
    <w:rsid w:val="00DB050F"/>
    <w:rsid w:val="00DB117E"/>
    <w:rsid w:val="00DB2332"/>
    <w:rsid w:val="00DB3238"/>
    <w:rsid w:val="00DB36D8"/>
    <w:rsid w:val="00DB4127"/>
    <w:rsid w:val="00DB463D"/>
    <w:rsid w:val="00DB4A30"/>
    <w:rsid w:val="00DB4D8A"/>
    <w:rsid w:val="00DB6253"/>
    <w:rsid w:val="00DB7CEF"/>
    <w:rsid w:val="00DB7D45"/>
    <w:rsid w:val="00DC05B0"/>
    <w:rsid w:val="00DC0D25"/>
    <w:rsid w:val="00DC1B7B"/>
    <w:rsid w:val="00DC2D8F"/>
    <w:rsid w:val="00DC3983"/>
    <w:rsid w:val="00DC3F22"/>
    <w:rsid w:val="00DC42E3"/>
    <w:rsid w:val="00DC482F"/>
    <w:rsid w:val="00DC6460"/>
    <w:rsid w:val="00DC6495"/>
    <w:rsid w:val="00DC6694"/>
    <w:rsid w:val="00DC6881"/>
    <w:rsid w:val="00DC7009"/>
    <w:rsid w:val="00DC7288"/>
    <w:rsid w:val="00DC7D31"/>
    <w:rsid w:val="00DD010C"/>
    <w:rsid w:val="00DD1171"/>
    <w:rsid w:val="00DD2C32"/>
    <w:rsid w:val="00DD2F67"/>
    <w:rsid w:val="00DD50F4"/>
    <w:rsid w:val="00DD5227"/>
    <w:rsid w:val="00DD6C33"/>
    <w:rsid w:val="00DD78D1"/>
    <w:rsid w:val="00DE00DF"/>
    <w:rsid w:val="00DE0E12"/>
    <w:rsid w:val="00DE13EA"/>
    <w:rsid w:val="00DE1C42"/>
    <w:rsid w:val="00DE1D7D"/>
    <w:rsid w:val="00DE32A1"/>
    <w:rsid w:val="00DE4532"/>
    <w:rsid w:val="00DE50CD"/>
    <w:rsid w:val="00DE50E7"/>
    <w:rsid w:val="00DE515A"/>
    <w:rsid w:val="00DE5A6E"/>
    <w:rsid w:val="00DE61B8"/>
    <w:rsid w:val="00DE68F4"/>
    <w:rsid w:val="00DE6A0D"/>
    <w:rsid w:val="00DE71A6"/>
    <w:rsid w:val="00DE743D"/>
    <w:rsid w:val="00DE74F9"/>
    <w:rsid w:val="00DF0341"/>
    <w:rsid w:val="00DF0965"/>
    <w:rsid w:val="00DF1AB8"/>
    <w:rsid w:val="00DF2572"/>
    <w:rsid w:val="00DF2FD5"/>
    <w:rsid w:val="00DF3B92"/>
    <w:rsid w:val="00DF4561"/>
    <w:rsid w:val="00DF5042"/>
    <w:rsid w:val="00DF63DE"/>
    <w:rsid w:val="00DF74CA"/>
    <w:rsid w:val="00DF7FB5"/>
    <w:rsid w:val="00DFB0B0"/>
    <w:rsid w:val="00E00480"/>
    <w:rsid w:val="00E00B0B"/>
    <w:rsid w:val="00E013C2"/>
    <w:rsid w:val="00E03073"/>
    <w:rsid w:val="00E034AA"/>
    <w:rsid w:val="00E0416B"/>
    <w:rsid w:val="00E0437F"/>
    <w:rsid w:val="00E04B7E"/>
    <w:rsid w:val="00E05ED9"/>
    <w:rsid w:val="00E062E2"/>
    <w:rsid w:val="00E07234"/>
    <w:rsid w:val="00E0777B"/>
    <w:rsid w:val="00E10960"/>
    <w:rsid w:val="00E11831"/>
    <w:rsid w:val="00E13A0B"/>
    <w:rsid w:val="00E15955"/>
    <w:rsid w:val="00E15E3D"/>
    <w:rsid w:val="00E15E52"/>
    <w:rsid w:val="00E16825"/>
    <w:rsid w:val="00E2047E"/>
    <w:rsid w:val="00E21E15"/>
    <w:rsid w:val="00E23A4F"/>
    <w:rsid w:val="00E24932"/>
    <w:rsid w:val="00E24E2E"/>
    <w:rsid w:val="00E2563A"/>
    <w:rsid w:val="00E26A4F"/>
    <w:rsid w:val="00E27A1A"/>
    <w:rsid w:val="00E27D5E"/>
    <w:rsid w:val="00E30B51"/>
    <w:rsid w:val="00E31364"/>
    <w:rsid w:val="00E32369"/>
    <w:rsid w:val="00E326E9"/>
    <w:rsid w:val="00E32C62"/>
    <w:rsid w:val="00E33123"/>
    <w:rsid w:val="00E3536C"/>
    <w:rsid w:val="00E37E62"/>
    <w:rsid w:val="00E4057F"/>
    <w:rsid w:val="00E41121"/>
    <w:rsid w:val="00E41481"/>
    <w:rsid w:val="00E42443"/>
    <w:rsid w:val="00E43413"/>
    <w:rsid w:val="00E438C1"/>
    <w:rsid w:val="00E43F7B"/>
    <w:rsid w:val="00E45377"/>
    <w:rsid w:val="00E45873"/>
    <w:rsid w:val="00E45914"/>
    <w:rsid w:val="00E45A8F"/>
    <w:rsid w:val="00E45B12"/>
    <w:rsid w:val="00E46CD1"/>
    <w:rsid w:val="00E47B72"/>
    <w:rsid w:val="00E51038"/>
    <w:rsid w:val="00E54266"/>
    <w:rsid w:val="00E54A9D"/>
    <w:rsid w:val="00E54B93"/>
    <w:rsid w:val="00E54C6D"/>
    <w:rsid w:val="00E554F2"/>
    <w:rsid w:val="00E568DF"/>
    <w:rsid w:val="00E56D3C"/>
    <w:rsid w:val="00E56D5C"/>
    <w:rsid w:val="00E56E39"/>
    <w:rsid w:val="00E57D93"/>
    <w:rsid w:val="00E60A91"/>
    <w:rsid w:val="00E61936"/>
    <w:rsid w:val="00E6207E"/>
    <w:rsid w:val="00E62606"/>
    <w:rsid w:val="00E6315E"/>
    <w:rsid w:val="00E63892"/>
    <w:rsid w:val="00E63A49"/>
    <w:rsid w:val="00E64324"/>
    <w:rsid w:val="00E643C6"/>
    <w:rsid w:val="00E669C6"/>
    <w:rsid w:val="00E6770C"/>
    <w:rsid w:val="00E67EE0"/>
    <w:rsid w:val="00E70079"/>
    <w:rsid w:val="00E70492"/>
    <w:rsid w:val="00E70559"/>
    <w:rsid w:val="00E70C46"/>
    <w:rsid w:val="00E71A7D"/>
    <w:rsid w:val="00E71FB4"/>
    <w:rsid w:val="00E720BC"/>
    <w:rsid w:val="00E72218"/>
    <w:rsid w:val="00E722F2"/>
    <w:rsid w:val="00E7284C"/>
    <w:rsid w:val="00E72972"/>
    <w:rsid w:val="00E73291"/>
    <w:rsid w:val="00E739B9"/>
    <w:rsid w:val="00E74B4E"/>
    <w:rsid w:val="00E759AD"/>
    <w:rsid w:val="00E759FB"/>
    <w:rsid w:val="00E75CEC"/>
    <w:rsid w:val="00E76C65"/>
    <w:rsid w:val="00E76E5B"/>
    <w:rsid w:val="00E774D2"/>
    <w:rsid w:val="00E77AD7"/>
    <w:rsid w:val="00E77EA1"/>
    <w:rsid w:val="00E806D1"/>
    <w:rsid w:val="00E80A19"/>
    <w:rsid w:val="00E8138E"/>
    <w:rsid w:val="00E82E3A"/>
    <w:rsid w:val="00E83072"/>
    <w:rsid w:val="00E83100"/>
    <w:rsid w:val="00E833D6"/>
    <w:rsid w:val="00E83543"/>
    <w:rsid w:val="00E83C96"/>
    <w:rsid w:val="00E84911"/>
    <w:rsid w:val="00E86570"/>
    <w:rsid w:val="00E871E4"/>
    <w:rsid w:val="00E90844"/>
    <w:rsid w:val="00E90EA8"/>
    <w:rsid w:val="00E910CA"/>
    <w:rsid w:val="00E911FA"/>
    <w:rsid w:val="00E91CBF"/>
    <w:rsid w:val="00E9232E"/>
    <w:rsid w:val="00E9242B"/>
    <w:rsid w:val="00E936A0"/>
    <w:rsid w:val="00E93F84"/>
    <w:rsid w:val="00E953E6"/>
    <w:rsid w:val="00E95753"/>
    <w:rsid w:val="00E959A2"/>
    <w:rsid w:val="00E960F8"/>
    <w:rsid w:val="00E966B1"/>
    <w:rsid w:val="00E977EE"/>
    <w:rsid w:val="00E97D41"/>
    <w:rsid w:val="00E97EB6"/>
    <w:rsid w:val="00EA0649"/>
    <w:rsid w:val="00EA1319"/>
    <w:rsid w:val="00EA1686"/>
    <w:rsid w:val="00EA1D26"/>
    <w:rsid w:val="00EA2329"/>
    <w:rsid w:val="00EA28C9"/>
    <w:rsid w:val="00EA2CE3"/>
    <w:rsid w:val="00EA3732"/>
    <w:rsid w:val="00EA396A"/>
    <w:rsid w:val="00EA40A4"/>
    <w:rsid w:val="00EA4109"/>
    <w:rsid w:val="00EA42B6"/>
    <w:rsid w:val="00EA438B"/>
    <w:rsid w:val="00EA47F1"/>
    <w:rsid w:val="00EA4936"/>
    <w:rsid w:val="00EA4A43"/>
    <w:rsid w:val="00EA5B01"/>
    <w:rsid w:val="00EA678B"/>
    <w:rsid w:val="00EA6CA9"/>
    <w:rsid w:val="00EB0066"/>
    <w:rsid w:val="00EB077B"/>
    <w:rsid w:val="00EB0C58"/>
    <w:rsid w:val="00EB16D2"/>
    <w:rsid w:val="00EB17D0"/>
    <w:rsid w:val="00EB1A75"/>
    <w:rsid w:val="00EB1CB8"/>
    <w:rsid w:val="00EB290F"/>
    <w:rsid w:val="00EB3BEC"/>
    <w:rsid w:val="00EB57C8"/>
    <w:rsid w:val="00EB5B6E"/>
    <w:rsid w:val="00EB5D4A"/>
    <w:rsid w:val="00EB6FBC"/>
    <w:rsid w:val="00EB75DD"/>
    <w:rsid w:val="00EB7CBA"/>
    <w:rsid w:val="00EC0B1C"/>
    <w:rsid w:val="00EC0D11"/>
    <w:rsid w:val="00EC15B9"/>
    <w:rsid w:val="00EC1D50"/>
    <w:rsid w:val="00EC51E7"/>
    <w:rsid w:val="00EC5597"/>
    <w:rsid w:val="00EC58BD"/>
    <w:rsid w:val="00EC5CDC"/>
    <w:rsid w:val="00EC5E43"/>
    <w:rsid w:val="00EC6C0B"/>
    <w:rsid w:val="00EC6E5D"/>
    <w:rsid w:val="00EC7465"/>
    <w:rsid w:val="00ED0E79"/>
    <w:rsid w:val="00ED18B2"/>
    <w:rsid w:val="00ED413B"/>
    <w:rsid w:val="00ED44EE"/>
    <w:rsid w:val="00ED66A5"/>
    <w:rsid w:val="00ED69B7"/>
    <w:rsid w:val="00ED7840"/>
    <w:rsid w:val="00ED7892"/>
    <w:rsid w:val="00ED7E4D"/>
    <w:rsid w:val="00EE01F8"/>
    <w:rsid w:val="00EE13D9"/>
    <w:rsid w:val="00EE166D"/>
    <w:rsid w:val="00EE1759"/>
    <w:rsid w:val="00EE1A40"/>
    <w:rsid w:val="00EE22C7"/>
    <w:rsid w:val="00EE2982"/>
    <w:rsid w:val="00EE3A7F"/>
    <w:rsid w:val="00EE463D"/>
    <w:rsid w:val="00EE5929"/>
    <w:rsid w:val="00EE5D40"/>
    <w:rsid w:val="00EE5F1A"/>
    <w:rsid w:val="00EE72A4"/>
    <w:rsid w:val="00EE7546"/>
    <w:rsid w:val="00EE78F8"/>
    <w:rsid w:val="00EF06A1"/>
    <w:rsid w:val="00EF198E"/>
    <w:rsid w:val="00EF2EEE"/>
    <w:rsid w:val="00EF2F19"/>
    <w:rsid w:val="00EF35F9"/>
    <w:rsid w:val="00EF3970"/>
    <w:rsid w:val="00EF44CD"/>
    <w:rsid w:val="00EF46E6"/>
    <w:rsid w:val="00EF4AE6"/>
    <w:rsid w:val="00EF4C39"/>
    <w:rsid w:val="00EF4D32"/>
    <w:rsid w:val="00EF5235"/>
    <w:rsid w:val="00EF54B9"/>
    <w:rsid w:val="00EF6D1E"/>
    <w:rsid w:val="00EF6FCA"/>
    <w:rsid w:val="00EF7BD8"/>
    <w:rsid w:val="00EF7C8C"/>
    <w:rsid w:val="00F01A26"/>
    <w:rsid w:val="00F0209B"/>
    <w:rsid w:val="00F02CF2"/>
    <w:rsid w:val="00F03683"/>
    <w:rsid w:val="00F03CE2"/>
    <w:rsid w:val="00F03D77"/>
    <w:rsid w:val="00F0492F"/>
    <w:rsid w:val="00F04B36"/>
    <w:rsid w:val="00F05329"/>
    <w:rsid w:val="00F05391"/>
    <w:rsid w:val="00F0594C"/>
    <w:rsid w:val="00F06EB8"/>
    <w:rsid w:val="00F07A82"/>
    <w:rsid w:val="00F07DEB"/>
    <w:rsid w:val="00F114EB"/>
    <w:rsid w:val="00F1205D"/>
    <w:rsid w:val="00F124D3"/>
    <w:rsid w:val="00F125A8"/>
    <w:rsid w:val="00F12778"/>
    <w:rsid w:val="00F142DE"/>
    <w:rsid w:val="00F1488D"/>
    <w:rsid w:val="00F15997"/>
    <w:rsid w:val="00F15DFA"/>
    <w:rsid w:val="00F15E7E"/>
    <w:rsid w:val="00F15ED0"/>
    <w:rsid w:val="00F167A3"/>
    <w:rsid w:val="00F17DC9"/>
    <w:rsid w:val="00F17E3B"/>
    <w:rsid w:val="00F17F20"/>
    <w:rsid w:val="00F2046B"/>
    <w:rsid w:val="00F21247"/>
    <w:rsid w:val="00F2205D"/>
    <w:rsid w:val="00F224E2"/>
    <w:rsid w:val="00F22F05"/>
    <w:rsid w:val="00F232FA"/>
    <w:rsid w:val="00F238A8"/>
    <w:rsid w:val="00F2395F"/>
    <w:rsid w:val="00F24365"/>
    <w:rsid w:val="00F245D0"/>
    <w:rsid w:val="00F24E4B"/>
    <w:rsid w:val="00F2543F"/>
    <w:rsid w:val="00F25D95"/>
    <w:rsid w:val="00F265B4"/>
    <w:rsid w:val="00F27F72"/>
    <w:rsid w:val="00F30A42"/>
    <w:rsid w:val="00F3183B"/>
    <w:rsid w:val="00F31DF2"/>
    <w:rsid w:val="00F33594"/>
    <w:rsid w:val="00F338B1"/>
    <w:rsid w:val="00F34424"/>
    <w:rsid w:val="00F34F68"/>
    <w:rsid w:val="00F35576"/>
    <w:rsid w:val="00F36994"/>
    <w:rsid w:val="00F36DAD"/>
    <w:rsid w:val="00F37C66"/>
    <w:rsid w:val="00F37EA7"/>
    <w:rsid w:val="00F40808"/>
    <w:rsid w:val="00F40E0A"/>
    <w:rsid w:val="00F41AED"/>
    <w:rsid w:val="00F42D97"/>
    <w:rsid w:val="00F4757F"/>
    <w:rsid w:val="00F47D96"/>
    <w:rsid w:val="00F47FE1"/>
    <w:rsid w:val="00F50187"/>
    <w:rsid w:val="00F50B5C"/>
    <w:rsid w:val="00F50F81"/>
    <w:rsid w:val="00F549C9"/>
    <w:rsid w:val="00F54ABA"/>
    <w:rsid w:val="00F55912"/>
    <w:rsid w:val="00F5641E"/>
    <w:rsid w:val="00F56499"/>
    <w:rsid w:val="00F56E0D"/>
    <w:rsid w:val="00F57CF7"/>
    <w:rsid w:val="00F57F81"/>
    <w:rsid w:val="00F6028C"/>
    <w:rsid w:val="00F6383C"/>
    <w:rsid w:val="00F6399D"/>
    <w:rsid w:val="00F63ED3"/>
    <w:rsid w:val="00F64158"/>
    <w:rsid w:val="00F64B8F"/>
    <w:rsid w:val="00F64C62"/>
    <w:rsid w:val="00F64DE2"/>
    <w:rsid w:val="00F65A61"/>
    <w:rsid w:val="00F66416"/>
    <w:rsid w:val="00F668C3"/>
    <w:rsid w:val="00F708D5"/>
    <w:rsid w:val="00F70F98"/>
    <w:rsid w:val="00F713AF"/>
    <w:rsid w:val="00F72091"/>
    <w:rsid w:val="00F7242B"/>
    <w:rsid w:val="00F729A4"/>
    <w:rsid w:val="00F7332E"/>
    <w:rsid w:val="00F735C4"/>
    <w:rsid w:val="00F7365D"/>
    <w:rsid w:val="00F7374A"/>
    <w:rsid w:val="00F740B8"/>
    <w:rsid w:val="00F74CB6"/>
    <w:rsid w:val="00F75CDB"/>
    <w:rsid w:val="00F75E33"/>
    <w:rsid w:val="00F75F0C"/>
    <w:rsid w:val="00F7662E"/>
    <w:rsid w:val="00F76B97"/>
    <w:rsid w:val="00F81D38"/>
    <w:rsid w:val="00F837D9"/>
    <w:rsid w:val="00F8430B"/>
    <w:rsid w:val="00F849E1"/>
    <w:rsid w:val="00F8551D"/>
    <w:rsid w:val="00F85999"/>
    <w:rsid w:val="00F86F6A"/>
    <w:rsid w:val="00F8701C"/>
    <w:rsid w:val="00F87253"/>
    <w:rsid w:val="00F903CF"/>
    <w:rsid w:val="00F907B2"/>
    <w:rsid w:val="00F93561"/>
    <w:rsid w:val="00F9392D"/>
    <w:rsid w:val="00F93F48"/>
    <w:rsid w:val="00F94162"/>
    <w:rsid w:val="00F94B63"/>
    <w:rsid w:val="00F97705"/>
    <w:rsid w:val="00FA0FE8"/>
    <w:rsid w:val="00FA1EAD"/>
    <w:rsid w:val="00FA2195"/>
    <w:rsid w:val="00FA29EA"/>
    <w:rsid w:val="00FA2E67"/>
    <w:rsid w:val="00FA3117"/>
    <w:rsid w:val="00FA43FB"/>
    <w:rsid w:val="00FA45F2"/>
    <w:rsid w:val="00FA4736"/>
    <w:rsid w:val="00FA490C"/>
    <w:rsid w:val="00FA4C8D"/>
    <w:rsid w:val="00FA55FA"/>
    <w:rsid w:val="00FA58D8"/>
    <w:rsid w:val="00FA7801"/>
    <w:rsid w:val="00FB0945"/>
    <w:rsid w:val="00FB098B"/>
    <w:rsid w:val="00FB0CC7"/>
    <w:rsid w:val="00FB167D"/>
    <w:rsid w:val="00FB1C0E"/>
    <w:rsid w:val="00FB23FD"/>
    <w:rsid w:val="00FB2D9C"/>
    <w:rsid w:val="00FB3647"/>
    <w:rsid w:val="00FB3C51"/>
    <w:rsid w:val="00FB408B"/>
    <w:rsid w:val="00FB447E"/>
    <w:rsid w:val="00FB4C45"/>
    <w:rsid w:val="00FB4D26"/>
    <w:rsid w:val="00FB50FB"/>
    <w:rsid w:val="00FB5B8D"/>
    <w:rsid w:val="00FB6279"/>
    <w:rsid w:val="00FB71D9"/>
    <w:rsid w:val="00FB7ADA"/>
    <w:rsid w:val="00FC01EF"/>
    <w:rsid w:val="00FC0C73"/>
    <w:rsid w:val="00FC35AE"/>
    <w:rsid w:val="00FC38F7"/>
    <w:rsid w:val="00FC42DD"/>
    <w:rsid w:val="00FC55AD"/>
    <w:rsid w:val="00FC65AD"/>
    <w:rsid w:val="00FC69AC"/>
    <w:rsid w:val="00FC7C6B"/>
    <w:rsid w:val="00FD1482"/>
    <w:rsid w:val="00FD1698"/>
    <w:rsid w:val="00FD178A"/>
    <w:rsid w:val="00FD25EC"/>
    <w:rsid w:val="00FD2C03"/>
    <w:rsid w:val="00FD2D21"/>
    <w:rsid w:val="00FD324D"/>
    <w:rsid w:val="00FD4C7D"/>
    <w:rsid w:val="00FD5926"/>
    <w:rsid w:val="00FD6247"/>
    <w:rsid w:val="00FD680D"/>
    <w:rsid w:val="00FD6990"/>
    <w:rsid w:val="00FD7559"/>
    <w:rsid w:val="00FD7777"/>
    <w:rsid w:val="00FD7EE7"/>
    <w:rsid w:val="00FE0029"/>
    <w:rsid w:val="00FE006A"/>
    <w:rsid w:val="00FE06D9"/>
    <w:rsid w:val="00FE16C1"/>
    <w:rsid w:val="00FE1A64"/>
    <w:rsid w:val="00FE1D75"/>
    <w:rsid w:val="00FE27DD"/>
    <w:rsid w:val="00FE2CBC"/>
    <w:rsid w:val="00FE2E48"/>
    <w:rsid w:val="00FE2E94"/>
    <w:rsid w:val="00FE3993"/>
    <w:rsid w:val="00FE3B0C"/>
    <w:rsid w:val="00FE3EC9"/>
    <w:rsid w:val="00FE3ED6"/>
    <w:rsid w:val="00FE4F1A"/>
    <w:rsid w:val="00FE5850"/>
    <w:rsid w:val="00FE5F87"/>
    <w:rsid w:val="00FF0298"/>
    <w:rsid w:val="00FF0A01"/>
    <w:rsid w:val="00FF1014"/>
    <w:rsid w:val="00FF2007"/>
    <w:rsid w:val="00FF2123"/>
    <w:rsid w:val="00FF2329"/>
    <w:rsid w:val="00FF2644"/>
    <w:rsid w:val="00FF2883"/>
    <w:rsid w:val="00FF3DE2"/>
    <w:rsid w:val="00FF57EF"/>
    <w:rsid w:val="00FF58BA"/>
    <w:rsid w:val="00FF6549"/>
    <w:rsid w:val="00FF68DD"/>
    <w:rsid w:val="00FF7286"/>
    <w:rsid w:val="010B8A78"/>
    <w:rsid w:val="01104755"/>
    <w:rsid w:val="0112AF39"/>
    <w:rsid w:val="011461CE"/>
    <w:rsid w:val="01326FA4"/>
    <w:rsid w:val="01587CA7"/>
    <w:rsid w:val="018BC910"/>
    <w:rsid w:val="01B15DA1"/>
    <w:rsid w:val="01DA8B35"/>
    <w:rsid w:val="01E033D7"/>
    <w:rsid w:val="01E08AD2"/>
    <w:rsid w:val="01F1AA23"/>
    <w:rsid w:val="01FA6F07"/>
    <w:rsid w:val="020B95B4"/>
    <w:rsid w:val="024312FE"/>
    <w:rsid w:val="02478D30"/>
    <w:rsid w:val="02501122"/>
    <w:rsid w:val="0259A527"/>
    <w:rsid w:val="02647512"/>
    <w:rsid w:val="026F7CF8"/>
    <w:rsid w:val="0281EB2A"/>
    <w:rsid w:val="029949F0"/>
    <w:rsid w:val="02A7650B"/>
    <w:rsid w:val="02ABBCFF"/>
    <w:rsid w:val="02B05B6B"/>
    <w:rsid w:val="02B131C2"/>
    <w:rsid w:val="02B1FF5B"/>
    <w:rsid w:val="02BA91FF"/>
    <w:rsid w:val="02BD7A67"/>
    <w:rsid w:val="02D117CF"/>
    <w:rsid w:val="02DADE39"/>
    <w:rsid w:val="02EB2154"/>
    <w:rsid w:val="02EB36D9"/>
    <w:rsid w:val="02FAB031"/>
    <w:rsid w:val="030AED72"/>
    <w:rsid w:val="030F07C4"/>
    <w:rsid w:val="03164646"/>
    <w:rsid w:val="03172382"/>
    <w:rsid w:val="031D4BCE"/>
    <w:rsid w:val="032207A2"/>
    <w:rsid w:val="032CBFC5"/>
    <w:rsid w:val="032E6925"/>
    <w:rsid w:val="0336BE74"/>
    <w:rsid w:val="0340DF54"/>
    <w:rsid w:val="03435759"/>
    <w:rsid w:val="03537B54"/>
    <w:rsid w:val="0356D28C"/>
    <w:rsid w:val="035C7ADB"/>
    <w:rsid w:val="036242BD"/>
    <w:rsid w:val="036915D5"/>
    <w:rsid w:val="03841F1D"/>
    <w:rsid w:val="03904E17"/>
    <w:rsid w:val="03B2D0F1"/>
    <w:rsid w:val="03BA0AEF"/>
    <w:rsid w:val="03BE8E49"/>
    <w:rsid w:val="03BE927A"/>
    <w:rsid w:val="03D3F5BF"/>
    <w:rsid w:val="03D6F9B5"/>
    <w:rsid w:val="03EB3C5A"/>
    <w:rsid w:val="03EB7C67"/>
    <w:rsid w:val="03F41E35"/>
    <w:rsid w:val="03F9C570"/>
    <w:rsid w:val="0402D586"/>
    <w:rsid w:val="0412D1EE"/>
    <w:rsid w:val="0425ED89"/>
    <w:rsid w:val="042AE515"/>
    <w:rsid w:val="0457958D"/>
    <w:rsid w:val="046E6E49"/>
    <w:rsid w:val="04763529"/>
    <w:rsid w:val="04923A22"/>
    <w:rsid w:val="0495B399"/>
    <w:rsid w:val="04AA729A"/>
    <w:rsid w:val="04BB71B3"/>
    <w:rsid w:val="04D606C2"/>
    <w:rsid w:val="04E54771"/>
    <w:rsid w:val="04EA50E5"/>
    <w:rsid w:val="05014C4C"/>
    <w:rsid w:val="05098199"/>
    <w:rsid w:val="051C0A72"/>
    <w:rsid w:val="055B6111"/>
    <w:rsid w:val="05629B1D"/>
    <w:rsid w:val="05636C07"/>
    <w:rsid w:val="057E03F2"/>
    <w:rsid w:val="058F8813"/>
    <w:rsid w:val="05933638"/>
    <w:rsid w:val="0593C4A0"/>
    <w:rsid w:val="05A3B6EC"/>
    <w:rsid w:val="05C3AAD9"/>
    <w:rsid w:val="05D7EBA6"/>
    <w:rsid w:val="05F9DA26"/>
    <w:rsid w:val="05FB126C"/>
    <w:rsid w:val="06021A3B"/>
    <w:rsid w:val="0602883D"/>
    <w:rsid w:val="0603033A"/>
    <w:rsid w:val="060E7161"/>
    <w:rsid w:val="061204AD"/>
    <w:rsid w:val="062DEC19"/>
    <w:rsid w:val="0654B7D4"/>
    <w:rsid w:val="065586A9"/>
    <w:rsid w:val="0663E5CB"/>
    <w:rsid w:val="066511E5"/>
    <w:rsid w:val="06767D99"/>
    <w:rsid w:val="068447DC"/>
    <w:rsid w:val="068A4892"/>
    <w:rsid w:val="068E8EE4"/>
    <w:rsid w:val="069A402F"/>
    <w:rsid w:val="069C04DE"/>
    <w:rsid w:val="069F3C70"/>
    <w:rsid w:val="06BA7FDD"/>
    <w:rsid w:val="06BD11E1"/>
    <w:rsid w:val="06E202AB"/>
    <w:rsid w:val="0712C85C"/>
    <w:rsid w:val="071D6225"/>
    <w:rsid w:val="071EF654"/>
    <w:rsid w:val="072161BB"/>
    <w:rsid w:val="072A3CD7"/>
    <w:rsid w:val="072CA03F"/>
    <w:rsid w:val="07358B67"/>
    <w:rsid w:val="07456F55"/>
    <w:rsid w:val="0764FFF9"/>
    <w:rsid w:val="0768B330"/>
    <w:rsid w:val="0768F44C"/>
    <w:rsid w:val="0774DAC5"/>
    <w:rsid w:val="0774E2DB"/>
    <w:rsid w:val="077B3322"/>
    <w:rsid w:val="077F5681"/>
    <w:rsid w:val="078CB3CB"/>
    <w:rsid w:val="07C077FD"/>
    <w:rsid w:val="07C1D97D"/>
    <w:rsid w:val="07C6D422"/>
    <w:rsid w:val="07C70425"/>
    <w:rsid w:val="07CA7027"/>
    <w:rsid w:val="07D2053F"/>
    <w:rsid w:val="07D85285"/>
    <w:rsid w:val="07E08F83"/>
    <w:rsid w:val="07FD0360"/>
    <w:rsid w:val="080547B4"/>
    <w:rsid w:val="081687D4"/>
    <w:rsid w:val="0824EFCD"/>
    <w:rsid w:val="082BC977"/>
    <w:rsid w:val="083FE717"/>
    <w:rsid w:val="0843F9A5"/>
    <w:rsid w:val="0845CDA2"/>
    <w:rsid w:val="08697107"/>
    <w:rsid w:val="086E051F"/>
    <w:rsid w:val="087466A4"/>
    <w:rsid w:val="0886AD21"/>
    <w:rsid w:val="089EE72B"/>
    <w:rsid w:val="08B21CE8"/>
    <w:rsid w:val="08CD3818"/>
    <w:rsid w:val="08D31FF0"/>
    <w:rsid w:val="08F25FE5"/>
    <w:rsid w:val="08F7947C"/>
    <w:rsid w:val="08FBB017"/>
    <w:rsid w:val="0923118A"/>
    <w:rsid w:val="093F346F"/>
    <w:rsid w:val="0968F967"/>
    <w:rsid w:val="0982F262"/>
    <w:rsid w:val="09910DD8"/>
    <w:rsid w:val="09A5F8FD"/>
    <w:rsid w:val="09ACBD95"/>
    <w:rsid w:val="09B0EC03"/>
    <w:rsid w:val="09B30409"/>
    <w:rsid w:val="09C4206C"/>
    <w:rsid w:val="09C632B8"/>
    <w:rsid w:val="09D3B05F"/>
    <w:rsid w:val="09D549DE"/>
    <w:rsid w:val="09E67040"/>
    <w:rsid w:val="0A076642"/>
    <w:rsid w:val="0A2C593C"/>
    <w:rsid w:val="0A39F83D"/>
    <w:rsid w:val="0A4BCBEE"/>
    <w:rsid w:val="0A54C42C"/>
    <w:rsid w:val="0A6D457D"/>
    <w:rsid w:val="0A70839F"/>
    <w:rsid w:val="0A771F73"/>
    <w:rsid w:val="0A8F1369"/>
    <w:rsid w:val="0A9A8C3C"/>
    <w:rsid w:val="0AA061E1"/>
    <w:rsid w:val="0AA4686B"/>
    <w:rsid w:val="0AA4A192"/>
    <w:rsid w:val="0AA5491E"/>
    <w:rsid w:val="0AAC7B87"/>
    <w:rsid w:val="0ABCA176"/>
    <w:rsid w:val="0ABCCE01"/>
    <w:rsid w:val="0AC2A0DF"/>
    <w:rsid w:val="0AC420CA"/>
    <w:rsid w:val="0ACA86D6"/>
    <w:rsid w:val="0ACE9C22"/>
    <w:rsid w:val="0AD1EC0E"/>
    <w:rsid w:val="0AD90147"/>
    <w:rsid w:val="0ADBFC95"/>
    <w:rsid w:val="0AEC1935"/>
    <w:rsid w:val="0B0A2DB6"/>
    <w:rsid w:val="0B35E3C5"/>
    <w:rsid w:val="0B35F429"/>
    <w:rsid w:val="0B389D7A"/>
    <w:rsid w:val="0B38BA8E"/>
    <w:rsid w:val="0B42149C"/>
    <w:rsid w:val="0B4870B2"/>
    <w:rsid w:val="0B539031"/>
    <w:rsid w:val="0B563D81"/>
    <w:rsid w:val="0B592D71"/>
    <w:rsid w:val="0B6D4E1D"/>
    <w:rsid w:val="0B93FA3F"/>
    <w:rsid w:val="0B9B65BD"/>
    <w:rsid w:val="0BF64AC5"/>
    <w:rsid w:val="0C0024E2"/>
    <w:rsid w:val="0C11FA41"/>
    <w:rsid w:val="0C1FE9DB"/>
    <w:rsid w:val="0C2B9610"/>
    <w:rsid w:val="0C36D8FC"/>
    <w:rsid w:val="0C50396E"/>
    <w:rsid w:val="0C63A85A"/>
    <w:rsid w:val="0C6D1B20"/>
    <w:rsid w:val="0C6DC186"/>
    <w:rsid w:val="0C6FFC43"/>
    <w:rsid w:val="0C8004ED"/>
    <w:rsid w:val="0C82E236"/>
    <w:rsid w:val="0C89865B"/>
    <w:rsid w:val="0CA99A19"/>
    <w:rsid w:val="0CAD0E0D"/>
    <w:rsid w:val="0CB0DED2"/>
    <w:rsid w:val="0CB71613"/>
    <w:rsid w:val="0CC4DC06"/>
    <w:rsid w:val="0CC82A1C"/>
    <w:rsid w:val="0CCC65E3"/>
    <w:rsid w:val="0CCC6F24"/>
    <w:rsid w:val="0CDD1D89"/>
    <w:rsid w:val="0CE70C05"/>
    <w:rsid w:val="0CFACA68"/>
    <w:rsid w:val="0CFAD228"/>
    <w:rsid w:val="0D1F54B1"/>
    <w:rsid w:val="0D2AC8E2"/>
    <w:rsid w:val="0D34CA0E"/>
    <w:rsid w:val="0D4BB08A"/>
    <w:rsid w:val="0D4F6F31"/>
    <w:rsid w:val="0D55D7B6"/>
    <w:rsid w:val="0D595525"/>
    <w:rsid w:val="0D601C91"/>
    <w:rsid w:val="0D61E063"/>
    <w:rsid w:val="0D64C73C"/>
    <w:rsid w:val="0D6C78D6"/>
    <w:rsid w:val="0D6EAE09"/>
    <w:rsid w:val="0D7E3119"/>
    <w:rsid w:val="0D93019F"/>
    <w:rsid w:val="0D9BA80B"/>
    <w:rsid w:val="0DA0544A"/>
    <w:rsid w:val="0DA9906E"/>
    <w:rsid w:val="0DA9B702"/>
    <w:rsid w:val="0DAB06B9"/>
    <w:rsid w:val="0DAC97AE"/>
    <w:rsid w:val="0DB2DC2E"/>
    <w:rsid w:val="0DB8887F"/>
    <w:rsid w:val="0DBA3390"/>
    <w:rsid w:val="0DC5193E"/>
    <w:rsid w:val="0DCA29F9"/>
    <w:rsid w:val="0DEB0060"/>
    <w:rsid w:val="0DEEBF31"/>
    <w:rsid w:val="0DFC92A6"/>
    <w:rsid w:val="0E002750"/>
    <w:rsid w:val="0E0833F5"/>
    <w:rsid w:val="0E1F4D78"/>
    <w:rsid w:val="0E3F0C11"/>
    <w:rsid w:val="0E5A0E3B"/>
    <w:rsid w:val="0E6BFD88"/>
    <w:rsid w:val="0E6F44B3"/>
    <w:rsid w:val="0E76869D"/>
    <w:rsid w:val="0E77996A"/>
    <w:rsid w:val="0E9F0117"/>
    <w:rsid w:val="0E9FFE45"/>
    <w:rsid w:val="0EA752D3"/>
    <w:rsid w:val="0EAA1276"/>
    <w:rsid w:val="0EAD7C08"/>
    <w:rsid w:val="0EB13764"/>
    <w:rsid w:val="0EC422D4"/>
    <w:rsid w:val="0EC930C5"/>
    <w:rsid w:val="0EE6C282"/>
    <w:rsid w:val="0EEE3773"/>
    <w:rsid w:val="0F197A9A"/>
    <w:rsid w:val="0F282FC0"/>
    <w:rsid w:val="0F411375"/>
    <w:rsid w:val="0F4E7C4F"/>
    <w:rsid w:val="0F5B38A6"/>
    <w:rsid w:val="0F692EC4"/>
    <w:rsid w:val="0F6B6FC8"/>
    <w:rsid w:val="0F711BD6"/>
    <w:rsid w:val="0F7B9447"/>
    <w:rsid w:val="0F7FECAA"/>
    <w:rsid w:val="0F9ECB8A"/>
    <w:rsid w:val="0FA02B1F"/>
    <w:rsid w:val="0FAB221E"/>
    <w:rsid w:val="0FF102E3"/>
    <w:rsid w:val="0FF1066A"/>
    <w:rsid w:val="1007A144"/>
    <w:rsid w:val="100D5DA0"/>
    <w:rsid w:val="10211CF7"/>
    <w:rsid w:val="102BCE35"/>
    <w:rsid w:val="103B8FFB"/>
    <w:rsid w:val="104C4105"/>
    <w:rsid w:val="104F558F"/>
    <w:rsid w:val="1057633C"/>
    <w:rsid w:val="10610B47"/>
    <w:rsid w:val="10689900"/>
    <w:rsid w:val="10716391"/>
    <w:rsid w:val="1073AF9D"/>
    <w:rsid w:val="1087F191"/>
    <w:rsid w:val="108F2EFF"/>
    <w:rsid w:val="10A07C6F"/>
    <w:rsid w:val="10A38C92"/>
    <w:rsid w:val="10C286F6"/>
    <w:rsid w:val="10E4EC56"/>
    <w:rsid w:val="10FFE7AE"/>
    <w:rsid w:val="110847AF"/>
    <w:rsid w:val="110C7115"/>
    <w:rsid w:val="110F351B"/>
    <w:rsid w:val="11116E9B"/>
    <w:rsid w:val="111758B3"/>
    <w:rsid w:val="111BD79D"/>
    <w:rsid w:val="111E654A"/>
    <w:rsid w:val="1122E94E"/>
    <w:rsid w:val="1129F874"/>
    <w:rsid w:val="1138486D"/>
    <w:rsid w:val="11416D79"/>
    <w:rsid w:val="114D30A8"/>
    <w:rsid w:val="116C2003"/>
    <w:rsid w:val="116CB47F"/>
    <w:rsid w:val="117331AF"/>
    <w:rsid w:val="117FEA68"/>
    <w:rsid w:val="1181283F"/>
    <w:rsid w:val="1187CBC6"/>
    <w:rsid w:val="11A32E6C"/>
    <w:rsid w:val="11A73E1B"/>
    <w:rsid w:val="11B55255"/>
    <w:rsid w:val="11B5723C"/>
    <w:rsid w:val="11BA5FB9"/>
    <w:rsid w:val="11C0D322"/>
    <w:rsid w:val="11D404A0"/>
    <w:rsid w:val="11F34C74"/>
    <w:rsid w:val="11FA692B"/>
    <w:rsid w:val="11FAA89B"/>
    <w:rsid w:val="120694B3"/>
    <w:rsid w:val="1206A901"/>
    <w:rsid w:val="1221C0F5"/>
    <w:rsid w:val="1224E74C"/>
    <w:rsid w:val="12351CD4"/>
    <w:rsid w:val="124607A3"/>
    <w:rsid w:val="12463DD3"/>
    <w:rsid w:val="1249CA35"/>
    <w:rsid w:val="12A9B01F"/>
    <w:rsid w:val="12B3E1E3"/>
    <w:rsid w:val="12C9F8B2"/>
    <w:rsid w:val="12D73469"/>
    <w:rsid w:val="12E479CA"/>
    <w:rsid w:val="12E9B45B"/>
    <w:rsid w:val="13024A90"/>
    <w:rsid w:val="130A649C"/>
    <w:rsid w:val="132E4021"/>
    <w:rsid w:val="133BDF7A"/>
    <w:rsid w:val="133E1BD5"/>
    <w:rsid w:val="136222F5"/>
    <w:rsid w:val="136B4D47"/>
    <w:rsid w:val="138569C0"/>
    <w:rsid w:val="138FA774"/>
    <w:rsid w:val="1391BAE7"/>
    <w:rsid w:val="139541E5"/>
    <w:rsid w:val="139999D4"/>
    <w:rsid w:val="139A0049"/>
    <w:rsid w:val="139CF242"/>
    <w:rsid w:val="13A8DB76"/>
    <w:rsid w:val="13CCEA89"/>
    <w:rsid w:val="13D2E3E7"/>
    <w:rsid w:val="13D3AAF3"/>
    <w:rsid w:val="13E69D62"/>
    <w:rsid w:val="13E6DB97"/>
    <w:rsid w:val="13EAC020"/>
    <w:rsid w:val="13F9D01F"/>
    <w:rsid w:val="13FB3BB4"/>
    <w:rsid w:val="1409A978"/>
    <w:rsid w:val="1418C58C"/>
    <w:rsid w:val="141E2F83"/>
    <w:rsid w:val="14259497"/>
    <w:rsid w:val="143ED4D1"/>
    <w:rsid w:val="14446D9C"/>
    <w:rsid w:val="144684E1"/>
    <w:rsid w:val="14474679"/>
    <w:rsid w:val="144F6C70"/>
    <w:rsid w:val="1452EA56"/>
    <w:rsid w:val="146CBCDF"/>
    <w:rsid w:val="146EED10"/>
    <w:rsid w:val="1477F746"/>
    <w:rsid w:val="14810F14"/>
    <w:rsid w:val="1497AE7F"/>
    <w:rsid w:val="149F2AA0"/>
    <w:rsid w:val="14A751CE"/>
    <w:rsid w:val="14B545D3"/>
    <w:rsid w:val="14CD8000"/>
    <w:rsid w:val="14D44391"/>
    <w:rsid w:val="14EF8CF5"/>
    <w:rsid w:val="14F04230"/>
    <w:rsid w:val="14F38BAB"/>
    <w:rsid w:val="15125356"/>
    <w:rsid w:val="15195606"/>
    <w:rsid w:val="1541AF39"/>
    <w:rsid w:val="156243EA"/>
    <w:rsid w:val="156F21F3"/>
    <w:rsid w:val="15773946"/>
    <w:rsid w:val="1577BC4A"/>
    <w:rsid w:val="158C6CD6"/>
    <w:rsid w:val="159CCA8F"/>
    <w:rsid w:val="15A31456"/>
    <w:rsid w:val="15B33EB4"/>
    <w:rsid w:val="15B56AB9"/>
    <w:rsid w:val="15BAEA78"/>
    <w:rsid w:val="15D29E1E"/>
    <w:rsid w:val="15DA0149"/>
    <w:rsid w:val="15EFB768"/>
    <w:rsid w:val="15F281FA"/>
    <w:rsid w:val="15F59DEF"/>
    <w:rsid w:val="16188596"/>
    <w:rsid w:val="162A359A"/>
    <w:rsid w:val="162DF1D5"/>
    <w:rsid w:val="1636EBBB"/>
    <w:rsid w:val="165A6F9C"/>
    <w:rsid w:val="166B6DB0"/>
    <w:rsid w:val="16726492"/>
    <w:rsid w:val="167710F7"/>
    <w:rsid w:val="167F3F4C"/>
    <w:rsid w:val="168F505C"/>
    <w:rsid w:val="168F74BD"/>
    <w:rsid w:val="16900119"/>
    <w:rsid w:val="169711C6"/>
    <w:rsid w:val="16AAE39E"/>
    <w:rsid w:val="16C4BEBA"/>
    <w:rsid w:val="16C9ACA7"/>
    <w:rsid w:val="16CFA0BB"/>
    <w:rsid w:val="16D0550C"/>
    <w:rsid w:val="16D0EE8F"/>
    <w:rsid w:val="16D4B544"/>
    <w:rsid w:val="16DD83E9"/>
    <w:rsid w:val="16E9A10D"/>
    <w:rsid w:val="16FCE1B3"/>
    <w:rsid w:val="16FE468B"/>
    <w:rsid w:val="171568C0"/>
    <w:rsid w:val="171AC26C"/>
    <w:rsid w:val="171C24DC"/>
    <w:rsid w:val="1730647E"/>
    <w:rsid w:val="173DC476"/>
    <w:rsid w:val="1744890C"/>
    <w:rsid w:val="174CBB6F"/>
    <w:rsid w:val="174EDDE5"/>
    <w:rsid w:val="17527633"/>
    <w:rsid w:val="176C4DF7"/>
    <w:rsid w:val="1778363B"/>
    <w:rsid w:val="178B1E46"/>
    <w:rsid w:val="179535F5"/>
    <w:rsid w:val="179996F2"/>
    <w:rsid w:val="17A35856"/>
    <w:rsid w:val="17BB654D"/>
    <w:rsid w:val="17D2E3BD"/>
    <w:rsid w:val="17DA179F"/>
    <w:rsid w:val="17F22C8A"/>
    <w:rsid w:val="180AD238"/>
    <w:rsid w:val="181F6E26"/>
    <w:rsid w:val="182184B2"/>
    <w:rsid w:val="1834BCDC"/>
    <w:rsid w:val="18363217"/>
    <w:rsid w:val="183E298D"/>
    <w:rsid w:val="18453A71"/>
    <w:rsid w:val="184BBC9B"/>
    <w:rsid w:val="1850E1B5"/>
    <w:rsid w:val="189ADD90"/>
    <w:rsid w:val="18A87FB4"/>
    <w:rsid w:val="18AFACF6"/>
    <w:rsid w:val="18B6AEEE"/>
    <w:rsid w:val="18C4E476"/>
    <w:rsid w:val="18C553FF"/>
    <w:rsid w:val="18C6501E"/>
    <w:rsid w:val="18D8165C"/>
    <w:rsid w:val="18E0BE01"/>
    <w:rsid w:val="18E0D7BA"/>
    <w:rsid w:val="18EFA843"/>
    <w:rsid w:val="1905620F"/>
    <w:rsid w:val="19065A53"/>
    <w:rsid w:val="1907CF28"/>
    <w:rsid w:val="19093BE4"/>
    <w:rsid w:val="190F5B1F"/>
    <w:rsid w:val="19110A93"/>
    <w:rsid w:val="19199328"/>
    <w:rsid w:val="191A2CC6"/>
    <w:rsid w:val="192A4889"/>
    <w:rsid w:val="193042E8"/>
    <w:rsid w:val="19368C02"/>
    <w:rsid w:val="19692352"/>
    <w:rsid w:val="1969FCA2"/>
    <w:rsid w:val="196FDEB2"/>
    <w:rsid w:val="197C8B21"/>
    <w:rsid w:val="1993647E"/>
    <w:rsid w:val="199F6A19"/>
    <w:rsid w:val="19C3575C"/>
    <w:rsid w:val="19DD54CA"/>
    <w:rsid w:val="19DD7613"/>
    <w:rsid w:val="19E45F48"/>
    <w:rsid w:val="19F34060"/>
    <w:rsid w:val="19F7C1CD"/>
    <w:rsid w:val="19F8F0BF"/>
    <w:rsid w:val="19FBA1E2"/>
    <w:rsid w:val="1A0D8250"/>
    <w:rsid w:val="1A1031EF"/>
    <w:rsid w:val="1A1DCD9A"/>
    <w:rsid w:val="1A29FAE3"/>
    <w:rsid w:val="1A2B07C9"/>
    <w:rsid w:val="1A33BDBD"/>
    <w:rsid w:val="1A3DDECF"/>
    <w:rsid w:val="1A4CBF77"/>
    <w:rsid w:val="1A6288C2"/>
    <w:rsid w:val="1A89FC6A"/>
    <w:rsid w:val="1ABD94BE"/>
    <w:rsid w:val="1AC4AD27"/>
    <w:rsid w:val="1AC7FA80"/>
    <w:rsid w:val="1AD5DD30"/>
    <w:rsid w:val="1ADC4748"/>
    <w:rsid w:val="1AE04867"/>
    <w:rsid w:val="1AF3A79A"/>
    <w:rsid w:val="1B27E493"/>
    <w:rsid w:val="1B59C523"/>
    <w:rsid w:val="1B5C53E0"/>
    <w:rsid w:val="1B65086F"/>
    <w:rsid w:val="1B8221D8"/>
    <w:rsid w:val="1B85EC1B"/>
    <w:rsid w:val="1B87F125"/>
    <w:rsid w:val="1B985CD9"/>
    <w:rsid w:val="1B9D886D"/>
    <w:rsid w:val="1BA64DBE"/>
    <w:rsid w:val="1BBD6867"/>
    <w:rsid w:val="1BCBB08D"/>
    <w:rsid w:val="1BE34FAE"/>
    <w:rsid w:val="1BEF95FF"/>
    <w:rsid w:val="1BFCD81B"/>
    <w:rsid w:val="1C021A77"/>
    <w:rsid w:val="1C0A738B"/>
    <w:rsid w:val="1C182F4B"/>
    <w:rsid w:val="1C24967D"/>
    <w:rsid w:val="1C25B0E1"/>
    <w:rsid w:val="1C2DFA4B"/>
    <w:rsid w:val="1C311580"/>
    <w:rsid w:val="1C41159B"/>
    <w:rsid w:val="1C438F25"/>
    <w:rsid w:val="1C565A57"/>
    <w:rsid w:val="1C784DA1"/>
    <w:rsid w:val="1C8A306A"/>
    <w:rsid w:val="1C927DB3"/>
    <w:rsid w:val="1C934D63"/>
    <w:rsid w:val="1C94BB8E"/>
    <w:rsid w:val="1C97392F"/>
    <w:rsid w:val="1C9A4B6B"/>
    <w:rsid w:val="1C9F5A01"/>
    <w:rsid w:val="1CA6A9A6"/>
    <w:rsid w:val="1CB4F3BA"/>
    <w:rsid w:val="1CC42995"/>
    <w:rsid w:val="1CCB2D65"/>
    <w:rsid w:val="1CDC26B1"/>
    <w:rsid w:val="1CE05A6F"/>
    <w:rsid w:val="1D00A61B"/>
    <w:rsid w:val="1D078231"/>
    <w:rsid w:val="1D2582B1"/>
    <w:rsid w:val="1D40F7CE"/>
    <w:rsid w:val="1D50218C"/>
    <w:rsid w:val="1D510173"/>
    <w:rsid w:val="1D578270"/>
    <w:rsid w:val="1D748A2B"/>
    <w:rsid w:val="1D7848C1"/>
    <w:rsid w:val="1D84F10C"/>
    <w:rsid w:val="1D88AF1D"/>
    <w:rsid w:val="1D97AD55"/>
    <w:rsid w:val="1D9DADB4"/>
    <w:rsid w:val="1D9E6A37"/>
    <w:rsid w:val="1DA3B870"/>
    <w:rsid w:val="1DB44F37"/>
    <w:rsid w:val="1DB478D7"/>
    <w:rsid w:val="1DC10F94"/>
    <w:rsid w:val="1DC955F7"/>
    <w:rsid w:val="1DCB64C3"/>
    <w:rsid w:val="1DD276ED"/>
    <w:rsid w:val="1DE34150"/>
    <w:rsid w:val="1DE856BC"/>
    <w:rsid w:val="1E04DCC0"/>
    <w:rsid w:val="1E11EAAB"/>
    <w:rsid w:val="1E19E7AB"/>
    <w:rsid w:val="1E1EE0CC"/>
    <w:rsid w:val="1E255A30"/>
    <w:rsid w:val="1E26A9CB"/>
    <w:rsid w:val="1E30E45E"/>
    <w:rsid w:val="1E382770"/>
    <w:rsid w:val="1E712B20"/>
    <w:rsid w:val="1E7E5397"/>
    <w:rsid w:val="1E8C0FC3"/>
    <w:rsid w:val="1E9991B6"/>
    <w:rsid w:val="1E9D2C83"/>
    <w:rsid w:val="1E9E00C9"/>
    <w:rsid w:val="1EA42916"/>
    <w:rsid w:val="1EA442B4"/>
    <w:rsid w:val="1EA684EC"/>
    <w:rsid w:val="1EAACA08"/>
    <w:rsid w:val="1EABF7BC"/>
    <w:rsid w:val="1EB0E736"/>
    <w:rsid w:val="1EB3CFCD"/>
    <w:rsid w:val="1EBC649C"/>
    <w:rsid w:val="1ECBD407"/>
    <w:rsid w:val="1ED480E1"/>
    <w:rsid w:val="1ED89B64"/>
    <w:rsid w:val="1EECD1D4"/>
    <w:rsid w:val="1EF8083B"/>
    <w:rsid w:val="1F00BDA1"/>
    <w:rsid w:val="1F0901F5"/>
    <w:rsid w:val="1F1BB451"/>
    <w:rsid w:val="1F2843CB"/>
    <w:rsid w:val="1F2C5A67"/>
    <w:rsid w:val="1F3088CB"/>
    <w:rsid w:val="1F451E2E"/>
    <w:rsid w:val="1F4BB3C6"/>
    <w:rsid w:val="1F4C47FE"/>
    <w:rsid w:val="1F4CA154"/>
    <w:rsid w:val="1F617B36"/>
    <w:rsid w:val="1F690DD4"/>
    <w:rsid w:val="1F691D8A"/>
    <w:rsid w:val="1F718490"/>
    <w:rsid w:val="1F7B9F0B"/>
    <w:rsid w:val="1F84D59D"/>
    <w:rsid w:val="1F8946F4"/>
    <w:rsid w:val="1F8CF082"/>
    <w:rsid w:val="1F9C8A5D"/>
    <w:rsid w:val="1FA060B5"/>
    <w:rsid w:val="1FCFF191"/>
    <w:rsid w:val="1FD153D9"/>
    <w:rsid w:val="1FDFB472"/>
    <w:rsid w:val="1FDFC84A"/>
    <w:rsid w:val="1FE02045"/>
    <w:rsid w:val="1FFF5AC7"/>
    <w:rsid w:val="201B1710"/>
    <w:rsid w:val="201B8223"/>
    <w:rsid w:val="202D1EE2"/>
    <w:rsid w:val="20348FE1"/>
    <w:rsid w:val="2047C50C"/>
    <w:rsid w:val="20631A13"/>
    <w:rsid w:val="20674647"/>
    <w:rsid w:val="20678156"/>
    <w:rsid w:val="2078B7E4"/>
    <w:rsid w:val="209905CA"/>
    <w:rsid w:val="209D0388"/>
    <w:rsid w:val="20A55B57"/>
    <w:rsid w:val="20A621AB"/>
    <w:rsid w:val="20AAE416"/>
    <w:rsid w:val="20ADA297"/>
    <w:rsid w:val="20B29369"/>
    <w:rsid w:val="20D43A64"/>
    <w:rsid w:val="20E0D5CB"/>
    <w:rsid w:val="20EC31DE"/>
    <w:rsid w:val="21151A57"/>
    <w:rsid w:val="212A04B4"/>
    <w:rsid w:val="212AB16E"/>
    <w:rsid w:val="212D0CC8"/>
    <w:rsid w:val="216624A5"/>
    <w:rsid w:val="217C3D36"/>
    <w:rsid w:val="21887C18"/>
    <w:rsid w:val="2198114B"/>
    <w:rsid w:val="21A523A7"/>
    <w:rsid w:val="21A606A1"/>
    <w:rsid w:val="21CF1267"/>
    <w:rsid w:val="21D9AF48"/>
    <w:rsid w:val="21E7BDCD"/>
    <w:rsid w:val="21EDE10F"/>
    <w:rsid w:val="22088C7F"/>
    <w:rsid w:val="220D71DE"/>
    <w:rsid w:val="2226F1FC"/>
    <w:rsid w:val="22285764"/>
    <w:rsid w:val="2238003D"/>
    <w:rsid w:val="22443200"/>
    <w:rsid w:val="2275CB7B"/>
    <w:rsid w:val="2279CA92"/>
    <w:rsid w:val="2290A686"/>
    <w:rsid w:val="22964AAE"/>
    <w:rsid w:val="22A91939"/>
    <w:rsid w:val="22C3B4E0"/>
    <w:rsid w:val="22C3E613"/>
    <w:rsid w:val="22E39412"/>
    <w:rsid w:val="22E58670"/>
    <w:rsid w:val="22EBA168"/>
    <w:rsid w:val="22F21836"/>
    <w:rsid w:val="22FE8348"/>
    <w:rsid w:val="2302A544"/>
    <w:rsid w:val="2307718A"/>
    <w:rsid w:val="230C8C11"/>
    <w:rsid w:val="230E0239"/>
    <w:rsid w:val="231CBBFC"/>
    <w:rsid w:val="23241ED3"/>
    <w:rsid w:val="23322BB0"/>
    <w:rsid w:val="23458D12"/>
    <w:rsid w:val="234C89C9"/>
    <w:rsid w:val="2350B940"/>
    <w:rsid w:val="23532B87"/>
    <w:rsid w:val="23602242"/>
    <w:rsid w:val="2366C8CD"/>
    <w:rsid w:val="237F00C6"/>
    <w:rsid w:val="23870D39"/>
    <w:rsid w:val="238D5B61"/>
    <w:rsid w:val="2397DF55"/>
    <w:rsid w:val="23A33E15"/>
    <w:rsid w:val="23B5A8CB"/>
    <w:rsid w:val="23B874FB"/>
    <w:rsid w:val="23C24669"/>
    <w:rsid w:val="23C57D73"/>
    <w:rsid w:val="23CE180A"/>
    <w:rsid w:val="23D2EAD7"/>
    <w:rsid w:val="23D5CE1E"/>
    <w:rsid w:val="23EFCE43"/>
    <w:rsid w:val="24031E78"/>
    <w:rsid w:val="24088910"/>
    <w:rsid w:val="240AF9ED"/>
    <w:rsid w:val="241CC3C9"/>
    <w:rsid w:val="2430CD07"/>
    <w:rsid w:val="2436FD61"/>
    <w:rsid w:val="243A4AE3"/>
    <w:rsid w:val="24411AC6"/>
    <w:rsid w:val="2463C812"/>
    <w:rsid w:val="24666157"/>
    <w:rsid w:val="24739190"/>
    <w:rsid w:val="24755F24"/>
    <w:rsid w:val="247DD137"/>
    <w:rsid w:val="2489C07F"/>
    <w:rsid w:val="249425B6"/>
    <w:rsid w:val="24A95048"/>
    <w:rsid w:val="24AEFBAE"/>
    <w:rsid w:val="24B02DBA"/>
    <w:rsid w:val="24B6F808"/>
    <w:rsid w:val="24BE7ED7"/>
    <w:rsid w:val="24D2152F"/>
    <w:rsid w:val="24D9AE34"/>
    <w:rsid w:val="24DF42CD"/>
    <w:rsid w:val="24DFC6A4"/>
    <w:rsid w:val="24FF86A9"/>
    <w:rsid w:val="2508C979"/>
    <w:rsid w:val="250A41E9"/>
    <w:rsid w:val="2511D6A5"/>
    <w:rsid w:val="2517E8EB"/>
    <w:rsid w:val="251A33B0"/>
    <w:rsid w:val="25306CB4"/>
    <w:rsid w:val="25664B0B"/>
    <w:rsid w:val="256DA2B3"/>
    <w:rsid w:val="257A47D7"/>
    <w:rsid w:val="257D721D"/>
    <w:rsid w:val="257F510E"/>
    <w:rsid w:val="25834B64"/>
    <w:rsid w:val="258F80C6"/>
    <w:rsid w:val="25A1C2D3"/>
    <w:rsid w:val="25ACC1BB"/>
    <w:rsid w:val="25D23011"/>
    <w:rsid w:val="25D777CB"/>
    <w:rsid w:val="25E022DD"/>
    <w:rsid w:val="25F091BA"/>
    <w:rsid w:val="25F93C7F"/>
    <w:rsid w:val="25F94E2C"/>
    <w:rsid w:val="260A2A28"/>
    <w:rsid w:val="2621528E"/>
    <w:rsid w:val="262CB1B2"/>
    <w:rsid w:val="262D140A"/>
    <w:rsid w:val="264CC638"/>
    <w:rsid w:val="26685C4D"/>
    <w:rsid w:val="2675C71C"/>
    <w:rsid w:val="267B5AE9"/>
    <w:rsid w:val="26800643"/>
    <w:rsid w:val="26AE66CD"/>
    <w:rsid w:val="26B9491E"/>
    <w:rsid w:val="26BB388A"/>
    <w:rsid w:val="26C969BB"/>
    <w:rsid w:val="26CBD657"/>
    <w:rsid w:val="26CBD8FA"/>
    <w:rsid w:val="26D71EF6"/>
    <w:rsid w:val="26E1CA49"/>
    <w:rsid w:val="26ED99FE"/>
    <w:rsid w:val="26F72B31"/>
    <w:rsid w:val="2702656E"/>
    <w:rsid w:val="270E49A9"/>
    <w:rsid w:val="27103959"/>
    <w:rsid w:val="27106076"/>
    <w:rsid w:val="2712732E"/>
    <w:rsid w:val="271765A8"/>
    <w:rsid w:val="27410929"/>
    <w:rsid w:val="2751AA63"/>
    <w:rsid w:val="2753E468"/>
    <w:rsid w:val="27570A42"/>
    <w:rsid w:val="27626EA0"/>
    <w:rsid w:val="27647AC0"/>
    <w:rsid w:val="2770760B"/>
    <w:rsid w:val="2772AB17"/>
    <w:rsid w:val="27959784"/>
    <w:rsid w:val="27A02A7C"/>
    <w:rsid w:val="27A1DC2B"/>
    <w:rsid w:val="27AA31AF"/>
    <w:rsid w:val="27C60A80"/>
    <w:rsid w:val="27D263F9"/>
    <w:rsid w:val="2804F6F7"/>
    <w:rsid w:val="281A4AC2"/>
    <w:rsid w:val="28227F0F"/>
    <w:rsid w:val="282C42EB"/>
    <w:rsid w:val="283BB5DB"/>
    <w:rsid w:val="284DFADB"/>
    <w:rsid w:val="2852456A"/>
    <w:rsid w:val="28528681"/>
    <w:rsid w:val="287C5547"/>
    <w:rsid w:val="287E3DFB"/>
    <w:rsid w:val="288470D5"/>
    <w:rsid w:val="289F7EE3"/>
    <w:rsid w:val="28AE5264"/>
    <w:rsid w:val="28B02264"/>
    <w:rsid w:val="28B9CC78"/>
    <w:rsid w:val="28C7AE9F"/>
    <w:rsid w:val="28EEC37A"/>
    <w:rsid w:val="28F12604"/>
    <w:rsid w:val="28F7C94B"/>
    <w:rsid w:val="29004F5B"/>
    <w:rsid w:val="2908D7D0"/>
    <w:rsid w:val="290BACD7"/>
    <w:rsid w:val="29288E14"/>
    <w:rsid w:val="292B1F7F"/>
    <w:rsid w:val="29458E8B"/>
    <w:rsid w:val="29479BC4"/>
    <w:rsid w:val="294B750B"/>
    <w:rsid w:val="294CE834"/>
    <w:rsid w:val="295A981A"/>
    <w:rsid w:val="297A3C0C"/>
    <w:rsid w:val="2987591B"/>
    <w:rsid w:val="299F4060"/>
    <w:rsid w:val="29A39B26"/>
    <w:rsid w:val="29CF3912"/>
    <w:rsid w:val="29CF927B"/>
    <w:rsid w:val="29D48130"/>
    <w:rsid w:val="29E61651"/>
    <w:rsid w:val="29EF3D91"/>
    <w:rsid w:val="2A178D50"/>
    <w:rsid w:val="2A18A207"/>
    <w:rsid w:val="2A1E1C6E"/>
    <w:rsid w:val="2A28E60C"/>
    <w:rsid w:val="2A34EA9E"/>
    <w:rsid w:val="2A55FBFD"/>
    <w:rsid w:val="2A68E45A"/>
    <w:rsid w:val="2A825318"/>
    <w:rsid w:val="2A8364A4"/>
    <w:rsid w:val="2A8ACCFE"/>
    <w:rsid w:val="2A92183B"/>
    <w:rsid w:val="2A931F95"/>
    <w:rsid w:val="2AA2ED8A"/>
    <w:rsid w:val="2AAA32F1"/>
    <w:rsid w:val="2AAB39B4"/>
    <w:rsid w:val="2AAF4260"/>
    <w:rsid w:val="2AC60A7F"/>
    <w:rsid w:val="2ACD4929"/>
    <w:rsid w:val="2AD38569"/>
    <w:rsid w:val="2AE1D24B"/>
    <w:rsid w:val="2AE75CD0"/>
    <w:rsid w:val="2AFBB7FB"/>
    <w:rsid w:val="2AFBF3C4"/>
    <w:rsid w:val="2B06133F"/>
    <w:rsid w:val="2B1833FF"/>
    <w:rsid w:val="2B1BCA00"/>
    <w:rsid w:val="2B316743"/>
    <w:rsid w:val="2B33C364"/>
    <w:rsid w:val="2B3DB19B"/>
    <w:rsid w:val="2B3E97EE"/>
    <w:rsid w:val="2B57ED13"/>
    <w:rsid w:val="2B5E98E6"/>
    <w:rsid w:val="2B675900"/>
    <w:rsid w:val="2B7B1E41"/>
    <w:rsid w:val="2B9025E9"/>
    <w:rsid w:val="2B9A0682"/>
    <w:rsid w:val="2BA96391"/>
    <w:rsid w:val="2BD96874"/>
    <w:rsid w:val="2BDD3A96"/>
    <w:rsid w:val="2BE7E0C9"/>
    <w:rsid w:val="2BF2B8D0"/>
    <w:rsid w:val="2C03261B"/>
    <w:rsid w:val="2C117D5A"/>
    <w:rsid w:val="2C14DEF3"/>
    <w:rsid w:val="2C4198FA"/>
    <w:rsid w:val="2C6B220A"/>
    <w:rsid w:val="2C6DCF90"/>
    <w:rsid w:val="2C7A0D5E"/>
    <w:rsid w:val="2C7C8102"/>
    <w:rsid w:val="2C7EC2ED"/>
    <w:rsid w:val="2CAA4835"/>
    <w:rsid w:val="2CC28403"/>
    <w:rsid w:val="2CC3AC06"/>
    <w:rsid w:val="2CC9F28A"/>
    <w:rsid w:val="2CDDA1CF"/>
    <w:rsid w:val="2CDF6EB1"/>
    <w:rsid w:val="2CF7E8DC"/>
    <w:rsid w:val="2CFBEBCA"/>
    <w:rsid w:val="2D1E7058"/>
    <w:rsid w:val="2D246A53"/>
    <w:rsid w:val="2D2613E5"/>
    <w:rsid w:val="2D3606FD"/>
    <w:rsid w:val="2D5376E5"/>
    <w:rsid w:val="2D547D90"/>
    <w:rsid w:val="2D589BCF"/>
    <w:rsid w:val="2D59EDE7"/>
    <w:rsid w:val="2D654448"/>
    <w:rsid w:val="2D79193F"/>
    <w:rsid w:val="2D7DC29F"/>
    <w:rsid w:val="2D7F8E42"/>
    <w:rsid w:val="2D9DE1F5"/>
    <w:rsid w:val="2DACDB92"/>
    <w:rsid w:val="2DB2829E"/>
    <w:rsid w:val="2DD5CB75"/>
    <w:rsid w:val="2DDA1236"/>
    <w:rsid w:val="2DE222A7"/>
    <w:rsid w:val="2DE3A123"/>
    <w:rsid w:val="2DE98E0A"/>
    <w:rsid w:val="2E02AEFD"/>
    <w:rsid w:val="2E0ED6C0"/>
    <w:rsid w:val="2E1186A3"/>
    <w:rsid w:val="2E170943"/>
    <w:rsid w:val="2E170F13"/>
    <w:rsid w:val="2E3B2E5C"/>
    <w:rsid w:val="2E3C5245"/>
    <w:rsid w:val="2E3E7AC6"/>
    <w:rsid w:val="2E8C592A"/>
    <w:rsid w:val="2E922ECF"/>
    <w:rsid w:val="2E96E478"/>
    <w:rsid w:val="2EA7DDF5"/>
    <w:rsid w:val="2EABBBCA"/>
    <w:rsid w:val="2EAF7735"/>
    <w:rsid w:val="2EC70B00"/>
    <w:rsid w:val="2EC8007C"/>
    <w:rsid w:val="2ECC1C90"/>
    <w:rsid w:val="2ECC5C6F"/>
    <w:rsid w:val="2EECB041"/>
    <w:rsid w:val="2EED81FF"/>
    <w:rsid w:val="2EFD4323"/>
    <w:rsid w:val="2F0A654B"/>
    <w:rsid w:val="2F10F11E"/>
    <w:rsid w:val="2F220765"/>
    <w:rsid w:val="2F281B69"/>
    <w:rsid w:val="2F30C7A2"/>
    <w:rsid w:val="2F4366DB"/>
    <w:rsid w:val="2F61DA53"/>
    <w:rsid w:val="2F66FE54"/>
    <w:rsid w:val="2F6CF183"/>
    <w:rsid w:val="2F75E297"/>
    <w:rsid w:val="2F8EE9B3"/>
    <w:rsid w:val="2F960A3F"/>
    <w:rsid w:val="2F97E712"/>
    <w:rsid w:val="2FCADFD8"/>
    <w:rsid w:val="30061F5D"/>
    <w:rsid w:val="30094988"/>
    <w:rsid w:val="301EDFC7"/>
    <w:rsid w:val="3026D79D"/>
    <w:rsid w:val="303F1659"/>
    <w:rsid w:val="304273E9"/>
    <w:rsid w:val="304EAF8F"/>
    <w:rsid w:val="3070AB4D"/>
    <w:rsid w:val="30855266"/>
    <w:rsid w:val="30861D7E"/>
    <w:rsid w:val="308CC17B"/>
    <w:rsid w:val="30A7EDBD"/>
    <w:rsid w:val="30B8204F"/>
    <w:rsid w:val="30BCBF01"/>
    <w:rsid w:val="30D5EBE1"/>
    <w:rsid w:val="30DD3C82"/>
    <w:rsid w:val="30E01563"/>
    <w:rsid w:val="30E8019E"/>
    <w:rsid w:val="30EC6A3F"/>
    <w:rsid w:val="30FCD42D"/>
    <w:rsid w:val="30FEF5EB"/>
    <w:rsid w:val="310C4997"/>
    <w:rsid w:val="310E17BC"/>
    <w:rsid w:val="311682EA"/>
    <w:rsid w:val="311B42F4"/>
    <w:rsid w:val="3125B7DE"/>
    <w:rsid w:val="3140D538"/>
    <w:rsid w:val="316A9645"/>
    <w:rsid w:val="3173B7A3"/>
    <w:rsid w:val="31782A0C"/>
    <w:rsid w:val="317ADB6F"/>
    <w:rsid w:val="319A2B73"/>
    <w:rsid w:val="31B349AC"/>
    <w:rsid w:val="31C1C3D3"/>
    <w:rsid w:val="31EE4897"/>
    <w:rsid w:val="3201E684"/>
    <w:rsid w:val="3206D453"/>
    <w:rsid w:val="320B2043"/>
    <w:rsid w:val="320D5357"/>
    <w:rsid w:val="321A84D7"/>
    <w:rsid w:val="3224850E"/>
    <w:rsid w:val="322A10AC"/>
    <w:rsid w:val="32357244"/>
    <w:rsid w:val="325F6860"/>
    <w:rsid w:val="326866C2"/>
    <w:rsid w:val="326FBA5D"/>
    <w:rsid w:val="326FBDF5"/>
    <w:rsid w:val="327B69A3"/>
    <w:rsid w:val="3282009E"/>
    <w:rsid w:val="3299713D"/>
    <w:rsid w:val="329DD2B7"/>
    <w:rsid w:val="32A18DDA"/>
    <w:rsid w:val="32B26D4A"/>
    <w:rsid w:val="32B48290"/>
    <w:rsid w:val="32B67364"/>
    <w:rsid w:val="32C141E3"/>
    <w:rsid w:val="32C19266"/>
    <w:rsid w:val="32C2594B"/>
    <w:rsid w:val="32DB811A"/>
    <w:rsid w:val="32DBF3DB"/>
    <w:rsid w:val="32DD7040"/>
    <w:rsid w:val="32E57C0F"/>
    <w:rsid w:val="32EE4E60"/>
    <w:rsid w:val="32FB7B7F"/>
    <w:rsid w:val="33090B7F"/>
    <w:rsid w:val="330E592B"/>
    <w:rsid w:val="335C5A5B"/>
    <w:rsid w:val="336B85F3"/>
    <w:rsid w:val="337F830B"/>
    <w:rsid w:val="3382A4DA"/>
    <w:rsid w:val="33A30994"/>
    <w:rsid w:val="33A57343"/>
    <w:rsid w:val="33B25161"/>
    <w:rsid w:val="33BCB563"/>
    <w:rsid w:val="33BD1326"/>
    <w:rsid w:val="33C94A98"/>
    <w:rsid w:val="33D6F08C"/>
    <w:rsid w:val="33DDA070"/>
    <w:rsid w:val="33DDA88D"/>
    <w:rsid w:val="3400F679"/>
    <w:rsid w:val="341A8FB8"/>
    <w:rsid w:val="34396D75"/>
    <w:rsid w:val="343E40EE"/>
    <w:rsid w:val="344A36CA"/>
    <w:rsid w:val="3451E521"/>
    <w:rsid w:val="3455824A"/>
    <w:rsid w:val="3461F37E"/>
    <w:rsid w:val="3463A57E"/>
    <w:rsid w:val="346B473A"/>
    <w:rsid w:val="3474DA4B"/>
    <w:rsid w:val="3477DE82"/>
    <w:rsid w:val="3482A3BF"/>
    <w:rsid w:val="34925E51"/>
    <w:rsid w:val="34A0E296"/>
    <w:rsid w:val="34AA6B1C"/>
    <w:rsid w:val="34B10157"/>
    <w:rsid w:val="34C5FFD0"/>
    <w:rsid w:val="34CE3EB3"/>
    <w:rsid w:val="34D029FE"/>
    <w:rsid w:val="34E0406F"/>
    <w:rsid w:val="34E112C0"/>
    <w:rsid w:val="34E5B40D"/>
    <w:rsid w:val="35224395"/>
    <w:rsid w:val="352AF769"/>
    <w:rsid w:val="35580CC2"/>
    <w:rsid w:val="356AD72C"/>
    <w:rsid w:val="356BCD10"/>
    <w:rsid w:val="35713D27"/>
    <w:rsid w:val="357E3170"/>
    <w:rsid w:val="35938584"/>
    <w:rsid w:val="359B7E94"/>
    <w:rsid w:val="35A538EC"/>
    <w:rsid w:val="35A5A601"/>
    <w:rsid w:val="35B6A364"/>
    <w:rsid w:val="35DC83B6"/>
    <w:rsid w:val="35ED041A"/>
    <w:rsid w:val="35F5A44B"/>
    <w:rsid w:val="362DE7C6"/>
    <w:rsid w:val="36314151"/>
    <w:rsid w:val="363BCA62"/>
    <w:rsid w:val="363FBCA6"/>
    <w:rsid w:val="36451971"/>
    <w:rsid w:val="365D2FB0"/>
    <w:rsid w:val="365E9531"/>
    <w:rsid w:val="366A1EE7"/>
    <w:rsid w:val="366C7B92"/>
    <w:rsid w:val="3673185E"/>
    <w:rsid w:val="3673C0A0"/>
    <w:rsid w:val="367A5899"/>
    <w:rsid w:val="367E649C"/>
    <w:rsid w:val="3682E736"/>
    <w:rsid w:val="36853B44"/>
    <w:rsid w:val="3695C6EE"/>
    <w:rsid w:val="3699B91D"/>
    <w:rsid w:val="36A28F3D"/>
    <w:rsid w:val="36BFD5B4"/>
    <w:rsid w:val="36C561A3"/>
    <w:rsid w:val="36F45FC4"/>
    <w:rsid w:val="36FCBE4A"/>
    <w:rsid w:val="3709F3D9"/>
    <w:rsid w:val="3713D42D"/>
    <w:rsid w:val="3714643C"/>
    <w:rsid w:val="371B835A"/>
    <w:rsid w:val="37229A22"/>
    <w:rsid w:val="3734004E"/>
    <w:rsid w:val="373B275A"/>
    <w:rsid w:val="376D7705"/>
    <w:rsid w:val="37947FA1"/>
    <w:rsid w:val="379BA90C"/>
    <w:rsid w:val="379BD4E3"/>
    <w:rsid w:val="37B95F78"/>
    <w:rsid w:val="37D3251B"/>
    <w:rsid w:val="37E749E9"/>
    <w:rsid w:val="37F216C6"/>
    <w:rsid w:val="37F472AB"/>
    <w:rsid w:val="38074041"/>
    <w:rsid w:val="380A483E"/>
    <w:rsid w:val="380FA925"/>
    <w:rsid w:val="38116EAE"/>
    <w:rsid w:val="3829A123"/>
    <w:rsid w:val="382B859D"/>
    <w:rsid w:val="383B0AF4"/>
    <w:rsid w:val="3842E5AD"/>
    <w:rsid w:val="385CB1FF"/>
    <w:rsid w:val="386C22E6"/>
    <w:rsid w:val="386F0DC4"/>
    <w:rsid w:val="3873821A"/>
    <w:rsid w:val="388A7490"/>
    <w:rsid w:val="3892F013"/>
    <w:rsid w:val="38975D3F"/>
    <w:rsid w:val="3897F45B"/>
    <w:rsid w:val="38E6B016"/>
    <w:rsid w:val="391D54DC"/>
    <w:rsid w:val="391DE83A"/>
    <w:rsid w:val="39216C52"/>
    <w:rsid w:val="3924B0C5"/>
    <w:rsid w:val="3925CFC2"/>
    <w:rsid w:val="393908D5"/>
    <w:rsid w:val="3944C440"/>
    <w:rsid w:val="3949C2B5"/>
    <w:rsid w:val="3951DFE9"/>
    <w:rsid w:val="39643EF6"/>
    <w:rsid w:val="398007DC"/>
    <w:rsid w:val="398B9022"/>
    <w:rsid w:val="399F10B3"/>
    <w:rsid w:val="39A3159F"/>
    <w:rsid w:val="39A843C7"/>
    <w:rsid w:val="39A923F2"/>
    <w:rsid w:val="39B7F9C8"/>
    <w:rsid w:val="39BD4416"/>
    <w:rsid w:val="39BECB61"/>
    <w:rsid w:val="39CDAF64"/>
    <w:rsid w:val="39CE641C"/>
    <w:rsid w:val="39D6AC5E"/>
    <w:rsid w:val="39EC881B"/>
    <w:rsid w:val="39FA7610"/>
    <w:rsid w:val="39FC89B3"/>
    <w:rsid w:val="3A1769EB"/>
    <w:rsid w:val="3A19977B"/>
    <w:rsid w:val="3A297DF0"/>
    <w:rsid w:val="3A30C7E9"/>
    <w:rsid w:val="3A468883"/>
    <w:rsid w:val="3A49D5D0"/>
    <w:rsid w:val="3A4D4230"/>
    <w:rsid w:val="3A6E832A"/>
    <w:rsid w:val="3A9091CE"/>
    <w:rsid w:val="3A99629B"/>
    <w:rsid w:val="3AB4CA11"/>
    <w:rsid w:val="3AC0D828"/>
    <w:rsid w:val="3AC29DA0"/>
    <w:rsid w:val="3ADFF53F"/>
    <w:rsid w:val="3B1238E2"/>
    <w:rsid w:val="3B20A92D"/>
    <w:rsid w:val="3B219FC4"/>
    <w:rsid w:val="3B2570E4"/>
    <w:rsid w:val="3B42BEF4"/>
    <w:rsid w:val="3B465939"/>
    <w:rsid w:val="3B5A7973"/>
    <w:rsid w:val="3B65A01C"/>
    <w:rsid w:val="3B8DDD55"/>
    <w:rsid w:val="3BA92040"/>
    <w:rsid w:val="3BB67FA5"/>
    <w:rsid w:val="3BC14ADA"/>
    <w:rsid w:val="3BC4DB8F"/>
    <w:rsid w:val="3BCC28C5"/>
    <w:rsid w:val="3BD39372"/>
    <w:rsid w:val="3BD413BE"/>
    <w:rsid w:val="3BF966C3"/>
    <w:rsid w:val="3C0B1DD4"/>
    <w:rsid w:val="3C0BD85B"/>
    <w:rsid w:val="3C0BEE7B"/>
    <w:rsid w:val="3C28A27A"/>
    <w:rsid w:val="3C34C2E9"/>
    <w:rsid w:val="3C354A42"/>
    <w:rsid w:val="3C4A6793"/>
    <w:rsid w:val="3C56486B"/>
    <w:rsid w:val="3C8A7F36"/>
    <w:rsid w:val="3CAAB092"/>
    <w:rsid w:val="3CC99118"/>
    <w:rsid w:val="3CCE25F4"/>
    <w:rsid w:val="3CE03F2F"/>
    <w:rsid w:val="3D14AFFF"/>
    <w:rsid w:val="3D1F4C10"/>
    <w:rsid w:val="3D278D66"/>
    <w:rsid w:val="3D6C6198"/>
    <w:rsid w:val="3D86AB08"/>
    <w:rsid w:val="3D9C239B"/>
    <w:rsid w:val="3DD283CD"/>
    <w:rsid w:val="3DE859E6"/>
    <w:rsid w:val="3DEF1382"/>
    <w:rsid w:val="3DF045DA"/>
    <w:rsid w:val="3DFE490A"/>
    <w:rsid w:val="3E2A3BDA"/>
    <w:rsid w:val="3E2A4490"/>
    <w:rsid w:val="3E2F515B"/>
    <w:rsid w:val="3E2FA69F"/>
    <w:rsid w:val="3E3309CF"/>
    <w:rsid w:val="3E353CC9"/>
    <w:rsid w:val="3E369F21"/>
    <w:rsid w:val="3E389BEA"/>
    <w:rsid w:val="3E838030"/>
    <w:rsid w:val="3E893125"/>
    <w:rsid w:val="3E8E32F7"/>
    <w:rsid w:val="3E98C1B6"/>
    <w:rsid w:val="3EA5B94E"/>
    <w:rsid w:val="3EAC6C2E"/>
    <w:rsid w:val="3EC16E94"/>
    <w:rsid w:val="3EC38A62"/>
    <w:rsid w:val="3EEEEB32"/>
    <w:rsid w:val="3EF93247"/>
    <w:rsid w:val="3EFC71FC"/>
    <w:rsid w:val="3EFD302F"/>
    <w:rsid w:val="3F0791FE"/>
    <w:rsid w:val="3F0AAC08"/>
    <w:rsid w:val="3F101E27"/>
    <w:rsid w:val="3F22458D"/>
    <w:rsid w:val="3F2BEBF6"/>
    <w:rsid w:val="3F2F84C5"/>
    <w:rsid w:val="3F344C5D"/>
    <w:rsid w:val="3F35A75B"/>
    <w:rsid w:val="3F3CB378"/>
    <w:rsid w:val="3F538381"/>
    <w:rsid w:val="3F5D5528"/>
    <w:rsid w:val="3F645604"/>
    <w:rsid w:val="3F75189C"/>
    <w:rsid w:val="3F7ADF1E"/>
    <w:rsid w:val="3F89106C"/>
    <w:rsid w:val="3F9E4746"/>
    <w:rsid w:val="3F9E9E9B"/>
    <w:rsid w:val="3FA263C3"/>
    <w:rsid w:val="3FB3E8BE"/>
    <w:rsid w:val="3FB66BE3"/>
    <w:rsid w:val="3FBBCFC3"/>
    <w:rsid w:val="3FC11CEE"/>
    <w:rsid w:val="3FE7764F"/>
    <w:rsid w:val="3FF3E1C2"/>
    <w:rsid w:val="3FF60022"/>
    <w:rsid w:val="3FF73E4C"/>
    <w:rsid w:val="4000310B"/>
    <w:rsid w:val="400388E7"/>
    <w:rsid w:val="400613DD"/>
    <w:rsid w:val="400709C1"/>
    <w:rsid w:val="4041B4BD"/>
    <w:rsid w:val="4044C80F"/>
    <w:rsid w:val="40467140"/>
    <w:rsid w:val="406587F9"/>
    <w:rsid w:val="40735AAB"/>
    <w:rsid w:val="40815EBE"/>
    <w:rsid w:val="4099E67B"/>
    <w:rsid w:val="409DE067"/>
    <w:rsid w:val="40AF0712"/>
    <w:rsid w:val="40CA5EC8"/>
    <w:rsid w:val="40E2E0D7"/>
    <w:rsid w:val="40EA728F"/>
    <w:rsid w:val="40ED599A"/>
    <w:rsid w:val="40F1BA67"/>
    <w:rsid w:val="41114D1A"/>
    <w:rsid w:val="4116FAF5"/>
    <w:rsid w:val="41317770"/>
    <w:rsid w:val="41326519"/>
    <w:rsid w:val="4132B876"/>
    <w:rsid w:val="41463600"/>
    <w:rsid w:val="41580C15"/>
    <w:rsid w:val="416069E5"/>
    <w:rsid w:val="41688214"/>
    <w:rsid w:val="416F3297"/>
    <w:rsid w:val="41739FEF"/>
    <w:rsid w:val="41793146"/>
    <w:rsid w:val="417DBB80"/>
    <w:rsid w:val="418107ED"/>
    <w:rsid w:val="418AB51A"/>
    <w:rsid w:val="41C8EE8B"/>
    <w:rsid w:val="41DAE93D"/>
    <w:rsid w:val="41E0993E"/>
    <w:rsid w:val="41E44742"/>
    <w:rsid w:val="41EEA784"/>
    <w:rsid w:val="41EF428A"/>
    <w:rsid w:val="41F13681"/>
    <w:rsid w:val="41F159A2"/>
    <w:rsid w:val="41FBF6FF"/>
    <w:rsid w:val="42028736"/>
    <w:rsid w:val="420394B5"/>
    <w:rsid w:val="4217AD80"/>
    <w:rsid w:val="421BAD90"/>
    <w:rsid w:val="422D1811"/>
    <w:rsid w:val="423514D3"/>
    <w:rsid w:val="4238668A"/>
    <w:rsid w:val="42531932"/>
    <w:rsid w:val="42693092"/>
    <w:rsid w:val="42A435AC"/>
    <w:rsid w:val="42B0EF93"/>
    <w:rsid w:val="42B23B6B"/>
    <w:rsid w:val="42B7147D"/>
    <w:rsid w:val="42BDA4FB"/>
    <w:rsid w:val="42C8CFE1"/>
    <w:rsid w:val="42D06E8F"/>
    <w:rsid w:val="42DDED3E"/>
    <w:rsid w:val="42E2D282"/>
    <w:rsid w:val="4308FDA1"/>
    <w:rsid w:val="4309140E"/>
    <w:rsid w:val="43101281"/>
    <w:rsid w:val="43159C29"/>
    <w:rsid w:val="43443B32"/>
    <w:rsid w:val="4354C317"/>
    <w:rsid w:val="436FEEB6"/>
    <w:rsid w:val="4372ACEF"/>
    <w:rsid w:val="43740E2F"/>
    <w:rsid w:val="4398F9FC"/>
    <w:rsid w:val="43A0AE78"/>
    <w:rsid w:val="43A900A5"/>
    <w:rsid w:val="43CB340B"/>
    <w:rsid w:val="43D33369"/>
    <w:rsid w:val="43D548E2"/>
    <w:rsid w:val="43FFB89E"/>
    <w:rsid w:val="44110E24"/>
    <w:rsid w:val="444994E5"/>
    <w:rsid w:val="444A2511"/>
    <w:rsid w:val="446966C9"/>
    <w:rsid w:val="44726064"/>
    <w:rsid w:val="447939FB"/>
    <w:rsid w:val="4480360B"/>
    <w:rsid w:val="44917797"/>
    <w:rsid w:val="44B248FA"/>
    <w:rsid w:val="44B71B7C"/>
    <w:rsid w:val="44D8CA9E"/>
    <w:rsid w:val="44DFD9AD"/>
    <w:rsid w:val="44F06B32"/>
    <w:rsid w:val="44F38B2B"/>
    <w:rsid w:val="45122AFC"/>
    <w:rsid w:val="451B7D38"/>
    <w:rsid w:val="4535CFEE"/>
    <w:rsid w:val="4536D0FC"/>
    <w:rsid w:val="4541C54F"/>
    <w:rsid w:val="454ABB0B"/>
    <w:rsid w:val="455359E9"/>
    <w:rsid w:val="456EF03D"/>
    <w:rsid w:val="457E8FB3"/>
    <w:rsid w:val="458340CD"/>
    <w:rsid w:val="45850ADD"/>
    <w:rsid w:val="459920F9"/>
    <w:rsid w:val="459B4BC8"/>
    <w:rsid w:val="459B709B"/>
    <w:rsid w:val="45BBD573"/>
    <w:rsid w:val="45D0D55E"/>
    <w:rsid w:val="45E78AA8"/>
    <w:rsid w:val="460CAADF"/>
    <w:rsid w:val="4615CC1C"/>
    <w:rsid w:val="46184547"/>
    <w:rsid w:val="462F603D"/>
    <w:rsid w:val="4654BB4B"/>
    <w:rsid w:val="466F981E"/>
    <w:rsid w:val="46717E77"/>
    <w:rsid w:val="46724E20"/>
    <w:rsid w:val="4695AE97"/>
    <w:rsid w:val="469D77C5"/>
    <w:rsid w:val="46B63FC5"/>
    <w:rsid w:val="46C79878"/>
    <w:rsid w:val="46CC7CFB"/>
    <w:rsid w:val="46D57116"/>
    <w:rsid w:val="46DF70F0"/>
    <w:rsid w:val="47215C56"/>
    <w:rsid w:val="472CB7DE"/>
    <w:rsid w:val="47344A52"/>
    <w:rsid w:val="4739F594"/>
    <w:rsid w:val="474D6EB6"/>
    <w:rsid w:val="476307FE"/>
    <w:rsid w:val="4764F17F"/>
    <w:rsid w:val="476591F7"/>
    <w:rsid w:val="478683C6"/>
    <w:rsid w:val="4786EAE6"/>
    <w:rsid w:val="47878511"/>
    <w:rsid w:val="47967406"/>
    <w:rsid w:val="47968701"/>
    <w:rsid w:val="47A423CD"/>
    <w:rsid w:val="47A8E92E"/>
    <w:rsid w:val="47CAEF64"/>
    <w:rsid w:val="47CC3980"/>
    <w:rsid w:val="47EEBC3E"/>
    <w:rsid w:val="47F48146"/>
    <w:rsid w:val="47F698EE"/>
    <w:rsid w:val="480030F4"/>
    <w:rsid w:val="48020029"/>
    <w:rsid w:val="48159234"/>
    <w:rsid w:val="482E42F8"/>
    <w:rsid w:val="48339C38"/>
    <w:rsid w:val="486BA4F0"/>
    <w:rsid w:val="48754E8B"/>
    <w:rsid w:val="4882FF1F"/>
    <w:rsid w:val="489A2232"/>
    <w:rsid w:val="48AFFF2E"/>
    <w:rsid w:val="48BE0DA9"/>
    <w:rsid w:val="48D94B81"/>
    <w:rsid w:val="48FFDF12"/>
    <w:rsid w:val="4905FF16"/>
    <w:rsid w:val="490FB7D8"/>
    <w:rsid w:val="4928823E"/>
    <w:rsid w:val="493C1475"/>
    <w:rsid w:val="493E0E82"/>
    <w:rsid w:val="49400717"/>
    <w:rsid w:val="49405226"/>
    <w:rsid w:val="494A7B37"/>
    <w:rsid w:val="4957E4E9"/>
    <w:rsid w:val="495B42BA"/>
    <w:rsid w:val="495CDB29"/>
    <w:rsid w:val="496C6B7D"/>
    <w:rsid w:val="498BC495"/>
    <w:rsid w:val="49986CE0"/>
    <w:rsid w:val="49A2950A"/>
    <w:rsid w:val="49A53DF1"/>
    <w:rsid w:val="49AB6E14"/>
    <w:rsid w:val="49AD8AF2"/>
    <w:rsid w:val="49BA7254"/>
    <w:rsid w:val="49C2BB8F"/>
    <w:rsid w:val="49C633B0"/>
    <w:rsid w:val="49CB8B5C"/>
    <w:rsid w:val="49D803E6"/>
    <w:rsid w:val="49F4BEAA"/>
    <w:rsid w:val="49F7A763"/>
    <w:rsid w:val="49FEE781"/>
    <w:rsid w:val="4A0D500A"/>
    <w:rsid w:val="4A12373B"/>
    <w:rsid w:val="4A1D4468"/>
    <w:rsid w:val="4A1FBBC3"/>
    <w:rsid w:val="4A22E734"/>
    <w:rsid w:val="4A27CEF7"/>
    <w:rsid w:val="4A36CF37"/>
    <w:rsid w:val="4A488865"/>
    <w:rsid w:val="4A5486F3"/>
    <w:rsid w:val="4A58BF29"/>
    <w:rsid w:val="4A5E10C1"/>
    <w:rsid w:val="4A5EFE71"/>
    <w:rsid w:val="4A64897D"/>
    <w:rsid w:val="4A6B7751"/>
    <w:rsid w:val="4A6BFF5B"/>
    <w:rsid w:val="4A941C5E"/>
    <w:rsid w:val="4AA9E15D"/>
    <w:rsid w:val="4AB455D1"/>
    <w:rsid w:val="4ABA98B3"/>
    <w:rsid w:val="4ADD9BA4"/>
    <w:rsid w:val="4AECE763"/>
    <w:rsid w:val="4AF10F79"/>
    <w:rsid w:val="4B03F37D"/>
    <w:rsid w:val="4B0FB27D"/>
    <w:rsid w:val="4B1A38CD"/>
    <w:rsid w:val="4B237D7C"/>
    <w:rsid w:val="4B346067"/>
    <w:rsid w:val="4B3D3685"/>
    <w:rsid w:val="4BA1589C"/>
    <w:rsid w:val="4BA53F88"/>
    <w:rsid w:val="4BB4116E"/>
    <w:rsid w:val="4BBF5AD7"/>
    <w:rsid w:val="4BF5E3DD"/>
    <w:rsid w:val="4C02AB27"/>
    <w:rsid w:val="4C0CA92F"/>
    <w:rsid w:val="4C167C61"/>
    <w:rsid w:val="4C1803F4"/>
    <w:rsid w:val="4C1EEBCE"/>
    <w:rsid w:val="4C21FDA0"/>
    <w:rsid w:val="4C37A6C1"/>
    <w:rsid w:val="4C40E9CA"/>
    <w:rsid w:val="4C47A216"/>
    <w:rsid w:val="4C54B232"/>
    <w:rsid w:val="4C56C569"/>
    <w:rsid w:val="4C59CC2C"/>
    <w:rsid w:val="4C5B7350"/>
    <w:rsid w:val="4C77858C"/>
    <w:rsid w:val="4CA99239"/>
    <w:rsid w:val="4CAC84AF"/>
    <w:rsid w:val="4CB6C50C"/>
    <w:rsid w:val="4CC63B65"/>
    <w:rsid w:val="4CD814DB"/>
    <w:rsid w:val="4CDA368C"/>
    <w:rsid w:val="4CEBCD25"/>
    <w:rsid w:val="4CEDA1D6"/>
    <w:rsid w:val="4CF45450"/>
    <w:rsid w:val="4CF643EF"/>
    <w:rsid w:val="4CF7369D"/>
    <w:rsid w:val="4CFC4D1F"/>
    <w:rsid w:val="4D099E7D"/>
    <w:rsid w:val="4D12EEF2"/>
    <w:rsid w:val="4D3FD84B"/>
    <w:rsid w:val="4D407C32"/>
    <w:rsid w:val="4D4BFF5E"/>
    <w:rsid w:val="4D4ED162"/>
    <w:rsid w:val="4D6305B6"/>
    <w:rsid w:val="4D75D322"/>
    <w:rsid w:val="4D9BF3B8"/>
    <w:rsid w:val="4D9E299A"/>
    <w:rsid w:val="4DC71AD4"/>
    <w:rsid w:val="4DCA1512"/>
    <w:rsid w:val="4DD91CEB"/>
    <w:rsid w:val="4DE1C630"/>
    <w:rsid w:val="4DE9207D"/>
    <w:rsid w:val="4DE98450"/>
    <w:rsid w:val="4DF2D3F2"/>
    <w:rsid w:val="4DF35DCD"/>
    <w:rsid w:val="4E0611DA"/>
    <w:rsid w:val="4E117DEA"/>
    <w:rsid w:val="4E11A1F2"/>
    <w:rsid w:val="4E20B8B4"/>
    <w:rsid w:val="4E31E05B"/>
    <w:rsid w:val="4E39796D"/>
    <w:rsid w:val="4E52721B"/>
    <w:rsid w:val="4E636C8F"/>
    <w:rsid w:val="4E644B6D"/>
    <w:rsid w:val="4E68BBB7"/>
    <w:rsid w:val="4E6D3F9B"/>
    <w:rsid w:val="4E6DAEF0"/>
    <w:rsid w:val="4E8A3239"/>
    <w:rsid w:val="4EB960E1"/>
    <w:rsid w:val="4EDE8A23"/>
    <w:rsid w:val="4EDF97E1"/>
    <w:rsid w:val="4EEF0D4B"/>
    <w:rsid w:val="4EF06845"/>
    <w:rsid w:val="4EF1E2F8"/>
    <w:rsid w:val="4EF5E182"/>
    <w:rsid w:val="4F0475EB"/>
    <w:rsid w:val="4F07AEB2"/>
    <w:rsid w:val="4F093B3A"/>
    <w:rsid w:val="4F0DF5EE"/>
    <w:rsid w:val="4F1535B6"/>
    <w:rsid w:val="4F171037"/>
    <w:rsid w:val="4F2938C2"/>
    <w:rsid w:val="4F46036C"/>
    <w:rsid w:val="4F4D1338"/>
    <w:rsid w:val="4F563760"/>
    <w:rsid w:val="4F6534FF"/>
    <w:rsid w:val="4F659F3D"/>
    <w:rsid w:val="4F676599"/>
    <w:rsid w:val="4F6DF319"/>
    <w:rsid w:val="4F73C73F"/>
    <w:rsid w:val="4F8F75B2"/>
    <w:rsid w:val="4F9EC07C"/>
    <w:rsid w:val="4F9EF01A"/>
    <w:rsid w:val="4FA0DBC0"/>
    <w:rsid w:val="4FAFBECE"/>
    <w:rsid w:val="4FC18447"/>
    <w:rsid w:val="4FD2E4E8"/>
    <w:rsid w:val="4FEA6356"/>
    <w:rsid w:val="4FED8DDC"/>
    <w:rsid w:val="4FF60DEB"/>
    <w:rsid w:val="50058246"/>
    <w:rsid w:val="5016C137"/>
    <w:rsid w:val="5019CC64"/>
    <w:rsid w:val="501C920F"/>
    <w:rsid w:val="501FAFF7"/>
    <w:rsid w:val="502EE837"/>
    <w:rsid w:val="5037E03F"/>
    <w:rsid w:val="50417439"/>
    <w:rsid w:val="5052FE47"/>
    <w:rsid w:val="50642356"/>
    <w:rsid w:val="50644F89"/>
    <w:rsid w:val="5070865F"/>
    <w:rsid w:val="507AD07A"/>
    <w:rsid w:val="507E0A96"/>
    <w:rsid w:val="5085D5A4"/>
    <w:rsid w:val="5096C4BB"/>
    <w:rsid w:val="50AD7480"/>
    <w:rsid w:val="50B177BF"/>
    <w:rsid w:val="50B6182D"/>
    <w:rsid w:val="50BB3753"/>
    <w:rsid w:val="50BCE756"/>
    <w:rsid w:val="50CBD1E9"/>
    <w:rsid w:val="50E531D8"/>
    <w:rsid w:val="50E75288"/>
    <w:rsid w:val="50ED10EC"/>
    <w:rsid w:val="50EFE44D"/>
    <w:rsid w:val="5107A232"/>
    <w:rsid w:val="511359F0"/>
    <w:rsid w:val="512A6AF1"/>
    <w:rsid w:val="513B1266"/>
    <w:rsid w:val="5153B086"/>
    <w:rsid w:val="515FE89C"/>
    <w:rsid w:val="51639CAA"/>
    <w:rsid w:val="516F5E06"/>
    <w:rsid w:val="51786DEE"/>
    <w:rsid w:val="5189B235"/>
    <w:rsid w:val="51998382"/>
    <w:rsid w:val="51AA83AB"/>
    <w:rsid w:val="51B7879A"/>
    <w:rsid w:val="51BD64DD"/>
    <w:rsid w:val="51C13B83"/>
    <w:rsid w:val="51C61576"/>
    <w:rsid w:val="51D00FB2"/>
    <w:rsid w:val="51D91E77"/>
    <w:rsid w:val="51DD9563"/>
    <w:rsid w:val="51E17E72"/>
    <w:rsid w:val="51E4D9B5"/>
    <w:rsid w:val="51E4E5D8"/>
    <w:rsid w:val="51E7B70E"/>
    <w:rsid w:val="51E85062"/>
    <w:rsid w:val="51E8A346"/>
    <w:rsid w:val="51EFE3DE"/>
    <w:rsid w:val="5222240F"/>
    <w:rsid w:val="523CB617"/>
    <w:rsid w:val="52579C6C"/>
    <w:rsid w:val="526B2F10"/>
    <w:rsid w:val="528042BF"/>
    <w:rsid w:val="5290A362"/>
    <w:rsid w:val="529B3CCC"/>
    <w:rsid w:val="52A5062A"/>
    <w:rsid w:val="52B6F273"/>
    <w:rsid w:val="52C65975"/>
    <w:rsid w:val="52E29162"/>
    <w:rsid w:val="52E9CC5A"/>
    <w:rsid w:val="52EB7827"/>
    <w:rsid w:val="52ECB55F"/>
    <w:rsid w:val="53059F27"/>
    <w:rsid w:val="5306DCBC"/>
    <w:rsid w:val="53192713"/>
    <w:rsid w:val="5325E2BF"/>
    <w:rsid w:val="532DB69D"/>
    <w:rsid w:val="53303DB3"/>
    <w:rsid w:val="533336B3"/>
    <w:rsid w:val="53340578"/>
    <w:rsid w:val="5336187D"/>
    <w:rsid w:val="5348271E"/>
    <w:rsid w:val="53484974"/>
    <w:rsid w:val="534E60A4"/>
    <w:rsid w:val="535A90BD"/>
    <w:rsid w:val="53827456"/>
    <w:rsid w:val="538C215B"/>
    <w:rsid w:val="539171BB"/>
    <w:rsid w:val="5395A074"/>
    <w:rsid w:val="539999AA"/>
    <w:rsid w:val="53B28E9F"/>
    <w:rsid w:val="53C34861"/>
    <w:rsid w:val="53D2BD5C"/>
    <w:rsid w:val="53D78283"/>
    <w:rsid w:val="541026BD"/>
    <w:rsid w:val="5420853F"/>
    <w:rsid w:val="542295B0"/>
    <w:rsid w:val="542E9D6C"/>
    <w:rsid w:val="542FC117"/>
    <w:rsid w:val="5435A5EB"/>
    <w:rsid w:val="5445C9D3"/>
    <w:rsid w:val="54467F80"/>
    <w:rsid w:val="544DF450"/>
    <w:rsid w:val="54509AE4"/>
    <w:rsid w:val="5470331D"/>
    <w:rsid w:val="54741798"/>
    <w:rsid w:val="54993459"/>
    <w:rsid w:val="54A01B8F"/>
    <w:rsid w:val="54BE3732"/>
    <w:rsid w:val="54CF0656"/>
    <w:rsid w:val="54D06F50"/>
    <w:rsid w:val="54D607D6"/>
    <w:rsid w:val="54D61334"/>
    <w:rsid w:val="5500DE74"/>
    <w:rsid w:val="55123F3B"/>
    <w:rsid w:val="5514CE7D"/>
    <w:rsid w:val="5517F5B9"/>
    <w:rsid w:val="551B5AA2"/>
    <w:rsid w:val="5524BD76"/>
    <w:rsid w:val="55398B3B"/>
    <w:rsid w:val="554399EA"/>
    <w:rsid w:val="555B54C9"/>
    <w:rsid w:val="555D416B"/>
    <w:rsid w:val="55688602"/>
    <w:rsid w:val="556A4DD4"/>
    <w:rsid w:val="5574FCE7"/>
    <w:rsid w:val="558364BC"/>
    <w:rsid w:val="559285F9"/>
    <w:rsid w:val="55996DF8"/>
    <w:rsid w:val="55B693CF"/>
    <w:rsid w:val="55B8AC4D"/>
    <w:rsid w:val="55CD7FAA"/>
    <w:rsid w:val="55E9B8FB"/>
    <w:rsid w:val="55FBC822"/>
    <w:rsid w:val="5604B761"/>
    <w:rsid w:val="56169636"/>
    <w:rsid w:val="561ABB7B"/>
    <w:rsid w:val="561E1664"/>
    <w:rsid w:val="561E9204"/>
    <w:rsid w:val="562FA1B9"/>
    <w:rsid w:val="563EAC73"/>
    <w:rsid w:val="564B08BF"/>
    <w:rsid w:val="565DFB21"/>
    <w:rsid w:val="565EAFB3"/>
    <w:rsid w:val="566663C0"/>
    <w:rsid w:val="568C26CE"/>
    <w:rsid w:val="5693D3C8"/>
    <w:rsid w:val="569DE7D8"/>
    <w:rsid w:val="56A9F889"/>
    <w:rsid w:val="56B40C69"/>
    <w:rsid w:val="56CFEE34"/>
    <w:rsid w:val="56D41CB2"/>
    <w:rsid w:val="56DA3E66"/>
    <w:rsid w:val="56DBEECB"/>
    <w:rsid w:val="56EDA873"/>
    <w:rsid w:val="570E7B94"/>
    <w:rsid w:val="572DD6B0"/>
    <w:rsid w:val="572F5A98"/>
    <w:rsid w:val="5735850B"/>
    <w:rsid w:val="5737184F"/>
    <w:rsid w:val="5744398E"/>
    <w:rsid w:val="574A9A12"/>
    <w:rsid w:val="574FE679"/>
    <w:rsid w:val="575F2984"/>
    <w:rsid w:val="576950D4"/>
    <w:rsid w:val="5799A9FF"/>
    <w:rsid w:val="57A46E8C"/>
    <w:rsid w:val="57A4F7FD"/>
    <w:rsid w:val="57A5A7A0"/>
    <w:rsid w:val="57A63402"/>
    <w:rsid w:val="57A7FEED"/>
    <w:rsid w:val="57AC9C17"/>
    <w:rsid w:val="57C9F489"/>
    <w:rsid w:val="57CCFF11"/>
    <w:rsid w:val="57D4B9C6"/>
    <w:rsid w:val="57D94D27"/>
    <w:rsid w:val="57DD1146"/>
    <w:rsid w:val="57E13272"/>
    <w:rsid w:val="57E26A5A"/>
    <w:rsid w:val="57E695CB"/>
    <w:rsid w:val="57E9A8AB"/>
    <w:rsid w:val="5800397D"/>
    <w:rsid w:val="5819ADA3"/>
    <w:rsid w:val="58262005"/>
    <w:rsid w:val="58427B78"/>
    <w:rsid w:val="58431739"/>
    <w:rsid w:val="584E6ACD"/>
    <w:rsid w:val="5886F37E"/>
    <w:rsid w:val="58A7834F"/>
    <w:rsid w:val="58A81BEF"/>
    <w:rsid w:val="58B0C860"/>
    <w:rsid w:val="58B2719C"/>
    <w:rsid w:val="58C20888"/>
    <w:rsid w:val="58C84C62"/>
    <w:rsid w:val="58C99E7A"/>
    <w:rsid w:val="58CD04E5"/>
    <w:rsid w:val="58CE3FC7"/>
    <w:rsid w:val="58D5C94A"/>
    <w:rsid w:val="58DE38C5"/>
    <w:rsid w:val="58DF520B"/>
    <w:rsid w:val="58E0C6C0"/>
    <w:rsid w:val="58E3D9AE"/>
    <w:rsid w:val="58F2EA85"/>
    <w:rsid w:val="58F55765"/>
    <w:rsid w:val="591CC54F"/>
    <w:rsid w:val="59289DCC"/>
    <w:rsid w:val="592FF39B"/>
    <w:rsid w:val="5930BACC"/>
    <w:rsid w:val="5948ECEA"/>
    <w:rsid w:val="594D8E59"/>
    <w:rsid w:val="596FD649"/>
    <w:rsid w:val="59717F69"/>
    <w:rsid w:val="5971D9C1"/>
    <w:rsid w:val="5973AC13"/>
    <w:rsid w:val="597ADE67"/>
    <w:rsid w:val="59C6B568"/>
    <w:rsid w:val="59C96086"/>
    <w:rsid w:val="59D1DA2A"/>
    <w:rsid w:val="59DA32B2"/>
    <w:rsid w:val="59E6987E"/>
    <w:rsid w:val="59F5063E"/>
    <w:rsid w:val="59FD524A"/>
    <w:rsid w:val="5A071C97"/>
    <w:rsid w:val="5A0FDD54"/>
    <w:rsid w:val="5A257D73"/>
    <w:rsid w:val="5A385BC9"/>
    <w:rsid w:val="5A4A493D"/>
    <w:rsid w:val="5A53A30A"/>
    <w:rsid w:val="5A610590"/>
    <w:rsid w:val="5A6A1028"/>
    <w:rsid w:val="5A76C51E"/>
    <w:rsid w:val="5A92BB29"/>
    <w:rsid w:val="5A9A6322"/>
    <w:rsid w:val="5AA542DB"/>
    <w:rsid w:val="5AAFE1F4"/>
    <w:rsid w:val="5AB0B385"/>
    <w:rsid w:val="5AB43881"/>
    <w:rsid w:val="5AC58988"/>
    <w:rsid w:val="5ACDC473"/>
    <w:rsid w:val="5ADC7247"/>
    <w:rsid w:val="5AE3FE81"/>
    <w:rsid w:val="5AF73008"/>
    <w:rsid w:val="5AF98C1A"/>
    <w:rsid w:val="5AFB1FB1"/>
    <w:rsid w:val="5AFC4A78"/>
    <w:rsid w:val="5B0CA7B5"/>
    <w:rsid w:val="5B253B22"/>
    <w:rsid w:val="5B3314F0"/>
    <w:rsid w:val="5B3640F2"/>
    <w:rsid w:val="5B59546D"/>
    <w:rsid w:val="5B67B74D"/>
    <w:rsid w:val="5B7BAF40"/>
    <w:rsid w:val="5B846DDD"/>
    <w:rsid w:val="5B895D99"/>
    <w:rsid w:val="5B8D2361"/>
    <w:rsid w:val="5BBD2E51"/>
    <w:rsid w:val="5BBF01D7"/>
    <w:rsid w:val="5BCE7B61"/>
    <w:rsid w:val="5BCEB3B0"/>
    <w:rsid w:val="5BD367AB"/>
    <w:rsid w:val="5BD53142"/>
    <w:rsid w:val="5BD59E83"/>
    <w:rsid w:val="5BDD39DD"/>
    <w:rsid w:val="5BDD5096"/>
    <w:rsid w:val="5BEBEC74"/>
    <w:rsid w:val="5BF9493E"/>
    <w:rsid w:val="5BFC874C"/>
    <w:rsid w:val="5C00D683"/>
    <w:rsid w:val="5C02CDB5"/>
    <w:rsid w:val="5C108E86"/>
    <w:rsid w:val="5C18EEDC"/>
    <w:rsid w:val="5C1D51BB"/>
    <w:rsid w:val="5C299085"/>
    <w:rsid w:val="5C35D7CA"/>
    <w:rsid w:val="5C5A5F9B"/>
    <w:rsid w:val="5C64F8B3"/>
    <w:rsid w:val="5C8E4A97"/>
    <w:rsid w:val="5CB55334"/>
    <w:rsid w:val="5CBD1F90"/>
    <w:rsid w:val="5CD63AF5"/>
    <w:rsid w:val="5CDACE7C"/>
    <w:rsid w:val="5CDF54A7"/>
    <w:rsid w:val="5CE599F4"/>
    <w:rsid w:val="5CE6B79F"/>
    <w:rsid w:val="5CF0092F"/>
    <w:rsid w:val="5D05C256"/>
    <w:rsid w:val="5D0B3458"/>
    <w:rsid w:val="5D3BA513"/>
    <w:rsid w:val="5D4F2C83"/>
    <w:rsid w:val="5D544AD1"/>
    <w:rsid w:val="5D638330"/>
    <w:rsid w:val="5D88F396"/>
    <w:rsid w:val="5DA1B0EA"/>
    <w:rsid w:val="5DA4A5B7"/>
    <w:rsid w:val="5DBAB372"/>
    <w:rsid w:val="5DC09931"/>
    <w:rsid w:val="5DE2671D"/>
    <w:rsid w:val="5DE4E2C6"/>
    <w:rsid w:val="5DE6BCB2"/>
    <w:rsid w:val="5E0C5568"/>
    <w:rsid w:val="5E0D2E60"/>
    <w:rsid w:val="5E221DD6"/>
    <w:rsid w:val="5E22E9CA"/>
    <w:rsid w:val="5E2BE13F"/>
    <w:rsid w:val="5E30598D"/>
    <w:rsid w:val="5E4C58EE"/>
    <w:rsid w:val="5E596111"/>
    <w:rsid w:val="5E5A3167"/>
    <w:rsid w:val="5E7154C4"/>
    <w:rsid w:val="5E738C9F"/>
    <w:rsid w:val="5E8CC50C"/>
    <w:rsid w:val="5EAB0CC9"/>
    <w:rsid w:val="5EB6B9A0"/>
    <w:rsid w:val="5ECAB673"/>
    <w:rsid w:val="5ECCB88D"/>
    <w:rsid w:val="5ED12289"/>
    <w:rsid w:val="5ED425FB"/>
    <w:rsid w:val="5ED8E6B9"/>
    <w:rsid w:val="5EDA3CB4"/>
    <w:rsid w:val="5EEFE90E"/>
    <w:rsid w:val="5EF8437B"/>
    <w:rsid w:val="5F0046B4"/>
    <w:rsid w:val="5F04B5A1"/>
    <w:rsid w:val="5F154AA6"/>
    <w:rsid w:val="5F2365B9"/>
    <w:rsid w:val="5F254243"/>
    <w:rsid w:val="5F42604E"/>
    <w:rsid w:val="5F678DA1"/>
    <w:rsid w:val="5F69800D"/>
    <w:rsid w:val="5F979D21"/>
    <w:rsid w:val="5FB3872D"/>
    <w:rsid w:val="5FB9EAC9"/>
    <w:rsid w:val="5FBEE27D"/>
    <w:rsid w:val="5FC1CC62"/>
    <w:rsid w:val="5FC961DA"/>
    <w:rsid w:val="5FD7D304"/>
    <w:rsid w:val="5FDC531D"/>
    <w:rsid w:val="5FDF6704"/>
    <w:rsid w:val="5FF9EBF5"/>
    <w:rsid w:val="6013773D"/>
    <w:rsid w:val="60177EA3"/>
    <w:rsid w:val="60186714"/>
    <w:rsid w:val="6025D8FE"/>
    <w:rsid w:val="60410FAD"/>
    <w:rsid w:val="604EA40A"/>
    <w:rsid w:val="6058E359"/>
    <w:rsid w:val="6062B2B3"/>
    <w:rsid w:val="607072DD"/>
    <w:rsid w:val="607126E2"/>
    <w:rsid w:val="60857C34"/>
    <w:rsid w:val="6097982F"/>
    <w:rsid w:val="609949F6"/>
    <w:rsid w:val="609D016F"/>
    <w:rsid w:val="609E0A8A"/>
    <w:rsid w:val="60AD3445"/>
    <w:rsid w:val="60BD89CB"/>
    <w:rsid w:val="60BEAD73"/>
    <w:rsid w:val="60CBC2A4"/>
    <w:rsid w:val="60DE4A5D"/>
    <w:rsid w:val="60DEF220"/>
    <w:rsid w:val="60E84477"/>
    <w:rsid w:val="60EA24F8"/>
    <w:rsid w:val="610A11CF"/>
    <w:rsid w:val="61148317"/>
    <w:rsid w:val="611BC680"/>
    <w:rsid w:val="611BE32F"/>
    <w:rsid w:val="6121DE71"/>
    <w:rsid w:val="6122FDC5"/>
    <w:rsid w:val="613ED5B6"/>
    <w:rsid w:val="614A03E5"/>
    <w:rsid w:val="6167FA4F"/>
    <w:rsid w:val="616C268E"/>
    <w:rsid w:val="61702443"/>
    <w:rsid w:val="61702E48"/>
    <w:rsid w:val="6176DFEE"/>
    <w:rsid w:val="617E5300"/>
    <w:rsid w:val="618FD25D"/>
    <w:rsid w:val="6195C9FB"/>
    <w:rsid w:val="61BC1C83"/>
    <w:rsid w:val="61C6579B"/>
    <w:rsid w:val="61D198AC"/>
    <w:rsid w:val="61E2FE11"/>
    <w:rsid w:val="61E9C27F"/>
    <w:rsid w:val="62007FEE"/>
    <w:rsid w:val="6212FD4E"/>
    <w:rsid w:val="62169BF7"/>
    <w:rsid w:val="621C3E12"/>
    <w:rsid w:val="6227EFB5"/>
    <w:rsid w:val="622CDA23"/>
    <w:rsid w:val="622D9710"/>
    <w:rsid w:val="623CA5DB"/>
    <w:rsid w:val="62699C3E"/>
    <w:rsid w:val="627829D8"/>
    <w:rsid w:val="62B882C4"/>
    <w:rsid w:val="62C867D3"/>
    <w:rsid w:val="631428D9"/>
    <w:rsid w:val="63251D01"/>
    <w:rsid w:val="632D7277"/>
    <w:rsid w:val="63483D0A"/>
    <w:rsid w:val="635CC87A"/>
    <w:rsid w:val="6367D25D"/>
    <w:rsid w:val="63689532"/>
    <w:rsid w:val="636AA9D6"/>
    <w:rsid w:val="637CCE90"/>
    <w:rsid w:val="6380F2ED"/>
    <w:rsid w:val="638F87FC"/>
    <w:rsid w:val="639A91EB"/>
    <w:rsid w:val="639BDE6A"/>
    <w:rsid w:val="639DE3E6"/>
    <w:rsid w:val="63B70070"/>
    <w:rsid w:val="63D35412"/>
    <w:rsid w:val="63E2DAD5"/>
    <w:rsid w:val="63F03DAF"/>
    <w:rsid w:val="63F78DA3"/>
    <w:rsid w:val="641E56E9"/>
    <w:rsid w:val="643E4B6A"/>
    <w:rsid w:val="6443A6AA"/>
    <w:rsid w:val="644745F5"/>
    <w:rsid w:val="64558BF4"/>
    <w:rsid w:val="64696B2C"/>
    <w:rsid w:val="6485D4B9"/>
    <w:rsid w:val="649199B2"/>
    <w:rsid w:val="6493E90C"/>
    <w:rsid w:val="6497BD0A"/>
    <w:rsid w:val="64A6779F"/>
    <w:rsid w:val="64ABD594"/>
    <w:rsid w:val="64AFCA1C"/>
    <w:rsid w:val="64CB2215"/>
    <w:rsid w:val="64CC9D94"/>
    <w:rsid w:val="64CF915D"/>
    <w:rsid w:val="64F69F5D"/>
    <w:rsid w:val="651E2F8E"/>
    <w:rsid w:val="6522FF39"/>
    <w:rsid w:val="653E0691"/>
    <w:rsid w:val="6546D20C"/>
    <w:rsid w:val="6547A38D"/>
    <w:rsid w:val="654D4FCC"/>
    <w:rsid w:val="65638777"/>
    <w:rsid w:val="656636B7"/>
    <w:rsid w:val="65666B1A"/>
    <w:rsid w:val="65677D0B"/>
    <w:rsid w:val="6575DDF7"/>
    <w:rsid w:val="657CC44C"/>
    <w:rsid w:val="65804F2C"/>
    <w:rsid w:val="6587ABFF"/>
    <w:rsid w:val="658BE518"/>
    <w:rsid w:val="6597ABE3"/>
    <w:rsid w:val="65A0793E"/>
    <w:rsid w:val="65AE606E"/>
    <w:rsid w:val="65B15750"/>
    <w:rsid w:val="65E21398"/>
    <w:rsid w:val="661D3951"/>
    <w:rsid w:val="6625742D"/>
    <w:rsid w:val="66291684"/>
    <w:rsid w:val="662F3FD4"/>
    <w:rsid w:val="6634EABA"/>
    <w:rsid w:val="6640F444"/>
    <w:rsid w:val="6647573A"/>
    <w:rsid w:val="6648F92F"/>
    <w:rsid w:val="664A3C3F"/>
    <w:rsid w:val="664F018B"/>
    <w:rsid w:val="6666A89B"/>
    <w:rsid w:val="66723E0D"/>
    <w:rsid w:val="6676A910"/>
    <w:rsid w:val="6696088A"/>
    <w:rsid w:val="66A2B2EB"/>
    <w:rsid w:val="66A58C2C"/>
    <w:rsid w:val="66B6A360"/>
    <w:rsid w:val="66DAD3D9"/>
    <w:rsid w:val="66E36CB6"/>
    <w:rsid w:val="66E95F13"/>
    <w:rsid w:val="6707E305"/>
    <w:rsid w:val="6708AF83"/>
    <w:rsid w:val="67182966"/>
    <w:rsid w:val="6734C6FB"/>
    <w:rsid w:val="673A3E68"/>
    <w:rsid w:val="673CFD61"/>
    <w:rsid w:val="673F7514"/>
    <w:rsid w:val="67400D9B"/>
    <w:rsid w:val="6741D953"/>
    <w:rsid w:val="6750264E"/>
    <w:rsid w:val="6755D8A8"/>
    <w:rsid w:val="676B7786"/>
    <w:rsid w:val="676CD9F0"/>
    <w:rsid w:val="676D253E"/>
    <w:rsid w:val="67803D8C"/>
    <w:rsid w:val="67822BD8"/>
    <w:rsid w:val="678C1BA6"/>
    <w:rsid w:val="679D960E"/>
    <w:rsid w:val="67A56274"/>
    <w:rsid w:val="67B2E94D"/>
    <w:rsid w:val="67BC9ECD"/>
    <w:rsid w:val="67BFB917"/>
    <w:rsid w:val="67E3465D"/>
    <w:rsid w:val="67E68772"/>
    <w:rsid w:val="67F88E24"/>
    <w:rsid w:val="6812CA9B"/>
    <w:rsid w:val="682AF696"/>
    <w:rsid w:val="682CD2B5"/>
    <w:rsid w:val="683384A9"/>
    <w:rsid w:val="684955F0"/>
    <w:rsid w:val="684D0FFD"/>
    <w:rsid w:val="6856F5A8"/>
    <w:rsid w:val="6875B2AE"/>
    <w:rsid w:val="689E49E3"/>
    <w:rsid w:val="68BAB1B5"/>
    <w:rsid w:val="68BC5B9C"/>
    <w:rsid w:val="68C380CE"/>
    <w:rsid w:val="68CF034C"/>
    <w:rsid w:val="68EA12C1"/>
    <w:rsid w:val="68EB3700"/>
    <w:rsid w:val="6903B4EE"/>
    <w:rsid w:val="6911E6E3"/>
    <w:rsid w:val="69128724"/>
    <w:rsid w:val="693141FF"/>
    <w:rsid w:val="696DDDC8"/>
    <w:rsid w:val="69881C48"/>
    <w:rsid w:val="69945E85"/>
    <w:rsid w:val="69959DF0"/>
    <w:rsid w:val="69A038C6"/>
    <w:rsid w:val="69A9AA44"/>
    <w:rsid w:val="69B056C9"/>
    <w:rsid w:val="69D0520D"/>
    <w:rsid w:val="69E0AD11"/>
    <w:rsid w:val="69E1143B"/>
    <w:rsid w:val="69E3921A"/>
    <w:rsid w:val="69E405C6"/>
    <w:rsid w:val="69FAC1DE"/>
    <w:rsid w:val="69FB4FA9"/>
    <w:rsid w:val="6A029BF1"/>
    <w:rsid w:val="6A1FD029"/>
    <w:rsid w:val="6A28F2C6"/>
    <w:rsid w:val="6A31876F"/>
    <w:rsid w:val="6A5AFAEF"/>
    <w:rsid w:val="6A5CE787"/>
    <w:rsid w:val="6A6561C5"/>
    <w:rsid w:val="6A78FE71"/>
    <w:rsid w:val="6AA3E1DC"/>
    <w:rsid w:val="6AA81D89"/>
    <w:rsid w:val="6AAC769D"/>
    <w:rsid w:val="6AC4E0F9"/>
    <w:rsid w:val="6AC83C47"/>
    <w:rsid w:val="6ACBB514"/>
    <w:rsid w:val="6AD88566"/>
    <w:rsid w:val="6AFCA40D"/>
    <w:rsid w:val="6B04C5AE"/>
    <w:rsid w:val="6B0510F2"/>
    <w:rsid w:val="6B147B20"/>
    <w:rsid w:val="6B1EAF62"/>
    <w:rsid w:val="6B232F80"/>
    <w:rsid w:val="6B3B684B"/>
    <w:rsid w:val="6B433B6B"/>
    <w:rsid w:val="6B462D88"/>
    <w:rsid w:val="6B7A6376"/>
    <w:rsid w:val="6B7E350B"/>
    <w:rsid w:val="6B81A346"/>
    <w:rsid w:val="6B82CD13"/>
    <w:rsid w:val="6B88785B"/>
    <w:rsid w:val="6B8A2858"/>
    <w:rsid w:val="6B91939E"/>
    <w:rsid w:val="6BA6B163"/>
    <w:rsid w:val="6BAC01D4"/>
    <w:rsid w:val="6BB99C81"/>
    <w:rsid w:val="6BC4605B"/>
    <w:rsid w:val="6BC76492"/>
    <w:rsid w:val="6BD14C11"/>
    <w:rsid w:val="6BD1EC66"/>
    <w:rsid w:val="6BD3EC08"/>
    <w:rsid w:val="6BD58EA6"/>
    <w:rsid w:val="6BECA735"/>
    <w:rsid w:val="6BF9B428"/>
    <w:rsid w:val="6BFBFF0C"/>
    <w:rsid w:val="6BFDD547"/>
    <w:rsid w:val="6C00FE22"/>
    <w:rsid w:val="6C0A2FAC"/>
    <w:rsid w:val="6C0A568F"/>
    <w:rsid w:val="6C1023B0"/>
    <w:rsid w:val="6C138B73"/>
    <w:rsid w:val="6C41E6CF"/>
    <w:rsid w:val="6C4203FA"/>
    <w:rsid w:val="6C44DBFD"/>
    <w:rsid w:val="6C6672E5"/>
    <w:rsid w:val="6C6812D6"/>
    <w:rsid w:val="6C7AA84C"/>
    <w:rsid w:val="6C96E2AC"/>
    <w:rsid w:val="6CA6EB7C"/>
    <w:rsid w:val="6CB2516E"/>
    <w:rsid w:val="6CB2F0A4"/>
    <w:rsid w:val="6CBF3779"/>
    <w:rsid w:val="6CC462E4"/>
    <w:rsid w:val="6CC4B7D4"/>
    <w:rsid w:val="6CC56D50"/>
    <w:rsid w:val="6CC759E4"/>
    <w:rsid w:val="6CDA26B8"/>
    <w:rsid w:val="6CEC1F08"/>
    <w:rsid w:val="6CF0F246"/>
    <w:rsid w:val="6D0C8D80"/>
    <w:rsid w:val="6D27BF21"/>
    <w:rsid w:val="6D46F88E"/>
    <w:rsid w:val="6D49C04E"/>
    <w:rsid w:val="6D6837AA"/>
    <w:rsid w:val="6D82992D"/>
    <w:rsid w:val="6D9D0847"/>
    <w:rsid w:val="6DA1BE86"/>
    <w:rsid w:val="6DAF658A"/>
    <w:rsid w:val="6DC0A384"/>
    <w:rsid w:val="6DFB03A9"/>
    <w:rsid w:val="6DFB84F1"/>
    <w:rsid w:val="6DFC94B0"/>
    <w:rsid w:val="6E1F456E"/>
    <w:rsid w:val="6E25CF6F"/>
    <w:rsid w:val="6E31CE5A"/>
    <w:rsid w:val="6E41DDF6"/>
    <w:rsid w:val="6E49221D"/>
    <w:rsid w:val="6E72F5F9"/>
    <w:rsid w:val="6E741B57"/>
    <w:rsid w:val="6E759383"/>
    <w:rsid w:val="6E854469"/>
    <w:rsid w:val="6E8F3D2C"/>
    <w:rsid w:val="6EA72964"/>
    <w:rsid w:val="6ECC7C4A"/>
    <w:rsid w:val="6EDBE35D"/>
    <w:rsid w:val="6EDE43DF"/>
    <w:rsid w:val="6EE0E4B5"/>
    <w:rsid w:val="6EE3D7FB"/>
    <w:rsid w:val="6EF7253F"/>
    <w:rsid w:val="6F03BFDE"/>
    <w:rsid w:val="6F04ED13"/>
    <w:rsid w:val="6F1D0A97"/>
    <w:rsid w:val="6F239E7D"/>
    <w:rsid w:val="6F2F98C5"/>
    <w:rsid w:val="6F5B0D39"/>
    <w:rsid w:val="6F5B5E38"/>
    <w:rsid w:val="6F636227"/>
    <w:rsid w:val="6F709DCE"/>
    <w:rsid w:val="6F73EBD9"/>
    <w:rsid w:val="6F94A5BB"/>
    <w:rsid w:val="6F97246A"/>
    <w:rsid w:val="6FAFADCA"/>
    <w:rsid w:val="6FB4D025"/>
    <w:rsid w:val="6FCCBA22"/>
    <w:rsid w:val="6FD300AF"/>
    <w:rsid w:val="6FD36440"/>
    <w:rsid w:val="6FE4577D"/>
    <w:rsid w:val="6FE7D4E1"/>
    <w:rsid w:val="6FECB942"/>
    <w:rsid w:val="6FF27A0B"/>
    <w:rsid w:val="6FFA5870"/>
    <w:rsid w:val="6FFF8301"/>
    <w:rsid w:val="7009469F"/>
    <w:rsid w:val="70127186"/>
    <w:rsid w:val="70130351"/>
    <w:rsid w:val="701E35E3"/>
    <w:rsid w:val="702683AA"/>
    <w:rsid w:val="702A637A"/>
    <w:rsid w:val="7045DDDD"/>
    <w:rsid w:val="704C423E"/>
    <w:rsid w:val="705F7006"/>
    <w:rsid w:val="7069A6AE"/>
    <w:rsid w:val="70758D37"/>
    <w:rsid w:val="707E5D89"/>
    <w:rsid w:val="70915725"/>
    <w:rsid w:val="70934DD1"/>
    <w:rsid w:val="70942C74"/>
    <w:rsid w:val="70A784CF"/>
    <w:rsid w:val="70E171F6"/>
    <w:rsid w:val="70E9485D"/>
    <w:rsid w:val="70FDDC58"/>
    <w:rsid w:val="7105313E"/>
    <w:rsid w:val="710E9A6A"/>
    <w:rsid w:val="7115CCBD"/>
    <w:rsid w:val="71228309"/>
    <w:rsid w:val="71405188"/>
    <w:rsid w:val="7144606C"/>
    <w:rsid w:val="7145EAD5"/>
    <w:rsid w:val="714CB8CA"/>
    <w:rsid w:val="716387AA"/>
    <w:rsid w:val="7167A5DE"/>
    <w:rsid w:val="71697506"/>
    <w:rsid w:val="716AC02A"/>
    <w:rsid w:val="716DB582"/>
    <w:rsid w:val="717F7072"/>
    <w:rsid w:val="71823595"/>
    <w:rsid w:val="7192766D"/>
    <w:rsid w:val="71A907FE"/>
    <w:rsid w:val="71AAF89B"/>
    <w:rsid w:val="71B1211A"/>
    <w:rsid w:val="71C4AB99"/>
    <w:rsid w:val="71CB3D6A"/>
    <w:rsid w:val="71EA8D7C"/>
    <w:rsid w:val="71F42DB1"/>
    <w:rsid w:val="720565BD"/>
    <w:rsid w:val="720F85AE"/>
    <w:rsid w:val="721269F5"/>
    <w:rsid w:val="72179183"/>
    <w:rsid w:val="7244B9BF"/>
    <w:rsid w:val="7258B8AF"/>
    <w:rsid w:val="725DAF4B"/>
    <w:rsid w:val="72657D69"/>
    <w:rsid w:val="726758FD"/>
    <w:rsid w:val="726EA46C"/>
    <w:rsid w:val="726EF33B"/>
    <w:rsid w:val="72786216"/>
    <w:rsid w:val="72A17406"/>
    <w:rsid w:val="72AB7E9A"/>
    <w:rsid w:val="72B27DDC"/>
    <w:rsid w:val="72BA91BD"/>
    <w:rsid w:val="72BD726E"/>
    <w:rsid w:val="72BDBCD2"/>
    <w:rsid w:val="72BE711A"/>
    <w:rsid w:val="72BFCE80"/>
    <w:rsid w:val="72D1501E"/>
    <w:rsid w:val="72D6F300"/>
    <w:rsid w:val="72D9BF0F"/>
    <w:rsid w:val="72DC0609"/>
    <w:rsid w:val="72DF8B72"/>
    <w:rsid w:val="72E63DF5"/>
    <w:rsid w:val="72E6AD88"/>
    <w:rsid w:val="72F58EDE"/>
    <w:rsid w:val="7303F98C"/>
    <w:rsid w:val="73044FA8"/>
    <w:rsid w:val="730812D1"/>
    <w:rsid w:val="731265E5"/>
    <w:rsid w:val="732CC520"/>
    <w:rsid w:val="73390001"/>
    <w:rsid w:val="733CE93B"/>
    <w:rsid w:val="73443A04"/>
    <w:rsid w:val="7349233D"/>
    <w:rsid w:val="734C3CB4"/>
    <w:rsid w:val="734F235D"/>
    <w:rsid w:val="7357984D"/>
    <w:rsid w:val="73604094"/>
    <w:rsid w:val="7365204B"/>
    <w:rsid w:val="73745717"/>
    <w:rsid w:val="73890F18"/>
    <w:rsid w:val="738F6269"/>
    <w:rsid w:val="739AE96F"/>
    <w:rsid w:val="73A5AEFE"/>
    <w:rsid w:val="73B66590"/>
    <w:rsid w:val="73BD3E04"/>
    <w:rsid w:val="73BF077C"/>
    <w:rsid w:val="73C9F274"/>
    <w:rsid w:val="73E330CA"/>
    <w:rsid w:val="73F6F1B8"/>
    <w:rsid w:val="740F13B2"/>
    <w:rsid w:val="743E20FB"/>
    <w:rsid w:val="7445EDAC"/>
    <w:rsid w:val="74467318"/>
    <w:rsid w:val="7450446E"/>
    <w:rsid w:val="7451FD84"/>
    <w:rsid w:val="7459B839"/>
    <w:rsid w:val="74671735"/>
    <w:rsid w:val="748A6267"/>
    <w:rsid w:val="74AB0298"/>
    <w:rsid w:val="74BFC83D"/>
    <w:rsid w:val="74C50BDF"/>
    <w:rsid w:val="74C92412"/>
    <w:rsid w:val="74D023E9"/>
    <w:rsid w:val="74D48176"/>
    <w:rsid w:val="74E6CE3E"/>
    <w:rsid w:val="74F8AF8D"/>
    <w:rsid w:val="7501AF28"/>
    <w:rsid w:val="750B58FF"/>
    <w:rsid w:val="750F8B59"/>
    <w:rsid w:val="75173599"/>
    <w:rsid w:val="751D074B"/>
    <w:rsid w:val="7521B40E"/>
    <w:rsid w:val="752E4708"/>
    <w:rsid w:val="753D70F5"/>
    <w:rsid w:val="75604C77"/>
    <w:rsid w:val="7566F1C5"/>
    <w:rsid w:val="75743A16"/>
    <w:rsid w:val="7591A7D2"/>
    <w:rsid w:val="75A17844"/>
    <w:rsid w:val="75A43417"/>
    <w:rsid w:val="75DEC574"/>
    <w:rsid w:val="75E116BD"/>
    <w:rsid w:val="75E4CE8E"/>
    <w:rsid w:val="75EDB4CB"/>
    <w:rsid w:val="7600AB11"/>
    <w:rsid w:val="760773E5"/>
    <w:rsid w:val="760C4E1D"/>
    <w:rsid w:val="763249C2"/>
    <w:rsid w:val="763801A9"/>
    <w:rsid w:val="763A364D"/>
    <w:rsid w:val="76588B3B"/>
    <w:rsid w:val="765E7A5C"/>
    <w:rsid w:val="765F1444"/>
    <w:rsid w:val="7660CDCF"/>
    <w:rsid w:val="76666972"/>
    <w:rsid w:val="7670CB57"/>
    <w:rsid w:val="7689E180"/>
    <w:rsid w:val="768B089B"/>
    <w:rsid w:val="76A6C16F"/>
    <w:rsid w:val="76AB62BF"/>
    <w:rsid w:val="76BD846F"/>
    <w:rsid w:val="76CC693E"/>
    <w:rsid w:val="76E6A56C"/>
    <w:rsid w:val="770808FC"/>
    <w:rsid w:val="7729B855"/>
    <w:rsid w:val="772DE324"/>
    <w:rsid w:val="773CC8A6"/>
    <w:rsid w:val="7746ACD9"/>
    <w:rsid w:val="774DB5F6"/>
    <w:rsid w:val="77672D48"/>
    <w:rsid w:val="776DA5AB"/>
    <w:rsid w:val="7785C674"/>
    <w:rsid w:val="77939BC7"/>
    <w:rsid w:val="77AD613D"/>
    <w:rsid w:val="77C869E1"/>
    <w:rsid w:val="77D63BB4"/>
    <w:rsid w:val="77DDF429"/>
    <w:rsid w:val="7801EFF5"/>
    <w:rsid w:val="780A3DD8"/>
    <w:rsid w:val="78248B13"/>
    <w:rsid w:val="782D02BD"/>
    <w:rsid w:val="782D7067"/>
    <w:rsid w:val="782F1280"/>
    <w:rsid w:val="78369C04"/>
    <w:rsid w:val="784E003B"/>
    <w:rsid w:val="7872D012"/>
    <w:rsid w:val="78765C40"/>
    <w:rsid w:val="7890D3F0"/>
    <w:rsid w:val="7896405A"/>
    <w:rsid w:val="78B38628"/>
    <w:rsid w:val="78C3D619"/>
    <w:rsid w:val="78C61943"/>
    <w:rsid w:val="78C8FE9F"/>
    <w:rsid w:val="78CA2E34"/>
    <w:rsid w:val="78D21B2C"/>
    <w:rsid w:val="78F83C3E"/>
    <w:rsid w:val="79158800"/>
    <w:rsid w:val="791AEB10"/>
    <w:rsid w:val="79289178"/>
    <w:rsid w:val="7937354A"/>
    <w:rsid w:val="7956CD68"/>
    <w:rsid w:val="7962DDB2"/>
    <w:rsid w:val="797DDE3F"/>
    <w:rsid w:val="799A1D94"/>
    <w:rsid w:val="79ACBE08"/>
    <w:rsid w:val="79B06D43"/>
    <w:rsid w:val="79BC7F27"/>
    <w:rsid w:val="79C627D9"/>
    <w:rsid w:val="79CC0211"/>
    <w:rsid w:val="79D987B3"/>
    <w:rsid w:val="79E75B69"/>
    <w:rsid w:val="79E9FB23"/>
    <w:rsid w:val="7A25F961"/>
    <w:rsid w:val="7A2C9161"/>
    <w:rsid w:val="7A2DED6E"/>
    <w:rsid w:val="7A2E8C7F"/>
    <w:rsid w:val="7A316616"/>
    <w:rsid w:val="7A32DB04"/>
    <w:rsid w:val="7A3433DE"/>
    <w:rsid w:val="7A3E2C26"/>
    <w:rsid w:val="7A5E14E9"/>
    <w:rsid w:val="7A5F0E8C"/>
    <w:rsid w:val="7A63402E"/>
    <w:rsid w:val="7A6581A4"/>
    <w:rsid w:val="7A65A8AC"/>
    <w:rsid w:val="7A75ECD3"/>
    <w:rsid w:val="7A95F5E4"/>
    <w:rsid w:val="7AA600EA"/>
    <w:rsid w:val="7AE7939B"/>
    <w:rsid w:val="7AF7BDA7"/>
    <w:rsid w:val="7B0215F9"/>
    <w:rsid w:val="7B039883"/>
    <w:rsid w:val="7B1EB8EE"/>
    <w:rsid w:val="7B28588F"/>
    <w:rsid w:val="7B35002B"/>
    <w:rsid w:val="7B37FCA7"/>
    <w:rsid w:val="7B3A9BCA"/>
    <w:rsid w:val="7B3F0211"/>
    <w:rsid w:val="7B7A7B32"/>
    <w:rsid w:val="7B8720B1"/>
    <w:rsid w:val="7B9E33CD"/>
    <w:rsid w:val="7BA743BB"/>
    <w:rsid w:val="7BA7D8E7"/>
    <w:rsid w:val="7BABD26A"/>
    <w:rsid w:val="7BAED709"/>
    <w:rsid w:val="7BB23C50"/>
    <w:rsid w:val="7BCB71D2"/>
    <w:rsid w:val="7BD14461"/>
    <w:rsid w:val="7BDE7C5C"/>
    <w:rsid w:val="7BE7DB38"/>
    <w:rsid w:val="7BEDAD10"/>
    <w:rsid w:val="7BFBA781"/>
    <w:rsid w:val="7C00099D"/>
    <w:rsid w:val="7C0087C7"/>
    <w:rsid w:val="7C049576"/>
    <w:rsid w:val="7C0FC307"/>
    <w:rsid w:val="7C35E062"/>
    <w:rsid w:val="7C3BFD71"/>
    <w:rsid w:val="7C449F13"/>
    <w:rsid w:val="7C4634F1"/>
    <w:rsid w:val="7C47F9F8"/>
    <w:rsid w:val="7C7DCD44"/>
    <w:rsid w:val="7C927A6F"/>
    <w:rsid w:val="7CC04431"/>
    <w:rsid w:val="7CCC50B9"/>
    <w:rsid w:val="7CF6B544"/>
    <w:rsid w:val="7CFACB8D"/>
    <w:rsid w:val="7D0357D3"/>
    <w:rsid w:val="7D471C45"/>
    <w:rsid w:val="7D4A2E7E"/>
    <w:rsid w:val="7D4B8568"/>
    <w:rsid w:val="7D4E2B2C"/>
    <w:rsid w:val="7D519A4A"/>
    <w:rsid w:val="7D6606EB"/>
    <w:rsid w:val="7D92EF4A"/>
    <w:rsid w:val="7D9329D8"/>
    <w:rsid w:val="7DA337CA"/>
    <w:rsid w:val="7DB2AAD5"/>
    <w:rsid w:val="7DB327B2"/>
    <w:rsid w:val="7DC34A7F"/>
    <w:rsid w:val="7DD89B66"/>
    <w:rsid w:val="7DDFEA90"/>
    <w:rsid w:val="7DE720DB"/>
    <w:rsid w:val="7DE92FCF"/>
    <w:rsid w:val="7DF5A5A9"/>
    <w:rsid w:val="7E012DCF"/>
    <w:rsid w:val="7E03E184"/>
    <w:rsid w:val="7E0CAB52"/>
    <w:rsid w:val="7E0D0E57"/>
    <w:rsid w:val="7E111064"/>
    <w:rsid w:val="7E1552E9"/>
    <w:rsid w:val="7E1B3D16"/>
    <w:rsid w:val="7E1E4EF1"/>
    <w:rsid w:val="7E27B981"/>
    <w:rsid w:val="7E3B1432"/>
    <w:rsid w:val="7E443F90"/>
    <w:rsid w:val="7E467B73"/>
    <w:rsid w:val="7E4E3DCD"/>
    <w:rsid w:val="7E50EF1C"/>
    <w:rsid w:val="7E52E771"/>
    <w:rsid w:val="7E53FD67"/>
    <w:rsid w:val="7E561F10"/>
    <w:rsid w:val="7E5B7F68"/>
    <w:rsid w:val="7E5F3D4C"/>
    <w:rsid w:val="7E657045"/>
    <w:rsid w:val="7E65C369"/>
    <w:rsid w:val="7E6B070C"/>
    <w:rsid w:val="7E6BD05A"/>
    <w:rsid w:val="7E6C7635"/>
    <w:rsid w:val="7E775129"/>
    <w:rsid w:val="7E77BF4A"/>
    <w:rsid w:val="7E7A0C11"/>
    <w:rsid w:val="7E8DB084"/>
    <w:rsid w:val="7E9E6CA7"/>
    <w:rsid w:val="7EA82DE4"/>
    <w:rsid w:val="7EABD13D"/>
    <w:rsid w:val="7EAE4CFC"/>
    <w:rsid w:val="7EAE52EA"/>
    <w:rsid w:val="7ECC223B"/>
    <w:rsid w:val="7EE9A0F5"/>
    <w:rsid w:val="7EEB7272"/>
    <w:rsid w:val="7EF7EC62"/>
    <w:rsid w:val="7EFC8C3F"/>
    <w:rsid w:val="7EFFF338"/>
    <w:rsid w:val="7F012F81"/>
    <w:rsid w:val="7F0BD206"/>
    <w:rsid w:val="7F27B48A"/>
    <w:rsid w:val="7F2E4D6A"/>
    <w:rsid w:val="7F44923A"/>
    <w:rsid w:val="7F4BA349"/>
    <w:rsid w:val="7F53E08F"/>
    <w:rsid w:val="7F89A637"/>
    <w:rsid w:val="7F8BAD3B"/>
    <w:rsid w:val="7F92AE4E"/>
    <w:rsid w:val="7FC2BC3B"/>
    <w:rsid w:val="7FD208CB"/>
    <w:rsid w:val="7FF3D6B7"/>
    <w:rsid w:val="7FFF1D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1DFFA2D"/>
  <w15:chartTrackingRefBased/>
  <w15:docId w15:val="{A67C595F-1E5E-4F75-9564-C3ED4B3C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4733"/>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9D4733"/>
  </w:style>
  <w:style w:type="character" w:styleId="FollowedHyperlink">
    <w:name w:val="FollowedHyperlink"/>
    <w:basedOn w:val="DefaultParagraphFont"/>
    <w:uiPriority w:val="99"/>
    <w:semiHidden/>
    <w:unhideWhenUsed/>
    <w:rsid w:val="00976343"/>
    <w:rPr>
      <w:color w:val="954F72" w:themeColor="followedHyperlink"/>
      <w:u w:val="single"/>
    </w:rPr>
  </w:style>
  <w:style w:type="paragraph" w:styleId="ListParagraph">
    <w:name w:val="List Paragraph"/>
    <w:basedOn w:val="Normal"/>
    <w:uiPriority w:val="34"/>
    <w:qFormat/>
    <w:rsid w:val="007E7A76"/>
    <w:pPr>
      <w:widowControl/>
      <w:spacing w:after="160" w:line="259" w:lineRule="auto"/>
      <w:ind w:left="720"/>
      <w:contextualSpacing/>
    </w:pPr>
    <w:rPr>
      <w:rFonts w:asciiTheme="minorHAnsi" w:eastAsiaTheme="minorHAnsi" w:hAnsiTheme="minorHAnsi" w:cstheme="minorBidi"/>
      <w:snapToGrid/>
      <w:kern w:val="0"/>
      <w:szCs w:val="22"/>
    </w:rPr>
  </w:style>
  <w:style w:type="paragraph" w:styleId="CommentText">
    <w:name w:val="annotation text"/>
    <w:basedOn w:val="Normal"/>
    <w:link w:val="CommentTextChar"/>
    <w:uiPriority w:val="99"/>
    <w:unhideWhenUsed/>
    <w:rsid w:val="007E7A76"/>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E7A7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E7A76"/>
    <w:rPr>
      <w:sz w:val="16"/>
      <w:szCs w:val="16"/>
    </w:rPr>
  </w:style>
  <w:style w:type="character" w:customStyle="1" w:styleId="Mention1">
    <w:name w:val="Mention1"/>
    <w:basedOn w:val="DefaultParagraphFont"/>
    <w:uiPriority w:val="99"/>
    <w:unhideWhenUsed/>
    <w:rsid w:val="007E7A76"/>
    <w:rPr>
      <w:color w:val="2B579A"/>
      <w:shd w:val="clear" w:color="auto" w:fill="E1DFDD"/>
    </w:rPr>
  </w:style>
  <w:style w:type="character" w:customStyle="1" w:styleId="UnresolvedMention2">
    <w:name w:val="Unresolved Mention2"/>
    <w:basedOn w:val="DefaultParagraphFont"/>
    <w:uiPriority w:val="99"/>
    <w:rsid w:val="000C1166"/>
    <w:rPr>
      <w:color w:val="605E5C"/>
      <w:shd w:val="clear" w:color="auto" w:fill="E1DFDD"/>
    </w:rPr>
  </w:style>
  <w:style w:type="character" w:customStyle="1" w:styleId="cf01">
    <w:name w:val="cf01"/>
    <w:basedOn w:val="DefaultParagraphFont"/>
    <w:rsid w:val="00F735C4"/>
    <w:rPr>
      <w:rFonts w:ascii="Segoe UI" w:hAnsi="Segoe UI" w:cs="Segoe UI" w:hint="default"/>
      <w:sz w:val="18"/>
      <w:szCs w:val="18"/>
    </w:rPr>
  </w:style>
  <w:style w:type="character" w:customStyle="1" w:styleId="markedcontent">
    <w:name w:val="markedcontent"/>
    <w:basedOn w:val="DefaultParagraphFont"/>
    <w:rsid w:val="00174165"/>
  </w:style>
  <w:style w:type="paragraph" w:styleId="CommentSubject">
    <w:name w:val="annotation subject"/>
    <w:basedOn w:val="CommentText"/>
    <w:next w:val="CommentText"/>
    <w:link w:val="CommentSubjectChar"/>
    <w:uiPriority w:val="99"/>
    <w:semiHidden/>
    <w:unhideWhenUsed/>
    <w:rsid w:val="00963986"/>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uiPriority w:val="99"/>
    <w:semiHidden/>
    <w:rsid w:val="00963986"/>
    <w:rPr>
      <w:rFonts w:asciiTheme="minorHAnsi" w:eastAsiaTheme="minorHAnsi" w:hAnsiTheme="minorHAnsi" w:cstheme="minorBidi"/>
      <w:b/>
      <w:bCs/>
      <w:snapToGrid w:val="0"/>
      <w:kern w:val="28"/>
    </w:rPr>
  </w:style>
  <w:style w:type="paragraph" w:styleId="Revision">
    <w:name w:val="Revision"/>
    <w:hidden/>
    <w:uiPriority w:val="99"/>
    <w:semiHidden/>
    <w:rsid w:val="00C05957"/>
    <w:rPr>
      <w:snapToGrid w:val="0"/>
      <w:kern w:val="28"/>
      <w:sz w:val="22"/>
    </w:rPr>
  </w:style>
  <w:style w:type="paragraph" w:customStyle="1" w:styleId="pf0">
    <w:name w:val="pf0"/>
    <w:basedOn w:val="Normal"/>
    <w:rsid w:val="00163C30"/>
    <w:pPr>
      <w:widowControl/>
      <w:spacing w:before="100" w:beforeAutospacing="1" w:after="100" w:afterAutospacing="1"/>
    </w:pPr>
    <w:rPr>
      <w:snapToGrid/>
      <w:kern w:val="0"/>
      <w:sz w:val="24"/>
      <w:szCs w:val="24"/>
    </w:rPr>
  </w:style>
  <w:style w:type="character" w:styleId="Mention">
    <w:name w:val="Mention"/>
    <w:basedOn w:val="DefaultParagraphFont"/>
    <w:uiPriority w:val="99"/>
    <w:unhideWhenUsed/>
    <w:rsid w:val="006C4406"/>
    <w:rPr>
      <w:color w:val="2B579A"/>
      <w:shd w:val="clear" w:color="auto" w:fill="E6E6E6"/>
    </w:rPr>
  </w:style>
  <w:style w:type="character" w:styleId="UnresolvedMention">
    <w:name w:val="Unresolved Mention"/>
    <w:basedOn w:val="DefaultParagraphFont"/>
    <w:uiPriority w:val="99"/>
    <w:rsid w:val="00A5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us-fcc.box.com/v/bdc-bulk-fixed-challenge-spec" TargetMode="External" /><Relationship Id="rId6" Type="http://schemas.openxmlformats.org/officeDocument/2006/relationships/hyperlink" Target="https://www.fcc.gov/broadbanddata"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