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00000" w14:paraId="520CB5C4" w14:textId="77777777">
      <w:pPr>
        <w:jc w:val="right"/>
        <w:rPr>
          <w:sz w:val="24"/>
        </w:rPr>
      </w:pPr>
    </w:p>
    <w:p w:rsidR="00000000" w14:paraId="177EBDC6" w14:textId="462713ED">
      <w:pPr>
        <w:jc w:val="right"/>
        <w:rPr>
          <w:b/>
          <w:sz w:val="24"/>
        </w:rPr>
      </w:pPr>
      <w:r>
        <w:rPr>
          <w:b/>
          <w:sz w:val="24"/>
        </w:rPr>
        <w:t>DA 22-</w:t>
      </w:r>
      <w:r w:rsidR="00A0071D">
        <w:rPr>
          <w:b/>
          <w:sz w:val="24"/>
        </w:rPr>
        <w:t>966</w:t>
      </w:r>
    </w:p>
    <w:p w:rsidR="00000000" w14:paraId="74430C73" w14:textId="3AF776A7">
      <w:pPr>
        <w:spacing w:before="60"/>
        <w:jc w:val="right"/>
        <w:rPr>
          <w:b/>
          <w:sz w:val="24"/>
        </w:rPr>
      </w:pPr>
      <w:r>
        <w:rPr>
          <w:b/>
          <w:sz w:val="24"/>
        </w:rPr>
        <w:t xml:space="preserve">Released:  </w:t>
      </w:r>
      <w:r w:rsidR="00AA7B51">
        <w:rPr>
          <w:b/>
          <w:sz w:val="24"/>
        </w:rPr>
        <w:t>September 16, 2022</w:t>
      </w:r>
    </w:p>
    <w:p w:rsidR="00000000" w14:paraId="4B418878" w14:textId="77777777">
      <w:pPr>
        <w:jc w:val="right"/>
        <w:rPr>
          <w:sz w:val="24"/>
        </w:rPr>
      </w:pPr>
    </w:p>
    <w:p w:rsidR="00AA7B51" w:rsidP="00AA7B51" w14:paraId="0FA063D6" w14:textId="77777777">
      <w:pPr>
        <w:jc w:val="center"/>
        <w:rPr>
          <w:b/>
          <w:sz w:val="24"/>
          <w:szCs w:val="24"/>
        </w:rPr>
      </w:pPr>
      <w:bookmarkStart w:id="0" w:name="_Hlk94859308"/>
      <w:r w:rsidRPr="0013446E">
        <w:rPr>
          <w:b/>
          <w:sz w:val="24"/>
          <w:szCs w:val="24"/>
        </w:rPr>
        <w:t xml:space="preserve">FCC ANNOUNCES </w:t>
      </w:r>
      <w:r>
        <w:rPr>
          <w:b/>
          <w:sz w:val="24"/>
          <w:szCs w:val="24"/>
        </w:rPr>
        <w:t>NEXT</w:t>
      </w:r>
      <w:r w:rsidRPr="0013446E">
        <w:rPr>
          <w:b/>
          <w:sz w:val="24"/>
          <w:szCs w:val="24"/>
        </w:rPr>
        <w:t xml:space="preserve"> MEETING OF THE TASK FORCE FOR REVIEW</w:t>
      </w:r>
      <w:r>
        <w:rPr>
          <w:b/>
          <w:sz w:val="24"/>
          <w:szCs w:val="24"/>
        </w:rPr>
        <w:t>ING</w:t>
      </w:r>
      <w:r w:rsidRPr="0013446E">
        <w:rPr>
          <w:b/>
          <w:sz w:val="24"/>
          <w:szCs w:val="24"/>
        </w:rPr>
        <w:t xml:space="preserve"> THE CONNECTIVITY AND TECHNOLOGY NEEDS OF PRECISION AGRICULTURE IN THE UNITED STATES </w:t>
      </w:r>
      <w:r w:rsidRPr="00AA7B51">
        <w:rPr>
          <w:b/>
          <w:sz w:val="24"/>
          <w:szCs w:val="24"/>
        </w:rPr>
        <w:t>ON OCTOBER 5,</w:t>
      </w:r>
      <w:r w:rsidRPr="0013446E">
        <w:rPr>
          <w:b/>
          <w:sz w:val="24"/>
          <w:szCs w:val="24"/>
        </w:rPr>
        <w:t xml:space="preserve"> 202</w:t>
      </w:r>
      <w:r>
        <w:rPr>
          <w:b/>
          <w:sz w:val="24"/>
          <w:szCs w:val="24"/>
        </w:rPr>
        <w:t>2</w:t>
      </w:r>
      <w:bookmarkEnd w:id="0"/>
    </w:p>
    <w:p w:rsidR="00AA7B51" w14:paraId="3AD3804A" w14:textId="77777777">
      <w:pPr>
        <w:jc w:val="center"/>
        <w:rPr>
          <w:b/>
          <w:sz w:val="24"/>
        </w:rPr>
      </w:pPr>
    </w:p>
    <w:p w:rsidR="00000000" w14:paraId="6A5D7187" w14:textId="5347911F">
      <w:pPr>
        <w:jc w:val="center"/>
        <w:rPr>
          <w:b/>
          <w:sz w:val="24"/>
        </w:rPr>
      </w:pPr>
      <w:r>
        <w:rPr>
          <w:b/>
          <w:sz w:val="24"/>
        </w:rPr>
        <w:t>GN Docket No. 19-329</w:t>
      </w:r>
    </w:p>
    <w:p w:rsidR="00000000" w14:paraId="1DD93A50" w14:textId="77777777">
      <w:bookmarkStart w:id="1" w:name="TOChere"/>
    </w:p>
    <w:p w:rsidR="00AA7B51" w:rsidRPr="00B02FFA" w:rsidP="00AA7B51" w14:paraId="1DCE68F0" w14:textId="77777777">
      <w:pPr>
        <w:spacing w:after="120"/>
        <w:ind w:firstLine="720"/>
        <w:rPr>
          <w:szCs w:val="22"/>
        </w:rPr>
      </w:pPr>
      <w:bookmarkStart w:id="2" w:name="_Hlk94859353"/>
      <w:r w:rsidRPr="00B02FFA">
        <w:rPr>
          <w:szCs w:val="22"/>
        </w:rPr>
        <w:t>This Public Notice serves as notice that, consistent with the Federal Advisory Committee Act,</w:t>
      </w:r>
      <w:r>
        <w:rPr>
          <w:szCs w:val="22"/>
          <w:vertAlign w:val="superscript"/>
        </w:rPr>
        <w:footnoteReference w:id="3"/>
      </w:r>
      <w:r w:rsidRPr="00B02FFA">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sidRPr="00AA7B51">
        <w:rPr>
          <w:b/>
          <w:szCs w:val="22"/>
        </w:rPr>
        <w:t>Wednesday, October 5, 2022, beginning at 3:00 p.m.</w:t>
      </w:r>
      <w:r w:rsidRPr="00AA7B51">
        <w:rPr>
          <w:bCs/>
          <w:szCs w:val="22"/>
        </w:rPr>
        <w:t xml:space="preserve"> </w:t>
      </w:r>
      <w:r w:rsidRPr="00AA7B51">
        <w:rPr>
          <w:b/>
          <w:szCs w:val="22"/>
        </w:rPr>
        <w:t>EDT</w:t>
      </w:r>
      <w:r w:rsidRPr="00AA7B51">
        <w:rPr>
          <w:bCs/>
          <w:szCs w:val="22"/>
        </w:rPr>
        <w:t>.</w:t>
      </w:r>
      <w:r w:rsidRPr="00B02FFA">
        <w:rPr>
          <w:bCs/>
          <w:szCs w:val="22"/>
        </w:rPr>
        <w:t xml:space="preserve">  Notice</w:t>
      </w:r>
      <w:r w:rsidRPr="00B02FFA">
        <w:rPr>
          <w:szCs w:val="22"/>
        </w:rPr>
        <w:t xml:space="preserve"> of this meeting was published in the Federal Register.</w:t>
      </w:r>
      <w:r>
        <w:rPr>
          <w:rStyle w:val="FootnoteReference"/>
          <w:szCs w:val="22"/>
        </w:rPr>
        <w:footnoteReference w:id="4"/>
      </w:r>
    </w:p>
    <w:p w:rsidR="00AA7B51" w:rsidRPr="00B02FFA" w:rsidP="00AA7B51" w14:paraId="129C7E0E" w14:textId="77777777">
      <w:pPr>
        <w:spacing w:after="120"/>
        <w:ind w:firstLine="720"/>
        <w:rPr>
          <w:szCs w:val="22"/>
        </w:rPr>
      </w:pPr>
      <w:r w:rsidRPr="00AA7B51">
        <w:rPr>
          <w:szCs w:val="22"/>
        </w:rPr>
        <w:t xml:space="preserve">At this meeting, </w:t>
      </w:r>
      <w:r w:rsidRPr="00AA7B51">
        <w:t xml:space="preserve">the Task Force will cover updates from Working Groups </w:t>
      </w:r>
      <w:r w:rsidRPr="00AA7B51">
        <w:rPr>
          <w:szCs w:val="24"/>
        </w:rPr>
        <w:t>on their progress and discuss Working Group Reports</w:t>
      </w:r>
      <w:r w:rsidRPr="00AA7B51">
        <w:rPr>
          <w:szCs w:val="22"/>
        </w:rPr>
        <w:t>.</w:t>
      </w:r>
      <w:r w:rsidRPr="00B02FFA">
        <w:rPr>
          <w:szCs w:val="22"/>
        </w:rPr>
        <w:t xml:space="preserve">  This agenda may be modified at the discretion of the Task Force Chair and the Designated Federal Officer.</w:t>
      </w:r>
    </w:p>
    <w:p w:rsidR="00AA7B51" w:rsidRPr="00B02FFA" w:rsidP="00AA7B51" w14:paraId="189CA1C6" w14:textId="77777777">
      <w:pPr>
        <w:spacing w:after="120"/>
        <w:ind w:firstLine="720"/>
        <w:rPr>
          <w:szCs w:val="22"/>
        </w:rPr>
      </w:pPr>
      <w:bookmarkStart w:id="3" w:name="_Hlk34813226"/>
      <w:r w:rsidRPr="00B02FFA">
        <w:rPr>
          <w:szCs w:val="22"/>
        </w:rPr>
        <w:t xml:space="preserve">The Precision Ag Task Force meeting will be wholly electronic and is open to the public on the Internet via live feed from the FCC’s web page at </w:t>
      </w:r>
      <w:hyperlink r:id="rId5" w:history="1">
        <w:r w:rsidRPr="00B02FFA">
          <w:rPr>
            <w:color w:val="0000FF"/>
            <w:szCs w:val="22"/>
            <w:u w:val="single"/>
          </w:rPr>
          <w:t>www.fcc.gov/live</w:t>
        </w:r>
      </w:hyperlink>
      <w:r w:rsidRPr="00B02FFA">
        <w:rPr>
          <w:szCs w:val="22"/>
        </w:rPr>
        <w:t xml:space="preserve">. </w:t>
      </w:r>
      <w:r w:rsidRPr="00B02FFA">
        <w:rPr>
          <w:iCs/>
          <w:szCs w:val="22"/>
        </w:rPr>
        <w:t xml:space="preserve"> </w:t>
      </w:r>
    </w:p>
    <w:bookmarkEnd w:id="2"/>
    <w:bookmarkEnd w:id="3"/>
    <w:p w:rsidR="00AA7B51" w:rsidRPr="004030F8" w:rsidP="00AA7B51" w14:paraId="4BF6F5BB" w14:textId="77777777">
      <w:pPr>
        <w:widowControl/>
        <w:spacing w:after="120"/>
        <w:ind w:right="125" w:firstLine="720"/>
        <w:rPr>
          <w:iCs/>
          <w:szCs w:val="22"/>
        </w:rPr>
      </w:pPr>
      <w:r w:rsidRPr="004030F8">
        <w:rPr>
          <w:iCs/>
          <w:szCs w:val="22"/>
        </w:rPr>
        <w:t xml:space="preserve">Open captioning will be provided for this event. </w:t>
      </w:r>
      <w:r>
        <w:rPr>
          <w:iCs/>
          <w:szCs w:val="22"/>
        </w:rPr>
        <w:t xml:space="preserve"> </w:t>
      </w:r>
      <w:r w:rsidRPr="004030F8">
        <w:rPr>
          <w:iCs/>
          <w:szCs w:val="22"/>
        </w:rPr>
        <w:t xml:space="preserve">Other reasonable accommodations for people with disabilities are available upon request. </w:t>
      </w:r>
      <w:r>
        <w:rPr>
          <w:iCs/>
          <w:szCs w:val="22"/>
        </w:rPr>
        <w:t xml:space="preserve"> </w:t>
      </w:r>
      <w:r w:rsidRPr="004030F8">
        <w:rPr>
          <w:iCs/>
          <w:szCs w:val="22"/>
        </w:rPr>
        <w:t xml:space="preserve">Requests for such accommodations should be submitted via e-mail to </w:t>
      </w:r>
      <w:hyperlink r:id="rId6" w:history="1">
        <w:r w:rsidRPr="00AA455E">
          <w:rPr>
            <w:rStyle w:val="Hyperlink"/>
            <w:iCs/>
            <w:szCs w:val="22"/>
          </w:rPr>
          <w:t>fcc504@fcc.gov</w:t>
        </w:r>
      </w:hyperlink>
      <w:r>
        <w:rPr>
          <w:iCs/>
          <w:szCs w:val="22"/>
        </w:rPr>
        <w:t xml:space="preserve"> </w:t>
      </w:r>
      <w:r w:rsidRPr="004030F8">
        <w:rPr>
          <w:iCs/>
          <w:szCs w:val="22"/>
        </w:rPr>
        <w:t xml:space="preserve">or by calling the Consumer and Governmental Affairs Bureau at (202) 418- 0530 (voice). </w:t>
      </w:r>
      <w:r>
        <w:rPr>
          <w:iCs/>
          <w:szCs w:val="22"/>
        </w:rPr>
        <w:t xml:space="preserve"> </w:t>
      </w:r>
      <w:r w:rsidRPr="004030F8">
        <w:rPr>
          <w:iCs/>
          <w:szCs w:val="22"/>
        </w:rPr>
        <w:t xml:space="preserve">Such requests should include a detailed description of the accommodation needed. </w:t>
      </w:r>
      <w:r>
        <w:rPr>
          <w:iCs/>
          <w:szCs w:val="22"/>
        </w:rPr>
        <w:t xml:space="preserve"> </w:t>
      </w:r>
      <w:r w:rsidRPr="004030F8">
        <w:rPr>
          <w:iCs/>
          <w:szCs w:val="22"/>
        </w:rPr>
        <w:t xml:space="preserve">In addition, please include a way for the FCC to contact the requester if more information is needed to fill the request. </w:t>
      </w:r>
      <w:r>
        <w:rPr>
          <w:iCs/>
          <w:szCs w:val="22"/>
        </w:rPr>
        <w:t xml:space="preserve"> </w:t>
      </w:r>
      <w:r w:rsidRPr="004030F8">
        <w:rPr>
          <w:iCs/>
          <w:szCs w:val="22"/>
        </w:rPr>
        <w:t>Please allow at least five days’ advance notice for accommodation requests; last minute requests will be accepted but may not be possible to accommodate.</w:t>
      </w:r>
    </w:p>
    <w:p w:rsidR="00AA7B51" w:rsidP="00AA7B51" w14:paraId="5C3DE7BD" w14:textId="77777777">
      <w:pPr>
        <w:widowControl/>
        <w:spacing w:after="120"/>
        <w:ind w:right="125" w:firstLine="720"/>
        <w:rPr>
          <w:iCs/>
          <w:szCs w:val="22"/>
        </w:rPr>
      </w:pPr>
      <w:r w:rsidRPr="004030F8">
        <w:rPr>
          <w:iCs/>
          <w:szCs w:val="22"/>
        </w:rPr>
        <w:t xml:space="preserve">Members of the public may submit comments to the Task Force in the FCC’s Electronic Comment Filing System, ECFS, at </w:t>
      </w:r>
      <w:hyperlink r:id="rId7" w:history="1">
        <w:r w:rsidRPr="001D24BF">
          <w:rPr>
            <w:rStyle w:val="Hyperlink"/>
            <w:iCs/>
            <w:szCs w:val="22"/>
          </w:rPr>
          <w:t>www.fcc.gov/ecfs</w:t>
        </w:r>
      </w:hyperlink>
      <w:r w:rsidRPr="004030F8">
        <w:rPr>
          <w:iCs/>
          <w:szCs w:val="22"/>
        </w:rPr>
        <w:t>.</w:t>
      </w:r>
      <w:r>
        <w:rPr>
          <w:iCs/>
          <w:szCs w:val="22"/>
        </w:rPr>
        <w:t xml:space="preserve"> </w:t>
      </w:r>
      <w:r w:rsidRPr="004030F8">
        <w:rPr>
          <w:iCs/>
          <w:szCs w:val="22"/>
        </w:rPr>
        <w:t xml:space="preserve"> Comments to the Task Force should be filed in GN Docket No. 19-329.</w:t>
      </w:r>
    </w:p>
    <w:p w:rsidR="00AA7B51" w:rsidRPr="006D775E" w:rsidP="007820B7" w14:paraId="4DF03193" w14:textId="77777777">
      <w:pPr>
        <w:keepNext/>
        <w:widowControl/>
        <w:spacing w:after="120"/>
        <w:ind w:right="125" w:firstLine="720"/>
        <w:rPr>
          <w:rFonts w:eastAsia="Calibri"/>
          <w:snapToGrid/>
          <w:kern w:val="0"/>
          <w:szCs w:val="22"/>
        </w:rPr>
      </w:pPr>
      <w:r w:rsidRPr="006D775E">
        <w:rPr>
          <w:rFonts w:eastAsia="Calibri"/>
          <w:snapToGrid/>
          <w:kern w:val="0"/>
          <w:szCs w:val="22"/>
        </w:rPr>
        <w:t xml:space="preserve">More information about the Precision Ag Connectivity Task Force is available at </w:t>
      </w:r>
      <w:hyperlink r:id="rId8" w:history="1">
        <w:r w:rsidRPr="006D775E">
          <w:rPr>
            <w:rFonts w:eastAsia="Calibri"/>
            <w:snapToGrid/>
            <w:color w:val="0000FF"/>
            <w:kern w:val="0"/>
            <w:szCs w:val="22"/>
            <w:u w:val="single" w:color="0000FF"/>
          </w:rPr>
          <w:t>https://www.fcc.gov/task-force-reviewing-connectivity-and-technology-needs-precision-agriculture-</w:t>
        </w:r>
      </w:hyperlink>
      <w:r w:rsidRPr="006D775E">
        <w:rPr>
          <w:rFonts w:eastAsia="Calibri"/>
          <w:snapToGrid/>
          <w:color w:val="0000FF"/>
          <w:kern w:val="0"/>
          <w:szCs w:val="22"/>
        </w:rPr>
        <w:t xml:space="preserve"> </w:t>
      </w:r>
      <w:hyperlink r:id="rId8" w:history="1">
        <w:r w:rsidRPr="006D775E">
          <w:rPr>
            <w:rFonts w:eastAsia="Calibri"/>
            <w:snapToGrid/>
            <w:color w:val="0000FF"/>
            <w:kern w:val="0"/>
            <w:szCs w:val="22"/>
            <w:u w:val="single" w:color="0000FF"/>
          </w:rPr>
          <w:t>united-states</w:t>
        </w:r>
      </w:hyperlink>
      <w:r w:rsidRPr="006D775E">
        <w:rPr>
          <w:rFonts w:eastAsia="Calibri"/>
          <w:snapToGrid/>
          <w:kern w:val="0"/>
          <w:szCs w:val="22"/>
        </w:rPr>
        <w:t xml:space="preserve">. </w:t>
      </w:r>
      <w:r>
        <w:rPr>
          <w:rFonts w:eastAsia="Calibri"/>
          <w:snapToGrid/>
          <w:kern w:val="0"/>
          <w:szCs w:val="22"/>
        </w:rPr>
        <w:t xml:space="preserve"> </w:t>
      </w:r>
      <w:r w:rsidRPr="006D775E">
        <w:rPr>
          <w:rFonts w:eastAsia="Calibri"/>
          <w:snapToGrid/>
          <w:kern w:val="0"/>
          <w:szCs w:val="22"/>
        </w:rPr>
        <w:t xml:space="preserve">You may also contact Elizabeth Cuttner, Designated Federal Officer, at (202) 418-2145, or </w:t>
      </w:r>
      <w:hyperlink r:id="rId9" w:history="1">
        <w:r w:rsidRPr="006D775E">
          <w:rPr>
            <w:rFonts w:eastAsia="Calibri"/>
            <w:snapToGrid/>
            <w:color w:val="0000FF"/>
            <w:kern w:val="0"/>
            <w:szCs w:val="22"/>
            <w:u w:val="single"/>
          </w:rPr>
          <w:t>Elizabeth.Cuttner@fcc.gov</w:t>
        </w:r>
      </w:hyperlink>
      <w:r w:rsidRPr="006D775E">
        <w:rPr>
          <w:rFonts w:eastAsia="Calibri"/>
          <w:snapToGrid/>
          <w:kern w:val="0"/>
          <w:szCs w:val="22"/>
        </w:rPr>
        <w:t xml:space="preserve">; Stacy Ferraro, Deputy Designated Federal Officer, at (202) 418-0795, or </w:t>
      </w:r>
      <w:hyperlink r:id="rId10" w:history="1">
        <w:r w:rsidRPr="006D775E">
          <w:rPr>
            <w:rFonts w:eastAsia="Calibri"/>
            <w:snapToGrid/>
            <w:color w:val="0000FF"/>
            <w:kern w:val="0"/>
            <w:szCs w:val="22"/>
            <w:u w:val="single"/>
          </w:rPr>
          <w:t>Stacy.Ferraro@fcc.gov</w:t>
        </w:r>
      </w:hyperlink>
      <w:r w:rsidRPr="006D775E">
        <w:rPr>
          <w:rFonts w:eastAsia="Calibri"/>
          <w:snapToGrid/>
          <w:kern w:val="0"/>
          <w:szCs w:val="22"/>
        </w:rPr>
        <w:t xml:space="preserve">; or Lauren Garry, Deputy Designated Federal Officer, at (202) 418-0942, or </w:t>
      </w:r>
      <w:hyperlink r:id="rId11" w:history="1">
        <w:r w:rsidRPr="006D775E">
          <w:rPr>
            <w:rFonts w:eastAsia="Calibri"/>
            <w:snapToGrid/>
            <w:color w:val="0000FF"/>
            <w:kern w:val="0"/>
            <w:szCs w:val="22"/>
            <w:u w:val="single"/>
          </w:rPr>
          <w:t>Lauren.Garry@fcc.gov</w:t>
        </w:r>
      </w:hyperlink>
      <w:r w:rsidRPr="006D775E">
        <w:rPr>
          <w:rFonts w:eastAsia="Calibri"/>
          <w:snapToGrid/>
          <w:kern w:val="0"/>
          <w:szCs w:val="22"/>
        </w:rPr>
        <w:t xml:space="preserve">.  </w:t>
      </w:r>
    </w:p>
    <w:p w:rsidR="00AA7B51" w:rsidP="007820B7" w14:paraId="12AAAE2B" w14:textId="77777777">
      <w:pPr>
        <w:keepNext/>
        <w:rPr>
          <w:b/>
          <w:sz w:val="24"/>
        </w:rPr>
      </w:pPr>
    </w:p>
    <w:p w:rsidR="00AA7B51" w:rsidP="007820B7" w14:paraId="38E87253" w14:textId="77777777">
      <w:pPr>
        <w:keepNext/>
        <w:spacing w:after="120"/>
        <w:jc w:val="center"/>
        <w:rPr>
          <w:sz w:val="24"/>
        </w:rPr>
      </w:pPr>
      <w:r>
        <w:rPr>
          <w:b/>
          <w:bCs/>
          <w:szCs w:val="22"/>
        </w:rPr>
        <w:t>- FCC -</w:t>
      </w:r>
    </w:p>
    <w:p w:rsidR="00000000" w14:paraId="319EC29D" w14:textId="77777777"/>
    <w:p w:rsidR="00000000" w14:paraId="329CD9AD" w14:textId="77777777"/>
    <w:bookmarkEnd w:id="1"/>
    <w:p w:rsidR="00AA7B51" w14:paraId="4657971E" w14:textId="3D787DF8"/>
    <w:p w:rsidR="002E63F7" w:rsidRPr="002E63F7" w:rsidP="002E63F7" w14:paraId="528566B7" w14:textId="62C2493A"/>
    <w:p w:rsidR="002E63F7" w:rsidRPr="002E63F7" w:rsidP="002E63F7" w14:paraId="5280329A" w14:textId="1B221371"/>
    <w:p w:rsidR="002E63F7" w:rsidRPr="002E63F7" w:rsidP="002E63F7" w14:paraId="05509332" w14:textId="7F2BA107"/>
    <w:p w:rsidR="002E63F7" w:rsidRPr="002E63F7" w:rsidP="002E63F7" w14:paraId="47CD8EC4" w14:textId="33EACD8B"/>
    <w:p w:rsidR="002E63F7" w:rsidRPr="002E63F7" w:rsidP="002E63F7" w14:paraId="51DC2D41" w14:textId="06C0F5B3"/>
    <w:p w:rsidR="002E63F7" w:rsidRPr="002E63F7" w:rsidP="002E63F7" w14:paraId="339E9AC3" w14:textId="66A3F04C"/>
    <w:p w:rsidR="002E63F7" w:rsidRPr="002E63F7" w:rsidP="002E63F7" w14:paraId="3A467C0F" w14:textId="3D122D3B"/>
    <w:p w:rsidR="002E63F7" w:rsidRPr="002E63F7" w:rsidP="002E63F7" w14:paraId="7D5E0BD8" w14:textId="1BF94E63"/>
    <w:p w:rsidR="002E63F7" w:rsidRPr="002E63F7" w:rsidP="002E63F7" w14:paraId="4640FB9D" w14:textId="46019319"/>
    <w:p w:rsidR="002E63F7" w:rsidRPr="002E63F7" w:rsidP="002E63F7" w14:paraId="4574F07C" w14:textId="323AAD0C"/>
    <w:p w:rsidR="002E63F7" w:rsidRPr="002E63F7" w:rsidP="002E63F7" w14:paraId="100D83B3" w14:textId="71821170"/>
    <w:p w:rsidR="002E63F7" w:rsidRPr="002E63F7" w:rsidP="002E63F7" w14:paraId="25E3E45C" w14:textId="32BC5BD7"/>
    <w:p w:rsidR="002E63F7" w:rsidRPr="002E63F7" w:rsidP="002E63F7" w14:paraId="7F1C0657" w14:textId="712C437E"/>
    <w:p w:rsidR="002E63F7" w:rsidRPr="002E63F7" w:rsidP="002E63F7" w14:paraId="4A263DC5" w14:textId="381C984B"/>
    <w:p w:rsidR="002E63F7" w:rsidRPr="002E63F7" w:rsidP="002E63F7" w14:paraId="3C0B3409" w14:textId="14D81F5B"/>
    <w:p w:rsidR="002E63F7" w:rsidRPr="002E63F7" w:rsidP="002E63F7" w14:paraId="4237909E" w14:textId="68B3DDD4"/>
    <w:p w:rsidR="002E63F7" w:rsidRPr="002E63F7" w:rsidP="002E63F7" w14:paraId="57520573" w14:textId="00A7FB27"/>
    <w:p w:rsidR="002E63F7" w:rsidRPr="002E63F7" w:rsidP="002E63F7" w14:paraId="475AA9A3" w14:textId="7C2A9AF8"/>
    <w:p w:rsidR="002E63F7" w:rsidRPr="002E63F7" w:rsidP="002E63F7" w14:paraId="09880FB6" w14:textId="43CF7715"/>
    <w:p w:rsidR="002E63F7" w:rsidRPr="002E63F7" w:rsidP="002E63F7" w14:paraId="091842CA" w14:textId="02C6F0EA"/>
    <w:p w:rsidR="002E63F7" w:rsidRPr="002E63F7" w:rsidP="002E63F7" w14:paraId="2514F6F5" w14:textId="3052E674"/>
    <w:p w:rsidR="002E63F7" w:rsidRPr="002E63F7" w:rsidP="002E63F7" w14:paraId="775FCBA0" w14:textId="3113B103"/>
    <w:p w:rsidR="002E63F7" w:rsidRPr="002E63F7" w:rsidP="002E63F7" w14:paraId="5B7A8B8B" w14:textId="074829F8"/>
    <w:p w:rsidR="002E63F7" w:rsidRPr="002E63F7" w:rsidP="002E63F7" w14:paraId="767EB3BB" w14:textId="75C20651"/>
    <w:p w:rsidR="002E63F7" w:rsidRPr="002E63F7" w:rsidP="002E63F7" w14:paraId="2F793528" w14:textId="57F91061"/>
    <w:p w:rsidR="002E63F7" w:rsidRPr="002E63F7" w:rsidP="002E63F7" w14:paraId="08F632B5" w14:textId="6803F895"/>
    <w:p w:rsidR="002E63F7" w:rsidRPr="002E63F7" w:rsidP="002E63F7" w14:paraId="7B645A1F" w14:textId="53E249FA"/>
    <w:p w:rsidR="002E63F7" w:rsidRPr="002E63F7" w:rsidP="002E63F7" w14:paraId="2B3CD942" w14:textId="58677FDC"/>
    <w:p w:rsidR="002E63F7" w:rsidRPr="002E63F7" w:rsidP="002E63F7" w14:paraId="15A0EE52" w14:textId="59E379A2"/>
    <w:p w:rsidR="002E63F7" w:rsidRPr="002E63F7" w:rsidP="002E63F7" w14:paraId="06BE1E63" w14:textId="46A069F9"/>
    <w:p w:rsidR="002E63F7" w:rsidRPr="002E63F7" w:rsidP="002E63F7" w14:paraId="130E3D2B" w14:textId="244D4795"/>
    <w:p w:rsidR="002E63F7" w:rsidRPr="002E63F7" w:rsidP="002E63F7" w14:paraId="43BFD201" w14:textId="30E85704"/>
    <w:p w:rsidR="002E63F7" w:rsidRPr="002E63F7" w:rsidP="002E63F7" w14:paraId="5C5F0872" w14:textId="44D3EF01"/>
    <w:p w:rsidR="002E63F7" w:rsidRPr="002E63F7" w:rsidP="002E63F7" w14:paraId="1184E14B" w14:textId="31C3AB40"/>
    <w:p w:rsidR="002E63F7" w:rsidRPr="002E63F7" w:rsidP="002E63F7" w14:paraId="3A8D8826" w14:textId="62ACE1BC"/>
    <w:p w:rsidR="002E63F7" w:rsidRPr="002E63F7" w:rsidP="002E63F7" w14:paraId="1D5CD186" w14:textId="0CDECE8F"/>
    <w:p w:rsidR="002E63F7" w:rsidRPr="002E63F7" w:rsidP="002E63F7" w14:paraId="5AA7055C" w14:textId="54858A37"/>
    <w:p w:rsidR="002E63F7" w:rsidRPr="002E63F7" w:rsidP="002E63F7" w14:paraId="22143A1F" w14:textId="7D067E71"/>
    <w:p w:rsidR="002E63F7" w:rsidP="002E63F7" w14:paraId="7D2DA451" w14:textId="5B05AD96"/>
    <w:p w:rsidR="002E63F7" w:rsidRPr="002E63F7" w:rsidP="002E63F7" w14:paraId="03E13E92" w14:textId="732A09CE"/>
    <w:p w:rsidR="002E63F7" w:rsidRPr="002E63F7" w:rsidP="002E63F7" w14:paraId="2EC70877" w14:textId="77777777">
      <w:pPr>
        <w:jc w:val="center"/>
      </w:pP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B3C1514"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7B017D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DC29F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A3F80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7B51" w14:paraId="294D2880" w14:textId="77777777">
      <w:r>
        <w:separator/>
      </w:r>
    </w:p>
  </w:footnote>
  <w:footnote w:type="continuationSeparator" w:id="1">
    <w:p w:rsidR="00AA7B51" w14:paraId="7065A9AB" w14:textId="77777777">
      <w:pPr>
        <w:rPr>
          <w:sz w:val="20"/>
        </w:rPr>
      </w:pPr>
      <w:r>
        <w:rPr>
          <w:sz w:val="20"/>
        </w:rPr>
        <w:t xml:space="preserve">(Continued from previous page)  </w:t>
      </w:r>
      <w:r>
        <w:rPr>
          <w:sz w:val="20"/>
        </w:rPr>
        <w:separator/>
      </w:r>
    </w:p>
  </w:footnote>
  <w:footnote w:type="continuationNotice" w:id="2">
    <w:p w:rsidR="00AA7B51" w14:paraId="140E65CD" w14:textId="77777777">
      <w:pPr>
        <w:jc w:val="right"/>
        <w:rPr>
          <w:sz w:val="20"/>
        </w:rPr>
      </w:pPr>
      <w:r>
        <w:rPr>
          <w:sz w:val="20"/>
        </w:rPr>
        <w:t>(continued….)</w:t>
      </w:r>
    </w:p>
  </w:footnote>
  <w:footnote w:id="3">
    <w:p w:rsidR="00AA7B51" w:rsidP="00AA7B51" w14:paraId="4876B7AA" w14:textId="77777777">
      <w:pPr>
        <w:pStyle w:val="FootnoteText"/>
      </w:pPr>
      <w:r>
        <w:rPr>
          <w:rStyle w:val="FootnoteReference"/>
        </w:rPr>
        <w:footnoteRef/>
      </w:r>
      <w:r>
        <w:t xml:space="preserve"> Federal Advisory Committee Act, 5 U.S.C. App. 2 (FACA).</w:t>
      </w:r>
    </w:p>
  </w:footnote>
  <w:footnote w:id="4">
    <w:p w:rsidR="00AA7B51" w:rsidP="00AA7B51" w14:paraId="0D70C29D" w14:textId="56F7919D">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Pr="00BC434F">
        <w:t xml:space="preserve">87 Fed. Reg. </w:t>
      </w:r>
      <w:r w:rsidRPr="00BC434F" w:rsidR="00BC434F">
        <w:t>56948</w:t>
      </w:r>
      <w:r w:rsidRPr="00BC434F">
        <w:t xml:space="preserve"> (Sept. </w:t>
      </w:r>
      <w:r w:rsidRPr="00BC434F" w:rsidR="00BC434F">
        <w:t>16</w:t>
      </w:r>
      <w:r w:rsidRPr="00BC434F">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DBB2DAD" w14:textId="1DCE6F0E">
    <w:pPr>
      <w:tabs>
        <w:tab w:val="center" w:pos="4680"/>
        <w:tab w:val="right" w:pos="9360"/>
      </w:tabs>
    </w:pPr>
    <w:r>
      <w:rPr>
        <w:b/>
      </w:rPr>
      <w:tab/>
      <w:t>Federal Communications Commission</w:t>
    </w:r>
    <w:r>
      <w:rPr>
        <w:b/>
      </w:rPr>
      <w:tab/>
    </w:r>
    <w:r w:rsidR="00B65495">
      <w:rPr>
        <w:b/>
      </w:rPr>
      <w:t>DA 22-</w:t>
    </w:r>
    <w:r w:rsidR="00A0071D">
      <w:rPr>
        <w:b/>
      </w:rPr>
      <w:t>966</w:t>
    </w:r>
  </w:p>
  <w:p w:rsidR="00000000" w14:paraId="60D4004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401C0AC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09995B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51"/>
    <w:rsid w:val="0013446E"/>
    <w:rsid w:val="001D24BF"/>
    <w:rsid w:val="002E3954"/>
    <w:rsid w:val="002E63F7"/>
    <w:rsid w:val="004030F8"/>
    <w:rsid w:val="006D775E"/>
    <w:rsid w:val="007820B7"/>
    <w:rsid w:val="00A0071D"/>
    <w:rsid w:val="00AA455E"/>
    <w:rsid w:val="00AA7B51"/>
    <w:rsid w:val="00B02FFA"/>
    <w:rsid w:val="00B65495"/>
    <w:rsid w:val="00BC434F"/>
    <w:rsid w:val="00D05B14"/>
    <w:rsid w:val="00E042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36212F"/>
  <w15:chartTrackingRefBased/>
  <w15:docId w15:val="{3219340F-6AF0-4562-BBC6-4172612D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1,Footnote Text Char2,Footnote Text Char2 Char Char,Footnote Text Char2 Char1 Char1 Char Char,Footnote Text Char3 Char1 Char Char,Footnote Text Char3 Char1 Char Char Char Char,f"/>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Footnote Text Char1 Char,Footnote Text Char2 Char,Footnote Text Char2 Char Char Char,Footnote Text Char2 Char1 Char1 Char Char Char,Footnote Text Char3 Char1 Char Char Char,f Char"/>
    <w:link w:val="FootnoteText"/>
    <w:locked/>
    <w:rsid w:val="00AA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raro@fcc.gov" TargetMode="External" /><Relationship Id="rId11" Type="http://schemas.openxmlformats.org/officeDocument/2006/relationships/hyperlink" Target="mailto:Lauren.Garry@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task-force-reviewing-connectivity-and-technology-needs-precision-agriculture-united-states" TargetMode="External" /><Relationship Id="rId9" Type="http://schemas.openxmlformats.org/officeDocument/2006/relationships/hyperlink" Target="mailto:Elizabeth.Cuttn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