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27F9F2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50A386C" w14:textId="77777777">
      <w:pPr>
        <w:pStyle w:val="StyleBoldCentered"/>
      </w:pPr>
      <w:r>
        <w:t>F</w:t>
      </w:r>
      <w:r>
        <w:rPr>
          <w:caps w:val="0"/>
        </w:rPr>
        <w:t>ederal Communications Commission</w:t>
      </w:r>
    </w:p>
    <w:p w:rsidR="004C2EE3" w:rsidP="00096D8C" w14:paraId="34234E1E" w14:textId="77777777">
      <w:pPr>
        <w:pStyle w:val="StyleBoldCentered"/>
      </w:pPr>
      <w:r>
        <w:rPr>
          <w:caps w:val="0"/>
        </w:rPr>
        <w:t>Washington, D.C. 20554</w:t>
      </w:r>
    </w:p>
    <w:p w:rsidR="004C2EE3" w:rsidP="0070224F" w14:paraId="4978A84B" w14:textId="77777777"/>
    <w:p w:rsidR="004C2EE3" w:rsidP="0070224F" w14:paraId="34DD2574" w14:textId="77777777"/>
    <w:tbl>
      <w:tblPr>
        <w:tblW w:w="0" w:type="auto"/>
        <w:tblLayout w:type="fixed"/>
        <w:tblLook w:val="0000"/>
      </w:tblPr>
      <w:tblGrid>
        <w:gridCol w:w="4698"/>
        <w:gridCol w:w="630"/>
        <w:gridCol w:w="4248"/>
      </w:tblGrid>
      <w:tr w14:paraId="1C157BAC" w14:textId="77777777">
        <w:tblPrEx>
          <w:tblW w:w="0" w:type="auto"/>
          <w:tblLayout w:type="fixed"/>
          <w:tblLook w:val="0000"/>
        </w:tblPrEx>
        <w:tc>
          <w:tcPr>
            <w:tcW w:w="4698" w:type="dxa"/>
          </w:tcPr>
          <w:p w:rsidR="004C2EE3" w14:paraId="22F2B5AC" w14:textId="77777777">
            <w:pPr>
              <w:tabs>
                <w:tab w:val="center" w:pos="4680"/>
              </w:tabs>
              <w:suppressAutoHyphens/>
              <w:rPr>
                <w:spacing w:val="-2"/>
              </w:rPr>
            </w:pPr>
            <w:r>
              <w:rPr>
                <w:spacing w:val="-2"/>
              </w:rPr>
              <w:t>In the Matter of</w:t>
            </w:r>
          </w:p>
          <w:p w:rsidR="004C2EE3" w14:paraId="54305BDA" w14:textId="77777777">
            <w:pPr>
              <w:tabs>
                <w:tab w:val="center" w:pos="4680"/>
              </w:tabs>
              <w:suppressAutoHyphens/>
              <w:rPr>
                <w:spacing w:val="-2"/>
              </w:rPr>
            </w:pPr>
          </w:p>
          <w:p w:rsidR="00F80F92" w:rsidRPr="006823C2" w:rsidP="00F80F92" w14:paraId="5E40A843" w14:textId="77777777">
            <w:pPr>
              <w:ind w:right="-18"/>
              <w:rPr>
                <w:szCs w:val="22"/>
              </w:rPr>
            </w:pPr>
            <w:r w:rsidRPr="006823C2">
              <w:rPr>
                <w:szCs w:val="22"/>
              </w:rPr>
              <w:t>Telephone Number Portability</w:t>
            </w:r>
          </w:p>
          <w:p w:rsidR="00F80F92" w:rsidRPr="006823C2" w:rsidP="00F80F92" w14:paraId="71840C05" w14:textId="77777777">
            <w:pPr>
              <w:ind w:right="-18"/>
              <w:rPr>
                <w:szCs w:val="22"/>
              </w:rPr>
            </w:pPr>
          </w:p>
          <w:p w:rsidR="004C2EE3" w:rsidRPr="007115F7" w:rsidP="00F80F92" w14:paraId="71CE1B6B" w14:textId="77777777">
            <w:pPr>
              <w:tabs>
                <w:tab w:val="center" w:pos="4680"/>
              </w:tabs>
              <w:suppressAutoHyphens/>
              <w:rPr>
                <w:spacing w:val="-2"/>
              </w:rPr>
            </w:pPr>
            <w:r w:rsidRPr="006823C2">
              <w:rPr>
                <w:szCs w:val="22"/>
              </w:rPr>
              <w:t>Numbering Resource Optimization</w:t>
            </w:r>
          </w:p>
        </w:tc>
        <w:tc>
          <w:tcPr>
            <w:tcW w:w="630" w:type="dxa"/>
          </w:tcPr>
          <w:p w:rsidR="004C2EE3" w14:paraId="0AFEBE9A" w14:textId="77777777">
            <w:pPr>
              <w:tabs>
                <w:tab w:val="center" w:pos="4680"/>
              </w:tabs>
              <w:suppressAutoHyphens/>
              <w:rPr>
                <w:b/>
                <w:spacing w:val="-2"/>
              </w:rPr>
            </w:pPr>
            <w:r>
              <w:rPr>
                <w:b/>
                <w:spacing w:val="-2"/>
              </w:rPr>
              <w:t>)</w:t>
            </w:r>
          </w:p>
          <w:p w:rsidR="004C2EE3" w14:paraId="69E2CE9E" w14:textId="77777777">
            <w:pPr>
              <w:tabs>
                <w:tab w:val="center" w:pos="4680"/>
              </w:tabs>
              <w:suppressAutoHyphens/>
              <w:rPr>
                <w:b/>
                <w:spacing w:val="-2"/>
              </w:rPr>
            </w:pPr>
            <w:r>
              <w:rPr>
                <w:b/>
                <w:spacing w:val="-2"/>
              </w:rPr>
              <w:t>)</w:t>
            </w:r>
          </w:p>
          <w:p w:rsidR="004C2EE3" w14:paraId="3D1D77D6" w14:textId="77777777">
            <w:pPr>
              <w:tabs>
                <w:tab w:val="center" w:pos="4680"/>
              </w:tabs>
              <w:suppressAutoHyphens/>
              <w:rPr>
                <w:b/>
                <w:spacing w:val="-2"/>
              </w:rPr>
            </w:pPr>
            <w:r>
              <w:rPr>
                <w:b/>
                <w:spacing w:val="-2"/>
              </w:rPr>
              <w:t>)</w:t>
            </w:r>
          </w:p>
          <w:p w:rsidR="004C2EE3" w14:paraId="2E8B30EC" w14:textId="77777777">
            <w:pPr>
              <w:tabs>
                <w:tab w:val="center" w:pos="4680"/>
              </w:tabs>
              <w:suppressAutoHyphens/>
              <w:rPr>
                <w:b/>
                <w:spacing w:val="-2"/>
              </w:rPr>
            </w:pPr>
            <w:r>
              <w:rPr>
                <w:b/>
                <w:spacing w:val="-2"/>
              </w:rPr>
              <w:t>)</w:t>
            </w:r>
          </w:p>
          <w:p w:rsidR="004C2EE3" w14:paraId="7E6D75AF" w14:textId="77777777">
            <w:pPr>
              <w:tabs>
                <w:tab w:val="center" w:pos="4680"/>
              </w:tabs>
              <w:suppressAutoHyphens/>
              <w:rPr>
                <w:b/>
                <w:spacing w:val="-2"/>
              </w:rPr>
            </w:pPr>
            <w:r>
              <w:rPr>
                <w:b/>
                <w:spacing w:val="-2"/>
              </w:rPr>
              <w:t>)</w:t>
            </w:r>
          </w:p>
          <w:p w:rsidR="00F80F92" w:rsidRPr="00F80F92" w14:paraId="39EA2A09" w14:textId="6E66F261">
            <w:pPr>
              <w:tabs>
                <w:tab w:val="center" w:pos="4680"/>
              </w:tabs>
              <w:suppressAutoHyphens/>
              <w:rPr>
                <w:b/>
                <w:spacing w:val="-2"/>
              </w:rPr>
            </w:pPr>
          </w:p>
        </w:tc>
        <w:tc>
          <w:tcPr>
            <w:tcW w:w="4248" w:type="dxa"/>
          </w:tcPr>
          <w:p w:rsidR="004C2EE3" w14:paraId="675B721C" w14:textId="77777777">
            <w:pPr>
              <w:tabs>
                <w:tab w:val="center" w:pos="4680"/>
              </w:tabs>
              <w:suppressAutoHyphens/>
              <w:rPr>
                <w:spacing w:val="-2"/>
              </w:rPr>
            </w:pPr>
          </w:p>
          <w:p w:rsidR="004C2EE3" w14:paraId="3A358A04" w14:textId="77777777">
            <w:pPr>
              <w:pStyle w:val="TOAHeading"/>
              <w:tabs>
                <w:tab w:val="center" w:pos="4680"/>
                <w:tab w:val="clear" w:pos="9360"/>
              </w:tabs>
              <w:rPr>
                <w:spacing w:val="-2"/>
              </w:rPr>
            </w:pPr>
          </w:p>
          <w:p w:rsidR="00F80F92" w:rsidRPr="006823C2" w:rsidP="00F80F92" w14:paraId="32FCA03C" w14:textId="77777777">
            <w:pPr>
              <w:rPr>
                <w:szCs w:val="22"/>
              </w:rPr>
            </w:pPr>
            <w:r w:rsidRPr="006823C2">
              <w:rPr>
                <w:spacing w:val="-2"/>
                <w:szCs w:val="22"/>
              </w:rPr>
              <w:t xml:space="preserve">CC Docket No. </w:t>
            </w:r>
            <w:r>
              <w:rPr>
                <w:spacing w:val="-2"/>
                <w:szCs w:val="22"/>
              </w:rPr>
              <w:t>95-116</w:t>
            </w:r>
          </w:p>
          <w:p w:rsidR="00F80F92" w:rsidRPr="006823C2" w:rsidP="00F80F92" w14:paraId="209BDD0A" w14:textId="77777777">
            <w:pPr>
              <w:rPr>
                <w:szCs w:val="22"/>
              </w:rPr>
            </w:pPr>
          </w:p>
          <w:p w:rsidR="004C2EE3" w:rsidP="00F80F92" w14:paraId="167B87CD" w14:textId="77777777">
            <w:pPr>
              <w:tabs>
                <w:tab w:val="center" w:pos="4680"/>
              </w:tabs>
              <w:suppressAutoHyphens/>
              <w:rPr>
                <w:spacing w:val="-2"/>
              </w:rPr>
            </w:pPr>
            <w:r w:rsidRPr="006823C2">
              <w:rPr>
                <w:szCs w:val="22"/>
              </w:rPr>
              <w:t xml:space="preserve">CC Docket No. </w:t>
            </w:r>
            <w:r>
              <w:rPr>
                <w:szCs w:val="22"/>
              </w:rPr>
              <w:t>99-200</w:t>
            </w:r>
          </w:p>
        </w:tc>
      </w:tr>
    </w:tbl>
    <w:p w:rsidR="004C2EE3" w:rsidP="0070224F" w14:paraId="7F3631CC" w14:textId="77777777"/>
    <w:p w:rsidR="00841AB1" w:rsidP="00F021FA" w14:paraId="5D2167C7" w14:textId="77777777">
      <w:pPr>
        <w:pStyle w:val="StyleBoldCentered"/>
      </w:pPr>
      <w:r>
        <w:t>order</w:t>
      </w:r>
    </w:p>
    <w:p w:rsidR="004C2EE3" w14:paraId="6597231E" w14:textId="77777777">
      <w:pPr>
        <w:tabs>
          <w:tab w:val="left" w:pos="-720"/>
        </w:tabs>
        <w:suppressAutoHyphens/>
        <w:spacing w:line="227" w:lineRule="auto"/>
        <w:rPr>
          <w:spacing w:val="-2"/>
        </w:rPr>
      </w:pPr>
    </w:p>
    <w:p w:rsidR="004C2EE3" w:rsidP="00133F79" w14:paraId="722B3054" w14:textId="4FB2C5A8">
      <w:pPr>
        <w:tabs>
          <w:tab w:val="left" w:pos="720"/>
          <w:tab w:val="right" w:pos="9360"/>
        </w:tabs>
        <w:suppressAutoHyphens/>
        <w:spacing w:line="227" w:lineRule="auto"/>
        <w:rPr>
          <w:spacing w:val="-2"/>
        </w:rPr>
      </w:pPr>
      <w:r>
        <w:rPr>
          <w:b/>
          <w:spacing w:val="-2"/>
        </w:rPr>
        <w:t xml:space="preserve">Adopted:  </w:t>
      </w:r>
      <w:r w:rsidR="00F80F92">
        <w:rPr>
          <w:b/>
          <w:spacing w:val="-2"/>
        </w:rPr>
        <w:t>September 20,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80F92">
        <w:rPr>
          <w:b/>
          <w:spacing w:val="-2"/>
        </w:rPr>
        <w:t>September 20, 2022</w:t>
      </w:r>
    </w:p>
    <w:p w:rsidR="00822CE0" w14:paraId="7DE9FF12" w14:textId="77777777"/>
    <w:p w:rsidR="004C2EE3" w14:paraId="14EB5FC9" w14:textId="281A9E2E">
      <w:pPr>
        <w:rPr>
          <w:spacing w:val="-2"/>
        </w:rPr>
      </w:pPr>
      <w:r>
        <w:t xml:space="preserve">By </w:t>
      </w:r>
      <w:r w:rsidR="004E4A22">
        <w:t>the</w:t>
      </w:r>
      <w:r w:rsidR="002A2D2E">
        <w:t xml:space="preserve"> </w:t>
      </w:r>
      <w:r w:rsidR="00F80F92">
        <w:rPr>
          <w:spacing w:val="-2"/>
        </w:rPr>
        <w:t>Chief, Wireline Competition Bureau</w:t>
      </w:r>
      <w:r>
        <w:rPr>
          <w:spacing w:val="-2"/>
        </w:rPr>
        <w:t>:</w:t>
      </w:r>
    </w:p>
    <w:p w:rsidR="00822CE0" w14:paraId="24C65A71" w14:textId="77777777">
      <w:pPr>
        <w:rPr>
          <w:spacing w:val="-2"/>
        </w:rPr>
      </w:pPr>
    </w:p>
    <w:p w:rsidR="00F80F92" w:rsidRPr="00772399" w:rsidP="00F80F92" w14:paraId="01AA3737" w14:textId="77777777">
      <w:pPr>
        <w:pStyle w:val="ParaNum"/>
      </w:pPr>
      <w:r w:rsidRPr="006823C2">
        <w:rPr>
          <w:szCs w:val="22"/>
        </w:rPr>
        <w:t xml:space="preserve">On </w:t>
      </w:r>
      <w:r>
        <w:rPr>
          <w:szCs w:val="22"/>
        </w:rPr>
        <w:t xml:space="preserve">September 18, 2022, </w:t>
      </w:r>
      <w:r w:rsidRPr="00F962E5">
        <w:t xml:space="preserve">the Federal Emergency Management Agency (FEMA), Department of Homeland Security, </w:t>
      </w:r>
      <w:r>
        <w:t>announced that the President has signed an emergency declaration for Puerto Rico due to then-Tropical Storm, now Hurricane Fiona.</w:t>
      </w:r>
      <w:r>
        <w:rPr>
          <w:rStyle w:val="FootnoteReference"/>
        </w:rPr>
        <w:footnoteReference w:id="3"/>
      </w:r>
      <w:r>
        <w:t xml:space="preserve">  </w:t>
      </w:r>
      <w:r>
        <w:rPr>
          <w:color w:val="000000"/>
        </w:rPr>
        <w:t>T</w:t>
      </w:r>
      <w:r w:rsidRPr="00F962E5">
        <w:rPr>
          <w:color w:val="000000"/>
        </w:rPr>
        <w:t xml:space="preserve">o assist </w:t>
      </w:r>
      <w:r>
        <w:rPr>
          <w:color w:val="000000"/>
        </w:rPr>
        <w:t xml:space="preserve">telephone subscribers </w:t>
      </w:r>
      <w:r w:rsidRPr="00F962E5">
        <w:rPr>
          <w:color w:val="000000"/>
        </w:rPr>
        <w:t xml:space="preserve">in </w:t>
      </w:r>
      <w:r>
        <w:rPr>
          <w:color w:val="000000"/>
        </w:rPr>
        <w:t xml:space="preserve">Puerto Rico, </w:t>
      </w:r>
      <w:r w:rsidRPr="00F962E5">
        <w:rPr>
          <w:color w:val="000000"/>
        </w:rPr>
        <w:t xml:space="preserve">we </w:t>
      </w:r>
      <w:bookmarkStart w:id="0" w:name="Document1zzSDUNumber2"/>
      <w:bookmarkEnd w:id="0"/>
      <w:r w:rsidRPr="00F962E5">
        <w:rPr>
          <w:color w:val="000000"/>
        </w:rPr>
        <w:t>grant, on our own motion, a tem</w:t>
      </w:r>
      <w:r>
        <w:rPr>
          <w:color w:val="000000"/>
        </w:rPr>
        <w:t>porary waiver of the Commission’</w:t>
      </w:r>
      <w:r w:rsidRPr="00F962E5">
        <w:rPr>
          <w:color w:val="000000"/>
        </w:rPr>
        <w:t xml:space="preserve">s </w:t>
      </w:r>
      <w:r>
        <w:rPr>
          <w:color w:val="000000"/>
        </w:rPr>
        <w:t>telephone number “aging” rule.  Specifically, we waive section 52.15(f)(ii), which states that service providers may only age telephone numbers that have been disconnected for up to 90 days before assigning them to other customers.</w:t>
      </w:r>
      <w:r>
        <w:rPr>
          <w:rStyle w:val="FootnoteReference"/>
          <w:szCs w:val="22"/>
        </w:rPr>
        <w:footnoteReference w:id="4"/>
      </w:r>
      <w:r>
        <w:rPr>
          <w:color w:val="000000"/>
        </w:rPr>
        <w:t xml:space="preserve"> </w:t>
      </w:r>
    </w:p>
    <w:p w:rsidR="00F80F92" w:rsidRPr="00184BEB" w:rsidP="00F80F92" w14:paraId="7A14E1E3" w14:textId="77777777">
      <w:pPr>
        <w:pStyle w:val="ParaNum"/>
      </w:pPr>
      <w:r>
        <w:t>There is good cause for this waiver, as required by s</w:t>
      </w:r>
      <w:r w:rsidRPr="00184BEB">
        <w:t>ection 1.3 of our rules</w:t>
      </w:r>
      <w:r>
        <w:t>.</w:t>
      </w:r>
      <w:r>
        <w:rPr>
          <w:rStyle w:val="FootnoteReference"/>
          <w:sz w:val="22"/>
          <w:szCs w:val="22"/>
        </w:rPr>
        <w:footnoteReference w:id="5"/>
      </w:r>
      <w:r w:rsidRPr="00184BEB">
        <w:t xml:space="preserve"> </w:t>
      </w:r>
      <w:r>
        <w:t xml:space="preserve"> Assisting residential subscribers who are dealing with the effects of a hurricane or major storm</w:t>
      </w:r>
      <w:r w:rsidRPr="00184BEB">
        <w:t xml:space="preserve"> is in the public interest </w:t>
      </w:r>
      <w:r>
        <w:t>and thus warrants a</w:t>
      </w:r>
      <w:r w:rsidRPr="00184BEB">
        <w:t xml:space="preserve"> temporar</w:t>
      </w:r>
      <w:r>
        <w:t>y</w:t>
      </w:r>
      <w:r w:rsidRPr="00184BEB">
        <w:t xml:space="preserve"> waive</w:t>
      </w:r>
      <w:r>
        <w:t>r of</w:t>
      </w:r>
      <w:r w:rsidRPr="00184BEB">
        <w:t xml:space="preserve"> section 52.15(f)(ii) of the Commission’s rules</w:t>
      </w:r>
      <w:r>
        <w:t xml:space="preserve">.  </w:t>
      </w:r>
      <w:r w:rsidRPr="00F962E5">
        <w:t xml:space="preserve">Waiver of </w:t>
      </w:r>
      <w:r>
        <w:t>section 52.15(f)(ii)</w:t>
      </w:r>
      <w:r w:rsidRPr="00F962E5">
        <w:t xml:space="preserve"> will allow </w:t>
      </w:r>
      <w:r>
        <w:t xml:space="preserve">service providers </w:t>
      </w:r>
      <w:r w:rsidRPr="00F962E5">
        <w:t>in the affected areas</w:t>
      </w:r>
      <w:r>
        <w:t>, upon customers’ request,</w:t>
      </w:r>
      <w:r w:rsidRPr="00F962E5">
        <w:t xml:space="preserve"> to disconnect temporarily customers</w:t>
      </w:r>
      <w:r>
        <w:t>’</w:t>
      </w:r>
      <w:r w:rsidRPr="00F962E5">
        <w:t xml:space="preserve"> telephone service</w:t>
      </w:r>
      <w:r>
        <w:t xml:space="preserve"> </w:t>
      </w:r>
      <w:r w:rsidRPr="00F962E5">
        <w:t xml:space="preserve">to avoid billing issues, and then reinstate the </w:t>
      </w:r>
      <w:r>
        <w:t xml:space="preserve">customers’ </w:t>
      </w:r>
      <w:r w:rsidRPr="00F962E5">
        <w:t>same number</w:t>
      </w:r>
      <w:r>
        <w:t>s</w:t>
      </w:r>
      <w:r w:rsidRPr="00F962E5">
        <w:t xml:space="preserve"> when service is reconnected</w:t>
      </w:r>
      <w:r w:rsidRPr="00B708CC">
        <w:t xml:space="preserve">.  This waiver applies to all companies that provide service in areas of </w:t>
      </w:r>
      <w:r>
        <w:t>Puerto Rico</w:t>
      </w:r>
      <w:r w:rsidRPr="00B708CC">
        <w:t xml:space="preserve"> affected by Hurricane </w:t>
      </w:r>
      <w:r>
        <w:t>Fiona</w:t>
      </w:r>
      <w:r w:rsidRPr="00B708CC">
        <w:t>.</w:t>
      </w:r>
      <w:r>
        <w:t xml:space="preserve">  </w:t>
      </w:r>
      <w:r w:rsidRPr="00184BEB">
        <w:t xml:space="preserve">This waiver is in effect immediately and for a nine-month period, expiring on </w:t>
      </w:r>
      <w:r>
        <w:t>June 20</w:t>
      </w:r>
      <w:r w:rsidRPr="00261975">
        <w:t>,</w:t>
      </w:r>
      <w:r>
        <w:t xml:space="preserve"> 2023.  This waiver of the aging rule will also apply, without need for further action by the Wireline Competition Bureau, to residential customers in other areas for which the President declares states of emergency, either due to Hurricane Fiona or to later storms during the 2022-23 hurricane season.  These waivers will expire 270 days from the date the President declares a state of emergency for the area(s) affected.  If service providers are unable to resume service on a normal basis after this time period has lapsed, they should request additional relief from the Wireline Competition Bureau.</w:t>
      </w:r>
    </w:p>
    <w:p w:rsidR="00F80F92" w:rsidRPr="00184BEB" w:rsidP="00F80F92" w14:paraId="0E2AC86A" w14:textId="77777777">
      <w:pPr>
        <w:pStyle w:val="ParaNum"/>
      </w:pPr>
      <w:r>
        <w:t>Also, b</w:t>
      </w:r>
      <w:r w:rsidRPr="00184BEB">
        <w:t xml:space="preserve">ecause of substantial damage to telecommunications systems we expect to be caused by </w:t>
      </w:r>
      <w:r>
        <w:t>Hurricane Fiona</w:t>
      </w:r>
      <w:r w:rsidRPr="00184BEB">
        <w:t xml:space="preserve"> to </w:t>
      </w:r>
      <w:r>
        <w:t>areas within its path</w:t>
      </w:r>
      <w:r w:rsidRPr="00184BEB">
        <w:t>,</w:t>
      </w:r>
      <w:r>
        <w:t xml:space="preserve"> w</w:t>
      </w:r>
      <w:r w:rsidRPr="00184BEB">
        <w:rPr>
          <w:snapToGrid/>
          <w:kern w:val="0"/>
        </w:rPr>
        <w:t xml:space="preserve">e </w:t>
      </w:r>
      <w:r>
        <w:rPr>
          <w:snapToGrid/>
          <w:kern w:val="0"/>
        </w:rPr>
        <w:t xml:space="preserve">recognize that customers in the affected areas may wish to port numbers to locations outside their rate centers.  To facilitate their customers’ continued </w:t>
      </w:r>
      <w:r>
        <w:rPr>
          <w:snapToGrid/>
          <w:kern w:val="0"/>
        </w:rPr>
        <w:t xml:space="preserve">access to telecommunications service following the hurricane, we encourage service providers to port telephone numbers geographically outside a rate center, to the extent it is technically feasible.  We also </w:t>
      </w:r>
      <w:r w:rsidRPr="00184BEB">
        <w:rPr>
          <w:snapToGrid/>
          <w:kern w:val="0"/>
        </w:rPr>
        <w:t xml:space="preserve">encourage all </w:t>
      </w:r>
      <w:r>
        <w:rPr>
          <w:snapToGrid/>
          <w:kern w:val="0"/>
        </w:rPr>
        <w:t xml:space="preserve">service providers </w:t>
      </w:r>
      <w:r w:rsidRPr="00184BEB">
        <w:rPr>
          <w:snapToGrid/>
          <w:kern w:val="0"/>
        </w:rPr>
        <w:t xml:space="preserve">in the </w:t>
      </w:r>
      <w:r>
        <w:rPr>
          <w:snapToGrid/>
          <w:kern w:val="0"/>
        </w:rPr>
        <w:t xml:space="preserve">areas </w:t>
      </w:r>
      <w:r w:rsidRPr="00184BEB">
        <w:rPr>
          <w:snapToGrid/>
          <w:kern w:val="0"/>
        </w:rPr>
        <w:t xml:space="preserve">affected </w:t>
      </w:r>
      <w:r>
        <w:rPr>
          <w:snapToGrid/>
          <w:kern w:val="0"/>
        </w:rPr>
        <w:t>by Hurricane Fiona t</w:t>
      </w:r>
      <w:r w:rsidRPr="00184BEB">
        <w:rPr>
          <w:snapToGrid/>
          <w:kern w:val="0"/>
        </w:rPr>
        <w:t xml:space="preserve">o waive call forwarding, message center, and voicemail service charges for affected customers, to the extent lawfully permitted, until the customers’ service is restored.   </w:t>
      </w:r>
    </w:p>
    <w:p w:rsidR="00F80F92" w:rsidRPr="006823C2" w:rsidP="00F80F92" w14:paraId="1A574EC5" w14:textId="77777777">
      <w:pPr>
        <w:pStyle w:val="ParaNum"/>
      </w:pPr>
      <w:r w:rsidRPr="002218A8">
        <w:t>Accordingly, IT IS ORDERED, pursuant to sections 4(</w:t>
      </w:r>
      <w:r w:rsidRPr="002218A8">
        <w:t>i</w:t>
      </w:r>
      <w:r w:rsidRPr="002218A8">
        <w:t>), 251(b)(2), and 251(e) of the Communications Act of 1934, as amended, 47 U.S.C. §§ 154(</w:t>
      </w:r>
      <w:r w:rsidRPr="002218A8">
        <w:t>i</w:t>
      </w:r>
      <w:r w:rsidRPr="002218A8">
        <w:t xml:space="preserve">), 251(b)(2) and 251(e), and sections 0.291 and 1.3 of the Commission’s rules, 47 CFR §§ 0.291, 1.3, that section 52.15(f)(ii), </w:t>
      </w:r>
      <w:hyperlink r:id="rId5" w:history="1">
        <w:r w:rsidRPr="002218A8">
          <w:t>47 CFR § 52.15(f)(ii)</w:t>
        </w:r>
      </w:hyperlink>
      <w:r w:rsidRPr="002218A8">
        <w:t xml:space="preserve">, </w:t>
      </w:r>
      <w:r w:rsidRPr="002218A8">
        <w:rPr>
          <w:color w:val="000000"/>
        </w:rPr>
        <w:t xml:space="preserve">is waived to the extent herein described herein. </w:t>
      </w:r>
    </w:p>
    <w:p w:rsidR="00F80F92" w:rsidRPr="00184BEB" w:rsidP="00F80F92" w14:paraId="2275A140" w14:textId="77777777">
      <w:pPr>
        <w:pStyle w:val="ParaNum"/>
        <w:widowControl/>
        <w:numPr>
          <w:ilvl w:val="0"/>
          <w:numId w:val="0"/>
        </w:numPr>
        <w:tabs>
          <w:tab w:val="left" w:pos="1440"/>
        </w:tabs>
        <w:spacing w:after="240"/>
        <w:ind w:left="630"/>
        <w:rPr>
          <w:szCs w:val="22"/>
        </w:rPr>
      </w:pPr>
    </w:p>
    <w:p w:rsidR="00F80F92" w:rsidRPr="006823C2" w:rsidP="00F80F92" w14:paraId="15B7EB3F" w14:textId="77777777">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F80F92" w:rsidP="00F80F92" w14:paraId="4BC87EF1" w14:textId="77777777">
      <w:pPr>
        <w:pStyle w:val="ParaNum"/>
        <w:numPr>
          <w:ilvl w:val="0"/>
          <w:numId w:val="0"/>
        </w:numPr>
        <w:ind w:firstLine="720"/>
        <w:contextualSpacing/>
        <w:rPr>
          <w:szCs w:val="22"/>
        </w:rPr>
      </w:pPr>
    </w:p>
    <w:p w:rsidR="00F80F92" w:rsidP="00F80F92" w14:paraId="65BAC016" w14:textId="77777777">
      <w:pPr>
        <w:pStyle w:val="ParaNum"/>
        <w:numPr>
          <w:ilvl w:val="0"/>
          <w:numId w:val="0"/>
        </w:numPr>
        <w:ind w:firstLine="720"/>
        <w:contextualSpacing/>
        <w:rPr>
          <w:szCs w:val="22"/>
        </w:rPr>
      </w:pPr>
    </w:p>
    <w:p w:rsidR="00F80F92" w:rsidRPr="006823C2" w:rsidP="00F80F92" w14:paraId="4867F258" w14:textId="77777777">
      <w:pPr>
        <w:pStyle w:val="ParaNum"/>
        <w:numPr>
          <w:ilvl w:val="0"/>
          <w:numId w:val="0"/>
        </w:numPr>
        <w:ind w:firstLine="720"/>
        <w:contextualSpacing/>
        <w:rPr>
          <w:szCs w:val="22"/>
        </w:rPr>
      </w:pPr>
    </w:p>
    <w:p w:rsidR="00F80F92" w:rsidRPr="006823C2" w:rsidP="00F80F92" w14:paraId="56C8F874" w14:textId="77777777">
      <w:pPr>
        <w:pStyle w:val="ParaNum"/>
        <w:numPr>
          <w:ilvl w:val="0"/>
          <w:numId w:val="0"/>
        </w:numPr>
        <w:ind w:firstLine="720"/>
        <w:contextualSpacing/>
        <w:rPr>
          <w:szCs w:val="22"/>
        </w:rPr>
      </w:pPr>
    </w:p>
    <w:p w:rsidR="00F80F92" w:rsidRPr="006823C2" w:rsidP="00F80F92" w14:paraId="76F055DA"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Pr>
          <w:szCs w:val="22"/>
        </w:rPr>
        <w:t>Trent B. Harkrader</w:t>
      </w:r>
    </w:p>
    <w:p w:rsidR="00F80F92" w:rsidRPr="006823C2" w:rsidP="00F80F92" w14:paraId="7D1A729E"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Pr>
          <w:szCs w:val="22"/>
        </w:rPr>
        <w:t>Chief</w:t>
      </w:r>
    </w:p>
    <w:p w:rsidR="00412FC5" w:rsidRPr="00F80F92" w:rsidP="00F80F92" w14:paraId="68887245" w14:textId="2419A865">
      <w:pPr>
        <w:ind w:left="3600" w:firstLine="720"/>
        <w:contextualSpacing/>
        <w:rPr>
          <w:szCs w:val="22"/>
        </w:rPr>
      </w:pPr>
      <w:r w:rsidRPr="006823C2">
        <w:rPr>
          <w:szCs w:val="22"/>
        </w:rPr>
        <w:t>Wireline Competition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4C8D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E5E7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5345A" w14:paraId="41E1013C" w14:textId="3542108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8A84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0F92" w14:paraId="37193311" w14:textId="77777777">
      <w:r>
        <w:separator/>
      </w:r>
    </w:p>
  </w:footnote>
  <w:footnote w:type="continuationSeparator" w:id="1">
    <w:p w:rsidR="00F80F92" w:rsidP="00C721AC" w14:paraId="24059AF2" w14:textId="77777777">
      <w:pPr>
        <w:spacing w:before="120"/>
        <w:rPr>
          <w:sz w:val="20"/>
        </w:rPr>
      </w:pPr>
      <w:r>
        <w:rPr>
          <w:sz w:val="20"/>
        </w:rPr>
        <w:t xml:space="preserve">(Continued from previous page)  </w:t>
      </w:r>
      <w:r>
        <w:rPr>
          <w:sz w:val="20"/>
        </w:rPr>
        <w:separator/>
      </w:r>
    </w:p>
  </w:footnote>
  <w:footnote w:type="continuationNotice" w:id="2">
    <w:p w:rsidR="00F80F92" w:rsidP="00C721AC" w14:paraId="13BB3B14" w14:textId="77777777">
      <w:pPr>
        <w:jc w:val="right"/>
        <w:rPr>
          <w:sz w:val="20"/>
        </w:rPr>
      </w:pPr>
      <w:r>
        <w:rPr>
          <w:sz w:val="20"/>
        </w:rPr>
        <w:t>(continued….)</w:t>
      </w:r>
    </w:p>
  </w:footnote>
  <w:footnote w:id="3">
    <w:p w:rsidR="00F80F92" w:rsidP="00F80F92" w14:paraId="38D2AC85" w14:textId="3C9AF160">
      <w:pPr>
        <w:pStyle w:val="FootnoteText"/>
      </w:pPr>
      <w:r>
        <w:rPr>
          <w:rStyle w:val="FootnoteReference"/>
        </w:rPr>
        <w:footnoteRef/>
      </w:r>
      <w:r>
        <w:t xml:space="preserve"> FEMA, President Joseph R. Biden, Jr. Approves Emergency Declaration for Puerto Rico (Sept. 18, 2022), </w:t>
      </w:r>
      <w:hyperlink r:id="rId1" w:history="1">
        <w:r w:rsidRPr="00316EF2">
          <w:rPr>
            <w:rStyle w:val="Hyperlink"/>
          </w:rPr>
          <w:t>https://www.fema.gov/press-release/20220918/president-joseph-r-biden-jr-approves-emergency-declaration-puerto-rico-0</w:t>
        </w:r>
      </w:hyperlink>
      <w:r>
        <w:t>.</w:t>
      </w:r>
    </w:p>
  </w:footnote>
  <w:footnote w:id="4">
    <w:p w:rsidR="00F80F92" w:rsidRPr="00261975" w:rsidP="00F80F92" w14:paraId="05312DAE" w14:textId="77777777">
      <w:pPr>
        <w:autoSpaceDE w:val="0"/>
        <w:autoSpaceDN w:val="0"/>
        <w:adjustRightInd w:val="0"/>
        <w:spacing w:after="120"/>
        <w:rPr>
          <w:sz w:val="20"/>
        </w:rPr>
      </w:pPr>
      <w:r>
        <w:rPr>
          <w:rStyle w:val="FootnoteReference"/>
        </w:rPr>
        <w:footnoteRef/>
      </w:r>
      <w:r>
        <w:t xml:space="preserve"> </w:t>
      </w:r>
      <w:bookmarkStart w:id="1" w:name="_Hlk17980362"/>
      <w:hyperlink r:id="rId2" w:history="1">
        <w:r w:rsidRPr="00B9791D">
          <w:rPr>
            <w:sz w:val="20"/>
          </w:rPr>
          <w:t>47 CFR § 52.15(f)(ii)</w:t>
        </w:r>
      </w:hyperlink>
      <w:r>
        <w:rPr>
          <w:sz w:val="20"/>
        </w:rPr>
        <w:t xml:space="preserve"> (“</w:t>
      </w:r>
      <w:r w:rsidRPr="00412685">
        <w:rPr>
          <w:sz w:val="20"/>
        </w:rPr>
        <w:t xml:space="preserve">Aging numbers are disconnected numbers that are not available for assignment to another end user or customer for a specified period of time. </w:t>
      </w:r>
      <w:r>
        <w:rPr>
          <w:sz w:val="20"/>
        </w:rPr>
        <w:t xml:space="preserve"> </w:t>
      </w:r>
      <w:r w:rsidRPr="00412685">
        <w:rPr>
          <w:sz w:val="20"/>
        </w:rPr>
        <w:t>Number</w:t>
      </w:r>
      <w:r>
        <w:rPr>
          <w:sz w:val="20"/>
        </w:rPr>
        <w:t>s</w:t>
      </w:r>
      <w:r w:rsidRPr="00412685">
        <w:rPr>
          <w:sz w:val="20"/>
        </w:rPr>
        <w:t xml:space="preserve"> previously assigned to residential customers may be aged for no more than 90 days.</w:t>
      </w:r>
      <w:r>
        <w:rPr>
          <w:sz w:val="20"/>
        </w:rPr>
        <w:t>”).</w:t>
      </w:r>
      <w:bookmarkEnd w:id="1"/>
    </w:p>
  </w:footnote>
  <w:footnote w:id="5">
    <w:p w:rsidR="00F80F92" w:rsidP="00F80F92" w14:paraId="4AB22B00" w14:textId="77777777">
      <w:pPr>
        <w:pStyle w:val="FootnoteText"/>
      </w:pPr>
      <w:r>
        <w:rPr>
          <w:rStyle w:val="FootnoteReference"/>
        </w:rPr>
        <w:footnoteRef/>
      </w:r>
      <w:r>
        <w:t xml:space="preserve"> 47 CFR § 1.3 (providing that “[a]</w:t>
      </w:r>
      <w:r>
        <w:t>ny</w:t>
      </w:r>
      <w:r>
        <w:t xml:space="preserve"> provision of the rules may be waived by the Commission on its own motion or on petition if good cause therefore is shown”).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54E677" w14:textId="364A4590">
    <w:pPr>
      <w:pStyle w:val="Header"/>
      <w:rPr>
        <w:b w:val="0"/>
      </w:rPr>
    </w:pPr>
    <w:r>
      <w:tab/>
      <w:t>Federal Communications Commission</w:t>
    </w:r>
    <w:r>
      <w:tab/>
    </w:r>
    <w:r w:rsidR="0085345A">
      <w:t>DA 22-</w:t>
    </w:r>
    <w:r w:rsidR="0085055C">
      <w:t>984</w:t>
    </w:r>
  </w:p>
  <w:p w:rsidR="00D25FB5" w14:paraId="701A435C" w14:textId="05CB18D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A97225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BB07FD" w14:textId="3C80CF4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22-</w:t>
    </w:r>
    <w:r w:rsidR="0085055C">
      <w:rPr>
        <w:spacing w:val="-2"/>
      </w:rPr>
      <w:t>984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92"/>
    <w:rsid w:val="00036039"/>
    <w:rsid w:val="00037F90"/>
    <w:rsid w:val="000875BF"/>
    <w:rsid w:val="00096D8C"/>
    <w:rsid w:val="000C0B65"/>
    <w:rsid w:val="000E05FE"/>
    <w:rsid w:val="000E3D42"/>
    <w:rsid w:val="00122BD5"/>
    <w:rsid w:val="00133F79"/>
    <w:rsid w:val="00184BEB"/>
    <w:rsid w:val="00194A66"/>
    <w:rsid w:val="001D6BCF"/>
    <w:rsid w:val="001E01CA"/>
    <w:rsid w:val="002218A8"/>
    <w:rsid w:val="00261975"/>
    <w:rsid w:val="00275CF5"/>
    <w:rsid w:val="0028301F"/>
    <w:rsid w:val="00285017"/>
    <w:rsid w:val="002A2D2E"/>
    <w:rsid w:val="002C00E8"/>
    <w:rsid w:val="00316EF2"/>
    <w:rsid w:val="00343749"/>
    <w:rsid w:val="003660ED"/>
    <w:rsid w:val="003B0550"/>
    <w:rsid w:val="003B694F"/>
    <w:rsid w:val="003F171C"/>
    <w:rsid w:val="00412685"/>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23C2"/>
    <w:rsid w:val="00683388"/>
    <w:rsid w:val="00683F84"/>
    <w:rsid w:val="006A6A81"/>
    <w:rsid w:val="006F7393"/>
    <w:rsid w:val="0070224F"/>
    <w:rsid w:val="007115F7"/>
    <w:rsid w:val="00772399"/>
    <w:rsid w:val="00785689"/>
    <w:rsid w:val="0079754B"/>
    <w:rsid w:val="007A1E6D"/>
    <w:rsid w:val="007B0EB2"/>
    <w:rsid w:val="00810B6F"/>
    <w:rsid w:val="00822CE0"/>
    <w:rsid w:val="00841AB1"/>
    <w:rsid w:val="0085055C"/>
    <w:rsid w:val="0085345A"/>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708CC"/>
    <w:rsid w:val="00B811F7"/>
    <w:rsid w:val="00B9791D"/>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0F92"/>
    <w:rsid w:val="00F93BF5"/>
    <w:rsid w:val="00F962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A5245E"/>
  <w15:chartTrackingRefBased/>
  <w15:docId w15:val="{47C44250-6536-44C9-9E2A-7F4E844E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FollowedHyperlink">
    <w:name w:val="FollowedHyperlink"/>
    <w:basedOn w:val="DefaultParagraphFont"/>
    <w:rsid w:val="00F80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Find/Default.wl?rs=dfa1.0&amp;vr=2.0&amp;DB=1000547&amp;DocName=47CFRS52.15&amp;FindType=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press-release/20220918/president-joseph-r-biden-jr-approves-emergency-declaration-puerto-rico-0" TargetMode="External" /><Relationship Id="rId2" Type="http://schemas.openxmlformats.org/officeDocument/2006/relationships/hyperlink" Target="http://www.westlaw.com/Find/Default.wl?rs=dfa1.0&amp;vr=2.0&amp;DB=1000547&amp;DocName=47CFRS52.15&amp;FindType=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