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58600672" w14:textId="677B20F6">
      <w:pPr>
        <w:jc w:val="right"/>
        <w:rPr>
          <w:b/>
          <w:sz w:val="24"/>
        </w:rPr>
      </w:pPr>
      <w:r>
        <w:rPr>
          <w:b/>
          <w:sz w:val="24"/>
        </w:rPr>
        <w:t>DA 2</w:t>
      </w:r>
      <w:r w:rsidR="0051756A">
        <w:rPr>
          <w:b/>
          <w:sz w:val="24"/>
        </w:rPr>
        <w:t>2-98</w:t>
      </w:r>
    </w:p>
    <w:p w:rsidR="00013A8B" w:rsidRPr="00B20363" w:rsidP="00013A8B" w14:paraId="76E430F5" w14:textId="4F024381">
      <w:pPr>
        <w:spacing w:before="60"/>
        <w:jc w:val="right"/>
        <w:rPr>
          <w:b/>
          <w:sz w:val="24"/>
        </w:rPr>
      </w:pPr>
      <w:r>
        <w:rPr>
          <w:b/>
          <w:sz w:val="24"/>
        </w:rPr>
        <w:t xml:space="preserve">Released:  </w:t>
      </w:r>
      <w:r w:rsidR="00874E2C">
        <w:rPr>
          <w:b/>
          <w:sz w:val="24"/>
        </w:rPr>
        <w:t xml:space="preserve">January </w:t>
      </w:r>
      <w:r w:rsidR="008A5641">
        <w:rPr>
          <w:b/>
          <w:sz w:val="24"/>
        </w:rPr>
        <w:t>28</w:t>
      </w:r>
      <w:r w:rsidR="00874E2C">
        <w:rPr>
          <w:b/>
          <w:sz w:val="24"/>
        </w:rPr>
        <w:t>, 2022</w:t>
      </w:r>
    </w:p>
    <w:p w:rsidR="00013A8B" w:rsidP="00013A8B" w14:paraId="2B371646" w14:textId="77777777">
      <w:pPr>
        <w:jc w:val="right"/>
        <w:rPr>
          <w:sz w:val="24"/>
        </w:rPr>
      </w:pPr>
    </w:p>
    <w:p w:rsidR="00013A8B" w:rsidRPr="00B20363" w:rsidP="00013A8B" w14:paraId="7B5E4B3A" w14:textId="6D9CF9A6">
      <w:pPr>
        <w:spacing w:after="240"/>
        <w:jc w:val="center"/>
        <w:rPr>
          <w:rFonts w:ascii="Times New Roman Bold" w:hAnsi="Times New Roman Bold"/>
          <w:b/>
          <w:caps/>
          <w:sz w:val="24"/>
        </w:rPr>
      </w:pPr>
      <w:r w:rsidRPr="001B3CB8">
        <w:rPr>
          <w:rFonts w:ascii="Times New Roman Bold" w:hAnsi="Times New Roman Bold"/>
          <w:b/>
          <w:caps/>
          <w:sz w:val="24"/>
        </w:rPr>
        <w:t>nWise</w:t>
      </w:r>
      <w:r>
        <w:rPr>
          <w:rFonts w:ascii="Times New Roman Bold" w:hAnsi="Times New Roman Bold"/>
          <w:b/>
          <w:caps/>
          <w:sz w:val="24"/>
        </w:rPr>
        <w:t xml:space="preserve"> AB approved to access the TRS Numbering directory as a qualified direct video entity</w:t>
      </w:r>
    </w:p>
    <w:p w:rsidR="00013A8B" w:rsidP="00013A8B" w14:paraId="6B78DB11" w14:textId="77777777">
      <w:pPr>
        <w:jc w:val="center"/>
        <w:rPr>
          <w:b/>
          <w:sz w:val="24"/>
        </w:rPr>
      </w:pPr>
      <w:r>
        <w:rPr>
          <w:b/>
          <w:sz w:val="24"/>
        </w:rPr>
        <w:t>CG DOCKET NOS. 03-123 &amp; 10-51</w:t>
      </w:r>
    </w:p>
    <w:p w:rsidR="00262796" w:rsidP="00262796" w14:paraId="167903B4" w14:textId="77777777">
      <w:pPr>
        <w:rPr>
          <w:sz w:val="24"/>
        </w:rPr>
      </w:pPr>
    </w:p>
    <w:p w:rsidR="00262796" w:rsidRPr="00667BB6" w:rsidP="00262796" w14:paraId="3B8FD2DA" w14:textId="32E90AF8">
      <w:pPr>
        <w:spacing w:after="120"/>
        <w:ind w:firstLine="720"/>
      </w:pPr>
      <w:r w:rsidRPr="00667BB6">
        <w:t>The Consumer and Governmental Affairs Bureau (Bureau)</w:t>
      </w:r>
      <w:r>
        <w:t xml:space="preserve"> of the Federal Communications Commission (Commission)</w:t>
      </w:r>
      <w:r w:rsidRPr="00667BB6">
        <w:t xml:space="preserve"> </w:t>
      </w:r>
      <w:r>
        <w:t>approves the application of</w:t>
      </w:r>
      <w:r w:rsidRPr="00667BB6">
        <w:t xml:space="preserve"> </w:t>
      </w:r>
      <w:r w:rsidR="001B3CB8">
        <w:t>nWise AB</w:t>
      </w:r>
      <w:r w:rsidRPr="00667BB6">
        <w:t xml:space="preserve"> (</w:t>
      </w:r>
      <w:r w:rsidR="001B3CB8">
        <w:t>nWise</w:t>
      </w:r>
      <w:r w:rsidRPr="00667BB6">
        <w:t xml:space="preserve">) </w:t>
      </w:r>
      <w:r>
        <w:t>for access to the Telecommunications Relay Services (TRS) Numbering Directory</w:t>
      </w:r>
      <w:r w:rsidR="00037E28">
        <w:t xml:space="preserve"> (Directory)</w:t>
      </w:r>
      <w:r>
        <w:t xml:space="preserve"> as a Qualified Direct Video Entity,</w:t>
      </w:r>
      <w:r w:rsidRPr="00667BB6">
        <w:t xml:space="preserve"> </w:t>
      </w:r>
      <w:r>
        <w:t>effective immediately.</w:t>
      </w:r>
      <w:r>
        <w:rPr>
          <w:rStyle w:val="FootnoteReference"/>
        </w:rPr>
        <w:footnoteReference w:id="3"/>
      </w:r>
      <w:r>
        <w:t xml:space="preserve">  As discussed below, we find that </w:t>
      </w:r>
      <w:r w:rsidR="00E637FF">
        <w:t>nWise</w:t>
      </w:r>
      <w:r>
        <w:t xml:space="preserve"> demonstrates a legitimate need for access to the TRS Numbering Directory and an awareness of its regulatory obligations</w:t>
      </w:r>
      <w:r w:rsidRPr="00667BB6">
        <w:t>.</w:t>
      </w:r>
      <w:r>
        <w:rPr>
          <w:vertAlign w:val="superscript"/>
        </w:rPr>
        <w:footnoteReference w:id="4"/>
      </w:r>
      <w:r w:rsidRPr="00667BB6">
        <w:t xml:space="preserve"> </w:t>
      </w:r>
    </w:p>
    <w:p w:rsidR="00262796" w:rsidP="00262796" w14:paraId="1798D375" w14:textId="11079EC2">
      <w:pPr>
        <w:spacing w:after="120"/>
        <w:ind w:firstLine="720"/>
      </w:pPr>
      <w:r w:rsidRPr="00C21B74">
        <w:rPr>
          <w:i/>
          <w:iCs/>
        </w:rPr>
        <w:t>Background</w:t>
      </w:r>
      <w:r w:rsidRPr="00A650FA">
        <w:t xml:space="preserve">.  </w:t>
      </w:r>
      <w:r w:rsidR="00037E28">
        <w:t>In</w:t>
      </w:r>
      <w:r w:rsidRPr="00667BB6" w:rsidR="00037E28">
        <w:t xml:space="preserve"> </w:t>
      </w:r>
      <w:r w:rsidR="00037E28">
        <w:t>2019</w:t>
      </w:r>
      <w:r w:rsidRPr="00667BB6" w:rsidR="00037E28">
        <w:t>,</w:t>
      </w:r>
      <w:r w:rsidR="00037E28">
        <w:t xml:space="preserve"> to enable more effective direct video communication using American Sign Language (ASL) between consumers with hearing or speech disabilities and customer support call centers, </w:t>
      </w:r>
      <w:r w:rsidRPr="00667BB6" w:rsidR="00037E28">
        <w:t xml:space="preserve">the Commission modified its rules to </w:t>
      </w:r>
      <w:r w:rsidR="00037E28">
        <w:t>allow qualifying entities to seek certification for access to the Directory.</w:t>
      </w:r>
      <w:r>
        <w:rPr>
          <w:rStyle w:val="FootnoteReference"/>
        </w:rPr>
        <w:footnoteReference w:id="5"/>
      </w:r>
      <w:r w:rsidR="00037E28">
        <w:t xml:space="preserve">  Such Directory access, which is available to a “Qualified Direct Video Entity,”</w:t>
      </w:r>
      <w:r>
        <w:rPr>
          <w:rStyle w:val="FootnoteReference"/>
        </w:rPr>
        <w:footnoteReference w:id="6"/>
      </w:r>
      <w:r w:rsidR="00037E28">
        <w:t xml:space="preserve"> facilitates the routing of direct video calls between VRS users and customer support call centers</w:t>
      </w:r>
      <w:r w:rsidRPr="00667BB6" w:rsidR="00037E28">
        <w:t>.</w:t>
      </w:r>
      <w:r>
        <w:rPr>
          <w:vertAlign w:val="superscript"/>
        </w:rPr>
        <w:footnoteReference w:id="7"/>
      </w:r>
    </w:p>
    <w:p w:rsidR="00262796" w:rsidRPr="002F3F64" w:rsidP="00262796" w14:paraId="5CF4F64F" w14:textId="52183001">
      <w:pPr>
        <w:spacing w:after="120"/>
        <w:ind w:firstLine="720"/>
      </w:pPr>
      <w:r>
        <w:br w:type="page"/>
      </w:r>
      <w:r w:rsidRPr="002F3F64">
        <w:t xml:space="preserve">On </w:t>
      </w:r>
      <w:r w:rsidR="00D50122">
        <w:t>December</w:t>
      </w:r>
      <w:r>
        <w:t xml:space="preserve"> </w:t>
      </w:r>
      <w:r w:rsidR="009F5413">
        <w:t>1</w:t>
      </w:r>
      <w:r w:rsidR="00D43887">
        <w:t>7</w:t>
      </w:r>
      <w:r>
        <w:t>, 2020</w:t>
      </w:r>
      <w:r w:rsidRPr="002F3F64">
        <w:t>,</w:t>
      </w:r>
      <w:r>
        <w:t xml:space="preserve"> </w:t>
      </w:r>
      <w:r w:rsidR="00D50122">
        <w:t>nWise</w:t>
      </w:r>
      <w:r>
        <w:t xml:space="preserve"> filed an application with the Bureau seeking access to the Director</w:t>
      </w:r>
      <w:r w:rsidRPr="00747697">
        <w:t>y</w:t>
      </w:r>
      <w:r>
        <w:t xml:space="preserve"> as a Qualified Direct Video Entity</w:t>
      </w:r>
      <w:r w:rsidRPr="00747697">
        <w:t>.</w:t>
      </w:r>
      <w:r>
        <w:rPr>
          <w:vertAlign w:val="superscript"/>
        </w:rPr>
        <w:footnoteReference w:id="8"/>
      </w:r>
      <w:r w:rsidRPr="00747697">
        <w:t xml:space="preserve"> </w:t>
      </w:r>
    </w:p>
    <w:p w:rsidR="00262796" w:rsidRPr="00667BB6" w:rsidP="00262796" w14:paraId="3C9A277D" w14:textId="74D450C2">
      <w:pPr>
        <w:spacing w:after="120"/>
        <w:ind w:firstLine="720"/>
      </w:pPr>
      <w:r>
        <w:rPr>
          <w:i/>
          <w:iCs/>
        </w:rPr>
        <w:t>nWise’s</w:t>
      </w:r>
      <w:r>
        <w:rPr>
          <w:i/>
          <w:iCs/>
        </w:rPr>
        <w:t xml:space="preserve"> Qualifications</w:t>
      </w:r>
      <w:r w:rsidRPr="00D648AE">
        <w:t>.</w:t>
      </w:r>
      <w:r w:rsidRPr="00A650FA">
        <w:t xml:space="preserve">  </w:t>
      </w:r>
      <w:r w:rsidR="009B426A">
        <w:t>The Commission may approve an application for Directory access if the applicant</w:t>
      </w:r>
      <w:r w:rsidRPr="00667BB6" w:rsidR="009B426A">
        <w:t xml:space="preserve"> </w:t>
      </w:r>
      <w:r w:rsidR="009B426A">
        <w:t>demonstrates a legitimate need for such access and an awareness of its regulatory obligations</w:t>
      </w:r>
      <w:r w:rsidRPr="00667BB6" w:rsidR="009B426A">
        <w:t>.</w:t>
      </w:r>
      <w:r>
        <w:rPr>
          <w:vertAlign w:val="superscript"/>
        </w:rPr>
        <w:footnoteReference w:id="9"/>
      </w:r>
      <w:r w:rsidRPr="00667BB6" w:rsidR="009B426A">
        <w:t xml:space="preserve">  </w:t>
      </w:r>
      <w:r w:rsidR="009B426A">
        <w:t>These obligations include compliance with the rules and regulations governing VRS providers’ access to use of the Directory, instructions of the TRS Numbering administrator, and applicable standards pertaining to privacy, security, reliability, and interoperability.</w:t>
      </w:r>
      <w:r>
        <w:rPr>
          <w:rStyle w:val="FootnoteReference"/>
        </w:rPr>
        <w:footnoteReference w:id="10"/>
      </w:r>
      <w:r w:rsidR="009B426A">
        <w:t xml:space="preserve">  </w:t>
      </w:r>
    </w:p>
    <w:p w:rsidR="00262796" w:rsidP="00262796" w14:paraId="00E9CABE" w14:textId="3B1CC4D2">
      <w:pPr>
        <w:spacing w:after="120"/>
        <w:ind w:firstLine="720"/>
      </w:pPr>
      <w:r>
        <w:t xml:space="preserve">We </w:t>
      </w:r>
      <w:r w:rsidRPr="00017FD1">
        <w:t xml:space="preserve">approve </w:t>
      </w:r>
      <w:r w:rsidR="00161BDE">
        <w:t>nWise’s</w:t>
      </w:r>
      <w:r w:rsidRPr="00017FD1">
        <w:t xml:space="preserve"> application for access to the Directory.  </w:t>
      </w:r>
      <w:r w:rsidR="00161BDE">
        <w:t>nWise</w:t>
      </w:r>
      <w:r>
        <w:t xml:space="preserve"> has provided the following information required by our rules: </w:t>
      </w:r>
      <w:r w:rsidRPr="00667BB6">
        <w:t xml:space="preserve"> </w:t>
      </w:r>
      <w:r w:rsidRPr="00667BB6" w:rsidR="009B426A">
        <w:t>(1)</w:t>
      </w:r>
      <w:r w:rsidR="009B426A">
        <w:t xml:space="preserve"> the applicant’s name, address, telephone number, and email address; (2) a description of the service to be provided</w:t>
      </w:r>
      <w:r w:rsidRPr="00667BB6" w:rsidR="009B426A">
        <w:t>; (</w:t>
      </w:r>
      <w:r w:rsidR="009B426A">
        <w:t>3</w:t>
      </w:r>
      <w:r w:rsidRPr="00667BB6" w:rsidR="009B426A">
        <w:t xml:space="preserve">) </w:t>
      </w:r>
      <w:r w:rsidR="009B426A">
        <w:t>an acknowledgment that Directory access is conditional on compliance with applicable Commission rules, obligations, and standards</w:t>
      </w:r>
      <w:r w:rsidRPr="00667BB6" w:rsidR="009B426A">
        <w:t>;</w:t>
      </w:r>
      <w:r w:rsidR="009B426A">
        <w:t xml:space="preserve"> (4) contact information for personnel responsible for such compliance; and (5) certification that the applicant’s description of service meets the definition of direct video customer support and that the information provided is accurate and complete</w:t>
      </w:r>
      <w:r>
        <w:t>.</w:t>
      </w:r>
      <w:r>
        <w:rPr>
          <w:rStyle w:val="FootnoteReference"/>
        </w:rPr>
        <w:footnoteReference w:id="11"/>
      </w:r>
      <w:r w:rsidRPr="00667BB6">
        <w:t xml:space="preserve"> </w:t>
      </w:r>
      <w:r>
        <w:t xml:space="preserve"> This information and other material provided in the application sufficiently demonstrate </w:t>
      </w:r>
      <w:r w:rsidR="0093275B">
        <w:t>nWise’s</w:t>
      </w:r>
      <w:r>
        <w:t xml:space="preserve"> legitimate need to access the Directory and its awareness of its regulatory obligations.</w:t>
      </w:r>
      <w:r>
        <w:rPr>
          <w:rStyle w:val="FootnoteReference"/>
        </w:rPr>
        <w:footnoteReference w:id="12"/>
      </w:r>
      <w:r w:rsidR="009B426A">
        <w:t xml:space="preserve"> </w:t>
      </w:r>
      <w:r>
        <w:t xml:space="preserve"> </w:t>
      </w:r>
      <w:r w:rsidRPr="00667BB6">
        <w:t xml:space="preserve">This </w:t>
      </w:r>
      <w:r>
        <w:t xml:space="preserve">authorization </w:t>
      </w:r>
      <w:r w:rsidRPr="00667BB6">
        <w:t xml:space="preserve">shall remain in effect </w:t>
      </w:r>
      <w:r>
        <w:t>until terminated pursuant to section 64.613(c)(3)</w:t>
      </w:r>
      <w:r w:rsidR="007E43B9">
        <w:t xml:space="preserve"> </w:t>
      </w:r>
      <w:r w:rsidR="0028141C">
        <w:t>of the Commission’s rules</w:t>
      </w:r>
      <w:r w:rsidRPr="00667BB6">
        <w:t>.</w:t>
      </w:r>
      <w:r>
        <w:rPr>
          <w:vertAlign w:val="superscript"/>
        </w:rPr>
        <w:footnoteReference w:id="13"/>
      </w:r>
      <w:r w:rsidRPr="00667BB6">
        <w:t xml:space="preserve">  </w:t>
      </w:r>
    </w:p>
    <w:p w:rsidR="00262796" w:rsidRPr="00667BB6" w:rsidP="00262796" w14:paraId="241396D1" w14:textId="77777777">
      <w:pPr>
        <w:spacing w:after="120"/>
      </w:pPr>
      <w:r w:rsidRPr="00667BB6">
        <w:tab/>
      </w:r>
      <w:r w:rsidRPr="00C21B74">
        <w:rPr>
          <w:i/>
          <w:iCs/>
        </w:rPr>
        <w:t>People with Disabilities</w:t>
      </w:r>
      <w:r>
        <w:t>.</w:t>
      </w:r>
      <w:r w:rsidRPr="00667BB6">
        <w:t xml:space="preserve">  To request materials in accessible formats</w:t>
      </w:r>
      <w:r>
        <w:t xml:space="preserve"> for people with disabilities</w:t>
      </w:r>
      <w:r w:rsidRPr="00667BB6">
        <w:t xml:space="preserve"> (</w:t>
      </w:r>
      <w:r>
        <w:t>B</w:t>
      </w:r>
      <w:r w:rsidRPr="00667BB6">
        <w:t xml:space="preserve">raille, large print, electronic files, audio format), send an e-mail to </w:t>
      </w:r>
      <w:hyperlink r:id="rId5" w:history="1">
        <w:r w:rsidRPr="00667BB6">
          <w:rPr>
            <w:rStyle w:val="Hyperlink"/>
          </w:rPr>
          <w:t>fcc504@fcc.gov</w:t>
        </w:r>
      </w:hyperlink>
      <w:r w:rsidRPr="00667BB6">
        <w:t xml:space="preserve"> or call the Bureau at 202-418-0530 (voice)</w:t>
      </w:r>
      <w:r>
        <w:t>.</w:t>
      </w:r>
      <w:r w:rsidRPr="00667BB6">
        <w:t xml:space="preserve">  </w:t>
      </w:r>
    </w:p>
    <w:p w:rsidR="00BE2CE2" w:rsidP="00262796" w14:paraId="7FD90E6D" w14:textId="77777777">
      <w:pPr>
        <w:spacing w:after="120"/>
      </w:pPr>
      <w:r w:rsidRPr="00667BB6">
        <w:tab/>
      </w:r>
      <w:bookmarkStart w:id="0" w:name="_Hlk58603727"/>
    </w:p>
    <w:p w:rsidR="00262796" w:rsidRPr="00667BB6" w:rsidP="00BE2CE2" w14:paraId="1E8DA7D2" w14:textId="450B6A3A">
      <w:pPr>
        <w:spacing w:after="120"/>
        <w:ind w:firstLine="720"/>
      </w:pPr>
      <w:r>
        <w:br w:type="page"/>
      </w:r>
      <w:r w:rsidRPr="00C21B74">
        <w:rPr>
          <w:i/>
          <w:iCs/>
        </w:rPr>
        <w:t>Additional Information</w:t>
      </w:r>
      <w:r w:rsidRPr="00667BB6">
        <w:t>.  For additional information</w:t>
      </w:r>
      <w:r>
        <w:t xml:space="preserve"> regarding this Notice</w:t>
      </w:r>
      <w:r w:rsidRPr="00667BB6">
        <w:t xml:space="preserve">, please contact </w:t>
      </w:r>
      <w:r w:rsidR="00ED081C">
        <w:t>Michael Scott</w:t>
      </w:r>
      <w:r w:rsidRPr="00667BB6">
        <w:t>, Disability Rights Office, Consumer and Governmental Affairs Bureau, at (202) 418-</w:t>
      </w:r>
      <w:r w:rsidR="00ED081C">
        <w:t>1264</w:t>
      </w:r>
      <w:r w:rsidRPr="00667BB6">
        <w:t>, or email at</w:t>
      </w:r>
      <w:r>
        <w:t xml:space="preserve"> </w:t>
      </w:r>
      <w:hyperlink r:id="rId6" w:history="1">
        <w:r w:rsidRPr="00C01F8C" w:rsidR="008E4F60">
          <w:rPr>
            <w:rStyle w:val="Hyperlink"/>
          </w:rPr>
          <w:t>Michael.Scott@fcc.gov</w:t>
        </w:r>
      </w:hyperlink>
      <w:r>
        <w:t xml:space="preserve">. </w:t>
      </w:r>
    </w:p>
    <w:bookmarkEnd w:id="0"/>
    <w:p w:rsidR="0080449B" w:rsidRPr="0052588E" w:rsidP="0080449B" w14:paraId="2DBC5F2F" w14:textId="77777777">
      <w:pPr>
        <w:spacing w:after="120"/>
        <w:jc w:val="center"/>
        <w:rPr>
          <w:b/>
        </w:rPr>
      </w:pPr>
      <w:r>
        <w:rPr>
          <w:b/>
        </w:rPr>
        <w:t>- FCC-</w:t>
      </w:r>
    </w:p>
    <w:p w:rsidR="00930ECF" w:rsidRPr="00930ECF" w:rsidP="00F96F63" w14:paraId="3B6BE4BD"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24CD07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7E6B7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8E37C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63B4CA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7393" w14:paraId="2333BE87" w14:textId="77777777">
      <w:r>
        <w:separator/>
      </w:r>
    </w:p>
  </w:footnote>
  <w:footnote w:type="continuationSeparator" w:id="1">
    <w:p w:rsidR="00567393" w14:paraId="768A335C" w14:textId="77777777">
      <w:pPr>
        <w:rPr>
          <w:sz w:val="20"/>
        </w:rPr>
      </w:pPr>
      <w:r>
        <w:rPr>
          <w:sz w:val="20"/>
        </w:rPr>
        <w:t xml:space="preserve">(Continued from previous page)  </w:t>
      </w:r>
      <w:r>
        <w:rPr>
          <w:sz w:val="20"/>
        </w:rPr>
        <w:separator/>
      </w:r>
    </w:p>
  </w:footnote>
  <w:footnote w:type="continuationNotice" w:id="2">
    <w:p w:rsidR="00567393" w:rsidP="00910F12" w14:paraId="128EB684" w14:textId="77777777">
      <w:pPr>
        <w:jc w:val="right"/>
        <w:rPr>
          <w:sz w:val="20"/>
        </w:rPr>
      </w:pPr>
      <w:r>
        <w:rPr>
          <w:sz w:val="20"/>
        </w:rPr>
        <w:t>(continued….)</w:t>
      </w:r>
    </w:p>
  </w:footnote>
  <w:footnote w:id="3">
    <w:p w:rsidR="00262796" w:rsidRPr="00E64269" w:rsidP="00262796" w14:paraId="0A46DB3E" w14:textId="77777777">
      <w:pPr>
        <w:pStyle w:val="FootnoteText"/>
      </w:pPr>
      <w:r>
        <w:rPr>
          <w:rStyle w:val="FootnoteReference"/>
        </w:rPr>
        <w:footnoteRef/>
      </w:r>
      <w:r>
        <w:t xml:space="preserve"> </w:t>
      </w:r>
      <w:r w:rsidRPr="00C21B74">
        <w:rPr>
          <w:i/>
          <w:iCs/>
        </w:rPr>
        <w:t>See</w:t>
      </w:r>
      <w:r>
        <w:t xml:space="preserve"> 47 CFR § 1.102(b) (providing that non-hearing actions taken pursuant to delegated authority be effective upon release of the document with the full text of such action).</w:t>
      </w:r>
    </w:p>
  </w:footnote>
  <w:footnote w:id="4">
    <w:p w:rsidR="00262796" w:rsidP="00262796" w14:paraId="5B5591DE" w14:textId="563D3803">
      <w:pPr>
        <w:pStyle w:val="FootnoteText"/>
      </w:pPr>
      <w:r>
        <w:rPr>
          <w:rStyle w:val="FootnoteReference"/>
        </w:rPr>
        <w:footnoteRef/>
      </w:r>
      <w:r>
        <w:t xml:space="preserve"> </w:t>
      </w:r>
      <w:r w:rsidRPr="00915426" w:rsidR="00037E28">
        <w:rPr>
          <w:i/>
        </w:rPr>
        <w:t>See</w:t>
      </w:r>
      <w:r w:rsidR="00037E28">
        <w:rPr>
          <w:i/>
        </w:rPr>
        <w:t xml:space="preserve"> </w:t>
      </w:r>
      <w:r w:rsidRPr="00FA6F0F" w:rsidR="00470902">
        <w:rPr>
          <w:i/>
          <w:iCs/>
        </w:rPr>
        <w:t>id.</w:t>
      </w:r>
      <w:r w:rsidRPr="00915426" w:rsidR="00037E28">
        <w:t xml:space="preserve"> § 64.6</w:t>
      </w:r>
      <w:r w:rsidR="00037E28">
        <w:t>13</w:t>
      </w:r>
      <w:r w:rsidRPr="00915426" w:rsidR="00037E28">
        <w:t>(</w:t>
      </w:r>
      <w:r w:rsidR="00037E28">
        <w:t>c</w:t>
      </w:r>
      <w:r w:rsidRPr="00915426" w:rsidR="00037E28">
        <w:t>)(</w:t>
      </w:r>
      <w:r w:rsidR="00037E28">
        <w:t>2</w:t>
      </w:r>
      <w:r w:rsidRPr="00915426" w:rsidR="00037E28">
        <w:t xml:space="preserve">). </w:t>
      </w:r>
      <w:r w:rsidR="00037E28">
        <w:t xml:space="preserve"> The TRS Numbering Directory contains routing information for North American Numbering Plan telephone numbers assigned to video relay service (VRS) users and certain other video communication users.  </w:t>
      </w:r>
      <w:r w:rsidRPr="00FA6F0F" w:rsidR="004B65E5">
        <w:rPr>
          <w:i/>
          <w:iCs/>
        </w:rPr>
        <w:t>Id.</w:t>
      </w:r>
      <w:r w:rsidRPr="00FC1441" w:rsidR="00037E28">
        <w:t xml:space="preserve"> § 64.613</w:t>
      </w:r>
      <w:r w:rsidR="00037E28">
        <w:t>.</w:t>
      </w:r>
    </w:p>
  </w:footnote>
  <w:footnote w:id="5">
    <w:p w:rsidR="00037E28" w:rsidP="00037E28" w14:paraId="6C623265" w14:textId="77777777">
      <w:pPr>
        <w:pStyle w:val="FootnoteText"/>
      </w:pPr>
      <w:r>
        <w:rPr>
          <w:rStyle w:val="FootnoteReference"/>
        </w:rPr>
        <w:footnoteRef/>
      </w:r>
      <w:r>
        <w:t xml:space="preserve"> </w:t>
      </w:r>
      <w:r w:rsidRPr="00AD70EC">
        <w:rPr>
          <w:i/>
        </w:rPr>
        <w:t>Structure and Practices of the Video Relay Service Progra</w:t>
      </w:r>
      <w:r w:rsidRPr="00E64269">
        <w:rPr>
          <w:i/>
        </w:rPr>
        <w:t>m, Telecommunications Relay Services a</w:t>
      </w:r>
      <w:r>
        <w:rPr>
          <w:i/>
        </w:rPr>
        <w:t>n</w:t>
      </w:r>
      <w:r w:rsidRPr="00E64269">
        <w:rPr>
          <w:i/>
        </w:rPr>
        <w:t>d Speech-to-Speech Services for Individuals with Hearing and Speech Disabilities</w:t>
      </w:r>
      <w:r>
        <w:t>, CG Docket Nos. 10-51 and 03-123,</w:t>
      </w:r>
      <w:r w:rsidRPr="00AD70EC">
        <w:t xml:space="preserve"> </w:t>
      </w:r>
      <w:r>
        <w:t>Report and Order and Further Notice of Proposed Rulemaking, 34 FCC Rcd 3396, 3403, para. 11 (2019) (</w:t>
      </w:r>
      <w:r w:rsidRPr="00476E2F">
        <w:rPr>
          <w:i/>
          <w:iCs/>
        </w:rPr>
        <w:t xml:space="preserve">Direct Video </w:t>
      </w:r>
      <w:r>
        <w:rPr>
          <w:i/>
          <w:iCs/>
        </w:rPr>
        <w:t xml:space="preserve">Access </w:t>
      </w:r>
      <w:r w:rsidRPr="00476E2F">
        <w:rPr>
          <w:i/>
          <w:iCs/>
        </w:rPr>
        <w:t>Order</w:t>
      </w:r>
      <w:r w:rsidRPr="009E53B2">
        <w:t>).</w:t>
      </w:r>
      <w:r>
        <w:t xml:space="preserve">  </w:t>
      </w:r>
    </w:p>
  </w:footnote>
  <w:footnote w:id="6">
    <w:p w:rsidR="00037E28" w:rsidP="00037E28" w14:paraId="0E343632" w14:textId="111A6492">
      <w:pPr>
        <w:pStyle w:val="FootnoteText"/>
      </w:pPr>
      <w:r>
        <w:rPr>
          <w:rStyle w:val="FootnoteReference"/>
        </w:rPr>
        <w:footnoteRef/>
      </w:r>
      <w:r>
        <w:t xml:space="preserve"> A “Qualified Direct Video Entity” is an individual or entity that is approved by the Commission for access to the TRS Numbering Directory, that is engaged in direct video customer support, and that (1) is the end-user customer that has been assigned a telephone number used for direct video customer support calls or (2) is the designee of such entity.  </w:t>
      </w:r>
      <w:r w:rsidRPr="00796D50">
        <w:t>47</w:t>
      </w:r>
      <w:r w:rsidRPr="00915426">
        <w:t xml:space="preserve"> </w:t>
      </w:r>
      <w:r>
        <w:t>CFR</w:t>
      </w:r>
      <w:r w:rsidRPr="00915426">
        <w:t xml:space="preserve"> § 64.60</w:t>
      </w:r>
      <w:r>
        <w:t>1</w:t>
      </w:r>
      <w:r w:rsidRPr="00915426">
        <w:t>(</w:t>
      </w:r>
      <w:r>
        <w:t>a</w:t>
      </w:r>
      <w:r w:rsidRPr="00915426">
        <w:t>)(</w:t>
      </w:r>
      <w:r>
        <w:t>34</w:t>
      </w:r>
      <w:r w:rsidRPr="00915426">
        <w:t>).</w:t>
      </w:r>
      <w:r>
        <w:t xml:space="preserve"> </w:t>
      </w:r>
      <w:r>
        <w:rPr>
          <w:i/>
          <w:iCs/>
        </w:rPr>
        <w:t xml:space="preserve"> </w:t>
      </w:r>
      <w:r>
        <w:t>“Direct video customer support,” in turn, is a “telephone customer support operation that enables callers with hearing or speech disabilities to engage in real-time direct video communication in ASL with ASL speakers in a call center operation</w:t>
      </w:r>
      <w:r w:rsidRPr="00915426">
        <w:t>.</w:t>
      </w:r>
      <w:r>
        <w:t>”</w:t>
      </w:r>
      <w:r w:rsidRPr="00915426">
        <w:t xml:space="preserve">  </w:t>
      </w:r>
      <w:r w:rsidRPr="00FA6F0F" w:rsidR="00600835">
        <w:rPr>
          <w:i/>
          <w:iCs/>
        </w:rPr>
        <w:t>Id.</w:t>
      </w:r>
      <w:r w:rsidRPr="00FA6F0F">
        <w:rPr>
          <w:i/>
          <w:iCs/>
        </w:rPr>
        <w:t xml:space="preserve"> </w:t>
      </w:r>
      <w:r w:rsidRPr="00915426">
        <w:t>§ 64.60</w:t>
      </w:r>
      <w:r>
        <w:t>1</w:t>
      </w:r>
      <w:r w:rsidRPr="00915426">
        <w:t>(</w:t>
      </w:r>
      <w:r>
        <w:t>a</w:t>
      </w:r>
      <w:r w:rsidRPr="00915426">
        <w:t>)(</w:t>
      </w:r>
      <w:r>
        <w:t>15</w:t>
      </w:r>
      <w:r w:rsidRPr="00915426">
        <w:t>).</w:t>
      </w:r>
    </w:p>
  </w:footnote>
  <w:footnote w:id="7">
    <w:p w:rsidR="00037E28" w:rsidRPr="00476E2F" w:rsidP="00037E28" w14:paraId="040FC60E" w14:textId="7B6F6206">
      <w:pPr>
        <w:pStyle w:val="FootnoteText"/>
        <w:rPr>
          <w:i/>
          <w:iCs/>
        </w:rPr>
      </w:pPr>
      <w:r>
        <w:rPr>
          <w:rStyle w:val="FootnoteReference"/>
        </w:rPr>
        <w:footnoteRef/>
      </w:r>
      <w:r>
        <w:t xml:space="preserve"> </w:t>
      </w:r>
      <w:r w:rsidRPr="00476E2F">
        <w:rPr>
          <w:i/>
          <w:iCs/>
        </w:rPr>
        <w:t xml:space="preserve">Direct Video </w:t>
      </w:r>
      <w:r>
        <w:rPr>
          <w:i/>
          <w:iCs/>
        </w:rPr>
        <w:t xml:space="preserve">Access </w:t>
      </w:r>
      <w:r w:rsidRPr="00476E2F">
        <w:rPr>
          <w:i/>
          <w:iCs/>
        </w:rPr>
        <w:t>Order</w:t>
      </w:r>
      <w:r>
        <w:t>, 34 FCC Rcd at 3396</w:t>
      </w:r>
      <w:r w:rsidR="008840A3">
        <w:t xml:space="preserve">, </w:t>
      </w:r>
      <w:r w:rsidR="00F24022">
        <w:t>para. 1</w:t>
      </w:r>
      <w:r>
        <w:t xml:space="preserve">; </w:t>
      </w:r>
      <w:r>
        <w:rPr>
          <w:i/>
        </w:rPr>
        <w:t>see also</w:t>
      </w:r>
      <w:r w:rsidRPr="0056047B">
        <w:t xml:space="preserve"> 47</w:t>
      </w:r>
      <w:r w:rsidRPr="005B5E73">
        <w:t xml:space="preserve"> </w:t>
      </w:r>
      <w:r>
        <w:t>CFR</w:t>
      </w:r>
      <w:r w:rsidRPr="005B5E73">
        <w:t xml:space="preserve"> § 64.6</w:t>
      </w:r>
      <w:r>
        <w:t xml:space="preserve">13(c)(1).  </w:t>
      </w:r>
      <w:r w:rsidRPr="00FB667D">
        <w:t xml:space="preserve">These rules became effective October 23, 2020.  Federal Communications Commission, </w:t>
      </w:r>
      <w:r w:rsidRPr="00FB667D">
        <w:rPr>
          <w:i/>
          <w:iCs/>
        </w:rPr>
        <w:t>Improving Video Relay Service and Direct Video Calling</w:t>
      </w:r>
      <w:r w:rsidRPr="00FB667D">
        <w:t xml:space="preserve">; </w:t>
      </w:r>
      <w:r w:rsidRPr="00FB667D">
        <w:rPr>
          <w:i/>
          <w:iCs/>
        </w:rPr>
        <w:t>Implementing Kari’s Law and Section 506 of RAY BAUM’S Act</w:t>
      </w:r>
      <w:r w:rsidRPr="00FB667D">
        <w:t xml:space="preserve">; </w:t>
      </w:r>
      <w:r w:rsidRPr="00FB667D">
        <w:rPr>
          <w:i/>
          <w:iCs/>
        </w:rPr>
        <w:t>Inquiry Concerning 911 Access, Routing and Location in Enterprise Communications Systems</w:t>
      </w:r>
      <w:r w:rsidRPr="00FB667D">
        <w:t xml:space="preserve">; </w:t>
      </w:r>
      <w:r w:rsidRPr="00FB667D">
        <w:rPr>
          <w:i/>
          <w:iCs/>
        </w:rPr>
        <w:t>Amending the Definition of Interconnected VoIP Service; Video Relay Service Call Handling</w:t>
      </w:r>
      <w:r w:rsidRPr="00FB667D">
        <w:t>, 85 FR 67447 (Oct. 23, 2020).</w:t>
      </w:r>
      <w:r w:rsidRPr="00FB667D" w:rsidR="00874E2C">
        <w:t xml:space="preserve"> </w:t>
      </w:r>
    </w:p>
  </w:footnote>
  <w:footnote w:id="8">
    <w:p w:rsidR="00215EF7" w:rsidRPr="005B3EF2" w:rsidP="00215EF7" w14:paraId="6BC3DA6C" w14:textId="44D99DFF">
      <w:pPr>
        <w:pStyle w:val="FootnoteText"/>
      </w:pPr>
      <w:r>
        <w:rPr>
          <w:rStyle w:val="FootnoteReference"/>
        </w:rPr>
        <w:footnoteRef/>
      </w:r>
      <w:r>
        <w:t xml:space="preserve"> </w:t>
      </w:r>
      <w:r w:rsidRPr="006F1AE3">
        <w:rPr>
          <w:iCs/>
        </w:rPr>
        <w:t xml:space="preserve">Direct Video Numbering Directory Access Application for </w:t>
      </w:r>
      <w:r w:rsidRPr="006F1AE3" w:rsidR="00D50122">
        <w:rPr>
          <w:iCs/>
        </w:rPr>
        <w:t>nWise AB</w:t>
      </w:r>
      <w:r w:rsidRPr="006F1AE3">
        <w:rPr>
          <w:iCs/>
        </w:rPr>
        <w:t>, CG Docket Nos. 10-51 and 03-123 (fil</w:t>
      </w:r>
      <w:r w:rsidRPr="006F1AE3" w:rsidR="006F1AE3">
        <w:rPr>
          <w:iCs/>
        </w:rPr>
        <w:t>ed Dec. 21, 202</w:t>
      </w:r>
      <w:r w:rsidR="002612DD">
        <w:rPr>
          <w:iCs/>
        </w:rPr>
        <w:t>0</w:t>
      </w:r>
      <w:r w:rsidRPr="006F1AE3" w:rsidR="006F1AE3">
        <w:rPr>
          <w:iCs/>
        </w:rPr>
        <w:t>),</w:t>
      </w:r>
      <w:r w:rsidR="006F1AE3">
        <w:rPr>
          <w:iCs/>
        </w:rPr>
        <w:t xml:space="preserve"> </w:t>
      </w:r>
      <w:hyperlink r:id="rId1" w:history="1">
        <w:r w:rsidRPr="00242079" w:rsidR="006F1AE3">
          <w:rPr>
            <w:rStyle w:val="Hyperlink"/>
            <w:iCs/>
          </w:rPr>
          <w:t>https://ecfsapi.fcc.gov/file/123057310230/nWise%20AB.pdf</w:t>
        </w:r>
      </w:hyperlink>
      <w:r w:rsidR="006F1AE3">
        <w:rPr>
          <w:iCs/>
        </w:rPr>
        <w:t xml:space="preserve">; </w:t>
      </w:r>
      <w:r w:rsidR="00037E28">
        <w:rPr>
          <w:i/>
        </w:rPr>
        <w:t xml:space="preserve">see also </w:t>
      </w:r>
      <w:r w:rsidR="00037E28">
        <w:rPr>
          <w:iCs/>
        </w:rPr>
        <w:t>Direct Video Numbering Directory Access Application Supplement for nWise, CG Docket Nos. 03-123 and 10-</w:t>
      </w:r>
      <w:r w:rsidRPr="00693CC4" w:rsidR="00037E28">
        <w:rPr>
          <w:iCs/>
        </w:rPr>
        <w:t>51 (</w:t>
      </w:r>
      <w:r w:rsidRPr="00ED081C" w:rsidR="00037E28">
        <w:rPr>
          <w:iCs/>
        </w:rPr>
        <w:t>filed Oct. 13, 2021</w:t>
      </w:r>
      <w:r w:rsidRPr="00693CC4" w:rsidR="00037E28">
        <w:rPr>
          <w:iCs/>
        </w:rPr>
        <w:t>)</w:t>
      </w:r>
      <w:r w:rsidR="00ED081C">
        <w:rPr>
          <w:iCs/>
        </w:rPr>
        <w:t xml:space="preserve"> </w:t>
      </w:r>
      <w:hyperlink r:id="rId2" w:history="1">
        <w:r w:rsidRPr="00C01F8C" w:rsidR="00ED081C">
          <w:rPr>
            <w:rStyle w:val="Hyperlink"/>
            <w:iCs/>
          </w:rPr>
          <w:t>https://ecfsapi.fcc.gov/file/1013101610482/nWise%20AB%20Direct%20Video%20Numbering%20Directory%20Access%20Application%20Supplement.pdf</w:t>
        </w:r>
      </w:hyperlink>
      <w:r w:rsidR="00ED081C">
        <w:rPr>
          <w:iCs/>
        </w:rPr>
        <w:t xml:space="preserve"> </w:t>
      </w:r>
      <w:r w:rsidRPr="00693CC4" w:rsidR="00037E28">
        <w:rPr>
          <w:iCs/>
        </w:rPr>
        <w:t>(</w:t>
      </w:r>
      <w:r w:rsidRPr="00693CC4" w:rsidR="009B426A">
        <w:rPr>
          <w:iCs/>
        </w:rPr>
        <w:t>nWise</w:t>
      </w:r>
      <w:r w:rsidR="009B426A">
        <w:rPr>
          <w:iCs/>
        </w:rPr>
        <w:t xml:space="preserve"> Application Supplement).</w:t>
      </w:r>
      <w:r w:rsidRPr="00AF1FA5">
        <w:rPr>
          <w:iCs/>
        </w:rPr>
        <w:t xml:space="preserve">  </w:t>
      </w:r>
      <w:r w:rsidR="00037E28">
        <w:t xml:space="preserve">Before the </w:t>
      </w:r>
      <w:r w:rsidRPr="00ED2A7C" w:rsidR="00037E28">
        <w:rPr>
          <w:i/>
          <w:iCs/>
        </w:rPr>
        <w:t xml:space="preserve">Direct Video </w:t>
      </w:r>
      <w:r w:rsidR="00037E28">
        <w:rPr>
          <w:i/>
          <w:iCs/>
        </w:rPr>
        <w:t>Access</w:t>
      </w:r>
      <w:r w:rsidRPr="00ED2A7C" w:rsidR="00037E28">
        <w:rPr>
          <w:i/>
          <w:iCs/>
        </w:rPr>
        <w:t xml:space="preserve"> Order</w:t>
      </w:r>
      <w:r w:rsidR="00037E28">
        <w:t xml:space="preserve"> became effective, nWise sought a waiver of certain rules to allow it to have Directory access</w:t>
      </w:r>
      <w:r w:rsidRPr="00D43887">
        <w:t xml:space="preserve">.  </w:t>
      </w:r>
      <w:r w:rsidRPr="00D43887" w:rsidR="00D43887">
        <w:t>nWise</w:t>
      </w:r>
      <w:r w:rsidRPr="00D43887">
        <w:t xml:space="preserve"> Petition for Waiver of Sections 64.613(</w:t>
      </w:r>
      <w:r w:rsidRPr="00D43887" w:rsidR="00D43887">
        <w:t>a</w:t>
      </w:r>
      <w:r w:rsidRPr="00D43887">
        <w:t>)(1), 64.613(</w:t>
      </w:r>
      <w:r w:rsidRPr="00D43887" w:rsidR="00D43887">
        <w:t>a</w:t>
      </w:r>
      <w:r w:rsidRPr="00D43887">
        <w:t>)(2), 64.613(</w:t>
      </w:r>
      <w:r w:rsidRPr="00D43887" w:rsidR="00D43887">
        <w:t>a</w:t>
      </w:r>
      <w:r w:rsidRPr="00D43887">
        <w:t>)(4), 64.613(</w:t>
      </w:r>
      <w:r w:rsidRPr="00D43887" w:rsidR="00D43887">
        <w:t>b</w:t>
      </w:r>
      <w:r w:rsidRPr="00D43887">
        <w:t>)(2) and 64.623(</w:t>
      </w:r>
      <w:r w:rsidRPr="00D43887" w:rsidR="00D43887">
        <w:t>c</w:t>
      </w:r>
      <w:r w:rsidRPr="00D43887">
        <w:t>) of the Commission’s Regulations</w:t>
      </w:r>
      <w:r w:rsidRPr="00D43887" w:rsidR="00D43887">
        <w:t xml:space="preserve"> and Request for Declaratory Ruling Authorizing Access to the TRS Numbering Directory for the Provision of Direct Video Services and other Point-to-Point Communications Solutions for the Deaf Community</w:t>
      </w:r>
      <w:r w:rsidRPr="00D43887">
        <w:t xml:space="preserve">, CG Docket Nos. 10-51 and 03-123 (filed </w:t>
      </w:r>
      <w:r w:rsidRPr="00D43887" w:rsidR="00D43887">
        <w:t>March</w:t>
      </w:r>
      <w:r w:rsidRPr="00D43887">
        <w:t xml:space="preserve"> </w:t>
      </w:r>
      <w:r w:rsidRPr="00D43887" w:rsidR="00D43887">
        <w:t>1</w:t>
      </w:r>
      <w:r w:rsidRPr="00D43887">
        <w:t>, 201</w:t>
      </w:r>
      <w:r w:rsidRPr="00D43887" w:rsidR="00D43887">
        <w:t>9</w:t>
      </w:r>
      <w:r w:rsidRPr="00D43887">
        <w:t xml:space="preserve">), </w:t>
      </w:r>
      <w:hyperlink r:id="rId3" w:history="1">
        <w:r w:rsidRPr="007A1A02" w:rsidR="009B426A">
          <w:rPr>
            <w:rStyle w:val="Hyperlink"/>
          </w:rPr>
          <w:t>https://ecfsapi.fcc.gov/file/103010602720734/nWise%20AB%20Rule%20Waiver%20Petition%20for%20Access%20to%20TRS%20Numbering%20Directory.pdf</w:t>
        </w:r>
      </w:hyperlink>
      <w:r w:rsidRPr="00D43887" w:rsidR="00D43887">
        <w:t xml:space="preserve"> </w:t>
      </w:r>
      <w:r w:rsidRPr="00D43887">
        <w:t>(</w:t>
      </w:r>
      <w:r w:rsidRPr="00D43887" w:rsidR="00D43887">
        <w:t>nWise</w:t>
      </w:r>
      <w:r w:rsidRPr="00D43887">
        <w:t xml:space="preserve"> Petition for Waiver).  </w:t>
      </w:r>
      <w:r>
        <w:t xml:space="preserve">On December 17, 2020, nWise withdrew its Petition for Waiver stating that the effectiveness of the </w:t>
      </w:r>
      <w:r>
        <w:rPr>
          <w:i/>
          <w:iCs/>
        </w:rPr>
        <w:t xml:space="preserve">Direct Video Access Order </w:t>
      </w:r>
      <w:r>
        <w:t>“moot</w:t>
      </w:r>
      <w:r w:rsidR="00693CC4">
        <w:t>[s]</w:t>
      </w:r>
      <w:r>
        <w:t xml:space="preserve"> the need for [] relief.”  </w:t>
      </w:r>
      <w:r w:rsidR="00717C65">
        <w:t xml:space="preserve">nWise Petition for Waiver Withdrawal Request, CG Docket Nos. 10-51 and 03-123 (filed Dec. 17, 2020), </w:t>
      </w:r>
      <w:hyperlink r:id="rId4" w:history="1">
        <w:r w:rsidRPr="007A1A02" w:rsidR="009B426A">
          <w:rPr>
            <w:rStyle w:val="Hyperlink"/>
          </w:rPr>
          <w:t>https://ecfsapi.fcc.gov/file/1217153845554/nWise%20AB%20Petition%20for%20Waiver%20Withdrawal%20Request.pdf</w:t>
        </w:r>
      </w:hyperlink>
      <w:r w:rsidR="00A020A3">
        <w:t xml:space="preserve">. </w:t>
      </w:r>
    </w:p>
  </w:footnote>
  <w:footnote w:id="9">
    <w:p w:rsidR="009B426A" w:rsidRPr="00CD699F" w:rsidP="009B426A" w14:paraId="102B144C" w14:textId="77777777">
      <w:pPr>
        <w:spacing w:after="120"/>
        <w:rPr>
          <w:sz w:val="20"/>
        </w:rPr>
      </w:pPr>
      <w:r w:rsidRPr="00374619">
        <w:rPr>
          <w:rStyle w:val="FootnoteReference"/>
        </w:rPr>
        <w:footnoteRef/>
      </w:r>
      <w:r w:rsidRPr="00374619">
        <w:rPr>
          <w:sz w:val="20"/>
        </w:rPr>
        <w:t xml:space="preserve"> </w:t>
      </w:r>
      <w:r w:rsidRPr="005A0835">
        <w:rPr>
          <w:sz w:val="20"/>
        </w:rPr>
        <w:t xml:space="preserve">47 CFR </w:t>
      </w:r>
      <w:r w:rsidRPr="001F51F2">
        <w:rPr>
          <w:sz w:val="20"/>
        </w:rPr>
        <w:t>§ 64.613(c)(2);</w:t>
      </w:r>
      <w:r w:rsidRPr="00E64269">
        <w:rPr>
          <w:sz w:val="18"/>
          <w:szCs w:val="18"/>
        </w:rPr>
        <w:t xml:space="preserve"> </w:t>
      </w:r>
      <w:r w:rsidRPr="00C21B74">
        <w:rPr>
          <w:i/>
          <w:iCs/>
          <w:sz w:val="20"/>
        </w:rPr>
        <w:t xml:space="preserve">Direct Video </w:t>
      </w:r>
      <w:r>
        <w:rPr>
          <w:i/>
          <w:iCs/>
          <w:sz w:val="20"/>
        </w:rPr>
        <w:t>Access Order</w:t>
      </w:r>
      <w:r>
        <w:rPr>
          <w:sz w:val="20"/>
        </w:rPr>
        <w:t>, 34 FCC Rcd at 3404, para. 13.</w:t>
      </w:r>
    </w:p>
  </w:footnote>
  <w:footnote w:id="10">
    <w:p w:rsidR="009B426A" w:rsidRPr="005F7B17" w:rsidP="009B426A" w14:paraId="5FB657C9" w14:textId="77777777">
      <w:pPr>
        <w:spacing w:after="120"/>
        <w:rPr>
          <w:sz w:val="20"/>
        </w:rPr>
      </w:pPr>
      <w:r w:rsidRPr="005F7B17">
        <w:rPr>
          <w:rStyle w:val="FootnoteReference"/>
        </w:rPr>
        <w:footnoteRef/>
      </w:r>
      <w:r w:rsidRPr="005F7B17">
        <w:rPr>
          <w:sz w:val="20"/>
        </w:rPr>
        <w:t xml:space="preserve"> 47 CFR § 64.613(c)(5); </w:t>
      </w:r>
      <w:r w:rsidRPr="005F7B17">
        <w:rPr>
          <w:i/>
          <w:iCs/>
          <w:sz w:val="20"/>
        </w:rPr>
        <w:t>Direct Video Access Order</w:t>
      </w:r>
      <w:r w:rsidRPr="005F7B17">
        <w:rPr>
          <w:sz w:val="20"/>
        </w:rPr>
        <w:t>, 34 FCC Rcd at 3405, para. 16 &amp; n.58.</w:t>
      </w:r>
    </w:p>
  </w:footnote>
  <w:footnote w:id="11">
    <w:p w:rsidR="00262796" w:rsidRPr="005F7B17" w:rsidP="00262796" w14:paraId="551D21D8" w14:textId="1BF051F5">
      <w:pPr>
        <w:pStyle w:val="FootnoteText"/>
      </w:pPr>
      <w:r w:rsidRPr="005F7B17">
        <w:rPr>
          <w:rStyle w:val="FootnoteReference"/>
        </w:rPr>
        <w:footnoteRef/>
      </w:r>
      <w:r w:rsidRPr="005F7B17">
        <w:t xml:space="preserve"> </w:t>
      </w:r>
      <w:r w:rsidRPr="005F7B17" w:rsidR="00161BDE">
        <w:t xml:space="preserve">nWise </w:t>
      </w:r>
      <w:r w:rsidRPr="005F7B17">
        <w:t xml:space="preserve">Application at </w:t>
      </w:r>
      <w:r w:rsidRPr="005F7B17" w:rsidR="004B35C0">
        <w:t>3-</w:t>
      </w:r>
      <w:r w:rsidRPr="005F7B17" w:rsidR="0093275B">
        <w:t>6</w:t>
      </w:r>
      <w:r w:rsidRPr="005F7B17">
        <w:t>;</w:t>
      </w:r>
      <w:r w:rsidRPr="005F7B17" w:rsidR="005F7B17">
        <w:t xml:space="preserve"> nWise Application Supplement at 5-14;</w:t>
      </w:r>
      <w:r w:rsidRPr="005F7B17">
        <w:t xml:space="preserve"> 47 CFR § 64.613(c)(1).</w:t>
      </w:r>
    </w:p>
  </w:footnote>
  <w:footnote w:id="12">
    <w:p w:rsidR="009B426A" w:rsidRPr="005F7B17" w:rsidP="009B426A" w14:paraId="13A6B7C4" w14:textId="5B1793C4">
      <w:pPr>
        <w:pStyle w:val="FootnoteText"/>
        <w:rPr>
          <w:highlight w:val="yellow"/>
        </w:rPr>
      </w:pPr>
      <w:r w:rsidRPr="005F7B17">
        <w:rPr>
          <w:rStyle w:val="FootnoteReference"/>
        </w:rPr>
        <w:footnoteRef/>
      </w:r>
      <w:r w:rsidRPr="005F7B17">
        <w:t xml:space="preserve"> </w:t>
      </w:r>
      <w:r w:rsidRPr="005F7B17">
        <w:rPr>
          <w:i/>
          <w:iCs/>
        </w:rPr>
        <w:t>See</w:t>
      </w:r>
      <w:r w:rsidRPr="005F7B17">
        <w:t xml:space="preserve"> </w:t>
      </w:r>
      <w:r w:rsidRPr="005F7B17" w:rsidR="005F7B17">
        <w:t>nWise Application at 1-</w:t>
      </w:r>
      <w:r w:rsidR="00557A91">
        <w:t>3</w:t>
      </w:r>
      <w:r w:rsidRPr="005F7B17" w:rsidR="005F7B17">
        <w:t xml:space="preserve"> (providing detail on the service to be provided); </w:t>
      </w:r>
      <w:r w:rsidRPr="005F7B17" w:rsidR="005F7B17">
        <w:rPr>
          <w:i/>
          <w:iCs/>
        </w:rPr>
        <w:t xml:space="preserve">see also </w:t>
      </w:r>
      <w:r w:rsidRPr="005F7B17" w:rsidR="005F7B17">
        <w:t>nWise Application Supplement at 3-11</w:t>
      </w:r>
      <w:r w:rsidRPr="005F7B17">
        <w:t xml:space="preserve"> (detailing nWise’s history in providing support for and the development of direct video calling and listing applicable requirements and detailing its familiarity and prior experience with Commission rules and obligations).</w:t>
      </w:r>
    </w:p>
  </w:footnote>
  <w:footnote w:id="13">
    <w:p w:rsidR="00262796" w:rsidP="00262796" w14:paraId="288181CD" w14:textId="79214B9A">
      <w:pPr>
        <w:pStyle w:val="FootnoteText"/>
        <w:rPr>
          <w:i/>
        </w:rPr>
      </w:pPr>
      <w:r>
        <w:rPr>
          <w:rStyle w:val="FootnoteReference"/>
        </w:rPr>
        <w:footnoteRef/>
      </w:r>
      <w:r>
        <w:t xml:space="preserve"> </w:t>
      </w:r>
      <w:r w:rsidR="005F7B17">
        <w:t>47 CFR</w:t>
      </w:r>
      <w:r>
        <w:t xml:space="preserve"> § 64.613(c)(3)(i)-(iii).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AF7F858" w14:textId="6E42AB5A">
    <w:pPr>
      <w:tabs>
        <w:tab w:val="center" w:pos="4680"/>
        <w:tab w:val="right" w:pos="9360"/>
      </w:tabs>
    </w:pPr>
    <w:r w:rsidRPr="009838BC">
      <w:rPr>
        <w:b/>
      </w:rPr>
      <w:tab/>
    </w:r>
    <w:r w:rsidRPr="009838BC">
      <w:rPr>
        <w:b/>
      </w:rPr>
      <w:t>Federal Communications Commission</w:t>
    </w:r>
    <w:r w:rsidRPr="009838BC">
      <w:rPr>
        <w:b/>
      </w:rPr>
      <w:tab/>
    </w:r>
    <w:r w:rsidR="00EB0066">
      <w:rPr>
        <w:b/>
      </w:rPr>
      <w:t>DA 2</w:t>
    </w:r>
    <w:r w:rsidR="0051756A">
      <w:rPr>
        <w:b/>
      </w:rPr>
      <w:t>2-98</w:t>
    </w:r>
  </w:p>
  <w:p w:rsidR="009838BC" w:rsidRPr="009838BC" w:rsidP="009838BC" w14:paraId="25FF1D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7145BA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439B39C"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DE0AB8" w:rsidP="00DE0AB8" w14:paraId="1570DC31" w14:textId="77777777">
                <w:pPr>
                  <w:rPr>
                    <w:rFonts w:ascii="Arial" w:hAnsi="Arial"/>
                    <w:b/>
                    <w:snapToGrid/>
                  </w:rPr>
                </w:pPr>
                <w:r>
                  <w:rPr>
                    <w:rFonts w:ascii="Arial" w:hAnsi="Arial"/>
                    <w:b/>
                  </w:rPr>
                  <w:t>Federal Communications Commission</w:t>
                </w:r>
              </w:p>
              <w:p w:rsidR="00DE0AB8" w:rsidP="00DE0AB8" w14:paraId="25BC0C1C" w14:textId="77777777">
                <w:pPr>
                  <w:rPr>
                    <w:rFonts w:ascii="Arial" w:hAnsi="Arial"/>
                    <w:b/>
                  </w:rPr>
                </w:pPr>
                <w:r>
                  <w:rPr>
                    <w:rFonts w:ascii="Arial" w:hAnsi="Arial"/>
                    <w:b/>
                  </w:rPr>
                  <w:t>45 L Street NE</w:t>
                </w:r>
              </w:p>
              <w:p w:rsidR="009838BC" w:rsidP="00DE0AB8" w14:paraId="3A294C8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4AC3C1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846.4pt,56.7pt" to="6314.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246CA05C" w14:textId="77777777">
                <w:pPr>
                  <w:spacing w:before="40"/>
                  <w:jc w:val="right"/>
                  <w:rPr>
                    <w:rFonts w:ascii="Arial" w:hAnsi="Arial"/>
                    <w:b/>
                    <w:sz w:val="16"/>
                  </w:rPr>
                </w:pPr>
                <w:r>
                  <w:rPr>
                    <w:rFonts w:ascii="Arial" w:hAnsi="Arial"/>
                    <w:b/>
                    <w:sz w:val="16"/>
                  </w:rPr>
                  <w:t>News Media Information 202 / 418-0500</w:t>
                </w:r>
              </w:p>
              <w:p w:rsidR="009838BC" w:rsidP="009838BC" w14:paraId="7650A13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0E46ADBB" w14:textId="77777777">
                <w:pPr>
                  <w:jc w:val="right"/>
                </w:pPr>
                <w:r>
                  <w:rPr>
                    <w:rFonts w:ascii="Arial" w:hAnsi="Arial"/>
                    <w:b/>
                    <w:sz w:val="16"/>
                  </w:rPr>
                  <w:t>TTY: 1-888-835-5322</w:t>
                </w:r>
              </w:p>
            </w:txbxContent>
          </v:textbox>
        </v:shape>
      </w:pict>
    </w:r>
  </w:p>
  <w:p w:rsidR="006F7393" w:rsidRPr="009838BC" w:rsidP="009838BC" w14:paraId="7E8B199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FC1"/>
    <w:rsid w:val="000072CE"/>
    <w:rsid w:val="00013A8B"/>
    <w:rsid w:val="00017FD1"/>
    <w:rsid w:val="00021445"/>
    <w:rsid w:val="00036039"/>
    <w:rsid w:val="00037E28"/>
    <w:rsid w:val="00037F90"/>
    <w:rsid w:val="00065DD7"/>
    <w:rsid w:val="000875BF"/>
    <w:rsid w:val="00096D8C"/>
    <w:rsid w:val="000C0B65"/>
    <w:rsid w:val="000E1352"/>
    <w:rsid w:val="000E3D42"/>
    <w:rsid w:val="000E5884"/>
    <w:rsid w:val="00122BD5"/>
    <w:rsid w:val="00161BDE"/>
    <w:rsid w:val="001979D9"/>
    <w:rsid w:val="001B3CB8"/>
    <w:rsid w:val="001D6BCF"/>
    <w:rsid w:val="001E01CA"/>
    <w:rsid w:val="001F51F2"/>
    <w:rsid w:val="002060D9"/>
    <w:rsid w:val="00215EF7"/>
    <w:rsid w:val="00226822"/>
    <w:rsid w:val="00242079"/>
    <w:rsid w:val="00260594"/>
    <w:rsid w:val="002612DD"/>
    <w:rsid w:val="00262796"/>
    <w:rsid w:val="0028141C"/>
    <w:rsid w:val="00285017"/>
    <w:rsid w:val="002A2D2E"/>
    <w:rsid w:val="002F3F64"/>
    <w:rsid w:val="00311BD0"/>
    <w:rsid w:val="003175A8"/>
    <w:rsid w:val="00343749"/>
    <w:rsid w:val="00357D50"/>
    <w:rsid w:val="00371BD4"/>
    <w:rsid w:val="00374619"/>
    <w:rsid w:val="00374996"/>
    <w:rsid w:val="003925DC"/>
    <w:rsid w:val="003B0550"/>
    <w:rsid w:val="003B694F"/>
    <w:rsid w:val="003F171C"/>
    <w:rsid w:val="00412FC5"/>
    <w:rsid w:val="00422276"/>
    <w:rsid w:val="004242F1"/>
    <w:rsid w:val="00445A00"/>
    <w:rsid w:val="00451B0F"/>
    <w:rsid w:val="0046125F"/>
    <w:rsid w:val="00470902"/>
    <w:rsid w:val="00476E2F"/>
    <w:rsid w:val="00487524"/>
    <w:rsid w:val="00496106"/>
    <w:rsid w:val="004B165C"/>
    <w:rsid w:val="004B35C0"/>
    <w:rsid w:val="004B65E5"/>
    <w:rsid w:val="004C12D0"/>
    <w:rsid w:val="004C2EE3"/>
    <w:rsid w:val="004E4A22"/>
    <w:rsid w:val="00511968"/>
    <w:rsid w:val="0051756A"/>
    <w:rsid w:val="0052588E"/>
    <w:rsid w:val="0055614C"/>
    <w:rsid w:val="00557A91"/>
    <w:rsid w:val="0056047B"/>
    <w:rsid w:val="00567393"/>
    <w:rsid w:val="005A0835"/>
    <w:rsid w:val="005B3EF2"/>
    <w:rsid w:val="005B5E73"/>
    <w:rsid w:val="005F7B17"/>
    <w:rsid w:val="00600835"/>
    <w:rsid w:val="00607BA5"/>
    <w:rsid w:val="00626EB6"/>
    <w:rsid w:val="00632FC1"/>
    <w:rsid w:val="006353A3"/>
    <w:rsid w:val="00655D03"/>
    <w:rsid w:val="00667BB6"/>
    <w:rsid w:val="00683F84"/>
    <w:rsid w:val="00693CC4"/>
    <w:rsid w:val="006A6A81"/>
    <w:rsid w:val="006D4170"/>
    <w:rsid w:val="006E26AF"/>
    <w:rsid w:val="006F1AE3"/>
    <w:rsid w:val="006F7393"/>
    <w:rsid w:val="0070224F"/>
    <w:rsid w:val="007115F7"/>
    <w:rsid w:val="00717C65"/>
    <w:rsid w:val="00747697"/>
    <w:rsid w:val="00785689"/>
    <w:rsid w:val="00796D50"/>
    <w:rsid w:val="0079754B"/>
    <w:rsid w:val="007A1A02"/>
    <w:rsid w:val="007A1E6D"/>
    <w:rsid w:val="007E43B9"/>
    <w:rsid w:val="0080449B"/>
    <w:rsid w:val="00822CE0"/>
    <w:rsid w:val="00837C62"/>
    <w:rsid w:val="00841AB1"/>
    <w:rsid w:val="00874E2C"/>
    <w:rsid w:val="008840A3"/>
    <w:rsid w:val="008A5641"/>
    <w:rsid w:val="008C22FD"/>
    <w:rsid w:val="008C5780"/>
    <w:rsid w:val="008E4F60"/>
    <w:rsid w:val="00910F12"/>
    <w:rsid w:val="00915426"/>
    <w:rsid w:val="00926503"/>
    <w:rsid w:val="00930ECF"/>
    <w:rsid w:val="0093275B"/>
    <w:rsid w:val="009377C6"/>
    <w:rsid w:val="00940E6D"/>
    <w:rsid w:val="009838BC"/>
    <w:rsid w:val="009B426A"/>
    <w:rsid w:val="009E53B2"/>
    <w:rsid w:val="009F5413"/>
    <w:rsid w:val="00A020A3"/>
    <w:rsid w:val="00A153A0"/>
    <w:rsid w:val="00A45F4F"/>
    <w:rsid w:val="00A600A9"/>
    <w:rsid w:val="00A650FA"/>
    <w:rsid w:val="00A866AC"/>
    <w:rsid w:val="00AA55B7"/>
    <w:rsid w:val="00AA5B9E"/>
    <w:rsid w:val="00AB2407"/>
    <w:rsid w:val="00AB53DF"/>
    <w:rsid w:val="00AD70EC"/>
    <w:rsid w:val="00AF1FA5"/>
    <w:rsid w:val="00B07E5C"/>
    <w:rsid w:val="00B20363"/>
    <w:rsid w:val="00B326E3"/>
    <w:rsid w:val="00B568F0"/>
    <w:rsid w:val="00B811F7"/>
    <w:rsid w:val="00BA5DC6"/>
    <w:rsid w:val="00BA6196"/>
    <w:rsid w:val="00BC6D8C"/>
    <w:rsid w:val="00BE2CE2"/>
    <w:rsid w:val="00BE5803"/>
    <w:rsid w:val="00C01F8C"/>
    <w:rsid w:val="00C16AF2"/>
    <w:rsid w:val="00C21B74"/>
    <w:rsid w:val="00C34006"/>
    <w:rsid w:val="00C426B1"/>
    <w:rsid w:val="00C82B6B"/>
    <w:rsid w:val="00C90D6A"/>
    <w:rsid w:val="00CC72B6"/>
    <w:rsid w:val="00CD081F"/>
    <w:rsid w:val="00CD699F"/>
    <w:rsid w:val="00D0218D"/>
    <w:rsid w:val="00D1418E"/>
    <w:rsid w:val="00D216CD"/>
    <w:rsid w:val="00D43887"/>
    <w:rsid w:val="00D50122"/>
    <w:rsid w:val="00D62F41"/>
    <w:rsid w:val="00D648AE"/>
    <w:rsid w:val="00DA2529"/>
    <w:rsid w:val="00DB130A"/>
    <w:rsid w:val="00DC10A1"/>
    <w:rsid w:val="00DC655F"/>
    <w:rsid w:val="00DD7EBD"/>
    <w:rsid w:val="00DE0AB8"/>
    <w:rsid w:val="00DF62B6"/>
    <w:rsid w:val="00E07225"/>
    <w:rsid w:val="00E155B7"/>
    <w:rsid w:val="00E5409F"/>
    <w:rsid w:val="00E637FF"/>
    <w:rsid w:val="00E64269"/>
    <w:rsid w:val="00E77B02"/>
    <w:rsid w:val="00EB0066"/>
    <w:rsid w:val="00EC0185"/>
    <w:rsid w:val="00ED081C"/>
    <w:rsid w:val="00ED2A7C"/>
    <w:rsid w:val="00F021FA"/>
    <w:rsid w:val="00F24022"/>
    <w:rsid w:val="00F57ACA"/>
    <w:rsid w:val="00F62E97"/>
    <w:rsid w:val="00F64209"/>
    <w:rsid w:val="00F86E0D"/>
    <w:rsid w:val="00F93BF5"/>
    <w:rsid w:val="00F96F63"/>
    <w:rsid w:val="00FA6F0F"/>
    <w:rsid w:val="00FB667D"/>
    <w:rsid w:val="00FC1441"/>
    <w:rsid w:val="00FF0F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0933AC"/>
  <w15:chartTrackingRefBased/>
  <w15:docId w15:val="{4417AB01-B89E-46C0-A003-2997E380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2,Footnote Text Char Char Char2 Char Char,Footnote Text Char1 Char2 Char Char1,Footnote Text Char1 Char2 Char Char1 Char Char,Footnote Text Char2,Footnote Text Char2 Char1,Footnote Text Char3"/>
    <w:link w:val="FootnoteTextChar1"/>
    <w:rsid w:val="000E3D42"/>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262796"/>
    <w:rPr>
      <w:rFonts w:ascii="Segoe UI" w:hAnsi="Segoe UI" w:cs="Segoe UI"/>
      <w:sz w:val="18"/>
      <w:szCs w:val="18"/>
    </w:rPr>
  </w:style>
  <w:style w:type="character" w:customStyle="1" w:styleId="BalloonTextChar">
    <w:name w:val="Balloon Text Char"/>
    <w:link w:val="BalloonText"/>
    <w:uiPriority w:val="99"/>
    <w:semiHidden/>
    <w:rsid w:val="00262796"/>
    <w:rPr>
      <w:rFonts w:ascii="Segoe UI" w:hAnsi="Segoe UI" w:cs="Segoe UI"/>
      <w:snapToGrid w:val="0"/>
      <w:kern w:val="28"/>
      <w:sz w:val="18"/>
      <w:szCs w:val="18"/>
    </w:rPr>
  </w:style>
  <w:style w:type="character" w:styleId="CommentReference">
    <w:name w:val="annotation reference"/>
    <w:rsid w:val="00262796"/>
    <w:rPr>
      <w:sz w:val="16"/>
      <w:szCs w:val="16"/>
    </w:rPr>
  </w:style>
  <w:style w:type="paragraph" w:styleId="CommentText">
    <w:name w:val="annotation text"/>
    <w:basedOn w:val="Normal"/>
    <w:link w:val="CommentTextChar"/>
    <w:rsid w:val="00262796"/>
    <w:pPr>
      <w:widowControl/>
    </w:pPr>
    <w:rPr>
      <w:snapToGrid/>
      <w:kern w:val="0"/>
      <w:sz w:val="20"/>
    </w:rPr>
  </w:style>
  <w:style w:type="character" w:customStyle="1" w:styleId="CommentTextChar">
    <w:name w:val="Comment Text Char"/>
    <w:basedOn w:val="DefaultParagraphFont"/>
    <w:link w:val="CommentText"/>
    <w:rsid w:val="00262796"/>
  </w:style>
  <w:style w:type="character" w:customStyle="1" w:styleId="FootnoteTextChar1">
    <w:name w:val="Footnote Text Char1"/>
    <w:aliases w:val="Footnote Text Char Char Char2 Char,Footnote Text Char Char Char2 Char Char Char,Footnote Text Char1 Char2 Char Char1 Char,Footnote Text Char1 Char2 Char Char1 Char Char Char,Footnote Text Char2 Char1 Char,Footnote Text Char3 Char"/>
    <w:link w:val="FootnoteText"/>
    <w:locked/>
    <w:rsid w:val="00262796"/>
  </w:style>
  <w:style w:type="character" w:customStyle="1" w:styleId="UnresolvedMention">
    <w:name w:val="Unresolved Mention"/>
    <w:uiPriority w:val="99"/>
    <w:semiHidden/>
    <w:unhideWhenUsed/>
    <w:rsid w:val="00D4388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3275B"/>
    <w:pPr>
      <w:widowControl w:val="0"/>
    </w:pPr>
    <w:rPr>
      <w:b/>
      <w:bCs/>
      <w:snapToGrid w:val="0"/>
      <w:kern w:val="28"/>
    </w:rPr>
  </w:style>
  <w:style w:type="character" w:customStyle="1" w:styleId="CommentSubjectChar">
    <w:name w:val="Comment Subject Char"/>
    <w:link w:val="CommentSubject"/>
    <w:uiPriority w:val="99"/>
    <w:semiHidden/>
    <w:rsid w:val="0093275B"/>
    <w:rPr>
      <w:b/>
      <w:bCs/>
      <w:snapToGrid w:val="0"/>
      <w:kern w:val="28"/>
    </w:rPr>
  </w:style>
  <w:style w:type="character" w:styleId="FollowedHyperlink">
    <w:name w:val="FollowedHyperlink"/>
    <w:uiPriority w:val="99"/>
    <w:semiHidden/>
    <w:unhideWhenUsed/>
    <w:rsid w:val="00874E2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Michael.Scott@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23057310230/nWise%20AB.pdf" TargetMode="External" /><Relationship Id="rId2" Type="http://schemas.openxmlformats.org/officeDocument/2006/relationships/hyperlink" Target="https://ecfsapi.fcc.gov/file/1013101610482/nWise%20AB%20Direct%20Video%20Numbering%20Directory%20Access%20Application%20Supplement.pdf" TargetMode="External" /><Relationship Id="rId3" Type="http://schemas.openxmlformats.org/officeDocument/2006/relationships/hyperlink" Target="https://ecfsapi.fcc.gov/file/103010602720734/nWise%20AB%20Rule%20Waiver%20Petition%20for%20Access%20to%20TRS%20Numbering%20Directory.pdf" TargetMode="External" /><Relationship Id="rId4" Type="http://schemas.openxmlformats.org/officeDocument/2006/relationships/hyperlink" Target="https://ecfsapi.fcc.gov/file/1217153845554/nWise%20AB%20Petition%20for%20Waiver%20Withdrawal%20Request.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