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4158AC" w:rsidP="004158AC" w14:paraId="716DB1E3" w14:textId="77777777">
      <w:pPr>
        <w:pStyle w:val="StyleBoldCentered"/>
        <w:rPr>
          <w:rFonts w:ascii="Times New Roman" w:hAnsi="Times New Roman"/>
          <w:caps w:val="0"/>
        </w:rPr>
      </w:pPr>
      <w:r w:rsidRPr="004158AC">
        <w:rPr>
          <w:rFonts w:ascii="Times New Roman" w:hAnsi="Times New Roman"/>
          <w:caps w:val="0"/>
        </w:rPr>
        <w:t>Before the</w:t>
      </w:r>
    </w:p>
    <w:p w:rsidR="00921803" w:rsidRPr="00732C2E" w:rsidP="00921803" w14:paraId="184E4C33" w14:textId="77777777">
      <w:pPr>
        <w:pStyle w:val="StyleBoldCentered"/>
      </w:pPr>
      <w:r w:rsidRPr="00732C2E">
        <w:t>F</w:t>
      </w:r>
      <w:r w:rsidRPr="00F9497C">
        <w:rPr>
          <w:rFonts w:ascii="Times New Roman" w:hAnsi="Times New Roman"/>
          <w:caps w:val="0"/>
        </w:rPr>
        <w:t>ederal Communications Commission</w:t>
      </w:r>
    </w:p>
    <w:p w:rsidR="004C2EE3" w:rsidRPr="00732C2E" w:rsidP="00096D8C" w14:paraId="0ECE0863" w14:textId="77777777">
      <w:pPr>
        <w:pStyle w:val="StyleBoldCentered"/>
      </w:pPr>
      <w:r w:rsidRPr="00F9497C">
        <w:rPr>
          <w:rFonts w:ascii="Times New Roman" w:hAnsi="Times New Roman"/>
          <w:caps w:val="0"/>
        </w:rPr>
        <w:t>Washington, D.C. 20554</w:t>
      </w:r>
    </w:p>
    <w:p w:rsidR="004C2EE3" w:rsidRPr="00F9497C" w:rsidP="0070224F" w14:paraId="112478DD" w14:textId="77777777"/>
    <w:p w:rsidR="004C2EE3" w:rsidRPr="00F9497C" w:rsidP="0070224F" w14:paraId="3F3D60EB" w14:textId="77777777"/>
    <w:tbl>
      <w:tblPr>
        <w:tblW w:w="0" w:type="auto"/>
        <w:tblLayout w:type="fixed"/>
        <w:tblLook w:val="0000"/>
      </w:tblPr>
      <w:tblGrid>
        <w:gridCol w:w="4698"/>
        <w:gridCol w:w="630"/>
        <w:gridCol w:w="4248"/>
      </w:tblGrid>
      <w:tr w14:paraId="7F9B7D9B" w14:textId="77777777">
        <w:tblPrEx>
          <w:tblW w:w="0" w:type="auto"/>
          <w:tblLayout w:type="fixed"/>
          <w:tblLook w:val="0000"/>
        </w:tblPrEx>
        <w:tc>
          <w:tcPr>
            <w:tcW w:w="4698" w:type="dxa"/>
          </w:tcPr>
          <w:p w:rsidR="004C2EE3" w:rsidRPr="00F9497C" w14:paraId="30BBFEC6" w14:textId="77777777">
            <w:pPr>
              <w:tabs>
                <w:tab w:val="center" w:pos="4680"/>
              </w:tabs>
              <w:suppressAutoHyphens/>
              <w:rPr>
                <w:spacing w:val="-2"/>
              </w:rPr>
            </w:pPr>
            <w:r w:rsidRPr="00F9497C">
              <w:rPr>
                <w:spacing w:val="-2"/>
              </w:rPr>
              <w:t>In the Matter of</w:t>
            </w:r>
          </w:p>
          <w:p w:rsidR="004C2EE3" w:rsidRPr="00F9497C" w14:paraId="3729BEE2" w14:textId="77777777">
            <w:pPr>
              <w:tabs>
                <w:tab w:val="center" w:pos="4680"/>
              </w:tabs>
              <w:suppressAutoHyphens/>
              <w:rPr>
                <w:spacing w:val="-2"/>
              </w:rPr>
            </w:pPr>
          </w:p>
          <w:p w:rsidR="00C11C1A" w:rsidRPr="00F9497C" w:rsidP="00C11C1A" w14:paraId="34AEEEB3" w14:textId="31FF6FE5">
            <w:pPr>
              <w:tabs>
                <w:tab w:val="center" w:pos="4680"/>
              </w:tabs>
              <w:suppressAutoHyphens/>
              <w:rPr>
                <w:spacing w:val="-2"/>
              </w:rPr>
            </w:pPr>
            <w:r w:rsidRPr="00F9497C">
              <w:rPr>
                <w:spacing w:val="-2"/>
              </w:rPr>
              <w:t xml:space="preserve">Telecommunications Relay Services and Speech-to-Speech Services for Individuals with Hearing and Speech Disabilities </w:t>
            </w:r>
          </w:p>
          <w:p w:rsidR="00C11C1A" w:rsidRPr="00F9497C" w:rsidP="00C11C1A" w14:paraId="6DF5756F" w14:textId="77777777">
            <w:pPr>
              <w:tabs>
                <w:tab w:val="center" w:pos="4680"/>
              </w:tabs>
              <w:suppressAutoHyphens/>
              <w:rPr>
                <w:spacing w:val="-2"/>
              </w:rPr>
            </w:pPr>
          </w:p>
          <w:p w:rsidR="00C11C1A" w:rsidRPr="00F9497C" w:rsidP="00C11C1A" w14:paraId="20EBB5A0" w14:textId="36080D5D">
            <w:pPr>
              <w:tabs>
                <w:tab w:val="center" w:pos="4680"/>
              </w:tabs>
              <w:suppressAutoHyphens/>
              <w:rPr>
                <w:spacing w:val="-2"/>
              </w:rPr>
            </w:pPr>
            <w:r w:rsidRPr="00F9497C">
              <w:rPr>
                <w:spacing w:val="-2"/>
              </w:rPr>
              <w:t xml:space="preserve">Structure and Practices of the Video Relay Service Program </w:t>
            </w:r>
          </w:p>
          <w:p w:rsidR="004C2EE3" w:rsidRPr="00F9497C" w:rsidP="007115F7" w14:paraId="578CAC7B" w14:textId="66B09FB4">
            <w:pPr>
              <w:tabs>
                <w:tab w:val="center" w:pos="4680"/>
              </w:tabs>
              <w:suppressAutoHyphens/>
              <w:rPr>
                <w:spacing w:val="-2"/>
              </w:rPr>
            </w:pPr>
          </w:p>
        </w:tc>
        <w:tc>
          <w:tcPr>
            <w:tcW w:w="630" w:type="dxa"/>
          </w:tcPr>
          <w:p w:rsidR="004C2EE3" w:rsidRPr="00F9497C" w14:paraId="4AC1D65B" w14:textId="77777777">
            <w:pPr>
              <w:tabs>
                <w:tab w:val="center" w:pos="4680"/>
              </w:tabs>
              <w:suppressAutoHyphens/>
              <w:rPr>
                <w:b/>
                <w:spacing w:val="-2"/>
              </w:rPr>
            </w:pPr>
            <w:r w:rsidRPr="00F9497C">
              <w:rPr>
                <w:b/>
                <w:spacing w:val="-2"/>
              </w:rPr>
              <w:t>)</w:t>
            </w:r>
          </w:p>
          <w:p w:rsidR="004C2EE3" w:rsidRPr="00F9497C" w14:paraId="09493B93" w14:textId="77777777">
            <w:pPr>
              <w:tabs>
                <w:tab w:val="center" w:pos="4680"/>
              </w:tabs>
              <w:suppressAutoHyphens/>
              <w:rPr>
                <w:b/>
                <w:spacing w:val="-2"/>
              </w:rPr>
            </w:pPr>
            <w:r w:rsidRPr="00F9497C">
              <w:rPr>
                <w:b/>
                <w:spacing w:val="-2"/>
              </w:rPr>
              <w:t>)</w:t>
            </w:r>
          </w:p>
          <w:p w:rsidR="004C2EE3" w:rsidRPr="00F9497C" w14:paraId="597F3A10" w14:textId="77777777">
            <w:pPr>
              <w:tabs>
                <w:tab w:val="center" w:pos="4680"/>
              </w:tabs>
              <w:suppressAutoHyphens/>
              <w:rPr>
                <w:b/>
                <w:spacing w:val="-2"/>
              </w:rPr>
            </w:pPr>
            <w:r w:rsidRPr="00F9497C">
              <w:rPr>
                <w:b/>
                <w:spacing w:val="-2"/>
              </w:rPr>
              <w:t>)</w:t>
            </w:r>
          </w:p>
          <w:p w:rsidR="004C2EE3" w:rsidRPr="00F9497C" w14:paraId="00E3527B" w14:textId="77777777">
            <w:pPr>
              <w:tabs>
                <w:tab w:val="center" w:pos="4680"/>
              </w:tabs>
              <w:suppressAutoHyphens/>
              <w:rPr>
                <w:b/>
                <w:spacing w:val="-2"/>
              </w:rPr>
            </w:pPr>
            <w:r w:rsidRPr="00F9497C">
              <w:rPr>
                <w:b/>
                <w:spacing w:val="-2"/>
              </w:rPr>
              <w:t>)</w:t>
            </w:r>
          </w:p>
          <w:p w:rsidR="004C2EE3" w:rsidRPr="00F9497C" w14:paraId="2BDFE3EB" w14:textId="77777777">
            <w:pPr>
              <w:tabs>
                <w:tab w:val="center" w:pos="4680"/>
              </w:tabs>
              <w:suppressAutoHyphens/>
              <w:rPr>
                <w:b/>
                <w:spacing w:val="-2"/>
              </w:rPr>
            </w:pPr>
            <w:r w:rsidRPr="00F9497C">
              <w:rPr>
                <w:b/>
                <w:spacing w:val="-2"/>
              </w:rPr>
              <w:t>)</w:t>
            </w:r>
          </w:p>
          <w:p w:rsidR="004C2EE3" w:rsidRPr="00F9497C" w14:paraId="473780CB" w14:textId="77777777">
            <w:pPr>
              <w:tabs>
                <w:tab w:val="center" w:pos="4680"/>
              </w:tabs>
              <w:suppressAutoHyphens/>
              <w:rPr>
                <w:b/>
                <w:spacing w:val="-2"/>
              </w:rPr>
            </w:pPr>
            <w:r w:rsidRPr="00F9497C">
              <w:rPr>
                <w:b/>
                <w:spacing w:val="-2"/>
              </w:rPr>
              <w:t>)</w:t>
            </w:r>
          </w:p>
          <w:p w:rsidR="004C2EE3" w:rsidRPr="00F9497C" w14:paraId="3754C998" w14:textId="77777777">
            <w:pPr>
              <w:tabs>
                <w:tab w:val="center" w:pos="4680"/>
              </w:tabs>
              <w:suppressAutoHyphens/>
              <w:rPr>
                <w:b/>
                <w:spacing w:val="-2"/>
              </w:rPr>
            </w:pPr>
            <w:r w:rsidRPr="00F9497C">
              <w:rPr>
                <w:b/>
                <w:spacing w:val="-2"/>
              </w:rPr>
              <w:t>)</w:t>
            </w:r>
          </w:p>
          <w:p w:rsidR="004C2EE3" w:rsidRPr="00F9497C" w14:paraId="4AC6A648" w14:textId="77777777">
            <w:pPr>
              <w:tabs>
                <w:tab w:val="center" w:pos="4680"/>
              </w:tabs>
              <w:suppressAutoHyphens/>
              <w:rPr>
                <w:b/>
                <w:spacing w:val="-2"/>
              </w:rPr>
            </w:pPr>
            <w:r w:rsidRPr="00F9497C">
              <w:rPr>
                <w:b/>
                <w:spacing w:val="-2"/>
              </w:rPr>
              <w:t>)</w:t>
            </w:r>
          </w:p>
          <w:p w:rsidR="004C2EE3" w:rsidRPr="00F9497C" w14:paraId="41E5FEBC" w14:textId="77777777">
            <w:pPr>
              <w:tabs>
                <w:tab w:val="center" w:pos="4680"/>
              </w:tabs>
              <w:suppressAutoHyphens/>
              <w:rPr>
                <w:spacing w:val="-2"/>
              </w:rPr>
            </w:pPr>
            <w:r w:rsidRPr="00F9497C">
              <w:rPr>
                <w:b/>
                <w:spacing w:val="-2"/>
              </w:rPr>
              <w:t>)</w:t>
            </w:r>
          </w:p>
        </w:tc>
        <w:tc>
          <w:tcPr>
            <w:tcW w:w="4248" w:type="dxa"/>
          </w:tcPr>
          <w:p w:rsidR="004C2EE3" w:rsidRPr="00F9497C" w14:paraId="2F6A3F53" w14:textId="77777777">
            <w:pPr>
              <w:tabs>
                <w:tab w:val="center" w:pos="4680"/>
              </w:tabs>
              <w:suppressAutoHyphens/>
              <w:rPr>
                <w:spacing w:val="-2"/>
              </w:rPr>
            </w:pPr>
          </w:p>
          <w:p w:rsidR="004C2EE3" w:rsidRPr="00F9497C" w:rsidP="004133A4" w14:paraId="1A0C2281" w14:textId="77777777"/>
          <w:p w:rsidR="00F5197A" w:rsidRPr="00F9497C" w:rsidP="004133A4" w14:paraId="1AF8817E" w14:textId="77777777">
            <w:r w:rsidRPr="00F9497C">
              <w:t xml:space="preserve">CG Docket No. 03-123 </w:t>
            </w:r>
          </w:p>
          <w:p w:rsidR="00720FA4" w:rsidRPr="00F9497C" w:rsidP="00720FA4" w14:paraId="7E73DDB9" w14:textId="77777777"/>
          <w:p w:rsidR="00720FA4" w:rsidRPr="00F9497C" w:rsidP="00720FA4" w14:paraId="48CD9396" w14:textId="77777777"/>
          <w:p w:rsidR="00720FA4" w:rsidRPr="00F9497C" w:rsidP="00720FA4" w14:paraId="7B5142CA" w14:textId="77777777"/>
          <w:p w:rsidR="00720FA4" w:rsidRPr="00F9497C" w:rsidP="00276BE4" w14:paraId="1A86FB85" w14:textId="635B26F9">
            <w:r w:rsidRPr="00F9497C">
              <w:t>CG Docket No. 10-51</w:t>
            </w:r>
          </w:p>
          <w:p w:rsidR="00F5197A" w:rsidRPr="00F9497C" w:rsidP="004133A4" w14:paraId="0D773FD7" w14:textId="77777777"/>
          <w:p w:rsidR="00F5197A" w:rsidRPr="00F9497C" w:rsidP="004133A4" w14:paraId="45AD36F1" w14:textId="77777777"/>
          <w:p w:rsidR="00F5197A" w:rsidRPr="00F9497C" w:rsidP="004133A4" w14:paraId="2291F64D" w14:textId="77777777"/>
          <w:p w:rsidR="004C2EE3" w:rsidRPr="00F9497C" w:rsidP="00F5197A" w14:paraId="5E94700D" w14:textId="2BE7E9F4">
            <w:pPr>
              <w:pStyle w:val="TOAHeading"/>
              <w:tabs>
                <w:tab w:val="center" w:pos="4680"/>
              </w:tabs>
              <w:rPr>
                <w:spacing w:val="-2"/>
              </w:rPr>
            </w:pPr>
          </w:p>
        </w:tc>
      </w:tr>
    </w:tbl>
    <w:p w:rsidR="00841AB1" w:rsidRPr="00732C2E" w:rsidP="00F021FA" w14:paraId="19297469" w14:textId="1F33A94D">
      <w:pPr>
        <w:pStyle w:val="StyleBoldCentered"/>
      </w:pPr>
      <w:r w:rsidRPr="00732C2E">
        <w:t>ORDER</w:t>
      </w:r>
    </w:p>
    <w:p w:rsidR="004C2EE3" w:rsidRPr="00F9497C" w14:paraId="66638D40" w14:textId="77777777">
      <w:pPr>
        <w:tabs>
          <w:tab w:val="left" w:pos="-720"/>
        </w:tabs>
        <w:suppressAutoHyphens/>
        <w:spacing w:line="227" w:lineRule="auto"/>
        <w:rPr>
          <w:spacing w:val="-2"/>
        </w:rPr>
      </w:pPr>
    </w:p>
    <w:p w:rsidR="004C2EE3" w:rsidRPr="00F9497C" w:rsidP="00133F79" w14:paraId="142EB76E" w14:textId="1D2FC8BD">
      <w:pPr>
        <w:tabs>
          <w:tab w:val="left" w:pos="720"/>
          <w:tab w:val="right" w:pos="9360"/>
        </w:tabs>
        <w:suppressAutoHyphens/>
        <w:spacing w:line="227" w:lineRule="auto"/>
        <w:rPr>
          <w:spacing w:val="-2"/>
        </w:rPr>
      </w:pPr>
      <w:r w:rsidRPr="002E1DDB">
        <w:rPr>
          <w:b/>
          <w:spacing w:val="-2"/>
        </w:rPr>
        <w:t xml:space="preserve">Adopted:  </w:t>
      </w:r>
      <w:r w:rsidR="002E1DDB">
        <w:rPr>
          <w:b/>
          <w:spacing w:val="-2"/>
        </w:rPr>
        <w:t>October 27, 2023</w:t>
      </w:r>
      <w:r w:rsidRPr="002E1DDB">
        <w:rPr>
          <w:b/>
          <w:spacing w:val="-2"/>
        </w:rPr>
        <w:tab/>
      </w:r>
      <w:r w:rsidRPr="002E1DDB" w:rsidR="00822CE0">
        <w:rPr>
          <w:b/>
          <w:spacing w:val="-2"/>
        </w:rPr>
        <w:t>Released</w:t>
      </w:r>
      <w:r w:rsidRPr="002E1DDB">
        <w:rPr>
          <w:b/>
          <w:spacing w:val="-2"/>
        </w:rPr>
        <w:t>:</w:t>
      </w:r>
      <w:r w:rsidRPr="002E1DDB" w:rsidR="00822CE0">
        <w:rPr>
          <w:b/>
          <w:spacing w:val="-2"/>
        </w:rPr>
        <w:t xml:space="preserve"> </w:t>
      </w:r>
      <w:r w:rsidRPr="002E1DDB">
        <w:rPr>
          <w:b/>
          <w:spacing w:val="-2"/>
        </w:rPr>
        <w:t xml:space="preserve"> </w:t>
      </w:r>
      <w:r w:rsidR="002E1DDB">
        <w:rPr>
          <w:b/>
          <w:spacing w:val="-2"/>
        </w:rPr>
        <w:t>October 27, 2023</w:t>
      </w:r>
    </w:p>
    <w:p w:rsidR="00822CE0" w:rsidRPr="00F9497C" w14:paraId="5F3FAF01" w14:textId="54179857">
      <w:r w:rsidRPr="00F9497C">
        <w:t xml:space="preserve"> </w:t>
      </w:r>
    </w:p>
    <w:p w:rsidR="004C2EE3" w:rsidRPr="00732C2E" w:rsidP="009A45D3" w14:paraId="2929B479" w14:textId="35EE58C2">
      <w:pPr>
        <w:widowControl/>
      </w:pPr>
      <w:r w:rsidRPr="00F9497C">
        <w:rPr>
          <w:szCs w:val="22"/>
        </w:rPr>
        <w:t xml:space="preserve">By </w:t>
      </w:r>
      <w:r w:rsidRPr="00F9497C" w:rsidR="004E4A22">
        <w:rPr>
          <w:szCs w:val="22"/>
        </w:rPr>
        <w:t>the</w:t>
      </w:r>
      <w:r w:rsidRPr="00F9497C" w:rsidR="002A2D2E">
        <w:rPr>
          <w:szCs w:val="22"/>
        </w:rPr>
        <w:t xml:space="preserve"> </w:t>
      </w:r>
      <w:r w:rsidRPr="00732C2E" w:rsidR="009A45D3">
        <w:t>Chief, Consumer and Governmental Affairs Bureau</w:t>
      </w:r>
      <w:r w:rsidRPr="00F9497C">
        <w:rPr>
          <w:spacing w:val="-2"/>
          <w:szCs w:val="22"/>
        </w:rPr>
        <w:t>:</w:t>
      </w:r>
    </w:p>
    <w:p w:rsidR="00822CE0" w:rsidRPr="00F9497C" w14:paraId="3FFD4A24" w14:textId="77777777">
      <w:pPr>
        <w:rPr>
          <w:spacing w:val="-2"/>
          <w:szCs w:val="22"/>
        </w:rPr>
      </w:pPr>
    </w:p>
    <w:p w:rsidR="00412FC5" w:rsidRPr="004158AC" w:rsidP="00C36B4C" w14:paraId="73122C27" w14:textId="274222C2">
      <w:pPr>
        <w:pStyle w:val="Heading1"/>
      </w:pPr>
      <w:r w:rsidRPr="004158AC">
        <w:t>Introduction</w:t>
      </w:r>
    </w:p>
    <w:p w:rsidR="00B97011" w:rsidRPr="00F9497C" w:rsidP="00B97011" w14:paraId="0F1F6F84" w14:textId="18D3696E">
      <w:pPr>
        <w:pStyle w:val="ParaNum"/>
      </w:pPr>
      <w:r w:rsidRPr="00F9497C">
        <w:t xml:space="preserve">The Consumer and Governmental Affairs Bureau (Bureau) </w:t>
      </w:r>
      <w:r w:rsidRPr="00F9497C" w:rsidR="0063288A">
        <w:t xml:space="preserve">of the Federal Communications Commission </w:t>
      </w:r>
      <w:r w:rsidRPr="00F9497C" w:rsidR="00244FAA">
        <w:t>(FCC or Commissio</w:t>
      </w:r>
      <w:r w:rsidRPr="00F9497C" w:rsidR="00E371A1">
        <w:t>n</w:t>
      </w:r>
      <w:r w:rsidRPr="00F9497C" w:rsidR="00244FAA">
        <w:t xml:space="preserve">) </w:t>
      </w:r>
      <w:r w:rsidRPr="00F9497C" w:rsidR="00147391">
        <w:t xml:space="preserve">grants Tive, LLC (Tive) conditional certification </w:t>
      </w:r>
      <w:r w:rsidRPr="00F9497C" w:rsidR="00DF0DEB">
        <w:t xml:space="preserve">to receive compensation from the Interstate Telecommunications Relay Services (TRS) Fund for the provision of </w:t>
      </w:r>
      <w:r w:rsidRPr="00F9497C" w:rsidR="002A0EDB">
        <w:t>Video Relay Service (VRS)</w:t>
      </w:r>
      <w:r w:rsidRPr="00F9497C">
        <w:t>.</w:t>
      </w:r>
      <w:r>
        <w:rPr>
          <w:rStyle w:val="FootnoteReference"/>
        </w:rPr>
        <w:footnoteReference w:id="3"/>
      </w:r>
      <w:r w:rsidRPr="00F9497C">
        <w:t xml:space="preserve"> </w:t>
      </w:r>
      <w:r w:rsidRPr="00F9497C" w:rsidR="00DF0DEB">
        <w:t xml:space="preserve"> This grant of conditional certification authorizes Tive to provide VRS for a two-year period, through </w:t>
      </w:r>
      <w:r w:rsidR="002E1DDB">
        <w:t>October 27</w:t>
      </w:r>
      <w:r w:rsidRPr="00F9497C" w:rsidR="007270CE">
        <w:t xml:space="preserve">, </w:t>
      </w:r>
      <w:r w:rsidRPr="00F9497C" w:rsidR="00DF0DEB">
        <w:t>202</w:t>
      </w:r>
      <w:r w:rsidRPr="00F9497C" w:rsidR="00347585">
        <w:t>5.</w:t>
      </w:r>
      <w:r w:rsidRPr="00F9497C" w:rsidR="00F46434">
        <w:t xml:space="preserve"> The Bureau also finds good cause to grant Tive’s request for a short-term waiver of the VRS rule regarding documentary and other evidence demonstrating that the applicant leases, licenses</w:t>
      </w:r>
      <w:r w:rsidRPr="00F9497C" w:rsidR="0080312D">
        <w:t>,</w:t>
      </w:r>
      <w:r w:rsidRPr="00F9497C" w:rsidR="00F46434">
        <w:t xml:space="preserve"> or has acquired its own facilities for VRS call centers</w:t>
      </w:r>
      <w:r w:rsidRPr="00F9497C" w:rsidR="00AF4452">
        <w:t>.</w:t>
      </w:r>
      <w:r>
        <w:rPr>
          <w:rStyle w:val="FootnoteReference"/>
        </w:rPr>
        <w:footnoteReference w:id="4"/>
      </w:r>
    </w:p>
    <w:p w:rsidR="006423BB" w:rsidRPr="004158AC" w:rsidP="005117D2" w14:paraId="2F3C22A7" w14:textId="7F363B39">
      <w:pPr>
        <w:pStyle w:val="Heading1"/>
      </w:pPr>
      <w:r w:rsidRPr="004158AC">
        <w:t>Background</w:t>
      </w:r>
    </w:p>
    <w:p w:rsidR="00F33695" w:rsidRPr="00F9497C" w:rsidP="00EA5477" w14:paraId="67880219" w14:textId="77777777">
      <w:pPr>
        <w:pStyle w:val="ParaNum"/>
      </w:pPr>
      <w:r w:rsidRPr="00F9497C">
        <w:t>The Commission’s certification process for Internet-based TRS providers is set forth in section 64.606 of our rules and was established to ensure that providers receiving TRS Fund compensation are qualified to provide service in compliance with the TRS rules.</w:t>
      </w:r>
      <w:r>
        <w:rPr>
          <w:rStyle w:val="FootnoteReference"/>
        </w:rPr>
        <w:footnoteReference w:id="5"/>
      </w:r>
      <w:r w:rsidRPr="00F9497C">
        <w:t xml:space="preserve">  Under section 64.606(b), applicants must submit specific documentation to the Commission (described further below), </w:t>
      </w:r>
      <w:r w:rsidRPr="00F9497C">
        <w:t>and certification shall be granted upon a determination that the provider will meet all applicable mandatory minimum TRS standards and has adequate procedures and remedies for ensuring compliance with Commission rules.</w:t>
      </w:r>
      <w:r>
        <w:rPr>
          <w:rStyle w:val="FootnoteReference"/>
        </w:rPr>
        <w:footnoteReference w:id="6"/>
      </w:r>
      <w:r w:rsidRPr="00F9497C">
        <w:t xml:space="preserve">  </w:t>
      </w:r>
    </w:p>
    <w:p w:rsidR="00F33695" w:rsidRPr="00F9497C" w:rsidP="00EA5477" w14:paraId="58E75BF6" w14:textId="7C70EC71">
      <w:pPr>
        <w:pStyle w:val="ParaNum"/>
      </w:pPr>
      <w:bookmarkStart w:id="1" w:name="OLE_LINK31"/>
      <w:r w:rsidRPr="00F9497C">
        <w:t>The Commission may grant conditional certification where additional time is needed to complete evaluation of an applicant’s qualifications or verify information contained in the application</w:t>
      </w:r>
      <w:bookmarkEnd w:id="1"/>
      <w:r w:rsidRPr="00F9497C">
        <w:t>.</w:t>
      </w:r>
      <w:r>
        <w:rPr>
          <w:rStyle w:val="FootnoteReference"/>
        </w:rPr>
        <w:footnoteReference w:id="7"/>
      </w:r>
      <w:r w:rsidRPr="00F9497C">
        <w:t xml:space="preserve">  After certification, Internet-based TRS providers must file annual reports updating the information in their application to demonstrate continuing compliance with the Commission’s mandatory minimum TRS standards.</w:t>
      </w:r>
      <w:r>
        <w:rPr>
          <w:rStyle w:val="FootnoteReference"/>
        </w:rPr>
        <w:footnoteReference w:id="8"/>
      </w:r>
      <w:r w:rsidRPr="00F9497C">
        <w:t xml:space="preserve">  Each provider also must include within its annual report a compliance plan describing the provider’s policies and procedures for complying with Commission rules prohibiting VRS providers from engaging in the unauthorized and unnecessary use of VRS.</w:t>
      </w:r>
      <w:r>
        <w:rPr>
          <w:rStyle w:val="FootnoteReference"/>
        </w:rPr>
        <w:footnoteReference w:id="9"/>
      </w:r>
    </w:p>
    <w:p w:rsidR="002D107D" w:rsidRPr="00F9497C" w:rsidP="002D107D" w14:paraId="5643C6CE" w14:textId="06A672CB">
      <w:pPr>
        <w:pStyle w:val="ParaNum"/>
      </w:pPr>
      <w:r w:rsidRPr="00F9497C">
        <w:t xml:space="preserve">On </w:t>
      </w:r>
      <w:r w:rsidRPr="00F9497C" w:rsidR="00E65015">
        <w:t xml:space="preserve">July 15, 2021, </w:t>
      </w:r>
      <w:r w:rsidRPr="00F9497C" w:rsidR="0005255C">
        <w:t>Tive filed an application for certification to provide VRS</w:t>
      </w:r>
      <w:r w:rsidRPr="00F9497C" w:rsidR="00FC2EE1">
        <w:t xml:space="preserve"> and sought a waiver of the requirement to submit </w:t>
      </w:r>
      <w:r w:rsidRPr="00F9497C" w:rsidR="002F1FD2">
        <w:t xml:space="preserve">documentation </w:t>
      </w:r>
      <w:r w:rsidRPr="00F9497C" w:rsidR="00DF39B6">
        <w:t xml:space="preserve">that the applicant has leased, licensed, or acquired </w:t>
      </w:r>
      <w:r w:rsidRPr="00F9497C" w:rsidR="00D06612">
        <w:t xml:space="preserve">facilities for a </w:t>
      </w:r>
      <w:r w:rsidRPr="00F9497C" w:rsidR="00DF39B6">
        <w:t>call center</w:t>
      </w:r>
      <w:r w:rsidRPr="00F9497C" w:rsidR="0005255C">
        <w:t>.</w:t>
      </w:r>
      <w:r>
        <w:rPr>
          <w:rStyle w:val="FootnoteReference"/>
        </w:rPr>
        <w:footnoteReference w:id="10"/>
      </w:r>
      <w:r w:rsidRPr="00F9497C" w:rsidR="00EF7486">
        <w:t xml:space="preserve"> </w:t>
      </w:r>
      <w:r w:rsidRPr="00F9497C" w:rsidR="00153291">
        <w:t xml:space="preserve"> On </w:t>
      </w:r>
      <w:r w:rsidRPr="00F9497C" w:rsidR="00C1098F">
        <w:t>July 27</w:t>
      </w:r>
      <w:r w:rsidRPr="00F9497C" w:rsidR="0027794C">
        <w:t>, 2021, the Bureau sought comment on Tive’s Certification application.</w:t>
      </w:r>
      <w:r>
        <w:rPr>
          <w:rStyle w:val="FootnoteReference"/>
        </w:rPr>
        <w:footnoteReference w:id="11"/>
      </w:r>
      <w:r w:rsidRPr="00F9497C" w:rsidR="002837EC">
        <w:t xml:space="preserve">  One party filed comments </w:t>
      </w:r>
      <w:r w:rsidRPr="00F9497C" w:rsidR="00E27E5B">
        <w:t xml:space="preserve">expressing concerns </w:t>
      </w:r>
      <w:r w:rsidRPr="00F9497C" w:rsidR="00A068F1">
        <w:t>with Tive’s application</w:t>
      </w:r>
      <w:r w:rsidRPr="00F9497C" w:rsidR="00B301E2">
        <w:t xml:space="preserve"> and opposing Tive’s request for a waiver </w:t>
      </w:r>
      <w:r w:rsidRPr="00F9497C" w:rsidR="009E50AA">
        <w:t>of</w:t>
      </w:r>
      <w:r w:rsidRPr="00F9497C" w:rsidR="0081108A">
        <w:t xml:space="preserve"> the call center requirements.</w:t>
      </w:r>
      <w:r>
        <w:rPr>
          <w:rStyle w:val="FootnoteReference"/>
        </w:rPr>
        <w:footnoteReference w:id="12"/>
      </w:r>
      <w:r w:rsidRPr="00F9497C" w:rsidR="0047190C">
        <w:t xml:space="preserve">  Tive filed </w:t>
      </w:r>
      <w:r w:rsidRPr="00F9497C" w:rsidR="004E5F3D">
        <w:t xml:space="preserve">a </w:t>
      </w:r>
      <w:r w:rsidRPr="00F9497C" w:rsidR="000D1126">
        <w:t xml:space="preserve">reply </w:t>
      </w:r>
      <w:r w:rsidRPr="00F9497C" w:rsidR="0047190C">
        <w:t xml:space="preserve">to </w:t>
      </w:r>
      <w:r w:rsidRPr="00F9497C" w:rsidR="00086302">
        <w:t>those comments</w:t>
      </w:r>
      <w:r w:rsidRPr="00F9497C" w:rsidR="0047190C">
        <w:t>.</w:t>
      </w:r>
      <w:r>
        <w:rPr>
          <w:rStyle w:val="FootnoteReference"/>
        </w:rPr>
        <w:footnoteReference w:id="13"/>
      </w:r>
      <w:r w:rsidRPr="00F9497C" w:rsidR="00286013">
        <w:t xml:space="preserve">  Tive supplement</w:t>
      </w:r>
      <w:r w:rsidRPr="00F9497C" w:rsidR="000F52F0">
        <w:t>ed</w:t>
      </w:r>
      <w:r w:rsidRPr="00F9497C" w:rsidR="00286013">
        <w:t xml:space="preserve"> its application</w:t>
      </w:r>
      <w:r w:rsidRPr="00F9497C" w:rsidR="003034D3">
        <w:t xml:space="preserve"> on March 31, 2023</w:t>
      </w:r>
      <w:r w:rsidRPr="00F9497C" w:rsidR="00723B1F">
        <w:t>,</w:t>
      </w:r>
      <w:r>
        <w:rPr>
          <w:rStyle w:val="FootnoteReference"/>
        </w:rPr>
        <w:footnoteReference w:id="14"/>
      </w:r>
      <w:r w:rsidRPr="00F9497C" w:rsidR="00723B1F">
        <w:t xml:space="preserve"> and </w:t>
      </w:r>
      <w:r w:rsidRPr="00F9497C" w:rsidR="001C2D0A">
        <w:t xml:space="preserve">again on </w:t>
      </w:r>
      <w:r w:rsidRPr="00F9497C" w:rsidR="00723B1F">
        <w:t>September 26, 2023.</w:t>
      </w:r>
      <w:r>
        <w:rPr>
          <w:rStyle w:val="FootnoteReference"/>
        </w:rPr>
        <w:footnoteReference w:id="15"/>
      </w:r>
      <w:r w:rsidRPr="00F9497C" w:rsidR="00323B95">
        <w:t xml:space="preserve"> </w:t>
      </w:r>
    </w:p>
    <w:p w:rsidR="002D107D" w:rsidRPr="004158AC" w:rsidP="002D107D" w14:paraId="73981E5F" w14:textId="0CF53DE4">
      <w:pPr>
        <w:pStyle w:val="Heading1"/>
      </w:pPr>
      <w:r w:rsidRPr="004158AC">
        <w:t>Certification</w:t>
      </w:r>
    </w:p>
    <w:p w:rsidR="00104353" w:rsidRPr="00F9497C" w:rsidP="009A4F6B" w14:paraId="5B158C72" w14:textId="215499F5">
      <w:pPr>
        <w:pStyle w:val="ParaNum"/>
        <w:widowControl/>
      </w:pPr>
      <w:r w:rsidRPr="00F9497C">
        <w:t>We find that Tive’s application</w:t>
      </w:r>
      <w:r w:rsidRPr="00F9497C" w:rsidR="00767455">
        <w:t xml:space="preserve">, </w:t>
      </w:r>
      <w:r w:rsidRPr="00F9497C" w:rsidR="00C67917">
        <w:t xml:space="preserve">as supplemented, </w:t>
      </w:r>
      <w:r w:rsidRPr="00F9497C">
        <w:t>facially meets the applicable certification requirements, and we conditionally grant certification to Tive to provide VRS.  Conditional certification allows the Commission to verify</w:t>
      </w:r>
      <w:r w:rsidRPr="00F9497C" w:rsidR="000C0D17">
        <w:t>—</w:t>
      </w:r>
      <w:r w:rsidRPr="00F9497C">
        <w:t>based on actual operating conditions</w:t>
      </w:r>
      <w:r w:rsidRPr="00F9497C" w:rsidR="000C0D17">
        <w:t>—</w:t>
      </w:r>
      <w:r w:rsidRPr="00F9497C">
        <w:t xml:space="preserve">that Tive’s </w:t>
      </w:r>
      <w:r w:rsidRPr="00F9497C">
        <w:t>provision of VRS will meet or exceed the minimum TRS standards.</w:t>
      </w:r>
      <w:r>
        <w:rPr>
          <w:rStyle w:val="FootnoteReference"/>
        </w:rPr>
        <w:footnoteReference w:id="16"/>
      </w:r>
      <w:r w:rsidRPr="00F9497C">
        <w:t xml:space="preserve"> </w:t>
      </w:r>
      <w:r w:rsidRPr="00F9497C" w:rsidR="00144DE3">
        <w:t xml:space="preserve"> </w:t>
      </w:r>
      <w:r w:rsidRPr="00F9497C" w:rsidR="009A691A">
        <w:t xml:space="preserve">This grant of conditional certification is without prejudice to the Commission’s final determination of </w:t>
      </w:r>
      <w:r w:rsidRPr="00F9497C" w:rsidR="00EA54B8">
        <w:t>Tive’s</w:t>
      </w:r>
      <w:r w:rsidRPr="00F9497C" w:rsidR="009A691A">
        <w:t xml:space="preserve"> qualifications.</w:t>
      </w:r>
      <w:r>
        <w:rPr>
          <w:rStyle w:val="FootnoteReference"/>
        </w:rPr>
        <w:footnoteReference w:id="17"/>
      </w:r>
    </w:p>
    <w:p w:rsidR="00716406" w:rsidRPr="00996333" w14:paraId="389B9252" w14:textId="183D3109">
      <w:pPr>
        <w:pStyle w:val="ParaNum"/>
      </w:pPr>
      <w:r w:rsidRPr="00F9497C">
        <w:rPr>
          <w:i/>
        </w:rPr>
        <w:t>Tive’s VRS Qualifications</w:t>
      </w:r>
      <w:r w:rsidRPr="00F9497C">
        <w:t>.</w:t>
      </w:r>
      <w:r w:rsidRPr="00966D96">
        <w:t xml:space="preserve"> </w:t>
      </w:r>
      <w:r w:rsidRPr="00F9497C" w:rsidR="002C01BB">
        <w:t>Tive’s</w:t>
      </w:r>
      <w:r w:rsidRPr="00F9497C">
        <w:t xml:space="preserve"> </w:t>
      </w:r>
      <w:r w:rsidRPr="00F9497C" w:rsidR="002C01BB">
        <w:t>certification</w:t>
      </w:r>
      <w:r w:rsidRPr="00F9497C">
        <w:t xml:space="preserve"> application </w:t>
      </w:r>
      <w:r w:rsidRPr="00F9497C" w:rsidR="0020318A">
        <w:t>and supplement</w:t>
      </w:r>
      <w:r w:rsidRPr="00F9497C" w:rsidR="00394717">
        <w:t>s</w:t>
      </w:r>
      <w:r w:rsidRPr="00F9497C" w:rsidR="0020318A">
        <w:t xml:space="preserve"> </w:t>
      </w:r>
      <w:r w:rsidRPr="00F9497C">
        <w:t xml:space="preserve">provide the information and documentation required by the </w:t>
      </w:r>
      <w:r w:rsidRPr="00F9497C" w:rsidR="00A82EE5">
        <w:t>applicable</w:t>
      </w:r>
      <w:r w:rsidRPr="00F9497C">
        <w:t xml:space="preserve"> rules.</w:t>
      </w:r>
      <w:r w:rsidRPr="00966D96">
        <w:t xml:space="preserve"> </w:t>
      </w:r>
      <w:r w:rsidRPr="00F9497C">
        <w:t xml:space="preserve">Specifically, </w:t>
      </w:r>
      <w:r w:rsidRPr="00F9497C" w:rsidR="002C01BB">
        <w:t>Tive</w:t>
      </w:r>
      <w:r w:rsidRPr="00F9497C">
        <w:t xml:space="preserve"> has provided:</w:t>
      </w:r>
      <w:r w:rsidRPr="00966D96">
        <w:t xml:space="preserve"> </w:t>
      </w:r>
      <w:r w:rsidRPr="00F9497C">
        <w:t>(1) a description of the service to be provided</w:t>
      </w:r>
      <w:r w:rsidRPr="00F9497C" w:rsidR="000847AB">
        <w:t>;</w:t>
      </w:r>
      <w:r>
        <w:rPr>
          <w:rStyle w:val="FootnoteReference"/>
        </w:rPr>
        <w:footnoteReference w:id="18"/>
      </w:r>
      <w:r w:rsidRPr="00F9497C" w:rsidR="000847AB">
        <w:t xml:space="preserve"> </w:t>
      </w:r>
      <w:r w:rsidRPr="00F9497C">
        <w:t xml:space="preserve">(2) a detailed description of how </w:t>
      </w:r>
      <w:r w:rsidRPr="00F9497C" w:rsidR="002C01BB">
        <w:t>Tive</w:t>
      </w:r>
      <w:r w:rsidRPr="00F9497C">
        <w:t xml:space="preserve"> will meet all non-waived mandatory minimum standards applicable to VRS</w:t>
      </w:r>
      <w:r w:rsidRPr="00F9497C" w:rsidR="00ED202B">
        <w:t>;</w:t>
      </w:r>
      <w:r>
        <w:rPr>
          <w:rStyle w:val="FootnoteReference"/>
        </w:rPr>
        <w:footnoteReference w:id="19"/>
      </w:r>
      <w:r w:rsidRPr="00F9497C" w:rsidR="00ED202B">
        <w:t xml:space="preserve"> </w:t>
      </w:r>
      <w:r w:rsidRPr="00F9497C">
        <w:t xml:space="preserve">(3) </w:t>
      </w:r>
      <w:r w:rsidRPr="00F9497C" w:rsidR="007D0107">
        <w:t xml:space="preserve">a description of the </w:t>
      </w:r>
      <w:r w:rsidRPr="00F9497C" w:rsidR="000922D4">
        <w:t>technology and equipment to be used to support call center functions;</w:t>
      </w:r>
      <w:r>
        <w:rPr>
          <w:rStyle w:val="FootnoteReference"/>
        </w:rPr>
        <w:footnoteReference w:id="20"/>
      </w:r>
      <w:r w:rsidRPr="00996333">
        <w:t xml:space="preserve"> </w:t>
      </w:r>
      <w:r w:rsidRPr="00F9497C">
        <w:t xml:space="preserve">(4) a description of </w:t>
      </w:r>
      <w:r w:rsidRPr="00F9497C" w:rsidR="00156EE0">
        <w:t>Tive</w:t>
      </w:r>
      <w:r w:rsidRPr="00F9497C">
        <w:t>’s organizational structure, including the names of its 10 percent</w:t>
      </w:r>
      <w:r w:rsidRPr="00966D96">
        <w:t xml:space="preserve"> </w:t>
      </w:r>
      <w:r w:rsidRPr="00F9497C">
        <w:t>or</w:t>
      </w:r>
      <w:r w:rsidRPr="00996333">
        <w:t xml:space="preserve"> </w:t>
      </w:r>
      <w:r w:rsidRPr="00F9497C">
        <w:t>more</w:t>
      </w:r>
      <w:r w:rsidRPr="00996333">
        <w:t xml:space="preserve"> </w:t>
      </w:r>
      <w:r w:rsidRPr="00F9497C">
        <w:t>equity</w:t>
      </w:r>
      <w:r w:rsidRPr="00996333">
        <w:t xml:space="preserve"> </w:t>
      </w:r>
      <w:r w:rsidRPr="00F9497C">
        <w:t>interest</w:t>
      </w:r>
      <w:r w:rsidRPr="00996333">
        <w:t xml:space="preserve"> </w:t>
      </w:r>
      <w:r w:rsidRPr="00F9497C">
        <w:t>holders,</w:t>
      </w:r>
      <w:r w:rsidRPr="00996333">
        <w:t xml:space="preserve"> </w:t>
      </w:r>
      <w:r w:rsidRPr="00F9497C">
        <w:t>the</w:t>
      </w:r>
      <w:r w:rsidRPr="00966D96">
        <w:t xml:space="preserve"> </w:t>
      </w:r>
      <w:r w:rsidRPr="00F9497C">
        <w:t>names</w:t>
      </w:r>
      <w:r w:rsidRPr="00996333">
        <w:t xml:space="preserve"> </w:t>
      </w:r>
      <w:r w:rsidRPr="00F9497C">
        <w:t>of</w:t>
      </w:r>
      <w:r w:rsidRPr="00996333">
        <w:t xml:space="preserve"> </w:t>
      </w:r>
      <w:r w:rsidRPr="00F9497C">
        <w:t>persons</w:t>
      </w:r>
      <w:r w:rsidRPr="00996333">
        <w:t xml:space="preserve"> </w:t>
      </w:r>
      <w:r w:rsidRPr="00F9497C">
        <w:t>with</w:t>
      </w:r>
      <w:r w:rsidRPr="00996333">
        <w:t xml:space="preserve"> </w:t>
      </w:r>
      <w:r w:rsidRPr="00F9497C">
        <w:t>the</w:t>
      </w:r>
      <w:r w:rsidRPr="00996333">
        <w:t xml:space="preserve"> </w:t>
      </w:r>
      <w:r w:rsidRPr="00F9497C">
        <w:t>power</w:t>
      </w:r>
      <w:r w:rsidRPr="00996333">
        <w:t xml:space="preserve"> </w:t>
      </w:r>
      <w:r w:rsidRPr="00F9497C">
        <w:t>to</w:t>
      </w:r>
      <w:r w:rsidRPr="00996333">
        <w:t xml:space="preserve"> </w:t>
      </w:r>
      <w:r w:rsidRPr="00F9497C">
        <w:t>vote</w:t>
      </w:r>
      <w:r w:rsidRPr="00996333">
        <w:t xml:space="preserve"> </w:t>
      </w:r>
      <w:r w:rsidRPr="00F9497C">
        <w:t>10</w:t>
      </w:r>
      <w:r w:rsidRPr="00996333">
        <w:t xml:space="preserve"> </w:t>
      </w:r>
      <w:r w:rsidRPr="00F9497C">
        <w:t>percent</w:t>
      </w:r>
      <w:r w:rsidRPr="00996333">
        <w:t xml:space="preserve"> </w:t>
      </w:r>
      <w:r w:rsidRPr="00F9497C">
        <w:t>or</w:t>
      </w:r>
      <w:r w:rsidRPr="00996333">
        <w:t xml:space="preserve"> </w:t>
      </w:r>
      <w:r w:rsidRPr="00F9497C">
        <w:t>more</w:t>
      </w:r>
      <w:r w:rsidRPr="00996333">
        <w:t xml:space="preserve"> </w:t>
      </w:r>
      <w:r w:rsidRPr="00F9497C">
        <w:t>of</w:t>
      </w:r>
      <w:r w:rsidRPr="00996333" w:rsidR="007C7AF5">
        <w:t xml:space="preserve"> the securities of Tive, and the names of its executives, officers and members of its board;</w:t>
      </w:r>
      <w:r>
        <w:rPr>
          <w:rStyle w:val="FootnoteReference"/>
        </w:rPr>
        <w:footnoteReference w:id="21"/>
      </w:r>
      <w:r w:rsidRPr="00996333" w:rsidR="00350739">
        <w:t xml:space="preserve"> (5) a confidential list of the number of its full-time and part-time employees involved in </w:t>
      </w:r>
      <w:r w:rsidRPr="00996333" w:rsidR="00F67AD0">
        <w:t>Tive</w:t>
      </w:r>
      <w:r w:rsidRPr="00996333" w:rsidR="00350739">
        <w:t>’s VRS operations by position;</w:t>
      </w:r>
      <w:r>
        <w:rPr>
          <w:rStyle w:val="FootnoteReference"/>
        </w:rPr>
        <w:footnoteReference w:id="22"/>
      </w:r>
      <w:r w:rsidRPr="00996333" w:rsidR="00350739">
        <w:t xml:space="preserve"> (6) a confidential list of all sponsorship arrangements relating to the provision of Internet-based TRS;</w:t>
      </w:r>
      <w:r>
        <w:rPr>
          <w:rStyle w:val="FootnoteReference"/>
        </w:rPr>
        <w:footnoteReference w:id="23"/>
      </w:r>
      <w:r w:rsidRPr="00996333" w:rsidR="00350739">
        <w:t xml:space="preserve"> (7) a description of </w:t>
      </w:r>
      <w:r w:rsidRPr="00996333" w:rsidR="004C2ADE">
        <w:t>Tive</w:t>
      </w:r>
      <w:r w:rsidRPr="00996333" w:rsidR="00350739">
        <w:t>’s complaint procedures;</w:t>
      </w:r>
      <w:r>
        <w:rPr>
          <w:rStyle w:val="FootnoteReference"/>
        </w:rPr>
        <w:footnoteReference w:id="24"/>
      </w:r>
      <w:r w:rsidRPr="00996333" w:rsidR="00350739">
        <w:t xml:space="preserve"> (8) a statement that </w:t>
      </w:r>
      <w:r w:rsidRPr="00996333" w:rsidR="004C2ADE">
        <w:t>Tive</w:t>
      </w:r>
      <w:r w:rsidRPr="00996333" w:rsidR="00350739">
        <w:t xml:space="preserve"> will file annual compliance reports demonstrating continued compliance with the rules;</w:t>
      </w:r>
      <w:r>
        <w:rPr>
          <w:rStyle w:val="FootnoteReference"/>
        </w:rPr>
        <w:footnoteReference w:id="25"/>
      </w:r>
      <w:r w:rsidRPr="00996333" w:rsidR="00350739">
        <w:t xml:space="preserve"> and (9) a certification by </w:t>
      </w:r>
      <w:r w:rsidRPr="00996333" w:rsidR="00F02C44">
        <w:t>Tive</w:t>
      </w:r>
      <w:r w:rsidRPr="00996333" w:rsidR="00350739">
        <w:t>’s CEO confirming the accuracy and completeness of the information contained in the application.</w:t>
      </w:r>
      <w:r>
        <w:rPr>
          <w:rStyle w:val="FootnoteReference"/>
        </w:rPr>
        <w:footnoteReference w:id="26"/>
      </w:r>
      <w:r w:rsidRPr="00996333" w:rsidR="00135433">
        <w:t xml:space="preserve"> </w:t>
      </w:r>
    </w:p>
    <w:p w:rsidR="00DC5DC3" w:rsidRPr="00996333" w:rsidP="00135433" w14:paraId="682B6019" w14:textId="38FDD941">
      <w:pPr>
        <w:pStyle w:val="ParaNum"/>
      </w:pPr>
      <w:r w:rsidRPr="00F9497C">
        <w:rPr>
          <w:iCs/>
        </w:rPr>
        <w:t xml:space="preserve">No party opposes conditional certification of Tive’s proposed service.  </w:t>
      </w:r>
      <w:r w:rsidRPr="00F9497C" w:rsidR="00FC710D">
        <w:rPr>
          <w:iCs/>
        </w:rPr>
        <w:t>T</w:t>
      </w:r>
      <w:r w:rsidRPr="00F9497C" w:rsidR="002C6838">
        <w:rPr>
          <w:iCs/>
        </w:rPr>
        <w:t xml:space="preserve">he Consumer Groups and Accessibility Researchers raise some </w:t>
      </w:r>
      <w:r w:rsidRPr="00F9497C" w:rsidR="00390D0A">
        <w:rPr>
          <w:iCs/>
        </w:rPr>
        <w:t>questions</w:t>
      </w:r>
      <w:r w:rsidRPr="00F9497C" w:rsidR="002C6838">
        <w:rPr>
          <w:iCs/>
        </w:rPr>
        <w:t xml:space="preserve"> </w:t>
      </w:r>
      <w:r w:rsidRPr="00F9497C" w:rsidR="00FC710D">
        <w:rPr>
          <w:iCs/>
        </w:rPr>
        <w:t xml:space="preserve">about the application, </w:t>
      </w:r>
      <w:r w:rsidRPr="00F9497C" w:rsidR="002C6838">
        <w:rPr>
          <w:iCs/>
        </w:rPr>
        <w:t xml:space="preserve">which </w:t>
      </w:r>
      <w:r w:rsidRPr="00F9497C" w:rsidR="00FC710D">
        <w:rPr>
          <w:iCs/>
        </w:rPr>
        <w:t>are</w:t>
      </w:r>
      <w:r w:rsidRPr="00F9497C" w:rsidR="002C6838">
        <w:rPr>
          <w:iCs/>
        </w:rPr>
        <w:t xml:space="preserve"> </w:t>
      </w:r>
      <w:r w:rsidRPr="00F9497C" w:rsidR="001E0AAC">
        <w:rPr>
          <w:iCs/>
        </w:rPr>
        <w:t>addressed</w:t>
      </w:r>
      <w:r w:rsidRPr="00F9497C" w:rsidR="002C6838">
        <w:rPr>
          <w:iCs/>
        </w:rPr>
        <w:t xml:space="preserve"> </w:t>
      </w:r>
      <w:r w:rsidRPr="00F9497C" w:rsidR="00407B3D">
        <w:rPr>
          <w:iCs/>
        </w:rPr>
        <w:t>by Tive</w:t>
      </w:r>
      <w:r w:rsidRPr="00F9497C" w:rsidR="00FC710D">
        <w:rPr>
          <w:iCs/>
        </w:rPr>
        <w:t>’s</w:t>
      </w:r>
      <w:r w:rsidRPr="00F9497C" w:rsidR="00407B3D">
        <w:rPr>
          <w:iCs/>
        </w:rPr>
        <w:t xml:space="preserve"> subsequent filings as discussed herein</w:t>
      </w:r>
      <w:r w:rsidRPr="00F9497C" w:rsidR="00F9485A">
        <w:rPr>
          <w:iCs/>
        </w:rPr>
        <w:t>.</w:t>
      </w:r>
    </w:p>
    <w:p w:rsidR="00897AF0" w:rsidRPr="00996333" w:rsidP="0068409E" w14:paraId="38316F2F" w14:textId="5AEE8AD6">
      <w:pPr>
        <w:pStyle w:val="ParaNum"/>
        <w:widowControl/>
      </w:pPr>
      <w:r w:rsidRPr="00F9497C">
        <w:rPr>
          <w:i/>
        </w:rPr>
        <w:t>Interoperability</w:t>
      </w:r>
      <w:r w:rsidRPr="00F9497C">
        <w:rPr>
          <w:iCs/>
        </w:rPr>
        <w:t xml:space="preserve">.  </w:t>
      </w:r>
      <w:r w:rsidRPr="00F9497C" w:rsidR="00E07341">
        <w:rPr>
          <w:iCs/>
        </w:rPr>
        <w:t xml:space="preserve">VRS providers are subject to the Commission’s </w:t>
      </w:r>
      <w:r w:rsidRPr="00F9497C" w:rsidR="000A3C58">
        <w:rPr>
          <w:iCs/>
        </w:rPr>
        <w:t>interoperability and portability requirement</w:t>
      </w:r>
      <w:r w:rsidRPr="00F9497C" w:rsidR="00EF0721">
        <w:rPr>
          <w:iCs/>
        </w:rPr>
        <w:t>s</w:t>
      </w:r>
      <w:r w:rsidRPr="00F9497C" w:rsidR="00644BE0">
        <w:rPr>
          <w:iCs/>
        </w:rPr>
        <w:t>.</w:t>
      </w:r>
      <w:r>
        <w:rPr>
          <w:rStyle w:val="FootnoteReference"/>
          <w:iCs/>
        </w:rPr>
        <w:footnoteReference w:id="27"/>
      </w:r>
      <w:r w:rsidRPr="00F9497C" w:rsidR="00644BE0">
        <w:rPr>
          <w:iCs/>
        </w:rPr>
        <w:t xml:space="preserve">  </w:t>
      </w:r>
      <w:r w:rsidRPr="00F9497C" w:rsidR="00C74B81">
        <w:rPr>
          <w:iCs/>
        </w:rPr>
        <w:t xml:space="preserve">Tive </w:t>
      </w:r>
      <w:r w:rsidRPr="00F9497C" w:rsidR="00B04EC7">
        <w:rPr>
          <w:iCs/>
        </w:rPr>
        <w:t>states</w:t>
      </w:r>
      <w:r w:rsidRPr="00F9497C" w:rsidR="00C74B81">
        <w:rPr>
          <w:iCs/>
        </w:rPr>
        <w:t xml:space="preserve"> that</w:t>
      </w:r>
      <w:r w:rsidRPr="00F9497C" w:rsidR="00414A1D">
        <w:rPr>
          <w:iCs/>
        </w:rPr>
        <w:t xml:space="preserve">, pursuant to </w:t>
      </w:r>
      <w:r w:rsidRPr="00F9497C" w:rsidR="008D0808">
        <w:rPr>
          <w:iCs/>
        </w:rPr>
        <w:t xml:space="preserve">these </w:t>
      </w:r>
      <w:r w:rsidRPr="00F9497C" w:rsidR="00414A1D">
        <w:rPr>
          <w:iCs/>
        </w:rPr>
        <w:t>requirement</w:t>
      </w:r>
      <w:r w:rsidRPr="00F9497C" w:rsidR="008D0808">
        <w:rPr>
          <w:iCs/>
        </w:rPr>
        <w:t>s</w:t>
      </w:r>
      <w:r w:rsidRPr="00F9497C" w:rsidR="00414A1D">
        <w:rPr>
          <w:iCs/>
        </w:rPr>
        <w:t>,</w:t>
      </w:r>
      <w:r w:rsidRPr="00F9497C" w:rsidR="00C74B81">
        <w:rPr>
          <w:iCs/>
        </w:rPr>
        <w:t xml:space="preserve"> its users w</w:t>
      </w:r>
      <w:r w:rsidRPr="00F9497C" w:rsidR="00943774">
        <w:rPr>
          <w:iCs/>
        </w:rPr>
        <w:t>ill</w:t>
      </w:r>
      <w:r w:rsidRPr="00F9497C" w:rsidR="00C74B81">
        <w:rPr>
          <w:iCs/>
        </w:rPr>
        <w:t xml:space="preserve"> be able to place and receive calls through any of the VRS providers’ services, and Tive w</w:t>
      </w:r>
      <w:r w:rsidRPr="00F9497C" w:rsidR="002E681B">
        <w:rPr>
          <w:iCs/>
        </w:rPr>
        <w:t>ill</w:t>
      </w:r>
      <w:r w:rsidRPr="00F9497C" w:rsidR="00C74B81">
        <w:rPr>
          <w:iCs/>
        </w:rPr>
        <w:t xml:space="preserve"> be able to receive calls from, and make calls to, any VRS user.</w:t>
      </w:r>
      <w:r>
        <w:rPr>
          <w:rStyle w:val="FootnoteReference"/>
          <w:iCs/>
        </w:rPr>
        <w:footnoteReference w:id="28"/>
      </w:r>
      <w:r w:rsidRPr="00F9497C" w:rsidR="00C74B81">
        <w:rPr>
          <w:iCs/>
        </w:rPr>
        <w:t xml:space="preserve">  Tive also states it does not take any steps that restrict a user’s unfettered access to another provider’s service, and that its VRS access technologies and video </w:t>
      </w:r>
      <w:r w:rsidRPr="00F9497C" w:rsidR="00C74B81">
        <w:rPr>
          <w:iCs/>
        </w:rPr>
        <w:t xml:space="preserve">communication service platforms </w:t>
      </w:r>
      <w:r w:rsidRPr="00F9497C" w:rsidR="002E681B">
        <w:rPr>
          <w:iCs/>
        </w:rPr>
        <w:t>will</w:t>
      </w:r>
      <w:r w:rsidRPr="00F9497C" w:rsidR="00FF2ECB">
        <w:rPr>
          <w:iCs/>
        </w:rPr>
        <w:t xml:space="preserve"> </w:t>
      </w:r>
      <w:r w:rsidRPr="00F9497C" w:rsidR="00C74B81">
        <w:rPr>
          <w:iCs/>
        </w:rPr>
        <w:t>be interoperable with the VRS Access Technology Reference Platform.</w:t>
      </w:r>
      <w:r>
        <w:rPr>
          <w:rStyle w:val="FootnoteReference"/>
          <w:iCs/>
        </w:rPr>
        <w:footnoteReference w:id="29"/>
      </w:r>
      <w:r w:rsidRPr="00F9497C" w:rsidR="00995D3E">
        <w:rPr>
          <w:iCs/>
        </w:rPr>
        <w:t xml:space="preserve"> </w:t>
      </w:r>
      <w:r w:rsidRPr="00F9497C" w:rsidR="00CC6655">
        <w:rPr>
          <w:iCs/>
        </w:rPr>
        <w:t xml:space="preserve"> </w:t>
      </w:r>
    </w:p>
    <w:p w:rsidR="00F9485A" w:rsidRPr="00F9497C" w:rsidP="00135433" w14:paraId="6C197D98" w14:textId="55FE9985">
      <w:pPr>
        <w:pStyle w:val="ParaNum"/>
      </w:pPr>
      <w:r w:rsidRPr="00F9497C">
        <w:rPr>
          <w:iCs/>
        </w:rPr>
        <w:t xml:space="preserve">In </w:t>
      </w:r>
      <w:r w:rsidRPr="00F9497C" w:rsidR="00D614B5">
        <w:rPr>
          <w:iCs/>
        </w:rPr>
        <w:t>their comments</w:t>
      </w:r>
      <w:r w:rsidRPr="00F9497C">
        <w:rPr>
          <w:iCs/>
        </w:rPr>
        <w:t xml:space="preserve">, the Consumer Groups and Accessibility Researchers express concern that “Tive gives interoperability only a cursory mention” and request </w:t>
      </w:r>
      <w:r w:rsidRPr="00F9497C" w:rsidR="00900BEA">
        <w:rPr>
          <w:iCs/>
        </w:rPr>
        <w:t xml:space="preserve">that </w:t>
      </w:r>
      <w:r w:rsidRPr="00F9497C">
        <w:rPr>
          <w:iCs/>
        </w:rPr>
        <w:t xml:space="preserve">Tive explain how </w:t>
      </w:r>
      <w:r w:rsidRPr="00F9497C" w:rsidR="0029627A">
        <w:rPr>
          <w:iCs/>
        </w:rPr>
        <w:t>it</w:t>
      </w:r>
      <w:r w:rsidRPr="00F9497C">
        <w:rPr>
          <w:iCs/>
        </w:rPr>
        <w:t xml:space="preserve"> will adhere to the VRS Provider Interoperability Profile.</w:t>
      </w:r>
      <w:r>
        <w:rPr>
          <w:rStyle w:val="FootnoteReference"/>
          <w:iCs/>
        </w:rPr>
        <w:footnoteReference w:id="30"/>
      </w:r>
      <w:r w:rsidRPr="00F9497C">
        <w:rPr>
          <w:iCs/>
        </w:rPr>
        <w:t xml:space="preserve"> </w:t>
      </w:r>
      <w:r w:rsidRPr="00F9497C" w:rsidR="002146EF">
        <w:rPr>
          <w:iCs/>
        </w:rPr>
        <w:t xml:space="preserve"> </w:t>
      </w:r>
      <w:r w:rsidRPr="00F9497C" w:rsidR="00BC2356">
        <w:rPr>
          <w:iCs/>
        </w:rPr>
        <w:t xml:space="preserve">Tive </w:t>
      </w:r>
      <w:r w:rsidRPr="00F9497C" w:rsidR="0029627A">
        <w:rPr>
          <w:iCs/>
        </w:rPr>
        <w:t>responds</w:t>
      </w:r>
      <w:r w:rsidRPr="00F9497C" w:rsidR="00BC2356">
        <w:rPr>
          <w:iCs/>
        </w:rPr>
        <w:t xml:space="preserve"> that it will use a new VRS architecture </w:t>
      </w:r>
      <w:r w:rsidRPr="00F9497C" w:rsidR="001A2BBC">
        <w:rPr>
          <w:iCs/>
        </w:rPr>
        <w:t xml:space="preserve">relying </w:t>
      </w:r>
      <w:r w:rsidRPr="00F9497C" w:rsidR="00BC2356">
        <w:rPr>
          <w:iCs/>
        </w:rPr>
        <w:t xml:space="preserve">on cloud-based service providers </w:t>
      </w:r>
      <w:r w:rsidRPr="00F9497C" w:rsidR="001A2BBC">
        <w:rPr>
          <w:iCs/>
        </w:rPr>
        <w:t xml:space="preserve">that </w:t>
      </w:r>
      <w:r w:rsidRPr="00F9497C" w:rsidR="00BC2356">
        <w:rPr>
          <w:iCs/>
        </w:rPr>
        <w:t xml:space="preserve">implement communication protocols on a </w:t>
      </w:r>
      <w:r w:rsidRPr="00F9497C" w:rsidR="00BB0353">
        <w:rPr>
          <w:iCs/>
        </w:rPr>
        <w:t>S</w:t>
      </w:r>
      <w:r w:rsidRPr="00F9497C" w:rsidR="00BC2356">
        <w:rPr>
          <w:iCs/>
        </w:rPr>
        <w:t>oftware</w:t>
      </w:r>
      <w:r w:rsidRPr="00F9497C" w:rsidR="00E86821">
        <w:rPr>
          <w:iCs/>
        </w:rPr>
        <w:t>-</w:t>
      </w:r>
      <w:r w:rsidRPr="00F9497C" w:rsidR="00BC2356">
        <w:rPr>
          <w:iCs/>
        </w:rPr>
        <w:t>as</w:t>
      </w:r>
      <w:r w:rsidRPr="00F9497C" w:rsidR="00E86821">
        <w:rPr>
          <w:iCs/>
        </w:rPr>
        <w:t>-</w:t>
      </w:r>
      <w:r w:rsidRPr="00F9497C" w:rsidR="00BC2356">
        <w:rPr>
          <w:iCs/>
        </w:rPr>
        <w:t>a</w:t>
      </w:r>
      <w:r w:rsidRPr="00F9497C" w:rsidR="00BB0353">
        <w:rPr>
          <w:iCs/>
        </w:rPr>
        <w:t>-S</w:t>
      </w:r>
      <w:r w:rsidRPr="00F9497C" w:rsidR="00BC2356">
        <w:rPr>
          <w:iCs/>
        </w:rPr>
        <w:t>ervice basis</w:t>
      </w:r>
      <w:r w:rsidRPr="00F9497C" w:rsidR="00DC30C3">
        <w:rPr>
          <w:iCs/>
        </w:rPr>
        <w:t>,</w:t>
      </w:r>
      <w:r>
        <w:rPr>
          <w:rStyle w:val="FootnoteReference"/>
          <w:iCs/>
        </w:rPr>
        <w:footnoteReference w:id="31"/>
      </w:r>
      <w:r w:rsidRPr="00F9497C" w:rsidR="00BC2356">
        <w:rPr>
          <w:iCs/>
        </w:rPr>
        <w:t xml:space="preserve"> which Tive accesses through the application programming interface </w:t>
      </w:r>
      <w:r w:rsidRPr="00F9497C" w:rsidR="00A90B5C">
        <w:rPr>
          <w:iCs/>
        </w:rPr>
        <w:t xml:space="preserve">(API) </w:t>
      </w:r>
      <w:r w:rsidRPr="00F9497C" w:rsidR="00BC2356">
        <w:rPr>
          <w:iCs/>
        </w:rPr>
        <w:t xml:space="preserve">that </w:t>
      </w:r>
      <w:r w:rsidRPr="00F9497C" w:rsidR="00DC30C3">
        <w:rPr>
          <w:iCs/>
        </w:rPr>
        <w:t>these providers</w:t>
      </w:r>
      <w:r w:rsidRPr="00F9497C" w:rsidR="00BC2356">
        <w:rPr>
          <w:iCs/>
        </w:rPr>
        <w:t xml:space="preserve"> make available. </w:t>
      </w:r>
      <w:r w:rsidRPr="00F9497C" w:rsidR="00E625B9">
        <w:rPr>
          <w:iCs/>
        </w:rPr>
        <w:t xml:space="preserve"> Tive states this </w:t>
      </w:r>
      <w:r w:rsidRPr="00F9497C" w:rsidR="00153289">
        <w:rPr>
          <w:iCs/>
        </w:rPr>
        <w:t xml:space="preserve">will </w:t>
      </w:r>
      <w:r w:rsidRPr="00F9497C" w:rsidR="00E625B9">
        <w:rPr>
          <w:iCs/>
        </w:rPr>
        <w:t>not negate Tive’s ability to comply with the VRS Interoperability Profile.</w:t>
      </w:r>
      <w:r>
        <w:rPr>
          <w:rStyle w:val="FootnoteReference"/>
          <w:iCs/>
        </w:rPr>
        <w:footnoteReference w:id="32"/>
      </w:r>
      <w:r w:rsidRPr="00F9497C" w:rsidR="00737F4D">
        <w:rPr>
          <w:iCs/>
        </w:rPr>
        <w:t xml:space="preserve"> </w:t>
      </w:r>
      <w:r w:rsidRPr="00F9497C" w:rsidR="00AC2302">
        <w:rPr>
          <w:iCs/>
        </w:rPr>
        <w:t xml:space="preserve"> </w:t>
      </w:r>
      <w:r w:rsidRPr="00F9497C" w:rsidR="00FE0B67">
        <w:rPr>
          <w:iCs/>
        </w:rPr>
        <w:t xml:space="preserve">In its </w:t>
      </w:r>
      <w:r w:rsidRPr="00F9497C" w:rsidR="008C7D8D">
        <w:rPr>
          <w:iCs/>
        </w:rPr>
        <w:t>March</w:t>
      </w:r>
      <w:r w:rsidRPr="00F9497C" w:rsidR="00FE0B67">
        <w:rPr>
          <w:iCs/>
        </w:rPr>
        <w:t xml:space="preserve"> Supplement, Tive </w:t>
      </w:r>
      <w:r w:rsidRPr="00F9497C" w:rsidR="00F949BF">
        <w:rPr>
          <w:iCs/>
        </w:rPr>
        <w:t>states</w:t>
      </w:r>
      <w:r w:rsidRPr="00F9497C" w:rsidR="00D27FE9">
        <w:rPr>
          <w:iCs/>
        </w:rPr>
        <w:t xml:space="preserve"> </w:t>
      </w:r>
      <w:r w:rsidRPr="00F9497C" w:rsidR="00FE0B67">
        <w:rPr>
          <w:iCs/>
        </w:rPr>
        <w:t xml:space="preserve">that </w:t>
      </w:r>
      <w:r w:rsidRPr="00F9497C" w:rsidR="00180CF0">
        <w:rPr>
          <w:iCs/>
        </w:rPr>
        <w:t xml:space="preserve">testing with the MITRE Corporation, a Commission contractor, confirms that Tive’s </w:t>
      </w:r>
      <w:r w:rsidRPr="00F9497C" w:rsidR="00FE0B67">
        <w:rPr>
          <w:iCs/>
        </w:rPr>
        <w:t>VRS software and platform are interoperable with other VRS providers</w:t>
      </w:r>
      <w:r w:rsidRPr="00F9497C" w:rsidR="000D7078">
        <w:rPr>
          <w:iCs/>
        </w:rPr>
        <w:t>.</w:t>
      </w:r>
      <w:r>
        <w:rPr>
          <w:rStyle w:val="FootnoteReference"/>
          <w:iCs/>
        </w:rPr>
        <w:footnoteReference w:id="33"/>
      </w:r>
      <w:r w:rsidRPr="00F9497C" w:rsidR="00776A2D">
        <w:rPr>
          <w:iCs/>
        </w:rPr>
        <w:t xml:space="preserve">  </w:t>
      </w:r>
      <w:r w:rsidRPr="00F9497C" w:rsidR="00FF2ECB">
        <w:rPr>
          <w:iCs/>
        </w:rPr>
        <w:t xml:space="preserve">We find that Tive has </w:t>
      </w:r>
      <w:r w:rsidRPr="00F9497C" w:rsidR="00A444AC">
        <w:rPr>
          <w:iCs/>
        </w:rPr>
        <w:t xml:space="preserve">facially established that it will </w:t>
      </w:r>
      <w:r w:rsidRPr="00F9497C" w:rsidR="00AB779B">
        <w:rPr>
          <w:iCs/>
        </w:rPr>
        <w:t xml:space="preserve">comply with the Commission’s </w:t>
      </w:r>
      <w:r w:rsidRPr="00F9497C" w:rsidR="00FF2ECB">
        <w:rPr>
          <w:iCs/>
        </w:rPr>
        <w:t>interoperability</w:t>
      </w:r>
      <w:r w:rsidRPr="00F9497C" w:rsidR="00AB779B">
        <w:rPr>
          <w:iCs/>
        </w:rPr>
        <w:t xml:space="preserve"> rule</w:t>
      </w:r>
      <w:r w:rsidRPr="00F9497C" w:rsidR="00FF2ECB">
        <w:rPr>
          <w:iCs/>
        </w:rPr>
        <w:t>.</w:t>
      </w:r>
      <w:r w:rsidRPr="00F9497C" w:rsidR="00AB779B">
        <w:rPr>
          <w:iCs/>
        </w:rPr>
        <w:t xml:space="preserve">  </w:t>
      </w:r>
      <w:r w:rsidRPr="00F9497C" w:rsidR="004A0AF7">
        <w:rPr>
          <w:iCs/>
        </w:rPr>
        <w:t xml:space="preserve">Our grant of conditional certification </w:t>
      </w:r>
      <w:r w:rsidRPr="00F9497C" w:rsidR="007A2956">
        <w:rPr>
          <w:iCs/>
        </w:rPr>
        <w:t xml:space="preserve">allows the Commission to verify, based on actual operating </w:t>
      </w:r>
      <w:r w:rsidRPr="00F9497C" w:rsidR="00CF179E">
        <w:rPr>
          <w:iCs/>
        </w:rPr>
        <w:t>experience</w:t>
      </w:r>
      <w:r w:rsidRPr="00F9497C" w:rsidR="007A2956">
        <w:rPr>
          <w:iCs/>
        </w:rPr>
        <w:t xml:space="preserve">, </w:t>
      </w:r>
      <w:r w:rsidRPr="00F9497C" w:rsidR="00533180">
        <w:rPr>
          <w:iCs/>
        </w:rPr>
        <w:t xml:space="preserve">that </w:t>
      </w:r>
      <w:r w:rsidRPr="00F9497C" w:rsidR="005F2ECE">
        <w:rPr>
          <w:iCs/>
        </w:rPr>
        <w:t>the operation of Tive’s service under its new VRS architecture will comply</w:t>
      </w:r>
      <w:r w:rsidRPr="00F9497C" w:rsidR="00CF179E">
        <w:rPr>
          <w:iCs/>
        </w:rPr>
        <w:t xml:space="preserve"> with this minimum standard.</w:t>
      </w:r>
      <w:r>
        <w:rPr>
          <w:rStyle w:val="FootnoteReference"/>
          <w:iCs/>
        </w:rPr>
        <w:footnoteReference w:id="34"/>
      </w:r>
      <w:r w:rsidRPr="00F9497C" w:rsidR="004A0AF7">
        <w:rPr>
          <w:iCs/>
        </w:rPr>
        <w:t xml:space="preserve"> </w:t>
      </w:r>
    </w:p>
    <w:p w:rsidR="003B4A7F" w:rsidRPr="00996333" w:rsidP="003B4A7F" w14:paraId="660C3421" w14:textId="0FF6F8D5">
      <w:pPr>
        <w:pStyle w:val="ParaNum"/>
      </w:pPr>
      <w:r w:rsidRPr="00F9497C">
        <w:rPr>
          <w:i/>
        </w:rPr>
        <w:t xml:space="preserve">Hiring </w:t>
      </w:r>
      <w:r w:rsidRPr="00F9497C" w:rsidR="00855511">
        <w:rPr>
          <w:i/>
        </w:rPr>
        <w:t xml:space="preserve">and Training </w:t>
      </w:r>
      <w:r w:rsidRPr="00F9497C">
        <w:rPr>
          <w:i/>
        </w:rPr>
        <w:t>of CAs</w:t>
      </w:r>
      <w:r w:rsidRPr="00F9497C">
        <w:rPr>
          <w:iCs/>
        </w:rPr>
        <w:t xml:space="preserve">.  </w:t>
      </w:r>
      <w:r w:rsidRPr="00F9497C" w:rsidR="00471A44">
        <w:rPr>
          <w:iCs/>
        </w:rPr>
        <w:t xml:space="preserve">Commission rules set forth </w:t>
      </w:r>
      <w:r w:rsidRPr="00F9497C" w:rsidR="00A00521">
        <w:rPr>
          <w:iCs/>
        </w:rPr>
        <w:t xml:space="preserve">mandatory minimum standards for CAs, including those </w:t>
      </w:r>
      <w:r w:rsidRPr="00F9497C" w:rsidR="00BE1528">
        <w:rPr>
          <w:iCs/>
        </w:rPr>
        <w:t>relating to</w:t>
      </w:r>
      <w:r w:rsidRPr="00F9497C" w:rsidR="00A00521">
        <w:rPr>
          <w:iCs/>
        </w:rPr>
        <w:t xml:space="preserve"> their training</w:t>
      </w:r>
      <w:r w:rsidRPr="00F9497C" w:rsidR="004A04DA">
        <w:rPr>
          <w:iCs/>
        </w:rPr>
        <w:t>,</w:t>
      </w:r>
      <w:r w:rsidRPr="00F9497C" w:rsidR="00A00521">
        <w:rPr>
          <w:iCs/>
        </w:rPr>
        <w:t xml:space="preserve"> skills</w:t>
      </w:r>
      <w:r w:rsidRPr="00F9497C" w:rsidR="004A04DA">
        <w:rPr>
          <w:iCs/>
        </w:rPr>
        <w:t>,</w:t>
      </w:r>
      <w:r w:rsidRPr="00F9497C" w:rsidR="00A00521">
        <w:rPr>
          <w:iCs/>
        </w:rPr>
        <w:t xml:space="preserve"> and</w:t>
      </w:r>
      <w:r w:rsidRPr="00F9497C" w:rsidR="00893FD0">
        <w:rPr>
          <w:iCs/>
        </w:rPr>
        <w:t xml:space="preserve"> </w:t>
      </w:r>
      <w:r w:rsidRPr="00F9497C" w:rsidR="004A04DA">
        <w:rPr>
          <w:iCs/>
        </w:rPr>
        <w:t>qualifications</w:t>
      </w:r>
      <w:r w:rsidRPr="00F9497C" w:rsidR="00893FD0">
        <w:rPr>
          <w:iCs/>
        </w:rPr>
        <w:t>.</w:t>
      </w:r>
      <w:r>
        <w:rPr>
          <w:rStyle w:val="FootnoteReference"/>
          <w:iCs/>
        </w:rPr>
        <w:footnoteReference w:id="35"/>
      </w:r>
      <w:r w:rsidRPr="00F9497C" w:rsidR="00893FD0">
        <w:rPr>
          <w:iCs/>
        </w:rPr>
        <w:t xml:space="preserve">  </w:t>
      </w:r>
      <w:r w:rsidRPr="00F9497C" w:rsidR="0019028A">
        <w:rPr>
          <w:iCs/>
        </w:rPr>
        <w:t>Tive</w:t>
      </w:r>
      <w:r w:rsidRPr="00F9497C" w:rsidR="00E07CB5">
        <w:rPr>
          <w:iCs/>
        </w:rPr>
        <w:t>’s application</w:t>
      </w:r>
      <w:r w:rsidRPr="00F9497C" w:rsidR="0019028A">
        <w:rPr>
          <w:iCs/>
        </w:rPr>
        <w:t xml:space="preserve"> states it has developed an intensive in-house training program</w:t>
      </w:r>
      <w:r w:rsidRPr="00F9497C" w:rsidR="00BB5093">
        <w:rPr>
          <w:iCs/>
        </w:rPr>
        <w:t xml:space="preserve"> to ensure CAs are sufficiently instructed</w:t>
      </w:r>
      <w:r w:rsidRPr="00F9497C" w:rsidR="002A15CF">
        <w:rPr>
          <w:iCs/>
        </w:rPr>
        <w:t xml:space="preserve"> on how to effectively meet the specialized communication needs of individuals with hearing and speech </w:t>
      </w:r>
      <w:r w:rsidRPr="00F9497C" w:rsidR="00855511">
        <w:rPr>
          <w:iCs/>
        </w:rPr>
        <w:t>disabilities and</w:t>
      </w:r>
      <w:r w:rsidRPr="00F9497C" w:rsidR="00686AF5">
        <w:rPr>
          <w:iCs/>
        </w:rPr>
        <w:t xml:space="preserve"> </w:t>
      </w:r>
      <w:r w:rsidRPr="00F9497C" w:rsidR="00156D17">
        <w:rPr>
          <w:iCs/>
        </w:rPr>
        <w:t xml:space="preserve">provides </w:t>
      </w:r>
      <w:r w:rsidRPr="00F9497C" w:rsidR="00686AF5">
        <w:rPr>
          <w:iCs/>
        </w:rPr>
        <w:t>details on this program.  In additio</w:t>
      </w:r>
      <w:r w:rsidRPr="00F9497C" w:rsidR="00190946">
        <w:rPr>
          <w:iCs/>
        </w:rPr>
        <w:t xml:space="preserve">n, Tive explains that it ensures that its CAs are sufficiently skilled in </w:t>
      </w:r>
      <w:r w:rsidRPr="00F9497C" w:rsidR="0094148E">
        <w:rPr>
          <w:iCs/>
        </w:rPr>
        <w:t>American Sign Language (</w:t>
      </w:r>
      <w:r w:rsidRPr="00F9497C" w:rsidR="00190946">
        <w:rPr>
          <w:iCs/>
        </w:rPr>
        <w:t>ASL</w:t>
      </w:r>
      <w:r w:rsidRPr="00F9497C" w:rsidR="00175606">
        <w:rPr>
          <w:iCs/>
        </w:rPr>
        <w:t>)</w:t>
      </w:r>
      <w:r w:rsidRPr="00F9497C" w:rsidR="00A351F0">
        <w:rPr>
          <w:iCs/>
        </w:rPr>
        <w:t>;</w:t>
      </w:r>
      <w:r w:rsidRPr="00F9497C" w:rsidR="00190946">
        <w:rPr>
          <w:iCs/>
        </w:rPr>
        <w:t xml:space="preserve"> have familiarity with </w:t>
      </w:r>
      <w:r w:rsidRPr="00F9497C" w:rsidR="00A351F0">
        <w:rPr>
          <w:iCs/>
        </w:rPr>
        <w:t>hearing and speech disabilit</w:t>
      </w:r>
      <w:r w:rsidRPr="00F9497C" w:rsidR="002B5C0D">
        <w:rPr>
          <w:iCs/>
        </w:rPr>
        <w:t>ies</w:t>
      </w:r>
      <w:r w:rsidRPr="00F9497C" w:rsidR="00A351F0">
        <w:rPr>
          <w:iCs/>
        </w:rPr>
        <w:t xml:space="preserve">, cultures, </w:t>
      </w:r>
      <w:r w:rsidRPr="00F9497C" w:rsidR="009224B9">
        <w:rPr>
          <w:iCs/>
        </w:rPr>
        <w:t>languages,</w:t>
      </w:r>
      <w:r w:rsidRPr="00F9497C" w:rsidR="00A351F0">
        <w:rPr>
          <w:iCs/>
        </w:rPr>
        <w:t xml:space="preserve"> and etiquette; have diversity, equity</w:t>
      </w:r>
      <w:r w:rsidRPr="00F9497C" w:rsidR="00B33D03">
        <w:rPr>
          <w:iCs/>
        </w:rPr>
        <w:t>,</w:t>
      </w:r>
      <w:r w:rsidRPr="00F9497C" w:rsidR="00A351F0">
        <w:rPr>
          <w:iCs/>
        </w:rPr>
        <w:t xml:space="preserve"> and inclusion training; and possess clear and articulate voice communication skills.</w:t>
      </w:r>
      <w:r w:rsidRPr="00F9497C" w:rsidR="00253022">
        <w:rPr>
          <w:iCs/>
        </w:rPr>
        <w:t xml:space="preserve">  Finally, Tive explains that it ensures that </w:t>
      </w:r>
      <w:r w:rsidRPr="00F9497C" w:rsidR="00131A25">
        <w:rPr>
          <w:iCs/>
        </w:rPr>
        <w:t>all</w:t>
      </w:r>
      <w:r w:rsidRPr="00F9497C" w:rsidR="00253022">
        <w:rPr>
          <w:iCs/>
        </w:rPr>
        <w:t xml:space="preserve"> its CAs are qualified interpreters and that they a</w:t>
      </w:r>
      <w:r w:rsidRPr="00F9497C" w:rsidR="00570BBA">
        <w:rPr>
          <w:iCs/>
        </w:rPr>
        <w:t xml:space="preserve">re able to interpret </w:t>
      </w:r>
      <w:r w:rsidRPr="00F9497C" w:rsidR="007434F6">
        <w:rPr>
          <w:iCs/>
        </w:rPr>
        <w:t xml:space="preserve">effectively, accurately, </w:t>
      </w:r>
      <w:r w:rsidRPr="00F9497C" w:rsidR="00455313">
        <w:rPr>
          <w:iCs/>
        </w:rPr>
        <w:t>and impartially, both receptively and expressively, using any necessary specialized vocabulary.</w:t>
      </w:r>
      <w:r>
        <w:rPr>
          <w:rStyle w:val="FootnoteReference"/>
          <w:iCs/>
        </w:rPr>
        <w:footnoteReference w:id="36"/>
      </w:r>
    </w:p>
    <w:p w:rsidR="003B4A7F" w:rsidRPr="00996333" w:rsidP="003B4A7F" w14:paraId="5989FCB5" w14:textId="07AC0FF7">
      <w:pPr>
        <w:pStyle w:val="ParaNum"/>
      </w:pPr>
      <w:r w:rsidRPr="00F9497C">
        <w:rPr>
          <w:iCs/>
        </w:rPr>
        <w:t xml:space="preserve">The </w:t>
      </w:r>
      <w:r w:rsidRPr="00F9497C" w:rsidR="007E0F72">
        <w:rPr>
          <w:iCs/>
        </w:rPr>
        <w:t xml:space="preserve">Consumer Groups and Accessibility Researchers </w:t>
      </w:r>
      <w:r w:rsidRPr="00F9497C" w:rsidR="00120DFB">
        <w:rPr>
          <w:iCs/>
        </w:rPr>
        <w:t>raise concerns about</w:t>
      </w:r>
      <w:r w:rsidRPr="00F9497C" w:rsidR="00484B0A">
        <w:rPr>
          <w:iCs/>
        </w:rPr>
        <w:t xml:space="preserve"> the applicant’s ability to hire qualified CAs, stating </w:t>
      </w:r>
      <w:r w:rsidRPr="00F9497C" w:rsidR="007E0F72">
        <w:rPr>
          <w:iCs/>
        </w:rPr>
        <w:t xml:space="preserve">that Tive fails to </w:t>
      </w:r>
      <w:r w:rsidRPr="00F9497C" w:rsidR="00402D19">
        <w:rPr>
          <w:iCs/>
        </w:rPr>
        <w:t>desc</w:t>
      </w:r>
      <w:r w:rsidRPr="00F9497C" w:rsidR="00134532">
        <w:rPr>
          <w:iCs/>
        </w:rPr>
        <w:t xml:space="preserve">ribe what </w:t>
      </w:r>
      <w:r w:rsidRPr="00F9497C" w:rsidR="004D1C98">
        <w:rPr>
          <w:iCs/>
        </w:rPr>
        <w:t xml:space="preserve">interpreting </w:t>
      </w:r>
      <w:r w:rsidRPr="00F9497C" w:rsidR="00C63E9D">
        <w:rPr>
          <w:iCs/>
        </w:rPr>
        <w:t xml:space="preserve">standards </w:t>
      </w:r>
      <w:r w:rsidRPr="00F9497C" w:rsidR="008823D6">
        <w:rPr>
          <w:iCs/>
        </w:rPr>
        <w:t>it</w:t>
      </w:r>
      <w:r w:rsidRPr="00F9497C" w:rsidR="00C63E9D">
        <w:rPr>
          <w:iCs/>
        </w:rPr>
        <w:t xml:space="preserve"> would </w:t>
      </w:r>
      <w:r w:rsidRPr="00F9497C" w:rsidR="004D1C98">
        <w:rPr>
          <w:iCs/>
        </w:rPr>
        <w:t xml:space="preserve">apply when </w:t>
      </w:r>
      <w:r w:rsidRPr="00F9497C" w:rsidR="00C63E9D">
        <w:rPr>
          <w:iCs/>
        </w:rPr>
        <w:t xml:space="preserve">hiring CAs </w:t>
      </w:r>
      <w:r w:rsidRPr="00F9497C" w:rsidR="00B97E39">
        <w:rPr>
          <w:iCs/>
        </w:rPr>
        <w:t xml:space="preserve">and </w:t>
      </w:r>
      <w:r w:rsidRPr="00F9497C" w:rsidR="00F10D41">
        <w:rPr>
          <w:iCs/>
        </w:rPr>
        <w:t>how it would ensure a robust interpreter pipeline</w:t>
      </w:r>
      <w:r w:rsidRPr="00F9497C" w:rsidR="00B7586F">
        <w:rPr>
          <w:iCs/>
        </w:rPr>
        <w:t>.</w:t>
      </w:r>
      <w:r>
        <w:rPr>
          <w:rStyle w:val="FootnoteReference"/>
          <w:iCs/>
        </w:rPr>
        <w:footnoteReference w:id="37"/>
      </w:r>
      <w:r w:rsidRPr="00F9497C" w:rsidR="009B5025">
        <w:rPr>
          <w:iCs/>
        </w:rPr>
        <w:t xml:space="preserve">  </w:t>
      </w:r>
      <w:r w:rsidRPr="00F9497C" w:rsidR="00A37944">
        <w:rPr>
          <w:iCs/>
        </w:rPr>
        <w:t xml:space="preserve">In </w:t>
      </w:r>
      <w:r w:rsidRPr="00F9497C" w:rsidR="00B24ADB">
        <w:rPr>
          <w:iCs/>
        </w:rPr>
        <w:t xml:space="preserve">response, </w:t>
      </w:r>
      <w:r w:rsidRPr="00F9497C" w:rsidR="00A37944">
        <w:rPr>
          <w:iCs/>
        </w:rPr>
        <w:t xml:space="preserve">Tive </w:t>
      </w:r>
      <w:r w:rsidRPr="00F9497C" w:rsidR="008264EA">
        <w:rPr>
          <w:iCs/>
        </w:rPr>
        <w:t>provides additional detail on its plans for CA hiring</w:t>
      </w:r>
      <w:r w:rsidRPr="00F9497C" w:rsidR="00A37944">
        <w:rPr>
          <w:iCs/>
        </w:rPr>
        <w:t>.</w:t>
      </w:r>
      <w:r>
        <w:rPr>
          <w:rStyle w:val="FootnoteReference"/>
          <w:iCs/>
        </w:rPr>
        <w:footnoteReference w:id="38"/>
      </w:r>
      <w:r w:rsidRPr="00F9497C" w:rsidR="00A37944">
        <w:rPr>
          <w:iCs/>
        </w:rPr>
        <w:t xml:space="preserve">  For example, </w:t>
      </w:r>
      <w:r w:rsidRPr="00F9497C" w:rsidR="00B24ADB">
        <w:rPr>
          <w:iCs/>
        </w:rPr>
        <w:t xml:space="preserve">Tive </w:t>
      </w:r>
      <w:r w:rsidRPr="00F9497C" w:rsidR="00D03BE2">
        <w:rPr>
          <w:iCs/>
        </w:rPr>
        <w:t>enumerates the kind</w:t>
      </w:r>
      <w:r w:rsidRPr="00F9497C" w:rsidR="00F21DA6">
        <w:rPr>
          <w:iCs/>
        </w:rPr>
        <w:t>s</w:t>
      </w:r>
      <w:r w:rsidRPr="00F9497C" w:rsidR="00D03BE2">
        <w:rPr>
          <w:iCs/>
        </w:rPr>
        <w:t xml:space="preserve"> of testing </w:t>
      </w:r>
      <w:r w:rsidRPr="00F9497C" w:rsidR="00793B43">
        <w:rPr>
          <w:iCs/>
        </w:rPr>
        <w:t>applicants will undergo</w:t>
      </w:r>
      <w:r w:rsidRPr="00F9497C" w:rsidR="00F10963">
        <w:rPr>
          <w:iCs/>
        </w:rPr>
        <w:t>,</w:t>
      </w:r>
      <w:r>
        <w:rPr>
          <w:rStyle w:val="FootnoteReference"/>
          <w:iCs/>
        </w:rPr>
        <w:footnoteReference w:id="39"/>
      </w:r>
      <w:r w:rsidRPr="00F9497C" w:rsidR="00F10963">
        <w:rPr>
          <w:iCs/>
        </w:rPr>
        <w:t xml:space="preserve"> and states that CAs will be </w:t>
      </w:r>
      <w:r w:rsidRPr="00F9497C" w:rsidR="003F17AA">
        <w:rPr>
          <w:iCs/>
        </w:rPr>
        <w:t xml:space="preserve">recruited </w:t>
      </w:r>
      <w:r w:rsidRPr="00F9497C" w:rsidR="00895D2A">
        <w:rPr>
          <w:iCs/>
        </w:rPr>
        <w:t xml:space="preserve">through contacts with </w:t>
      </w:r>
      <w:r w:rsidRPr="00F9497C" w:rsidR="00950865">
        <w:rPr>
          <w:iCs/>
        </w:rPr>
        <w:t xml:space="preserve">disability-related agencies and organizations, </w:t>
      </w:r>
      <w:r w:rsidRPr="00F9497C" w:rsidR="00926AD3">
        <w:rPr>
          <w:iCs/>
        </w:rPr>
        <w:t xml:space="preserve">exhibiting </w:t>
      </w:r>
      <w:r w:rsidRPr="00F9497C" w:rsidR="00950865">
        <w:rPr>
          <w:iCs/>
        </w:rPr>
        <w:t xml:space="preserve">at </w:t>
      </w:r>
      <w:r w:rsidRPr="00F9497C" w:rsidR="00802F88">
        <w:rPr>
          <w:iCs/>
        </w:rPr>
        <w:t xml:space="preserve">conferences conducted by </w:t>
      </w:r>
      <w:r w:rsidRPr="00F9497C" w:rsidR="00F10963">
        <w:rPr>
          <w:iCs/>
        </w:rPr>
        <w:t>the Registry of Interpreters for the Deaf (RID), the National Association of the Deaf (NAD)</w:t>
      </w:r>
      <w:r w:rsidRPr="00F9497C" w:rsidR="00A01C81">
        <w:rPr>
          <w:iCs/>
        </w:rPr>
        <w:t>,</w:t>
      </w:r>
      <w:r w:rsidRPr="00F9497C" w:rsidR="00AE1A7C">
        <w:rPr>
          <w:iCs/>
        </w:rPr>
        <w:t xml:space="preserve"> and</w:t>
      </w:r>
      <w:r w:rsidRPr="00F9497C" w:rsidR="00A01C81">
        <w:rPr>
          <w:iCs/>
        </w:rPr>
        <w:t xml:space="preserve"> regional interpreter</w:t>
      </w:r>
      <w:r w:rsidRPr="00F9497C" w:rsidR="00AE1A7C">
        <w:rPr>
          <w:iCs/>
        </w:rPr>
        <w:t xml:space="preserve"> </w:t>
      </w:r>
      <w:r w:rsidRPr="00F9497C" w:rsidR="00122551">
        <w:rPr>
          <w:iCs/>
        </w:rPr>
        <w:t>groups</w:t>
      </w:r>
      <w:r w:rsidRPr="00F9497C" w:rsidR="008144E4">
        <w:rPr>
          <w:iCs/>
        </w:rPr>
        <w:t>, and advertisements</w:t>
      </w:r>
      <w:r w:rsidRPr="00F9497C" w:rsidR="008A266C">
        <w:rPr>
          <w:iCs/>
        </w:rPr>
        <w:t xml:space="preserve"> and sponsorships</w:t>
      </w:r>
      <w:r w:rsidRPr="00F9497C" w:rsidR="00F10963">
        <w:rPr>
          <w:iCs/>
        </w:rPr>
        <w:t>.</w:t>
      </w:r>
      <w:r>
        <w:rPr>
          <w:rStyle w:val="FootnoteReference"/>
          <w:iCs/>
        </w:rPr>
        <w:footnoteReference w:id="40"/>
      </w:r>
      <w:r w:rsidRPr="00F9497C" w:rsidR="004F12D3">
        <w:rPr>
          <w:iCs/>
        </w:rPr>
        <w:t xml:space="preserve"> </w:t>
      </w:r>
      <w:r w:rsidRPr="00F9497C" w:rsidR="00C80F80">
        <w:rPr>
          <w:iCs/>
        </w:rPr>
        <w:t xml:space="preserve"> </w:t>
      </w:r>
      <w:r w:rsidRPr="00F9497C" w:rsidR="00E424B2">
        <w:rPr>
          <w:iCs/>
        </w:rPr>
        <w:t xml:space="preserve">In addition, </w:t>
      </w:r>
      <w:r w:rsidRPr="00F9497C" w:rsidR="00B77316">
        <w:rPr>
          <w:iCs/>
        </w:rPr>
        <w:t>Tive explains that it will allow CAs to work from home</w:t>
      </w:r>
      <w:r w:rsidRPr="00F9497C" w:rsidR="00460B36">
        <w:rPr>
          <w:iCs/>
        </w:rPr>
        <w:t>, which will</w:t>
      </w:r>
      <w:r w:rsidRPr="00F9497C" w:rsidR="005D52F4">
        <w:rPr>
          <w:iCs/>
        </w:rPr>
        <w:t xml:space="preserve"> offer more flexibility to CA candidates</w:t>
      </w:r>
      <w:r w:rsidRPr="00F9497C" w:rsidR="00993545">
        <w:rPr>
          <w:iCs/>
        </w:rPr>
        <w:t>.</w:t>
      </w:r>
      <w:r>
        <w:rPr>
          <w:rStyle w:val="FootnoteReference"/>
          <w:iCs/>
        </w:rPr>
        <w:footnoteReference w:id="41"/>
      </w:r>
      <w:r w:rsidRPr="00F9497C" w:rsidR="00C80F80">
        <w:rPr>
          <w:iCs/>
        </w:rPr>
        <w:t xml:space="preserve"> </w:t>
      </w:r>
      <w:r w:rsidRPr="00F9497C" w:rsidR="00993545">
        <w:rPr>
          <w:iCs/>
        </w:rPr>
        <w:t xml:space="preserve"> </w:t>
      </w:r>
    </w:p>
    <w:p w:rsidR="00D4021F" w:rsidRPr="00F9497C" w:rsidP="00E20AA7" w14:paraId="4D33D3D7" w14:textId="14FB6C29">
      <w:pPr>
        <w:pStyle w:val="ParaNum"/>
      </w:pPr>
      <w:r w:rsidRPr="00F9497C">
        <w:rPr>
          <w:iCs/>
        </w:rPr>
        <w:t xml:space="preserve">The Consumer Groups and Accessibility Researchers </w:t>
      </w:r>
      <w:r w:rsidRPr="00F9497C" w:rsidR="00223400">
        <w:rPr>
          <w:iCs/>
        </w:rPr>
        <w:t xml:space="preserve">also </w:t>
      </w:r>
      <w:r w:rsidRPr="00F9497C">
        <w:rPr>
          <w:iCs/>
        </w:rPr>
        <w:t xml:space="preserve">express concerns </w:t>
      </w:r>
      <w:r w:rsidRPr="00F9497C" w:rsidR="002B24AB">
        <w:rPr>
          <w:iCs/>
        </w:rPr>
        <w:t xml:space="preserve">about </w:t>
      </w:r>
      <w:r w:rsidRPr="00F9497C" w:rsidR="007F501D">
        <w:rPr>
          <w:iCs/>
        </w:rPr>
        <w:t xml:space="preserve">who will train </w:t>
      </w:r>
      <w:r w:rsidRPr="00F9497C" w:rsidR="005F7E4F">
        <w:rPr>
          <w:iCs/>
        </w:rPr>
        <w:t xml:space="preserve">and supervise </w:t>
      </w:r>
      <w:r w:rsidRPr="00F9497C" w:rsidR="002B24AB">
        <w:rPr>
          <w:iCs/>
        </w:rPr>
        <w:t xml:space="preserve">Tive's </w:t>
      </w:r>
      <w:r w:rsidRPr="00F9497C" w:rsidR="007F501D">
        <w:rPr>
          <w:iCs/>
        </w:rPr>
        <w:t xml:space="preserve">CAs and what the trainers’ </w:t>
      </w:r>
      <w:r w:rsidRPr="00F9497C" w:rsidR="002B24AB">
        <w:rPr>
          <w:iCs/>
        </w:rPr>
        <w:t>qualifications</w:t>
      </w:r>
      <w:r w:rsidRPr="00F9497C" w:rsidR="007F501D">
        <w:rPr>
          <w:iCs/>
        </w:rPr>
        <w:t xml:space="preserve"> would be.</w:t>
      </w:r>
      <w:r>
        <w:rPr>
          <w:rStyle w:val="FootnoteReference"/>
          <w:iCs/>
        </w:rPr>
        <w:footnoteReference w:id="42"/>
      </w:r>
      <w:r w:rsidRPr="00F9497C" w:rsidR="007F501D">
        <w:rPr>
          <w:iCs/>
        </w:rPr>
        <w:t xml:space="preserve"> </w:t>
      </w:r>
      <w:r w:rsidRPr="00F9497C" w:rsidR="002B24AB">
        <w:rPr>
          <w:iCs/>
        </w:rPr>
        <w:t xml:space="preserve"> They </w:t>
      </w:r>
      <w:r w:rsidRPr="00F9497C" w:rsidR="009166B7">
        <w:rPr>
          <w:iCs/>
        </w:rPr>
        <w:t xml:space="preserve">also </w:t>
      </w:r>
      <w:r w:rsidRPr="00F9497C" w:rsidR="002B24AB">
        <w:rPr>
          <w:iCs/>
        </w:rPr>
        <w:t xml:space="preserve">question </w:t>
      </w:r>
      <w:r w:rsidRPr="00F9497C" w:rsidR="009166B7">
        <w:rPr>
          <w:iCs/>
        </w:rPr>
        <w:t xml:space="preserve">whether </w:t>
      </w:r>
      <w:r w:rsidRPr="00F9497C" w:rsidR="002B24AB">
        <w:rPr>
          <w:iCs/>
        </w:rPr>
        <w:t>Tive's founders</w:t>
      </w:r>
      <w:r w:rsidRPr="00F9497C" w:rsidR="0094649C">
        <w:rPr>
          <w:iCs/>
        </w:rPr>
        <w:t xml:space="preserve"> have expertise</w:t>
      </w:r>
      <w:r w:rsidRPr="00F9497C" w:rsidR="002B24AB">
        <w:rPr>
          <w:iCs/>
        </w:rPr>
        <w:t xml:space="preserve"> in ASL and deaf culture, critique the company's use of outdated terminology, and</w:t>
      </w:r>
      <w:r w:rsidRPr="00F9497C" w:rsidR="00A263D5">
        <w:rPr>
          <w:iCs/>
        </w:rPr>
        <w:t xml:space="preserve"> question </w:t>
      </w:r>
      <w:r w:rsidRPr="00F9497C" w:rsidR="003B443E">
        <w:rPr>
          <w:iCs/>
        </w:rPr>
        <w:t>“</w:t>
      </w:r>
      <w:r w:rsidRPr="00F9497C" w:rsidR="00A263D5">
        <w:rPr>
          <w:iCs/>
        </w:rPr>
        <w:t xml:space="preserve">whether </w:t>
      </w:r>
      <w:r w:rsidRPr="00F9497C" w:rsidR="003B443E">
        <w:rPr>
          <w:iCs/>
        </w:rPr>
        <w:t>the people behind Tive have the appropriate knowledge to ensure appropriate training of CAs.”</w:t>
      </w:r>
      <w:r>
        <w:rPr>
          <w:rStyle w:val="FootnoteReference"/>
          <w:iCs/>
        </w:rPr>
        <w:footnoteReference w:id="43"/>
      </w:r>
      <w:r w:rsidRPr="00F9497C">
        <w:rPr>
          <w:iCs/>
        </w:rPr>
        <w:t xml:space="preserve">  In response, Tive explains that it has hired staff who have studied interpreting and deaf culture, worked within the deaf community, and worked with sign language interpreters or as interpreter</w:t>
      </w:r>
      <w:r w:rsidRPr="00F9497C" w:rsidR="00980C59">
        <w:rPr>
          <w:iCs/>
        </w:rPr>
        <w:t>s</w:t>
      </w:r>
      <w:r w:rsidRPr="00F9497C">
        <w:rPr>
          <w:iCs/>
        </w:rPr>
        <w:t>.</w:t>
      </w:r>
      <w:r>
        <w:rPr>
          <w:rStyle w:val="FootnoteReference"/>
          <w:iCs/>
        </w:rPr>
        <w:footnoteReference w:id="44"/>
      </w:r>
      <w:r w:rsidRPr="00F9497C" w:rsidR="00DC5601">
        <w:rPr>
          <w:iCs/>
        </w:rPr>
        <w:t xml:space="preserve">  </w:t>
      </w:r>
      <w:r w:rsidRPr="00F9497C" w:rsidR="00E43D8D">
        <w:rPr>
          <w:iCs/>
        </w:rPr>
        <w:t>Tive also describes the qualifications of its Director of ASL Operations, who will oversee call centers, provide training materials, and initially conduct the training of CAs.</w:t>
      </w:r>
      <w:r>
        <w:rPr>
          <w:rStyle w:val="FootnoteReference"/>
        </w:rPr>
        <w:footnoteReference w:id="45"/>
      </w:r>
      <w:r w:rsidRPr="00F9497C" w:rsidR="00E43D8D">
        <w:rPr>
          <w:iCs/>
        </w:rPr>
        <w:t xml:space="preserve">  </w:t>
      </w:r>
    </w:p>
    <w:p w:rsidR="00E20AA7" w:rsidRPr="00F9497C" w:rsidP="00E20AA7" w14:paraId="1F42DF08" w14:textId="246820E8">
      <w:pPr>
        <w:pStyle w:val="ParaNum"/>
      </w:pPr>
      <w:r w:rsidRPr="00F9497C">
        <w:rPr>
          <w:iCs/>
        </w:rPr>
        <w:t>We note that</w:t>
      </w:r>
      <w:r w:rsidRPr="00F9497C" w:rsidR="00203196">
        <w:rPr>
          <w:iCs/>
        </w:rPr>
        <w:t xml:space="preserve">, ultimately, the </w:t>
      </w:r>
      <w:r w:rsidRPr="00F9497C" w:rsidR="00CF4158">
        <w:rPr>
          <w:iCs/>
        </w:rPr>
        <w:t xml:space="preserve">overall </w:t>
      </w:r>
      <w:r w:rsidRPr="00F9497C" w:rsidR="00203196">
        <w:rPr>
          <w:iCs/>
        </w:rPr>
        <w:t xml:space="preserve">quality of a company’s </w:t>
      </w:r>
      <w:r w:rsidRPr="00F9497C" w:rsidR="001023A3">
        <w:rPr>
          <w:iCs/>
        </w:rPr>
        <w:t xml:space="preserve">VRS </w:t>
      </w:r>
      <w:r w:rsidRPr="00F9497C" w:rsidR="00CF4158">
        <w:rPr>
          <w:iCs/>
        </w:rPr>
        <w:t>must be assessed based</w:t>
      </w:r>
      <w:r w:rsidRPr="00F9497C" w:rsidR="00203196">
        <w:rPr>
          <w:iCs/>
        </w:rPr>
        <w:t xml:space="preserve"> on </w:t>
      </w:r>
      <w:r w:rsidRPr="00F9497C" w:rsidR="001023A3">
        <w:rPr>
          <w:iCs/>
        </w:rPr>
        <w:t>actual experience with the service</w:t>
      </w:r>
      <w:r w:rsidRPr="00F9497C" w:rsidR="00CF4158">
        <w:rPr>
          <w:iCs/>
        </w:rPr>
        <w:t>, and that</w:t>
      </w:r>
      <w:r w:rsidRPr="00F9497C" w:rsidR="003F10A9">
        <w:rPr>
          <w:iCs/>
        </w:rPr>
        <w:t xml:space="preserve"> </w:t>
      </w:r>
      <w:r w:rsidRPr="00F9497C" w:rsidR="00F70E3A">
        <w:rPr>
          <w:iCs/>
        </w:rPr>
        <w:t xml:space="preserve">its success </w:t>
      </w:r>
      <w:r w:rsidRPr="00F9497C" w:rsidR="003F10A9">
        <w:rPr>
          <w:iCs/>
        </w:rPr>
        <w:t xml:space="preserve">in </w:t>
      </w:r>
      <w:r w:rsidRPr="00F9497C" w:rsidR="00064FC3">
        <w:rPr>
          <w:iCs/>
        </w:rPr>
        <w:t xml:space="preserve">attracting </w:t>
      </w:r>
      <w:r w:rsidRPr="00F9497C" w:rsidR="00F738FB">
        <w:rPr>
          <w:iCs/>
        </w:rPr>
        <w:t xml:space="preserve">users who have other VRS options </w:t>
      </w:r>
      <w:r w:rsidRPr="00F9497C" w:rsidR="00F70E3A">
        <w:rPr>
          <w:iCs/>
        </w:rPr>
        <w:t xml:space="preserve">will depend, in part, on convincing potential subscribers that it understands </w:t>
      </w:r>
      <w:r w:rsidRPr="00F9497C" w:rsidR="007900B3">
        <w:rPr>
          <w:iCs/>
        </w:rPr>
        <w:t>the community it serves</w:t>
      </w:r>
      <w:r w:rsidRPr="00F9497C" w:rsidR="00E0446B">
        <w:rPr>
          <w:iCs/>
        </w:rPr>
        <w:t xml:space="preserve"> and offers good quality interpretation services</w:t>
      </w:r>
      <w:r w:rsidRPr="00F9497C" w:rsidR="007900B3">
        <w:rPr>
          <w:iCs/>
        </w:rPr>
        <w:t xml:space="preserve">.  </w:t>
      </w:r>
      <w:r w:rsidRPr="00F9497C" w:rsidR="00AA796C">
        <w:rPr>
          <w:iCs/>
        </w:rPr>
        <w:t>W</w:t>
      </w:r>
      <w:r w:rsidRPr="00F9497C" w:rsidR="00DC5601">
        <w:rPr>
          <w:iCs/>
        </w:rPr>
        <w:t>e find that Tive has</w:t>
      </w:r>
      <w:r w:rsidRPr="00F9497C" w:rsidR="0064008E">
        <w:rPr>
          <w:iCs/>
        </w:rPr>
        <w:t xml:space="preserve"> </w:t>
      </w:r>
      <w:r w:rsidRPr="00F9497C" w:rsidR="00E95D7D">
        <w:rPr>
          <w:iCs/>
        </w:rPr>
        <w:t xml:space="preserve">sufficiently </w:t>
      </w:r>
      <w:r w:rsidRPr="00F9497C" w:rsidR="002C7A45">
        <w:rPr>
          <w:iCs/>
        </w:rPr>
        <w:t>addressed</w:t>
      </w:r>
      <w:r w:rsidRPr="00F9497C" w:rsidR="00E95D7D">
        <w:rPr>
          <w:iCs/>
        </w:rPr>
        <w:t xml:space="preserve"> t</w:t>
      </w:r>
      <w:r w:rsidRPr="00F9497C" w:rsidR="002C7A45">
        <w:rPr>
          <w:iCs/>
        </w:rPr>
        <w:t>he concerns of the Consumer Groups and Accessibility Researchers</w:t>
      </w:r>
      <w:r w:rsidRPr="00F9497C" w:rsidR="00F13F48">
        <w:rPr>
          <w:iCs/>
        </w:rPr>
        <w:t xml:space="preserve"> regarding its ability to </w:t>
      </w:r>
      <w:r w:rsidRPr="00F9497C" w:rsidR="00EF4E7A">
        <w:rPr>
          <w:iCs/>
        </w:rPr>
        <w:t xml:space="preserve">hire, </w:t>
      </w:r>
      <w:r w:rsidRPr="00F9497C" w:rsidR="00F13F48">
        <w:rPr>
          <w:iCs/>
        </w:rPr>
        <w:t>train</w:t>
      </w:r>
      <w:r w:rsidRPr="00F9497C" w:rsidR="00EF4E7A">
        <w:rPr>
          <w:iCs/>
        </w:rPr>
        <w:t>, and supervise</w:t>
      </w:r>
      <w:r w:rsidRPr="00F9497C" w:rsidR="00F13F48">
        <w:rPr>
          <w:iCs/>
        </w:rPr>
        <w:t xml:space="preserve"> </w:t>
      </w:r>
      <w:r w:rsidRPr="00F9497C" w:rsidR="00EF4E7A">
        <w:rPr>
          <w:iCs/>
        </w:rPr>
        <w:t xml:space="preserve">qualified </w:t>
      </w:r>
      <w:r w:rsidRPr="00F9497C" w:rsidR="00F13F48">
        <w:rPr>
          <w:iCs/>
        </w:rPr>
        <w:t>CAs</w:t>
      </w:r>
      <w:r w:rsidRPr="00F9497C" w:rsidR="007E3EFB">
        <w:rPr>
          <w:iCs/>
        </w:rPr>
        <w:t xml:space="preserve">.  </w:t>
      </w:r>
    </w:p>
    <w:p w:rsidR="00A6466C" w:rsidRPr="00996333" w:rsidP="003B4A7F" w14:paraId="1BE6351B" w14:textId="7C3B8800">
      <w:pPr>
        <w:pStyle w:val="ParaNum"/>
      </w:pPr>
      <w:r w:rsidRPr="00F9497C">
        <w:rPr>
          <w:i/>
          <w:iCs/>
          <w:szCs w:val="22"/>
        </w:rPr>
        <w:t>Other Certification Criteria</w:t>
      </w:r>
      <w:r w:rsidRPr="00F9497C">
        <w:rPr>
          <w:szCs w:val="22"/>
        </w:rPr>
        <w:t xml:space="preserve">.  In sum, </w:t>
      </w:r>
      <w:r w:rsidRPr="00F9497C" w:rsidR="00FE049F">
        <w:rPr>
          <w:szCs w:val="22"/>
        </w:rPr>
        <w:t>Tive’s application</w:t>
      </w:r>
      <w:r w:rsidRPr="00F9497C" w:rsidR="00FD32C7">
        <w:rPr>
          <w:szCs w:val="22"/>
        </w:rPr>
        <w:t xml:space="preserve"> and</w:t>
      </w:r>
      <w:r w:rsidRPr="00F9497C">
        <w:rPr>
          <w:szCs w:val="22"/>
        </w:rPr>
        <w:t xml:space="preserve"> the additional information submitted in support of the </w:t>
      </w:r>
      <w:r w:rsidRPr="00F9497C" w:rsidR="00FE049F">
        <w:rPr>
          <w:szCs w:val="22"/>
        </w:rPr>
        <w:t>application</w:t>
      </w:r>
      <w:r w:rsidRPr="00F9497C">
        <w:rPr>
          <w:szCs w:val="22"/>
        </w:rPr>
        <w:t xml:space="preserve"> facially establish that </w:t>
      </w:r>
      <w:r w:rsidRPr="00F9497C" w:rsidR="00CA2CCF">
        <w:rPr>
          <w:szCs w:val="22"/>
        </w:rPr>
        <w:t>Tive</w:t>
      </w:r>
      <w:r w:rsidRPr="00F9497C">
        <w:rPr>
          <w:szCs w:val="22"/>
        </w:rPr>
        <w:t xml:space="preserve"> will meet or exceed the mandatory minimum standards applicable to its provision of </w:t>
      </w:r>
      <w:r w:rsidRPr="00F9497C" w:rsidR="00CA2CCF">
        <w:rPr>
          <w:szCs w:val="22"/>
        </w:rPr>
        <w:t>VRS</w:t>
      </w:r>
      <w:r w:rsidRPr="00F9497C">
        <w:rPr>
          <w:szCs w:val="22"/>
        </w:rPr>
        <w:t xml:space="preserve"> and that the company has in place sufficient procedures and remedies for ensuring compliance with the applicable TRS rules.</w:t>
      </w:r>
      <w:r>
        <w:rPr>
          <w:rStyle w:val="FootnoteReference"/>
        </w:rPr>
        <w:footnoteReference w:id="46"/>
      </w:r>
    </w:p>
    <w:p w:rsidR="00250079" w:rsidRPr="00F9497C" w:rsidP="00250079" w14:paraId="6E8C0776" w14:textId="7BF7939E">
      <w:pPr>
        <w:pStyle w:val="ParaNum"/>
        <w:rPr>
          <w:szCs w:val="22"/>
        </w:rPr>
      </w:pPr>
      <w:r w:rsidRPr="00F9497C">
        <w:rPr>
          <w:i/>
          <w:szCs w:val="22"/>
        </w:rPr>
        <w:t>Conditional Certification</w:t>
      </w:r>
      <w:r w:rsidRPr="00F9497C">
        <w:rPr>
          <w:szCs w:val="22"/>
        </w:rPr>
        <w:t>.</w:t>
      </w:r>
      <w:r w:rsidRPr="00966D96">
        <w:t xml:space="preserve"> </w:t>
      </w:r>
      <w:r w:rsidR="00966D96">
        <w:t xml:space="preserve"> </w:t>
      </w:r>
      <w:r w:rsidRPr="00F9497C">
        <w:rPr>
          <w:szCs w:val="22"/>
        </w:rPr>
        <w:t>We grant certification for Tive’s provision of VRS on a conditional basis, for a period not to exceed two years, pending further verification that its VRS</w:t>
      </w:r>
      <w:r w:rsidRPr="00966D96">
        <w:t xml:space="preserve"> </w:t>
      </w:r>
      <w:r w:rsidRPr="00F9497C">
        <w:rPr>
          <w:szCs w:val="22"/>
        </w:rPr>
        <w:t>complies</w:t>
      </w:r>
      <w:r w:rsidRPr="00966D96">
        <w:t xml:space="preserve"> </w:t>
      </w:r>
      <w:r w:rsidRPr="00F9497C">
        <w:rPr>
          <w:szCs w:val="22"/>
        </w:rPr>
        <w:t>with</w:t>
      </w:r>
      <w:r w:rsidRPr="00966D96">
        <w:t xml:space="preserve"> </w:t>
      </w:r>
      <w:r w:rsidRPr="00F9497C">
        <w:rPr>
          <w:szCs w:val="22"/>
        </w:rPr>
        <w:t>the</w:t>
      </w:r>
      <w:r w:rsidRPr="00966D96">
        <w:t xml:space="preserve"> </w:t>
      </w:r>
      <w:r w:rsidRPr="00F9497C">
        <w:rPr>
          <w:szCs w:val="22"/>
        </w:rPr>
        <w:t>Commission’s</w:t>
      </w:r>
      <w:r w:rsidRPr="00966D96">
        <w:t xml:space="preserve"> </w:t>
      </w:r>
      <w:r w:rsidRPr="00F9497C">
        <w:rPr>
          <w:szCs w:val="22"/>
        </w:rPr>
        <w:t>mandatory</w:t>
      </w:r>
      <w:r w:rsidRPr="00966D96">
        <w:t xml:space="preserve"> </w:t>
      </w:r>
      <w:r w:rsidRPr="00F9497C">
        <w:rPr>
          <w:szCs w:val="22"/>
        </w:rPr>
        <w:t>minimum</w:t>
      </w:r>
      <w:r w:rsidRPr="00966D96">
        <w:t xml:space="preserve"> </w:t>
      </w:r>
      <w:r w:rsidRPr="00F9497C">
        <w:rPr>
          <w:szCs w:val="22"/>
        </w:rPr>
        <w:t>TRS</w:t>
      </w:r>
      <w:r w:rsidRPr="00966D96">
        <w:t xml:space="preserve"> </w:t>
      </w:r>
      <w:r w:rsidRPr="00F9497C">
        <w:rPr>
          <w:szCs w:val="22"/>
        </w:rPr>
        <w:t>standards.</w:t>
      </w:r>
      <w:r w:rsidRPr="00F9497C" w:rsidR="008E3818">
        <w:rPr>
          <w:szCs w:val="22"/>
        </w:rPr>
        <w:t xml:space="preserve">  </w:t>
      </w:r>
      <w:r w:rsidRPr="00F9497C" w:rsidR="008B73A8">
        <w:rPr>
          <w:szCs w:val="22"/>
        </w:rPr>
        <w:t>For example, we note</w:t>
      </w:r>
      <w:r w:rsidRPr="00F9497C" w:rsidR="008E3818">
        <w:rPr>
          <w:szCs w:val="22"/>
        </w:rPr>
        <w:t xml:space="preserve"> that this first-time applicant </w:t>
      </w:r>
      <w:r w:rsidRPr="00F9497C" w:rsidR="00240C52">
        <w:rPr>
          <w:szCs w:val="22"/>
        </w:rPr>
        <w:t xml:space="preserve">will </w:t>
      </w:r>
      <w:r w:rsidRPr="00F9497C" w:rsidR="002B170C">
        <w:rPr>
          <w:szCs w:val="22"/>
        </w:rPr>
        <w:t>us</w:t>
      </w:r>
      <w:r w:rsidRPr="00F9497C" w:rsidR="008E3818">
        <w:rPr>
          <w:szCs w:val="22"/>
        </w:rPr>
        <w:t>e</w:t>
      </w:r>
      <w:r w:rsidRPr="00F9497C" w:rsidR="002B170C">
        <w:rPr>
          <w:szCs w:val="22"/>
        </w:rPr>
        <w:t xml:space="preserve"> </w:t>
      </w:r>
      <w:r w:rsidRPr="00F9497C" w:rsidR="00380BD6">
        <w:rPr>
          <w:szCs w:val="22"/>
        </w:rPr>
        <w:t>a new architecture for the provision of VRS</w:t>
      </w:r>
      <w:r w:rsidRPr="00F9497C" w:rsidR="00AF5CC5">
        <w:rPr>
          <w:szCs w:val="22"/>
        </w:rPr>
        <w:t>,</w:t>
      </w:r>
      <w:r>
        <w:rPr>
          <w:rStyle w:val="FootnoteReference"/>
          <w:szCs w:val="22"/>
        </w:rPr>
        <w:footnoteReference w:id="47"/>
      </w:r>
      <w:r w:rsidRPr="00F9497C" w:rsidR="00AF5CC5">
        <w:rPr>
          <w:szCs w:val="22"/>
        </w:rPr>
        <w:t xml:space="preserve"> and that it has yet to </w:t>
      </w:r>
      <w:r w:rsidRPr="00F9497C" w:rsidR="0009652F">
        <w:rPr>
          <w:szCs w:val="22"/>
        </w:rPr>
        <w:t>complete the establishment of a call center</w:t>
      </w:r>
      <w:r w:rsidRPr="00F9497C" w:rsidR="00ED6C5E">
        <w:rPr>
          <w:szCs w:val="22"/>
        </w:rPr>
        <w:t>.</w:t>
      </w:r>
      <w:r>
        <w:rPr>
          <w:rStyle w:val="FootnoteReference"/>
          <w:szCs w:val="22"/>
        </w:rPr>
        <w:footnoteReference w:id="48"/>
      </w:r>
      <w:r w:rsidRPr="00F9497C" w:rsidR="00ED6C5E">
        <w:rPr>
          <w:szCs w:val="22"/>
        </w:rPr>
        <w:t xml:space="preserve">  Conditional certification </w:t>
      </w:r>
      <w:r w:rsidRPr="00F9497C" w:rsidR="008B73A8">
        <w:rPr>
          <w:szCs w:val="22"/>
        </w:rPr>
        <w:t xml:space="preserve">will allow </w:t>
      </w:r>
      <w:r w:rsidRPr="00F9497C" w:rsidR="00ED6C5E">
        <w:rPr>
          <w:szCs w:val="22"/>
        </w:rPr>
        <w:t xml:space="preserve">the Commission to </w:t>
      </w:r>
      <w:r w:rsidRPr="00F9497C" w:rsidR="00D24815">
        <w:rPr>
          <w:szCs w:val="22"/>
        </w:rPr>
        <w:t xml:space="preserve">further </w:t>
      </w:r>
      <w:r w:rsidRPr="00F9497C" w:rsidR="00184C3A">
        <w:rPr>
          <w:szCs w:val="22"/>
        </w:rPr>
        <w:t xml:space="preserve">verify, </w:t>
      </w:r>
      <w:r w:rsidRPr="00F9497C" w:rsidR="008B73A8">
        <w:rPr>
          <w:szCs w:val="22"/>
        </w:rPr>
        <w:t xml:space="preserve">based on </w:t>
      </w:r>
      <w:r w:rsidRPr="00F9497C" w:rsidR="00E741C4">
        <w:rPr>
          <w:szCs w:val="22"/>
        </w:rPr>
        <w:t xml:space="preserve">oversight of actual </w:t>
      </w:r>
      <w:r w:rsidRPr="00F9497C">
        <w:rPr>
          <w:szCs w:val="22"/>
        </w:rPr>
        <w:t>operation</w:t>
      </w:r>
      <w:r w:rsidRPr="00F9497C" w:rsidR="00E741C4">
        <w:rPr>
          <w:szCs w:val="22"/>
        </w:rPr>
        <w:t>s</w:t>
      </w:r>
      <w:r w:rsidRPr="00F9497C" w:rsidR="00AB594A">
        <w:rPr>
          <w:szCs w:val="22"/>
        </w:rPr>
        <w:t xml:space="preserve">, </w:t>
      </w:r>
      <w:r w:rsidRPr="00F9497C" w:rsidR="00C7192F">
        <w:rPr>
          <w:szCs w:val="22"/>
        </w:rPr>
        <w:t xml:space="preserve">review of </w:t>
      </w:r>
      <w:r w:rsidRPr="00F9497C" w:rsidR="00BC080F">
        <w:rPr>
          <w:szCs w:val="22"/>
        </w:rPr>
        <w:t>consumer complaints, if any,</w:t>
      </w:r>
      <w:r w:rsidRPr="00F9497C" w:rsidR="00F1505B">
        <w:rPr>
          <w:szCs w:val="22"/>
        </w:rPr>
        <w:t xml:space="preserve"> and interoperability testing</w:t>
      </w:r>
      <w:r w:rsidRPr="00F9497C" w:rsidR="00184C3A">
        <w:rPr>
          <w:szCs w:val="22"/>
        </w:rPr>
        <w:t>,</w:t>
      </w:r>
      <w:r w:rsidRPr="00F9497C">
        <w:rPr>
          <w:szCs w:val="22"/>
        </w:rPr>
        <w:t xml:space="preserve"> that this service will meet or exceed the minimum TRS standards.</w:t>
      </w:r>
      <w:r>
        <w:rPr>
          <w:rStyle w:val="FootnoteReference"/>
          <w:szCs w:val="22"/>
        </w:rPr>
        <w:footnoteReference w:id="49"/>
      </w:r>
    </w:p>
    <w:p w:rsidR="00250079" w:rsidRPr="00996333" w:rsidP="003B4A7F" w14:paraId="0FF8EA5F" w14:textId="472EB23B">
      <w:pPr>
        <w:pStyle w:val="ParaNum"/>
      </w:pPr>
      <w:r w:rsidRPr="00F9497C">
        <w:t xml:space="preserve">To assist the Bureau in a final determination of Tive’s qualifications to provide VRS, we require </w:t>
      </w:r>
      <w:r w:rsidRPr="00F9497C" w:rsidR="00DF5B26">
        <w:t xml:space="preserve">Tive to file </w:t>
      </w:r>
      <w:r w:rsidRPr="00F9497C">
        <w:t>quarterly reports</w:t>
      </w:r>
      <w:r w:rsidRPr="00F9497C" w:rsidR="00582CBF">
        <w:t xml:space="preserve"> </w:t>
      </w:r>
      <w:r w:rsidRPr="00F9497C">
        <w:t>of consumer complaints</w:t>
      </w:r>
      <w:r w:rsidRPr="00F9497C" w:rsidR="004B08BC">
        <w:t>,</w:t>
      </w:r>
      <w:r w:rsidRPr="00F9497C" w:rsidR="00A3249E">
        <w:t xml:space="preserve"> </w:t>
      </w:r>
      <w:r w:rsidRPr="00F9497C">
        <w:t xml:space="preserve">in the same format and with the same </w:t>
      </w:r>
      <w:r w:rsidRPr="00F9497C">
        <w:t>degree of detail required in the log of consumer complaints that providers must file annually with the Commission.</w:t>
      </w:r>
      <w:r>
        <w:rPr>
          <w:rStyle w:val="FootnoteReference"/>
        </w:rPr>
        <w:footnoteReference w:id="50"/>
      </w:r>
      <w:r w:rsidRPr="00F9497C">
        <w:t xml:space="preserve">  The first report shall be due </w:t>
      </w:r>
      <w:r w:rsidRPr="00F9497C" w:rsidR="00A72740">
        <w:t xml:space="preserve">on the </w:t>
      </w:r>
      <w:r w:rsidRPr="00F9497C" w:rsidR="006600C5">
        <w:t>last</w:t>
      </w:r>
      <w:r w:rsidRPr="00F9497C" w:rsidR="00A72740">
        <w:t xml:space="preserve"> day of the </w:t>
      </w:r>
      <w:r w:rsidRPr="00F9497C" w:rsidR="006600C5">
        <w:t>first</w:t>
      </w:r>
      <w:r w:rsidRPr="00F9497C" w:rsidR="00A72740">
        <w:t xml:space="preserve"> month of </w:t>
      </w:r>
      <w:r w:rsidRPr="00F9497C" w:rsidR="00181598">
        <w:t>the</w:t>
      </w:r>
      <w:r w:rsidRPr="00F9497C" w:rsidR="00A72740">
        <w:t xml:space="preserve"> calendar quarter</w:t>
      </w:r>
      <w:r w:rsidRPr="00F9497C" w:rsidR="00181598">
        <w:t xml:space="preserve"> following the first calendar quarter</w:t>
      </w:r>
      <w:r w:rsidRPr="00F9497C" w:rsidR="009445FC">
        <w:t xml:space="preserve"> </w:t>
      </w:r>
      <w:r w:rsidRPr="00F9497C" w:rsidR="00822964">
        <w:t>in which</w:t>
      </w:r>
      <w:r w:rsidRPr="00F9497C" w:rsidR="009445FC">
        <w:t xml:space="preserve"> Tive has been in operation for more than a month</w:t>
      </w:r>
      <w:r w:rsidRPr="00F9497C">
        <w:t>,</w:t>
      </w:r>
      <w:r w:rsidRPr="00F9497C" w:rsidR="001A6400">
        <w:t xml:space="preserve"> </w:t>
      </w:r>
      <w:r w:rsidRPr="00F9497C">
        <w:t xml:space="preserve">and shall cover the period from the commencement of TRS-funded </w:t>
      </w:r>
      <w:r w:rsidRPr="00F9497C" w:rsidR="001A6400">
        <w:t>VRS</w:t>
      </w:r>
      <w:r w:rsidRPr="00F9497C">
        <w:t xml:space="preserve"> service through </w:t>
      </w:r>
      <w:r w:rsidRPr="00F9497C" w:rsidR="00645814">
        <w:t>the end of that quarter</w:t>
      </w:r>
      <w:r w:rsidRPr="00F9497C" w:rsidR="00310AFE">
        <w:t>.</w:t>
      </w:r>
      <w:r>
        <w:rPr>
          <w:rStyle w:val="FootnoteReference"/>
        </w:rPr>
        <w:footnoteReference w:id="51"/>
      </w:r>
      <w:r w:rsidRPr="00F9497C" w:rsidR="00310AFE">
        <w:t xml:space="preserve">  </w:t>
      </w:r>
      <w:r w:rsidRPr="00F9497C">
        <w:t xml:space="preserve">Each subsequent report shall be filed on the </w:t>
      </w:r>
      <w:r w:rsidRPr="00F9497C" w:rsidR="009A774F">
        <w:t xml:space="preserve">last </w:t>
      </w:r>
      <w:r w:rsidRPr="00F9497C">
        <w:t xml:space="preserve">day of the </w:t>
      </w:r>
      <w:r w:rsidRPr="00F9497C" w:rsidR="009A774F">
        <w:t xml:space="preserve">first </w:t>
      </w:r>
      <w:r w:rsidRPr="00F9497C">
        <w:t>month of each calendar quarter and shall cover the preceding calendar quarter.</w:t>
      </w:r>
      <w:r w:rsidRPr="00966D96">
        <w:t xml:space="preserve">  </w:t>
      </w:r>
      <w:r w:rsidRPr="00F9497C" w:rsidR="00E34A4D">
        <w:t>Tive</w:t>
      </w:r>
      <w:r w:rsidRPr="00F9497C">
        <w:t xml:space="preserve"> shall continue to file reports</w:t>
      </w:r>
      <w:r w:rsidRPr="00996333">
        <w:t xml:space="preserve"> </w:t>
      </w:r>
      <w:r w:rsidRPr="00F9497C">
        <w:t>on</w:t>
      </w:r>
      <w:r w:rsidRPr="00996333">
        <w:t xml:space="preserve"> </w:t>
      </w:r>
      <w:r w:rsidRPr="00F9497C">
        <w:t>a</w:t>
      </w:r>
      <w:r w:rsidRPr="00996333">
        <w:t xml:space="preserve"> </w:t>
      </w:r>
      <w:r w:rsidRPr="00F9497C">
        <w:t>quarterly</w:t>
      </w:r>
      <w:r w:rsidRPr="00996333">
        <w:t xml:space="preserve"> </w:t>
      </w:r>
      <w:r w:rsidRPr="00F9497C">
        <w:t>schedule</w:t>
      </w:r>
      <w:r w:rsidRPr="00966D96">
        <w:t xml:space="preserve"> </w:t>
      </w:r>
      <w:r w:rsidRPr="00F9497C" w:rsidR="00E9232B">
        <w:t>during the term of this conditional</w:t>
      </w:r>
      <w:r w:rsidRPr="00F9497C" w:rsidR="00B00FFF">
        <w:t xml:space="preserve"> certification</w:t>
      </w:r>
      <w:r w:rsidRPr="00996333">
        <w:t xml:space="preserve"> </w:t>
      </w:r>
      <w:r w:rsidRPr="00F9497C">
        <w:t>until</w:t>
      </w:r>
      <w:r w:rsidRPr="00996333">
        <w:t xml:space="preserve"> </w:t>
      </w:r>
      <w:r w:rsidRPr="00F9497C">
        <w:t>the</w:t>
      </w:r>
      <w:r w:rsidRPr="00996333">
        <w:t xml:space="preserve"> </w:t>
      </w:r>
      <w:r w:rsidRPr="00F9497C">
        <w:t>Commission</w:t>
      </w:r>
      <w:r w:rsidRPr="00996333">
        <w:t xml:space="preserve"> </w:t>
      </w:r>
      <w:r w:rsidRPr="00F9497C">
        <w:t>acts</w:t>
      </w:r>
      <w:r w:rsidRPr="00996333">
        <w:t xml:space="preserve"> </w:t>
      </w:r>
      <w:r w:rsidRPr="00F9497C">
        <w:t>on granting or denying full certification, whichever occurs earlier.</w:t>
      </w:r>
      <w:r w:rsidRPr="00F9497C" w:rsidR="00CA2D43">
        <w:t xml:space="preserve">  As discussed below, Tive </w:t>
      </w:r>
      <w:r w:rsidRPr="00F9497C" w:rsidR="00D91AB5">
        <w:t xml:space="preserve">also </w:t>
      </w:r>
      <w:r w:rsidRPr="00F9497C" w:rsidR="00CA2D43">
        <w:t>must finalize the lease for its call center and submit a copy as an amendment to its application.</w:t>
      </w:r>
    </w:p>
    <w:p w:rsidR="00B43BB6" w:rsidRPr="00F9497C" w:rsidP="008D128A" w14:paraId="0EC0B2C2" w14:textId="70887E78">
      <w:pPr>
        <w:pStyle w:val="ParaNum"/>
      </w:pPr>
      <w:r w:rsidRPr="00F9497C">
        <w:t>We emphasize that Tive must continue to operate in compliance with all relevant Commission rules and orders.  As with other grants of TRS certification, the Commission reserves the right to conduct ongoing monitoring of the operations of Tive to ensure continuing compliance and to review any additional documentation necessary to ascertain the veracity of the assertions made in its applications and updates.</w:t>
      </w:r>
      <w:r>
        <w:rPr>
          <w:rStyle w:val="FootnoteReference"/>
        </w:rPr>
        <w:footnoteReference w:id="52"/>
      </w:r>
      <w:r w:rsidRPr="00F9497C">
        <w:t xml:space="preserve">  The Commission also reserves the right to investigate compliance by Tive with the Commission’s rules and orders and to take enforcement action for past or future violations, including suspension or revocation of this certification, if circumstances warrant.</w:t>
      </w:r>
      <w:r>
        <w:rPr>
          <w:rStyle w:val="FootnoteReference"/>
        </w:rPr>
        <w:footnoteReference w:id="53"/>
      </w:r>
      <w:r w:rsidRPr="00F9497C">
        <w:t xml:space="preserve">  This may include unannounced on-site visits to Tive’s headquarters, offices, or call centers for the purpose of ensuring continued compliance with the certification requirements and the Commission’s rules. </w:t>
      </w:r>
      <w:r w:rsidRPr="00F9497C" w:rsidR="00D926BE">
        <w:t xml:space="preserve"> </w:t>
      </w:r>
      <w:r w:rsidRPr="00F9497C">
        <w:t xml:space="preserve">Conversion to full certification will be granted if, based on a review of the applicant’s documentation and other relevant information, the Commission finds that Tive is in compliance with applicable Commission rules and orders and is qualified to receive compensation from the Fund for the provision of VRS. </w:t>
      </w:r>
      <w:r w:rsidRPr="00F9497C" w:rsidR="005B2195">
        <w:t xml:space="preserve"> </w:t>
      </w:r>
      <w:r w:rsidRPr="00F9497C">
        <w:t xml:space="preserve">If, at any time during the period in which Tive is operating pursuant to this conditional certification, the Commission determines that Tive has failed to provide sufficient supporting documentation for any of the assertions in its application, determines that any of those assertions cannot be supported, or finds evidence of any apparent rule violation, fraud, waste, or abuse, the Commission will take appropriate action, which may include the denial of Tive’s application. </w:t>
      </w:r>
      <w:r w:rsidRPr="00F9497C" w:rsidR="005B2195">
        <w:t xml:space="preserve"> </w:t>
      </w:r>
      <w:r w:rsidRPr="00F9497C">
        <w:t>In the event of such denial, Tive’s conditional certification for its VRS will automatically terminate thirty-five (35) days after such denial.</w:t>
      </w:r>
      <w:r>
        <w:rPr>
          <w:rStyle w:val="FootnoteReference"/>
        </w:rPr>
        <w:footnoteReference w:id="54"/>
      </w:r>
    </w:p>
    <w:p w:rsidR="00666EE1" w:rsidRPr="004158AC" w:rsidP="009F7F51" w14:paraId="2B1E207A" w14:textId="45A83272">
      <w:pPr>
        <w:pStyle w:val="Heading1"/>
      </w:pPr>
      <w:r w:rsidRPr="004158AC">
        <w:t>Request</w:t>
      </w:r>
      <w:r w:rsidRPr="004158AC" w:rsidR="002C7BA3">
        <w:t>s</w:t>
      </w:r>
      <w:r w:rsidRPr="004158AC">
        <w:t xml:space="preserve"> for waiver</w:t>
      </w:r>
    </w:p>
    <w:p w:rsidR="00666EE1" w:rsidRPr="00F9497C" w:rsidP="00666EE1" w14:paraId="6946B895" w14:textId="4F53D806">
      <w:pPr>
        <w:pStyle w:val="ParaNum"/>
      </w:pPr>
      <w:r w:rsidRPr="00F9497C">
        <w:t xml:space="preserve">Tive requests waiver of </w:t>
      </w:r>
      <w:r w:rsidRPr="00F9497C" w:rsidR="00357305">
        <w:t>s</w:t>
      </w:r>
      <w:r w:rsidRPr="00F9497C">
        <w:t>ection 64.606(a)(2)(ii)(A)</w:t>
      </w:r>
      <w:r w:rsidRPr="00F9497C" w:rsidR="00357305">
        <w:t>(</w:t>
      </w:r>
      <w:r w:rsidRPr="00F9497C" w:rsidR="00357305">
        <w:rPr>
          <w:i/>
          <w:iCs/>
        </w:rPr>
        <w:t>1</w:t>
      </w:r>
      <w:r w:rsidRPr="00F9497C" w:rsidR="00357305">
        <w:t>)</w:t>
      </w:r>
      <w:r w:rsidRPr="00F9497C">
        <w:t xml:space="preserve"> of the </w:t>
      </w:r>
      <w:r w:rsidRPr="00F9497C" w:rsidR="00357305">
        <w:t>Commission’s</w:t>
      </w:r>
      <w:r w:rsidRPr="00F9497C">
        <w:t xml:space="preserve"> rules, which requires</w:t>
      </w:r>
      <w:r w:rsidRPr="00F9497C" w:rsidR="00F60C87">
        <w:t xml:space="preserve"> for </w:t>
      </w:r>
      <w:r w:rsidRPr="00F9497C" w:rsidR="00EB3471">
        <w:t xml:space="preserve">a </w:t>
      </w:r>
      <w:r w:rsidRPr="00F9497C" w:rsidR="009C3249">
        <w:t>provider operating five or fewer call centers,</w:t>
      </w:r>
      <w:r w:rsidRPr="00F9497C" w:rsidR="006E0A38">
        <w:t xml:space="preserve"> a copy</w:t>
      </w:r>
      <w:r w:rsidRPr="00F9497C" w:rsidR="00C34B59">
        <w:t xml:space="preserve"> of each</w:t>
      </w:r>
      <w:r w:rsidRPr="00F9497C" w:rsidR="0024204F">
        <w:t xml:space="preserve"> de</w:t>
      </w:r>
      <w:r w:rsidRPr="00F9497C" w:rsidR="00FC6254">
        <w:t>e</w:t>
      </w:r>
      <w:r w:rsidRPr="00F9497C" w:rsidR="0024204F">
        <w:t>d or lease for each</w:t>
      </w:r>
      <w:r w:rsidRPr="00F9497C" w:rsidR="00C34B59">
        <w:t xml:space="preserve"> call center</w:t>
      </w:r>
      <w:r w:rsidRPr="00F9497C" w:rsidR="006145FF">
        <w:t xml:space="preserve">, </w:t>
      </w:r>
      <w:r w:rsidRPr="00F9497C" w:rsidR="00A75B9E">
        <w:t>and section 64.606(a)(2)(ii)(A)(</w:t>
      </w:r>
      <w:r w:rsidRPr="00F9497C" w:rsidR="00A75B9E">
        <w:rPr>
          <w:i/>
          <w:iCs/>
        </w:rPr>
        <w:t>5</w:t>
      </w:r>
      <w:r w:rsidRPr="00F9497C" w:rsidR="00A75B9E">
        <w:t>) of the rules, which requires</w:t>
      </w:r>
      <w:r w:rsidRPr="00F9497C" w:rsidR="00C41BF1">
        <w:t xml:space="preserve"> </w:t>
      </w:r>
      <w:r w:rsidRPr="00F9497C" w:rsidR="0064249D">
        <w:t xml:space="preserve">a copy of </w:t>
      </w:r>
      <w:r w:rsidRPr="00F9497C" w:rsidR="004373B8">
        <w:t>each proof or purchase,</w:t>
      </w:r>
      <w:r w:rsidRPr="00F9497C">
        <w:t xml:space="preserve"> lease, </w:t>
      </w:r>
      <w:r w:rsidRPr="00F9497C" w:rsidR="0035056A">
        <w:t xml:space="preserve">or </w:t>
      </w:r>
      <w:r w:rsidRPr="00F9497C">
        <w:t>license</w:t>
      </w:r>
      <w:r w:rsidRPr="00F9497C" w:rsidR="009B34F4">
        <w:t xml:space="preserve"> for all technology and equipment used to support </w:t>
      </w:r>
      <w:r w:rsidRPr="00F9497C" w:rsidR="00EB3471">
        <w:t>the provider’s</w:t>
      </w:r>
      <w:r w:rsidRPr="00F9497C">
        <w:t xml:space="preserve"> call center</w:t>
      </w:r>
      <w:r w:rsidRPr="00F9497C" w:rsidR="004E6089">
        <w:t xml:space="preserve"> functions for each call center.</w:t>
      </w:r>
      <w:r>
        <w:rPr>
          <w:rStyle w:val="FootnoteReference"/>
        </w:rPr>
        <w:footnoteReference w:id="55"/>
      </w:r>
      <w:r w:rsidRPr="00F9497C">
        <w:t xml:space="preserve"> </w:t>
      </w:r>
      <w:r w:rsidRPr="00F9497C" w:rsidR="004C6EF7">
        <w:t xml:space="preserve"> </w:t>
      </w:r>
      <w:r w:rsidRPr="00F9497C" w:rsidR="00120D3A">
        <w:t xml:space="preserve">The Bureau grants Tive’s request </w:t>
      </w:r>
      <w:r w:rsidRPr="00F9497C" w:rsidR="00120D3A">
        <w:t xml:space="preserve">for waiver </w:t>
      </w:r>
      <w:r w:rsidRPr="00F9497C" w:rsidR="00615EFD">
        <w:t>of section 64.606(a)(2)(ii)(A)(</w:t>
      </w:r>
      <w:r w:rsidRPr="00F9497C" w:rsidR="00615EFD">
        <w:rPr>
          <w:i/>
          <w:iCs/>
        </w:rPr>
        <w:t>1</w:t>
      </w:r>
      <w:r w:rsidRPr="00F9497C" w:rsidR="00615EFD">
        <w:t>)</w:t>
      </w:r>
      <w:r w:rsidRPr="00F9497C" w:rsidR="00120D3A">
        <w:t xml:space="preserve"> with conditions</w:t>
      </w:r>
      <w:r w:rsidRPr="00F9497C" w:rsidR="00615EFD">
        <w:t xml:space="preserve"> and </w:t>
      </w:r>
      <w:r w:rsidRPr="00F9497C" w:rsidR="008C194E">
        <w:t>determines that</w:t>
      </w:r>
      <w:r w:rsidRPr="00F9497C" w:rsidR="00615EFD">
        <w:t xml:space="preserve"> Tive’s request for waiver of section 64.606(a)(2)(ii)(A)(</w:t>
      </w:r>
      <w:r w:rsidRPr="00F9497C" w:rsidR="00615EFD">
        <w:rPr>
          <w:i/>
          <w:iCs/>
        </w:rPr>
        <w:t>5</w:t>
      </w:r>
      <w:r w:rsidRPr="00F9497C" w:rsidR="00615EFD">
        <w:t>)</w:t>
      </w:r>
      <w:r w:rsidRPr="00F9497C" w:rsidR="00B03C6B">
        <w:t xml:space="preserve"> </w:t>
      </w:r>
      <w:r w:rsidRPr="00F9497C" w:rsidR="008C194E">
        <w:t>is</w:t>
      </w:r>
      <w:r w:rsidRPr="00F9497C" w:rsidR="00B03C6B">
        <w:t xml:space="preserve"> moot</w:t>
      </w:r>
      <w:r w:rsidRPr="00F9497C" w:rsidR="00120D3A">
        <w:t>.</w:t>
      </w:r>
    </w:p>
    <w:p w:rsidR="006C4689" w:rsidRPr="00F9497C" w:rsidP="000465C7" w14:paraId="7591C7BB" w14:textId="77777777">
      <w:pPr>
        <w:pStyle w:val="ParaNum"/>
        <w:rPr>
          <w:szCs w:val="22"/>
        </w:rPr>
      </w:pPr>
      <w:r w:rsidRPr="00F9497C">
        <w:rPr>
          <w:i/>
          <w:iCs/>
          <w:szCs w:val="22"/>
        </w:rPr>
        <w:t>Waiver Standard.</w:t>
      </w:r>
      <w:r w:rsidRPr="00F9497C">
        <w:rPr>
          <w:szCs w:val="22"/>
        </w:rPr>
        <w:t xml:space="preserve">  A Commission rule may be waived for “good cause shown.”</w:t>
      </w:r>
      <w:r>
        <w:rPr>
          <w:rStyle w:val="FootnoteReference"/>
        </w:rPr>
        <w:footnoteReference w:id="56"/>
      </w:r>
      <w:r w:rsidRPr="00F9497C">
        <w:rPr>
          <w:szCs w:val="22"/>
        </w:rPr>
        <w:t xml:space="preserve">  In particular, a waiver is appropriate where the particular facts make strict compliance inconsistent with the public interest.</w:t>
      </w:r>
      <w:r>
        <w:rPr>
          <w:rStyle w:val="FootnoteReference"/>
        </w:rPr>
        <w:footnoteReference w:id="57"/>
      </w:r>
      <w:r w:rsidRPr="00F9497C">
        <w:rPr>
          <w:szCs w:val="22"/>
        </w:rPr>
        <w:t xml:space="preserve">  In addition, we may take into account considerations of hardship, equity, or more effective implementation of overall policy on an individual basis.</w:t>
      </w:r>
      <w:r>
        <w:rPr>
          <w:rStyle w:val="FootnoteReference"/>
        </w:rPr>
        <w:footnoteReference w:id="58"/>
      </w:r>
      <w:r w:rsidRPr="00F9497C">
        <w:rPr>
          <w:szCs w:val="22"/>
        </w:rPr>
        <w:t xml:space="preserve">  Good cause for a waiver may be found if special circumstances warrant a deviation from the general rule and such deviation will serve the public interest.</w:t>
      </w:r>
      <w:r>
        <w:rPr>
          <w:rStyle w:val="FootnoteReference"/>
        </w:rPr>
        <w:footnoteReference w:id="59"/>
      </w:r>
      <w:r w:rsidRPr="00F9497C">
        <w:rPr>
          <w:szCs w:val="22"/>
        </w:rPr>
        <w:t xml:space="preserve"> </w:t>
      </w:r>
    </w:p>
    <w:p w:rsidR="00A8683F" w:rsidRPr="00F9497C" w:rsidP="00E667AB" w14:paraId="12928A6E" w14:textId="1F881620">
      <w:pPr>
        <w:pStyle w:val="ParaNum"/>
      </w:pPr>
      <w:r w:rsidRPr="00F9497C">
        <w:t xml:space="preserve">In its request for </w:t>
      </w:r>
      <w:r w:rsidRPr="00F9497C">
        <w:rPr>
          <w:szCs w:val="22"/>
        </w:rPr>
        <w:t>waiver</w:t>
      </w:r>
      <w:r w:rsidRPr="00F9497C">
        <w:t xml:space="preserve"> of section </w:t>
      </w:r>
      <w:r w:rsidRPr="00F9497C" w:rsidR="000D61E5">
        <w:t>64.606(a)(2)(ii)(A)(</w:t>
      </w:r>
      <w:r w:rsidRPr="00F9497C" w:rsidR="000D61E5">
        <w:rPr>
          <w:i/>
          <w:iCs/>
        </w:rPr>
        <w:t>1</w:t>
      </w:r>
      <w:r w:rsidRPr="00F9497C" w:rsidR="000D61E5">
        <w:t>),</w:t>
      </w:r>
      <w:r w:rsidRPr="00F9497C" w:rsidR="00CF7B12">
        <w:t xml:space="preserve"> </w:t>
      </w:r>
      <w:r w:rsidRPr="00F9497C" w:rsidR="00802204">
        <w:t xml:space="preserve">Tive </w:t>
      </w:r>
      <w:r w:rsidRPr="00F9497C" w:rsidR="00E40A96">
        <w:t xml:space="preserve">explains that the company </w:t>
      </w:r>
      <w:r w:rsidRPr="00F9497C" w:rsidR="00802204">
        <w:t>was conceived and developed during the COVID-19 pandemic</w:t>
      </w:r>
      <w:r w:rsidRPr="00F9497C" w:rsidR="00272114">
        <w:t>, which presented much uncertainty</w:t>
      </w:r>
      <w:r w:rsidRPr="00F9497C" w:rsidR="00802204">
        <w:t>.</w:t>
      </w:r>
      <w:r>
        <w:rPr>
          <w:rStyle w:val="FootnoteReference"/>
        </w:rPr>
        <w:footnoteReference w:id="60"/>
      </w:r>
      <w:r w:rsidRPr="00F9497C" w:rsidR="00802204">
        <w:t xml:space="preserve"> </w:t>
      </w:r>
      <w:r w:rsidRPr="00F9497C" w:rsidR="00683308">
        <w:t xml:space="preserve"> </w:t>
      </w:r>
      <w:r w:rsidRPr="00F9497C" w:rsidR="00802204">
        <w:t xml:space="preserve">Due to stay-at-home orders, as well as observance of safety guidelines, Tive was in an unprecedented situation of not knowing when it would be able to staff any call center for which it obtained a lease. </w:t>
      </w:r>
      <w:r w:rsidRPr="00F9497C" w:rsidR="00886C41">
        <w:t xml:space="preserve"> </w:t>
      </w:r>
      <w:r w:rsidRPr="00F9497C" w:rsidR="00C47FBE">
        <w:t xml:space="preserve">Now that these </w:t>
      </w:r>
      <w:r w:rsidRPr="00F9497C" w:rsidR="00802204">
        <w:t>uncertainties</w:t>
      </w:r>
      <w:r w:rsidRPr="00F9497C" w:rsidR="00E40A96">
        <w:t xml:space="preserve"> </w:t>
      </w:r>
      <w:r w:rsidRPr="00F9497C" w:rsidR="00802204">
        <w:t>have lessened</w:t>
      </w:r>
      <w:r w:rsidRPr="00F9497C" w:rsidR="00C47FBE">
        <w:t>,</w:t>
      </w:r>
      <w:r w:rsidRPr="00F9497C" w:rsidR="00802204">
        <w:t xml:space="preserve"> Tive has advanced its plans to lease space for a call center</w:t>
      </w:r>
      <w:r w:rsidRPr="00F9497C" w:rsidR="00CC7113">
        <w:t>,</w:t>
      </w:r>
      <w:r w:rsidRPr="00F9497C" w:rsidR="00802204">
        <w:t xml:space="preserve"> as evidenced by the letter of intent with a building owner</w:t>
      </w:r>
      <w:r w:rsidRPr="00F9497C" w:rsidR="003534B3">
        <w:t>.</w:t>
      </w:r>
      <w:r>
        <w:rPr>
          <w:rStyle w:val="FootnoteReference"/>
        </w:rPr>
        <w:footnoteReference w:id="61"/>
      </w:r>
      <w:r w:rsidRPr="00F9497C" w:rsidR="00DE7EA1">
        <w:t xml:space="preserve">  </w:t>
      </w:r>
      <w:r w:rsidRPr="00F9497C" w:rsidR="00E87D59">
        <w:t xml:space="preserve">However, due to uncertainties on when it will be authorized to commence operations, Tive is not yet ready to sign a lease and commence monthly lease payments </w:t>
      </w:r>
      <w:r w:rsidRPr="00F9497C" w:rsidR="006C532C">
        <w:t xml:space="preserve">on a call center facility </w:t>
      </w:r>
      <w:r w:rsidRPr="00F9497C" w:rsidR="00E87D59">
        <w:t>until it receives certification</w:t>
      </w:r>
      <w:r w:rsidRPr="00F9497C" w:rsidR="006C532C">
        <w:t xml:space="preserve">; </w:t>
      </w:r>
      <w:r w:rsidRPr="00F9497C" w:rsidR="00CC50AF">
        <w:t>Tive</w:t>
      </w:r>
      <w:r w:rsidRPr="00F9497C" w:rsidR="00CF7B12">
        <w:t xml:space="preserve"> </w:t>
      </w:r>
      <w:r w:rsidRPr="00F9497C" w:rsidR="004972E7">
        <w:t xml:space="preserve">also </w:t>
      </w:r>
      <w:r w:rsidRPr="00F9497C" w:rsidR="00396748">
        <w:t>explains</w:t>
      </w:r>
      <w:r w:rsidRPr="00F9497C" w:rsidR="00E667AB">
        <w:t xml:space="preserve"> that once</w:t>
      </w:r>
      <w:r w:rsidRPr="00F9497C" w:rsidR="00CC50AF">
        <w:t xml:space="preserve"> it is</w:t>
      </w:r>
      <w:r w:rsidRPr="00F9497C" w:rsidR="00E667AB">
        <w:t xml:space="preserve"> certified</w:t>
      </w:r>
      <w:r w:rsidRPr="00F9497C" w:rsidR="00CC50AF">
        <w:t xml:space="preserve"> to </w:t>
      </w:r>
      <w:r w:rsidRPr="00F9497C" w:rsidR="00FE5ABC">
        <w:t>be compensated for the provision of VRS</w:t>
      </w:r>
      <w:r w:rsidRPr="00F9497C" w:rsidR="00E667AB">
        <w:t xml:space="preserve">, </w:t>
      </w:r>
      <w:r w:rsidRPr="00F9497C" w:rsidR="0014563A">
        <w:t xml:space="preserve">it </w:t>
      </w:r>
      <w:r w:rsidRPr="00F9497C" w:rsidR="00E667AB">
        <w:t>will require a limited period of time to</w:t>
      </w:r>
      <w:r w:rsidRPr="00F9497C" w:rsidR="008116DA">
        <w:t xml:space="preserve"> finalize and execute a lease</w:t>
      </w:r>
      <w:r w:rsidRPr="00F9497C" w:rsidR="00F13296">
        <w:t xml:space="preserve"> for a call center</w:t>
      </w:r>
      <w:r w:rsidRPr="00F9497C" w:rsidR="006F7727">
        <w:t xml:space="preserve"> </w:t>
      </w:r>
      <w:r w:rsidRPr="00F9497C" w:rsidR="006C532C">
        <w:t xml:space="preserve">facility </w:t>
      </w:r>
      <w:r w:rsidRPr="00F9497C" w:rsidR="006F7727">
        <w:t>to meet</w:t>
      </w:r>
      <w:r w:rsidRPr="00F9497C" w:rsidR="008116DA">
        <w:t xml:space="preserve"> the requirements of </w:t>
      </w:r>
      <w:r w:rsidRPr="00F9497C" w:rsidR="00CF7B12">
        <w:t>s</w:t>
      </w:r>
      <w:r w:rsidRPr="00F9497C" w:rsidR="008116DA">
        <w:t>ection 64.606(a)(2)(ii)(A)(</w:t>
      </w:r>
      <w:r w:rsidRPr="00F9497C" w:rsidR="008116DA">
        <w:rPr>
          <w:i/>
          <w:iCs/>
        </w:rPr>
        <w:t>1</w:t>
      </w:r>
      <w:r w:rsidRPr="00F9497C" w:rsidR="008116DA">
        <w:t>).</w:t>
      </w:r>
      <w:r>
        <w:rPr>
          <w:rStyle w:val="FootnoteReference"/>
        </w:rPr>
        <w:footnoteReference w:id="62"/>
      </w:r>
      <w:r w:rsidRPr="00F9497C" w:rsidR="008116DA">
        <w:t xml:space="preserve"> </w:t>
      </w:r>
      <w:r w:rsidRPr="00F9497C" w:rsidR="00E667AB">
        <w:t xml:space="preserve"> </w:t>
      </w:r>
      <w:r w:rsidRPr="00F9497C" w:rsidR="00997F71">
        <w:t xml:space="preserve"> </w:t>
      </w:r>
      <w:r w:rsidRPr="00F9497C" w:rsidR="00D66F4C">
        <w:t xml:space="preserve">  </w:t>
      </w:r>
    </w:p>
    <w:p w:rsidR="00A4406C" w:rsidRPr="00F9497C" w:rsidP="00E667AB" w14:paraId="60ACF70C" w14:textId="61AD7DAB">
      <w:pPr>
        <w:pStyle w:val="ParaNum"/>
      </w:pPr>
      <w:r w:rsidRPr="00F9497C">
        <w:t xml:space="preserve">We </w:t>
      </w:r>
      <w:r w:rsidRPr="00F9497C" w:rsidR="00184AB3">
        <w:t>find good cause to grant</w:t>
      </w:r>
      <w:r w:rsidRPr="00F9497C" w:rsidR="00CF0F44">
        <w:t>, in part,</w:t>
      </w:r>
      <w:r w:rsidRPr="00F9497C" w:rsidR="00184AB3">
        <w:t xml:space="preserve"> Tive’s request for waiver.  </w:t>
      </w:r>
      <w:r w:rsidRPr="00F9497C" w:rsidR="00872862">
        <w:t xml:space="preserve">The COVID-19 pandemic created extraordinary uncertainties </w:t>
      </w:r>
      <w:r w:rsidRPr="00F9497C" w:rsidR="00212694">
        <w:t xml:space="preserve">for individuals and many segments of the U.S. economy, as the Commission found in a series of orders waiving certain TRS rules to accommodate </w:t>
      </w:r>
      <w:r w:rsidRPr="00F9497C" w:rsidR="00A27BD7">
        <w:t xml:space="preserve">these uncertainties and ensure </w:t>
      </w:r>
      <w:r w:rsidRPr="00F9497C" w:rsidR="00E879E4">
        <w:t xml:space="preserve">the continued provision of TRS service despite the need </w:t>
      </w:r>
      <w:r w:rsidRPr="00F9497C" w:rsidR="00A27BD7">
        <w:t xml:space="preserve">for TRS providers to implement </w:t>
      </w:r>
      <w:r w:rsidRPr="00F9497C" w:rsidR="00E879E4">
        <w:t>social distancing and stay-at-home orders.</w:t>
      </w:r>
      <w:r>
        <w:rPr>
          <w:rStyle w:val="FootnoteReference"/>
        </w:rPr>
        <w:footnoteReference w:id="63"/>
      </w:r>
      <w:r w:rsidRPr="00F9497C" w:rsidR="00E879E4">
        <w:t xml:space="preserve">  </w:t>
      </w:r>
      <w:r w:rsidRPr="00F9497C" w:rsidR="00A27BD7">
        <w:t xml:space="preserve">At the time </w:t>
      </w:r>
      <w:r w:rsidRPr="00F9497C" w:rsidR="000838A4">
        <w:t>Tive filed its application, a waiver of the limit on percentage of call minutes that could be handled by VRS CAs working at home was still in effect.</w:t>
      </w:r>
      <w:r>
        <w:rPr>
          <w:rStyle w:val="FootnoteReference"/>
        </w:rPr>
        <w:footnoteReference w:id="64"/>
      </w:r>
      <w:r w:rsidRPr="00F9497C" w:rsidR="000838A4">
        <w:t xml:space="preserve">  </w:t>
      </w:r>
      <w:r w:rsidRPr="00F9497C" w:rsidR="00F97592">
        <w:t xml:space="preserve">As a </w:t>
      </w:r>
      <w:r w:rsidRPr="00F9497C" w:rsidR="00F97592">
        <w:t xml:space="preserve">result, Tive may not have needed any call center facilities to start up its VRS business at that time.  </w:t>
      </w:r>
      <w:r w:rsidRPr="00F9497C" w:rsidR="004B0922">
        <w:t xml:space="preserve">Accordingly, we find that </w:t>
      </w:r>
      <w:r w:rsidRPr="00F9497C" w:rsidR="00984732">
        <w:t>strict compliance with the requirements of section 64.606(a)(</w:t>
      </w:r>
      <w:r w:rsidRPr="00F9497C" w:rsidR="00A62B31">
        <w:t>ii)(2)(A) would have caused a hardship for Tive in that</w:t>
      </w:r>
      <w:r w:rsidRPr="00F9497C" w:rsidR="001F6647">
        <w:t>, as a start-up business,</w:t>
      </w:r>
      <w:r w:rsidRPr="00F9497C" w:rsidR="00A62B31">
        <w:t xml:space="preserve"> it could not know whether it needed to lease a call center</w:t>
      </w:r>
      <w:r w:rsidRPr="00F9497C" w:rsidR="00C317C6">
        <w:t>, or whether it could initiate service with all at-home CAs.</w:t>
      </w:r>
      <w:r w:rsidRPr="00F9497C" w:rsidR="00A62B31">
        <w:t xml:space="preserve"> </w:t>
      </w:r>
      <w:r w:rsidRPr="00F9497C" w:rsidR="004B0922">
        <w:t xml:space="preserve"> </w:t>
      </w:r>
      <w:r w:rsidRPr="00F9497C" w:rsidR="001F6647">
        <w:t>Therefore,</w:t>
      </w:r>
      <w:r w:rsidRPr="00F9497C" w:rsidR="00442677">
        <w:t xml:space="preserve"> we</w:t>
      </w:r>
      <w:r w:rsidRPr="00F9497C" w:rsidR="00442677">
        <w:t xml:space="preserve"> grant </w:t>
      </w:r>
      <w:r w:rsidRPr="00F9497C" w:rsidR="0021579B">
        <w:t>Tive</w:t>
      </w:r>
      <w:r w:rsidRPr="00F9497C" w:rsidR="00442677">
        <w:t xml:space="preserve"> a waiver of </w:t>
      </w:r>
      <w:r w:rsidRPr="00F9497C" w:rsidR="0023410B">
        <w:t>s</w:t>
      </w:r>
      <w:r w:rsidRPr="00F9497C" w:rsidR="00442677">
        <w:t>ection 64.606(a)(2)(ii)(A)(</w:t>
      </w:r>
      <w:r w:rsidRPr="00F9497C" w:rsidR="00442677">
        <w:rPr>
          <w:i/>
          <w:iCs/>
        </w:rPr>
        <w:t>1</w:t>
      </w:r>
      <w:r w:rsidRPr="00F9497C" w:rsidR="00442677">
        <w:t>)</w:t>
      </w:r>
      <w:r w:rsidRPr="00F9497C" w:rsidR="0023410B">
        <w:t xml:space="preserve"> </w:t>
      </w:r>
      <w:r w:rsidRPr="00F9497C" w:rsidR="00442677">
        <w:t>of the Commission’s rules</w:t>
      </w:r>
      <w:r w:rsidRPr="00F9497C" w:rsidR="00C51B2A">
        <w:t xml:space="preserve"> for a limited period of time not exceeding</w:t>
      </w:r>
      <w:r w:rsidRPr="00F9497C" w:rsidR="00442677">
        <w:t xml:space="preserve"> </w:t>
      </w:r>
      <w:r w:rsidRPr="00F9497C" w:rsidR="00A014CC">
        <w:t>6</w:t>
      </w:r>
      <w:r w:rsidRPr="00F9497C" w:rsidR="00281213">
        <w:t>0 days after the effective date of this Order</w:t>
      </w:r>
      <w:r w:rsidRPr="00F9497C" w:rsidR="00442677">
        <w:t xml:space="preserve">, in order to </w:t>
      </w:r>
      <w:r w:rsidRPr="00F9497C" w:rsidR="009E33EB">
        <w:t xml:space="preserve">satisfy the requirements of </w:t>
      </w:r>
      <w:r w:rsidRPr="00F9497C" w:rsidR="0023410B">
        <w:t>s</w:t>
      </w:r>
      <w:r w:rsidRPr="00F9497C" w:rsidR="009E33EB">
        <w:t>ection</w:t>
      </w:r>
      <w:r w:rsidRPr="00F9497C" w:rsidR="0023410B">
        <w:t>s</w:t>
      </w:r>
      <w:r w:rsidRPr="00F9497C" w:rsidR="009E33EB">
        <w:t xml:space="preserve"> 64.606(a)(2)(ii)(A)(</w:t>
      </w:r>
      <w:r w:rsidRPr="00F9497C" w:rsidR="009E33EB">
        <w:rPr>
          <w:i/>
          <w:iCs/>
        </w:rPr>
        <w:t>1</w:t>
      </w:r>
      <w:r w:rsidRPr="00F9497C" w:rsidR="009E33EB">
        <w:t>)</w:t>
      </w:r>
      <w:r w:rsidRPr="00F9497C" w:rsidR="00442677">
        <w:t>.</w:t>
      </w:r>
      <w:r w:rsidRPr="00F9497C" w:rsidR="00601310">
        <w:t xml:space="preserve">  </w:t>
      </w:r>
      <w:r w:rsidRPr="00F9497C" w:rsidR="002727D1">
        <w:t xml:space="preserve">Because Tive has stated that </w:t>
      </w:r>
      <w:r w:rsidRPr="00F9497C" w:rsidR="007C7875">
        <w:t>“[</w:t>
      </w:r>
      <w:r w:rsidRPr="00F9497C" w:rsidR="00BE4E4B">
        <w:t>u</w:t>
      </w:r>
      <w:r w:rsidRPr="00F9497C" w:rsidR="007C7875">
        <w:t>]</w:t>
      </w:r>
      <w:r w:rsidRPr="00F9497C" w:rsidR="00850797">
        <w:t>pon</w:t>
      </w:r>
      <w:r w:rsidRPr="00F9497C" w:rsidR="00850797">
        <w:t xml:space="preserve"> certification, </w:t>
      </w:r>
      <w:r w:rsidRPr="00F9497C" w:rsidR="00850797">
        <w:t>Tive</w:t>
      </w:r>
      <w:r w:rsidRPr="00F9497C" w:rsidR="00850797">
        <w:t xml:space="preserve"> fully intends to finalize and execute a lease</w:t>
      </w:r>
      <w:r w:rsidRPr="00F9497C" w:rsidR="007C7875">
        <w:t>,” w</w:t>
      </w:r>
      <w:r w:rsidRPr="00F9497C" w:rsidR="00601310">
        <w:t xml:space="preserve">e find that this additional time will </w:t>
      </w:r>
      <w:r w:rsidRPr="00F9497C" w:rsidR="00BE4E4B">
        <w:t xml:space="preserve">be sufficient for </w:t>
      </w:r>
      <w:r w:rsidRPr="00F9497C" w:rsidR="00601310">
        <w:t>Tive to finalize and execute a lease for its call center</w:t>
      </w:r>
      <w:r w:rsidRPr="00F9497C" w:rsidR="004028EB">
        <w:t>, and will serve the public interest.</w:t>
      </w:r>
      <w:r w:rsidRPr="00F9497C" w:rsidR="00945D18">
        <w:t xml:space="preserve">  </w:t>
      </w:r>
    </w:p>
    <w:p w:rsidR="00CF7B12" w:rsidRPr="00F9497C" w:rsidP="00E667AB" w14:paraId="616B0AF6" w14:textId="74745F1C">
      <w:pPr>
        <w:pStyle w:val="ParaNum"/>
      </w:pPr>
      <w:r w:rsidRPr="00F9497C">
        <w:t xml:space="preserve">Because </w:t>
      </w:r>
      <w:r w:rsidRPr="00F9497C" w:rsidR="00A7484A">
        <w:t xml:space="preserve">of the same uncertainties with whether to </w:t>
      </w:r>
      <w:r w:rsidRPr="00F9497C" w:rsidR="00334232">
        <w:t xml:space="preserve">lease a call center, </w:t>
      </w:r>
      <w:r w:rsidRPr="00F9497C" w:rsidR="00945D18">
        <w:t>Tive had initially requested a waiver of section 64.606(a)(2)(ii)(A)(</w:t>
      </w:r>
      <w:r w:rsidRPr="00F9497C" w:rsidR="00945D18">
        <w:rPr>
          <w:i/>
          <w:iCs/>
        </w:rPr>
        <w:t>5</w:t>
      </w:r>
      <w:r w:rsidRPr="00F9497C" w:rsidR="00945D18">
        <w:t xml:space="preserve">) of the Commission’s rules, which </w:t>
      </w:r>
      <w:r w:rsidRPr="00F9497C" w:rsidR="00562FEC">
        <w:t xml:space="preserve">would require Tive to provide </w:t>
      </w:r>
      <w:r w:rsidRPr="00F9497C" w:rsidR="0002016A">
        <w:t xml:space="preserve">the Commission </w:t>
      </w:r>
      <w:r w:rsidRPr="00F9497C" w:rsidR="007F621F">
        <w:t xml:space="preserve">a copy of each proof of purchase, lease or license agreement for </w:t>
      </w:r>
      <w:r w:rsidRPr="00F9497C" w:rsidR="00EF2042">
        <w:t>all</w:t>
      </w:r>
      <w:r w:rsidRPr="00F9497C" w:rsidR="007F621F">
        <w:t xml:space="preserve"> technology and equipment used to support call center functions</w:t>
      </w:r>
      <w:r w:rsidRPr="00F9497C" w:rsidR="000B6FA2">
        <w:t>.</w:t>
      </w:r>
      <w:r>
        <w:rPr>
          <w:rStyle w:val="FootnoteReference"/>
        </w:rPr>
        <w:footnoteReference w:id="65"/>
      </w:r>
      <w:r w:rsidRPr="00F9497C" w:rsidR="00562FEC">
        <w:t xml:space="preserve">  </w:t>
      </w:r>
      <w:r w:rsidRPr="00F9497C" w:rsidR="00010BC6">
        <w:t>Since then</w:t>
      </w:r>
      <w:r w:rsidRPr="00F9497C" w:rsidR="00A01C63">
        <w:t xml:space="preserve">, </w:t>
      </w:r>
      <w:r w:rsidRPr="00F9497C" w:rsidR="002D2D60">
        <w:t>Tive</w:t>
      </w:r>
      <w:r w:rsidRPr="00F9497C" w:rsidR="00010BC6">
        <w:t xml:space="preserve"> has entered into agreements to </w:t>
      </w:r>
      <w:r w:rsidRPr="00F9497C" w:rsidR="004A196C">
        <w:t xml:space="preserve">lease or purchase technology and equipment which would support </w:t>
      </w:r>
      <w:r w:rsidRPr="00F9497C" w:rsidR="0016573B">
        <w:t>its</w:t>
      </w:r>
      <w:r w:rsidRPr="00F9497C" w:rsidR="005A4CFB">
        <w:t xml:space="preserve"> call center, and has</w:t>
      </w:r>
      <w:r w:rsidRPr="00F9497C" w:rsidR="003C0AE8">
        <w:t xml:space="preserve"> provided the Commission all necessary information and copies as required under this rule.</w:t>
      </w:r>
      <w:r>
        <w:rPr>
          <w:rStyle w:val="FootnoteReference"/>
        </w:rPr>
        <w:footnoteReference w:id="66"/>
      </w:r>
      <w:r w:rsidRPr="00F9497C" w:rsidR="007F621F">
        <w:t xml:space="preserve"> </w:t>
      </w:r>
      <w:r w:rsidRPr="00F9497C" w:rsidR="000B6FA2">
        <w:t xml:space="preserve"> We</w:t>
      </w:r>
      <w:r w:rsidRPr="00F9497C" w:rsidR="007F621F">
        <w:t xml:space="preserve"> determine that </w:t>
      </w:r>
      <w:r w:rsidRPr="00F9497C" w:rsidR="001B6EEB">
        <w:t>a waiver of section 64</w:t>
      </w:r>
      <w:r w:rsidRPr="00F9497C" w:rsidR="009644E8">
        <w:t>.606(a)(2)(ii)(A)(</w:t>
      </w:r>
      <w:r w:rsidRPr="00F9497C" w:rsidR="009644E8">
        <w:rPr>
          <w:i/>
          <w:iCs/>
        </w:rPr>
        <w:t>5</w:t>
      </w:r>
      <w:r w:rsidRPr="00F9497C" w:rsidR="009644E8">
        <w:t>) is no longer necessary</w:t>
      </w:r>
      <w:r w:rsidRPr="00F9497C" w:rsidR="000B6FA2">
        <w:t>, and,</w:t>
      </w:r>
      <w:r w:rsidRPr="00F9497C" w:rsidR="001805BD">
        <w:t xml:space="preserve"> </w:t>
      </w:r>
      <w:r w:rsidRPr="00F9497C" w:rsidR="000B6FA2">
        <w:t>c</w:t>
      </w:r>
      <w:r w:rsidRPr="00F9497C" w:rsidR="001805BD">
        <w:t xml:space="preserve">onsequently, </w:t>
      </w:r>
      <w:r w:rsidRPr="00F9497C" w:rsidR="009644E8">
        <w:t xml:space="preserve">Tive’s request for waiver of </w:t>
      </w:r>
      <w:r w:rsidRPr="00F9497C" w:rsidR="000B6FA2">
        <w:t xml:space="preserve">this </w:t>
      </w:r>
      <w:r w:rsidRPr="00F9497C" w:rsidR="009644E8">
        <w:t>section</w:t>
      </w:r>
      <w:r w:rsidRPr="00F9497C" w:rsidR="001805BD">
        <w:t xml:space="preserve"> </w:t>
      </w:r>
      <w:r w:rsidRPr="00F9497C" w:rsidR="009644E8">
        <w:t xml:space="preserve">is </w:t>
      </w:r>
      <w:r w:rsidRPr="00F9497C" w:rsidR="00B96029">
        <w:t xml:space="preserve">dismissed as </w:t>
      </w:r>
      <w:r w:rsidRPr="00F9497C" w:rsidR="009644E8">
        <w:t>moot.</w:t>
      </w:r>
      <w:r w:rsidRPr="00F9497C" w:rsidR="00394CBD">
        <w:t xml:space="preserve"> </w:t>
      </w:r>
    </w:p>
    <w:p w:rsidR="009F7F51" w:rsidRPr="004158AC" w:rsidP="009F7F51" w14:paraId="0D257A3E" w14:textId="6BC2CC22">
      <w:pPr>
        <w:pStyle w:val="Heading1"/>
      </w:pPr>
      <w:r w:rsidRPr="004158AC">
        <w:t>Procedural matters</w:t>
      </w:r>
    </w:p>
    <w:p w:rsidR="009F7F51" w:rsidRPr="00F9497C" w:rsidP="009F7F51" w14:paraId="71CF632E" w14:textId="34CB9DCA">
      <w:pPr>
        <w:pStyle w:val="ParaNum"/>
      </w:pPr>
      <w:r w:rsidRPr="00F9497C">
        <w:rPr>
          <w:i/>
          <w:iCs/>
        </w:rPr>
        <w:t>People with Disabilities.</w:t>
      </w:r>
      <w:r w:rsidRPr="00F9497C">
        <w:t xml:space="preserve">  To request materials in accessible formats for people with disabilities (Braille, large print, electronic files, audio format), send an e-mail to </w:t>
      </w:r>
      <w:hyperlink r:id="rId5" w:history="1">
        <w:r w:rsidRPr="00F9497C" w:rsidR="007E61E9">
          <w:rPr>
            <w:rStyle w:val="Hyperlink"/>
          </w:rPr>
          <w:t>fcc504@fcc.gov</w:t>
        </w:r>
      </w:hyperlink>
      <w:r w:rsidRPr="00F9497C">
        <w:t xml:space="preserve"> or call the Consumer and Governmental Affairs Bureau at 202-418-0530.</w:t>
      </w:r>
    </w:p>
    <w:p w:rsidR="009F7F51" w:rsidRPr="00F9497C" w:rsidP="009F7F51" w14:paraId="3C1CC091" w14:textId="77777777">
      <w:pPr>
        <w:pStyle w:val="ParaNum"/>
      </w:pPr>
      <w:r w:rsidRPr="00F9497C">
        <w:rPr>
          <w:i/>
          <w:iCs/>
        </w:rPr>
        <w:t>Additional Information.</w:t>
      </w:r>
      <w:r w:rsidRPr="00F9497C">
        <w:t xml:space="preserve">  For further information regarding this item, please contact Joshua Mendelsohn at (202) 599-7304 or by e-mail at </w:t>
      </w:r>
      <w:hyperlink r:id="rId6" w:tgtFrame="_blank" w:history="1">
        <w:r w:rsidRPr="00F9497C">
          <w:rPr>
            <w:rStyle w:val="Hyperlink"/>
          </w:rPr>
          <w:t>Joshua.Mendelsohn@fcc.gov</w:t>
        </w:r>
      </w:hyperlink>
      <w:r w:rsidRPr="00F9497C">
        <w:t>.  Individuals who use videophones and are fluent in American Sign Language (ASL) may call the FCC’s ASL Consumer Support Line at (844) 432‐2275.</w:t>
      </w:r>
    </w:p>
    <w:p w:rsidR="009F7F51" w:rsidRPr="004158AC" w:rsidP="009F7F51" w14:paraId="36144109" w14:textId="77777777">
      <w:pPr>
        <w:pStyle w:val="Heading1"/>
      </w:pPr>
      <w:r w:rsidRPr="004158AC">
        <w:t>Ordering clauses</w:t>
      </w:r>
    </w:p>
    <w:p w:rsidR="009F7F51" w:rsidRPr="00F9497C" w:rsidP="009F7F51" w14:paraId="420FBF40" w14:textId="77777777">
      <w:pPr>
        <w:pStyle w:val="ParaNum"/>
      </w:pPr>
      <w:r w:rsidRPr="00F9497C">
        <w:t>IT IS ORDERED that, pursuant to the authority contained in sections 4(i) and 4(j) and 225 of the Communications Act of 1934, as amended, 47 U.S.C. §§ 154(i), 154(j) and 225, and sections 0.141 and 0.361 of the Commission’s rules, 47 CFR §§ 0.141, 0.361 and 1.3, this Order IS ADOPTED.</w:t>
      </w:r>
    </w:p>
    <w:p w:rsidR="000752A7" w:rsidRPr="00F9497C" w:rsidP="009F7F51" w14:paraId="536E0F35" w14:textId="0F1B6A54">
      <w:pPr>
        <w:pStyle w:val="ParaNum"/>
      </w:pPr>
      <w:r w:rsidRPr="00F9497C">
        <w:t>I</w:t>
      </w:r>
      <w:r w:rsidRPr="00F9497C" w:rsidR="00876BF8">
        <w:t xml:space="preserve">T IS FURTHER ORDERED that </w:t>
      </w:r>
      <w:r w:rsidRPr="00F9497C" w:rsidR="00B96D6B">
        <w:t xml:space="preserve">Tive, </w:t>
      </w:r>
      <w:r w:rsidRPr="00F9497C" w:rsidR="00396452">
        <w:t>LLC</w:t>
      </w:r>
      <w:r w:rsidRPr="00F9497C" w:rsidR="00B96D6B">
        <w:t>, is conditionally certified to</w:t>
      </w:r>
      <w:r w:rsidRPr="00F9497C" w:rsidR="00BB2850">
        <w:t xml:space="preserve"> be compensated from the Telecommunications </w:t>
      </w:r>
      <w:r w:rsidRPr="00F9497C" w:rsidR="00A44915">
        <w:t>Relay Services Fund to</w:t>
      </w:r>
      <w:r w:rsidRPr="00F9497C" w:rsidR="00B96D6B">
        <w:t xml:space="preserve"> provide Video Relay Service, as condition</w:t>
      </w:r>
      <w:r w:rsidRPr="00F9497C" w:rsidR="00686DE4">
        <w:t>ed</w:t>
      </w:r>
      <w:r w:rsidRPr="00F9497C" w:rsidR="00B96D6B">
        <w:t xml:space="preserve"> in this Order.</w:t>
      </w:r>
    </w:p>
    <w:p w:rsidR="0091543F" w:rsidRPr="00F9497C" w:rsidP="009F7F51" w14:paraId="5A7187D9" w14:textId="4B0459AF">
      <w:pPr>
        <w:pStyle w:val="ParaNum"/>
      </w:pPr>
      <w:r w:rsidRPr="00F9497C">
        <w:t>IT IS FURTHER ORDERED, that Tive’s Request for Waiver</w:t>
      </w:r>
      <w:r w:rsidRPr="00F9497C" w:rsidR="005A739D">
        <w:t xml:space="preserve"> of</w:t>
      </w:r>
      <w:r w:rsidRPr="00F9497C" w:rsidR="00411DCC">
        <w:t xml:space="preserve"> section 64.606(a)(2) (ii)(A)(</w:t>
      </w:r>
      <w:r w:rsidRPr="00F9497C" w:rsidR="00411DCC">
        <w:rPr>
          <w:i/>
          <w:iCs/>
        </w:rPr>
        <w:t>1</w:t>
      </w:r>
      <w:r w:rsidRPr="00F9497C" w:rsidR="00411DCC">
        <w:t>) of the Commission’s rules,</w:t>
      </w:r>
      <w:r w:rsidRPr="00F9497C" w:rsidR="005A739D">
        <w:t xml:space="preserve"> 47 CFR § 64.606(a)(2)(ii)(A)(</w:t>
      </w:r>
      <w:r w:rsidRPr="00F9497C" w:rsidR="005A739D">
        <w:rPr>
          <w:i/>
          <w:iCs/>
        </w:rPr>
        <w:t>1</w:t>
      </w:r>
      <w:r w:rsidRPr="00F9497C" w:rsidR="005A739D">
        <w:t>)</w:t>
      </w:r>
      <w:r w:rsidRPr="00F9497C">
        <w:t xml:space="preserve"> is GRANTED, subject to the conditions herein.</w:t>
      </w:r>
    </w:p>
    <w:p w:rsidR="003E2680" w:rsidRPr="00F9497C" w:rsidP="009F7F51" w14:paraId="5FA99223" w14:textId="76505400">
      <w:pPr>
        <w:pStyle w:val="ParaNum"/>
      </w:pPr>
      <w:r w:rsidRPr="00F9497C">
        <w:t>IT IS FURTHER ORDERED, that Tive’s Request for Waiver of section 64.606(a)(2)(ii)(A)(</w:t>
      </w:r>
      <w:r w:rsidRPr="00F9497C">
        <w:rPr>
          <w:i/>
          <w:iCs/>
        </w:rPr>
        <w:t>5</w:t>
      </w:r>
      <w:r w:rsidRPr="00F9497C">
        <w:t>) of the Commission’s</w:t>
      </w:r>
      <w:r w:rsidRPr="00F9497C" w:rsidR="00815724">
        <w:t xml:space="preserve"> rules, </w:t>
      </w:r>
      <w:r w:rsidRPr="00F9497C" w:rsidR="0001242C">
        <w:t>47 CFR § 64.606(a)(2)(ii)(A)(</w:t>
      </w:r>
      <w:r w:rsidRPr="00F9497C" w:rsidR="0001242C">
        <w:rPr>
          <w:i/>
          <w:iCs/>
        </w:rPr>
        <w:t>5</w:t>
      </w:r>
      <w:r w:rsidRPr="00F9497C" w:rsidR="0001242C">
        <w:t xml:space="preserve">), </w:t>
      </w:r>
      <w:r w:rsidRPr="00F9497C" w:rsidR="000C0223">
        <w:t xml:space="preserve">is </w:t>
      </w:r>
      <w:r w:rsidRPr="00F9497C" w:rsidR="0035746D">
        <w:t>DISMISSED as moot</w:t>
      </w:r>
      <w:r w:rsidRPr="00F9497C" w:rsidR="000C0223">
        <w:t>.</w:t>
      </w:r>
    </w:p>
    <w:p w:rsidR="009F7F51" w:rsidRPr="00F9497C" w:rsidP="0068409E" w14:paraId="7128D0F0" w14:textId="6903B008">
      <w:pPr>
        <w:pStyle w:val="ParaNum"/>
        <w:keepNext/>
        <w:widowControl/>
      </w:pPr>
      <w:r w:rsidRPr="00F9497C">
        <w:t>IT IS FURTHER ORDERED that</w:t>
      </w:r>
      <w:r w:rsidRPr="00F9497C" w:rsidR="00396452">
        <w:t>, pursuant to section 1.102(b)(1) of the Commission rules, 47 CFR § 1.102(b)(1),</w:t>
      </w:r>
      <w:r w:rsidRPr="00F9497C">
        <w:t xml:space="preserve"> this Order SHALL BE EFFECTIVE upon release.</w:t>
      </w:r>
    </w:p>
    <w:p w:rsidR="009F7F51" w:rsidRPr="00F9497C" w:rsidP="0068409E" w14:paraId="45E48D75" w14:textId="77777777">
      <w:pPr>
        <w:keepNext/>
      </w:pPr>
    </w:p>
    <w:p w:rsidR="009F7F51" w:rsidRPr="00F9497C" w:rsidP="0068409E" w14:paraId="6C13AE86" w14:textId="77777777">
      <w:pPr>
        <w:keepNext/>
      </w:pPr>
      <w:r w:rsidRPr="00F9497C">
        <w:tab/>
      </w:r>
      <w:r w:rsidRPr="00F9497C">
        <w:tab/>
      </w:r>
      <w:r w:rsidRPr="00F9497C">
        <w:tab/>
      </w:r>
      <w:r w:rsidRPr="00F9497C">
        <w:tab/>
      </w:r>
      <w:r w:rsidRPr="00F9497C">
        <w:tab/>
      </w:r>
      <w:r w:rsidRPr="00F9497C">
        <w:tab/>
        <w:t>FEDERAL COMMUNICATIONS COMMISSION</w:t>
      </w:r>
    </w:p>
    <w:p w:rsidR="009F7F51" w:rsidRPr="00F9497C" w:rsidP="0068409E" w14:paraId="4A1B2F88" w14:textId="77777777">
      <w:pPr>
        <w:keepNext/>
      </w:pPr>
    </w:p>
    <w:p w:rsidR="009F7F51" w:rsidRPr="00F9497C" w:rsidP="0068409E" w14:paraId="0FFB6121" w14:textId="77777777">
      <w:pPr>
        <w:keepNext/>
      </w:pPr>
    </w:p>
    <w:p w:rsidR="009F7F51" w:rsidRPr="00F9497C" w:rsidP="0068409E" w14:paraId="143ABBCA" w14:textId="77777777">
      <w:pPr>
        <w:keepNext/>
      </w:pPr>
    </w:p>
    <w:p w:rsidR="009F7F51" w:rsidRPr="00F9497C" w:rsidP="0068409E" w14:paraId="2C42EDEE" w14:textId="77777777">
      <w:pPr>
        <w:keepNext/>
      </w:pPr>
      <w:r w:rsidRPr="00F9497C">
        <w:tab/>
      </w:r>
      <w:r w:rsidRPr="00F9497C">
        <w:tab/>
      </w:r>
      <w:r w:rsidRPr="00F9497C">
        <w:tab/>
      </w:r>
      <w:r w:rsidRPr="00F9497C">
        <w:tab/>
      </w:r>
      <w:r w:rsidRPr="00F9497C">
        <w:tab/>
      </w:r>
      <w:r w:rsidRPr="00F9497C">
        <w:tab/>
        <w:t>Alejandro Roark</w:t>
      </w:r>
    </w:p>
    <w:p w:rsidR="009F7F51" w:rsidRPr="00F9497C" w:rsidP="0068409E" w14:paraId="1EAE8A1F" w14:textId="77777777">
      <w:pPr>
        <w:keepNext/>
      </w:pPr>
      <w:r w:rsidRPr="00F9497C">
        <w:tab/>
      </w:r>
      <w:r w:rsidRPr="00F9497C">
        <w:tab/>
      </w:r>
      <w:r w:rsidRPr="00F9497C">
        <w:tab/>
      </w:r>
      <w:r w:rsidRPr="00F9497C">
        <w:tab/>
      </w:r>
      <w:r w:rsidRPr="00F9497C">
        <w:tab/>
      </w:r>
      <w:r w:rsidRPr="00F9497C">
        <w:tab/>
        <w:t>Chief</w:t>
      </w:r>
    </w:p>
    <w:p w:rsidR="003A3502" w:rsidRPr="00F9497C" w:rsidP="0068409E" w14:paraId="2272D3D0" w14:textId="5BF95EA4">
      <w:pPr>
        <w:keepNext/>
        <w:ind w:left="3600" w:firstLine="720"/>
      </w:pPr>
      <w:r w:rsidRPr="00F9497C">
        <w:t>Consumer and Governmental Affairs Bureau</w:t>
      </w:r>
    </w:p>
    <w:sectPr w:rsidSect="0079307B">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E3D0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0BB03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458CB" w14:paraId="40DAC3BB" w14:textId="0336338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5EC4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4F9E" w14:paraId="2ECD4EB8" w14:textId="77777777">
      <w:r>
        <w:separator/>
      </w:r>
    </w:p>
  </w:footnote>
  <w:footnote w:type="continuationSeparator" w:id="1">
    <w:p w:rsidR="00C54F9E" w:rsidP="00C721AC" w14:paraId="7853D709" w14:textId="77777777">
      <w:pPr>
        <w:spacing w:before="120"/>
        <w:rPr>
          <w:sz w:val="20"/>
        </w:rPr>
      </w:pPr>
      <w:r>
        <w:rPr>
          <w:sz w:val="20"/>
        </w:rPr>
        <w:t xml:space="preserve">(Continued from previous page)  </w:t>
      </w:r>
      <w:r>
        <w:rPr>
          <w:sz w:val="20"/>
        </w:rPr>
        <w:separator/>
      </w:r>
    </w:p>
  </w:footnote>
  <w:footnote w:type="continuationNotice" w:id="2">
    <w:p w:rsidR="00C54F9E" w:rsidP="00C721AC" w14:paraId="555722F4" w14:textId="77777777">
      <w:pPr>
        <w:jc w:val="right"/>
        <w:rPr>
          <w:sz w:val="20"/>
        </w:rPr>
      </w:pPr>
      <w:r>
        <w:rPr>
          <w:sz w:val="20"/>
        </w:rPr>
        <w:t>(continued….)</w:t>
      </w:r>
    </w:p>
  </w:footnote>
  <w:footnote w:id="3">
    <w:p w:rsidR="006427D4" w:rsidRPr="005910EC" w14:paraId="5EC4EDE2" w14:textId="1D20AF84">
      <w:pPr>
        <w:pStyle w:val="FootnoteText"/>
      </w:pPr>
      <w:r>
        <w:rPr>
          <w:rStyle w:val="FootnoteReference"/>
        </w:rPr>
        <w:footnoteRef/>
      </w:r>
      <w:r>
        <w:t xml:space="preserve"> </w:t>
      </w:r>
      <w:r w:rsidR="00D245B3">
        <w:rPr>
          <w:i/>
          <w:iCs/>
        </w:rPr>
        <w:t>See</w:t>
      </w:r>
      <w:r w:rsidR="00D245B3">
        <w:t xml:space="preserve"> </w:t>
      </w:r>
      <w:r w:rsidRPr="00AC2BDF" w:rsidR="00AC2BDF">
        <w:t>Application of Tive, LLC, dba Tive, for Full Certification to Provide Video Relay Service, CG Docket No. 03-123 (filed July 15, 2021) (redacted),</w:t>
      </w:r>
      <w:r w:rsidR="00C70194">
        <w:t xml:space="preserve"> </w:t>
      </w:r>
      <w:hyperlink r:id="rId1" w:history="1">
        <w:r w:rsidRPr="007911F3" w:rsidR="00C70194">
          <w:rPr>
            <w:rStyle w:val="Hyperlink"/>
          </w:rPr>
          <w:t>https://www.fcc.gov/ecfs/document/10715632914790/1</w:t>
        </w:r>
      </w:hyperlink>
      <w:r w:rsidR="00E36F3F">
        <w:t xml:space="preserve"> (Application)</w:t>
      </w:r>
      <w:r w:rsidR="005910EC">
        <w:t xml:space="preserve">; </w:t>
      </w:r>
      <w:r w:rsidR="005910EC">
        <w:rPr>
          <w:i/>
          <w:iCs/>
        </w:rPr>
        <w:t>see also</w:t>
      </w:r>
      <w:r w:rsidR="005910EC">
        <w:t xml:space="preserve"> </w:t>
      </w:r>
      <w:r w:rsidR="00441B01">
        <w:t xml:space="preserve">Supplement to Application of Tive, LLC, dba Tive, for Full Certification to Provide Video Relay Service, </w:t>
      </w:r>
      <w:r w:rsidR="0069774A">
        <w:t xml:space="preserve">CG Docket No. 03-123 (filed Mar. 31, 2023), </w:t>
      </w:r>
      <w:hyperlink r:id="rId2" w:history="1">
        <w:r w:rsidRPr="007911F3" w:rsidR="0069774A">
          <w:rPr>
            <w:rStyle w:val="Hyperlink"/>
          </w:rPr>
          <w:t>https://www.fcc.gov/ecfs/document/103312913520807/1</w:t>
        </w:r>
      </w:hyperlink>
      <w:r w:rsidR="00E36F3F">
        <w:t xml:space="preserve"> (</w:t>
      </w:r>
      <w:r w:rsidR="005115BA">
        <w:t xml:space="preserve">March </w:t>
      </w:r>
      <w:r w:rsidR="00E36F3F">
        <w:t>Supplement)</w:t>
      </w:r>
      <w:r w:rsidR="00EF4FFD">
        <w:t>, and</w:t>
      </w:r>
      <w:r w:rsidR="00AC3D7F">
        <w:t xml:space="preserve"> </w:t>
      </w:r>
      <w:r w:rsidR="00272336">
        <w:t xml:space="preserve">Second </w:t>
      </w:r>
      <w:r w:rsidR="00AC3D7F">
        <w:t>Supplement to Application</w:t>
      </w:r>
      <w:r w:rsidR="00272336">
        <w:t xml:space="preserve"> of Tive, LLC, dba Tive, for Full Certification to Provide Video Relay Service, CG Docket No. 03-123 (filed September 2</w:t>
      </w:r>
      <w:r w:rsidR="00E42B2D">
        <w:t>6</w:t>
      </w:r>
      <w:r w:rsidR="00272336">
        <w:t>, 2023)</w:t>
      </w:r>
      <w:r w:rsidR="00C5741B">
        <w:t xml:space="preserve"> (September Supplement)</w:t>
      </w:r>
      <w:r w:rsidR="00272336">
        <w:t xml:space="preserve">, </w:t>
      </w:r>
      <w:hyperlink r:id="rId3" w:history="1">
        <w:r w:rsidRPr="00816164" w:rsidR="00816164">
          <w:rPr>
            <w:rStyle w:val="Hyperlink"/>
          </w:rPr>
          <w:t>https://www.fcc.gov/‌ecfs/‌document/109261559410685/1</w:t>
        </w:r>
      </w:hyperlink>
      <w:r w:rsidR="0069774A">
        <w:t>.</w:t>
      </w:r>
      <w:r w:rsidR="00C2528C">
        <w:t xml:space="preserve">  </w:t>
      </w:r>
      <w:r w:rsidRPr="00214E4E" w:rsidR="00C2528C">
        <w:t xml:space="preserve">The TRS Fund compensates eligible providers of Internet-based and interstate TRS for their reasonable costs of providing these services. </w:t>
      </w:r>
      <w:r w:rsidRPr="00D245B3" w:rsidR="00C2528C">
        <w:rPr>
          <w:i/>
          <w:iCs/>
        </w:rPr>
        <w:t>See</w:t>
      </w:r>
      <w:r w:rsidRPr="00214E4E" w:rsidR="00C2528C">
        <w:t xml:space="preserve"> 47 CFR §</w:t>
      </w:r>
      <w:r w:rsidR="00EF4FFD">
        <w:t> </w:t>
      </w:r>
      <w:r w:rsidRPr="00214E4E" w:rsidR="00C2528C">
        <w:t>64.604(c)(5)(iii).</w:t>
      </w:r>
    </w:p>
  </w:footnote>
  <w:footnote w:id="4">
    <w:p w:rsidR="00636548" w14:paraId="5D772797" w14:textId="2F5E0C38">
      <w:pPr>
        <w:pStyle w:val="FootnoteText"/>
      </w:pPr>
      <w:r>
        <w:rPr>
          <w:rStyle w:val="FootnoteReference"/>
        </w:rPr>
        <w:footnoteRef/>
      </w:r>
      <w:r>
        <w:t xml:space="preserve"> Application at 23; </w:t>
      </w:r>
      <w:r w:rsidR="00C5741B">
        <w:t xml:space="preserve">March </w:t>
      </w:r>
      <w:r>
        <w:t>Supplement at 7.</w:t>
      </w:r>
      <w:r w:rsidR="00BB1894">
        <w:t xml:space="preserve">  </w:t>
      </w:r>
      <w:r w:rsidR="00FC1A76">
        <w:t xml:space="preserve">While the Bureau ordinarily announces certification decisions by Public Notice, we elect to </w:t>
      </w:r>
      <w:r w:rsidR="00B579D9">
        <w:t xml:space="preserve">issue </w:t>
      </w:r>
      <w:r w:rsidR="00FC1A76">
        <w:t>this decision as a</w:t>
      </w:r>
      <w:r w:rsidR="00E95D37">
        <w:t>n</w:t>
      </w:r>
      <w:r w:rsidR="00FC1A76">
        <w:t xml:space="preserve"> Order because we also are addressing the applicant’s associated waiver request. We deem this Order to constitute conditional certification that Tive is eligible for compensation from the Interstate TRS Fund in accordance with section 64.606(b)(2) of the Commission’s rules for VRS. </w:t>
      </w:r>
      <w:r w:rsidR="000835C2">
        <w:t xml:space="preserve"> </w:t>
      </w:r>
      <w:r w:rsidR="00FC1A76">
        <w:t>47 CFR § 64.606(b)(2).</w:t>
      </w:r>
    </w:p>
  </w:footnote>
  <w:footnote w:id="5">
    <w:p w:rsidR="00F33695" w:rsidRPr="003346EA" w:rsidP="00F33695" w14:paraId="67C5705E" w14:textId="77777777">
      <w:pPr>
        <w:pStyle w:val="FootnoteText"/>
      </w:pPr>
      <w:r w:rsidRPr="003346EA">
        <w:rPr>
          <w:rStyle w:val="FootnoteReference"/>
        </w:rPr>
        <w:footnoteRef/>
      </w:r>
      <w:r w:rsidRPr="003346EA">
        <w:t xml:space="preserve"> </w:t>
      </w:r>
      <w:r w:rsidRPr="003346EA">
        <w:rPr>
          <w:i/>
        </w:rPr>
        <w:t xml:space="preserve">See </w:t>
      </w:r>
      <w:r w:rsidRPr="003346EA">
        <w:t xml:space="preserve">47 CFR § 64.606; </w:t>
      </w:r>
      <w:bookmarkStart w:id="0" w:name="OLE_LINK29"/>
      <w:r w:rsidRPr="003346EA">
        <w:rPr>
          <w:i/>
        </w:rPr>
        <w:t>Structure and Practices of the Video Relay Service Program</w:t>
      </w:r>
      <w:r w:rsidRPr="003346EA">
        <w:t>, Second Report and Order</w:t>
      </w:r>
      <w:r w:rsidRPr="003346EA">
        <w:rPr>
          <w:iCs/>
        </w:rPr>
        <w:t>, 26 FCC</w:t>
      </w:r>
      <w:r w:rsidRPr="003346EA">
        <w:t xml:space="preserve"> Rcd 10898, 10902-03, paras. 8-9 (2011)</w:t>
      </w:r>
      <w:bookmarkEnd w:id="0"/>
      <w:r w:rsidRPr="003346EA">
        <w:t xml:space="preserve"> (</w:t>
      </w:r>
      <w:r w:rsidRPr="003346EA">
        <w:rPr>
          <w:i/>
          <w:iCs/>
        </w:rPr>
        <w:t xml:space="preserve">2011 </w:t>
      </w:r>
      <w:r w:rsidRPr="003346EA">
        <w:rPr>
          <w:i/>
        </w:rPr>
        <w:t>Internet-based TRS Certification Order</w:t>
      </w:r>
      <w:r w:rsidRPr="003346EA">
        <w:t>).</w:t>
      </w:r>
    </w:p>
  </w:footnote>
  <w:footnote w:id="6">
    <w:p w:rsidR="00F33695" w:rsidRPr="00BC2855" w:rsidP="00F33695" w14:paraId="1C74A695" w14:textId="3C22F3B7">
      <w:pPr>
        <w:spacing w:after="120"/>
        <w:rPr>
          <w:sz w:val="20"/>
        </w:rPr>
      </w:pPr>
      <w:r w:rsidRPr="003346EA">
        <w:rPr>
          <w:rStyle w:val="FootnoteReference"/>
        </w:rPr>
        <w:footnoteRef/>
      </w:r>
      <w:r w:rsidRPr="00BC2855">
        <w:rPr>
          <w:sz w:val="20"/>
        </w:rPr>
        <w:t xml:space="preserve"> 47 CFR § 64.606(b)(2); </w:t>
      </w:r>
      <w:r w:rsidRPr="00BC2855">
        <w:rPr>
          <w:i/>
          <w:iCs/>
          <w:sz w:val="20"/>
        </w:rPr>
        <w:t xml:space="preserve">2011 </w:t>
      </w:r>
      <w:r w:rsidRPr="00BC2855">
        <w:rPr>
          <w:i/>
          <w:sz w:val="20"/>
        </w:rPr>
        <w:t>Internet-based TRS Certification Order</w:t>
      </w:r>
      <w:r w:rsidRPr="00BC2855">
        <w:rPr>
          <w:sz w:val="20"/>
        </w:rPr>
        <w:t xml:space="preserve">, 26 FCC Rcd at 10909-13, paras. 23-34; </w:t>
      </w:r>
      <w:r w:rsidRPr="00BC2855">
        <w:rPr>
          <w:i/>
          <w:sz w:val="20"/>
        </w:rPr>
        <w:t>see also Structure and Practices of the Video Relay Service Program et al.</w:t>
      </w:r>
      <w:r w:rsidRPr="00BC2855">
        <w:rPr>
          <w:sz w:val="20"/>
        </w:rPr>
        <w:t xml:space="preserve">, CG Docket Nos. 10-51 </w:t>
      </w:r>
      <w:r w:rsidRPr="00BC2855">
        <w:rPr>
          <w:i/>
          <w:iCs/>
          <w:sz w:val="20"/>
        </w:rPr>
        <w:t>et al.</w:t>
      </w:r>
      <w:r w:rsidRPr="00BC2855">
        <w:rPr>
          <w:sz w:val="20"/>
        </w:rPr>
        <w:t xml:space="preserve">, Memorandum Opinion and Order, Order, and Further Notice of Proposed Rulemaking, 26 FCC Rcd 14895 (2011) (clarifying and modifying </w:t>
      </w:r>
      <w:r w:rsidR="00B65AA2">
        <w:rPr>
          <w:sz w:val="20"/>
        </w:rPr>
        <w:t xml:space="preserve">TRS </w:t>
      </w:r>
      <w:r w:rsidRPr="00BC2855">
        <w:rPr>
          <w:sz w:val="20"/>
        </w:rPr>
        <w:t>certification requirements).</w:t>
      </w:r>
    </w:p>
  </w:footnote>
  <w:footnote w:id="7">
    <w:p w:rsidR="00EA5477" w:rsidRPr="003346EA" w:rsidP="00EA5477" w14:paraId="35C8614F" w14:textId="28F0027E">
      <w:pPr>
        <w:pStyle w:val="FootnoteText"/>
      </w:pPr>
      <w:r w:rsidRPr="003346EA">
        <w:rPr>
          <w:rStyle w:val="FootnoteReference"/>
        </w:rPr>
        <w:footnoteRef/>
      </w:r>
      <w:r w:rsidRPr="003346EA">
        <w:t xml:space="preserve"> </w:t>
      </w:r>
      <w:bookmarkStart w:id="2" w:name="OLE_LINK28"/>
      <w:r w:rsidRPr="003346EA">
        <w:rPr>
          <w:i/>
          <w:iCs/>
        </w:rPr>
        <w:t xml:space="preserve">2011 </w:t>
      </w:r>
      <w:r w:rsidRPr="003346EA">
        <w:rPr>
          <w:i/>
        </w:rPr>
        <w:t>Internet-based TRS Certification Order</w:t>
      </w:r>
      <w:r w:rsidRPr="003346EA">
        <w:t xml:space="preserve">, 26 FCC Rcd at </w:t>
      </w:r>
      <w:bookmarkStart w:id="3" w:name="OLE_LINK30"/>
      <w:r w:rsidRPr="003346EA">
        <w:t>10914-15, para. 37</w:t>
      </w:r>
      <w:bookmarkEnd w:id="3"/>
      <w:r w:rsidRPr="003346EA">
        <w:t xml:space="preserve">.  </w:t>
      </w:r>
      <w:bookmarkEnd w:id="2"/>
    </w:p>
  </w:footnote>
  <w:footnote w:id="8">
    <w:p w:rsidR="00EA5477" w:rsidRPr="003346EA" w:rsidP="00EA5477" w14:paraId="6349E944" w14:textId="77777777">
      <w:pPr>
        <w:pStyle w:val="FootnoteText"/>
      </w:pPr>
      <w:r w:rsidRPr="003346EA">
        <w:rPr>
          <w:rStyle w:val="FootnoteReference"/>
        </w:rPr>
        <w:footnoteRef/>
      </w:r>
      <w:r w:rsidRPr="003346EA">
        <w:t xml:space="preserve"> 47 CFR § 64.606(g).</w:t>
      </w:r>
    </w:p>
  </w:footnote>
  <w:footnote w:id="9">
    <w:p w:rsidR="00EA5477" w:rsidRPr="003346EA" w:rsidP="00EA5477" w14:paraId="2586C02E" w14:textId="77777777">
      <w:pPr>
        <w:pStyle w:val="FootnoteText"/>
      </w:pPr>
      <w:r w:rsidRPr="003346EA">
        <w:rPr>
          <w:rStyle w:val="FootnoteReference"/>
        </w:rPr>
        <w:footnoteRef/>
      </w:r>
      <w:r w:rsidRPr="003346EA">
        <w:t xml:space="preserve"> </w:t>
      </w:r>
      <w:r w:rsidRPr="003346EA">
        <w:rPr>
          <w:i/>
        </w:rPr>
        <w:t>See</w:t>
      </w:r>
      <w:r w:rsidRPr="003346EA">
        <w:t xml:space="preserve"> </w:t>
      </w:r>
      <w:r w:rsidRPr="003346EA">
        <w:rPr>
          <w:i/>
          <w:lang w:val="es-ES"/>
        </w:rPr>
        <w:t>id</w:t>
      </w:r>
      <w:r w:rsidRPr="003346EA">
        <w:rPr>
          <w:lang w:val="es-ES"/>
        </w:rPr>
        <w:t xml:space="preserve">. </w:t>
      </w:r>
      <w:r w:rsidRPr="003346EA">
        <w:t>§ 64.604(c)(13).</w:t>
      </w:r>
    </w:p>
  </w:footnote>
  <w:footnote w:id="10">
    <w:p w:rsidR="002F0FCB" w:rsidRPr="00002400" w:rsidP="00710018" w14:paraId="59D86380" w14:textId="23A88514">
      <w:pPr>
        <w:pStyle w:val="FootnoteText"/>
      </w:pPr>
      <w:r>
        <w:rPr>
          <w:rStyle w:val="FootnoteReference"/>
        </w:rPr>
        <w:footnoteRef/>
      </w:r>
      <w:r>
        <w:t xml:space="preserve"> </w:t>
      </w:r>
      <w:r w:rsidR="00EF7486">
        <w:rPr>
          <w:i/>
          <w:iCs/>
        </w:rPr>
        <w:t>See</w:t>
      </w:r>
      <w:r w:rsidR="006E59F2">
        <w:rPr>
          <w:i/>
          <w:iCs/>
        </w:rPr>
        <w:t xml:space="preserve"> </w:t>
      </w:r>
      <w:r>
        <w:t xml:space="preserve">Application at </w:t>
      </w:r>
      <w:r w:rsidR="00EF7486">
        <w:t>1</w:t>
      </w:r>
      <w:r w:rsidR="00D06612">
        <w:t xml:space="preserve">; </w:t>
      </w:r>
      <w:r w:rsidRPr="00FB34D3" w:rsidR="00D06612">
        <w:rPr>
          <w:i/>
          <w:iCs/>
        </w:rPr>
        <w:t xml:space="preserve">see </w:t>
      </w:r>
      <w:r w:rsidRPr="00FB34D3" w:rsidR="00D06612">
        <w:t>47 CFR § 64.606</w:t>
      </w:r>
      <w:r w:rsidRPr="00FB34D3" w:rsidR="001B138F">
        <w:t>(a)(2)(ii)(A)</w:t>
      </w:r>
      <w:r w:rsidR="00EF7486">
        <w:t>.</w:t>
      </w:r>
      <w:r w:rsidR="00D16D78">
        <w:t xml:space="preserve">  </w:t>
      </w:r>
      <w:r w:rsidR="00213A8F">
        <w:t xml:space="preserve">VRS is a form of Internet-based TRS that uses a broadband Internet connection between the VRS user and the communications assistant (CA) to enable a person using American Sign Language to communicate over video with another party through a CA. </w:t>
      </w:r>
      <w:r w:rsidR="00681CE3">
        <w:t xml:space="preserve"> </w:t>
      </w:r>
      <w:r w:rsidR="00213A8F">
        <w:t xml:space="preserve">During a VRS call, the CA relays the communications between the two parties, signing what the other party says to the deaf or hard of hearing user and responding in voice to the other party to the call. </w:t>
      </w:r>
      <w:r w:rsidR="00681CE3">
        <w:t xml:space="preserve"> </w:t>
      </w:r>
      <w:r w:rsidR="00213A8F">
        <w:t xml:space="preserve">The Interstate TRS Fund compensates eligible providers of VRS and other forms of interstate TRS for their reasonable costs of providing these services. </w:t>
      </w:r>
      <w:r w:rsidR="00B35EEA">
        <w:t xml:space="preserve"> </w:t>
      </w:r>
      <w:r w:rsidRPr="00E41B27" w:rsidR="00213A8F">
        <w:rPr>
          <w:i/>
          <w:iCs/>
        </w:rPr>
        <w:t>See</w:t>
      </w:r>
      <w:r w:rsidR="00213A8F">
        <w:t xml:space="preserve"> 47 CFR § 64.604(c)(5)(iii).</w:t>
      </w:r>
      <w:r w:rsidR="001B138F">
        <w:t xml:space="preserve">  </w:t>
      </w:r>
      <w:r w:rsidR="006E59F2">
        <w:t xml:space="preserve">Initially, </w:t>
      </w:r>
      <w:r w:rsidR="001B138F">
        <w:t xml:space="preserve">Tive also sought waivers of </w:t>
      </w:r>
      <w:r w:rsidR="006E59F2">
        <w:t>s</w:t>
      </w:r>
      <w:r w:rsidR="001B138F">
        <w:t>ection 64.606(c)(5)(iii)(N)(1)(ii), which requires, in part, providers of VRS to route VRS calls through a single URL address</w:t>
      </w:r>
      <w:r w:rsidR="00B059E4">
        <w:t xml:space="preserve"> for each name or sub-brand under which service is offered</w:t>
      </w:r>
      <w:r w:rsidR="001B138F">
        <w:t xml:space="preserve">, </w:t>
      </w:r>
      <w:r w:rsidR="006E59F2">
        <w:t>and s</w:t>
      </w:r>
      <w:r w:rsidR="001B138F">
        <w:t>ection 64.604(c)(5)(iii)(D)(2)(x), which requires</w:t>
      </w:r>
      <w:r w:rsidR="009E16A7">
        <w:t xml:space="preserve"> providers to </w:t>
      </w:r>
      <w:r w:rsidR="00C81B41">
        <w:t>identify in call detail records</w:t>
      </w:r>
      <w:r w:rsidR="001B138F">
        <w:t xml:space="preserve"> the URL address through which </w:t>
      </w:r>
      <w:r w:rsidR="00C81B41">
        <w:t xml:space="preserve">a </w:t>
      </w:r>
      <w:r w:rsidR="001B138F">
        <w:t>call is initiated.  47 CFR §§</w:t>
      </w:r>
      <w:r w:rsidR="006B642C">
        <w:t> </w:t>
      </w:r>
      <w:r w:rsidR="001B138F">
        <w:t>64.606</w:t>
      </w:r>
      <w:r w:rsidR="00C54747">
        <w:t>(c)(5)(iii)(N)(1)(ii), 64.60</w:t>
      </w:r>
      <w:r w:rsidR="00002400">
        <w:t xml:space="preserve">4(c)(5)(iii)(D)(2)(x).  Tive withdrew its request for those waivers in its </w:t>
      </w:r>
      <w:r w:rsidR="009A6BF6">
        <w:t xml:space="preserve">March </w:t>
      </w:r>
      <w:r w:rsidR="00002400">
        <w:t xml:space="preserve">Supplement.  </w:t>
      </w:r>
      <w:r w:rsidR="00002400">
        <w:rPr>
          <w:i/>
          <w:iCs/>
        </w:rPr>
        <w:t>See</w:t>
      </w:r>
      <w:r w:rsidR="006E59F2">
        <w:t xml:space="preserve"> </w:t>
      </w:r>
      <w:r w:rsidR="00586E09">
        <w:t>March</w:t>
      </w:r>
      <w:r w:rsidR="00002400">
        <w:t xml:space="preserve"> Supplement at 7.</w:t>
      </w:r>
    </w:p>
  </w:footnote>
  <w:footnote w:id="11">
    <w:p w:rsidR="00BD6C84" w:rsidP="00BD6C84" w14:paraId="400981B9" w14:textId="222225A3">
      <w:pPr>
        <w:pStyle w:val="FootnoteText"/>
      </w:pPr>
      <w:r>
        <w:rPr>
          <w:rStyle w:val="FootnoteReference"/>
        </w:rPr>
        <w:footnoteRef/>
      </w:r>
      <w:r>
        <w:t xml:space="preserve"> </w:t>
      </w:r>
      <w:r w:rsidRPr="001855E1">
        <w:rPr>
          <w:i/>
          <w:iCs/>
        </w:rPr>
        <w:t xml:space="preserve">Comment Sought on Application of </w:t>
      </w:r>
      <w:r w:rsidRPr="001855E1" w:rsidR="006E36CF">
        <w:rPr>
          <w:i/>
          <w:iCs/>
        </w:rPr>
        <w:t>Tive</w:t>
      </w:r>
      <w:r w:rsidRPr="001855E1">
        <w:rPr>
          <w:i/>
          <w:iCs/>
        </w:rPr>
        <w:t xml:space="preserve">, LLC for </w:t>
      </w:r>
      <w:r w:rsidRPr="001855E1" w:rsidR="006E36CF">
        <w:rPr>
          <w:i/>
          <w:iCs/>
        </w:rPr>
        <w:t>Certification to</w:t>
      </w:r>
      <w:r w:rsidRPr="001855E1">
        <w:rPr>
          <w:i/>
          <w:iCs/>
        </w:rPr>
        <w:t xml:space="preserve"> </w:t>
      </w:r>
      <w:r w:rsidRPr="001855E1" w:rsidR="006E36CF">
        <w:rPr>
          <w:i/>
          <w:iCs/>
        </w:rPr>
        <w:t>Provide</w:t>
      </w:r>
      <w:r w:rsidRPr="001855E1">
        <w:rPr>
          <w:i/>
          <w:iCs/>
        </w:rPr>
        <w:t xml:space="preserve"> Video Relay Service</w:t>
      </w:r>
      <w:r w:rsidRPr="00BD6C84">
        <w:t>, CG Docket No. 03-123, Public Notice, DA 21-</w:t>
      </w:r>
      <w:r w:rsidR="001855E1">
        <w:t>914</w:t>
      </w:r>
      <w:r w:rsidRPr="00BD6C84">
        <w:t xml:space="preserve"> (2021).</w:t>
      </w:r>
    </w:p>
  </w:footnote>
  <w:footnote w:id="12">
    <w:p w:rsidR="00ED107F" w:rsidP="000F4866" w14:paraId="25E9313E" w14:textId="2F0CFC56">
      <w:pPr>
        <w:pStyle w:val="FootnoteText"/>
      </w:pPr>
      <w:r>
        <w:rPr>
          <w:rStyle w:val="FootnoteReference"/>
        </w:rPr>
        <w:footnoteRef/>
      </w:r>
      <w:r>
        <w:t xml:space="preserve"> </w:t>
      </w:r>
      <w:r w:rsidR="001A1CD3">
        <w:t>National Association of the Deaf</w:t>
      </w:r>
      <w:r w:rsidR="000D190B">
        <w:t xml:space="preserve"> et al., </w:t>
      </w:r>
      <w:r w:rsidRPr="000F4866" w:rsidR="000F4866">
        <w:t xml:space="preserve">Comments </w:t>
      </w:r>
      <w:r w:rsidR="008A353F">
        <w:t>on Application of</w:t>
      </w:r>
      <w:r w:rsidRPr="000F4866" w:rsidR="000F4866">
        <w:t xml:space="preserve"> </w:t>
      </w:r>
      <w:r w:rsidR="00DF6025">
        <w:t>Tive</w:t>
      </w:r>
      <w:r w:rsidRPr="000F4866" w:rsidR="000F4866">
        <w:t>, LLC</w:t>
      </w:r>
      <w:r w:rsidR="000F4866">
        <w:t xml:space="preserve"> </w:t>
      </w:r>
      <w:r w:rsidRPr="000F4866" w:rsidR="000F4866">
        <w:t xml:space="preserve">for </w:t>
      </w:r>
      <w:r w:rsidR="008A353F">
        <w:t xml:space="preserve">VRS </w:t>
      </w:r>
      <w:r w:rsidR="00DF6025">
        <w:t>Certification</w:t>
      </w:r>
      <w:r w:rsidRPr="000F4866" w:rsidR="000F4866">
        <w:t>, CG Docket No. 03-123 (filed</w:t>
      </w:r>
      <w:r w:rsidR="00DF6025">
        <w:t xml:space="preserve"> </w:t>
      </w:r>
      <w:r w:rsidR="00687233">
        <w:t>Aug. 26</w:t>
      </w:r>
      <w:r w:rsidRPr="000F4866" w:rsidR="000F4866">
        <w:t>, 2021) (</w:t>
      </w:r>
      <w:r w:rsidR="00687233">
        <w:t xml:space="preserve">Consumer Groups </w:t>
      </w:r>
      <w:r w:rsidR="00891AE7">
        <w:t xml:space="preserve">and Accessibility Researchers </w:t>
      </w:r>
      <w:r w:rsidRPr="000F4866" w:rsidR="000F4866">
        <w:t>Comments).</w:t>
      </w:r>
    </w:p>
  </w:footnote>
  <w:footnote w:id="13">
    <w:p w:rsidR="004E5F3D" w14:paraId="0A195AA2" w14:textId="64512397">
      <w:pPr>
        <w:pStyle w:val="FootnoteText"/>
      </w:pPr>
      <w:r>
        <w:rPr>
          <w:rStyle w:val="FootnoteReference"/>
        </w:rPr>
        <w:footnoteRef/>
      </w:r>
      <w:r>
        <w:t xml:space="preserve"> </w:t>
      </w:r>
      <w:r w:rsidR="009F618B">
        <w:t xml:space="preserve">Reply Comments of Tive, LLC, CG Docket No. 03-123 (filed </w:t>
      </w:r>
      <w:r w:rsidR="00AF5C64">
        <w:t>Sept. 10, 2021) (Reply).</w:t>
      </w:r>
    </w:p>
  </w:footnote>
  <w:footnote w:id="14">
    <w:p w:rsidR="00AC742E" w:rsidRPr="00AC742E" w14:paraId="475158C0" w14:textId="61E69328">
      <w:pPr>
        <w:pStyle w:val="FootnoteText"/>
      </w:pPr>
      <w:r>
        <w:rPr>
          <w:rStyle w:val="FootnoteReference"/>
        </w:rPr>
        <w:footnoteRef/>
      </w:r>
      <w:r>
        <w:t xml:space="preserve"> </w:t>
      </w:r>
      <w:r w:rsidR="00A27567">
        <w:t xml:space="preserve">March </w:t>
      </w:r>
      <w:r>
        <w:t>Supplement</w:t>
      </w:r>
      <w:r w:rsidR="00E36F3F">
        <w:t>.</w:t>
      </w:r>
    </w:p>
  </w:footnote>
  <w:footnote w:id="15">
    <w:p w:rsidR="00723B1F" w:rsidRPr="00723B1F" w14:paraId="189D5E23" w14:textId="6757E0E7">
      <w:pPr>
        <w:pStyle w:val="FootnoteText"/>
      </w:pPr>
      <w:r>
        <w:rPr>
          <w:rStyle w:val="FootnoteReference"/>
        </w:rPr>
        <w:footnoteRef/>
      </w:r>
      <w:r>
        <w:t xml:space="preserve"> September Supplement.</w:t>
      </w:r>
    </w:p>
  </w:footnote>
  <w:footnote w:id="16">
    <w:p w:rsidR="00E92D28" w14:paraId="028B1052" w14:textId="516DFDAF">
      <w:pPr>
        <w:pStyle w:val="FootnoteText"/>
      </w:pPr>
      <w:r>
        <w:rPr>
          <w:rStyle w:val="FootnoteReference"/>
        </w:rPr>
        <w:footnoteRef/>
      </w:r>
      <w:r>
        <w:t xml:space="preserve"> </w:t>
      </w:r>
      <w:r w:rsidRPr="002B01CD" w:rsidR="002B01CD">
        <w:rPr>
          <w:i/>
          <w:iCs/>
        </w:rPr>
        <w:t xml:space="preserve">2011 </w:t>
      </w:r>
      <w:r w:rsidRPr="002B01CD" w:rsidR="002B01CD">
        <w:rPr>
          <w:i/>
        </w:rPr>
        <w:t>Internet-based TRS Certification Order</w:t>
      </w:r>
      <w:r w:rsidRPr="002B01CD" w:rsidR="002B01CD">
        <w:t>, 26 FCC Rcd at 10914-15, para. 37.</w:t>
      </w:r>
    </w:p>
  </w:footnote>
  <w:footnote w:id="17">
    <w:p w:rsidR="007147F3" w14:paraId="7562738E" w14:textId="215231AA">
      <w:pPr>
        <w:pStyle w:val="FootnoteText"/>
      </w:pPr>
      <w:r>
        <w:rPr>
          <w:rStyle w:val="FootnoteReference"/>
        </w:rPr>
        <w:footnoteRef/>
      </w:r>
      <w:r>
        <w:t xml:space="preserve"> </w:t>
      </w:r>
      <w:r w:rsidRPr="003346EA">
        <w:rPr>
          <w:i/>
          <w:iCs/>
        </w:rPr>
        <w:t xml:space="preserve">2011 </w:t>
      </w:r>
      <w:r w:rsidRPr="003346EA">
        <w:rPr>
          <w:i/>
        </w:rPr>
        <w:t>Internet-based TRS Certification Order</w:t>
      </w:r>
      <w:r w:rsidRPr="003346EA">
        <w:t>, 26 FCC Rcd at 10914</w:t>
      </w:r>
      <w:r>
        <w:t>, para. 37.</w:t>
      </w:r>
    </w:p>
  </w:footnote>
  <w:footnote w:id="18">
    <w:p w:rsidR="000847AB" w:rsidRPr="00F85121" w14:paraId="2442F6B9" w14:textId="59300B55">
      <w:pPr>
        <w:pStyle w:val="FootnoteText"/>
      </w:pPr>
      <w:r>
        <w:rPr>
          <w:rStyle w:val="FootnoteReference"/>
        </w:rPr>
        <w:footnoteRef/>
      </w:r>
      <w:r w:rsidR="006E59F2">
        <w:t xml:space="preserve"> </w:t>
      </w:r>
      <w:r>
        <w:t xml:space="preserve">Application at </w:t>
      </w:r>
      <w:r w:rsidR="00F85121">
        <w:t xml:space="preserve">1; </w:t>
      </w:r>
      <w:r w:rsidR="00F85121">
        <w:rPr>
          <w:i/>
          <w:iCs/>
        </w:rPr>
        <w:t>see also</w:t>
      </w:r>
      <w:r w:rsidR="00F85121">
        <w:t xml:space="preserve"> </w:t>
      </w:r>
      <w:r w:rsidRPr="000D1672" w:rsidR="000D1672">
        <w:t>47 CFR § 64.606(a)(2)(i)</w:t>
      </w:r>
      <w:r w:rsidR="000D1672">
        <w:t>.</w:t>
      </w:r>
    </w:p>
  </w:footnote>
  <w:footnote w:id="19">
    <w:p w:rsidR="00ED202B" w14:paraId="6F237E48" w14:textId="66B986A2">
      <w:pPr>
        <w:pStyle w:val="FootnoteText"/>
      </w:pPr>
      <w:r>
        <w:rPr>
          <w:rStyle w:val="FootnoteReference"/>
        </w:rPr>
        <w:footnoteRef/>
      </w:r>
      <w:r w:rsidR="006E59F2">
        <w:t xml:space="preserve"> </w:t>
      </w:r>
      <w:r>
        <w:t>Application at 2-</w:t>
      </w:r>
      <w:r w:rsidR="00CE2BCD">
        <w:t>1</w:t>
      </w:r>
      <w:r w:rsidR="00C11EEE">
        <w:t>5</w:t>
      </w:r>
      <w:r w:rsidR="00CE2BCD">
        <w:t xml:space="preserve">; </w:t>
      </w:r>
      <w:r w:rsidR="00CE2BCD">
        <w:rPr>
          <w:i/>
          <w:iCs/>
        </w:rPr>
        <w:t>see also</w:t>
      </w:r>
      <w:r w:rsidR="00CE2BCD">
        <w:t xml:space="preserve"> </w:t>
      </w:r>
      <w:r w:rsidRPr="00CE2BCD" w:rsidR="00CE2BCD">
        <w:t>47 CFR § 64.606(a)(2)(ii)</w:t>
      </w:r>
      <w:r w:rsidR="00CE2BCD">
        <w:t>.</w:t>
      </w:r>
    </w:p>
  </w:footnote>
  <w:footnote w:id="20">
    <w:p w:rsidR="000922D4" w:rsidRPr="008E0B8B" w14:paraId="251FFBA8" w14:textId="799DD0A6">
      <w:pPr>
        <w:pStyle w:val="FootnoteText"/>
      </w:pPr>
      <w:r>
        <w:rPr>
          <w:rStyle w:val="FootnoteReference"/>
        </w:rPr>
        <w:footnoteRef/>
      </w:r>
      <w:r w:rsidR="006E59F2">
        <w:t xml:space="preserve"> </w:t>
      </w:r>
      <w:r>
        <w:t xml:space="preserve">Application at </w:t>
      </w:r>
      <w:r w:rsidR="00A0199A">
        <w:t>15-21;</w:t>
      </w:r>
      <w:r w:rsidR="006E59F2">
        <w:t xml:space="preserve"> </w:t>
      </w:r>
      <w:r w:rsidR="00E310F1">
        <w:t xml:space="preserve">March </w:t>
      </w:r>
      <w:r w:rsidR="0020318A">
        <w:t xml:space="preserve">Supplement at </w:t>
      </w:r>
      <w:r w:rsidR="00076A18">
        <w:t>3-5</w:t>
      </w:r>
      <w:r w:rsidR="0020318A">
        <w:t>;</w:t>
      </w:r>
      <w:r w:rsidR="006E59F2">
        <w:t xml:space="preserve"> </w:t>
      </w:r>
      <w:r w:rsidR="00E854E8">
        <w:t xml:space="preserve">September Supplement at </w:t>
      </w:r>
      <w:r w:rsidR="006D21E9">
        <w:t>2-3, Atts. 1-3</w:t>
      </w:r>
      <w:r w:rsidR="00E854E8">
        <w:t>;</w:t>
      </w:r>
      <w:r w:rsidR="0020318A">
        <w:t xml:space="preserve"> </w:t>
      </w:r>
      <w:r w:rsidR="00A0199A">
        <w:rPr>
          <w:i/>
          <w:iCs/>
        </w:rPr>
        <w:t>see also</w:t>
      </w:r>
      <w:r w:rsidR="00A0199A">
        <w:t xml:space="preserve"> </w:t>
      </w:r>
      <w:r w:rsidR="00A25ADC">
        <w:t>47 CFR §§ 64.606(a)(2)(ii)(A)(</w:t>
      </w:r>
      <w:r w:rsidR="00CB7791">
        <w:t xml:space="preserve">1), </w:t>
      </w:r>
      <w:r w:rsidR="00A25ADC">
        <w:t>(4)</w:t>
      </w:r>
      <w:r w:rsidR="00B117E3">
        <w:t>-(5</w:t>
      </w:r>
      <w:r w:rsidR="00A25ADC">
        <w:t>), (8</w:t>
      </w:r>
      <w:r w:rsidRPr="006A618E" w:rsidR="00A25ADC">
        <w:t>).</w:t>
      </w:r>
      <w:r w:rsidRPr="006A618E" w:rsidR="00FB017E">
        <w:t xml:space="preserve"> </w:t>
      </w:r>
      <w:r w:rsidRPr="006A618E" w:rsidR="00CB23C3">
        <w:t xml:space="preserve"> </w:t>
      </w:r>
      <w:r w:rsidR="006A618E">
        <w:t xml:space="preserve">Because Tive is not currently providing VRS, it does not </w:t>
      </w:r>
      <w:r w:rsidR="008D267E">
        <w:t xml:space="preserve">yet </w:t>
      </w:r>
      <w:r w:rsidR="007A1ADB">
        <w:t xml:space="preserve">have </w:t>
      </w:r>
      <w:r w:rsidR="008D267E">
        <w:t xml:space="preserve">any operational </w:t>
      </w:r>
      <w:r w:rsidR="007A1ADB">
        <w:t>call center</w:t>
      </w:r>
      <w:r w:rsidR="008D267E">
        <w:t>s</w:t>
      </w:r>
      <w:r w:rsidR="007A1ADB">
        <w:t xml:space="preserve">.  In its </w:t>
      </w:r>
      <w:r w:rsidR="00E854E8">
        <w:t>March</w:t>
      </w:r>
      <w:r w:rsidR="007A1ADB">
        <w:t xml:space="preserve"> Supplement, </w:t>
      </w:r>
      <w:r w:rsidRPr="006A618E" w:rsidR="00CB23C3">
        <w:t xml:space="preserve">Tive </w:t>
      </w:r>
      <w:r w:rsidRPr="006A618E" w:rsidR="0021059C">
        <w:t>include</w:t>
      </w:r>
      <w:r w:rsidR="008D267E">
        <w:t>s</w:t>
      </w:r>
      <w:r w:rsidRPr="006A618E" w:rsidR="0021059C">
        <w:t xml:space="preserve"> a Letter of Intent to lease space for a call center and</w:t>
      </w:r>
      <w:r w:rsidR="007A1ADB">
        <w:t xml:space="preserve"> stated it</w:t>
      </w:r>
      <w:r w:rsidRPr="006A618E" w:rsidR="0021059C">
        <w:t xml:space="preserve"> fully intends to finalize and execute a lease upon certification.</w:t>
      </w:r>
      <w:r w:rsidR="006E59F2">
        <w:t xml:space="preserve"> </w:t>
      </w:r>
      <w:r w:rsidR="00E310F1">
        <w:t>March</w:t>
      </w:r>
      <w:r w:rsidRPr="006A618E" w:rsidR="0021059C">
        <w:t xml:space="preserve"> Supplement at 7.</w:t>
      </w:r>
    </w:p>
  </w:footnote>
  <w:footnote w:id="21">
    <w:p w:rsidR="00826935" w:rsidRPr="003F13B6" w14:paraId="7303B76F" w14:textId="43070995">
      <w:pPr>
        <w:pStyle w:val="FootnoteText"/>
      </w:pPr>
      <w:r>
        <w:rPr>
          <w:rStyle w:val="FootnoteReference"/>
        </w:rPr>
        <w:footnoteRef/>
      </w:r>
      <w:r w:rsidR="006E59F2">
        <w:t xml:space="preserve"> </w:t>
      </w:r>
      <w:r w:rsidR="007B1065">
        <w:t xml:space="preserve">Application at </w:t>
      </w:r>
      <w:r w:rsidR="003F13B6">
        <w:t>21;</w:t>
      </w:r>
      <w:r w:rsidR="006E59F2">
        <w:t xml:space="preserve"> </w:t>
      </w:r>
      <w:r w:rsidR="00E310F1">
        <w:t xml:space="preserve">March </w:t>
      </w:r>
      <w:r w:rsidR="008D557F">
        <w:t xml:space="preserve">Supplement at 5; </w:t>
      </w:r>
      <w:r w:rsidR="003F13B6">
        <w:rPr>
          <w:i/>
          <w:iCs/>
        </w:rPr>
        <w:t>see also</w:t>
      </w:r>
      <w:r w:rsidR="003F13B6">
        <w:t xml:space="preserve"> 47 CFR § 64.606(a)(2)(ii)(B).</w:t>
      </w:r>
      <w:r w:rsidR="00B528F8">
        <w:t xml:space="preserve"> </w:t>
      </w:r>
      <w:r w:rsidR="00F17B9A">
        <w:t>This information was redacted as confidential in Tive’s application</w:t>
      </w:r>
      <w:r w:rsidR="005910EC">
        <w:t xml:space="preserve"> and made </w:t>
      </w:r>
      <w:r w:rsidR="00C127CB">
        <w:t xml:space="preserve">publicly </w:t>
      </w:r>
      <w:r w:rsidR="005910EC">
        <w:t xml:space="preserve">available in </w:t>
      </w:r>
      <w:r w:rsidR="008D557F">
        <w:t>Tive’s</w:t>
      </w:r>
      <w:r w:rsidR="005910EC">
        <w:t xml:space="preserve"> </w:t>
      </w:r>
      <w:r w:rsidR="00E310F1">
        <w:t xml:space="preserve">March </w:t>
      </w:r>
      <w:r w:rsidR="005910EC">
        <w:t>Supplement</w:t>
      </w:r>
      <w:r w:rsidR="00C127CB">
        <w:t>.</w:t>
      </w:r>
    </w:p>
  </w:footnote>
  <w:footnote w:id="22">
    <w:p w:rsidR="002C1ADC" w14:paraId="266C7C50" w14:textId="034F69A1">
      <w:pPr>
        <w:pStyle w:val="FootnoteText"/>
      </w:pPr>
      <w:r>
        <w:rPr>
          <w:rStyle w:val="FootnoteReference"/>
        </w:rPr>
        <w:footnoteRef/>
      </w:r>
      <w:r w:rsidR="006E59F2">
        <w:t xml:space="preserve"> </w:t>
      </w:r>
      <w:r>
        <w:t xml:space="preserve">Application at </w:t>
      </w:r>
      <w:r w:rsidR="00DB20EA">
        <w:t>Exh. 1</w:t>
      </w:r>
      <w:r w:rsidR="008E22B4">
        <w:t xml:space="preserve"> (confidential version)</w:t>
      </w:r>
      <w:r w:rsidR="00DB20EA">
        <w:t xml:space="preserve">; </w:t>
      </w:r>
      <w:r w:rsidR="00DB20EA">
        <w:rPr>
          <w:i/>
          <w:iCs/>
        </w:rPr>
        <w:t xml:space="preserve">see also </w:t>
      </w:r>
      <w:r w:rsidR="00DB20EA">
        <w:t>47 CFR § 64.606(a)(2)(ii)(C).</w:t>
      </w:r>
    </w:p>
  </w:footnote>
  <w:footnote w:id="23">
    <w:p w:rsidR="00E2200A" w14:paraId="573BCDF5" w14:textId="69FA64AB">
      <w:pPr>
        <w:pStyle w:val="FootnoteText"/>
      </w:pPr>
      <w:r>
        <w:rPr>
          <w:rStyle w:val="FootnoteReference"/>
        </w:rPr>
        <w:footnoteRef/>
      </w:r>
      <w:r w:rsidR="006E59F2">
        <w:t xml:space="preserve"> </w:t>
      </w:r>
      <w:r>
        <w:t xml:space="preserve">Application at Exh. 2 (confidential version); </w:t>
      </w:r>
      <w:r w:rsidRPr="00E2200A">
        <w:rPr>
          <w:i/>
          <w:iCs/>
        </w:rPr>
        <w:t>see also</w:t>
      </w:r>
      <w:r>
        <w:t xml:space="preserve"> 47 CFR § 64.606(a)(2)(ii)(E).</w:t>
      </w:r>
    </w:p>
  </w:footnote>
  <w:footnote w:id="24">
    <w:p w:rsidR="0079361F" w:rsidRPr="0079361F" w14:paraId="3508AC5F" w14:textId="2715F8AB">
      <w:pPr>
        <w:pStyle w:val="FootnoteText"/>
      </w:pPr>
      <w:r>
        <w:rPr>
          <w:rStyle w:val="FootnoteReference"/>
        </w:rPr>
        <w:footnoteRef/>
      </w:r>
      <w:r w:rsidR="006E59F2">
        <w:t xml:space="preserve"> </w:t>
      </w:r>
      <w:r>
        <w:t xml:space="preserve">Application at 22; </w:t>
      </w:r>
      <w:r>
        <w:rPr>
          <w:i/>
          <w:iCs/>
        </w:rPr>
        <w:t>see also</w:t>
      </w:r>
      <w:r>
        <w:t xml:space="preserve"> </w:t>
      </w:r>
      <w:r w:rsidRPr="0079361F">
        <w:t>47 CFR § 64.606(a)(2)(iii)</w:t>
      </w:r>
      <w:r>
        <w:t>.</w:t>
      </w:r>
    </w:p>
  </w:footnote>
  <w:footnote w:id="25">
    <w:p w:rsidR="004C2ADE" w:rsidRPr="004C2ADE" w14:paraId="23BB806E" w14:textId="5C345CB6">
      <w:pPr>
        <w:pStyle w:val="FootnoteText"/>
      </w:pPr>
      <w:r>
        <w:rPr>
          <w:rStyle w:val="FootnoteReference"/>
        </w:rPr>
        <w:footnoteRef/>
      </w:r>
      <w:r w:rsidR="006E59F2">
        <w:t xml:space="preserve"> </w:t>
      </w:r>
      <w:r>
        <w:t xml:space="preserve">Application at 23; </w:t>
      </w:r>
      <w:r>
        <w:rPr>
          <w:i/>
          <w:iCs/>
        </w:rPr>
        <w:t>see also</w:t>
      </w:r>
      <w:r>
        <w:t xml:space="preserve"> 47 CFR § 64.606(a)(2)(iv).</w:t>
      </w:r>
    </w:p>
  </w:footnote>
  <w:footnote w:id="26">
    <w:p w:rsidR="00F02C44" w:rsidRPr="00F02C44" w14:paraId="26F6D071" w14:textId="66836F73">
      <w:pPr>
        <w:pStyle w:val="FootnoteText"/>
      </w:pPr>
      <w:r>
        <w:rPr>
          <w:rStyle w:val="FootnoteReference"/>
        </w:rPr>
        <w:footnoteRef/>
      </w:r>
      <w:r w:rsidR="006E59F2">
        <w:t xml:space="preserve"> </w:t>
      </w:r>
      <w:r>
        <w:t>Application at 23</w:t>
      </w:r>
      <w:r w:rsidR="008064A4">
        <w:t>;</w:t>
      </w:r>
      <w:r w:rsidR="006E59F2">
        <w:t xml:space="preserve"> </w:t>
      </w:r>
      <w:r w:rsidR="001B3741">
        <w:t xml:space="preserve">March </w:t>
      </w:r>
      <w:r w:rsidR="008064A4">
        <w:t>Supplement at 7-8</w:t>
      </w:r>
      <w:r>
        <w:t xml:space="preserve">; </w:t>
      </w:r>
      <w:r>
        <w:rPr>
          <w:i/>
          <w:iCs/>
        </w:rPr>
        <w:t>see also</w:t>
      </w:r>
      <w:r>
        <w:t xml:space="preserve"> 47 CFR § 64.606(a)(2)(v).</w:t>
      </w:r>
      <w:r w:rsidR="00FA731F">
        <w:t xml:space="preserve">  </w:t>
      </w:r>
    </w:p>
  </w:footnote>
  <w:footnote w:id="27">
    <w:p w:rsidR="00012E75" w14:paraId="5715D95D" w14:textId="51594000">
      <w:pPr>
        <w:pStyle w:val="FootnoteText"/>
      </w:pPr>
      <w:r>
        <w:rPr>
          <w:rStyle w:val="FootnoteReference"/>
        </w:rPr>
        <w:footnoteRef/>
      </w:r>
      <w:r>
        <w:t xml:space="preserve"> </w:t>
      </w:r>
      <w:r w:rsidR="00F417DD">
        <w:t>47 CFR § 64.621.</w:t>
      </w:r>
      <w:r w:rsidR="00CD5FC6">
        <w:t xml:space="preserve"> </w:t>
      </w:r>
      <w:r w:rsidR="00B33671">
        <w:t xml:space="preserve">Among other requirements, VRS providers </w:t>
      </w:r>
      <w:r w:rsidR="00740ECB">
        <w:t xml:space="preserve">must </w:t>
      </w:r>
      <w:r w:rsidR="00B33671">
        <w:t xml:space="preserve">ensure that all VRS users and hearing point-to-point video users </w:t>
      </w:r>
      <w:r w:rsidR="00E65888">
        <w:t xml:space="preserve">can </w:t>
      </w:r>
      <w:r w:rsidR="00B33671">
        <w:t xml:space="preserve">place a VRS or point-to-point </w:t>
      </w:r>
      <w:r w:rsidR="002D29AA">
        <w:t xml:space="preserve">video call through any of the VRS providers’ services, and </w:t>
      </w:r>
      <w:r w:rsidR="00F92CA9">
        <w:t xml:space="preserve">that </w:t>
      </w:r>
      <w:r w:rsidR="00B919E9">
        <w:t xml:space="preserve">calls can be </w:t>
      </w:r>
      <w:r w:rsidR="002D29AA">
        <w:t>receive</w:t>
      </w:r>
      <w:r w:rsidR="00B919E9">
        <w:t>d</w:t>
      </w:r>
      <w:r w:rsidR="002D29AA">
        <w:t xml:space="preserve"> from</w:t>
      </w:r>
      <w:r w:rsidR="00957666">
        <w:t xml:space="preserve"> and placed to</w:t>
      </w:r>
      <w:r w:rsidR="002D29AA">
        <w:t xml:space="preserve"> any VRS or hearing point-to-point video user.  </w:t>
      </w:r>
      <w:r w:rsidR="00FC0674">
        <w:t xml:space="preserve">47 CFR § 64.621(a)(1).  </w:t>
      </w:r>
    </w:p>
  </w:footnote>
  <w:footnote w:id="28">
    <w:p w:rsidR="00162D12" w14:paraId="64662CA4" w14:textId="26FA904F">
      <w:pPr>
        <w:pStyle w:val="FootnoteText"/>
      </w:pPr>
      <w:r>
        <w:rPr>
          <w:rStyle w:val="FootnoteReference"/>
        </w:rPr>
        <w:footnoteRef/>
      </w:r>
      <w:r>
        <w:t xml:space="preserve"> </w:t>
      </w:r>
      <w:r w:rsidRPr="00162D12">
        <w:t>Tive</w:t>
      </w:r>
      <w:r w:rsidR="0074207E">
        <w:t xml:space="preserve">’s application qualified this statement </w:t>
      </w:r>
      <w:r w:rsidRPr="00162D12">
        <w:t>by adding</w:t>
      </w:r>
      <w:r w:rsidR="0074207E">
        <w:t xml:space="preserve"> the phrase</w:t>
      </w:r>
      <w:r w:rsidRPr="00162D12">
        <w:t xml:space="preserve"> “to the extent it is technically possible.”  </w:t>
      </w:r>
      <w:r w:rsidR="0074207E">
        <w:t xml:space="preserve">Application at 14.  </w:t>
      </w:r>
      <w:r w:rsidR="00BA172D">
        <w:t xml:space="preserve">In their comments, the Consumer Groups and Accessibility Researchers raised a concern about this phrase.  </w:t>
      </w:r>
      <w:r w:rsidRPr="00BA172D" w:rsidR="00BA172D">
        <w:t>Consumer Groups and Accessibility Researchers Comment</w:t>
      </w:r>
      <w:r w:rsidR="00A46C4A">
        <w:t>s</w:t>
      </w:r>
      <w:r w:rsidRPr="00BA172D" w:rsidR="00BA172D">
        <w:t xml:space="preserve"> at 5.</w:t>
      </w:r>
      <w:r w:rsidR="00BA172D">
        <w:t xml:space="preserve">  </w:t>
      </w:r>
      <w:r w:rsidRPr="00162D12">
        <w:t xml:space="preserve">We note that section 64.621(a)(1) does not contain </w:t>
      </w:r>
      <w:r w:rsidR="00D70554">
        <w:t>a</w:t>
      </w:r>
      <w:r w:rsidRPr="00162D12">
        <w:t xml:space="preserve"> “technically possible” condition</w:t>
      </w:r>
      <w:r w:rsidR="00D70554">
        <w:t xml:space="preserve">.  </w:t>
      </w:r>
      <w:r w:rsidR="00DA5B2C">
        <w:t>I</w:t>
      </w:r>
      <w:r w:rsidRPr="00DA5B2C" w:rsidR="00DA5B2C">
        <w:rPr>
          <w:iCs/>
        </w:rPr>
        <w:t xml:space="preserve">n its September Supplement, Tive </w:t>
      </w:r>
      <w:r w:rsidR="00DA5B2C">
        <w:rPr>
          <w:iCs/>
        </w:rPr>
        <w:t>withdraws</w:t>
      </w:r>
      <w:r w:rsidRPr="00DA5B2C" w:rsidR="00DA5B2C">
        <w:rPr>
          <w:iCs/>
        </w:rPr>
        <w:t xml:space="preserve"> the “</w:t>
      </w:r>
      <w:r w:rsidR="00DA5B2C">
        <w:rPr>
          <w:iCs/>
        </w:rPr>
        <w:t>to the extent it is</w:t>
      </w:r>
      <w:r w:rsidRPr="00DA5B2C" w:rsidR="00DA5B2C">
        <w:rPr>
          <w:iCs/>
        </w:rPr>
        <w:t xml:space="preserve"> technically possible”</w:t>
      </w:r>
      <w:r w:rsidR="00DA5B2C">
        <w:rPr>
          <w:iCs/>
        </w:rPr>
        <w:t xml:space="preserve"> limitation</w:t>
      </w:r>
      <w:r w:rsidRPr="00DA5B2C" w:rsidR="00DA5B2C">
        <w:rPr>
          <w:iCs/>
        </w:rPr>
        <w:t xml:space="preserve"> regarding interoperability with other providers.</w:t>
      </w:r>
      <w:r w:rsidRPr="00162D12">
        <w:t xml:space="preserve"> </w:t>
      </w:r>
      <w:r w:rsidR="00DA5B2C">
        <w:t xml:space="preserve"> </w:t>
      </w:r>
      <w:r w:rsidRPr="00DA5B2C" w:rsidR="00DA5B2C">
        <w:t>September Supplement at 1-2.</w:t>
      </w:r>
    </w:p>
  </w:footnote>
  <w:footnote w:id="29">
    <w:p w:rsidR="00CC6655" w14:paraId="63E6F9F6" w14:textId="623D1C79">
      <w:pPr>
        <w:pStyle w:val="FootnoteText"/>
      </w:pPr>
      <w:r>
        <w:rPr>
          <w:rStyle w:val="FootnoteReference"/>
        </w:rPr>
        <w:footnoteRef/>
      </w:r>
      <w:r w:rsidR="006E59F2">
        <w:t xml:space="preserve"> </w:t>
      </w:r>
      <w:r>
        <w:t>Application at 14.</w:t>
      </w:r>
    </w:p>
  </w:footnote>
  <w:footnote w:id="30">
    <w:p w:rsidR="00CD19A4" w14:paraId="6B52A5B1" w14:textId="456E7FE7">
      <w:pPr>
        <w:pStyle w:val="FootnoteText"/>
      </w:pPr>
      <w:r>
        <w:rPr>
          <w:rStyle w:val="FootnoteReference"/>
        </w:rPr>
        <w:footnoteRef/>
      </w:r>
      <w:r>
        <w:t xml:space="preserve"> Consumer Groups and Accessibility Researchers Comment</w:t>
      </w:r>
      <w:r w:rsidR="00A46C4A">
        <w:t>s</w:t>
      </w:r>
      <w:r>
        <w:t xml:space="preserve"> at </w:t>
      </w:r>
      <w:r w:rsidR="00A663EF">
        <w:t>5.</w:t>
      </w:r>
    </w:p>
  </w:footnote>
  <w:footnote w:id="31">
    <w:p w:rsidR="009B1FFC" w:rsidRPr="000A0898" w14:paraId="253DC65D" w14:textId="4D703474">
      <w:pPr>
        <w:pStyle w:val="FootnoteText"/>
      </w:pPr>
      <w:r>
        <w:rPr>
          <w:rStyle w:val="FootnoteReference"/>
        </w:rPr>
        <w:footnoteRef/>
      </w:r>
      <w:r>
        <w:t xml:space="preserve"> Software-as-a Service (SaaS)</w:t>
      </w:r>
      <w:r w:rsidR="009E3691">
        <w:t>, sometimes referred to as “on-demand software,”</w:t>
      </w:r>
      <w:r>
        <w:t xml:space="preserve"> is a </w:t>
      </w:r>
      <w:r w:rsidR="00FD7343">
        <w:t xml:space="preserve">“software licensing and delivery model </w:t>
      </w:r>
      <w:r w:rsidR="00120B6A">
        <w:t xml:space="preserve">in which software is licensed on a subscription </w:t>
      </w:r>
      <w:r w:rsidR="005671AC">
        <w:t>basis</w:t>
      </w:r>
      <w:r w:rsidR="00120B6A">
        <w:t xml:space="preserve"> </w:t>
      </w:r>
      <w:r w:rsidR="008A53F4">
        <w:t>and is centrally hosted.”</w:t>
      </w:r>
      <w:r w:rsidR="00807E79">
        <w:t xml:space="preserve">  </w:t>
      </w:r>
      <w:r w:rsidR="00AD20C3">
        <w:rPr>
          <w:i/>
          <w:iCs/>
        </w:rPr>
        <w:t xml:space="preserve">FCC Announces Release of </w:t>
      </w:r>
      <w:r w:rsidR="006252BE">
        <w:rPr>
          <w:i/>
          <w:iCs/>
        </w:rPr>
        <w:t xml:space="preserve">the </w:t>
      </w:r>
      <w:r w:rsidR="00807E79">
        <w:rPr>
          <w:i/>
          <w:iCs/>
        </w:rPr>
        <w:t>Consolidated Final Report o</w:t>
      </w:r>
      <w:r w:rsidR="000A0898">
        <w:rPr>
          <w:i/>
          <w:iCs/>
        </w:rPr>
        <w:t xml:space="preserve">f the Task Force </w:t>
      </w:r>
      <w:r w:rsidR="00807E79">
        <w:rPr>
          <w:i/>
          <w:iCs/>
        </w:rPr>
        <w:t>on Optimal PSAP Architecture</w:t>
      </w:r>
      <w:r w:rsidR="000A0898">
        <w:t xml:space="preserve">, 31 FCC Rcd </w:t>
      </w:r>
      <w:r w:rsidR="00AD20C3">
        <w:t>2864</w:t>
      </w:r>
      <w:r w:rsidR="006252BE">
        <w:t xml:space="preserve">, </w:t>
      </w:r>
      <w:r w:rsidR="002A3E33">
        <w:t>3080, Report, Appx. 4 (Definitions)</w:t>
      </w:r>
      <w:r w:rsidR="00AD20C3">
        <w:t xml:space="preserve"> (2016).</w:t>
      </w:r>
    </w:p>
  </w:footnote>
  <w:footnote w:id="32">
    <w:p w:rsidR="006D46F4" w14:paraId="4F0C06FD" w14:textId="00F0200D">
      <w:pPr>
        <w:pStyle w:val="FootnoteText"/>
      </w:pPr>
      <w:r>
        <w:rPr>
          <w:rStyle w:val="FootnoteReference"/>
        </w:rPr>
        <w:footnoteRef/>
      </w:r>
      <w:r w:rsidR="006E59F2">
        <w:t xml:space="preserve"> </w:t>
      </w:r>
      <w:r>
        <w:t>Reply at 5.</w:t>
      </w:r>
    </w:p>
  </w:footnote>
  <w:footnote w:id="33">
    <w:p w:rsidR="000D7078" w:rsidRPr="000D7078" w14:paraId="2CAEB08B" w14:textId="170A4680">
      <w:pPr>
        <w:pStyle w:val="FootnoteText"/>
      </w:pPr>
      <w:r>
        <w:rPr>
          <w:rStyle w:val="FootnoteReference"/>
        </w:rPr>
        <w:footnoteRef/>
      </w:r>
      <w:r w:rsidR="006E59F2">
        <w:t xml:space="preserve"> </w:t>
      </w:r>
      <w:r w:rsidR="003B7BCC">
        <w:t xml:space="preserve">March </w:t>
      </w:r>
      <w:r>
        <w:t>Supplement at 3</w:t>
      </w:r>
      <w:r w:rsidR="00007A96">
        <w:t>.</w:t>
      </w:r>
    </w:p>
  </w:footnote>
  <w:footnote w:id="34">
    <w:p w:rsidR="002F22EB" w14:paraId="1D9D1CAF" w14:textId="19350D10">
      <w:pPr>
        <w:pStyle w:val="FootnoteText"/>
      </w:pPr>
      <w:r>
        <w:rPr>
          <w:rStyle w:val="FootnoteReference"/>
        </w:rPr>
        <w:footnoteRef/>
      </w:r>
      <w:r>
        <w:t xml:space="preserve"> </w:t>
      </w:r>
      <w:r w:rsidRPr="009B4DFD" w:rsidR="009B4DFD">
        <w:rPr>
          <w:i/>
          <w:iCs/>
        </w:rPr>
        <w:t xml:space="preserve">See </w:t>
      </w:r>
      <w:r w:rsidRPr="00A166A0" w:rsidR="00A166A0">
        <w:rPr>
          <w:i/>
          <w:iCs/>
        </w:rPr>
        <w:t xml:space="preserve">2011 </w:t>
      </w:r>
      <w:r w:rsidRPr="00A166A0" w:rsidR="00A166A0">
        <w:rPr>
          <w:i/>
        </w:rPr>
        <w:t>Internet-based TRS Certification Order</w:t>
      </w:r>
      <w:r w:rsidRPr="00A166A0" w:rsidR="00A166A0">
        <w:t>, 26 FCC Rcd at 10914-15, para. 37.</w:t>
      </w:r>
    </w:p>
  </w:footnote>
  <w:footnote w:id="35">
    <w:p w:rsidR="00893FD0" w14:paraId="2BE33D76" w14:textId="3CA3EED3">
      <w:pPr>
        <w:pStyle w:val="FootnoteText"/>
      </w:pPr>
      <w:r>
        <w:rPr>
          <w:rStyle w:val="FootnoteReference"/>
        </w:rPr>
        <w:footnoteRef/>
      </w:r>
      <w:r>
        <w:t xml:space="preserve"> 47 CFR </w:t>
      </w:r>
      <w:r w:rsidR="000F478E">
        <w:t>§ 64.604(a)(1)(i)-(ii).</w:t>
      </w:r>
    </w:p>
  </w:footnote>
  <w:footnote w:id="36">
    <w:p w:rsidR="00455313" w14:paraId="66E8CE4A" w14:textId="3E8E6523">
      <w:pPr>
        <w:pStyle w:val="FootnoteText"/>
      </w:pPr>
      <w:r>
        <w:rPr>
          <w:rStyle w:val="FootnoteReference"/>
        </w:rPr>
        <w:footnoteRef/>
      </w:r>
      <w:r w:rsidR="006E59F2">
        <w:t xml:space="preserve"> </w:t>
      </w:r>
      <w:r>
        <w:t xml:space="preserve">Application at </w:t>
      </w:r>
      <w:r w:rsidR="003B4A7F">
        <w:t xml:space="preserve">2-3. </w:t>
      </w:r>
    </w:p>
  </w:footnote>
  <w:footnote w:id="37">
    <w:p w:rsidR="009555FB" w:rsidRPr="008240EA" w14:paraId="7BBD22F3" w14:textId="488B5D0E">
      <w:pPr>
        <w:pStyle w:val="FootnoteText"/>
      </w:pPr>
      <w:r>
        <w:rPr>
          <w:rStyle w:val="FootnoteReference"/>
        </w:rPr>
        <w:footnoteRef/>
      </w:r>
      <w:r>
        <w:t xml:space="preserve"> </w:t>
      </w:r>
      <w:r w:rsidRPr="00217F93" w:rsidR="00217F93">
        <w:t>Consumer Groups and Accessibility Researchers Comment at 1-</w:t>
      </w:r>
      <w:r w:rsidR="0043312D">
        <w:t>2</w:t>
      </w:r>
      <w:r w:rsidRPr="00217F93" w:rsidR="00217F93">
        <w:t>.</w:t>
      </w:r>
      <w:r w:rsidR="00217F93">
        <w:t xml:space="preserve">  </w:t>
      </w:r>
      <w:r w:rsidRPr="00865436" w:rsidR="00865436">
        <w:t xml:space="preserve">TRS providers report, as an ongoing effect of the </w:t>
      </w:r>
      <w:r w:rsidR="00BA6C53">
        <w:t xml:space="preserve">COVID-19 </w:t>
      </w:r>
      <w:r w:rsidRPr="00865436" w:rsidR="00865436">
        <w:t xml:space="preserve">pandemic, that they continue to experience difficulties in hiring and retaining </w:t>
      </w:r>
      <w:r w:rsidR="00101844">
        <w:t>CA</w:t>
      </w:r>
      <w:r w:rsidR="00EA446F">
        <w:t>s</w:t>
      </w:r>
      <w:r w:rsidRPr="00865436" w:rsidR="00865436">
        <w:t xml:space="preserve"> and consequently, continue to face challenges and uncertainties in staffing to meet call demand.</w:t>
      </w:r>
      <w:r w:rsidR="008240EA">
        <w:t xml:space="preserve"> </w:t>
      </w:r>
      <w:r w:rsidR="00EB7342">
        <w:t xml:space="preserve"> </w:t>
      </w:r>
      <w:r w:rsidR="008240EA">
        <w:rPr>
          <w:i/>
          <w:iCs/>
        </w:rPr>
        <w:t>See</w:t>
      </w:r>
      <w:r w:rsidR="008240EA">
        <w:t xml:space="preserve"> </w:t>
      </w:r>
      <w:r w:rsidRPr="00BA6C53" w:rsidR="0004491C">
        <w:rPr>
          <w:i/>
          <w:iCs/>
        </w:rPr>
        <w:t>Telecommunications Relay Services and Speech-to-Speech Services for Individuals with Hearing and Speech Disabilities; Structure and Practices of the Video Relay Service Program</w:t>
      </w:r>
      <w:r w:rsidR="00E97A8B">
        <w:rPr>
          <w:i/>
          <w:iCs/>
        </w:rPr>
        <w:t>; Misuse of Internet Protocol (IP) Captioned Telephone Service</w:t>
      </w:r>
      <w:r w:rsidR="00BA6C53">
        <w:t xml:space="preserve">, </w:t>
      </w:r>
      <w:r w:rsidR="003B0D48">
        <w:t>CG Docket Nos. 03-123</w:t>
      </w:r>
      <w:r w:rsidR="00B07F54">
        <w:t xml:space="preserve">, </w:t>
      </w:r>
      <w:r w:rsidR="001472A7">
        <w:t>10-51</w:t>
      </w:r>
      <w:r w:rsidR="003B0D48">
        <w:t xml:space="preserve">, </w:t>
      </w:r>
      <w:r w:rsidR="00E97A8B">
        <w:t>and 13-</w:t>
      </w:r>
      <w:r w:rsidR="00272FAE">
        <w:t xml:space="preserve">24, </w:t>
      </w:r>
      <w:r w:rsidR="00BA6C53">
        <w:t>Order</w:t>
      </w:r>
      <w:r w:rsidR="002056C8">
        <w:t xml:space="preserve">, </w:t>
      </w:r>
      <w:r w:rsidR="005C0ADC">
        <w:t xml:space="preserve">para. </w:t>
      </w:r>
      <w:r w:rsidR="00272FAE">
        <w:t>5</w:t>
      </w:r>
      <w:r w:rsidR="005C0ADC">
        <w:t xml:space="preserve"> </w:t>
      </w:r>
      <w:r w:rsidR="00C40649">
        <w:t>&amp; n.14</w:t>
      </w:r>
      <w:r w:rsidR="002056C8">
        <w:t xml:space="preserve"> (CG </w:t>
      </w:r>
      <w:r w:rsidR="008E338B">
        <w:t xml:space="preserve">June 30, </w:t>
      </w:r>
      <w:r w:rsidR="002056C8">
        <w:t>202</w:t>
      </w:r>
      <w:r w:rsidR="008E338B">
        <w:t>3</w:t>
      </w:r>
      <w:r w:rsidR="002056C8">
        <w:t>).</w:t>
      </w:r>
    </w:p>
  </w:footnote>
  <w:footnote w:id="38">
    <w:p w:rsidR="00944380" w14:paraId="3A770176" w14:textId="70A115E8">
      <w:pPr>
        <w:pStyle w:val="FootnoteText"/>
      </w:pPr>
      <w:r>
        <w:rPr>
          <w:rStyle w:val="FootnoteReference"/>
        </w:rPr>
        <w:footnoteRef/>
      </w:r>
      <w:r>
        <w:t xml:space="preserve"> Reply at 2</w:t>
      </w:r>
      <w:r w:rsidR="003407B8">
        <w:t xml:space="preserve">; </w:t>
      </w:r>
      <w:r w:rsidRPr="003407B8" w:rsidR="003407B8">
        <w:t>March Supplement at 2-3</w:t>
      </w:r>
      <w:r>
        <w:t>.</w:t>
      </w:r>
    </w:p>
  </w:footnote>
  <w:footnote w:id="39">
    <w:p w:rsidR="004D717D" w14:paraId="4AA26E66" w14:textId="7D738095">
      <w:pPr>
        <w:pStyle w:val="FootnoteText"/>
      </w:pPr>
      <w:r>
        <w:rPr>
          <w:rStyle w:val="FootnoteReference"/>
        </w:rPr>
        <w:footnoteRef/>
      </w:r>
      <w:r>
        <w:t xml:space="preserve"> </w:t>
      </w:r>
      <w:r w:rsidRPr="003407B8" w:rsidR="003407B8">
        <w:t>Reply at 2</w:t>
      </w:r>
      <w:r w:rsidR="003407B8">
        <w:t>.</w:t>
      </w:r>
    </w:p>
  </w:footnote>
  <w:footnote w:id="40">
    <w:p w:rsidR="00757AA1" w14:paraId="432B1F20" w14:textId="1289B939">
      <w:pPr>
        <w:pStyle w:val="FootnoteText"/>
      </w:pPr>
      <w:r>
        <w:rPr>
          <w:rStyle w:val="FootnoteReference"/>
        </w:rPr>
        <w:footnoteRef/>
      </w:r>
      <w:r w:rsidR="006D5D1B">
        <w:t xml:space="preserve"> </w:t>
      </w:r>
      <w:r w:rsidR="00774421">
        <w:t xml:space="preserve">March </w:t>
      </w:r>
      <w:r w:rsidR="00EE1271">
        <w:t>Supplement at 2-3.</w:t>
      </w:r>
    </w:p>
  </w:footnote>
  <w:footnote w:id="41">
    <w:p w:rsidR="007E4CA4" w14:paraId="19FCD3B4" w14:textId="48936B17">
      <w:pPr>
        <w:pStyle w:val="FootnoteText"/>
      </w:pPr>
      <w:r>
        <w:rPr>
          <w:rStyle w:val="FootnoteReference"/>
        </w:rPr>
        <w:footnoteRef/>
      </w:r>
      <w:r>
        <w:t xml:space="preserve"> </w:t>
      </w:r>
      <w:r w:rsidR="000A6C3D">
        <w:t xml:space="preserve">Application at </w:t>
      </w:r>
      <w:r w:rsidR="00CD5326">
        <w:t>7</w:t>
      </w:r>
      <w:r w:rsidR="000A6C3D">
        <w:t xml:space="preserve">; Reply at </w:t>
      </w:r>
      <w:r w:rsidR="00402B9E">
        <w:t>3-4.</w:t>
      </w:r>
    </w:p>
  </w:footnote>
  <w:footnote w:id="42">
    <w:p w:rsidR="007F501D" w14:paraId="796E8560" w14:textId="03000397">
      <w:pPr>
        <w:pStyle w:val="FootnoteText"/>
      </w:pPr>
      <w:r>
        <w:rPr>
          <w:rStyle w:val="FootnoteReference"/>
        </w:rPr>
        <w:footnoteRef/>
      </w:r>
      <w:r>
        <w:t xml:space="preserve"> </w:t>
      </w:r>
      <w:r w:rsidRPr="007F501D">
        <w:t>Consumer Groups and Accessibility Researchers Comment</w:t>
      </w:r>
      <w:r w:rsidR="00E06AB2">
        <w:t>s</w:t>
      </w:r>
      <w:r w:rsidRPr="007F501D">
        <w:t xml:space="preserve"> at </w:t>
      </w:r>
      <w:r w:rsidR="005E50EA">
        <w:t>2</w:t>
      </w:r>
      <w:r w:rsidRPr="007F501D">
        <w:t>-3.</w:t>
      </w:r>
    </w:p>
  </w:footnote>
  <w:footnote w:id="43">
    <w:p w:rsidR="00E20AA7" w:rsidP="00E20AA7" w14:paraId="4F60ED5F" w14:textId="691B9393">
      <w:pPr>
        <w:pStyle w:val="FootnoteText"/>
      </w:pPr>
      <w:r>
        <w:rPr>
          <w:rStyle w:val="FootnoteReference"/>
        </w:rPr>
        <w:footnoteRef/>
      </w:r>
      <w:r>
        <w:t xml:space="preserve"> Consumer Groups and Accessibility Researchers Comment</w:t>
      </w:r>
      <w:r w:rsidR="00E06AB2">
        <w:t>s</w:t>
      </w:r>
      <w:r>
        <w:t xml:space="preserve"> at 2-</w:t>
      </w:r>
      <w:r w:rsidR="00896B3D">
        <w:t>3</w:t>
      </w:r>
      <w:r>
        <w:t>.</w:t>
      </w:r>
    </w:p>
  </w:footnote>
  <w:footnote w:id="44">
    <w:p w:rsidR="00CE7795" w14:paraId="4F3D444E" w14:textId="7ABD0829">
      <w:pPr>
        <w:pStyle w:val="FootnoteText"/>
      </w:pPr>
      <w:r>
        <w:rPr>
          <w:rStyle w:val="FootnoteReference"/>
        </w:rPr>
        <w:footnoteRef/>
      </w:r>
      <w:r w:rsidR="006E59F2">
        <w:t xml:space="preserve"> </w:t>
      </w:r>
      <w:r w:rsidR="00774421">
        <w:t xml:space="preserve">March </w:t>
      </w:r>
      <w:r w:rsidR="00C57EAC">
        <w:t>Supplement at 2-3.</w:t>
      </w:r>
      <w:r w:rsidRPr="000046D5" w:rsidR="000046D5">
        <w:rPr>
          <w:iCs/>
          <w:snapToGrid w:val="0"/>
          <w:kern w:val="28"/>
          <w:sz w:val="22"/>
        </w:rPr>
        <w:t xml:space="preserve"> </w:t>
      </w:r>
      <w:r w:rsidR="000046D5">
        <w:rPr>
          <w:iCs/>
          <w:snapToGrid w:val="0"/>
          <w:kern w:val="28"/>
          <w:sz w:val="22"/>
        </w:rPr>
        <w:t xml:space="preserve"> </w:t>
      </w:r>
      <w:r w:rsidRPr="000046D5" w:rsidR="000046D5">
        <w:rPr>
          <w:iCs/>
        </w:rPr>
        <w:t>We note that</w:t>
      </w:r>
      <w:r w:rsidR="00F83418">
        <w:rPr>
          <w:iCs/>
        </w:rPr>
        <w:t xml:space="preserve">, while CAs must </w:t>
      </w:r>
      <w:r w:rsidR="001E0EED">
        <w:rPr>
          <w:iCs/>
        </w:rPr>
        <w:t xml:space="preserve">have </w:t>
      </w:r>
      <w:r w:rsidRPr="001E0EED" w:rsidR="001E0EED">
        <w:rPr>
          <w:iCs/>
        </w:rPr>
        <w:t>familiarity with hearing and speech disability cultures, languages and etiquette</w:t>
      </w:r>
      <w:r w:rsidR="00C74998">
        <w:rPr>
          <w:iCs/>
        </w:rPr>
        <w:t xml:space="preserve">, </w:t>
      </w:r>
      <w:r w:rsidRPr="00C74998" w:rsidR="00C74998">
        <w:rPr>
          <w:iCs/>
        </w:rPr>
        <w:t>47 CFR 64.604(a)(1)(ii)</w:t>
      </w:r>
      <w:r w:rsidR="00C74998">
        <w:rPr>
          <w:iCs/>
        </w:rPr>
        <w:t>,</w:t>
      </w:r>
      <w:r w:rsidRPr="000046D5" w:rsidR="000046D5">
        <w:rPr>
          <w:iCs/>
        </w:rPr>
        <w:t xml:space="preserve"> our rules do not </w:t>
      </w:r>
      <w:r w:rsidR="00F22C3D">
        <w:rPr>
          <w:iCs/>
        </w:rPr>
        <w:t xml:space="preserve">require </w:t>
      </w:r>
      <w:r w:rsidR="007C5A93">
        <w:rPr>
          <w:iCs/>
        </w:rPr>
        <w:t xml:space="preserve">owners </w:t>
      </w:r>
      <w:r w:rsidR="00527056">
        <w:rPr>
          <w:iCs/>
        </w:rPr>
        <w:t xml:space="preserve">or founders </w:t>
      </w:r>
      <w:r w:rsidR="007C5A93">
        <w:rPr>
          <w:iCs/>
        </w:rPr>
        <w:t xml:space="preserve">of VRS providers to have expertise </w:t>
      </w:r>
      <w:r w:rsidR="00527056">
        <w:rPr>
          <w:iCs/>
        </w:rPr>
        <w:t xml:space="preserve">in ASL </w:t>
      </w:r>
      <w:r w:rsidR="00FD7B1E">
        <w:rPr>
          <w:iCs/>
        </w:rPr>
        <w:t xml:space="preserve">or deaf culture.  </w:t>
      </w:r>
    </w:p>
  </w:footnote>
  <w:footnote w:id="45">
    <w:p w:rsidR="00E43D8D" w:rsidP="00E43D8D" w14:paraId="118D7D43" w14:textId="77777777">
      <w:pPr>
        <w:pStyle w:val="FootnoteText"/>
      </w:pPr>
      <w:r>
        <w:rPr>
          <w:rStyle w:val="FootnoteReference"/>
        </w:rPr>
        <w:footnoteRef/>
      </w:r>
      <w:r>
        <w:t xml:space="preserve"> </w:t>
      </w:r>
      <w:r w:rsidRPr="00E424B2">
        <w:t>Tive Reply at 2-3</w:t>
      </w:r>
      <w:r>
        <w:t>.</w:t>
      </w:r>
    </w:p>
  </w:footnote>
  <w:footnote w:id="46">
    <w:p w:rsidR="00CA2CCF" w14:paraId="4DEDF2DC" w14:textId="3ABDBB9F">
      <w:pPr>
        <w:pStyle w:val="FootnoteText"/>
      </w:pPr>
      <w:r>
        <w:rPr>
          <w:rStyle w:val="FootnoteReference"/>
        </w:rPr>
        <w:footnoteRef/>
      </w:r>
      <w:r>
        <w:t xml:space="preserve"> </w:t>
      </w:r>
      <w:r>
        <w:rPr>
          <w:i/>
        </w:rPr>
        <w:t xml:space="preserve">See </w:t>
      </w:r>
      <w:r>
        <w:t xml:space="preserve">47 CFR § </w:t>
      </w:r>
      <w:r>
        <w:rPr>
          <w:spacing w:val="-2"/>
        </w:rPr>
        <w:t>64.606(b)(2).</w:t>
      </w:r>
    </w:p>
  </w:footnote>
  <w:footnote w:id="47">
    <w:p w:rsidR="0009652F" w:rsidRPr="0009652F" w14:paraId="3AC573D1" w14:textId="2E7F0612">
      <w:pPr>
        <w:pStyle w:val="FootnoteText"/>
        <w:rPr>
          <w:iCs/>
        </w:rPr>
      </w:pPr>
      <w:r>
        <w:rPr>
          <w:rStyle w:val="FootnoteReference"/>
        </w:rPr>
        <w:footnoteRef/>
      </w:r>
      <w:r>
        <w:t xml:space="preserve"> </w:t>
      </w:r>
      <w:r w:rsidRPr="0009652F">
        <w:rPr>
          <w:i/>
        </w:rPr>
        <w:t>See</w:t>
      </w:r>
      <w:r>
        <w:rPr>
          <w:i/>
        </w:rPr>
        <w:t xml:space="preserve"> supra </w:t>
      </w:r>
      <w:r>
        <w:rPr>
          <w:iCs/>
        </w:rPr>
        <w:t xml:space="preserve">para. </w:t>
      </w:r>
      <w:r w:rsidR="00262DA0">
        <w:rPr>
          <w:iCs/>
        </w:rPr>
        <w:t>9.</w:t>
      </w:r>
    </w:p>
  </w:footnote>
  <w:footnote w:id="48">
    <w:p w:rsidR="0009652F" w:rsidRPr="00262DA0" w14:paraId="1E7A3A88" w14:textId="06DA9CDE">
      <w:pPr>
        <w:pStyle w:val="FootnoteText"/>
        <w:rPr>
          <w:iCs/>
        </w:rPr>
      </w:pPr>
      <w:r>
        <w:rPr>
          <w:rStyle w:val="FootnoteReference"/>
        </w:rPr>
        <w:footnoteRef/>
      </w:r>
      <w:r>
        <w:t xml:space="preserve"> </w:t>
      </w:r>
      <w:r w:rsidRPr="0009652F">
        <w:rPr>
          <w:i/>
        </w:rPr>
        <w:t>See</w:t>
      </w:r>
      <w:r w:rsidR="00262DA0">
        <w:rPr>
          <w:i/>
        </w:rPr>
        <w:t xml:space="preserve"> infra </w:t>
      </w:r>
      <w:r w:rsidR="00262DA0">
        <w:rPr>
          <w:iCs/>
        </w:rPr>
        <w:t>para</w:t>
      </w:r>
      <w:r w:rsidR="003F5F87">
        <w:rPr>
          <w:iCs/>
        </w:rPr>
        <w:t>s</w:t>
      </w:r>
      <w:r w:rsidR="005272B3">
        <w:rPr>
          <w:iCs/>
        </w:rPr>
        <w:t>.</w:t>
      </w:r>
      <w:r w:rsidR="003F5F87">
        <w:rPr>
          <w:iCs/>
        </w:rPr>
        <w:t xml:space="preserve"> </w:t>
      </w:r>
      <w:r w:rsidR="005272B3">
        <w:rPr>
          <w:iCs/>
        </w:rPr>
        <w:t>20-21</w:t>
      </w:r>
      <w:r w:rsidR="003F5F87">
        <w:rPr>
          <w:iCs/>
        </w:rPr>
        <w:t>.</w:t>
      </w:r>
      <w:r w:rsidR="00262DA0">
        <w:rPr>
          <w:iCs/>
        </w:rPr>
        <w:t xml:space="preserve"> </w:t>
      </w:r>
    </w:p>
  </w:footnote>
  <w:footnote w:id="49">
    <w:p w:rsidR="007C02AF" w14:paraId="2303959F" w14:textId="791967E0">
      <w:pPr>
        <w:pStyle w:val="FootnoteText"/>
      </w:pPr>
      <w:r>
        <w:rPr>
          <w:rStyle w:val="FootnoteReference"/>
        </w:rPr>
        <w:footnoteRef/>
      </w:r>
      <w:r>
        <w:t xml:space="preserve"> </w:t>
      </w:r>
      <w:r>
        <w:rPr>
          <w:i/>
        </w:rPr>
        <w:t>See 2011 Internet-based TRS Certification Order</w:t>
      </w:r>
      <w:r>
        <w:t>, 26 FCC Rcd at 10914-15, para. 37</w:t>
      </w:r>
      <w:r>
        <w:rPr>
          <w:color w:val="010101"/>
        </w:rPr>
        <w:t>.</w:t>
      </w:r>
    </w:p>
  </w:footnote>
  <w:footnote w:id="50">
    <w:p w:rsidR="00A169F5" w:rsidP="00A169F5" w14:paraId="7593E535" w14:textId="21EE2AA4">
      <w:pPr>
        <w:pStyle w:val="FootnoteText"/>
      </w:pPr>
      <w:r>
        <w:rPr>
          <w:rStyle w:val="FootnoteReference"/>
        </w:rPr>
        <w:footnoteRef/>
      </w:r>
      <w:r>
        <w:t xml:space="preserve"> </w:t>
      </w:r>
      <w:r w:rsidRPr="00CD4A4D">
        <w:rPr>
          <w:i/>
          <w:iCs/>
        </w:rPr>
        <w:t>See</w:t>
      </w:r>
      <w:r>
        <w:t xml:space="preserve"> </w:t>
      </w:r>
      <w:r w:rsidR="00CD4A4D">
        <w:t xml:space="preserve">47 CFR </w:t>
      </w:r>
      <w:r w:rsidRPr="00CD4A4D" w:rsidR="00CD4A4D">
        <w:t>§ 64.60</w:t>
      </w:r>
      <w:r w:rsidR="00CD4A4D">
        <w:t>4(c)(1).</w:t>
      </w:r>
    </w:p>
  </w:footnote>
  <w:footnote w:id="51">
    <w:p w:rsidR="00E34A4D" w14:paraId="742A611A" w14:textId="3249A0C5">
      <w:pPr>
        <w:pStyle w:val="FootnoteText"/>
      </w:pPr>
      <w:r>
        <w:rPr>
          <w:rStyle w:val="FootnoteReference"/>
        </w:rPr>
        <w:footnoteRef/>
      </w:r>
      <w:r>
        <w:t xml:space="preserve"> The first report shall specify the date of Tive’s first TRS Fund-supported call using VRS as its commencement of service date for VRS.</w:t>
      </w:r>
      <w:r w:rsidR="0068361E">
        <w:t xml:space="preserve">  For example, if Tive begins service on November</w:t>
      </w:r>
      <w:r w:rsidR="00A26DF0">
        <w:t xml:space="preserve"> 15, 2023, the first report </w:t>
      </w:r>
      <w:r w:rsidR="006600C5">
        <w:t>shall</w:t>
      </w:r>
      <w:r w:rsidR="00A26DF0">
        <w:t xml:space="preserve"> be due on </w:t>
      </w:r>
      <w:r w:rsidR="006600C5">
        <w:t>January</w:t>
      </w:r>
      <w:r w:rsidR="00A26DF0">
        <w:t xml:space="preserve"> </w:t>
      </w:r>
      <w:r w:rsidR="006600C5">
        <w:t>3</w:t>
      </w:r>
      <w:r w:rsidR="00A26DF0">
        <w:t>1, 2024</w:t>
      </w:r>
      <w:r w:rsidR="006600C5">
        <w:t>,</w:t>
      </w:r>
      <w:r w:rsidR="00A26DF0">
        <w:t xml:space="preserve"> and cover the period from November 15</w:t>
      </w:r>
      <w:r w:rsidR="00B44AF9">
        <w:t>, 2023</w:t>
      </w:r>
      <w:r w:rsidR="006600C5">
        <w:t>,</w:t>
      </w:r>
      <w:r w:rsidR="00A26DF0">
        <w:t xml:space="preserve"> through December 31, 202</w:t>
      </w:r>
      <w:r w:rsidR="00B44AF9">
        <w:t>3.</w:t>
      </w:r>
      <w:r w:rsidR="007760B9">
        <w:t xml:space="preserve">  If Tive commences service on December 15, 2023, the first report </w:t>
      </w:r>
      <w:r w:rsidR="006600C5">
        <w:t>shall</w:t>
      </w:r>
      <w:r w:rsidR="007760B9">
        <w:t xml:space="preserve"> be due on </w:t>
      </w:r>
      <w:r w:rsidR="006600C5">
        <w:t xml:space="preserve">April </w:t>
      </w:r>
      <w:r w:rsidR="0035299B">
        <w:t>30</w:t>
      </w:r>
      <w:r w:rsidR="006600C5">
        <w:t>, 2024, and cover the period</w:t>
      </w:r>
      <w:r w:rsidR="0035299B">
        <w:t xml:space="preserve"> from December 15, 2023 through March 31, 2024.</w:t>
      </w:r>
    </w:p>
  </w:footnote>
  <w:footnote w:id="52">
    <w:p w:rsidR="00682304" w:rsidRPr="003346EA" w:rsidP="00682304" w14:paraId="3AF00F2B" w14:textId="77777777">
      <w:pPr>
        <w:pStyle w:val="FootnoteText"/>
      </w:pPr>
      <w:r w:rsidRPr="003346EA">
        <w:rPr>
          <w:rStyle w:val="FootnoteReference"/>
        </w:rPr>
        <w:footnoteRef/>
      </w:r>
      <w:r w:rsidRPr="003346EA">
        <w:t xml:space="preserve"> </w:t>
      </w:r>
      <w:r w:rsidRPr="003346EA">
        <w:rPr>
          <w:i/>
        </w:rPr>
        <w:t>See Internet-based TRS Certification Order</w:t>
      </w:r>
      <w:r w:rsidRPr="003346EA">
        <w:t>, 26 FCC Rcd at 10900, para. 2.</w:t>
      </w:r>
    </w:p>
  </w:footnote>
  <w:footnote w:id="53">
    <w:p w:rsidR="00682304" w:rsidRPr="003346EA" w:rsidP="00682304" w14:paraId="2682BFD0" w14:textId="77777777">
      <w:pPr>
        <w:pStyle w:val="FootnoteText"/>
      </w:pPr>
      <w:r w:rsidRPr="003346EA">
        <w:rPr>
          <w:rStyle w:val="FootnoteReference"/>
        </w:rPr>
        <w:footnoteRef/>
      </w:r>
      <w:r w:rsidRPr="003346EA">
        <w:t xml:space="preserve"> </w:t>
      </w:r>
      <w:r w:rsidRPr="003346EA">
        <w:rPr>
          <w:i/>
        </w:rPr>
        <w:t xml:space="preserve">See </w:t>
      </w:r>
      <w:r w:rsidRPr="003346EA">
        <w:t>47 CFR § 64.606(e)(2).</w:t>
      </w:r>
    </w:p>
  </w:footnote>
  <w:footnote w:id="54">
    <w:p w:rsidR="008A0B79" w14:paraId="0C8AE010" w14:textId="5E6FC5AB">
      <w:pPr>
        <w:pStyle w:val="FootnoteText"/>
      </w:pPr>
      <w:r>
        <w:rPr>
          <w:rStyle w:val="FootnoteReference"/>
        </w:rPr>
        <w:footnoteRef/>
      </w:r>
      <w:r>
        <w:t xml:space="preserve"> </w:t>
      </w:r>
      <w:r>
        <w:rPr>
          <w:i/>
        </w:rPr>
        <w:t>See</w:t>
      </w:r>
      <w:r>
        <w:rPr>
          <w:i/>
          <w:spacing w:val="-1"/>
        </w:rPr>
        <w:t xml:space="preserve"> </w:t>
      </w:r>
      <w:r>
        <w:rPr>
          <w:i/>
        </w:rPr>
        <w:t>2011</w:t>
      </w:r>
      <w:r>
        <w:rPr>
          <w:i/>
          <w:spacing w:val="-1"/>
        </w:rPr>
        <w:t xml:space="preserve"> </w:t>
      </w:r>
      <w:r>
        <w:rPr>
          <w:i/>
        </w:rPr>
        <w:t>Internet-based</w:t>
      </w:r>
      <w:r>
        <w:rPr>
          <w:i/>
          <w:spacing w:val="-1"/>
        </w:rPr>
        <w:t xml:space="preserve"> </w:t>
      </w:r>
      <w:r>
        <w:rPr>
          <w:i/>
        </w:rPr>
        <w:t>TRS</w:t>
      </w:r>
      <w:r>
        <w:rPr>
          <w:i/>
          <w:spacing w:val="-2"/>
        </w:rPr>
        <w:t xml:space="preserve"> </w:t>
      </w:r>
      <w:r>
        <w:rPr>
          <w:i/>
        </w:rPr>
        <w:t>Certification</w:t>
      </w:r>
      <w:r>
        <w:rPr>
          <w:i/>
          <w:spacing w:val="-1"/>
        </w:rPr>
        <w:t xml:space="preserve"> </w:t>
      </w:r>
      <w:r>
        <w:rPr>
          <w:i/>
        </w:rPr>
        <w:t>Order</w:t>
      </w:r>
      <w:r>
        <w:t>,</w:t>
      </w:r>
      <w:r>
        <w:rPr>
          <w:spacing w:val="-1"/>
        </w:rPr>
        <w:t xml:space="preserve"> </w:t>
      </w:r>
      <w:r>
        <w:t>26</w:t>
      </w:r>
      <w:r>
        <w:rPr>
          <w:spacing w:val="-1"/>
        </w:rPr>
        <w:t xml:space="preserve"> </w:t>
      </w:r>
      <w:r>
        <w:t>FCC</w:t>
      </w:r>
      <w:r>
        <w:rPr>
          <w:spacing w:val="-2"/>
        </w:rPr>
        <w:t xml:space="preserve"> </w:t>
      </w:r>
      <w:r>
        <w:t>Rcd</w:t>
      </w:r>
      <w:r>
        <w:rPr>
          <w:spacing w:val="-1"/>
        </w:rPr>
        <w:t xml:space="preserve"> </w:t>
      </w:r>
      <w:r>
        <w:t>at</w:t>
      </w:r>
      <w:r>
        <w:rPr>
          <w:spacing w:val="-1"/>
        </w:rPr>
        <w:t xml:space="preserve"> </w:t>
      </w:r>
      <w:r>
        <w:t>10914-15</w:t>
      </w:r>
      <w:r>
        <w:rPr>
          <w:i/>
        </w:rPr>
        <w:t>,</w:t>
      </w:r>
      <w:r>
        <w:rPr>
          <w:i/>
          <w:spacing w:val="-1"/>
        </w:rPr>
        <w:t xml:space="preserve"> </w:t>
      </w:r>
      <w:r>
        <w:t>paras</w:t>
      </w:r>
      <w:r w:rsidR="000E5FF7">
        <w:t>.</w:t>
      </w:r>
      <w:r>
        <w:t xml:space="preserve"> 36-</w:t>
      </w:r>
      <w:r>
        <w:rPr>
          <w:spacing w:val="-5"/>
        </w:rPr>
        <w:t>37.</w:t>
      </w:r>
      <w:r w:rsidR="00A618CA">
        <w:rPr>
          <w:spacing w:val="-5"/>
        </w:rPr>
        <w:t xml:space="preserve">  </w:t>
      </w:r>
      <w:r w:rsidR="00A618CA">
        <w:t>If the Commission terminates a conditional certification, the provider must give at least 30 days’ notice to its customers that it will no longer offer service.</w:t>
      </w:r>
    </w:p>
  </w:footnote>
  <w:footnote w:id="55">
    <w:p w:rsidR="00A3636F" w:rsidP="00A3636F" w14:paraId="2E5EFDA8" w14:textId="215ADB28">
      <w:pPr>
        <w:pStyle w:val="FootnoteText"/>
      </w:pPr>
      <w:r>
        <w:rPr>
          <w:rStyle w:val="FootnoteReference"/>
        </w:rPr>
        <w:footnoteRef/>
      </w:r>
      <w:r>
        <w:t xml:space="preserve"> </w:t>
      </w:r>
      <w:r w:rsidR="00A03451">
        <w:t>47 CFR</w:t>
      </w:r>
      <w:r w:rsidR="00E27EDD">
        <w:t xml:space="preserve"> </w:t>
      </w:r>
      <w:r w:rsidRPr="003346EA" w:rsidR="00E27EDD">
        <w:t>§ 64.606(</w:t>
      </w:r>
      <w:r w:rsidR="007B431C">
        <w:t>a</w:t>
      </w:r>
      <w:r w:rsidRPr="003346EA" w:rsidR="00E27EDD">
        <w:t>)(2)</w:t>
      </w:r>
      <w:r w:rsidRPr="007B431C" w:rsidR="007B431C">
        <w:t xml:space="preserve"> </w:t>
      </w:r>
      <w:r w:rsidR="007B431C">
        <w:t>(ii)(A)(</w:t>
      </w:r>
      <w:r w:rsidR="007B431C">
        <w:rPr>
          <w:i/>
          <w:iCs/>
        </w:rPr>
        <w:t>1</w:t>
      </w:r>
      <w:r w:rsidR="007B431C">
        <w:t>)</w:t>
      </w:r>
      <w:r w:rsidR="00F60623">
        <w:t>, (</w:t>
      </w:r>
      <w:r w:rsidR="00F60623">
        <w:rPr>
          <w:i/>
          <w:iCs/>
        </w:rPr>
        <w:t>5</w:t>
      </w:r>
      <w:r w:rsidR="00F60623">
        <w:t>)</w:t>
      </w:r>
      <w:r w:rsidR="007B431C">
        <w:t>;</w:t>
      </w:r>
      <w:r w:rsidR="00A03451">
        <w:t xml:space="preserve"> </w:t>
      </w:r>
      <w:r w:rsidR="002B3F5F">
        <w:rPr>
          <w:i/>
          <w:iCs/>
        </w:rPr>
        <w:t>see also</w:t>
      </w:r>
      <w:r w:rsidR="006E59F2">
        <w:t xml:space="preserve"> </w:t>
      </w:r>
      <w:r>
        <w:t>Application at 23;</w:t>
      </w:r>
      <w:r w:rsidR="006E59F2">
        <w:t xml:space="preserve"> </w:t>
      </w:r>
      <w:r w:rsidR="00731E6C">
        <w:t xml:space="preserve">March </w:t>
      </w:r>
      <w:r>
        <w:t>Supplement at 7 (</w:t>
      </w:r>
      <w:r w:rsidR="005161D2">
        <w:t>narrowing the waiver request</w:t>
      </w:r>
      <w:r w:rsidR="00F60623">
        <w:t xml:space="preserve"> to the</w:t>
      </w:r>
      <w:r w:rsidR="00381DB1">
        <w:t xml:space="preserve"> parts of the waiver request relating to call centers</w:t>
      </w:r>
      <w:r w:rsidR="005161D2">
        <w:t>)</w:t>
      </w:r>
      <w:r>
        <w:t xml:space="preserve">.  </w:t>
      </w:r>
    </w:p>
  </w:footnote>
  <w:footnote w:id="56">
    <w:p w:rsidR="006C4689" w:rsidP="006C4689" w14:paraId="74A845BE" w14:textId="77777777">
      <w:pPr>
        <w:pStyle w:val="FootnoteText"/>
      </w:pPr>
      <w:r>
        <w:rPr>
          <w:rStyle w:val="FootnoteReference"/>
        </w:rPr>
        <w:footnoteRef/>
      </w:r>
      <w:r>
        <w:t xml:space="preserve"> 47 CFR § 1.3.</w:t>
      </w:r>
    </w:p>
  </w:footnote>
  <w:footnote w:id="57">
    <w:p w:rsidR="006C4689" w:rsidP="006C4689" w14:paraId="7688911E" w14:textId="77777777">
      <w:pPr>
        <w:pStyle w:val="FootnoteText"/>
      </w:pPr>
      <w:r>
        <w:rPr>
          <w:rStyle w:val="FootnoteReference"/>
        </w:rPr>
        <w:footnoteRef/>
      </w:r>
      <w:r>
        <w:t xml:space="preserve"> </w:t>
      </w:r>
      <w:r>
        <w:rPr>
          <w:i/>
        </w:rPr>
        <w:t>Northeast Cellular Tel. Co. v. FCC</w:t>
      </w:r>
      <w:r>
        <w:t>, 897 F.2d 1164, 1166 (D.C. Cir. 1990).</w:t>
      </w:r>
    </w:p>
  </w:footnote>
  <w:footnote w:id="58">
    <w:p w:rsidR="006C4689" w:rsidP="006C4689" w14:paraId="703418EB"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59">
    <w:p w:rsidR="006C4689" w:rsidP="006C4689" w14:paraId="19ACD44D"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60">
    <w:p w:rsidR="00444B7F" w14:paraId="5BD0FB7F" w14:textId="63B33DA5">
      <w:pPr>
        <w:pStyle w:val="FootnoteText"/>
      </w:pPr>
      <w:r>
        <w:rPr>
          <w:rStyle w:val="FootnoteReference"/>
        </w:rPr>
        <w:footnoteRef/>
      </w:r>
      <w:r w:rsidR="006E59F2">
        <w:t xml:space="preserve"> </w:t>
      </w:r>
      <w:r w:rsidR="00731E6C">
        <w:t xml:space="preserve">March </w:t>
      </w:r>
      <w:r w:rsidR="00C47FBE">
        <w:t>Supplement at 7.</w:t>
      </w:r>
    </w:p>
  </w:footnote>
  <w:footnote w:id="61">
    <w:p w:rsidR="008C46A5" w14:paraId="64509892" w14:textId="1A899072">
      <w:pPr>
        <w:pStyle w:val="FootnoteText"/>
      </w:pPr>
      <w:r>
        <w:rPr>
          <w:rStyle w:val="FootnoteReference"/>
        </w:rPr>
        <w:footnoteRef/>
      </w:r>
      <w:r w:rsidR="006E59F2">
        <w:t xml:space="preserve"> </w:t>
      </w:r>
      <w:r w:rsidR="00731E6C">
        <w:t xml:space="preserve">March </w:t>
      </w:r>
      <w:r>
        <w:t>Supplement at 7 &amp; Att. 2.</w:t>
      </w:r>
      <w:r w:rsidR="00821E0B">
        <w:t xml:space="preserve"> </w:t>
      </w:r>
    </w:p>
  </w:footnote>
  <w:footnote w:id="62">
    <w:p w:rsidR="00AC6C7F" w14:paraId="09F967C0" w14:textId="2C5B9F8A">
      <w:pPr>
        <w:pStyle w:val="FootnoteText"/>
      </w:pPr>
      <w:r>
        <w:rPr>
          <w:rStyle w:val="FootnoteReference"/>
        </w:rPr>
        <w:footnoteRef/>
      </w:r>
      <w:r w:rsidR="006E59F2">
        <w:t xml:space="preserve"> </w:t>
      </w:r>
      <w:r w:rsidR="00731E6C">
        <w:t xml:space="preserve">March </w:t>
      </w:r>
      <w:r>
        <w:t xml:space="preserve">Supplement at </w:t>
      </w:r>
      <w:r w:rsidR="002E1705">
        <w:t>7</w:t>
      </w:r>
      <w:r>
        <w:t>.</w:t>
      </w:r>
    </w:p>
  </w:footnote>
  <w:footnote w:id="63">
    <w:p w:rsidR="00332A1A" w14:paraId="4A086DEC" w14:textId="12A8C910">
      <w:pPr>
        <w:pStyle w:val="FootnoteText"/>
      </w:pPr>
      <w:r>
        <w:rPr>
          <w:rStyle w:val="FootnoteReference"/>
        </w:rPr>
        <w:footnoteRef/>
      </w:r>
      <w:r>
        <w:t xml:space="preserv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xml:space="preserve">, CG Docket Nos. 03-123 and 10-51, Order, 35 FCC Rcd 2715 (CGB 2020) </w:t>
      </w:r>
      <w:r w:rsidRPr="006F0252">
        <w:t>(</w:t>
      </w:r>
      <w:r w:rsidRPr="006F0252">
        <w:rPr>
          <w:i/>
          <w:iCs/>
        </w:rPr>
        <w:t xml:space="preserve">March </w:t>
      </w:r>
      <w:r>
        <w:rPr>
          <w:i/>
          <w:iCs/>
        </w:rPr>
        <w:t xml:space="preserve">2020 </w:t>
      </w:r>
      <w:r w:rsidRPr="006F0252">
        <w:rPr>
          <w:i/>
          <w:iCs/>
        </w:rPr>
        <w:t>Order</w:t>
      </w:r>
      <w:r w:rsidRPr="006F0252">
        <w:t>)</w:t>
      </w:r>
      <w:r>
        <w:t xml:space="preserv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CG Docket Nos. 03-123 and 10-51, Order, 35 FCC Rcd 3018 (CGB 2020)</w:t>
      </w:r>
      <w:r w:rsidRPr="006F0252">
        <w:t xml:space="preserve"> </w:t>
      </w:r>
      <w:r w:rsidRPr="00D15E20">
        <w:t>(</w:t>
      </w:r>
      <w:r w:rsidRPr="00D15E20">
        <w:rPr>
          <w:i/>
          <w:iCs/>
        </w:rPr>
        <w:t xml:space="preserve">April </w:t>
      </w:r>
      <w:r>
        <w:rPr>
          <w:i/>
          <w:iCs/>
        </w:rPr>
        <w:t xml:space="preserve">2020 </w:t>
      </w:r>
      <w:r w:rsidRPr="00D15E20">
        <w:rPr>
          <w:i/>
          <w:iCs/>
        </w:rPr>
        <w:t>Order</w:t>
      </w:r>
      <w:r w:rsidRPr="00D15E20">
        <w:t xml:space="preserve">); </w:t>
      </w:r>
      <w:r w:rsidRPr="00D15E20">
        <w:rPr>
          <w:i/>
          <w:iCs/>
        </w:rPr>
        <w:t>Telecommunications Relay Services and Speech-to-Speech Services for Individuals with Hearing and Speech Disabilities</w:t>
      </w:r>
      <w:r w:rsidRPr="00D15E20">
        <w:t xml:space="preserve">; </w:t>
      </w:r>
      <w:r w:rsidRPr="00D15E20">
        <w:rPr>
          <w:i/>
          <w:iCs/>
        </w:rPr>
        <w:t>Structure and Practices of the Video Relay Service Program</w:t>
      </w:r>
      <w:r w:rsidRPr="00D15E20">
        <w:t>, CG Docket Nos. 03-123 and 10-51, Order, 35 FCC Rcd 4894 (CGB 2020) (</w:t>
      </w:r>
      <w:r w:rsidRPr="00D15E20">
        <w:rPr>
          <w:i/>
          <w:iCs/>
        </w:rPr>
        <w:t xml:space="preserve">May </w:t>
      </w:r>
      <w:r>
        <w:rPr>
          <w:i/>
          <w:iCs/>
        </w:rPr>
        <w:t xml:space="preserve">2020 </w:t>
      </w:r>
      <w:r w:rsidRPr="00D15E20">
        <w:rPr>
          <w:i/>
          <w:iCs/>
        </w:rPr>
        <w:t>Order</w:t>
      </w:r>
      <w:r w:rsidRPr="00D15E20">
        <w:t xml:space="preserve">); </w:t>
      </w:r>
      <w:r>
        <w:rPr>
          <w:i/>
          <w:iCs/>
        </w:rPr>
        <w:t>Telecommunications Relay Services and Speech-to-Speech Services for Individuals with Hearing and Speech Disabilities; Structure and Practices of Video Relay Service Program</w:t>
      </w:r>
      <w:r>
        <w:t>, CG Docket Nos. 03-123 and 10-51, Order, 35 FCC Rcd 14634 (CGB 2020) (</w:t>
      </w:r>
      <w:r>
        <w:rPr>
          <w:i/>
          <w:iCs/>
        </w:rPr>
        <w:t>December 2020 Order</w:t>
      </w:r>
      <w:r>
        <w:t xml:space="preserve">); </w:t>
      </w:r>
      <w:r w:rsidRPr="00B35F51">
        <w:rPr>
          <w:i/>
        </w:rPr>
        <w:t>Telecommunications Relay Services and Speech</w:t>
      </w:r>
      <w:r w:rsidRPr="00B35F51" w:rsidR="00BB1C5A">
        <w:rPr>
          <w:i/>
        </w:rPr>
        <w:t>-to-Speech Services for Individuals with Hearing and Speech Disabilities; Structure and Practices of the Video Relay Services Program</w:t>
      </w:r>
      <w:r w:rsidR="00BB1C5A">
        <w:t xml:space="preserve">, </w:t>
      </w:r>
      <w:r w:rsidRPr="00BB1C5A" w:rsidR="00BB1C5A">
        <w:t xml:space="preserve">CG Docket Nos. 03-123 and 10-51, </w:t>
      </w:r>
      <w:r w:rsidR="00D3567B">
        <w:t xml:space="preserve">Order, </w:t>
      </w:r>
      <w:r w:rsidR="001077E5">
        <w:t>36 FCC Rcd 4264</w:t>
      </w:r>
      <w:r w:rsidR="00BB1C5A">
        <w:t xml:space="preserve"> (</w:t>
      </w:r>
      <w:r w:rsidRPr="00B35F51" w:rsidR="00BB1C5A">
        <w:rPr>
          <w:i/>
          <w:iCs/>
        </w:rPr>
        <w:t xml:space="preserve">February 2021 </w:t>
      </w:r>
      <w:r w:rsidR="00BB1C5A">
        <w:rPr>
          <w:i/>
          <w:iCs/>
        </w:rPr>
        <w:t>Waiver Order</w:t>
      </w:r>
      <w:r w:rsidR="00BB1C5A">
        <w:t xml:space="preserve">); </w:t>
      </w:r>
      <w:r w:rsidRPr="00A62392">
        <w:rPr>
          <w:i/>
          <w:iCs/>
        </w:rPr>
        <w:t>Telecommunications Relay Services and Speech to Speech Services for Individuals with Hearing and Speech Disabilities; Structure and Practices of the Video Relay Service Program</w:t>
      </w:r>
      <w:r w:rsidRPr="00A62392">
        <w:t>,</w:t>
      </w:r>
      <w:r w:rsidRPr="00A62392">
        <w:rPr>
          <w:i/>
          <w:iCs/>
        </w:rPr>
        <w:t xml:space="preserve"> </w:t>
      </w:r>
      <w:r w:rsidRPr="00A62392">
        <w:t>CG Docket Nos. 03-123 and 10-51,</w:t>
      </w:r>
      <w:r>
        <w:t xml:space="preserve"> Order, DA 21-1653 (CGB 2021) (</w:t>
      </w:r>
      <w:r>
        <w:rPr>
          <w:i/>
          <w:iCs/>
        </w:rPr>
        <w:t>December 2021 Order</w:t>
      </w:r>
      <w:r>
        <w:t xml:space="preserve">) (allowing certain waivers to expire); </w:t>
      </w:r>
      <w:r w:rsidRPr="00A62392">
        <w:rPr>
          <w:i/>
          <w:iCs/>
        </w:rPr>
        <w:t>Telecommunications Relay Services and Speech to Speech Services for Individuals with Hearing and Speech Disabilities; Structure and Practices of the Video Relay Service Program</w:t>
      </w:r>
      <w:r w:rsidRPr="00A62392">
        <w:t>,</w:t>
      </w:r>
      <w:r w:rsidRPr="00A62392">
        <w:rPr>
          <w:i/>
          <w:iCs/>
        </w:rPr>
        <w:t xml:space="preserve"> </w:t>
      </w:r>
      <w:r w:rsidRPr="00A62392">
        <w:t>CG Docket Nos. 03-123 and 10-51,</w:t>
      </w:r>
      <w:r>
        <w:t xml:space="preserve"> Order, DA </w:t>
      </w:r>
      <w:r w:rsidRPr="000D6DF1">
        <w:t>22-324</w:t>
      </w:r>
      <w:r>
        <w:t xml:space="preserve"> (CGB 2022) (</w:t>
      </w:r>
      <w:r>
        <w:rPr>
          <w:i/>
          <w:iCs/>
        </w:rPr>
        <w:t>March 2022 Order</w:t>
      </w:r>
      <w:r>
        <w:t>).</w:t>
      </w:r>
    </w:p>
  </w:footnote>
  <w:footnote w:id="64">
    <w:p w:rsidR="00F2609D" w:rsidRPr="00F2609D" w14:paraId="273E2AEF" w14:textId="56BE1789">
      <w:pPr>
        <w:pStyle w:val="FootnoteText"/>
      </w:pPr>
      <w:r>
        <w:rPr>
          <w:rStyle w:val="FootnoteReference"/>
        </w:rPr>
        <w:footnoteRef/>
      </w:r>
      <w:r>
        <w:t xml:space="preserve"> </w:t>
      </w:r>
      <w:r>
        <w:rPr>
          <w:i/>
          <w:iCs/>
        </w:rPr>
        <w:t xml:space="preserve">See </w:t>
      </w:r>
      <w:r w:rsidR="00B45F87">
        <w:rPr>
          <w:i/>
          <w:iCs/>
        </w:rPr>
        <w:t>February 2021</w:t>
      </w:r>
      <w:r>
        <w:rPr>
          <w:i/>
          <w:iCs/>
        </w:rPr>
        <w:t xml:space="preserve"> Waiver Order</w:t>
      </w:r>
      <w:r>
        <w:t xml:space="preserve">, </w:t>
      </w:r>
      <w:r w:rsidR="007D48E3">
        <w:t>3</w:t>
      </w:r>
      <w:r w:rsidR="009D77A8">
        <w:t>6</w:t>
      </w:r>
      <w:r w:rsidR="007D48E3">
        <w:t xml:space="preserve"> FCC Rcd at </w:t>
      </w:r>
      <w:r w:rsidR="009D77A8">
        <w:t>4265-66</w:t>
      </w:r>
      <w:r w:rsidR="00B45F87">
        <w:t xml:space="preserve">, para. </w:t>
      </w:r>
      <w:r w:rsidR="00687C0E">
        <w:t>3.</w:t>
      </w:r>
    </w:p>
  </w:footnote>
  <w:footnote w:id="65">
    <w:p w:rsidR="00922C56" w:rsidRPr="00922C56" w14:paraId="7A14152B" w14:textId="0B27E48C">
      <w:pPr>
        <w:pStyle w:val="FootnoteText"/>
      </w:pPr>
      <w:r>
        <w:rPr>
          <w:rStyle w:val="FootnoteReference"/>
        </w:rPr>
        <w:footnoteRef/>
      </w:r>
      <w:r>
        <w:t xml:space="preserve"> 47 CFR § 64.606(a)(2)(ii)(A)(</w:t>
      </w:r>
      <w:r>
        <w:rPr>
          <w:i/>
          <w:iCs/>
        </w:rPr>
        <w:t>5</w:t>
      </w:r>
      <w:r>
        <w:t xml:space="preserve">); </w:t>
      </w:r>
      <w:r>
        <w:rPr>
          <w:i/>
          <w:iCs/>
        </w:rPr>
        <w:t>see</w:t>
      </w:r>
      <w:r w:rsidR="006E59F2">
        <w:rPr>
          <w:i/>
          <w:iCs/>
        </w:rPr>
        <w:t xml:space="preserve"> </w:t>
      </w:r>
      <w:r>
        <w:t>March Supplement at 7.</w:t>
      </w:r>
    </w:p>
  </w:footnote>
  <w:footnote w:id="66">
    <w:p w:rsidR="00DF4618" w14:paraId="6FDCFC1F" w14:textId="31C58CD4">
      <w:pPr>
        <w:pStyle w:val="FootnoteText"/>
      </w:pPr>
      <w:r>
        <w:rPr>
          <w:rStyle w:val="FootnoteReference"/>
        </w:rPr>
        <w:footnoteRef/>
      </w:r>
      <w:r w:rsidR="006E59F2">
        <w:t xml:space="preserve"> </w:t>
      </w:r>
      <w:r>
        <w:t xml:space="preserve">September Supplement at </w:t>
      </w:r>
      <w:r w:rsidR="00207C3D">
        <w:t>2-3</w:t>
      </w:r>
      <w:r w:rsidR="00D57F38">
        <w:t>, Attachments</w:t>
      </w:r>
      <w:r w:rsidR="00207C3D">
        <w:t xml:space="preserv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0D0F52" w14:textId="2493816E">
    <w:pPr>
      <w:pStyle w:val="Header"/>
      <w:rPr>
        <w:b w:val="0"/>
      </w:rPr>
    </w:pPr>
    <w:r>
      <w:tab/>
      <w:t>Federal Communications Commission</w:t>
    </w:r>
    <w:r>
      <w:tab/>
    </w:r>
    <w:r w:rsidR="002E1DDB">
      <w:t>DA 23-</w:t>
    </w:r>
    <w:r w:rsidR="007458CB">
      <w:t>1018</w:t>
    </w:r>
  </w:p>
  <w:p w:rsidR="00D25FB5" w14:paraId="08119AE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p>
  <w:p w:rsidR="00D25FB5" w14:paraId="267048C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F87E90" w14:textId="79D9864B">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v:path arrowok="t"/>
              <w10:wrap anchorx="margin"/>
            </v:rect>
          </w:pict>
        </mc:Fallback>
      </mc:AlternateContent>
    </w:r>
    <w:r>
      <w:tab/>
      <w:t>Federal Communications Commission</w:t>
    </w:r>
    <w:r>
      <w:tab/>
    </w:r>
    <w:r w:rsidR="002E1DDB">
      <w:rPr>
        <w:spacing w:val="-2"/>
      </w:rPr>
      <w:t>DA 23-</w:t>
    </w:r>
    <w:r w:rsidR="007458CB">
      <w:rPr>
        <w:spacing w:val="-2"/>
      </w:rPr>
      <w:t>1018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6A49A0"/>
    <w:multiLevelType w:val="hybridMultilevel"/>
    <w:tmpl w:val="F15AC02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3F54CE"/>
    <w:multiLevelType w:val="hybridMultilevel"/>
    <w:tmpl w:val="545CE580"/>
    <w:lvl w:ilvl="0">
      <w:start w:val="2"/>
      <w:numFmt w:val="decimal"/>
      <w:lvlText w:val="%1."/>
      <w:lvlJc w:val="left"/>
      <w:pPr>
        <w:ind w:left="100" w:hanging="250"/>
      </w:pPr>
      <w:rPr>
        <w:rFonts w:ascii="Times New Roman" w:eastAsia="Times New Roman" w:hAnsi="Times New Roman" w:cs="Times New Roman" w:hint="default"/>
        <w:b w:val="0"/>
        <w:bCs w:val="0"/>
        <w:i w:val="0"/>
        <w:iCs w:val="0"/>
        <w:w w:val="100"/>
        <w:sz w:val="20"/>
        <w:szCs w:val="20"/>
        <w:lang w:val="en-US" w:eastAsia="en-US" w:bidi="ar-SA"/>
      </w:rPr>
    </w:lvl>
    <w:lvl w:ilvl="1">
      <w:start w:val="9"/>
      <w:numFmt w:val="decimal"/>
      <w:lvlText w:val="%2."/>
      <w:lvlJc w:val="left"/>
      <w:pPr>
        <w:ind w:left="100" w:hanging="721"/>
      </w:pPr>
      <w:rPr>
        <w:rFonts w:ascii="Times New Roman" w:eastAsia="Times New Roman" w:hAnsi="Times New Roman" w:cs="Times New Roman" w:hint="default"/>
        <w:b w:val="0"/>
        <w:bCs w:val="0"/>
        <w:i w:val="0"/>
        <w:iCs w:val="0"/>
        <w:w w:val="100"/>
        <w:sz w:val="22"/>
        <w:szCs w:val="22"/>
        <w:lang w:val="en-US" w:eastAsia="en-US" w:bidi="ar-SA"/>
      </w:rPr>
    </w:lvl>
    <w:lvl w:ilvl="2">
      <w:start w:val="0"/>
      <w:numFmt w:val="bullet"/>
      <w:lvlText w:val="•"/>
      <w:lvlJc w:val="left"/>
      <w:pPr>
        <w:ind w:left="1996" w:hanging="721"/>
      </w:pPr>
      <w:rPr>
        <w:rFonts w:hint="default"/>
        <w:lang w:val="en-US" w:eastAsia="en-US" w:bidi="ar-SA"/>
      </w:rPr>
    </w:lvl>
    <w:lvl w:ilvl="3">
      <w:start w:val="0"/>
      <w:numFmt w:val="bullet"/>
      <w:lvlText w:val="•"/>
      <w:lvlJc w:val="left"/>
      <w:pPr>
        <w:ind w:left="2944" w:hanging="721"/>
      </w:pPr>
      <w:rPr>
        <w:rFonts w:hint="default"/>
        <w:lang w:val="en-US" w:eastAsia="en-US" w:bidi="ar-SA"/>
      </w:rPr>
    </w:lvl>
    <w:lvl w:ilvl="4">
      <w:start w:val="0"/>
      <w:numFmt w:val="bullet"/>
      <w:lvlText w:val="•"/>
      <w:lvlJc w:val="left"/>
      <w:pPr>
        <w:ind w:left="3892" w:hanging="721"/>
      </w:pPr>
      <w:rPr>
        <w:rFonts w:hint="default"/>
        <w:lang w:val="en-US" w:eastAsia="en-US" w:bidi="ar-SA"/>
      </w:rPr>
    </w:lvl>
    <w:lvl w:ilvl="5">
      <w:start w:val="0"/>
      <w:numFmt w:val="bullet"/>
      <w:lvlText w:val="•"/>
      <w:lvlJc w:val="left"/>
      <w:pPr>
        <w:ind w:left="4840" w:hanging="721"/>
      </w:pPr>
      <w:rPr>
        <w:rFonts w:hint="default"/>
        <w:lang w:val="en-US" w:eastAsia="en-US" w:bidi="ar-SA"/>
      </w:rPr>
    </w:lvl>
    <w:lvl w:ilvl="6">
      <w:start w:val="0"/>
      <w:numFmt w:val="bullet"/>
      <w:lvlText w:val="•"/>
      <w:lvlJc w:val="left"/>
      <w:pPr>
        <w:ind w:left="5788" w:hanging="721"/>
      </w:pPr>
      <w:rPr>
        <w:rFonts w:hint="default"/>
        <w:lang w:val="en-US" w:eastAsia="en-US" w:bidi="ar-SA"/>
      </w:rPr>
    </w:lvl>
    <w:lvl w:ilvl="7">
      <w:start w:val="0"/>
      <w:numFmt w:val="bullet"/>
      <w:lvlText w:val="•"/>
      <w:lvlJc w:val="left"/>
      <w:pPr>
        <w:ind w:left="6736" w:hanging="721"/>
      </w:pPr>
      <w:rPr>
        <w:rFonts w:hint="default"/>
        <w:lang w:val="en-US" w:eastAsia="en-US" w:bidi="ar-SA"/>
      </w:rPr>
    </w:lvl>
    <w:lvl w:ilvl="8">
      <w:start w:val="0"/>
      <w:numFmt w:val="bullet"/>
      <w:lvlText w:val="•"/>
      <w:lvlJc w:val="left"/>
      <w:pPr>
        <w:ind w:left="7684" w:hanging="721"/>
      </w:pPr>
      <w:rPr>
        <w:rFonts w:hint="default"/>
        <w:lang w:val="en-US" w:eastAsia="en-US" w:bidi="ar-SA"/>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890554"/>
    <w:multiLevelType w:val="hybridMultilevel"/>
    <w:tmpl w:val="303E39E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55C47D40"/>
    <w:multiLevelType w:val="hybridMultilevel"/>
    <w:tmpl w:val="95846CF4"/>
    <w:lvl w:ilvl="0">
      <w:start w:val="2"/>
      <w:numFmt w:val="decimal"/>
      <w:lvlText w:val="%1."/>
      <w:lvlJc w:val="left"/>
      <w:pPr>
        <w:ind w:left="100" w:hanging="721"/>
      </w:pPr>
      <w:rPr>
        <w:rFonts w:ascii="Times New Roman" w:eastAsia="Times New Roman" w:hAnsi="Times New Roman" w:cs="Times New Roman" w:hint="default"/>
        <w:b w:val="0"/>
        <w:bCs w:val="0"/>
        <w:i w:val="0"/>
        <w:iCs w:val="0"/>
        <w:w w:val="100"/>
        <w:sz w:val="22"/>
        <w:szCs w:val="22"/>
        <w:lang w:val="en-US" w:eastAsia="en-US" w:bidi="ar-SA"/>
      </w:rPr>
    </w:lvl>
    <w:lvl w:ilvl="1">
      <w:start w:val="0"/>
      <w:numFmt w:val="bullet"/>
      <w:lvlText w:val="•"/>
      <w:lvlJc w:val="left"/>
      <w:pPr>
        <w:ind w:left="1048" w:hanging="721"/>
      </w:pPr>
      <w:rPr>
        <w:rFonts w:hint="default"/>
        <w:lang w:val="en-US" w:eastAsia="en-US" w:bidi="ar-SA"/>
      </w:rPr>
    </w:lvl>
    <w:lvl w:ilvl="2">
      <w:start w:val="0"/>
      <w:numFmt w:val="bullet"/>
      <w:lvlText w:val="•"/>
      <w:lvlJc w:val="left"/>
      <w:pPr>
        <w:ind w:left="1996" w:hanging="721"/>
      </w:pPr>
      <w:rPr>
        <w:rFonts w:hint="default"/>
        <w:lang w:val="en-US" w:eastAsia="en-US" w:bidi="ar-SA"/>
      </w:rPr>
    </w:lvl>
    <w:lvl w:ilvl="3">
      <w:start w:val="0"/>
      <w:numFmt w:val="bullet"/>
      <w:lvlText w:val="•"/>
      <w:lvlJc w:val="left"/>
      <w:pPr>
        <w:ind w:left="2944" w:hanging="721"/>
      </w:pPr>
      <w:rPr>
        <w:rFonts w:hint="default"/>
        <w:lang w:val="en-US" w:eastAsia="en-US" w:bidi="ar-SA"/>
      </w:rPr>
    </w:lvl>
    <w:lvl w:ilvl="4">
      <w:start w:val="0"/>
      <w:numFmt w:val="bullet"/>
      <w:lvlText w:val="•"/>
      <w:lvlJc w:val="left"/>
      <w:pPr>
        <w:ind w:left="3892" w:hanging="721"/>
      </w:pPr>
      <w:rPr>
        <w:rFonts w:hint="default"/>
        <w:lang w:val="en-US" w:eastAsia="en-US" w:bidi="ar-SA"/>
      </w:rPr>
    </w:lvl>
    <w:lvl w:ilvl="5">
      <w:start w:val="0"/>
      <w:numFmt w:val="bullet"/>
      <w:lvlText w:val="•"/>
      <w:lvlJc w:val="left"/>
      <w:pPr>
        <w:ind w:left="4840" w:hanging="721"/>
      </w:pPr>
      <w:rPr>
        <w:rFonts w:hint="default"/>
        <w:lang w:val="en-US" w:eastAsia="en-US" w:bidi="ar-SA"/>
      </w:rPr>
    </w:lvl>
    <w:lvl w:ilvl="6">
      <w:start w:val="0"/>
      <w:numFmt w:val="bullet"/>
      <w:lvlText w:val="•"/>
      <w:lvlJc w:val="left"/>
      <w:pPr>
        <w:ind w:left="5788" w:hanging="721"/>
      </w:pPr>
      <w:rPr>
        <w:rFonts w:hint="default"/>
        <w:lang w:val="en-US" w:eastAsia="en-US" w:bidi="ar-SA"/>
      </w:rPr>
    </w:lvl>
    <w:lvl w:ilvl="7">
      <w:start w:val="0"/>
      <w:numFmt w:val="bullet"/>
      <w:lvlText w:val="•"/>
      <w:lvlJc w:val="left"/>
      <w:pPr>
        <w:ind w:left="6736" w:hanging="721"/>
      </w:pPr>
      <w:rPr>
        <w:rFonts w:hint="default"/>
        <w:lang w:val="en-US" w:eastAsia="en-US" w:bidi="ar-SA"/>
      </w:rPr>
    </w:lvl>
    <w:lvl w:ilvl="8">
      <w:start w:val="0"/>
      <w:numFmt w:val="bullet"/>
      <w:lvlText w:val="•"/>
      <w:lvlJc w:val="left"/>
      <w:pPr>
        <w:ind w:left="7684" w:hanging="721"/>
      </w:pPr>
      <w:rPr>
        <w:rFonts w:hint="default"/>
        <w:lang w:val="en-US" w:eastAsia="en-US" w:bidi="ar-SA"/>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7E56C34"/>
    <w:multiLevelType w:val="hybridMultilevel"/>
    <w:tmpl w:val="ADB2095C"/>
    <w:lvl w:ilvl="0">
      <w:start w:val="1"/>
      <w:numFmt w:val="upperRoman"/>
      <w:lvlText w:val="%1."/>
      <w:lvlJc w:val="left"/>
      <w:pPr>
        <w:ind w:left="820" w:hanging="721"/>
      </w:pPr>
      <w:rPr>
        <w:rFonts w:ascii="Times New Roman" w:eastAsia="Times New Roman" w:hAnsi="Times New Roman" w:cs="Times New Roman" w:hint="default"/>
        <w:b/>
        <w:bCs/>
        <w:i w:val="0"/>
        <w:iCs w:val="0"/>
        <w:spacing w:val="-1"/>
        <w:w w:val="100"/>
        <w:sz w:val="22"/>
        <w:szCs w:val="22"/>
        <w:lang w:val="en-US" w:eastAsia="en-US" w:bidi="ar-SA"/>
      </w:rPr>
    </w:lvl>
    <w:lvl w:ilvl="1">
      <w:start w:val="1"/>
      <w:numFmt w:val="decimal"/>
      <w:lvlText w:val="%2."/>
      <w:lvlJc w:val="left"/>
      <w:pPr>
        <w:ind w:left="100" w:hanging="721"/>
      </w:pPr>
      <w:rPr>
        <w:rFonts w:ascii="Times New Roman" w:eastAsia="Times New Roman" w:hAnsi="Times New Roman" w:cs="Times New Roman" w:hint="default"/>
        <w:b w:val="0"/>
        <w:bCs w:val="0"/>
        <w:i w:val="0"/>
        <w:iCs w:val="0"/>
        <w:w w:val="100"/>
        <w:sz w:val="22"/>
        <w:szCs w:val="22"/>
        <w:lang w:val="en-US" w:eastAsia="en-US" w:bidi="ar-SA"/>
      </w:rPr>
    </w:lvl>
    <w:lvl w:ilvl="2">
      <w:start w:val="0"/>
      <w:numFmt w:val="bullet"/>
      <w:lvlText w:val="•"/>
      <w:lvlJc w:val="left"/>
      <w:pPr>
        <w:ind w:left="1793" w:hanging="721"/>
      </w:pPr>
      <w:rPr>
        <w:rFonts w:hint="default"/>
        <w:lang w:val="en-US" w:eastAsia="en-US" w:bidi="ar-SA"/>
      </w:rPr>
    </w:lvl>
    <w:lvl w:ilvl="3">
      <w:start w:val="0"/>
      <w:numFmt w:val="bullet"/>
      <w:lvlText w:val="•"/>
      <w:lvlJc w:val="left"/>
      <w:pPr>
        <w:ind w:left="2766" w:hanging="721"/>
      </w:pPr>
      <w:rPr>
        <w:rFonts w:hint="default"/>
        <w:lang w:val="en-US" w:eastAsia="en-US" w:bidi="ar-SA"/>
      </w:rPr>
    </w:lvl>
    <w:lvl w:ilvl="4">
      <w:start w:val="0"/>
      <w:numFmt w:val="bullet"/>
      <w:lvlText w:val="•"/>
      <w:lvlJc w:val="left"/>
      <w:pPr>
        <w:ind w:left="3740" w:hanging="721"/>
      </w:pPr>
      <w:rPr>
        <w:rFonts w:hint="default"/>
        <w:lang w:val="en-US" w:eastAsia="en-US" w:bidi="ar-SA"/>
      </w:rPr>
    </w:lvl>
    <w:lvl w:ilvl="5">
      <w:start w:val="0"/>
      <w:numFmt w:val="bullet"/>
      <w:lvlText w:val="•"/>
      <w:lvlJc w:val="left"/>
      <w:pPr>
        <w:ind w:left="4713" w:hanging="721"/>
      </w:pPr>
      <w:rPr>
        <w:rFonts w:hint="default"/>
        <w:lang w:val="en-US" w:eastAsia="en-US" w:bidi="ar-SA"/>
      </w:rPr>
    </w:lvl>
    <w:lvl w:ilvl="6">
      <w:start w:val="0"/>
      <w:numFmt w:val="bullet"/>
      <w:lvlText w:val="•"/>
      <w:lvlJc w:val="left"/>
      <w:pPr>
        <w:ind w:left="5686" w:hanging="721"/>
      </w:pPr>
      <w:rPr>
        <w:rFonts w:hint="default"/>
        <w:lang w:val="en-US" w:eastAsia="en-US" w:bidi="ar-SA"/>
      </w:rPr>
    </w:lvl>
    <w:lvl w:ilvl="7">
      <w:start w:val="0"/>
      <w:numFmt w:val="bullet"/>
      <w:lvlText w:val="•"/>
      <w:lvlJc w:val="left"/>
      <w:pPr>
        <w:ind w:left="6660" w:hanging="721"/>
      </w:pPr>
      <w:rPr>
        <w:rFonts w:hint="default"/>
        <w:lang w:val="en-US" w:eastAsia="en-US" w:bidi="ar-SA"/>
      </w:rPr>
    </w:lvl>
    <w:lvl w:ilvl="8">
      <w:start w:val="0"/>
      <w:numFmt w:val="bullet"/>
      <w:lvlText w:val="•"/>
      <w:lvlJc w:val="left"/>
      <w:pPr>
        <w:ind w:left="7633" w:hanging="721"/>
      </w:pPr>
      <w:rPr>
        <w:rFonts w:hint="default"/>
        <w:lang w:val="en-US" w:eastAsia="en-US" w:bidi="ar-SA"/>
      </w:r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10"/>
  </w:num>
  <w:num w:numId="8">
    <w:abstractNumId w:val="4"/>
  </w:num>
  <w:num w:numId="9">
    <w:abstractNumId w:val="9"/>
    <w:lvlOverride w:ilvl="0">
      <w:startOverride w:val="1"/>
    </w:lvlOverride>
  </w:num>
  <w:num w:numId="10">
    <w:abstractNumId w:val="4"/>
  </w:num>
  <w:num w:numId="11">
    <w:abstractNumId w:val="9"/>
    <w:lvlOverride w:ilvl="0">
      <w:startOverride w:val="1"/>
    </w:lvlOverride>
  </w:num>
  <w:num w:numId="12">
    <w:abstractNumId w:val="9"/>
    <w:lvlOverride w:ilvl="0">
      <w:startOverride w:val="1"/>
    </w:lvlOverride>
  </w:num>
  <w:num w:numId="13">
    <w:abstractNumId w:val="4"/>
  </w:num>
  <w:num w:numId="14">
    <w:abstractNumId w:val="7"/>
  </w:num>
  <w:num w:numId="15">
    <w:abstractNumId w:val="1"/>
  </w:num>
  <w:num w:numId="16">
    <w:abstractNumId w:val="5"/>
  </w:num>
  <w:num w:numId="17">
    <w:abstractNumId w:val="8"/>
  </w:num>
  <w:num w:numId="18">
    <w:abstractNumId w:val="9"/>
  </w:num>
  <w:num w:numId="19">
    <w:abstractNumId w:val="9"/>
    <w:lvlOverride w:ilvl="0">
      <w:startOverride w:val="1"/>
    </w:lvlOverride>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1A"/>
    <w:rsid w:val="00000290"/>
    <w:rsid w:val="00001955"/>
    <w:rsid w:val="00002400"/>
    <w:rsid w:val="00003353"/>
    <w:rsid w:val="00003EEA"/>
    <w:rsid w:val="00003F92"/>
    <w:rsid w:val="000046D5"/>
    <w:rsid w:val="00004F2F"/>
    <w:rsid w:val="00005E73"/>
    <w:rsid w:val="00006DA4"/>
    <w:rsid w:val="00007A96"/>
    <w:rsid w:val="00010BC6"/>
    <w:rsid w:val="0001242C"/>
    <w:rsid w:val="00012CC8"/>
    <w:rsid w:val="00012E75"/>
    <w:rsid w:val="00017975"/>
    <w:rsid w:val="0002007A"/>
    <w:rsid w:val="0002016A"/>
    <w:rsid w:val="000208F8"/>
    <w:rsid w:val="000209F4"/>
    <w:rsid w:val="00026966"/>
    <w:rsid w:val="00030B85"/>
    <w:rsid w:val="00036039"/>
    <w:rsid w:val="00037F90"/>
    <w:rsid w:val="00042D08"/>
    <w:rsid w:val="00044840"/>
    <w:rsid w:val="0004491C"/>
    <w:rsid w:val="000465C7"/>
    <w:rsid w:val="0005255C"/>
    <w:rsid w:val="000574AD"/>
    <w:rsid w:val="0006121A"/>
    <w:rsid w:val="00061419"/>
    <w:rsid w:val="00061AB0"/>
    <w:rsid w:val="000632FB"/>
    <w:rsid w:val="00063CD1"/>
    <w:rsid w:val="0006445C"/>
    <w:rsid w:val="00064FC3"/>
    <w:rsid w:val="0006570C"/>
    <w:rsid w:val="00065D5E"/>
    <w:rsid w:val="000715F8"/>
    <w:rsid w:val="0007528F"/>
    <w:rsid w:val="000752A7"/>
    <w:rsid w:val="00076A18"/>
    <w:rsid w:val="0008172C"/>
    <w:rsid w:val="000835C2"/>
    <w:rsid w:val="000838A4"/>
    <w:rsid w:val="000847AB"/>
    <w:rsid w:val="0008534D"/>
    <w:rsid w:val="00086302"/>
    <w:rsid w:val="000875BF"/>
    <w:rsid w:val="000900CC"/>
    <w:rsid w:val="000922D4"/>
    <w:rsid w:val="00093329"/>
    <w:rsid w:val="00094E17"/>
    <w:rsid w:val="00094F09"/>
    <w:rsid w:val="0009652F"/>
    <w:rsid w:val="00096D54"/>
    <w:rsid w:val="00096D8C"/>
    <w:rsid w:val="000A0898"/>
    <w:rsid w:val="000A0D3F"/>
    <w:rsid w:val="000A1031"/>
    <w:rsid w:val="000A3C58"/>
    <w:rsid w:val="000A55DA"/>
    <w:rsid w:val="000A6706"/>
    <w:rsid w:val="000A6C3D"/>
    <w:rsid w:val="000A780F"/>
    <w:rsid w:val="000B30D2"/>
    <w:rsid w:val="000B585F"/>
    <w:rsid w:val="000B6FA2"/>
    <w:rsid w:val="000C0223"/>
    <w:rsid w:val="000C0B65"/>
    <w:rsid w:val="000C0D17"/>
    <w:rsid w:val="000D0B2A"/>
    <w:rsid w:val="000D1126"/>
    <w:rsid w:val="000D1672"/>
    <w:rsid w:val="000D190B"/>
    <w:rsid w:val="000D323C"/>
    <w:rsid w:val="000D48B9"/>
    <w:rsid w:val="000D61E5"/>
    <w:rsid w:val="000D6B2C"/>
    <w:rsid w:val="000D6DF1"/>
    <w:rsid w:val="000D7078"/>
    <w:rsid w:val="000E05FE"/>
    <w:rsid w:val="000E1C19"/>
    <w:rsid w:val="000E25EF"/>
    <w:rsid w:val="000E3C9F"/>
    <w:rsid w:val="000E3D42"/>
    <w:rsid w:val="000E5506"/>
    <w:rsid w:val="000E5FF7"/>
    <w:rsid w:val="000F10D8"/>
    <w:rsid w:val="000F2959"/>
    <w:rsid w:val="000F478E"/>
    <w:rsid w:val="000F4866"/>
    <w:rsid w:val="000F52F0"/>
    <w:rsid w:val="00101844"/>
    <w:rsid w:val="001023A3"/>
    <w:rsid w:val="001024C8"/>
    <w:rsid w:val="001038DC"/>
    <w:rsid w:val="001038FB"/>
    <w:rsid w:val="0010418B"/>
    <w:rsid w:val="00104353"/>
    <w:rsid w:val="001064BB"/>
    <w:rsid w:val="001077E5"/>
    <w:rsid w:val="0011198E"/>
    <w:rsid w:val="00112737"/>
    <w:rsid w:val="00114251"/>
    <w:rsid w:val="00114E0C"/>
    <w:rsid w:val="001157CC"/>
    <w:rsid w:val="00115D13"/>
    <w:rsid w:val="001172A8"/>
    <w:rsid w:val="00120B6A"/>
    <w:rsid w:val="00120D3A"/>
    <w:rsid w:val="00120DFB"/>
    <w:rsid w:val="00121CD9"/>
    <w:rsid w:val="0012205E"/>
    <w:rsid w:val="00122551"/>
    <w:rsid w:val="00122BD5"/>
    <w:rsid w:val="00123962"/>
    <w:rsid w:val="00130F85"/>
    <w:rsid w:val="00131A25"/>
    <w:rsid w:val="001336F2"/>
    <w:rsid w:val="00133F79"/>
    <w:rsid w:val="00134532"/>
    <w:rsid w:val="001345FB"/>
    <w:rsid w:val="00135433"/>
    <w:rsid w:val="00135712"/>
    <w:rsid w:val="00140C9C"/>
    <w:rsid w:val="001410BE"/>
    <w:rsid w:val="0014211F"/>
    <w:rsid w:val="001440B2"/>
    <w:rsid w:val="00144DE3"/>
    <w:rsid w:val="00145178"/>
    <w:rsid w:val="0014563A"/>
    <w:rsid w:val="001472A7"/>
    <w:rsid w:val="00147391"/>
    <w:rsid w:val="00147474"/>
    <w:rsid w:val="001476CD"/>
    <w:rsid w:val="00153289"/>
    <w:rsid w:val="00153291"/>
    <w:rsid w:val="001542C6"/>
    <w:rsid w:val="00154C51"/>
    <w:rsid w:val="00155EEE"/>
    <w:rsid w:val="00156D17"/>
    <w:rsid w:val="00156EE0"/>
    <w:rsid w:val="001576BD"/>
    <w:rsid w:val="001608B1"/>
    <w:rsid w:val="00162018"/>
    <w:rsid w:val="00162D12"/>
    <w:rsid w:val="00164645"/>
    <w:rsid w:val="0016573B"/>
    <w:rsid w:val="00165D72"/>
    <w:rsid w:val="00166D4B"/>
    <w:rsid w:val="00171ECC"/>
    <w:rsid w:val="00172A12"/>
    <w:rsid w:val="001739C0"/>
    <w:rsid w:val="00175606"/>
    <w:rsid w:val="00175D24"/>
    <w:rsid w:val="001805BD"/>
    <w:rsid w:val="00180CF0"/>
    <w:rsid w:val="00181598"/>
    <w:rsid w:val="00183574"/>
    <w:rsid w:val="00184AB3"/>
    <w:rsid w:val="00184C3A"/>
    <w:rsid w:val="001855E1"/>
    <w:rsid w:val="00185CB8"/>
    <w:rsid w:val="00190018"/>
    <w:rsid w:val="0019028A"/>
    <w:rsid w:val="00190605"/>
    <w:rsid w:val="00190946"/>
    <w:rsid w:val="00191657"/>
    <w:rsid w:val="00191DED"/>
    <w:rsid w:val="00191EC7"/>
    <w:rsid w:val="00194784"/>
    <w:rsid w:val="00194A66"/>
    <w:rsid w:val="001962AD"/>
    <w:rsid w:val="001A1CD3"/>
    <w:rsid w:val="001A2BBC"/>
    <w:rsid w:val="001A2EC6"/>
    <w:rsid w:val="001A4C37"/>
    <w:rsid w:val="001A6400"/>
    <w:rsid w:val="001A6C04"/>
    <w:rsid w:val="001A72FD"/>
    <w:rsid w:val="001A784A"/>
    <w:rsid w:val="001B138F"/>
    <w:rsid w:val="001B3741"/>
    <w:rsid w:val="001B3F12"/>
    <w:rsid w:val="001B525D"/>
    <w:rsid w:val="001B68A9"/>
    <w:rsid w:val="001B695E"/>
    <w:rsid w:val="001B6B09"/>
    <w:rsid w:val="001B6EEB"/>
    <w:rsid w:val="001C0784"/>
    <w:rsid w:val="001C2D0A"/>
    <w:rsid w:val="001C3356"/>
    <w:rsid w:val="001C3B5E"/>
    <w:rsid w:val="001C4F93"/>
    <w:rsid w:val="001C77C1"/>
    <w:rsid w:val="001D076D"/>
    <w:rsid w:val="001D12A6"/>
    <w:rsid w:val="001D145A"/>
    <w:rsid w:val="001D1810"/>
    <w:rsid w:val="001D2A4F"/>
    <w:rsid w:val="001D39F8"/>
    <w:rsid w:val="001D53AD"/>
    <w:rsid w:val="001D64A0"/>
    <w:rsid w:val="001D6BCF"/>
    <w:rsid w:val="001E01CA"/>
    <w:rsid w:val="001E0AAC"/>
    <w:rsid w:val="001E0EED"/>
    <w:rsid w:val="001E1AF8"/>
    <w:rsid w:val="001E2A82"/>
    <w:rsid w:val="001E3AF4"/>
    <w:rsid w:val="001E448B"/>
    <w:rsid w:val="001E5332"/>
    <w:rsid w:val="001E77D4"/>
    <w:rsid w:val="001F2165"/>
    <w:rsid w:val="001F3801"/>
    <w:rsid w:val="001F494F"/>
    <w:rsid w:val="001F55AF"/>
    <w:rsid w:val="001F5928"/>
    <w:rsid w:val="001F6647"/>
    <w:rsid w:val="001F704C"/>
    <w:rsid w:val="00200A76"/>
    <w:rsid w:val="00202FA4"/>
    <w:rsid w:val="0020318A"/>
    <w:rsid w:val="00203196"/>
    <w:rsid w:val="00205205"/>
    <w:rsid w:val="0020565D"/>
    <w:rsid w:val="002056C8"/>
    <w:rsid w:val="00206334"/>
    <w:rsid w:val="00207538"/>
    <w:rsid w:val="00207C3D"/>
    <w:rsid w:val="0021059C"/>
    <w:rsid w:val="00212694"/>
    <w:rsid w:val="002134C2"/>
    <w:rsid w:val="00213A8F"/>
    <w:rsid w:val="002146EF"/>
    <w:rsid w:val="00214E4E"/>
    <w:rsid w:val="002151F2"/>
    <w:rsid w:val="0021579B"/>
    <w:rsid w:val="0021630E"/>
    <w:rsid w:val="00217F93"/>
    <w:rsid w:val="00220D59"/>
    <w:rsid w:val="00221447"/>
    <w:rsid w:val="00223400"/>
    <w:rsid w:val="00225547"/>
    <w:rsid w:val="00226DAC"/>
    <w:rsid w:val="002321A8"/>
    <w:rsid w:val="0023410B"/>
    <w:rsid w:val="002353D8"/>
    <w:rsid w:val="002401EE"/>
    <w:rsid w:val="00240C52"/>
    <w:rsid w:val="002410E5"/>
    <w:rsid w:val="0024204F"/>
    <w:rsid w:val="00244FAA"/>
    <w:rsid w:val="00250079"/>
    <w:rsid w:val="00250D4D"/>
    <w:rsid w:val="00250F21"/>
    <w:rsid w:val="00251B6F"/>
    <w:rsid w:val="00253022"/>
    <w:rsid w:val="00256F42"/>
    <w:rsid w:val="00261656"/>
    <w:rsid w:val="00262496"/>
    <w:rsid w:val="00262DA0"/>
    <w:rsid w:val="00264BFB"/>
    <w:rsid w:val="002662AE"/>
    <w:rsid w:val="002673AD"/>
    <w:rsid w:val="00267A59"/>
    <w:rsid w:val="00272114"/>
    <w:rsid w:val="00272336"/>
    <w:rsid w:val="002727D1"/>
    <w:rsid w:val="00272FAE"/>
    <w:rsid w:val="002737EB"/>
    <w:rsid w:val="00274A7C"/>
    <w:rsid w:val="00275CF5"/>
    <w:rsid w:val="00276A70"/>
    <w:rsid w:val="00276BE4"/>
    <w:rsid w:val="0027794C"/>
    <w:rsid w:val="00281213"/>
    <w:rsid w:val="0028301F"/>
    <w:rsid w:val="002837EC"/>
    <w:rsid w:val="002838D2"/>
    <w:rsid w:val="00285017"/>
    <w:rsid w:val="00286013"/>
    <w:rsid w:val="002864DA"/>
    <w:rsid w:val="00286F36"/>
    <w:rsid w:val="0029627A"/>
    <w:rsid w:val="00297E31"/>
    <w:rsid w:val="00297FA8"/>
    <w:rsid w:val="002A0EDB"/>
    <w:rsid w:val="002A15CF"/>
    <w:rsid w:val="002A18CC"/>
    <w:rsid w:val="002A2A70"/>
    <w:rsid w:val="002A2D2E"/>
    <w:rsid w:val="002A368F"/>
    <w:rsid w:val="002A3E33"/>
    <w:rsid w:val="002A4561"/>
    <w:rsid w:val="002A4BD2"/>
    <w:rsid w:val="002A59D0"/>
    <w:rsid w:val="002A7C1D"/>
    <w:rsid w:val="002A7F72"/>
    <w:rsid w:val="002B01CD"/>
    <w:rsid w:val="002B149E"/>
    <w:rsid w:val="002B170C"/>
    <w:rsid w:val="002B24AB"/>
    <w:rsid w:val="002B29E6"/>
    <w:rsid w:val="002B3F5F"/>
    <w:rsid w:val="002B5C0D"/>
    <w:rsid w:val="002B7F82"/>
    <w:rsid w:val="002C0002"/>
    <w:rsid w:val="002C00E8"/>
    <w:rsid w:val="002C01BB"/>
    <w:rsid w:val="002C1ADC"/>
    <w:rsid w:val="002C2048"/>
    <w:rsid w:val="002C5CA5"/>
    <w:rsid w:val="002C6838"/>
    <w:rsid w:val="002C7A45"/>
    <w:rsid w:val="002C7BA3"/>
    <w:rsid w:val="002D0F44"/>
    <w:rsid w:val="002D102C"/>
    <w:rsid w:val="002D107D"/>
    <w:rsid w:val="002D29AA"/>
    <w:rsid w:val="002D2D60"/>
    <w:rsid w:val="002D3A3D"/>
    <w:rsid w:val="002D3CBA"/>
    <w:rsid w:val="002D5E5D"/>
    <w:rsid w:val="002D66BA"/>
    <w:rsid w:val="002D7F51"/>
    <w:rsid w:val="002E0465"/>
    <w:rsid w:val="002E1705"/>
    <w:rsid w:val="002E1DDB"/>
    <w:rsid w:val="002E30D1"/>
    <w:rsid w:val="002E6137"/>
    <w:rsid w:val="002E681B"/>
    <w:rsid w:val="002F0FCB"/>
    <w:rsid w:val="002F1FD2"/>
    <w:rsid w:val="002F22EB"/>
    <w:rsid w:val="002F62F0"/>
    <w:rsid w:val="002F725A"/>
    <w:rsid w:val="003034D3"/>
    <w:rsid w:val="00303F65"/>
    <w:rsid w:val="00305E4E"/>
    <w:rsid w:val="0030602A"/>
    <w:rsid w:val="00306187"/>
    <w:rsid w:val="003068FD"/>
    <w:rsid w:val="00306A02"/>
    <w:rsid w:val="00310851"/>
    <w:rsid w:val="00310AFE"/>
    <w:rsid w:val="00311A3B"/>
    <w:rsid w:val="003127DE"/>
    <w:rsid w:val="00316B06"/>
    <w:rsid w:val="00316E8C"/>
    <w:rsid w:val="0031729F"/>
    <w:rsid w:val="003174A8"/>
    <w:rsid w:val="00322700"/>
    <w:rsid w:val="00323B95"/>
    <w:rsid w:val="00324BB6"/>
    <w:rsid w:val="00325DAF"/>
    <w:rsid w:val="0032642E"/>
    <w:rsid w:val="00327222"/>
    <w:rsid w:val="00332114"/>
    <w:rsid w:val="00332941"/>
    <w:rsid w:val="00332A1A"/>
    <w:rsid w:val="00333769"/>
    <w:rsid w:val="00334232"/>
    <w:rsid w:val="003346EA"/>
    <w:rsid w:val="00335EA2"/>
    <w:rsid w:val="003407B8"/>
    <w:rsid w:val="00340C89"/>
    <w:rsid w:val="00343749"/>
    <w:rsid w:val="00344DAD"/>
    <w:rsid w:val="00345A6B"/>
    <w:rsid w:val="0034743E"/>
    <w:rsid w:val="00347585"/>
    <w:rsid w:val="0035056A"/>
    <w:rsid w:val="00350739"/>
    <w:rsid w:val="0035299B"/>
    <w:rsid w:val="003534B3"/>
    <w:rsid w:val="00353C1F"/>
    <w:rsid w:val="00354ED1"/>
    <w:rsid w:val="003551CA"/>
    <w:rsid w:val="003555C5"/>
    <w:rsid w:val="00357305"/>
    <w:rsid w:val="0035746D"/>
    <w:rsid w:val="003575D4"/>
    <w:rsid w:val="003637CF"/>
    <w:rsid w:val="003649E5"/>
    <w:rsid w:val="003655FD"/>
    <w:rsid w:val="003660ED"/>
    <w:rsid w:val="00366383"/>
    <w:rsid w:val="00366697"/>
    <w:rsid w:val="003668EA"/>
    <w:rsid w:val="00367401"/>
    <w:rsid w:val="00367786"/>
    <w:rsid w:val="00371D34"/>
    <w:rsid w:val="003734F2"/>
    <w:rsid w:val="003747EE"/>
    <w:rsid w:val="00374FF5"/>
    <w:rsid w:val="003770EA"/>
    <w:rsid w:val="00380BD6"/>
    <w:rsid w:val="00381DB1"/>
    <w:rsid w:val="00382370"/>
    <w:rsid w:val="003829DD"/>
    <w:rsid w:val="0038352B"/>
    <w:rsid w:val="00383B42"/>
    <w:rsid w:val="0038463D"/>
    <w:rsid w:val="00384969"/>
    <w:rsid w:val="00390D0A"/>
    <w:rsid w:val="00394717"/>
    <w:rsid w:val="00394CBD"/>
    <w:rsid w:val="00394D33"/>
    <w:rsid w:val="00395BD9"/>
    <w:rsid w:val="00396452"/>
    <w:rsid w:val="00396748"/>
    <w:rsid w:val="00396E87"/>
    <w:rsid w:val="003A02B1"/>
    <w:rsid w:val="003A0FEE"/>
    <w:rsid w:val="003A1DDE"/>
    <w:rsid w:val="003A20CC"/>
    <w:rsid w:val="003A2E31"/>
    <w:rsid w:val="003A3502"/>
    <w:rsid w:val="003A7C66"/>
    <w:rsid w:val="003B0550"/>
    <w:rsid w:val="003B0D48"/>
    <w:rsid w:val="003B2EF1"/>
    <w:rsid w:val="003B443E"/>
    <w:rsid w:val="003B4A7F"/>
    <w:rsid w:val="003B5883"/>
    <w:rsid w:val="003B59CF"/>
    <w:rsid w:val="003B694F"/>
    <w:rsid w:val="003B7BCC"/>
    <w:rsid w:val="003C0AE8"/>
    <w:rsid w:val="003C392A"/>
    <w:rsid w:val="003C69B1"/>
    <w:rsid w:val="003D15D6"/>
    <w:rsid w:val="003D2128"/>
    <w:rsid w:val="003D23A4"/>
    <w:rsid w:val="003D361E"/>
    <w:rsid w:val="003D4D49"/>
    <w:rsid w:val="003D512D"/>
    <w:rsid w:val="003D5283"/>
    <w:rsid w:val="003D6EA2"/>
    <w:rsid w:val="003E2520"/>
    <w:rsid w:val="003E2680"/>
    <w:rsid w:val="003E3057"/>
    <w:rsid w:val="003E39D3"/>
    <w:rsid w:val="003E524D"/>
    <w:rsid w:val="003F10A9"/>
    <w:rsid w:val="003F13B6"/>
    <w:rsid w:val="003F1656"/>
    <w:rsid w:val="003F171C"/>
    <w:rsid w:val="003F17AA"/>
    <w:rsid w:val="003F19F6"/>
    <w:rsid w:val="003F2EFC"/>
    <w:rsid w:val="003F4825"/>
    <w:rsid w:val="003F5F87"/>
    <w:rsid w:val="004000F2"/>
    <w:rsid w:val="004028EB"/>
    <w:rsid w:val="00402B9E"/>
    <w:rsid w:val="00402D19"/>
    <w:rsid w:val="00403846"/>
    <w:rsid w:val="00407B3D"/>
    <w:rsid w:val="00411DCC"/>
    <w:rsid w:val="00412FC5"/>
    <w:rsid w:val="004133A4"/>
    <w:rsid w:val="00414A1D"/>
    <w:rsid w:val="004158AC"/>
    <w:rsid w:val="00420C0C"/>
    <w:rsid w:val="00422276"/>
    <w:rsid w:val="004242F1"/>
    <w:rsid w:val="00425371"/>
    <w:rsid w:val="00425ED3"/>
    <w:rsid w:val="004260C9"/>
    <w:rsid w:val="0042706F"/>
    <w:rsid w:val="004311D1"/>
    <w:rsid w:val="00432E1D"/>
    <w:rsid w:val="0043312D"/>
    <w:rsid w:val="00433507"/>
    <w:rsid w:val="00434245"/>
    <w:rsid w:val="0043611C"/>
    <w:rsid w:val="004373B8"/>
    <w:rsid w:val="00437FEE"/>
    <w:rsid w:val="00441B01"/>
    <w:rsid w:val="00442677"/>
    <w:rsid w:val="00442760"/>
    <w:rsid w:val="00444B7F"/>
    <w:rsid w:val="00445A00"/>
    <w:rsid w:val="00451B0F"/>
    <w:rsid w:val="004528D2"/>
    <w:rsid w:val="00453539"/>
    <w:rsid w:val="0045469D"/>
    <w:rsid w:val="00455313"/>
    <w:rsid w:val="00460B36"/>
    <w:rsid w:val="00462E64"/>
    <w:rsid w:val="00465540"/>
    <w:rsid w:val="00466E5E"/>
    <w:rsid w:val="0046770A"/>
    <w:rsid w:val="004679EA"/>
    <w:rsid w:val="00467C26"/>
    <w:rsid w:val="0047026D"/>
    <w:rsid w:val="0047185A"/>
    <w:rsid w:val="0047190C"/>
    <w:rsid w:val="00471A44"/>
    <w:rsid w:val="00473FBA"/>
    <w:rsid w:val="00474392"/>
    <w:rsid w:val="00481BFE"/>
    <w:rsid w:val="00482643"/>
    <w:rsid w:val="00482741"/>
    <w:rsid w:val="00484B0A"/>
    <w:rsid w:val="00485122"/>
    <w:rsid w:val="00490C32"/>
    <w:rsid w:val="00492051"/>
    <w:rsid w:val="00493780"/>
    <w:rsid w:val="00494419"/>
    <w:rsid w:val="0049714A"/>
    <w:rsid w:val="00497209"/>
    <w:rsid w:val="004972E7"/>
    <w:rsid w:val="004A04DA"/>
    <w:rsid w:val="004A071B"/>
    <w:rsid w:val="004A074A"/>
    <w:rsid w:val="004A0AF7"/>
    <w:rsid w:val="004A196C"/>
    <w:rsid w:val="004A357D"/>
    <w:rsid w:val="004A4DDF"/>
    <w:rsid w:val="004A68FD"/>
    <w:rsid w:val="004A6F17"/>
    <w:rsid w:val="004B08BC"/>
    <w:rsid w:val="004B0922"/>
    <w:rsid w:val="004B2DD2"/>
    <w:rsid w:val="004B329C"/>
    <w:rsid w:val="004B406C"/>
    <w:rsid w:val="004B4708"/>
    <w:rsid w:val="004B66E9"/>
    <w:rsid w:val="004C2ADE"/>
    <w:rsid w:val="004C2EE3"/>
    <w:rsid w:val="004C4BAE"/>
    <w:rsid w:val="004C52FE"/>
    <w:rsid w:val="004C606E"/>
    <w:rsid w:val="004C61DB"/>
    <w:rsid w:val="004C6EF7"/>
    <w:rsid w:val="004C7155"/>
    <w:rsid w:val="004C7C86"/>
    <w:rsid w:val="004D0A1D"/>
    <w:rsid w:val="004D1C98"/>
    <w:rsid w:val="004D318D"/>
    <w:rsid w:val="004D53DC"/>
    <w:rsid w:val="004D717D"/>
    <w:rsid w:val="004E2AAD"/>
    <w:rsid w:val="004E4A22"/>
    <w:rsid w:val="004E4EFF"/>
    <w:rsid w:val="004E5F3D"/>
    <w:rsid w:val="004E6089"/>
    <w:rsid w:val="004E773C"/>
    <w:rsid w:val="004F087B"/>
    <w:rsid w:val="004F12D3"/>
    <w:rsid w:val="004F411E"/>
    <w:rsid w:val="004F4EB6"/>
    <w:rsid w:val="004F71FB"/>
    <w:rsid w:val="004F7C81"/>
    <w:rsid w:val="005015AF"/>
    <w:rsid w:val="00502CDD"/>
    <w:rsid w:val="0050680B"/>
    <w:rsid w:val="00510188"/>
    <w:rsid w:val="005115BA"/>
    <w:rsid w:val="005117D2"/>
    <w:rsid w:val="00511968"/>
    <w:rsid w:val="005123B7"/>
    <w:rsid w:val="005161D2"/>
    <w:rsid w:val="00516D3B"/>
    <w:rsid w:val="0052085C"/>
    <w:rsid w:val="00527056"/>
    <w:rsid w:val="005272B3"/>
    <w:rsid w:val="00527468"/>
    <w:rsid w:val="005315DD"/>
    <w:rsid w:val="00533180"/>
    <w:rsid w:val="00537E0E"/>
    <w:rsid w:val="00540BEE"/>
    <w:rsid w:val="00541A6A"/>
    <w:rsid w:val="00550B7D"/>
    <w:rsid w:val="00551409"/>
    <w:rsid w:val="00552E7C"/>
    <w:rsid w:val="0055614C"/>
    <w:rsid w:val="00557039"/>
    <w:rsid w:val="00557F61"/>
    <w:rsid w:val="005600D1"/>
    <w:rsid w:val="005617F2"/>
    <w:rsid w:val="00561BDF"/>
    <w:rsid w:val="00562059"/>
    <w:rsid w:val="005622FB"/>
    <w:rsid w:val="00562FEC"/>
    <w:rsid w:val="00563AA0"/>
    <w:rsid w:val="00566BE8"/>
    <w:rsid w:val="00566D06"/>
    <w:rsid w:val="005671AC"/>
    <w:rsid w:val="00567D9B"/>
    <w:rsid w:val="00570BBA"/>
    <w:rsid w:val="00571CDA"/>
    <w:rsid w:val="0057301A"/>
    <w:rsid w:val="005778E0"/>
    <w:rsid w:val="00580176"/>
    <w:rsid w:val="00580332"/>
    <w:rsid w:val="005807D4"/>
    <w:rsid w:val="00582CBF"/>
    <w:rsid w:val="00582D7C"/>
    <w:rsid w:val="005834C2"/>
    <w:rsid w:val="00584163"/>
    <w:rsid w:val="00586E09"/>
    <w:rsid w:val="00586FCB"/>
    <w:rsid w:val="005910EC"/>
    <w:rsid w:val="00592E40"/>
    <w:rsid w:val="0059320D"/>
    <w:rsid w:val="00594439"/>
    <w:rsid w:val="005A2448"/>
    <w:rsid w:val="005A4CFB"/>
    <w:rsid w:val="005A5BB9"/>
    <w:rsid w:val="005A65D9"/>
    <w:rsid w:val="005A739D"/>
    <w:rsid w:val="005B2195"/>
    <w:rsid w:val="005B5B40"/>
    <w:rsid w:val="005C0ADC"/>
    <w:rsid w:val="005C0F1C"/>
    <w:rsid w:val="005C6A3C"/>
    <w:rsid w:val="005C78AE"/>
    <w:rsid w:val="005D0E9F"/>
    <w:rsid w:val="005D4FD0"/>
    <w:rsid w:val="005D52F4"/>
    <w:rsid w:val="005D6F98"/>
    <w:rsid w:val="005E0195"/>
    <w:rsid w:val="005E046A"/>
    <w:rsid w:val="005E0C80"/>
    <w:rsid w:val="005E14C2"/>
    <w:rsid w:val="005E1782"/>
    <w:rsid w:val="005E3F83"/>
    <w:rsid w:val="005E46ED"/>
    <w:rsid w:val="005E50EA"/>
    <w:rsid w:val="005E53BE"/>
    <w:rsid w:val="005E66FF"/>
    <w:rsid w:val="005F2077"/>
    <w:rsid w:val="005F2ECE"/>
    <w:rsid w:val="005F6999"/>
    <w:rsid w:val="005F7E4F"/>
    <w:rsid w:val="00601310"/>
    <w:rsid w:val="006041F4"/>
    <w:rsid w:val="00607059"/>
    <w:rsid w:val="0060749E"/>
    <w:rsid w:val="00607BA5"/>
    <w:rsid w:val="00610C03"/>
    <w:rsid w:val="00611238"/>
    <w:rsid w:val="0061180A"/>
    <w:rsid w:val="006118CB"/>
    <w:rsid w:val="00612D9A"/>
    <w:rsid w:val="00613D8C"/>
    <w:rsid w:val="006145FF"/>
    <w:rsid w:val="00614D6A"/>
    <w:rsid w:val="00614FDF"/>
    <w:rsid w:val="00615054"/>
    <w:rsid w:val="00615EFD"/>
    <w:rsid w:val="006164A2"/>
    <w:rsid w:val="00616D0D"/>
    <w:rsid w:val="00617DF4"/>
    <w:rsid w:val="00620636"/>
    <w:rsid w:val="00620BB1"/>
    <w:rsid w:val="00621D9C"/>
    <w:rsid w:val="006252BE"/>
    <w:rsid w:val="00626EB6"/>
    <w:rsid w:val="006302C9"/>
    <w:rsid w:val="0063288A"/>
    <w:rsid w:val="00633941"/>
    <w:rsid w:val="00634136"/>
    <w:rsid w:val="00636177"/>
    <w:rsid w:val="00636548"/>
    <w:rsid w:val="00636F88"/>
    <w:rsid w:val="00637648"/>
    <w:rsid w:val="0064008E"/>
    <w:rsid w:val="00640199"/>
    <w:rsid w:val="006418E7"/>
    <w:rsid w:val="006423BB"/>
    <w:rsid w:val="0064249D"/>
    <w:rsid w:val="00642645"/>
    <w:rsid w:val="006427D4"/>
    <w:rsid w:val="00644182"/>
    <w:rsid w:val="00644BE0"/>
    <w:rsid w:val="00645814"/>
    <w:rsid w:val="00645DE3"/>
    <w:rsid w:val="00645EFE"/>
    <w:rsid w:val="00646397"/>
    <w:rsid w:val="00650163"/>
    <w:rsid w:val="00650DF3"/>
    <w:rsid w:val="00655D03"/>
    <w:rsid w:val="006600C5"/>
    <w:rsid w:val="00661247"/>
    <w:rsid w:val="0066314A"/>
    <w:rsid w:val="00666158"/>
    <w:rsid w:val="00666EE1"/>
    <w:rsid w:val="00667636"/>
    <w:rsid w:val="006708A6"/>
    <w:rsid w:val="0067311E"/>
    <w:rsid w:val="006748C3"/>
    <w:rsid w:val="00674C89"/>
    <w:rsid w:val="00675328"/>
    <w:rsid w:val="00677796"/>
    <w:rsid w:val="00681207"/>
    <w:rsid w:val="00681755"/>
    <w:rsid w:val="00681CE3"/>
    <w:rsid w:val="00682304"/>
    <w:rsid w:val="00683180"/>
    <w:rsid w:val="00683283"/>
    <w:rsid w:val="00683308"/>
    <w:rsid w:val="00683388"/>
    <w:rsid w:val="0068361E"/>
    <w:rsid w:val="00683778"/>
    <w:rsid w:val="00683F84"/>
    <w:rsid w:val="0068409E"/>
    <w:rsid w:val="00686AF5"/>
    <w:rsid w:val="00686DE4"/>
    <w:rsid w:val="00687233"/>
    <w:rsid w:val="00687C0E"/>
    <w:rsid w:val="0069012A"/>
    <w:rsid w:val="00692C5E"/>
    <w:rsid w:val="00693874"/>
    <w:rsid w:val="00695077"/>
    <w:rsid w:val="00695EF2"/>
    <w:rsid w:val="00696416"/>
    <w:rsid w:val="006968FA"/>
    <w:rsid w:val="0069774A"/>
    <w:rsid w:val="006A1CC7"/>
    <w:rsid w:val="006A2099"/>
    <w:rsid w:val="006A5388"/>
    <w:rsid w:val="006A6024"/>
    <w:rsid w:val="006A618E"/>
    <w:rsid w:val="006A6A81"/>
    <w:rsid w:val="006A7475"/>
    <w:rsid w:val="006B50ED"/>
    <w:rsid w:val="006B53D0"/>
    <w:rsid w:val="006B5C6E"/>
    <w:rsid w:val="006B642C"/>
    <w:rsid w:val="006B6639"/>
    <w:rsid w:val="006C4689"/>
    <w:rsid w:val="006C532C"/>
    <w:rsid w:val="006C54FE"/>
    <w:rsid w:val="006C7A4B"/>
    <w:rsid w:val="006D0EA1"/>
    <w:rsid w:val="006D21E9"/>
    <w:rsid w:val="006D3F2D"/>
    <w:rsid w:val="006D46F4"/>
    <w:rsid w:val="006D5D1B"/>
    <w:rsid w:val="006E0A38"/>
    <w:rsid w:val="006E1328"/>
    <w:rsid w:val="006E36CF"/>
    <w:rsid w:val="006E4777"/>
    <w:rsid w:val="006E4BA8"/>
    <w:rsid w:val="006E554F"/>
    <w:rsid w:val="006E556E"/>
    <w:rsid w:val="006E59F2"/>
    <w:rsid w:val="006E667F"/>
    <w:rsid w:val="006E78CE"/>
    <w:rsid w:val="006F0252"/>
    <w:rsid w:val="006F058B"/>
    <w:rsid w:val="006F6BBC"/>
    <w:rsid w:val="006F7393"/>
    <w:rsid w:val="006F7727"/>
    <w:rsid w:val="006F7752"/>
    <w:rsid w:val="006F7F3F"/>
    <w:rsid w:val="00700F79"/>
    <w:rsid w:val="0070224F"/>
    <w:rsid w:val="00702AEF"/>
    <w:rsid w:val="007056EE"/>
    <w:rsid w:val="00707871"/>
    <w:rsid w:val="00707DD6"/>
    <w:rsid w:val="00707F58"/>
    <w:rsid w:val="00710018"/>
    <w:rsid w:val="007103C8"/>
    <w:rsid w:val="007115F7"/>
    <w:rsid w:val="007116A5"/>
    <w:rsid w:val="007130CD"/>
    <w:rsid w:val="00713DD4"/>
    <w:rsid w:val="007147F3"/>
    <w:rsid w:val="00714FE2"/>
    <w:rsid w:val="00715806"/>
    <w:rsid w:val="00716406"/>
    <w:rsid w:val="00716735"/>
    <w:rsid w:val="00716B2A"/>
    <w:rsid w:val="007206C4"/>
    <w:rsid w:val="007206EC"/>
    <w:rsid w:val="00720FA4"/>
    <w:rsid w:val="007211E4"/>
    <w:rsid w:val="00721575"/>
    <w:rsid w:val="007225AB"/>
    <w:rsid w:val="00723B1F"/>
    <w:rsid w:val="00724F76"/>
    <w:rsid w:val="007270CE"/>
    <w:rsid w:val="007278E7"/>
    <w:rsid w:val="00731E6C"/>
    <w:rsid w:val="00732AE1"/>
    <w:rsid w:val="00732C2E"/>
    <w:rsid w:val="007344B1"/>
    <w:rsid w:val="007354E5"/>
    <w:rsid w:val="00736725"/>
    <w:rsid w:val="00736F26"/>
    <w:rsid w:val="00737F4D"/>
    <w:rsid w:val="00740AFE"/>
    <w:rsid w:val="00740D68"/>
    <w:rsid w:val="00740E65"/>
    <w:rsid w:val="00740ECB"/>
    <w:rsid w:val="007413DD"/>
    <w:rsid w:val="0074207E"/>
    <w:rsid w:val="007423C6"/>
    <w:rsid w:val="007434F6"/>
    <w:rsid w:val="00743ACE"/>
    <w:rsid w:val="0074414C"/>
    <w:rsid w:val="007458CB"/>
    <w:rsid w:val="00746E62"/>
    <w:rsid w:val="00747539"/>
    <w:rsid w:val="00750CB3"/>
    <w:rsid w:val="00752E13"/>
    <w:rsid w:val="00752EA6"/>
    <w:rsid w:val="00756BB5"/>
    <w:rsid w:val="00757AA1"/>
    <w:rsid w:val="00760067"/>
    <w:rsid w:val="007660BF"/>
    <w:rsid w:val="00767455"/>
    <w:rsid w:val="0077149C"/>
    <w:rsid w:val="00774421"/>
    <w:rsid w:val="00774788"/>
    <w:rsid w:val="0077543D"/>
    <w:rsid w:val="007760B9"/>
    <w:rsid w:val="00776A2D"/>
    <w:rsid w:val="00782A0E"/>
    <w:rsid w:val="0078384C"/>
    <w:rsid w:val="007838B1"/>
    <w:rsid w:val="00785689"/>
    <w:rsid w:val="007900B3"/>
    <w:rsid w:val="007911F3"/>
    <w:rsid w:val="007912BB"/>
    <w:rsid w:val="00793041"/>
    <w:rsid w:val="0079307B"/>
    <w:rsid w:val="0079361F"/>
    <w:rsid w:val="00793B43"/>
    <w:rsid w:val="0079603F"/>
    <w:rsid w:val="0079754B"/>
    <w:rsid w:val="007A1ADB"/>
    <w:rsid w:val="007A1E6D"/>
    <w:rsid w:val="007A2281"/>
    <w:rsid w:val="007A2956"/>
    <w:rsid w:val="007A532E"/>
    <w:rsid w:val="007A5992"/>
    <w:rsid w:val="007A745B"/>
    <w:rsid w:val="007B0574"/>
    <w:rsid w:val="007B0EB2"/>
    <w:rsid w:val="007B1065"/>
    <w:rsid w:val="007B2099"/>
    <w:rsid w:val="007B3E1F"/>
    <w:rsid w:val="007B431C"/>
    <w:rsid w:val="007B6A11"/>
    <w:rsid w:val="007C02AF"/>
    <w:rsid w:val="007C43E7"/>
    <w:rsid w:val="007C5A93"/>
    <w:rsid w:val="007C7875"/>
    <w:rsid w:val="007C7AF5"/>
    <w:rsid w:val="007C7D48"/>
    <w:rsid w:val="007D0107"/>
    <w:rsid w:val="007D0A0F"/>
    <w:rsid w:val="007D2A9B"/>
    <w:rsid w:val="007D48E3"/>
    <w:rsid w:val="007E0F72"/>
    <w:rsid w:val="007E2332"/>
    <w:rsid w:val="007E3EFB"/>
    <w:rsid w:val="007E4CA4"/>
    <w:rsid w:val="007E517F"/>
    <w:rsid w:val="007E61E9"/>
    <w:rsid w:val="007F2356"/>
    <w:rsid w:val="007F28A9"/>
    <w:rsid w:val="007F2DDD"/>
    <w:rsid w:val="007F501D"/>
    <w:rsid w:val="007F5EDD"/>
    <w:rsid w:val="007F621F"/>
    <w:rsid w:val="00802204"/>
    <w:rsid w:val="00802F88"/>
    <w:rsid w:val="0080312D"/>
    <w:rsid w:val="00803AE9"/>
    <w:rsid w:val="00803CAB"/>
    <w:rsid w:val="00803EE1"/>
    <w:rsid w:val="008064A4"/>
    <w:rsid w:val="00807E79"/>
    <w:rsid w:val="00810B6F"/>
    <w:rsid w:val="0081108A"/>
    <w:rsid w:val="008116DA"/>
    <w:rsid w:val="008118AF"/>
    <w:rsid w:val="00813E9E"/>
    <w:rsid w:val="008144E4"/>
    <w:rsid w:val="008147A7"/>
    <w:rsid w:val="00815724"/>
    <w:rsid w:val="00816164"/>
    <w:rsid w:val="00821E0B"/>
    <w:rsid w:val="00822964"/>
    <w:rsid w:val="00822CE0"/>
    <w:rsid w:val="00823405"/>
    <w:rsid w:val="00823C92"/>
    <w:rsid w:val="00823EC0"/>
    <w:rsid w:val="008240EA"/>
    <w:rsid w:val="008246CA"/>
    <w:rsid w:val="00824A99"/>
    <w:rsid w:val="008264EA"/>
    <w:rsid w:val="00826935"/>
    <w:rsid w:val="008273A0"/>
    <w:rsid w:val="00830460"/>
    <w:rsid w:val="008361F3"/>
    <w:rsid w:val="00837E0C"/>
    <w:rsid w:val="008410D9"/>
    <w:rsid w:val="00841AB1"/>
    <w:rsid w:val="0084299C"/>
    <w:rsid w:val="00843AE6"/>
    <w:rsid w:val="00844E99"/>
    <w:rsid w:val="0084514A"/>
    <w:rsid w:val="00846104"/>
    <w:rsid w:val="00847A81"/>
    <w:rsid w:val="00850797"/>
    <w:rsid w:val="00852C8A"/>
    <w:rsid w:val="008530C0"/>
    <w:rsid w:val="00855511"/>
    <w:rsid w:val="00860D39"/>
    <w:rsid w:val="00862A50"/>
    <w:rsid w:val="00863AF2"/>
    <w:rsid w:val="00865436"/>
    <w:rsid w:val="00867074"/>
    <w:rsid w:val="00871399"/>
    <w:rsid w:val="00872862"/>
    <w:rsid w:val="00872887"/>
    <w:rsid w:val="008747D4"/>
    <w:rsid w:val="00874A0C"/>
    <w:rsid w:val="00874F92"/>
    <w:rsid w:val="00875C68"/>
    <w:rsid w:val="00876BF8"/>
    <w:rsid w:val="00877393"/>
    <w:rsid w:val="00881B1A"/>
    <w:rsid w:val="008823D6"/>
    <w:rsid w:val="00884549"/>
    <w:rsid w:val="00886C41"/>
    <w:rsid w:val="00891AE7"/>
    <w:rsid w:val="00892178"/>
    <w:rsid w:val="008921F3"/>
    <w:rsid w:val="00893FD0"/>
    <w:rsid w:val="00895441"/>
    <w:rsid w:val="00895D2A"/>
    <w:rsid w:val="00896224"/>
    <w:rsid w:val="00896610"/>
    <w:rsid w:val="00896B3D"/>
    <w:rsid w:val="00897AF0"/>
    <w:rsid w:val="008A0B79"/>
    <w:rsid w:val="008A0CDB"/>
    <w:rsid w:val="008A266C"/>
    <w:rsid w:val="008A353F"/>
    <w:rsid w:val="008A40B6"/>
    <w:rsid w:val="008A44B7"/>
    <w:rsid w:val="008A53F4"/>
    <w:rsid w:val="008A5671"/>
    <w:rsid w:val="008A5EF3"/>
    <w:rsid w:val="008A7A2C"/>
    <w:rsid w:val="008B06AA"/>
    <w:rsid w:val="008B65EE"/>
    <w:rsid w:val="008B73A8"/>
    <w:rsid w:val="008B7757"/>
    <w:rsid w:val="008C194E"/>
    <w:rsid w:val="008C22F5"/>
    <w:rsid w:val="008C46A5"/>
    <w:rsid w:val="008C5318"/>
    <w:rsid w:val="008C68F1"/>
    <w:rsid w:val="008C7B5E"/>
    <w:rsid w:val="008C7D8D"/>
    <w:rsid w:val="008D07B2"/>
    <w:rsid w:val="008D0808"/>
    <w:rsid w:val="008D1112"/>
    <w:rsid w:val="008D128A"/>
    <w:rsid w:val="008D131B"/>
    <w:rsid w:val="008D267E"/>
    <w:rsid w:val="008D3A08"/>
    <w:rsid w:val="008D557F"/>
    <w:rsid w:val="008E0B8B"/>
    <w:rsid w:val="008E22B4"/>
    <w:rsid w:val="008E338B"/>
    <w:rsid w:val="008E3818"/>
    <w:rsid w:val="008E516C"/>
    <w:rsid w:val="008F2204"/>
    <w:rsid w:val="008F3141"/>
    <w:rsid w:val="008F6513"/>
    <w:rsid w:val="00900BEA"/>
    <w:rsid w:val="00901587"/>
    <w:rsid w:val="009040C3"/>
    <w:rsid w:val="0090621C"/>
    <w:rsid w:val="009063E2"/>
    <w:rsid w:val="009147F9"/>
    <w:rsid w:val="0091543F"/>
    <w:rsid w:val="00915A92"/>
    <w:rsid w:val="009166B7"/>
    <w:rsid w:val="00921803"/>
    <w:rsid w:val="0092192D"/>
    <w:rsid w:val="00921AB3"/>
    <w:rsid w:val="009224B9"/>
    <w:rsid w:val="00922C56"/>
    <w:rsid w:val="00923E03"/>
    <w:rsid w:val="00926503"/>
    <w:rsid w:val="00926AD3"/>
    <w:rsid w:val="00932E84"/>
    <w:rsid w:val="009346E2"/>
    <w:rsid w:val="00935D8B"/>
    <w:rsid w:val="0093704C"/>
    <w:rsid w:val="0094058E"/>
    <w:rsid w:val="0094148E"/>
    <w:rsid w:val="0094286C"/>
    <w:rsid w:val="009430AF"/>
    <w:rsid w:val="00943774"/>
    <w:rsid w:val="00944017"/>
    <w:rsid w:val="00944380"/>
    <w:rsid w:val="009445FC"/>
    <w:rsid w:val="00945D18"/>
    <w:rsid w:val="0094649C"/>
    <w:rsid w:val="00946CB3"/>
    <w:rsid w:val="00950865"/>
    <w:rsid w:val="009543B5"/>
    <w:rsid w:val="009555FB"/>
    <w:rsid w:val="009557DE"/>
    <w:rsid w:val="00955D83"/>
    <w:rsid w:val="00956AE4"/>
    <w:rsid w:val="00957666"/>
    <w:rsid w:val="00961FAB"/>
    <w:rsid w:val="009644E8"/>
    <w:rsid w:val="00965A3C"/>
    <w:rsid w:val="009664B2"/>
    <w:rsid w:val="00966D96"/>
    <w:rsid w:val="00967409"/>
    <w:rsid w:val="00967713"/>
    <w:rsid w:val="009709FE"/>
    <w:rsid w:val="009717D1"/>
    <w:rsid w:val="00971836"/>
    <w:rsid w:val="009719E6"/>
    <w:rsid w:val="009724A8"/>
    <w:rsid w:val="009726D8"/>
    <w:rsid w:val="009748BB"/>
    <w:rsid w:val="00974C4B"/>
    <w:rsid w:val="00975E46"/>
    <w:rsid w:val="00976B17"/>
    <w:rsid w:val="00977479"/>
    <w:rsid w:val="00980C59"/>
    <w:rsid w:val="00980C7A"/>
    <w:rsid w:val="0098138D"/>
    <w:rsid w:val="009833B8"/>
    <w:rsid w:val="00983A37"/>
    <w:rsid w:val="00984732"/>
    <w:rsid w:val="00986BDE"/>
    <w:rsid w:val="00986F90"/>
    <w:rsid w:val="00987BF8"/>
    <w:rsid w:val="009916BC"/>
    <w:rsid w:val="00992BE2"/>
    <w:rsid w:val="00992E51"/>
    <w:rsid w:val="00993545"/>
    <w:rsid w:val="00994116"/>
    <w:rsid w:val="009945A2"/>
    <w:rsid w:val="00995D3E"/>
    <w:rsid w:val="00996333"/>
    <w:rsid w:val="009972EB"/>
    <w:rsid w:val="009975E1"/>
    <w:rsid w:val="00997F71"/>
    <w:rsid w:val="009A0083"/>
    <w:rsid w:val="009A45D3"/>
    <w:rsid w:val="009A4F6B"/>
    <w:rsid w:val="009A691A"/>
    <w:rsid w:val="009A6BF6"/>
    <w:rsid w:val="009A6C01"/>
    <w:rsid w:val="009A6F38"/>
    <w:rsid w:val="009A774F"/>
    <w:rsid w:val="009B0CFA"/>
    <w:rsid w:val="009B1373"/>
    <w:rsid w:val="009B1FFC"/>
    <w:rsid w:val="009B313D"/>
    <w:rsid w:val="009B34F4"/>
    <w:rsid w:val="009B3D80"/>
    <w:rsid w:val="009B4DFD"/>
    <w:rsid w:val="009B5025"/>
    <w:rsid w:val="009B5DAE"/>
    <w:rsid w:val="009C1E6A"/>
    <w:rsid w:val="009C28DB"/>
    <w:rsid w:val="009C3249"/>
    <w:rsid w:val="009C3FC8"/>
    <w:rsid w:val="009C5A2C"/>
    <w:rsid w:val="009C649B"/>
    <w:rsid w:val="009C79FA"/>
    <w:rsid w:val="009D061E"/>
    <w:rsid w:val="009D31CC"/>
    <w:rsid w:val="009D4F98"/>
    <w:rsid w:val="009D5C1B"/>
    <w:rsid w:val="009D7308"/>
    <w:rsid w:val="009D77A8"/>
    <w:rsid w:val="009E0D6A"/>
    <w:rsid w:val="009E1375"/>
    <w:rsid w:val="009E16A7"/>
    <w:rsid w:val="009E1F59"/>
    <w:rsid w:val="009E33EB"/>
    <w:rsid w:val="009E353D"/>
    <w:rsid w:val="009E3691"/>
    <w:rsid w:val="009E4215"/>
    <w:rsid w:val="009E428B"/>
    <w:rsid w:val="009E4B4B"/>
    <w:rsid w:val="009E50AA"/>
    <w:rsid w:val="009E5DC4"/>
    <w:rsid w:val="009E5FA2"/>
    <w:rsid w:val="009E6814"/>
    <w:rsid w:val="009E73E7"/>
    <w:rsid w:val="009E7C2D"/>
    <w:rsid w:val="009E7E90"/>
    <w:rsid w:val="009E7F71"/>
    <w:rsid w:val="009E7FC6"/>
    <w:rsid w:val="009F1D61"/>
    <w:rsid w:val="009F1F25"/>
    <w:rsid w:val="009F2E1E"/>
    <w:rsid w:val="009F4E7F"/>
    <w:rsid w:val="009F53B8"/>
    <w:rsid w:val="009F554B"/>
    <w:rsid w:val="009F618B"/>
    <w:rsid w:val="009F6D52"/>
    <w:rsid w:val="009F76DB"/>
    <w:rsid w:val="009F7F51"/>
    <w:rsid w:val="00A00521"/>
    <w:rsid w:val="00A01438"/>
    <w:rsid w:val="00A014CC"/>
    <w:rsid w:val="00A0199A"/>
    <w:rsid w:val="00A01C63"/>
    <w:rsid w:val="00A01C81"/>
    <w:rsid w:val="00A03451"/>
    <w:rsid w:val="00A04B0C"/>
    <w:rsid w:val="00A068F1"/>
    <w:rsid w:val="00A06A8A"/>
    <w:rsid w:val="00A10F8D"/>
    <w:rsid w:val="00A15280"/>
    <w:rsid w:val="00A15F5E"/>
    <w:rsid w:val="00A166A0"/>
    <w:rsid w:val="00A169F5"/>
    <w:rsid w:val="00A21C21"/>
    <w:rsid w:val="00A22B3D"/>
    <w:rsid w:val="00A23049"/>
    <w:rsid w:val="00A2513A"/>
    <w:rsid w:val="00A25ADC"/>
    <w:rsid w:val="00A25E96"/>
    <w:rsid w:val="00A263D5"/>
    <w:rsid w:val="00A26DF0"/>
    <w:rsid w:val="00A27567"/>
    <w:rsid w:val="00A27BD7"/>
    <w:rsid w:val="00A3228D"/>
    <w:rsid w:val="00A3249E"/>
    <w:rsid w:val="00A32C3B"/>
    <w:rsid w:val="00A340E5"/>
    <w:rsid w:val="00A348BD"/>
    <w:rsid w:val="00A351F0"/>
    <w:rsid w:val="00A352A7"/>
    <w:rsid w:val="00A3636F"/>
    <w:rsid w:val="00A37944"/>
    <w:rsid w:val="00A4059E"/>
    <w:rsid w:val="00A40916"/>
    <w:rsid w:val="00A40B1C"/>
    <w:rsid w:val="00A4406C"/>
    <w:rsid w:val="00A444AC"/>
    <w:rsid w:val="00A44915"/>
    <w:rsid w:val="00A45F4F"/>
    <w:rsid w:val="00A46C4A"/>
    <w:rsid w:val="00A47C5A"/>
    <w:rsid w:val="00A53C76"/>
    <w:rsid w:val="00A55B35"/>
    <w:rsid w:val="00A55D1F"/>
    <w:rsid w:val="00A56FA6"/>
    <w:rsid w:val="00A600A9"/>
    <w:rsid w:val="00A618CA"/>
    <w:rsid w:val="00A62392"/>
    <w:rsid w:val="00A62B1A"/>
    <w:rsid w:val="00A62B31"/>
    <w:rsid w:val="00A6466C"/>
    <w:rsid w:val="00A663EF"/>
    <w:rsid w:val="00A718EF"/>
    <w:rsid w:val="00A72740"/>
    <w:rsid w:val="00A7484A"/>
    <w:rsid w:val="00A75B9E"/>
    <w:rsid w:val="00A80E10"/>
    <w:rsid w:val="00A82EE5"/>
    <w:rsid w:val="00A83A50"/>
    <w:rsid w:val="00A865D3"/>
    <w:rsid w:val="00A8683F"/>
    <w:rsid w:val="00A86A8D"/>
    <w:rsid w:val="00A90B5C"/>
    <w:rsid w:val="00A917D2"/>
    <w:rsid w:val="00A9374A"/>
    <w:rsid w:val="00A947A6"/>
    <w:rsid w:val="00AA019D"/>
    <w:rsid w:val="00AA1A78"/>
    <w:rsid w:val="00AA55B7"/>
    <w:rsid w:val="00AA591A"/>
    <w:rsid w:val="00AA5B9E"/>
    <w:rsid w:val="00AA68F4"/>
    <w:rsid w:val="00AA796C"/>
    <w:rsid w:val="00AA7FD3"/>
    <w:rsid w:val="00AB2407"/>
    <w:rsid w:val="00AB53DF"/>
    <w:rsid w:val="00AB56DC"/>
    <w:rsid w:val="00AB594A"/>
    <w:rsid w:val="00AB59CE"/>
    <w:rsid w:val="00AB6AEA"/>
    <w:rsid w:val="00AB779B"/>
    <w:rsid w:val="00AC03AD"/>
    <w:rsid w:val="00AC2302"/>
    <w:rsid w:val="00AC2BDF"/>
    <w:rsid w:val="00AC3D7F"/>
    <w:rsid w:val="00AC59C9"/>
    <w:rsid w:val="00AC5F4A"/>
    <w:rsid w:val="00AC63D6"/>
    <w:rsid w:val="00AC6C7F"/>
    <w:rsid w:val="00AC742E"/>
    <w:rsid w:val="00AD20C3"/>
    <w:rsid w:val="00AD2571"/>
    <w:rsid w:val="00AD4187"/>
    <w:rsid w:val="00AD7EC8"/>
    <w:rsid w:val="00AD7FC7"/>
    <w:rsid w:val="00AE1A7C"/>
    <w:rsid w:val="00AE3CD4"/>
    <w:rsid w:val="00AE508D"/>
    <w:rsid w:val="00AE6B91"/>
    <w:rsid w:val="00AF18CF"/>
    <w:rsid w:val="00AF4452"/>
    <w:rsid w:val="00AF5012"/>
    <w:rsid w:val="00AF5C64"/>
    <w:rsid w:val="00AF5CC5"/>
    <w:rsid w:val="00AF600F"/>
    <w:rsid w:val="00AF6584"/>
    <w:rsid w:val="00AF6EC0"/>
    <w:rsid w:val="00B00EA5"/>
    <w:rsid w:val="00B00FFF"/>
    <w:rsid w:val="00B01B5C"/>
    <w:rsid w:val="00B030E0"/>
    <w:rsid w:val="00B03389"/>
    <w:rsid w:val="00B03C6B"/>
    <w:rsid w:val="00B04EC7"/>
    <w:rsid w:val="00B059E4"/>
    <w:rsid w:val="00B07E5C"/>
    <w:rsid w:val="00B07F54"/>
    <w:rsid w:val="00B1008B"/>
    <w:rsid w:val="00B117E3"/>
    <w:rsid w:val="00B122B7"/>
    <w:rsid w:val="00B21C38"/>
    <w:rsid w:val="00B2345D"/>
    <w:rsid w:val="00B24ADB"/>
    <w:rsid w:val="00B259CE"/>
    <w:rsid w:val="00B2657E"/>
    <w:rsid w:val="00B277BA"/>
    <w:rsid w:val="00B301E2"/>
    <w:rsid w:val="00B32FF2"/>
    <w:rsid w:val="00B33671"/>
    <w:rsid w:val="00B33D03"/>
    <w:rsid w:val="00B35EEA"/>
    <w:rsid w:val="00B35F51"/>
    <w:rsid w:val="00B362CA"/>
    <w:rsid w:val="00B377D3"/>
    <w:rsid w:val="00B4027F"/>
    <w:rsid w:val="00B40A95"/>
    <w:rsid w:val="00B43A7A"/>
    <w:rsid w:val="00B43BB6"/>
    <w:rsid w:val="00B446FA"/>
    <w:rsid w:val="00B44859"/>
    <w:rsid w:val="00B44AF9"/>
    <w:rsid w:val="00B45F87"/>
    <w:rsid w:val="00B46A9E"/>
    <w:rsid w:val="00B46C78"/>
    <w:rsid w:val="00B50FAE"/>
    <w:rsid w:val="00B528F8"/>
    <w:rsid w:val="00B53090"/>
    <w:rsid w:val="00B551CC"/>
    <w:rsid w:val="00B56BAD"/>
    <w:rsid w:val="00B579D9"/>
    <w:rsid w:val="00B603A1"/>
    <w:rsid w:val="00B6479E"/>
    <w:rsid w:val="00B6535A"/>
    <w:rsid w:val="00B658A8"/>
    <w:rsid w:val="00B65AA2"/>
    <w:rsid w:val="00B74A1F"/>
    <w:rsid w:val="00B7586F"/>
    <w:rsid w:val="00B75B66"/>
    <w:rsid w:val="00B76351"/>
    <w:rsid w:val="00B76447"/>
    <w:rsid w:val="00B77316"/>
    <w:rsid w:val="00B80070"/>
    <w:rsid w:val="00B808FB"/>
    <w:rsid w:val="00B811F7"/>
    <w:rsid w:val="00B864FB"/>
    <w:rsid w:val="00B875DA"/>
    <w:rsid w:val="00B919E9"/>
    <w:rsid w:val="00B92863"/>
    <w:rsid w:val="00B96029"/>
    <w:rsid w:val="00B96C52"/>
    <w:rsid w:val="00B96D6B"/>
    <w:rsid w:val="00B97011"/>
    <w:rsid w:val="00B978E1"/>
    <w:rsid w:val="00B97E39"/>
    <w:rsid w:val="00BA172D"/>
    <w:rsid w:val="00BA35D8"/>
    <w:rsid w:val="00BA3E15"/>
    <w:rsid w:val="00BA59C6"/>
    <w:rsid w:val="00BA5DC6"/>
    <w:rsid w:val="00BA6196"/>
    <w:rsid w:val="00BA64AB"/>
    <w:rsid w:val="00BA6C53"/>
    <w:rsid w:val="00BA791B"/>
    <w:rsid w:val="00BA7F86"/>
    <w:rsid w:val="00BB0353"/>
    <w:rsid w:val="00BB1894"/>
    <w:rsid w:val="00BB1C5A"/>
    <w:rsid w:val="00BB1E21"/>
    <w:rsid w:val="00BB20A8"/>
    <w:rsid w:val="00BB2850"/>
    <w:rsid w:val="00BB5093"/>
    <w:rsid w:val="00BC080F"/>
    <w:rsid w:val="00BC0C81"/>
    <w:rsid w:val="00BC2356"/>
    <w:rsid w:val="00BC2855"/>
    <w:rsid w:val="00BC2FA9"/>
    <w:rsid w:val="00BC3491"/>
    <w:rsid w:val="00BC6D8C"/>
    <w:rsid w:val="00BC742E"/>
    <w:rsid w:val="00BD48BA"/>
    <w:rsid w:val="00BD497C"/>
    <w:rsid w:val="00BD6270"/>
    <w:rsid w:val="00BD6C84"/>
    <w:rsid w:val="00BE050C"/>
    <w:rsid w:val="00BE12FA"/>
    <w:rsid w:val="00BE1528"/>
    <w:rsid w:val="00BE1BD9"/>
    <w:rsid w:val="00BE1C55"/>
    <w:rsid w:val="00BE24A9"/>
    <w:rsid w:val="00BE30B4"/>
    <w:rsid w:val="00BE3F2D"/>
    <w:rsid w:val="00BE4E4B"/>
    <w:rsid w:val="00BE62DC"/>
    <w:rsid w:val="00BF4661"/>
    <w:rsid w:val="00BF761E"/>
    <w:rsid w:val="00C04AA6"/>
    <w:rsid w:val="00C05D91"/>
    <w:rsid w:val="00C1098F"/>
    <w:rsid w:val="00C114F5"/>
    <w:rsid w:val="00C11C1A"/>
    <w:rsid w:val="00C11EEE"/>
    <w:rsid w:val="00C127CB"/>
    <w:rsid w:val="00C13AD2"/>
    <w:rsid w:val="00C14E1B"/>
    <w:rsid w:val="00C2256A"/>
    <w:rsid w:val="00C22986"/>
    <w:rsid w:val="00C23893"/>
    <w:rsid w:val="00C23CAE"/>
    <w:rsid w:val="00C24094"/>
    <w:rsid w:val="00C24DEB"/>
    <w:rsid w:val="00C2528C"/>
    <w:rsid w:val="00C31108"/>
    <w:rsid w:val="00C317C6"/>
    <w:rsid w:val="00C32BAF"/>
    <w:rsid w:val="00C3351A"/>
    <w:rsid w:val="00C34006"/>
    <w:rsid w:val="00C34B59"/>
    <w:rsid w:val="00C34D60"/>
    <w:rsid w:val="00C36A26"/>
    <w:rsid w:val="00C36B4C"/>
    <w:rsid w:val="00C37931"/>
    <w:rsid w:val="00C40649"/>
    <w:rsid w:val="00C41BF1"/>
    <w:rsid w:val="00C41D00"/>
    <w:rsid w:val="00C41F3F"/>
    <w:rsid w:val="00C426B1"/>
    <w:rsid w:val="00C430F0"/>
    <w:rsid w:val="00C43B2D"/>
    <w:rsid w:val="00C45907"/>
    <w:rsid w:val="00C46D4F"/>
    <w:rsid w:val="00C47741"/>
    <w:rsid w:val="00C47FBE"/>
    <w:rsid w:val="00C51B2A"/>
    <w:rsid w:val="00C52819"/>
    <w:rsid w:val="00C54747"/>
    <w:rsid w:val="00C54F9E"/>
    <w:rsid w:val="00C5741B"/>
    <w:rsid w:val="00C57EAC"/>
    <w:rsid w:val="00C61D2B"/>
    <w:rsid w:val="00C63E9D"/>
    <w:rsid w:val="00C64860"/>
    <w:rsid w:val="00C66160"/>
    <w:rsid w:val="00C66D75"/>
    <w:rsid w:val="00C67133"/>
    <w:rsid w:val="00C672B4"/>
    <w:rsid w:val="00C67917"/>
    <w:rsid w:val="00C67D5B"/>
    <w:rsid w:val="00C70194"/>
    <w:rsid w:val="00C70AC0"/>
    <w:rsid w:val="00C7192F"/>
    <w:rsid w:val="00C721AC"/>
    <w:rsid w:val="00C72874"/>
    <w:rsid w:val="00C730E8"/>
    <w:rsid w:val="00C748A8"/>
    <w:rsid w:val="00C74998"/>
    <w:rsid w:val="00C74B81"/>
    <w:rsid w:val="00C75199"/>
    <w:rsid w:val="00C77CA0"/>
    <w:rsid w:val="00C80F80"/>
    <w:rsid w:val="00C81B41"/>
    <w:rsid w:val="00C82DF9"/>
    <w:rsid w:val="00C90D6A"/>
    <w:rsid w:val="00C91C63"/>
    <w:rsid w:val="00C92433"/>
    <w:rsid w:val="00C93594"/>
    <w:rsid w:val="00C9436D"/>
    <w:rsid w:val="00C9533B"/>
    <w:rsid w:val="00C9540F"/>
    <w:rsid w:val="00CA04D9"/>
    <w:rsid w:val="00CA247E"/>
    <w:rsid w:val="00CA2CCF"/>
    <w:rsid w:val="00CA2D43"/>
    <w:rsid w:val="00CA43D0"/>
    <w:rsid w:val="00CA49C0"/>
    <w:rsid w:val="00CA6D21"/>
    <w:rsid w:val="00CB03BE"/>
    <w:rsid w:val="00CB0714"/>
    <w:rsid w:val="00CB18C4"/>
    <w:rsid w:val="00CB23C3"/>
    <w:rsid w:val="00CB4332"/>
    <w:rsid w:val="00CB55DB"/>
    <w:rsid w:val="00CB5A62"/>
    <w:rsid w:val="00CB7791"/>
    <w:rsid w:val="00CC49FB"/>
    <w:rsid w:val="00CC4F31"/>
    <w:rsid w:val="00CC50AF"/>
    <w:rsid w:val="00CC60A1"/>
    <w:rsid w:val="00CC6522"/>
    <w:rsid w:val="00CC6655"/>
    <w:rsid w:val="00CC7113"/>
    <w:rsid w:val="00CC72B6"/>
    <w:rsid w:val="00CD19A4"/>
    <w:rsid w:val="00CD4A4D"/>
    <w:rsid w:val="00CD5326"/>
    <w:rsid w:val="00CD5FC6"/>
    <w:rsid w:val="00CD60EE"/>
    <w:rsid w:val="00CE2BCD"/>
    <w:rsid w:val="00CE5F3A"/>
    <w:rsid w:val="00CE7795"/>
    <w:rsid w:val="00CE7A8D"/>
    <w:rsid w:val="00CF0F44"/>
    <w:rsid w:val="00CF1480"/>
    <w:rsid w:val="00CF179E"/>
    <w:rsid w:val="00CF4158"/>
    <w:rsid w:val="00CF5220"/>
    <w:rsid w:val="00CF7127"/>
    <w:rsid w:val="00CF74F6"/>
    <w:rsid w:val="00CF7B12"/>
    <w:rsid w:val="00D0218D"/>
    <w:rsid w:val="00D03BE2"/>
    <w:rsid w:val="00D04F68"/>
    <w:rsid w:val="00D06612"/>
    <w:rsid w:val="00D06BED"/>
    <w:rsid w:val="00D06D6B"/>
    <w:rsid w:val="00D06F8E"/>
    <w:rsid w:val="00D0765F"/>
    <w:rsid w:val="00D14AE6"/>
    <w:rsid w:val="00D15D17"/>
    <w:rsid w:val="00D15E20"/>
    <w:rsid w:val="00D15E91"/>
    <w:rsid w:val="00D16D78"/>
    <w:rsid w:val="00D22427"/>
    <w:rsid w:val="00D23283"/>
    <w:rsid w:val="00D245B3"/>
    <w:rsid w:val="00D24815"/>
    <w:rsid w:val="00D2564B"/>
    <w:rsid w:val="00D25FB5"/>
    <w:rsid w:val="00D26389"/>
    <w:rsid w:val="00D26432"/>
    <w:rsid w:val="00D26E68"/>
    <w:rsid w:val="00D27FE9"/>
    <w:rsid w:val="00D30EBE"/>
    <w:rsid w:val="00D32483"/>
    <w:rsid w:val="00D34FE1"/>
    <w:rsid w:val="00D351F4"/>
    <w:rsid w:val="00D3567B"/>
    <w:rsid w:val="00D4021F"/>
    <w:rsid w:val="00D41B09"/>
    <w:rsid w:val="00D43B84"/>
    <w:rsid w:val="00D44223"/>
    <w:rsid w:val="00D45CDE"/>
    <w:rsid w:val="00D4748A"/>
    <w:rsid w:val="00D47731"/>
    <w:rsid w:val="00D52ACD"/>
    <w:rsid w:val="00D54DC5"/>
    <w:rsid w:val="00D54FD1"/>
    <w:rsid w:val="00D57F38"/>
    <w:rsid w:val="00D614B5"/>
    <w:rsid w:val="00D63ED6"/>
    <w:rsid w:val="00D66F4C"/>
    <w:rsid w:val="00D67226"/>
    <w:rsid w:val="00D70554"/>
    <w:rsid w:val="00D719C8"/>
    <w:rsid w:val="00D71A67"/>
    <w:rsid w:val="00D76A1D"/>
    <w:rsid w:val="00D80174"/>
    <w:rsid w:val="00D833C1"/>
    <w:rsid w:val="00D85E15"/>
    <w:rsid w:val="00D863FA"/>
    <w:rsid w:val="00D91AB5"/>
    <w:rsid w:val="00D926BE"/>
    <w:rsid w:val="00D956DD"/>
    <w:rsid w:val="00DA13EB"/>
    <w:rsid w:val="00DA2229"/>
    <w:rsid w:val="00DA2529"/>
    <w:rsid w:val="00DA2ACD"/>
    <w:rsid w:val="00DA4985"/>
    <w:rsid w:val="00DA5B2C"/>
    <w:rsid w:val="00DB130A"/>
    <w:rsid w:val="00DB20EA"/>
    <w:rsid w:val="00DB2EBB"/>
    <w:rsid w:val="00DB44B5"/>
    <w:rsid w:val="00DB7F6B"/>
    <w:rsid w:val="00DC00FD"/>
    <w:rsid w:val="00DC0423"/>
    <w:rsid w:val="00DC0BF8"/>
    <w:rsid w:val="00DC10A1"/>
    <w:rsid w:val="00DC30C3"/>
    <w:rsid w:val="00DC5601"/>
    <w:rsid w:val="00DC5DC3"/>
    <w:rsid w:val="00DC5E45"/>
    <w:rsid w:val="00DC655F"/>
    <w:rsid w:val="00DD0B59"/>
    <w:rsid w:val="00DD25E1"/>
    <w:rsid w:val="00DD49BC"/>
    <w:rsid w:val="00DD6508"/>
    <w:rsid w:val="00DD6C9F"/>
    <w:rsid w:val="00DD7CB9"/>
    <w:rsid w:val="00DD7EBD"/>
    <w:rsid w:val="00DE052D"/>
    <w:rsid w:val="00DE0DAD"/>
    <w:rsid w:val="00DE5DC1"/>
    <w:rsid w:val="00DE7EA1"/>
    <w:rsid w:val="00DF0551"/>
    <w:rsid w:val="00DF0DEB"/>
    <w:rsid w:val="00DF15B0"/>
    <w:rsid w:val="00DF1FA1"/>
    <w:rsid w:val="00DF36FF"/>
    <w:rsid w:val="00DF386B"/>
    <w:rsid w:val="00DF39B6"/>
    <w:rsid w:val="00DF4618"/>
    <w:rsid w:val="00DF5B26"/>
    <w:rsid w:val="00DF6025"/>
    <w:rsid w:val="00DF62B6"/>
    <w:rsid w:val="00DF6834"/>
    <w:rsid w:val="00E0115E"/>
    <w:rsid w:val="00E021C5"/>
    <w:rsid w:val="00E0446B"/>
    <w:rsid w:val="00E06AB2"/>
    <w:rsid w:val="00E07225"/>
    <w:rsid w:val="00E07341"/>
    <w:rsid w:val="00E07CB5"/>
    <w:rsid w:val="00E1225D"/>
    <w:rsid w:val="00E12926"/>
    <w:rsid w:val="00E1641A"/>
    <w:rsid w:val="00E20AA7"/>
    <w:rsid w:val="00E2124B"/>
    <w:rsid w:val="00E2200A"/>
    <w:rsid w:val="00E22D6D"/>
    <w:rsid w:val="00E24588"/>
    <w:rsid w:val="00E27E5B"/>
    <w:rsid w:val="00E27EDD"/>
    <w:rsid w:val="00E310F1"/>
    <w:rsid w:val="00E325EB"/>
    <w:rsid w:val="00E32E27"/>
    <w:rsid w:val="00E32FFC"/>
    <w:rsid w:val="00E333E4"/>
    <w:rsid w:val="00E34A4D"/>
    <w:rsid w:val="00E35B29"/>
    <w:rsid w:val="00E36F3F"/>
    <w:rsid w:val="00E371A1"/>
    <w:rsid w:val="00E37532"/>
    <w:rsid w:val="00E40A96"/>
    <w:rsid w:val="00E40FF1"/>
    <w:rsid w:val="00E41B27"/>
    <w:rsid w:val="00E424B2"/>
    <w:rsid w:val="00E42B2D"/>
    <w:rsid w:val="00E431CF"/>
    <w:rsid w:val="00E435EB"/>
    <w:rsid w:val="00E43D8D"/>
    <w:rsid w:val="00E47148"/>
    <w:rsid w:val="00E5091C"/>
    <w:rsid w:val="00E51AA6"/>
    <w:rsid w:val="00E53772"/>
    <w:rsid w:val="00E5409F"/>
    <w:rsid w:val="00E54E02"/>
    <w:rsid w:val="00E55377"/>
    <w:rsid w:val="00E5721C"/>
    <w:rsid w:val="00E575FF"/>
    <w:rsid w:val="00E602BC"/>
    <w:rsid w:val="00E613F2"/>
    <w:rsid w:val="00E616A8"/>
    <w:rsid w:val="00E625B9"/>
    <w:rsid w:val="00E63040"/>
    <w:rsid w:val="00E65015"/>
    <w:rsid w:val="00E65888"/>
    <w:rsid w:val="00E667AB"/>
    <w:rsid w:val="00E7062D"/>
    <w:rsid w:val="00E7219E"/>
    <w:rsid w:val="00E723F7"/>
    <w:rsid w:val="00E72C4F"/>
    <w:rsid w:val="00E73233"/>
    <w:rsid w:val="00E741C4"/>
    <w:rsid w:val="00E7551A"/>
    <w:rsid w:val="00E8403E"/>
    <w:rsid w:val="00E854E8"/>
    <w:rsid w:val="00E86821"/>
    <w:rsid w:val="00E879E4"/>
    <w:rsid w:val="00E87D59"/>
    <w:rsid w:val="00E9188A"/>
    <w:rsid w:val="00E9232B"/>
    <w:rsid w:val="00E92688"/>
    <w:rsid w:val="00E92D28"/>
    <w:rsid w:val="00E93A7D"/>
    <w:rsid w:val="00E95D37"/>
    <w:rsid w:val="00E95D7D"/>
    <w:rsid w:val="00E96993"/>
    <w:rsid w:val="00E97A8B"/>
    <w:rsid w:val="00E97F40"/>
    <w:rsid w:val="00EA0ACC"/>
    <w:rsid w:val="00EA3357"/>
    <w:rsid w:val="00EA37AA"/>
    <w:rsid w:val="00EA3908"/>
    <w:rsid w:val="00EA3C49"/>
    <w:rsid w:val="00EA446F"/>
    <w:rsid w:val="00EA5477"/>
    <w:rsid w:val="00EA54B8"/>
    <w:rsid w:val="00EA7BCD"/>
    <w:rsid w:val="00EB3240"/>
    <w:rsid w:val="00EB3471"/>
    <w:rsid w:val="00EB4333"/>
    <w:rsid w:val="00EB4FF8"/>
    <w:rsid w:val="00EB7342"/>
    <w:rsid w:val="00EC4B7E"/>
    <w:rsid w:val="00EC6504"/>
    <w:rsid w:val="00ED107F"/>
    <w:rsid w:val="00ED1CF3"/>
    <w:rsid w:val="00ED202B"/>
    <w:rsid w:val="00ED25D6"/>
    <w:rsid w:val="00ED3342"/>
    <w:rsid w:val="00ED6C5E"/>
    <w:rsid w:val="00EE1271"/>
    <w:rsid w:val="00EE1458"/>
    <w:rsid w:val="00EE2F76"/>
    <w:rsid w:val="00EE4898"/>
    <w:rsid w:val="00EE4E16"/>
    <w:rsid w:val="00EE6488"/>
    <w:rsid w:val="00EF0721"/>
    <w:rsid w:val="00EF13B8"/>
    <w:rsid w:val="00EF2042"/>
    <w:rsid w:val="00EF4E7A"/>
    <w:rsid w:val="00EF4FFD"/>
    <w:rsid w:val="00EF5BFC"/>
    <w:rsid w:val="00EF683C"/>
    <w:rsid w:val="00EF7150"/>
    <w:rsid w:val="00EF7486"/>
    <w:rsid w:val="00F021FA"/>
    <w:rsid w:val="00F02376"/>
    <w:rsid w:val="00F0238C"/>
    <w:rsid w:val="00F02C44"/>
    <w:rsid w:val="00F04051"/>
    <w:rsid w:val="00F0514A"/>
    <w:rsid w:val="00F10963"/>
    <w:rsid w:val="00F10D41"/>
    <w:rsid w:val="00F13296"/>
    <w:rsid w:val="00F139C6"/>
    <w:rsid w:val="00F13F48"/>
    <w:rsid w:val="00F13FDD"/>
    <w:rsid w:val="00F1505B"/>
    <w:rsid w:val="00F171FE"/>
    <w:rsid w:val="00F17B9A"/>
    <w:rsid w:val="00F21DA6"/>
    <w:rsid w:val="00F227AA"/>
    <w:rsid w:val="00F22C3D"/>
    <w:rsid w:val="00F2609D"/>
    <w:rsid w:val="00F30E7B"/>
    <w:rsid w:val="00F314E3"/>
    <w:rsid w:val="00F322C2"/>
    <w:rsid w:val="00F327C7"/>
    <w:rsid w:val="00F3283A"/>
    <w:rsid w:val="00F33695"/>
    <w:rsid w:val="00F34AA9"/>
    <w:rsid w:val="00F37C5D"/>
    <w:rsid w:val="00F40275"/>
    <w:rsid w:val="00F417DD"/>
    <w:rsid w:val="00F4276D"/>
    <w:rsid w:val="00F43423"/>
    <w:rsid w:val="00F438DB"/>
    <w:rsid w:val="00F46434"/>
    <w:rsid w:val="00F503B5"/>
    <w:rsid w:val="00F505F2"/>
    <w:rsid w:val="00F50C40"/>
    <w:rsid w:val="00F510F1"/>
    <w:rsid w:val="00F5197A"/>
    <w:rsid w:val="00F532EB"/>
    <w:rsid w:val="00F54ACF"/>
    <w:rsid w:val="00F5766D"/>
    <w:rsid w:val="00F60623"/>
    <w:rsid w:val="00F60C87"/>
    <w:rsid w:val="00F61592"/>
    <w:rsid w:val="00F62E97"/>
    <w:rsid w:val="00F63A08"/>
    <w:rsid w:val="00F64209"/>
    <w:rsid w:val="00F658C9"/>
    <w:rsid w:val="00F66373"/>
    <w:rsid w:val="00F669B2"/>
    <w:rsid w:val="00F66B8F"/>
    <w:rsid w:val="00F67AD0"/>
    <w:rsid w:val="00F70E3A"/>
    <w:rsid w:val="00F727B3"/>
    <w:rsid w:val="00F72A55"/>
    <w:rsid w:val="00F735CA"/>
    <w:rsid w:val="00F738FB"/>
    <w:rsid w:val="00F76A1F"/>
    <w:rsid w:val="00F77507"/>
    <w:rsid w:val="00F809FB"/>
    <w:rsid w:val="00F80D19"/>
    <w:rsid w:val="00F83418"/>
    <w:rsid w:val="00F837EB"/>
    <w:rsid w:val="00F85121"/>
    <w:rsid w:val="00F9089A"/>
    <w:rsid w:val="00F92CA9"/>
    <w:rsid w:val="00F92FB4"/>
    <w:rsid w:val="00F93BF5"/>
    <w:rsid w:val="00F9485A"/>
    <w:rsid w:val="00F9497C"/>
    <w:rsid w:val="00F949BF"/>
    <w:rsid w:val="00F9654C"/>
    <w:rsid w:val="00F97592"/>
    <w:rsid w:val="00F97CFA"/>
    <w:rsid w:val="00FA1141"/>
    <w:rsid w:val="00FA2740"/>
    <w:rsid w:val="00FA65D7"/>
    <w:rsid w:val="00FA731F"/>
    <w:rsid w:val="00FB017E"/>
    <w:rsid w:val="00FB0458"/>
    <w:rsid w:val="00FB086B"/>
    <w:rsid w:val="00FB1A65"/>
    <w:rsid w:val="00FB34D3"/>
    <w:rsid w:val="00FB5BB2"/>
    <w:rsid w:val="00FB5CB4"/>
    <w:rsid w:val="00FC0674"/>
    <w:rsid w:val="00FC09FC"/>
    <w:rsid w:val="00FC1A76"/>
    <w:rsid w:val="00FC2EE1"/>
    <w:rsid w:val="00FC45AB"/>
    <w:rsid w:val="00FC47C1"/>
    <w:rsid w:val="00FC5BF6"/>
    <w:rsid w:val="00FC6254"/>
    <w:rsid w:val="00FC694A"/>
    <w:rsid w:val="00FC710D"/>
    <w:rsid w:val="00FC7CF2"/>
    <w:rsid w:val="00FD0469"/>
    <w:rsid w:val="00FD0A11"/>
    <w:rsid w:val="00FD278B"/>
    <w:rsid w:val="00FD2D63"/>
    <w:rsid w:val="00FD32C7"/>
    <w:rsid w:val="00FD4EAB"/>
    <w:rsid w:val="00FD5F33"/>
    <w:rsid w:val="00FD6D99"/>
    <w:rsid w:val="00FD7343"/>
    <w:rsid w:val="00FD7B1E"/>
    <w:rsid w:val="00FE0478"/>
    <w:rsid w:val="00FE049F"/>
    <w:rsid w:val="00FE07C6"/>
    <w:rsid w:val="00FE0ACA"/>
    <w:rsid w:val="00FE0B67"/>
    <w:rsid w:val="00FE13F3"/>
    <w:rsid w:val="00FE1977"/>
    <w:rsid w:val="00FE394C"/>
    <w:rsid w:val="00FE51DB"/>
    <w:rsid w:val="00FE5ABC"/>
    <w:rsid w:val="00FE786D"/>
    <w:rsid w:val="00FE795D"/>
    <w:rsid w:val="00FF2BA0"/>
    <w:rsid w:val="00FF2ECB"/>
    <w:rsid w:val="00FF3AA3"/>
    <w:rsid w:val="00FF7177"/>
    <w:rsid w:val="00FF7557"/>
    <w:rsid w:val="3C0F3EC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976368B"/>
  <w15:chartTrackingRefBased/>
  <w15:docId w15:val="{C959E807-488B-4983-846D-3FF02C70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1DDB"/>
    <w:pPr>
      <w:widowControl w:val="0"/>
    </w:pPr>
    <w:rPr>
      <w:snapToGrid w:val="0"/>
      <w:kern w:val="28"/>
      <w:sz w:val="22"/>
    </w:rPr>
  </w:style>
  <w:style w:type="paragraph" w:styleId="Heading1">
    <w:name w:val="heading 1"/>
    <w:basedOn w:val="Normal"/>
    <w:next w:val="ParaNum"/>
    <w:qFormat/>
    <w:rsid w:val="002E1DD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1DDB"/>
    <w:pPr>
      <w:keepNext/>
      <w:numPr>
        <w:ilvl w:val="1"/>
        <w:numId w:val="3"/>
      </w:numPr>
      <w:spacing w:after="120"/>
      <w:outlineLvl w:val="1"/>
    </w:pPr>
    <w:rPr>
      <w:b/>
    </w:rPr>
  </w:style>
  <w:style w:type="paragraph" w:styleId="Heading3">
    <w:name w:val="heading 3"/>
    <w:basedOn w:val="Normal"/>
    <w:next w:val="ParaNum"/>
    <w:qFormat/>
    <w:rsid w:val="002E1DDB"/>
    <w:pPr>
      <w:keepNext/>
      <w:numPr>
        <w:ilvl w:val="2"/>
        <w:numId w:val="3"/>
      </w:numPr>
      <w:tabs>
        <w:tab w:val="left" w:pos="2160"/>
      </w:tabs>
      <w:spacing w:after="120"/>
      <w:outlineLvl w:val="2"/>
    </w:pPr>
    <w:rPr>
      <w:b/>
    </w:rPr>
  </w:style>
  <w:style w:type="paragraph" w:styleId="Heading4">
    <w:name w:val="heading 4"/>
    <w:basedOn w:val="Normal"/>
    <w:next w:val="ParaNum"/>
    <w:qFormat/>
    <w:rsid w:val="002E1DDB"/>
    <w:pPr>
      <w:keepNext/>
      <w:numPr>
        <w:ilvl w:val="3"/>
        <w:numId w:val="3"/>
      </w:numPr>
      <w:tabs>
        <w:tab w:val="left" w:pos="2880"/>
      </w:tabs>
      <w:spacing w:after="120"/>
      <w:outlineLvl w:val="3"/>
    </w:pPr>
    <w:rPr>
      <w:b/>
    </w:rPr>
  </w:style>
  <w:style w:type="paragraph" w:styleId="Heading5">
    <w:name w:val="heading 5"/>
    <w:basedOn w:val="Normal"/>
    <w:next w:val="ParaNum"/>
    <w:qFormat/>
    <w:rsid w:val="002E1DD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E1DDB"/>
    <w:pPr>
      <w:numPr>
        <w:ilvl w:val="5"/>
        <w:numId w:val="3"/>
      </w:numPr>
      <w:tabs>
        <w:tab w:val="left" w:pos="4320"/>
      </w:tabs>
      <w:spacing w:after="120"/>
      <w:outlineLvl w:val="5"/>
    </w:pPr>
    <w:rPr>
      <w:b/>
    </w:rPr>
  </w:style>
  <w:style w:type="paragraph" w:styleId="Heading7">
    <w:name w:val="heading 7"/>
    <w:basedOn w:val="Normal"/>
    <w:next w:val="ParaNum"/>
    <w:qFormat/>
    <w:rsid w:val="002E1DD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E1DD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E1DD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1D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1DDB"/>
  </w:style>
  <w:style w:type="paragraph" w:customStyle="1" w:styleId="ParaNum">
    <w:name w:val="ParaNum"/>
    <w:basedOn w:val="Normal"/>
    <w:link w:val="ParaNumChar"/>
    <w:rsid w:val="002E1DDB"/>
    <w:pPr>
      <w:numPr>
        <w:numId w:val="2"/>
      </w:numPr>
      <w:tabs>
        <w:tab w:val="clear" w:pos="1080"/>
        <w:tab w:val="num" w:pos="1440"/>
      </w:tabs>
      <w:spacing w:after="120"/>
    </w:pPr>
  </w:style>
  <w:style w:type="paragraph" w:styleId="EndnoteText">
    <w:name w:val="endnote text"/>
    <w:basedOn w:val="Normal"/>
    <w:semiHidden/>
    <w:rsid w:val="002E1DDB"/>
    <w:rPr>
      <w:sz w:val="20"/>
    </w:rPr>
  </w:style>
  <w:style w:type="character" w:styleId="EndnoteReference">
    <w:name w:val="endnote reference"/>
    <w:semiHidden/>
    <w:rsid w:val="002E1DDB"/>
    <w:rPr>
      <w:vertAlign w:val="superscript"/>
    </w:rPr>
  </w:style>
  <w:style w:type="paragraph" w:styleId="FootnoteText">
    <w:name w:val="footnote text"/>
    <w:link w:val="FootnoteTextChar"/>
    <w:rsid w:val="002E1DD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E1DDB"/>
    <w:rPr>
      <w:rFonts w:ascii="Times New Roman" w:hAnsi="Times New Roman"/>
      <w:dstrike w:val="0"/>
      <w:color w:val="auto"/>
      <w:sz w:val="20"/>
      <w:vertAlign w:val="superscript"/>
    </w:rPr>
  </w:style>
  <w:style w:type="paragraph" w:styleId="TOC1">
    <w:name w:val="toc 1"/>
    <w:basedOn w:val="Normal"/>
    <w:next w:val="Normal"/>
    <w:semiHidden/>
    <w:rsid w:val="002E1DD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1DDB"/>
    <w:pPr>
      <w:tabs>
        <w:tab w:val="left" w:pos="720"/>
        <w:tab w:val="right" w:leader="dot" w:pos="9360"/>
      </w:tabs>
      <w:suppressAutoHyphens/>
      <w:ind w:left="720" w:right="720" w:hanging="360"/>
    </w:pPr>
    <w:rPr>
      <w:noProof/>
    </w:rPr>
  </w:style>
  <w:style w:type="paragraph" w:styleId="TOC3">
    <w:name w:val="toc 3"/>
    <w:basedOn w:val="Normal"/>
    <w:next w:val="Normal"/>
    <w:semiHidden/>
    <w:rsid w:val="002E1D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1D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1D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1D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1D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1D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1D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1DDB"/>
    <w:pPr>
      <w:tabs>
        <w:tab w:val="right" w:pos="9360"/>
      </w:tabs>
      <w:suppressAutoHyphens/>
    </w:pPr>
  </w:style>
  <w:style w:type="paragraph" w:styleId="Header">
    <w:name w:val="header"/>
    <w:basedOn w:val="Normal"/>
    <w:autoRedefine/>
    <w:rsid w:val="002E1DDB"/>
    <w:pPr>
      <w:tabs>
        <w:tab w:val="center" w:pos="4680"/>
        <w:tab w:val="right" w:pos="9360"/>
      </w:tabs>
    </w:pPr>
    <w:rPr>
      <w:b/>
    </w:rPr>
  </w:style>
  <w:style w:type="paragraph" w:styleId="Footer">
    <w:name w:val="footer"/>
    <w:basedOn w:val="Normal"/>
    <w:link w:val="FooterChar"/>
    <w:uiPriority w:val="99"/>
    <w:rsid w:val="002E1DDB"/>
    <w:pPr>
      <w:tabs>
        <w:tab w:val="center" w:pos="4320"/>
        <w:tab w:val="right" w:pos="8640"/>
      </w:tabs>
    </w:pPr>
  </w:style>
  <w:style w:type="character" w:styleId="PageNumber">
    <w:name w:val="page number"/>
    <w:basedOn w:val="DefaultParagraphFont"/>
    <w:rsid w:val="002E1DDB"/>
  </w:style>
  <w:style w:type="paragraph" w:styleId="BlockText">
    <w:name w:val="Block Text"/>
    <w:basedOn w:val="Normal"/>
    <w:rsid w:val="002E1DDB"/>
    <w:pPr>
      <w:spacing w:after="240"/>
      <w:ind w:left="1440" w:right="1440"/>
    </w:pPr>
  </w:style>
  <w:style w:type="paragraph" w:customStyle="1" w:styleId="Paratitle">
    <w:name w:val="Para title"/>
    <w:basedOn w:val="Normal"/>
    <w:rsid w:val="002E1DDB"/>
    <w:pPr>
      <w:tabs>
        <w:tab w:val="center" w:pos="9270"/>
      </w:tabs>
      <w:spacing w:after="240"/>
    </w:pPr>
    <w:rPr>
      <w:spacing w:val="-2"/>
    </w:rPr>
  </w:style>
  <w:style w:type="paragraph" w:customStyle="1" w:styleId="Bullet">
    <w:name w:val="Bullet"/>
    <w:basedOn w:val="Normal"/>
    <w:rsid w:val="002E1DDB"/>
    <w:pPr>
      <w:tabs>
        <w:tab w:val="left" w:pos="2160"/>
      </w:tabs>
      <w:spacing w:after="220"/>
      <w:ind w:left="2160" w:hanging="720"/>
    </w:pPr>
  </w:style>
  <w:style w:type="paragraph" w:customStyle="1" w:styleId="TableFormat">
    <w:name w:val="TableFormat"/>
    <w:basedOn w:val="Bullet"/>
    <w:rsid w:val="002E1DDB"/>
    <w:pPr>
      <w:tabs>
        <w:tab w:val="clear" w:pos="2160"/>
        <w:tab w:val="left" w:pos="5040"/>
      </w:tabs>
      <w:ind w:left="5040" w:hanging="3600"/>
    </w:pPr>
  </w:style>
  <w:style w:type="paragraph" w:customStyle="1" w:styleId="TOCTitle">
    <w:name w:val="TOC Title"/>
    <w:basedOn w:val="Normal"/>
    <w:rsid w:val="002E1D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1DDB"/>
    <w:pPr>
      <w:jc w:val="center"/>
    </w:pPr>
    <w:rPr>
      <w:rFonts w:ascii="Times New Roman Bold" w:hAnsi="Times New Roman Bold"/>
      <w:b/>
      <w:bCs/>
      <w:caps/>
      <w:szCs w:val="22"/>
    </w:rPr>
  </w:style>
  <w:style w:type="character" w:styleId="Hyperlink">
    <w:name w:val="Hyperlink"/>
    <w:rsid w:val="002E1DDB"/>
    <w:rPr>
      <w:color w:val="0000FF"/>
      <w:u w:val="single"/>
    </w:rPr>
  </w:style>
  <w:style w:type="character" w:customStyle="1" w:styleId="FooterChar">
    <w:name w:val="Footer Char"/>
    <w:link w:val="Footer"/>
    <w:uiPriority w:val="99"/>
    <w:rsid w:val="002E1DDB"/>
    <w:rPr>
      <w:snapToGrid w:val="0"/>
      <w:kern w:val="28"/>
      <w:sz w:val="22"/>
    </w:rPr>
  </w:style>
  <w:style w:type="character" w:styleId="UnresolvedMention">
    <w:name w:val="Unresolved Mention"/>
    <w:uiPriority w:val="99"/>
    <w:semiHidden/>
    <w:unhideWhenUsed/>
    <w:rsid w:val="00261656"/>
    <w:rPr>
      <w:color w:val="605E5C"/>
      <w:shd w:val="clear" w:color="auto" w:fill="E1DFDD"/>
    </w:rPr>
  </w:style>
  <w:style w:type="character" w:styleId="CommentReference">
    <w:name w:val="annotation reference"/>
    <w:uiPriority w:val="99"/>
    <w:rsid w:val="009719E6"/>
    <w:rPr>
      <w:sz w:val="16"/>
      <w:szCs w:val="16"/>
    </w:rPr>
  </w:style>
  <w:style w:type="paragraph" w:styleId="CommentText">
    <w:name w:val="annotation text"/>
    <w:basedOn w:val="Normal"/>
    <w:link w:val="CommentTextChar"/>
    <w:uiPriority w:val="99"/>
    <w:rsid w:val="009719E6"/>
    <w:rPr>
      <w:sz w:val="20"/>
    </w:rPr>
  </w:style>
  <w:style w:type="character" w:customStyle="1" w:styleId="CommentTextChar">
    <w:name w:val="Comment Text Char"/>
    <w:link w:val="CommentText"/>
    <w:uiPriority w:val="99"/>
    <w:rsid w:val="009719E6"/>
    <w:rPr>
      <w:snapToGrid w:val="0"/>
      <w:kern w:val="28"/>
    </w:rPr>
  </w:style>
  <w:style w:type="paragraph" w:styleId="CommentSubject">
    <w:name w:val="annotation subject"/>
    <w:basedOn w:val="CommentText"/>
    <w:next w:val="CommentText"/>
    <w:link w:val="CommentSubjectChar"/>
    <w:rsid w:val="009719E6"/>
    <w:rPr>
      <w:b/>
      <w:bCs/>
    </w:rPr>
  </w:style>
  <w:style w:type="character" w:customStyle="1" w:styleId="CommentSubjectChar">
    <w:name w:val="Comment Subject Char"/>
    <w:link w:val="CommentSubject"/>
    <w:rsid w:val="009719E6"/>
    <w:rPr>
      <w:b/>
      <w:bCs/>
      <w:snapToGrid w:val="0"/>
      <w:kern w:val="28"/>
    </w:rPr>
  </w:style>
  <w:style w:type="paragraph" w:styleId="BodyText">
    <w:name w:val="Body Text"/>
    <w:basedOn w:val="Normal"/>
    <w:link w:val="BodyTextChar"/>
    <w:uiPriority w:val="1"/>
    <w:qFormat/>
    <w:rsid w:val="00303F65"/>
    <w:pPr>
      <w:autoSpaceDE w:val="0"/>
      <w:autoSpaceDN w:val="0"/>
    </w:pPr>
    <w:rPr>
      <w:snapToGrid/>
      <w:kern w:val="0"/>
      <w:szCs w:val="22"/>
    </w:rPr>
  </w:style>
  <w:style w:type="character" w:customStyle="1" w:styleId="BodyTextChar">
    <w:name w:val="Body Text Char"/>
    <w:link w:val="BodyText"/>
    <w:uiPriority w:val="1"/>
    <w:rsid w:val="00303F65"/>
    <w:rPr>
      <w:sz w:val="22"/>
      <w:szCs w:val="22"/>
    </w:rPr>
  </w:style>
  <w:style w:type="paragraph" w:styleId="ListParagraph">
    <w:name w:val="List Paragraph"/>
    <w:basedOn w:val="Normal"/>
    <w:uiPriority w:val="1"/>
    <w:qFormat/>
    <w:rsid w:val="00760067"/>
    <w:pPr>
      <w:widowControl/>
      <w:spacing w:after="120"/>
      <w:ind w:left="720"/>
      <w:contextualSpacing/>
    </w:pPr>
    <w:rPr>
      <w:snapToGrid/>
      <w:kern w:val="0"/>
      <w:szCs w:val="22"/>
    </w:rPr>
  </w:style>
  <w:style w:type="character" w:customStyle="1" w:styleId="FootnoteTextChar">
    <w:name w:val="Footnote Text Char"/>
    <w:link w:val="FootnoteText"/>
    <w:rsid w:val="00BC0C81"/>
  </w:style>
  <w:style w:type="character" w:styleId="FollowedHyperlink">
    <w:name w:val="FollowedHyperlink"/>
    <w:basedOn w:val="DefaultParagraphFont"/>
    <w:rsid w:val="007A532E"/>
    <w:rPr>
      <w:color w:val="954F72" w:themeColor="followedHyperlink"/>
      <w:u w:val="single"/>
    </w:rPr>
  </w:style>
  <w:style w:type="character" w:customStyle="1" w:styleId="FOOTNOTEChar">
    <w:name w:val="FOOTNOTE Char"/>
    <w:aliases w:val="Footnote Text Char Char Char,Footnote Text Char Char1 Char Char Char,Footnote Text Char1 Char,Footnote Text Char1 Char Char Char,Footnote Text Char1 Char Char Char Char Char Char,Footnote Text Char2 Char Char Char,f Char,fn Char"/>
    <w:basedOn w:val="DefaultParagraphFont"/>
    <w:uiPriority w:val="99"/>
    <w:rsid w:val="00F33695"/>
  </w:style>
  <w:style w:type="character" w:customStyle="1" w:styleId="ParaNumChar">
    <w:name w:val="ParaNum Char"/>
    <w:link w:val="ParaNum"/>
    <w:locked/>
    <w:rsid w:val="00F33695"/>
    <w:rPr>
      <w:snapToGrid w:val="0"/>
      <w:kern w:val="28"/>
      <w:sz w:val="22"/>
    </w:rPr>
  </w:style>
  <w:style w:type="paragraph" w:styleId="Revision">
    <w:name w:val="Revision"/>
    <w:hidden/>
    <w:uiPriority w:val="99"/>
    <w:semiHidden/>
    <w:rsid w:val="0063288A"/>
    <w:rPr>
      <w:snapToGrid w:val="0"/>
      <w:kern w:val="28"/>
      <w:sz w:val="22"/>
    </w:rPr>
  </w:style>
  <w:style w:type="character" w:styleId="Mention">
    <w:name w:val="Mention"/>
    <w:basedOn w:val="DefaultParagraphFont"/>
    <w:uiPriority w:val="99"/>
    <w:unhideWhenUsed/>
    <w:rsid w:val="00D06F8E"/>
    <w:rPr>
      <w:color w:val="2B579A"/>
      <w:shd w:val="clear" w:color="auto" w:fill="E1DFDD"/>
    </w:rPr>
  </w:style>
  <w:style w:type="character" w:customStyle="1" w:styleId="EquationCaption">
    <w:name w:val="_Equation Caption"/>
    <w:rsid w:val="002E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Joshua.Mendelsoh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715632914790/1" TargetMode="External" /><Relationship Id="rId2" Type="http://schemas.openxmlformats.org/officeDocument/2006/relationships/hyperlink" Target="https://www.fcc.gov/ecfs/document/103312913520807/1" TargetMode="External" /><Relationship Id="rId3" Type="http://schemas.openxmlformats.org/officeDocument/2006/relationships/hyperlink" Target="https://www.fcc.gov/&#8204;ecfs/&#8204;document/109261559410685/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ichael.Scott\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