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E47EF" w:rsidRPr="00BD4631" w:rsidP="00BD4631" w14:paraId="6F441C40" w14:textId="2FA33125">
      <w:pPr>
        <w:jc w:val="center"/>
        <w:rPr>
          <w:b/>
          <w:bCs/>
        </w:rPr>
      </w:pPr>
      <w:bookmarkStart w:id="0" w:name="_Toc151357102"/>
      <w:bookmarkStart w:id="1" w:name="_Toc151362036"/>
      <w:bookmarkStart w:id="2" w:name="_Toc151368734"/>
      <w:r w:rsidRPr="00BD4631">
        <w:rPr>
          <w:rFonts w:eastAsia="Calibri"/>
          <w:b/>
          <w:bCs/>
        </w:rPr>
        <w:t>P</w:t>
      </w:r>
      <w:r w:rsidRPr="00BD4631">
        <w:rPr>
          <w:b/>
          <w:bCs/>
        </w:rPr>
        <w:t>RIVACY ACT STATEMENT</w:t>
      </w:r>
    </w:p>
    <w:p w:rsidR="00BD4631" w:rsidP="00742299" w14:paraId="650B25BA" w14:textId="77777777">
      <w:pPr>
        <w:rPr>
          <w:rFonts w:eastAsia="Calibri"/>
          <w:b/>
        </w:rPr>
      </w:pPr>
    </w:p>
    <w:p w:rsidR="00742299" w:rsidP="00742299" w14:paraId="6ED411C9" w14:textId="2B4083C0">
      <w:pPr>
        <w:rPr>
          <w:rFonts w:eastAsia="Calibri"/>
        </w:rPr>
      </w:pPr>
      <w:r w:rsidRPr="0002358D">
        <w:rPr>
          <w:rFonts w:eastAsia="Calibri"/>
          <w:b/>
        </w:rPr>
        <w:t>Authority</w:t>
      </w:r>
      <w:r w:rsidRPr="0002358D">
        <w:rPr>
          <w:rFonts w:eastAsia="Calibri"/>
        </w:rPr>
        <w:t>:  The FCC is authorized to collect the information that is requested in this one-time collection pursuant to the authority contained in 47 U.S.C. 214, 307, 309, 310, 319, and 332, as well as 151, 152, 154(</w:t>
      </w:r>
      <w:r w:rsidRPr="0002358D">
        <w:rPr>
          <w:rFonts w:eastAsia="Calibri"/>
        </w:rPr>
        <w:t>i</w:t>
      </w:r>
      <w:r w:rsidRPr="0002358D">
        <w:rPr>
          <w:rFonts w:eastAsia="Calibri"/>
        </w:rPr>
        <w:t>)–(j) &amp; (o), 155, 251(e)(3), 254, 257, 301, 303, 332, 402, 1302; and 5 U.S.C. 602(c) and 609(a)(3), as well as 47 CFR 1.10000–1.10018, 1.5000–1.5004, and 63.09–63.702.</w:t>
      </w:r>
    </w:p>
    <w:p w:rsidR="00742299" w:rsidRPr="0002358D" w:rsidP="00742299" w14:paraId="58BB4F84" w14:textId="77777777">
      <w:pPr>
        <w:rPr>
          <w:rFonts w:eastAsia="Calibri"/>
        </w:rPr>
      </w:pPr>
    </w:p>
    <w:p w:rsidR="00742299" w:rsidP="00742299" w14:paraId="24E672C4" w14:textId="77777777">
      <w:pPr>
        <w:rPr>
          <w:rFonts w:eastAsia="Calibri"/>
        </w:rPr>
      </w:pPr>
      <w:r w:rsidRPr="2B61BF8B">
        <w:rPr>
          <w:rFonts w:eastAsia="Calibri"/>
          <w:b/>
          <w:bCs/>
        </w:rPr>
        <w:t>Purpose</w:t>
      </w:r>
      <w:r w:rsidRPr="2B61BF8B">
        <w:rPr>
          <w:rFonts w:eastAsia="Calibri"/>
        </w:rPr>
        <w:t xml:space="preserve">:  The information collected in this One-Time Information Collection is utilized by the FCC to regulate and process applications and other filings involving, among others, International Section 214 Authorizations, as well as to enforce FCC regulations and the Communications Act of 1934. </w:t>
      </w:r>
    </w:p>
    <w:p w:rsidR="00742299" w:rsidRPr="0002358D" w:rsidP="00742299" w14:paraId="37CD8DB0" w14:textId="77777777">
      <w:pPr>
        <w:rPr>
          <w:rFonts w:eastAsia="Calibri"/>
        </w:rPr>
      </w:pPr>
    </w:p>
    <w:p w:rsidR="00742299" w:rsidP="00742299" w14:paraId="63C17386" w14:textId="77777777">
      <w:pPr>
        <w:rPr>
          <w:rFonts w:eastAsia="Calibri"/>
        </w:rPr>
      </w:pPr>
      <w:r w:rsidRPr="2B61BF8B">
        <w:rPr>
          <w:rFonts w:eastAsia="Calibri"/>
          <w:b/>
          <w:bCs/>
        </w:rPr>
        <w:t>Routine Uses</w:t>
      </w:r>
      <w:r w:rsidRPr="2B61BF8B">
        <w:rPr>
          <w:rFonts w:eastAsia="Calibri"/>
        </w:rPr>
        <w:t>:  In addition to those disclosures generally permitted under 5 U.S.C. 552a(b) of the Privacy Act of 1974, as amended, the FCC may disclose information provided in this collection, as is determined to be relevant and necessary, outside the FCC as a routine use pursuant to 5 U.S.C. 552a(b)(3), including: to the public, except for material that is afforded confidential treatment, in accordance with section 0.459 of the FCC’s rules; to an FCC Bureau or Office or another government agency, or representative thereof, for purposes of obtaining information so long as it is relevant to the regulation of a license, authorization, or permit or a pending transaction of an FCC-issued license, authorization, or permit; to the Department of Treasury, State government, or a debt collection agency to collect a claim owed to the FCC; for law enforcement and investigation; and to non-federal personnel, including contractors, who have been engaged to assist the FCC in the performance of a contract service, grant, cooperative agreement, or other activity related to this system of records and who need to have access to the records in order to perform their activity.</w:t>
      </w:r>
    </w:p>
    <w:p w:rsidR="00742299" w:rsidRPr="0002358D" w:rsidP="00742299" w14:paraId="0F79CCAD" w14:textId="77777777">
      <w:pPr>
        <w:rPr>
          <w:rFonts w:eastAsia="Calibri"/>
        </w:rPr>
      </w:pPr>
    </w:p>
    <w:p w:rsidR="00742299" w:rsidP="00742299" w14:paraId="4EADB907" w14:textId="77777777">
      <w:pPr>
        <w:rPr>
          <w:rFonts w:eastAsia="Calibri"/>
        </w:rPr>
      </w:pPr>
      <w:r w:rsidRPr="0002358D">
        <w:rPr>
          <w:rFonts w:eastAsia="Calibri"/>
        </w:rPr>
        <w:t xml:space="preserve">A full, detailed list of the routine uses is published in the system of records notices associated with this collection, IB–1, International Bureau Filing System, which is available at </w:t>
      </w:r>
      <w:hyperlink r:id="rId4" w:history="1">
        <w:r w:rsidRPr="00E229BE">
          <w:rPr>
            <w:rFonts w:eastAsia="Calibri"/>
            <w:color w:val="0000FF"/>
            <w:u w:val="single"/>
          </w:rPr>
          <w:t>https://www.fcc.gov/sites/default/files/sor-fcc-ib-1.pdf</w:t>
        </w:r>
      </w:hyperlink>
      <w:r w:rsidRPr="0002358D">
        <w:rPr>
          <w:rFonts w:eastAsia="Calibri"/>
        </w:rPr>
        <w:t>, and FCC-2, which is available at</w:t>
      </w:r>
      <w:r w:rsidRPr="0002358D">
        <w:rPr>
          <w:rFonts w:eastAsia="Calibri"/>
          <w:u w:val="single"/>
        </w:rPr>
        <w:t xml:space="preserve"> </w:t>
      </w:r>
      <w:hyperlink r:id="rId5" w:history="1">
        <w:r w:rsidRPr="0002358D">
          <w:rPr>
            <w:rStyle w:val="Hyperlink"/>
            <w:rFonts w:eastAsia="Calibri"/>
          </w:rPr>
          <w:t>https://www.fcc.gov/sites/default/files/sor-fcc-2.pdf</w:t>
        </w:r>
      </w:hyperlink>
      <w:r w:rsidRPr="0002358D">
        <w:rPr>
          <w:rFonts w:eastAsia="Calibri"/>
        </w:rPr>
        <w:t xml:space="preserve">. </w:t>
      </w:r>
    </w:p>
    <w:p w:rsidR="00742299" w:rsidRPr="0002358D" w:rsidP="00742299" w14:paraId="79A01383" w14:textId="77777777">
      <w:pPr>
        <w:rPr>
          <w:rFonts w:eastAsia="Calibri"/>
        </w:rPr>
      </w:pPr>
    </w:p>
    <w:p w:rsidR="00FE47EF" w:rsidRPr="00FE47EF" w:rsidP="00D765E7" w14:paraId="77201D53" w14:textId="0D197DDB">
      <w:pPr>
        <w:pStyle w:val="ParaNum"/>
        <w:numPr>
          <w:ilvl w:val="0"/>
          <w:numId w:val="0"/>
        </w:numPr>
      </w:pPr>
      <w:r w:rsidRPr="2B61BF8B">
        <w:rPr>
          <w:rFonts w:eastAsia="Calibri"/>
          <w:b/>
          <w:bCs/>
        </w:rPr>
        <w:t>Disclosure</w:t>
      </w:r>
      <w:r w:rsidRPr="2B61BF8B">
        <w:rPr>
          <w:rFonts w:eastAsia="Calibri"/>
        </w:rPr>
        <w:t>:  This information collection is mandatory.  The FCC’s Evolving Risks Order &amp; NPRM (</w:t>
      </w:r>
      <w:r w:rsidRPr="2B61BF8B">
        <w:rPr>
          <w:rFonts w:eastAsia="Source Sans Pro"/>
          <w:i/>
          <w:iCs/>
        </w:rPr>
        <w:t>Review of International Section 214 Authorizations to Assess Evolving National Security, Law Enforcement, Foreign Policy, and Trade Policy Risks; Amendment of the Schedule of Application Fees Set Forth in Sections 1.1102 Through 1.1109 of the Commission's Rules</w:t>
      </w:r>
      <w:r w:rsidRPr="2B61BF8B">
        <w:rPr>
          <w:rFonts w:eastAsia="Source Sans Pro"/>
          <w:color w:val="000000" w:themeColor="text1"/>
        </w:rPr>
        <w:t xml:space="preserve">, No. </w:t>
      </w:r>
      <w:hyperlink r:id="rId6">
        <w:r w:rsidRPr="2B61BF8B">
          <w:rPr>
            <w:rStyle w:val="Hyperlink"/>
            <w:rFonts w:eastAsia="Source Sans Pro"/>
          </w:rPr>
          <w:t>FCC 23-28</w:t>
        </w:r>
      </w:hyperlink>
      <w:r w:rsidRPr="2B61BF8B">
        <w:rPr>
          <w:rFonts w:eastAsia="Source Sans Pro"/>
          <w:color w:val="000000" w:themeColor="text1"/>
        </w:rPr>
        <w:t>) requires all International Section 214 Authorization Holders to respond to a one-time collection to update the Commission's records regarding the foreign ownership of International Section 214 Authorization Holders.</w:t>
      </w:r>
      <w:r w:rsidRPr="2B61BF8B">
        <w:rPr>
          <w:rFonts w:eastAsia="Calibri"/>
        </w:rPr>
        <w:t xml:space="preserve">  </w:t>
      </w:r>
      <w:r>
        <w:t>The Commission is currently considering in this NPRM whether to cancel the authorizations of carriers that fail to timely respond to the One-Time Information Collection and to impose forfeitures or other measures where a carrier fails to respond in a timely or complete manner.</w:t>
      </w:r>
    </w:p>
    <w:p w:rsidR="00A3112D" w14:paraId="18CC3FC9" w14:textId="27F7F040">
      <w:pPr>
        <w:rPr>
          <w:b/>
        </w:rPr>
      </w:pPr>
      <w:bookmarkStart w:id="3" w:name="_Toc151454112"/>
      <w:bookmarkEnd w:id="0"/>
      <w:bookmarkEnd w:id="1"/>
      <w:bookmarkEnd w:id="2"/>
      <w:bookmarkEnd w:id="3"/>
    </w:p>
    <w:sectPr w:rsidSect="00ED7610">
      <w:footerReference w:type="default" r:id="rId7"/>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BB8" w:rsidRPr="000B3487" w14:paraId="6AB40FB8" w14:textId="4B72B382">
    <w:pPr>
      <w:pStyle w:val="Footer"/>
      <w:jc w:val="center"/>
    </w:pPr>
  </w:p>
  <w:p w:rsidR="00962BB8" w:rsidRPr="000B3487" w14:paraId="79DCF2D2" w14:textId="39A0CF1F">
    <w:pPr>
      <w:pStyle w:val="Footer"/>
    </w:pPr>
    <w:r w:rsidRPr="000B3487">
      <w:tab/>
    </w:r>
    <w:r w:rsidRPr="000B3487">
      <w:tab/>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1AA4" w:rsidRPr="00861AA4" w:rsidP="00861AA4" w14:paraId="2DDE0ABC" w14:textId="77777777">
    <w:pPr>
      <w:widowControl/>
      <w:jc w:val="right"/>
      <w:rPr>
        <w:rFonts w:eastAsiaTheme="minorHAnsi"/>
        <w:bCs/>
        <w:snapToGrid/>
        <w:kern w:val="2"/>
        <w:szCs w:val="22"/>
        <w14:ligatures w14:val="standardContextual"/>
      </w:rPr>
    </w:pPr>
    <w:r w:rsidRPr="00861AA4">
      <w:rPr>
        <w:rFonts w:eastAsiaTheme="minorHAnsi"/>
        <w:bCs/>
        <w:snapToGrid/>
        <w:kern w:val="2"/>
        <w:szCs w:val="22"/>
        <w14:ligatures w14:val="standardContextual"/>
      </w:rPr>
      <w:t>Approved by OMB</w:t>
    </w:r>
  </w:p>
  <w:p w:rsidR="00861AA4" w:rsidRPr="00861AA4" w:rsidP="00861AA4" w14:paraId="3A4E9F12" w14:textId="77777777">
    <w:pPr>
      <w:widowControl/>
      <w:tabs>
        <w:tab w:val="left" w:pos="6040"/>
        <w:tab w:val="right" w:pos="9360"/>
      </w:tabs>
      <w:rPr>
        <w:rFonts w:eastAsiaTheme="minorHAnsi"/>
        <w:bCs/>
        <w:snapToGrid/>
        <w:kern w:val="2"/>
        <w:szCs w:val="22"/>
        <w14:ligatures w14:val="standardContextual"/>
      </w:rPr>
    </w:pPr>
    <w:r w:rsidRPr="00861AA4">
      <w:rPr>
        <w:rFonts w:eastAsiaTheme="minorHAnsi"/>
        <w:bCs/>
        <w:snapToGrid/>
        <w:kern w:val="2"/>
        <w:szCs w:val="22"/>
        <w14:ligatures w14:val="standardContextual"/>
      </w:rPr>
      <w:tab/>
    </w:r>
    <w:r w:rsidRPr="00861AA4">
      <w:rPr>
        <w:rFonts w:eastAsiaTheme="minorHAnsi"/>
        <w:bCs/>
        <w:snapToGrid/>
        <w:kern w:val="2"/>
        <w:szCs w:val="22"/>
        <w14:ligatures w14:val="standardContextual"/>
      </w:rPr>
      <w:tab/>
      <w:t>O</w:t>
    </w:r>
    <w:bookmarkStart w:id="4" w:name="comebackhere"/>
    <w:bookmarkEnd w:id="4"/>
    <w:r w:rsidRPr="00861AA4">
      <w:rPr>
        <w:rFonts w:eastAsiaTheme="minorHAnsi"/>
        <w:bCs/>
        <w:snapToGrid/>
        <w:kern w:val="2"/>
        <w:szCs w:val="22"/>
        <w14:ligatures w14:val="standardContextual"/>
      </w:rPr>
      <w:t>MB Control Number 3060-1308</w:t>
    </w:r>
  </w:p>
  <w:p w:rsidR="00861AA4" w:rsidRPr="00861AA4" w:rsidP="00861AA4" w14:paraId="75394808" w14:textId="77777777">
    <w:pPr>
      <w:widowControl/>
      <w:jc w:val="right"/>
      <w:rPr>
        <w:rFonts w:eastAsiaTheme="minorHAnsi"/>
        <w:bCs/>
        <w:snapToGrid/>
        <w:kern w:val="2"/>
        <w:szCs w:val="22"/>
        <w14:ligatures w14:val="standardContextual"/>
      </w:rPr>
    </w:pPr>
    <w:r w:rsidRPr="00861AA4">
      <w:rPr>
        <w:rFonts w:eastAsiaTheme="minorHAnsi"/>
        <w:bCs/>
        <w:snapToGrid/>
        <w:kern w:val="2"/>
        <w:szCs w:val="22"/>
        <w14:ligatures w14:val="standardContextual"/>
      </w:rPr>
      <w:t>December 2023</w:t>
    </w:r>
  </w:p>
  <w:p w:rsidR="00861AA4" w:rsidRPr="00861AA4" w:rsidP="00861AA4" w14:paraId="318D5A96" w14:textId="77777777">
    <w:pPr>
      <w:widowControl/>
      <w:jc w:val="right"/>
      <w:rPr>
        <w:rFonts w:eastAsiaTheme="minorHAnsi"/>
        <w:snapToGrid/>
        <w:kern w:val="2"/>
        <w:szCs w:val="22"/>
        <w14:ligatures w14:val="standardContextual"/>
      </w:rPr>
    </w:pPr>
    <w:r w:rsidRPr="00861AA4">
      <w:rPr>
        <w:rFonts w:eastAsiaTheme="minorHAnsi"/>
        <w:snapToGrid/>
        <w:kern w:val="2"/>
        <w:szCs w:val="22"/>
        <w14:ligatures w14:val="standardContextual"/>
      </w:rPr>
      <w:t xml:space="preserve">Estimated Time per Response – 6 hours </w:t>
    </w:r>
  </w:p>
  <w:p w:rsidR="00861AA4" w:rsidRPr="00861AA4" w14:paraId="3AAAD3B4" w14:textId="77777777">
    <w:pPr>
      <w:pStyle w:val="Heade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65D5F"/>
    <w:multiLevelType w:val="hybridMultilevel"/>
    <w:tmpl w:val="9A2C1920"/>
    <w:lvl w:ilvl="0">
      <w:start w:val="14"/>
      <w:numFmt w:val="bullet"/>
      <w:lvlText w:val="•"/>
      <w:lvlJc w:val="left"/>
      <w:pPr>
        <w:ind w:left="1080" w:hanging="360"/>
      </w:pPr>
      <w:rPr>
        <w:rFonts w:ascii="Calibri" w:hAnsi="Calibri" w:eastAsiaTheme="minorHAns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0F2129"/>
    <w:multiLevelType w:val="hybridMultilevel"/>
    <w:tmpl w:val="D2E6611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156502"/>
    <w:multiLevelType w:val="hybridMultilevel"/>
    <w:tmpl w:val="996435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DB6A39"/>
    <w:multiLevelType w:val="hybridMultilevel"/>
    <w:tmpl w:val="3A9A7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53D1A8F"/>
    <w:multiLevelType w:val="hybridMultilevel"/>
    <w:tmpl w:val="8DB2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56B105A"/>
    <w:multiLevelType w:val="hybridMultilevel"/>
    <w:tmpl w:val="1BEA1ED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099A7D04"/>
    <w:multiLevelType w:val="hybridMultilevel"/>
    <w:tmpl w:val="972C06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0CEA0BF6"/>
    <w:multiLevelType w:val="multilevel"/>
    <w:tmpl w:val="0409001D"/>
    <w:numStyleLink w:val="Singlepunch"/>
  </w:abstractNum>
  <w:abstractNum w:abstractNumId="9">
    <w:nsid w:val="0CF07592"/>
    <w:multiLevelType w:val="hybridMultilevel"/>
    <w:tmpl w:val="A4583966"/>
    <w:lvl w:ilvl="0">
      <w:start w:val="1"/>
      <w:numFmt w:val="decimal"/>
      <w:lvlText w:val="%1."/>
      <w:lvlJc w:val="left"/>
      <w:pPr>
        <w:ind w:left="72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D5D5B38"/>
    <w:multiLevelType w:val="hybridMultilevel"/>
    <w:tmpl w:val="62F008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E1A3E10"/>
    <w:multiLevelType w:val="hybridMultilevel"/>
    <w:tmpl w:val="3B7C5EB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0EC146E7"/>
    <w:multiLevelType w:val="hybridMultilevel"/>
    <w:tmpl w:val="9676D3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0F167AAA"/>
    <w:multiLevelType w:val="hybridMultilevel"/>
    <w:tmpl w:val="96D4AA34"/>
    <w:lvl w:ilvl="0">
      <w:start w:val="1"/>
      <w:numFmt w:val="bullet"/>
      <w:lvlText w:val="o"/>
      <w:lvlJc w:val="left"/>
      <w:pPr>
        <w:ind w:left="1500" w:hanging="360"/>
      </w:pPr>
      <w:rPr>
        <w:rFonts w:ascii="Courier New" w:hAnsi="Courier New" w:cs="Courier New"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4">
    <w:nsid w:val="0F9D2A99"/>
    <w:multiLevelType w:val="hybridMultilevel"/>
    <w:tmpl w:val="ED9282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150C0ECD"/>
    <w:multiLevelType w:val="hybridMultilevel"/>
    <w:tmpl w:val="08CCB41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6265F62"/>
    <w:multiLevelType w:val="hybridMultilevel"/>
    <w:tmpl w:val="77D497E8"/>
    <w:lvl w:ilvl="0">
      <w:start w:val="1"/>
      <w:numFmt w:val="bullet"/>
      <w:lvlText w:val=""/>
      <w:lvlJc w:val="left"/>
      <w:pPr>
        <w:ind w:left="72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178F0070"/>
    <w:multiLevelType w:val="hybridMultilevel"/>
    <w:tmpl w:val="4DEA75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7F018AF"/>
    <w:multiLevelType w:val="hybridMultilevel"/>
    <w:tmpl w:val="5C78F0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185E1131"/>
    <w:multiLevelType w:val="hybridMultilevel"/>
    <w:tmpl w:val="73ACE662"/>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20">
    <w:nsid w:val="1B4A2C4C"/>
    <w:multiLevelType w:val="hybridMultilevel"/>
    <w:tmpl w:val="5B1EF7B0"/>
    <w:lvl w:ilvl="0">
      <w:start w:val="14"/>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CCC636A"/>
    <w:multiLevelType w:val="hybridMultilevel"/>
    <w:tmpl w:val="5F12B62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D14469A"/>
    <w:multiLevelType w:val="hybridMultilevel"/>
    <w:tmpl w:val="D3C49FCE"/>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23">
    <w:nsid w:val="1FB63772"/>
    <w:multiLevelType w:val="multilevel"/>
    <w:tmpl w:val="A1C0A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1FDE4C23"/>
    <w:multiLevelType w:val="hybridMultilevel"/>
    <w:tmpl w:val="2DEAC7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10913D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2F728F9"/>
    <w:multiLevelType w:val="hybridMultilevel"/>
    <w:tmpl w:val="10F6352C"/>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2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8">
    <w:nsid w:val="248246F3"/>
    <w:multiLevelType w:val="singleLevel"/>
    <w:tmpl w:val="B1F45678"/>
    <w:lvl w:ilvl="0">
      <w:start w:val="1"/>
      <w:numFmt w:val="decimal"/>
      <w:lvlText w:val="%1."/>
      <w:lvlJc w:val="left"/>
      <w:pPr>
        <w:tabs>
          <w:tab w:val="num" w:pos="1080"/>
        </w:tabs>
        <w:ind w:left="0" w:firstLine="720"/>
      </w:pPr>
    </w:lvl>
  </w:abstractNum>
  <w:abstractNum w:abstractNumId="29">
    <w:nsid w:val="275E6B91"/>
    <w:multiLevelType w:val="hybridMultilevel"/>
    <w:tmpl w:val="E13425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1">
    <w:nsid w:val="285B6A24"/>
    <w:multiLevelType w:val="hybridMultilevel"/>
    <w:tmpl w:val="F6A6C0E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28EB7617"/>
    <w:multiLevelType w:val="hybridMultilevel"/>
    <w:tmpl w:val="DFECE7C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2ACB6703"/>
    <w:multiLevelType w:val="hybridMultilevel"/>
    <w:tmpl w:val="AB6A7D1C"/>
    <w:lvl w:ilvl="0">
      <w:start w:val="14"/>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2B226E5B"/>
    <w:multiLevelType w:val="hybridMultilevel"/>
    <w:tmpl w:val="9CE45BC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2BF476DB"/>
    <w:multiLevelType w:val="hybridMultilevel"/>
    <w:tmpl w:val="EEE2E988"/>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36">
    <w:nsid w:val="2EA238DD"/>
    <w:multiLevelType w:val="hybridMultilevel"/>
    <w:tmpl w:val="87A68C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2EC57F17"/>
    <w:multiLevelType w:val="hybridMultilevel"/>
    <w:tmpl w:val="C8D63B6E"/>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38">
    <w:nsid w:val="2F3A12DA"/>
    <w:multiLevelType w:val="hybridMultilevel"/>
    <w:tmpl w:val="EE026C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2F5628EE"/>
    <w:multiLevelType w:val="hybridMultilevel"/>
    <w:tmpl w:val="401275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F823DD8"/>
    <w:multiLevelType w:val="hybridMultilevel"/>
    <w:tmpl w:val="6A5A7A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30DD4CF6"/>
    <w:multiLevelType w:val="hybridMultilevel"/>
    <w:tmpl w:val="01E4D3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31292B38"/>
    <w:multiLevelType w:val="hybridMultilevel"/>
    <w:tmpl w:val="49A6E9B0"/>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3">
    <w:nsid w:val="32731503"/>
    <w:multiLevelType w:val="hybridMultilevel"/>
    <w:tmpl w:val="5C4AE2E0"/>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335F7623"/>
    <w:multiLevelType w:val="hybridMultilevel"/>
    <w:tmpl w:val="F0AE0562"/>
    <w:lvl w:ilvl="0">
      <w:start w:val="14"/>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34D17C4A"/>
    <w:multiLevelType w:val="hybridMultilevel"/>
    <w:tmpl w:val="F4AC2B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35C92D21"/>
    <w:multiLevelType w:val="hybridMultilevel"/>
    <w:tmpl w:val="813AF6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3738152C"/>
    <w:multiLevelType w:val="hybridMultilevel"/>
    <w:tmpl w:val="D9BEDE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37817DC6"/>
    <w:multiLevelType w:val="hybridMultilevel"/>
    <w:tmpl w:val="D7E046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3B8C3560"/>
    <w:multiLevelType w:val="hybridMultilevel"/>
    <w:tmpl w:val="DE085414"/>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50">
    <w:nsid w:val="3C106F83"/>
    <w:multiLevelType w:val="hybridMultilevel"/>
    <w:tmpl w:val="6E620C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D106093"/>
    <w:multiLevelType w:val="hybridMultilevel"/>
    <w:tmpl w:val="84F40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2">
    <w:nsid w:val="40FD67E1"/>
    <w:multiLevelType w:val="hybridMultilevel"/>
    <w:tmpl w:val="D8BEAB1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3F1492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46642C2B"/>
    <w:multiLevelType w:val="hybridMultilevel"/>
    <w:tmpl w:val="FE24766E"/>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4856566C"/>
    <w:multiLevelType w:val="hybridMultilevel"/>
    <w:tmpl w:val="88C097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6">
    <w:nsid w:val="4857650F"/>
    <w:multiLevelType w:val="hybridMultilevel"/>
    <w:tmpl w:val="238C2F3A"/>
    <w:lvl w:ilvl="0">
      <w:start w:val="14"/>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48867238"/>
    <w:multiLevelType w:val="hybridMultilevel"/>
    <w:tmpl w:val="FFF289AA"/>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8">
    <w:nsid w:val="4A2778A6"/>
    <w:multiLevelType w:val="multilevel"/>
    <w:tmpl w:val="0409001D"/>
    <w:styleLink w:val="Singlepunch"/>
    <w:lvl w:ilvl="0">
      <w:start w:val="1"/>
      <w:numFmt w:val="bullet"/>
      <w:lvlText w:val="o"/>
      <w:lvlJc w:val="left"/>
      <w:pPr>
        <w:spacing w:before="120"/>
        <w:ind w:left="360"/>
      </w:pPr>
      <w:rPr>
        <w:rFonts w:ascii="Courier New" w:hAnsi="Courier New"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A2D76A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4B2D4132"/>
    <w:multiLevelType w:val="hybridMultilevel"/>
    <w:tmpl w:val="A6FEC87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CA935D9"/>
    <w:multiLevelType w:val="hybridMultilevel"/>
    <w:tmpl w:val="2E2A52D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2">
    <w:nsid w:val="4CEB186F"/>
    <w:multiLevelType w:val="hybridMultilevel"/>
    <w:tmpl w:val="13588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4D6F4DE3"/>
    <w:multiLevelType w:val="hybridMultilevel"/>
    <w:tmpl w:val="0E66B1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5">
    <w:nsid w:val="4E1B33D7"/>
    <w:multiLevelType w:val="hybridMultilevel"/>
    <w:tmpl w:val="8B1E6F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6">
    <w:nsid w:val="4EB00AF5"/>
    <w:multiLevelType w:val="hybridMultilevel"/>
    <w:tmpl w:val="2384DBD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7">
    <w:nsid w:val="4F8569E9"/>
    <w:multiLevelType w:val="hybridMultilevel"/>
    <w:tmpl w:val="239C6A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531F02E2"/>
    <w:multiLevelType w:val="hybridMultilevel"/>
    <w:tmpl w:val="FFF289AA"/>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9">
    <w:nsid w:val="54614223"/>
    <w:multiLevelType w:val="hybridMultilevel"/>
    <w:tmpl w:val="0916DAD4"/>
    <w:lvl w:ilvl="0">
      <w:start w:val="1"/>
      <w:numFmt w:val="bullet"/>
      <w:lvlText w:val="o"/>
      <w:lvlJc w:val="left"/>
      <w:pPr>
        <w:ind w:left="830" w:hanging="360"/>
      </w:pPr>
      <w:rPr>
        <w:rFonts w:ascii="Courier New" w:hAnsi="Courier New" w:cs="Courier New" w:hint="default"/>
      </w:rPr>
    </w:lvl>
    <w:lvl w:ilvl="1" w:tentative="1">
      <w:start w:val="1"/>
      <w:numFmt w:val="bullet"/>
      <w:lvlText w:val="o"/>
      <w:lvlJc w:val="left"/>
      <w:pPr>
        <w:ind w:left="1550" w:hanging="360"/>
      </w:pPr>
      <w:rPr>
        <w:rFonts w:ascii="Courier New" w:hAnsi="Courier New" w:cs="Courier New" w:hint="default"/>
      </w:rPr>
    </w:lvl>
    <w:lvl w:ilvl="2" w:tentative="1">
      <w:start w:val="1"/>
      <w:numFmt w:val="bullet"/>
      <w:lvlText w:val=""/>
      <w:lvlJc w:val="left"/>
      <w:pPr>
        <w:ind w:left="2270" w:hanging="360"/>
      </w:pPr>
      <w:rPr>
        <w:rFonts w:ascii="Wingdings" w:hAnsi="Wingdings" w:hint="default"/>
      </w:rPr>
    </w:lvl>
    <w:lvl w:ilvl="3" w:tentative="1">
      <w:start w:val="1"/>
      <w:numFmt w:val="bullet"/>
      <w:lvlText w:val=""/>
      <w:lvlJc w:val="left"/>
      <w:pPr>
        <w:ind w:left="2990" w:hanging="360"/>
      </w:pPr>
      <w:rPr>
        <w:rFonts w:ascii="Symbol" w:hAnsi="Symbol" w:hint="default"/>
      </w:rPr>
    </w:lvl>
    <w:lvl w:ilvl="4" w:tentative="1">
      <w:start w:val="1"/>
      <w:numFmt w:val="bullet"/>
      <w:lvlText w:val="o"/>
      <w:lvlJc w:val="left"/>
      <w:pPr>
        <w:ind w:left="3710" w:hanging="360"/>
      </w:pPr>
      <w:rPr>
        <w:rFonts w:ascii="Courier New" w:hAnsi="Courier New" w:cs="Courier New" w:hint="default"/>
      </w:rPr>
    </w:lvl>
    <w:lvl w:ilvl="5" w:tentative="1">
      <w:start w:val="1"/>
      <w:numFmt w:val="bullet"/>
      <w:lvlText w:val=""/>
      <w:lvlJc w:val="left"/>
      <w:pPr>
        <w:ind w:left="4430" w:hanging="360"/>
      </w:pPr>
      <w:rPr>
        <w:rFonts w:ascii="Wingdings" w:hAnsi="Wingdings" w:hint="default"/>
      </w:rPr>
    </w:lvl>
    <w:lvl w:ilvl="6" w:tentative="1">
      <w:start w:val="1"/>
      <w:numFmt w:val="bullet"/>
      <w:lvlText w:val=""/>
      <w:lvlJc w:val="left"/>
      <w:pPr>
        <w:ind w:left="5150" w:hanging="360"/>
      </w:pPr>
      <w:rPr>
        <w:rFonts w:ascii="Symbol" w:hAnsi="Symbol" w:hint="default"/>
      </w:rPr>
    </w:lvl>
    <w:lvl w:ilvl="7" w:tentative="1">
      <w:start w:val="1"/>
      <w:numFmt w:val="bullet"/>
      <w:lvlText w:val="o"/>
      <w:lvlJc w:val="left"/>
      <w:pPr>
        <w:ind w:left="5870" w:hanging="360"/>
      </w:pPr>
      <w:rPr>
        <w:rFonts w:ascii="Courier New" w:hAnsi="Courier New" w:cs="Courier New" w:hint="default"/>
      </w:rPr>
    </w:lvl>
    <w:lvl w:ilvl="8" w:tentative="1">
      <w:start w:val="1"/>
      <w:numFmt w:val="bullet"/>
      <w:lvlText w:val=""/>
      <w:lvlJc w:val="left"/>
      <w:pPr>
        <w:ind w:left="6590" w:hanging="360"/>
      </w:pPr>
      <w:rPr>
        <w:rFonts w:ascii="Wingdings" w:hAnsi="Wingdings" w:hint="default"/>
      </w:rPr>
    </w:lvl>
  </w:abstractNum>
  <w:abstractNum w:abstractNumId="70">
    <w:nsid w:val="559E6465"/>
    <w:multiLevelType w:val="hybridMultilevel"/>
    <w:tmpl w:val="8A6CF1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1">
    <w:nsid w:val="568A417D"/>
    <w:multiLevelType w:val="hybridMultilevel"/>
    <w:tmpl w:val="10087AB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6FB28EF"/>
    <w:multiLevelType w:val="hybridMultilevel"/>
    <w:tmpl w:val="261A109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3">
    <w:nsid w:val="571A4F4E"/>
    <w:multiLevelType w:val="hybridMultilevel"/>
    <w:tmpl w:val="5BCE75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5A49A22E"/>
    <w:multiLevelType w:val="hybridMultilevel"/>
    <w:tmpl w:val="6A7485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nsid w:val="5BB74AB0"/>
    <w:multiLevelType w:val="hybridMultilevel"/>
    <w:tmpl w:val="9D94C1D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6">
    <w:nsid w:val="5BD1186A"/>
    <w:multiLevelType w:val="hybridMultilevel"/>
    <w:tmpl w:val="821CE37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7">
    <w:nsid w:val="5E2464C8"/>
    <w:multiLevelType w:val="hybridMultilevel"/>
    <w:tmpl w:val="379A80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8">
    <w:nsid w:val="5E570117"/>
    <w:multiLevelType w:val="hybridMultilevel"/>
    <w:tmpl w:val="0B669C1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0">
    <w:nsid w:val="630A4DC4"/>
    <w:multiLevelType w:val="hybridMultilevel"/>
    <w:tmpl w:val="389AB8A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1">
    <w:nsid w:val="65FC4002"/>
    <w:multiLevelType w:val="hybridMultilevel"/>
    <w:tmpl w:val="893057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681547F2"/>
    <w:multiLevelType w:val="hybridMultilevel"/>
    <w:tmpl w:val="7794D6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nsid w:val="686F334D"/>
    <w:multiLevelType w:val="hybridMultilevel"/>
    <w:tmpl w:val="A4DAB72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4">
    <w:nsid w:val="695B1740"/>
    <w:multiLevelType w:val="hybridMultilevel"/>
    <w:tmpl w:val="3AF8A8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5">
    <w:nsid w:val="69E13B89"/>
    <w:multiLevelType w:val="hybridMultilevel"/>
    <w:tmpl w:val="3BDAA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6BC06834"/>
    <w:multiLevelType w:val="hybridMultilevel"/>
    <w:tmpl w:val="8FA65D3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7">
    <w:nsid w:val="6FA431F6"/>
    <w:multiLevelType w:val="multilevel"/>
    <w:tmpl w:val="D5FA8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71412594"/>
    <w:multiLevelType w:val="hybridMultilevel"/>
    <w:tmpl w:val="94983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7839649C"/>
    <w:multiLevelType w:val="hybridMultilevel"/>
    <w:tmpl w:val="FD4E24A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0">
    <w:nsid w:val="7B3577EC"/>
    <w:multiLevelType w:val="hybridMultilevel"/>
    <w:tmpl w:val="AA3890A8"/>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1">
    <w:nsid w:val="7C04678A"/>
    <w:multiLevelType w:val="multilevel"/>
    <w:tmpl w:val="D2129B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nsid w:val="7D7E2152"/>
    <w:multiLevelType w:val="hybridMultilevel"/>
    <w:tmpl w:val="E514E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7E857DCF"/>
    <w:multiLevelType w:val="hybridMultilevel"/>
    <w:tmpl w:val="DFB47688"/>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1"/>
  </w:num>
  <w:num w:numId="2">
    <w:abstractNumId w:val="1"/>
  </w:num>
  <w:num w:numId="3">
    <w:abstractNumId w:val="71"/>
  </w:num>
  <w:num w:numId="4">
    <w:abstractNumId w:val="27"/>
  </w:num>
  <w:num w:numId="5">
    <w:abstractNumId w:val="79"/>
  </w:num>
  <w:num w:numId="6">
    <w:abstractNumId w:val="30"/>
  </w:num>
  <w:num w:numId="7">
    <w:abstractNumId w:val="64"/>
  </w:num>
  <w:num w:numId="8">
    <w:abstractNumId w:val="28"/>
  </w:num>
  <w:num w:numId="9">
    <w:abstractNumId w:val="6"/>
  </w:num>
  <w:num w:numId="10">
    <w:abstractNumId w:val="32"/>
  </w:num>
  <w:num w:numId="11">
    <w:abstractNumId w:val="72"/>
  </w:num>
  <w:num w:numId="12">
    <w:abstractNumId w:val="75"/>
  </w:num>
  <w:num w:numId="13">
    <w:abstractNumId w:val="83"/>
  </w:num>
  <w:num w:numId="14">
    <w:abstractNumId w:val="24"/>
  </w:num>
  <w:num w:numId="15">
    <w:abstractNumId w:val="55"/>
  </w:num>
  <w:num w:numId="16">
    <w:abstractNumId w:val="12"/>
  </w:num>
  <w:num w:numId="17">
    <w:abstractNumId w:val="89"/>
  </w:num>
  <w:num w:numId="18">
    <w:abstractNumId w:val="42"/>
  </w:num>
  <w:num w:numId="19">
    <w:abstractNumId w:val="13"/>
  </w:num>
  <w:num w:numId="20">
    <w:abstractNumId w:val="15"/>
  </w:num>
  <w:num w:numId="21">
    <w:abstractNumId w:val="5"/>
  </w:num>
  <w:num w:numId="22">
    <w:abstractNumId w:val="61"/>
  </w:num>
  <w:num w:numId="23">
    <w:abstractNumId w:val="22"/>
  </w:num>
  <w:num w:numId="24">
    <w:abstractNumId w:val="7"/>
  </w:num>
  <w:num w:numId="25">
    <w:abstractNumId w:val="45"/>
  </w:num>
  <w:num w:numId="26">
    <w:abstractNumId w:val="86"/>
  </w:num>
  <w:num w:numId="27">
    <w:abstractNumId w:val="35"/>
  </w:num>
  <w:num w:numId="28">
    <w:abstractNumId w:val="36"/>
  </w:num>
  <w:num w:numId="29">
    <w:abstractNumId w:val="70"/>
  </w:num>
  <w:num w:numId="30">
    <w:abstractNumId w:val="16"/>
  </w:num>
  <w:num w:numId="31">
    <w:abstractNumId w:val="3"/>
  </w:num>
  <w:num w:numId="32">
    <w:abstractNumId w:val="79"/>
  </w:num>
  <w:num w:numId="33">
    <w:abstractNumId w:val="77"/>
  </w:num>
  <w:num w:numId="34">
    <w:abstractNumId w:val="79"/>
  </w:num>
  <w:num w:numId="35">
    <w:abstractNumId w:val="39"/>
  </w:num>
  <w:num w:numId="36">
    <w:abstractNumId w:val="39"/>
  </w:num>
  <w:num w:numId="37">
    <w:abstractNumId w:val="39"/>
  </w:num>
  <w:num w:numId="38">
    <w:abstractNumId w:val="90"/>
  </w:num>
  <w:num w:numId="39">
    <w:abstractNumId w:val="30"/>
  </w:num>
  <w:num w:numId="40">
    <w:abstractNumId w:val="51"/>
  </w:num>
  <w:num w:numId="41">
    <w:abstractNumId w:val="79"/>
  </w:num>
  <w:num w:numId="42">
    <w:abstractNumId w:val="79"/>
  </w:num>
  <w:num w:numId="43">
    <w:abstractNumId w:val="79"/>
  </w:num>
  <w:num w:numId="44">
    <w:abstractNumId w:val="79"/>
  </w:num>
  <w:num w:numId="45">
    <w:abstractNumId w:val="79"/>
  </w:num>
  <w:num w:numId="46">
    <w:abstractNumId w:val="79"/>
  </w:num>
  <w:num w:numId="47">
    <w:abstractNumId w:val="79"/>
  </w:num>
  <w:num w:numId="48">
    <w:abstractNumId w:val="79"/>
  </w:num>
  <w:num w:numId="49">
    <w:abstractNumId w:val="79"/>
  </w:num>
  <w:num w:numId="50">
    <w:abstractNumId w:val="79"/>
  </w:num>
  <w:num w:numId="51">
    <w:abstractNumId w:val="79"/>
  </w:num>
  <w:num w:numId="52">
    <w:abstractNumId w:val="79"/>
  </w:num>
  <w:num w:numId="53">
    <w:abstractNumId w:val="79"/>
  </w:num>
  <w:num w:numId="54">
    <w:abstractNumId w:val="79"/>
  </w:num>
  <w:num w:numId="55">
    <w:abstractNumId w:val="79"/>
  </w:num>
  <w:num w:numId="56">
    <w:abstractNumId w:val="79"/>
  </w:num>
  <w:num w:numId="57">
    <w:abstractNumId w:val="79"/>
  </w:num>
  <w:num w:numId="58">
    <w:abstractNumId w:val="79"/>
  </w:num>
  <w:num w:numId="59">
    <w:abstractNumId w:val="79"/>
  </w:num>
  <w:num w:numId="60">
    <w:abstractNumId w:val="79"/>
  </w:num>
  <w:num w:numId="61">
    <w:abstractNumId w:val="79"/>
  </w:num>
  <w:num w:numId="62">
    <w:abstractNumId w:val="79"/>
  </w:num>
  <w:num w:numId="63">
    <w:abstractNumId w:val="79"/>
  </w:num>
  <w:num w:numId="64">
    <w:abstractNumId w:val="79"/>
  </w:num>
  <w:num w:numId="65">
    <w:abstractNumId w:val="65"/>
  </w:num>
  <w:num w:numId="66">
    <w:abstractNumId w:val="80"/>
  </w:num>
  <w:num w:numId="67">
    <w:abstractNumId w:val="76"/>
  </w:num>
  <w:num w:numId="68">
    <w:abstractNumId w:val="66"/>
  </w:num>
  <w:num w:numId="69">
    <w:abstractNumId w:val="79"/>
  </w:num>
  <w:num w:numId="70">
    <w:abstractNumId w:val="79"/>
  </w:num>
  <w:num w:numId="71">
    <w:abstractNumId w:val="79"/>
  </w:num>
  <w:num w:numId="72">
    <w:abstractNumId w:val="79"/>
  </w:num>
  <w:num w:numId="73">
    <w:abstractNumId w:val="79"/>
  </w:num>
  <w:num w:numId="74">
    <w:abstractNumId w:val="79"/>
  </w:num>
  <w:num w:numId="75">
    <w:abstractNumId w:val="79"/>
  </w:num>
  <w:num w:numId="76">
    <w:abstractNumId w:val="79"/>
  </w:num>
  <w:num w:numId="77">
    <w:abstractNumId w:val="79"/>
  </w:num>
  <w:num w:numId="78">
    <w:abstractNumId w:val="79"/>
  </w:num>
  <w:num w:numId="79">
    <w:abstractNumId w:val="79"/>
  </w:num>
  <w:num w:numId="80">
    <w:abstractNumId w:val="79"/>
  </w:num>
  <w:num w:numId="81">
    <w:abstractNumId w:val="79"/>
  </w:num>
  <w:num w:numId="82">
    <w:abstractNumId w:val="79"/>
  </w:num>
  <w:num w:numId="83">
    <w:abstractNumId w:val="79"/>
  </w:num>
  <w:num w:numId="84">
    <w:abstractNumId w:val="79"/>
  </w:num>
  <w:num w:numId="85">
    <w:abstractNumId w:val="79"/>
  </w:num>
  <w:num w:numId="86">
    <w:abstractNumId w:val="93"/>
  </w:num>
  <w:num w:numId="87">
    <w:abstractNumId w:val="34"/>
  </w:num>
  <w:num w:numId="88">
    <w:abstractNumId w:val="48"/>
  </w:num>
  <w:num w:numId="89">
    <w:abstractNumId w:val="43"/>
  </w:num>
  <w:num w:numId="90">
    <w:abstractNumId w:val="10"/>
  </w:num>
  <w:num w:numId="91">
    <w:abstractNumId w:val="50"/>
  </w:num>
  <w:num w:numId="92">
    <w:abstractNumId w:val="53"/>
  </w:num>
  <w:num w:numId="93">
    <w:abstractNumId w:val="84"/>
  </w:num>
  <w:num w:numId="94">
    <w:abstractNumId w:val="40"/>
  </w:num>
  <w:num w:numId="95">
    <w:abstractNumId w:val="63"/>
  </w:num>
  <w:num w:numId="96">
    <w:abstractNumId w:val="11"/>
  </w:num>
  <w:num w:numId="97">
    <w:abstractNumId w:val="47"/>
  </w:num>
  <w:num w:numId="98">
    <w:abstractNumId w:val="14"/>
  </w:num>
  <w:num w:numId="99">
    <w:abstractNumId w:val="18"/>
  </w:num>
  <w:num w:numId="100">
    <w:abstractNumId w:val="29"/>
  </w:num>
  <w:num w:numId="101">
    <w:abstractNumId w:val="31"/>
  </w:num>
  <w:num w:numId="102">
    <w:abstractNumId w:val="2"/>
  </w:num>
  <w:num w:numId="103">
    <w:abstractNumId w:val="57"/>
  </w:num>
  <w:num w:numId="104">
    <w:abstractNumId w:val="73"/>
  </w:num>
  <w:num w:numId="105">
    <w:abstractNumId w:val="26"/>
  </w:num>
  <w:num w:numId="106">
    <w:abstractNumId w:val="37"/>
  </w:num>
  <w:num w:numId="107">
    <w:abstractNumId w:val="19"/>
  </w:num>
  <w:num w:numId="108">
    <w:abstractNumId w:val="49"/>
  </w:num>
  <w:num w:numId="109">
    <w:abstractNumId w:val="88"/>
  </w:num>
  <w:num w:numId="110">
    <w:abstractNumId w:val="4"/>
  </w:num>
  <w:num w:numId="111">
    <w:abstractNumId w:val="79"/>
  </w:num>
  <w:num w:numId="112">
    <w:abstractNumId w:val="68"/>
  </w:num>
  <w:num w:numId="113">
    <w:abstractNumId w:val="79"/>
  </w:num>
  <w:num w:numId="114">
    <w:abstractNumId w:val="79"/>
  </w:num>
  <w:num w:numId="115">
    <w:abstractNumId w:val="79"/>
  </w:num>
  <w:num w:numId="116">
    <w:abstractNumId w:val="79"/>
  </w:num>
  <w:num w:numId="117">
    <w:abstractNumId w:val="85"/>
  </w:num>
  <w:num w:numId="118">
    <w:abstractNumId w:val="41"/>
  </w:num>
  <w:num w:numId="119">
    <w:abstractNumId w:val="60"/>
  </w:num>
  <w:num w:numId="120">
    <w:abstractNumId w:val="17"/>
  </w:num>
  <w:num w:numId="121">
    <w:abstractNumId w:val="58"/>
  </w:num>
  <w:num w:numId="122">
    <w:abstractNumId w:val="8"/>
  </w:num>
  <w:num w:numId="123">
    <w:abstractNumId w:val="52"/>
  </w:num>
  <w:num w:numId="124">
    <w:abstractNumId w:val="46"/>
  </w:num>
  <w:num w:numId="125">
    <w:abstractNumId w:val="92"/>
  </w:num>
  <w:num w:numId="126">
    <w:abstractNumId w:val="82"/>
  </w:num>
  <w:num w:numId="127">
    <w:abstractNumId w:val="23"/>
  </w:num>
  <w:num w:numId="128">
    <w:abstractNumId w:val="56"/>
  </w:num>
  <w:num w:numId="129">
    <w:abstractNumId w:val="44"/>
  </w:num>
  <w:num w:numId="130">
    <w:abstractNumId w:val="20"/>
  </w:num>
  <w:num w:numId="131">
    <w:abstractNumId w:val="0"/>
  </w:num>
  <w:num w:numId="132">
    <w:abstractNumId w:val="33"/>
  </w:num>
  <w:num w:numId="133">
    <w:abstractNumId w:val="78"/>
  </w:num>
  <w:num w:numId="134">
    <w:abstractNumId w:val="69"/>
  </w:num>
  <w:num w:numId="135">
    <w:abstractNumId w:val="67"/>
  </w:num>
  <w:num w:numId="136">
    <w:abstractNumId w:val="79"/>
  </w:num>
  <w:num w:numId="137">
    <w:abstractNumId w:val="9"/>
  </w:num>
  <w:num w:numId="138">
    <w:abstractNumId w:val="79"/>
  </w:num>
  <w:num w:numId="139">
    <w:abstractNumId w:val="74"/>
  </w:num>
  <w:num w:numId="140">
    <w:abstractNumId w:val="79"/>
  </w:num>
  <w:num w:numId="141">
    <w:abstractNumId w:val="59"/>
  </w:num>
  <w:num w:numId="142">
    <w:abstractNumId w:val="91"/>
  </w:num>
  <w:num w:numId="143">
    <w:abstractNumId w:val="25"/>
  </w:num>
  <w:num w:numId="144">
    <w:abstractNumId w:val="87"/>
  </w:num>
  <w:num w:numId="145">
    <w:abstractNumId w:val="62"/>
  </w:num>
  <w:num w:numId="146">
    <w:abstractNumId w:val="79"/>
  </w:num>
  <w:num w:numId="147">
    <w:abstractNumId w:val="54"/>
  </w:num>
  <w:num w:numId="148">
    <w:abstractNumId w:val="38"/>
  </w:num>
  <w:num w:numId="149">
    <w:abstractNumId w:val="8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C9"/>
    <w:rsid w:val="00000299"/>
    <w:rsid w:val="0000060A"/>
    <w:rsid w:val="00000B88"/>
    <w:rsid w:val="00000CAF"/>
    <w:rsid w:val="0000151E"/>
    <w:rsid w:val="000019E6"/>
    <w:rsid w:val="00001CFA"/>
    <w:rsid w:val="00002300"/>
    <w:rsid w:val="00002AB4"/>
    <w:rsid w:val="0000320F"/>
    <w:rsid w:val="000039A2"/>
    <w:rsid w:val="000043EC"/>
    <w:rsid w:val="00004D78"/>
    <w:rsid w:val="00005F05"/>
    <w:rsid w:val="00006048"/>
    <w:rsid w:val="0000658D"/>
    <w:rsid w:val="00006974"/>
    <w:rsid w:val="00006C01"/>
    <w:rsid w:val="00006D05"/>
    <w:rsid w:val="000077C0"/>
    <w:rsid w:val="000078D3"/>
    <w:rsid w:val="000079C3"/>
    <w:rsid w:val="00007EF7"/>
    <w:rsid w:val="0001042D"/>
    <w:rsid w:val="000104EB"/>
    <w:rsid w:val="00010616"/>
    <w:rsid w:val="000109E4"/>
    <w:rsid w:val="00010DE6"/>
    <w:rsid w:val="00012115"/>
    <w:rsid w:val="00012A5E"/>
    <w:rsid w:val="00012B16"/>
    <w:rsid w:val="00012D80"/>
    <w:rsid w:val="00012E90"/>
    <w:rsid w:val="00013454"/>
    <w:rsid w:val="000139D5"/>
    <w:rsid w:val="0001406A"/>
    <w:rsid w:val="00014963"/>
    <w:rsid w:val="00015197"/>
    <w:rsid w:val="000151D2"/>
    <w:rsid w:val="0001526E"/>
    <w:rsid w:val="000155CD"/>
    <w:rsid w:val="00015855"/>
    <w:rsid w:val="00015ABE"/>
    <w:rsid w:val="00015CFA"/>
    <w:rsid w:val="00015D75"/>
    <w:rsid w:val="00016BCE"/>
    <w:rsid w:val="00016C13"/>
    <w:rsid w:val="00016CFC"/>
    <w:rsid w:val="00017BC5"/>
    <w:rsid w:val="00017EF1"/>
    <w:rsid w:val="0002027A"/>
    <w:rsid w:val="00020598"/>
    <w:rsid w:val="000207DA"/>
    <w:rsid w:val="000216F4"/>
    <w:rsid w:val="00021878"/>
    <w:rsid w:val="00021AE1"/>
    <w:rsid w:val="00021E6F"/>
    <w:rsid w:val="00022182"/>
    <w:rsid w:val="00022CFD"/>
    <w:rsid w:val="0002358D"/>
    <w:rsid w:val="00023701"/>
    <w:rsid w:val="000239B3"/>
    <w:rsid w:val="0002430D"/>
    <w:rsid w:val="00024835"/>
    <w:rsid w:val="00024917"/>
    <w:rsid w:val="00024A4B"/>
    <w:rsid w:val="0002550C"/>
    <w:rsid w:val="000262C8"/>
    <w:rsid w:val="0002689A"/>
    <w:rsid w:val="00026B9B"/>
    <w:rsid w:val="00026FEC"/>
    <w:rsid w:val="00027389"/>
    <w:rsid w:val="0002758D"/>
    <w:rsid w:val="0002786F"/>
    <w:rsid w:val="00027A2D"/>
    <w:rsid w:val="00030184"/>
    <w:rsid w:val="000301CF"/>
    <w:rsid w:val="0003020A"/>
    <w:rsid w:val="000305AB"/>
    <w:rsid w:val="0003089C"/>
    <w:rsid w:val="00030C9E"/>
    <w:rsid w:val="00031212"/>
    <w:rsid w:val="000317FE"/>
    <w:rsid w:val="00032F0E"/>
    <w:rsid w:val="00033051"/>
    <w:rsid w:val="000338B4"/>
    <w:rsid w:val="00033B69"/>
    <w:rsid w:val="00033E89"/>
    <w:rsid w:val="00033FE5"/>
    <w:rsid w:val="00034192"/>
    <w:rsid w:val="000341E4"/>
    <w:rsid w:val="000346F9"/>
    <w:rsid w:val="00034A9C"/>
    <w:rsid w:val="00034B0E"/>
    <w:rsid w:val="00034F0D"/>
    <w:rsid w:val="00035057"/>
    <w:rsid w:val="00035414"/>
    <w:rsid w:val="000358DD"/>
    <w:rsid w:val="00035D97"/>
    <w:rsid w:val="00035E99"/>
    <w:rsid w:val="00035F51"/>
    <w:rsid w:val="000377E4"/>
    <w:rsid w:val="00040B3D"/>
    <w:rsid w:val="00040CBD"/>
    <w:rsid w:val="00040CE2"/>
    <w:rsid w:val="00040F17"/>
    <w:rsid w:val="00041886"/>
    <w:rsid w:val="00041C30"/>
    <w:rsid w:val="00041D7D"/>
    <w:rsid w:val="00042109"/>
    <w:rsid w:val="000429A9"/>
    <w:rsid w:val="00043662"/>
    <w:rsid w:val="0004396D"/>
    <w:rsid w:val="000439EB"/>
    <w:rsid w:val="00043A39"/>
    <w:rsid w:val="00044262"/>
    <w:rsid w:val="0004483E"/>
    <w:rsid w:val="00044C98"/>
    <w:rsid w:val="00044ED1"/>
    <w:rsid w:val="00045073"/>
    <w:rsid w:val="00045169"/>
    <w:rsid w:val="00045321"/>
    <w:rsid w:val="00045371"/>
    <w:rsid w:val="00045840"/>
    <w:rsid w:val="00045F1B"/>
    <w:rsid w:val="00046D7D"/>
    <w:rsid w:val="00047203"/>
    <w:rsid w:val="00047583"/>
    <w:rsid w:val="000479E9"/>
    <w:rsid w:val="00047A0E"/>
    <w:rsid w:val="00047CC9"/>
    <w:rsid w:val="00047CF8"/>
    <w:rsid w:val="00050772"/>
    <w:rsid w:val="000509B6"/>
    <w:rsid w:val="00050A73"/>
    <w:rsid w:val="00050A76"/>
    <w:rsid w:val="00050B15"/>
    <w:rsid w:val="00050ED6"/>
    <w:rsid w:val="0005114A"/>
    <w:rsid w:val="000514BA"/>
    <w:rsid w:val="00051BD2"/>
    <w:rsid w:val="0005203A"/>
    <w:rsid w:val="0005366F"/>
    <w:rsid w:val="0005376D"/>
    <w:rsid w:val="0005392A"/>
    <w:rsid w:val="00053EB4"/>
    <w:rsid w:val="000544F9"/>
    <w:rsid w:val="000547C0"/>
    <w:rsid w:val="00054C5F"/>
    <w:rsid w:val="000557E4"/>
    <w:rsid w:val="000560F8"/>
    <w:rsid w:val="00056916"/>
    <w:rsid w:val="00056BB3"/>
    <w:rsid w:val="00060242"/>
    <w:rsid w:val="000602A0"/>
    <w:rsid w:val="00060515"/>
    <w:rsid w:val="00060606"/>
    <w:rsid w:val="00060836"/>
    <w:rsid w:val="00060CDE"/>
    <w:rsid w:val="00061338"/>
    <w:rsid w:val="0006168F"/>
    <w:rsid w:val="000617A1"/>
    <w:rsid w:val="0006184D"/>
    <w:rsid w:val="0006207C"/>
    <w:rsid w:val="000622E2"/>
    <w:rsid w:val="0006284A"/>
    <w:rsid w:val="00063485"/>
    <w:rsid w:val="00063773"/>
    <w:rsid w:val="0006382A"/>
    <w:rsid w:val="00063935"/>
    <w:rsid w:val="00063984"/>
    <w:rsid w:val="00063A0E"/>
    <w:rsid w:val="00063D74"/>
    <w:rsid w:val="00064279"/>
    <w:rsid w:val="00064437"/>
    <w:rsid w:val="000645B2"/>
    <w:rsid w:val="00064BA4"/>
    <w:rsid w:val="000651AE"/>
    <w:rsid w:val="00065550"/>
    <w:rsid w:val="00065BB6"/>
    <w:rsid w:val="00065BC6"/>
    <w:rsid w:val="00065BCD"/>
    <w:rsid w:val="00065E84"/>
    <w:rsid w:val="000665EC"/>
    <w:rsid w:val="0006670B"/>
    <w:rsid w:val="00066AD4"/>
    <w:rsid w:val="0006740C"/>
    <w:rsid w:val="00067423"/>
    <w:rsid w:val="00070A3F"/>
    <w:rsid w:val="00070AA2"/>
    <w:rsid w:val="000710D6"/>
    <w:rsid w:val="00071454"/>
    <w:rsid w:val="0007166B"/>
    <w:rsid w:val="00071C3F"/>
    <w:rsid w:val="00071C78"/>
    <w:rsid w:val="00071D55"/>
    <w:rsid w:val="0007224F"/>
    <w:rsid w:val="000722DE"/>
    <w:rsid w:val="00072646"/>
    <w:rsid w:val="000734E5"/>
    <w:rsid w:val="00073807"/>
    <w:rsid w:val="00074238"/>
    <w:rsid w:val="0007434D"/>
    <w:rsid w:val="00074D12"/>
    <w:rsid w:val="00075279"/>
    <w:rsid w:val="000759D1"/>
    <w:rsid w:val="00075D81"/>
    <w:rsid w:val="0007674B"/>
    <w:rsid w:val="00076B53"/>
    <w:rsid w:val="00076C71"/>
    <w:rsid w:val="000778C2"/>
    <w:rsid w:val="00077DB1"/>
    <w:rsid w:val="00080282"/>
    <w:rsid w:val="000804F3"/>
    <w:rsid w:val="000806A3"/>
    <w:rsid w:val="00080D17"/>
    <w:rsid w:val="0008100D"/>
    <w:rsid w:val="00081013"/>
    <w:rsid w:val="00081338"/>
    <w:rsid w:val="00081C5D"/>
    <w:rsid w:val="00082618"/>
    <w:rsid w:val="00082B34"/>
    <w:rsid w:val="00082C41"/>
    <w:rsid w:val="00082CF4"/>
    <w:rsid w:val="00082D32"/>
    <w:rsid w:val="00082E6B"/>
    <w:rsid w:val="00082EE4"/>
    <w:rsid w:val="00083400"/>
    <w:rsid w:val="000839C5"/>
    <w:rsid w:val="00084F26"/>
    <w:rsid w:val="00085207"/>
    <w:rsid w:val="000854EF"/>
    <w:rsid w:val="000861FF"/>
    <w:rsid w:val="00087631"/>
    <w:rsid w:val="00087A46"/>
    <w:rsid w:val="00087FB5"/>
    <w:rsid w:val="00090024"/>
    <w:rsid w:val="0009026B"/>
    <w:rsid w:val="000906F8"/>
    <w:rsid w:val="00090EA2"/>
    <w:rsid w:val="00090FA2"/>
    <w:rsid w:val="0009119D"/>
    <w:rsid w:val="00091965"/>
    <w:rsid w:val="00091DD9"/>
    <w:rsid w:val="00091F1F"/>
    <w:rsid w:val="00091F7C"/>
    <w:rsid w:val="00091FAB"/>
    <w:rsid w:val="0009252F"/>
    <w:rsid w:val="0009276C"/>
    <w:rsid w:val="000932EE"/>
    <w:rsid w:val="000937E8"/>
    <w:rsid w:val="000938F9"/>
    <w:rsid w:val="00093ABD"/>
    <w:rsid w:val="00093BDF"/>
    <w:rsid w:val="00093CAF"/>
    <w:rsid w:val="00093EF6"/>
    <w:rsid w:val="0009412D"/>
    <w:rsid w:val="00094296"/>
    <w:rsid w:val="0009460B"/>
    <w:rsid w:val="00094678"/>
    <w:rsid w:val="00094D32"/>
    <w:rsid w:val="00094E6F"/>
    <w:rsid w:val="00094E95"/>
    <w:rsid w:val="000950D4"/>
    <w:rsid w:val="00095319"/>
    <w:rsid w:val="000956A6"/>
    <w:rsid w:val="000957EF"/>
    <w:rsid w:val="00095AE2"/>
    <w:rsid w:val="00095C86"/>
    <w:rsid w:val="00095CF9"/>
    <w:rsid w:val="00095F49"/>
    <w:rsid w:val="00095FCA"/>
    <w:rsid w:val="000960E0"/>
    <w:rsid w:val="00096C11"/>
    <w:rsid w:val="00096E41"/>
    <w:rsid w:val="00096FA5"/>
    <w:rsid w:val="000A0296"/>
    <w:rsid w:val="000A0596"/>
    <w:rsid w:val="000A06FB"/>
    <w:rsid w:val="000A1245"/>
    <w:rsid w:val="000A12AC"/>
    <w:rsid w:val="000A15B3"/>
    <w:rsid w:val="000A1678"/>
    <w:rsid w:val="000A1BA5"/>
    <w:rsid w:val="000A1EA9"/>
    <w:rsid w:val="000A1EE8"/>
    <w:rsid w:val="000A2A99"/>
    <w:rsid w:val="000A3104"/>
    <w:rsid w:val="000A3286"/>
    <w:rsid w:val="000A3E56"/>
    <w:rsid w:val="000A43E8"/>
    <w:rsid w:val="000A48B4"/>
    <w:rsid w:val="000A495D"/>
    <w:rsid w:val="000A4C4F"/>
    <w:rsid w:val="000A4D6D"/>
    <w:rsid w:val="000A4DAD"/>
    <w:rsid w:val="000A4E7E"/>
    <w:rsid w:val="000A4FFE"/>
    <w:rsid w:val="000A528F"/>
    <w:rsid w:val="000A58F3"/>
    <w:rsid w:val="000A5BEF"/>
    <w:rsid w:val="000A5C0E"/>
    <w:rsid w:val="000A5E6D"/>
    <w:rsid w:val="000A6764"/>
    <w:rsid w:val="000A711D"/>
    <w:rsid w:val="000A7482"/>
    <w:rsid w:val="000A77EB"/>
    <w:rsid w:val="000A7A3F"/>
    <w:rsid w:val="000A7D37"/>
    <w:rsid w:val="000B0CA5"/>
    <w:rsid w:val="000B1725"/>
    <w:rsid w:val="000B19FE"/>
    <w:rsid w:val="000B1B7C"/>
    <w:rsid w:val="000B2429"/>
    <w:rsid w:val="000B2806"/>
    <w:rsid w:val="000B28EC"/>
    <w:rsid w:val="000B294B"/>
    <w:rsid w:val="000B2FAB"/>
    <w:rsid w:val="000B30F3"/>
    <w:rsid w:val="000B3487"/>
    <w:rsid w:val="000B36A2"/>
    <w:rsid w:val="000B3B83"/>
    <w:rsid w:val="000B3C57"/>
    <w:rsid w:val="000B42DE"/>
    <w:rsid w:val="000B4823"/>
    <w:rsid w:val="000B4CEB"/>
    <w:rsid w:val="000B4DDA"/>
    <w:rsid w:val="000B4DE4"/>
    <w:rsid w:val="000B4F72"/>
    <w:rsid w:val="000B5DDF"/>
    <w:rsid w:val="000B67E0"/>
    <w:rsid w:val="000B682E"/>
    <w:rsid w:val="000B7E12"/>
    <w:rsid w:val="000C0115"/>
    <w:rsid w:val="000C028F"/>
    <w:rsid w:val="000C0451"/>
    <w:rsid w:val="000C0E91"/>
    <w:rsid w:val="000C0FCC"/>
    <w:rsid w:val="000C1482"/>
    <w:rsid w:val="000C1970"/>
    <w:rsid w:val="000C2230"/>
    <w:rsid w:val="000C2961"/>
    <w:rsid w:val="000C3109"/>
    <w:rsid w:val="000C338C"/>
    <w:rsid w:val="000C33C7"/>
    <w:rsid w:val="000C39F6"/>
    <w:rsid w:val="000C3CE9"/>
    <w:rsid w:val="000C4116"/>
    <w:rsid w:val="000C414A"/>
    <w:rsid w:val="000C4302"/>
    <w:rsid w:val="000C56FB"/>
    <w:rsid w:val="000C58DE"/>
    <w:rsid w:val="000C60B5"/>
    <w:rsid w:val="000C625F"/>
    <w:rsid w:val="000C6309"/>
    <w:rsid w:val="000C65A0"/>
    <w:rsid w:val="000C6871"/>
    <w:rsid w:val="000C6D0A"/>
    <w:rsid w:val="000C6ECC"/>
    <w:rsid w:val="000C70D5"/>
    <w:rsid w:val="000C71A6"/>
    <w:rsid w:val="000C7261"/>
    <w:rsid w:val="000C7430"/>
    <w:rsid w:val="000C7720"/>
    <w:rsid w:val="000C78B9"/>
    <w:rsid w:val="000C7B2E"/>
    <w:rsid w:val="000C7CA2"/>
    <w:rsid w:val="000D01A9"/>
    <w:rsid w:val="000D01D6"/>
    <w:rsid w:val="000D04B6"/>
    <w:rsid w:val="000D0DF9"/>
    <w:rsid w:val="000D0F47"/>
    <w:rsid w:val="000D103D"/>
    <w:rsid w:val="000D10B2"/>
    <w:rsid w:val="000D1AE0"/>
    <w:rsid w:val="000D1C2B"/>
    <w:rsid w:val="000D1DDE"/>
    <w:rsid w:val="000D2488"/>
    <w:rsid w:val="000D2726"/>
    <w:rsid w:val="000D2A64"/>
    <w:rsid w:val="000D2CBC"/>
    <w:rsid w:val="000D2DDA"/>
    <w:rsid w:val="000D330D"/>
    <w:rsid w:val="000D3B53"/>
    <w:rsid w:val="000D3E54"/>
    <w:rsid w:val="000D3E84"/>
    <w:rsid w:val="000D4069"/>
    <w:rsid w:val="000D4296"/>
    <w:rsid w:val="000D42A1"/>
    <w:rsid w:val="000D4431"/>
    <w:rsid w:val="000D4C50"/>
    <w:rsid w:val="000D4CE7"/>
    <w:rsid w:val="000D4F0D"/>
    <w:rsid w:val="000D527F"/>
    <w:rsid w:val="000D5DF3"/>
    <w:rsid w:val="000D5E15"/>
    <w:rsid w:val="000D61BF"/>
    <w:rsid w:val="000D63FB"/>
    <w:rsid w:val="000D68F1"/>
    <w:rsid w:val="000D6BB9"/>
    <w:rsid w:val="000D7133"/>
    <w:rsid w:val="000D75FD"/>
    <w:rsid w:val="000D7811"/>
    <w:rsid w:val="000D7E5F"/>
    <w:rsid w:val="000E088D"/>
    <w:rsid w:val="000E0934"/>
    <w:rsid w:val="000E0B4B"/>
    <w:rsid w:val="000E0F98"/>
    <w:rsid w:val="000E141F"/>
    <w:rsid w:val="000E173F"/>
    <w:rsid w:val="000E2418"/>
    <w:rsid w:val="000E2494"/>
    <w:rsid w:val="000E27DF"/>
    <w:rsid w:val="000E2A81"/>
    <w:rsid w:val="000E2C55"/>
    <w:rsid w:val="000E2EE8"/>
    <w:rsid w:val="000E35F7"/>
    <w:rsid w:val="000E369E"/>
    <w:rsid w:val="000E374A"/>
    <w:rsid w:val="000E3861"/>
    <w:rsid w:val="000E4671"/>
    <w:rsid w:val="000E4759"/>
    <w:rsid w:val="000E4AF5"/>
    <w:rsid w:val="000E4C2D"/>
    <w:rsid w:val="000E4CB2"/>
    <w:rsid w:val="000E4CDD"/>
    <w:rsid w:val="000E5011"/>
    <w:rsid w:val="000E5550"/>
    <w:rsid w:val="000E6B0B"/>
    <w:rsid w:val="000E6D60"/>
    <w:rsid w:val="000E6F23"/>
    <w:rsid w:val="000E6FBC"/>
    <w:rsid w:val="000E7A93"/>
    <w:rsid w:val="000F02E6"/>
    <w:rsid w:val="000F17D4"/>
    <w:rsid w:val="000F1F92"/>
    <w:rsid w:val="000F2365"/>
    <w:rsid w:val="000F2472"/>
    <w:rsid w:val="000F282A"/>
    <w:rsid w:val="000F2838"/>
    <w:rsid w:val="000F2CA1"/>
    <w:rsid w:val="000F2DF7"/>
    <w:rsid w:val="000F307C"/>
    <w:rsid w:val="000F30C4"/>
    <w:rsid w:val="000F325B"/>
    <w:rsid w:val="000F378A"/>
    <w:rsid w:val="000F37F2"/>
    <w:rsid w:val="000F3909"/>
    <w:rsid w:val="000F3B2B"/>
    <w:rsid w:val="000F3C0B"/>
    <w:rsid w:val="000F3C4C"/>
    <w:rsid w:val="000F3C6E"/>
    <w:rsid w:val="000F3CCB"/>
    <w:rsid w:val="000F47FA"/>
    <w:rsid w:val="000F5C9A"/>
    <w:rsid w:val="000F5ECC"/>
    <w:rsid w:val="000F5FA4"/>
    <w:rsid w:val="000F61D7"/>
    <w:rsid w:val="000F6803"/>
    <w:rsid w:val="000F6825"/>
    <w:rsid w:val="000F6AC1"/>
    <w:rsid w:val="000F6B55"/>
    <w:rsid w:val="000F7061"/>
    <w:rsid w:val="000F735A"/>
    <w:rsid w:val="000F7781"/>
    <w:rsid w:val="000F7C71"/>
    <w:rsid w:val="000F7CBC"/>
    <w:rsid w:val="000F7E72"/>
    <w:rsid w:val="001001FA"/>
    <w:rsid w:val="001003C7"/>
    <w:rsid w:val="0010051B"/>
    <w:rsid w:val="00100AEA"/>
    <w:rsid w:val="00100B2B"/>
    <w:rsid w:val="00100EB8"/>
    <w:rsid w:val="00101137"/>
    <w:rsid w:val="001015AC"/>
    <w:rsid w:val="001016EF"/>
    <w:rsid w:val="001019B2"/>
    <w:rsid w:val="001019EE"/>
    <w:rsid w:val="00101DE0"/>
    <w:rsid w:val="00101FD6"/>
    <w:rsid w:val="0010273A"/>
    <w:rsid w:val="00102D8F"/>
    <w:rsid w:val="0010304B"/>
    <w:rsid w:val="001032A9"/>
    <w:rsid w:val="0010338F"/>
    <w:rsid w:val="00103478"/>
    <w:rsid w:val="00103D41"/>
    <w:rsid w:val="00103DFF"/>
    <w:rsid w:val="00104046"/>
    <w:rsid w:val="001040EA"/>
    <w:rsid w:val="00104C0C"/>
    <w:rsid w:val="00104F7E"/>
    <w:rsid w:val="00104FA6"/>
    <w:rsid w:val="001055A8"/>
    <w:rsid w:val="00105F29"/>
    <w:rsid w:val="001063DE"/>
    <w:rsid w:val="0010650A"/>
    <w:rsid w:val="001068E1"/>
    <w:rsid w:val="00107C4E"/>
    <w:rsid w:val="00107EE7"/>
    <w:rsid w:val="00110657"/>
    <w:rsid w:val="00110951"/>
    <w:rsid w:val="00111241"/>
    <w:rsid w:val="0011158A"/>
    <w:rsid w:val="00111720"/>
    <w:rsid w:val="00111F40"/>
    <w:rsid w:val="00112D7B"/>
    <w:rsid w:val="00112E5D"/>
    <w:rsid w:val="00112F3A"/>
    <w:rsid w:val="001131F7"/>
    <w:rsid w:val="001141D5"/>
    <w:rsid w:val="001144E7"/>
    <w:rsid w:val="0011487C"/>
    <w:rsid w:val="00114A9A"/>
    <w:rsid w:val="00114EC5"/>
    <w:rsid w:val="00115183"/>
    <w:rsid w:val="001155F6"/>
    <w:rsid w:val="001155FE"/>
    <w:rsid w:val="00115A7A"/>
    <w:rsid w:val="00115ABC"/>
    <w:rsid w:val="00115FB1"/>
    <w:rsid w:val="00116190"/>
    <w:rsid w:val="00116293"/>
    <w:rsid w:val="001162F4"/>
    <w:rsid w:val="001163F0"/>
    <w:rsid w:val="0011655E"/>
    <w:rsid w:val="0011674D"/>
    <w:rsid w:val="001171AD"/>
    <w:rsid w:val="0011739C"/>
    <w:rsid w:val="00117638"/>
    <w:rsid w:val="001176CF"/>
    <w:rsid w:val="001178B6"/>
    <w:rsid w:val="00117AAB"/>
    <w:rsid w:val="00117F3D"/>
    <w:rsid w:val="0012018B"/>
    <w:rsid w:val="001202BF"/>
    <w:rsid w:val="001204BB"/>
    <w:rsid w:val="00120BDC"/>
    <w:rsid w:val="0012171F"/>
    <w:rsid w:val="00121805"/>
    <w:rsid w:val="001218F6"/>
    <w:rsid w:val="001219A6"/>
    <w:rsid w:val="00121CF4"/>
    <w:rsid w:val="00121EAF"/>
    <w:rsid w:val="00121EB2"/>
    <w:rsid w:val="00122B93"/>
    <w:rsid w:val="001236A8"/>
    <w:rsid w:val="001239C0"/>
    <w:rsid w:val="001242F1"/>
    <w:rsid w:val="00124BCE"/>
    <w:rsid w:val="00124BE1"/>
    <w:rsid w:val="00124D89"/>
    <w:rsid w:val="00125479"/>
    <w:rsid w:val="0012665C"/>
    <w:rsid w:val="00126899"/>
    <w:rsid w:val="00126E1C"/>
    <w:rsid w:val="0012780F"/>
    <w:rsid w:val="0012796E"/>
    <w:rsid w:val="00127CBC"/>
    <w:rsid w:val="001302E7"/>
    <w:rsid w:val="00130A1E"/>
    <w:rsid w:val="00130D39"/>
    <w:rsid w:val="001311AA"/>
    <w:rsid w:val="00131431"/>
    <w:rsid w:val="0013185F"/>
    <w:rsid w:val="00131A67"/>
    <w:rsid w:val="00131A8C"/>
    <w:rsid w:val="00131BB1"/>
    <w:rsid w:val="00132278"/>
    <w:rsid w:val="00132668"/>
    <w:rsid w:val="001329B0"/>
    <w:rsid w:val="00132D1C"/>
    <w:rsid w:val="00132EA8"/>
    <w:rsid w:val="0013380E"/>
    <w:rsid w:val="00133EB0"/>
    <w:rsid w:val="0013403A"/>
    <w:rsid w:val="00134106"/>
    <w:rsid w:val="0013435A"/>
    <w:rsid w:val="001345E6"/>
    <w:rsid w:val="001348C7"/>
    <w:rsid w:val="001349A7"/>
    <w:rsid w:val="00134C94"/>
    <w:rsid w:val="00134F66"/>
    <w:rsid w:val="001353FA"/>
    <w:rsid w:val="001362A1"/>
    <w:rsid w:val="00136C32"/>
    <w:rsid w:val="00136CAD"/>
    <w:rsid w:val="00136E4B"/>
    <w:rsid w:val="00136EE9"/>
    <w:rsid w:val="00136FC7"/>
    <w:rsid w:val="001375A0"/>
    <w:rsid w:val="00137BC3"/>
    <w:rsid w:val="0014002F"/>
    <w:rsid w:val="00140206"/>
    <w:rsid w:val="001407EA"/>
    <w:rsid w:val="00140DCD"/>
    <w:rsid w:val="00140F16"/>
    <w:rsid w:val="001414F0"/>
    <w:rsid w:val="001415A9"/>
    <w:rsid w:val="0014160F"/>
    <w:rsid w:val="00141A4A"/>
    <w:rsid w:val="00141A61"/>
    <w:rsid w:val="00141E8C"/>
    <w:rsid w:val="00141E96"/>
    <w:rsid w:val="00141F99"/>
    <w:rsid w:val="00142C06"/>
    <w:rsid w:val="0014312E"/>
    <w:rsid w:val="001431ED"/>
    <w:rsid w:val="001432D5"/>
    <w:rsid w:val="00143901"/>
    <w:rsid w:val="001439A9"/>
    <w:rsid w:val="001449F9"/>
    <w:rsid w:val="00144B63"/>
    <w:rsid w:val="00144D10"/>
    <w:rsid w:val="0014500E"/>
    <w:rsid w:val="00145143"/>
    <w:rsid w:val="00145374"/>
    <w:rsid w:val="00145463"/>
    <w:rsid w:val="00145654"/>
    <w:rsid w:val="001458C5"/>
    <w:rsid w:val="00145E61"/>
    <w:rsid w:val="001463B4"/>
    <w:rsid w:val="00147739"/>
    <w:rsid w:val="0014781B"/>
    <w:rsid w:val="00147A8E"/>
    <w:rsid w:val="00147F98"/>
    <w:rsid w:val="00151423"/>
    <w:rsid w:val="0015144C"/>
    <w:rsid w:val="00151891"/>
    <w:rsid w:val="001518F3"/>
    <w:rsid w:val="00152374"/>
    <w:rsid w:val="001523A0"/>
    <w:rsid w:val="00152691"/>
    <w:rsid w:val="00152A80"/>
    <w:rsid w:val="00152FE4"/>
    <w:rsid w:val="00153042"/>
    <w:rsid w:val="0015379F"/>
    <w:rsid w:val="001538D0"/>
    <w:rsid w:val="001538F6"/>
    <w:rsid w:val="00153F0E"/>
    <w:rsid w:val="0015457B"/>
    <w:rsid w:val="00154B5B"/>
    <w:rsid w:val="00154D47"/>
    <w:rsid w:val="001551B4"/>
    <w:rsid w:val="001552C5"/>
    <w:rsid w:val="001554A4"/>
    <w:rsid w:val="00155A47"/>
    <w:rsid w:val="00155B68"/>
    <w:rsid w:val="00155BCD"/>
    <w:rsid w:val="00155F32"/>
    <w:rsid w:val="001563BF"/>
    <w:rsid w:val="001566AF"/>
    <w:rsid w:val="00156762"/>
    <w:rsid w:val="00156983"/>
    <w:rsid w:val="00156B9E"/>
    <w:rsid w:val="0015736C"/>
    <w:rsid w:val="001577A2"/>
    <w:rsid w:val="0015784D"/>
    <w:rsid w:val="001579F3"/>
    <w:rsid w:val="001600D8"/>
    <w:rsid w:val="00160BC5"/>
    <w:rsid w:val="00160CE6"/>
    <w:rsid w:val="00161B00"/>
    <w:rsid w:val="00161FFE"/>
    <w:rsid w:val="00162095"/>
    <w:rsid w:val="001621F6"/>
    <w:rsid w:val="001624A6"/>
    <w:rsid w:val="00162BA8"/>
    <w:rsid w:val="00162D1B"/>
    <w:rsid w:val="00162F9B"/>
    <w:rsid w:val="00163551"/>
    <w:rsid w:val="00163616"/>
    <w:rsid w:val="00163B80"/>
    <w:rsid w:val="00163CB7"/>
    <w:rsid w:val="00164019"/>
    <w:rsid w:val="00164078"/>
    <w:rsid w:val="001640F0"/>
    <w:rsid w:val="00164225"/>
    <w:rsid w:val="001642E8"/>
    <w:rsid w:val="00164477"/>
    <w:rsid w:val="001644A6"/>
    <w:rsid w:val="00164951"/>
    <w:rsid w:val="00164A92"/>
    <w:rsid w:val="00164E4A"/>
    <w:rsid w:val="00164E62"/>
    <w:rsid w:val="0016535C"/>
    <w:rsid w:val="00165D09"/>
    <w:rsid w:val="001670C5"/>
    <w:rsid w:val="0016747B"/>
    <w:rsid w:val="00167938"/>
    <w:rsid w:val="00167B38"/>
    <w:rsid w:val="00167C53"/>
    <w:rsid w:val="0017008B"/>
    <w:rsid w:val="00170453"/>
    <w:rsid w:val="001708BB"/>
    <w:rsid w:val="00170BDA"/>
    <w:rsid w:val="00170F07"/>
    <w:rsid w:val="00171160"/>
    <w:rsid w:val="001711D2"/>
    <w:rsid w:val="00171392"/>
    <w:rsid w:val="0017142B"/>
    <w:rsid w:val="001723BC"/>
    <w:rsid w:val="00172924"/>
    <w:rsid w:val="00172A62"/>
    <w:rsid w:val="00172E58"/>
    <w:rsid w:val="001731BD"/>
    <w:rsid w:val="0017340F"/>
    <w:rsid w:val="00173587"/>
    <w:rsid w:val="00173E27"/>
    <w:rsid w:val="00174268"/>
    <w:rsid w:val="00174282"/>
    <w:rsid w:val="00174484"/>
    <w:rsid w:val="00175592"/>
    <w:rsid w:val="00175CFE"/>
    <w:rsid w:val="00176363"/>
    <w:rsid w:val="001764A0"/>
    <w:rsid w:val="00176513"/>
    <w:rsid w:val="00176934"/>
    <w:rsid w:val="00176B0B"/>
    <w:rsid w:val="00176B39"/>
    <w:rsid w:val="00177866"/>
    <w:rsid w:val="00177B7C"/>
    <w:rsid w:val="001800B9"/>
    <w:rsid w:val="001800D2"/>
    <w:rsid w:val="00180193"/>
    <w:rsid w:val="00180527"/>
    <w:rsid w:val="00180891"/>
    <w:rsid w:val="00180A59"/>
    <w:rsid w:val="00180D36"/>
    <w:rsid w:val="00180E2D"/>
    <w:rsid w:val="0018108D"/>
    <w:rsid w:val="00181097"/>
    <w:rsid w:val="00181180"/>
    <w:rsid w:val="0018120E"/>
    <w:rsid w:val="00181494"/>
    <w:rsid w:val="0018177A"/>
    <w:rsid w:val="00182372"/>
    <w:rsid w:val="0018237C"/>
    <w:rsid w:val="0018250F"/>
    <w:rsid w:val="001831BF"/>
    <w:rsid w:val="0018338A"/>
    <w:rsid w:val="00183566"/>
    <w:rsid w:val="0018362A"/>
    <w:rsid w:val="00183E61"/>
    <w:rsid w:val="00183EED"/>
    <w:rsid w:val="001842FB"/>
    <w:rsid w:val="0018485E"/>
    <w:rsid w:val="00184870"/>
    <w:rsid w:val="0018526A"/>
    <w:rsid w:val="00185A7E"/>
    <w:rsid w:val="00185AA7"/>
    <w:rsid w:val="00185B63"/>
    <w:rsid w:val="00185BCD"/>
    <w:rsid w:val="001864B8"/>
    <w:rsid w:val="00186694"/>
    <w:rsid w:val="001867AE"/>
    <w:rsid w:val="00186D3A"/>
    <w:rsid w:val="00186E40"/>
    <w:rsid w:val="0018708C"/>
    <w:rsid w:val="001871DA"/>
    <w:rsid w:val="0018739E"/>
    <w:rsid w:val="00187F79"/>
    <w:rsid w:val="001908DE"/>
    <w:rsid w:val="0019104A"/>
    <w:rsid w:val="001911DB"/>
    <w:rsid w:val="00191205"/>
    <w:rsid w:val="0019204F"/>
    <w:rsid w:val="0019234D"/>
    <w:rsid w:val="00192563"/>
    <w:rsid w:val="00192E1E"/>
    <w:rsid w:val="00193189"/>
    <w:rsid w:val="00193298"/>
    <w:rsid w:val="001932BB"/>
    <w:rsid w:val="00193634"/>
    <w:rsid w:val="00193943"/>
    <w:rsid w:val="001942D7"/>
    <w:rsid w:val="00194AD3"/>
    <w:rsid w:val="00194E9F"/>
    <w:rsid w:val="00195086"/>
    <w:rsid w:val="0019558E"/>
    <w:rsid w:val="001955CB"/>
    <w:rsid w:val="00195721"/>
    <w:rsid w:val="001957C6"/>
    <w:rsid w:val="00195C3D"/>
    <w:rsid w:val="00195D5C"/>
    <w:rsid w:val="00195E25"/>
    <w:rsid w:val="0019607A"/>
    <w:rsid w:val="00196BD2"/>
    <w:rsid w:val="00196E74"/>
    <w:rsid w:val="00196FF0"/>
    <w:rsid w:val="0019702D"/>
    <w:rsid w:val="001975AA"/>
    <w:rsid w:val="00197A4E"/>
    <w:rsid w:val="00197A59"/>
    <w:rsid w:val="001A06CF"/>
    <w:rsid w:val="001A1373"/>
    <w:rsid w:val="001A1594"/>
    <w:rsid w:val="001A17CD"/>
    <w:rsid w:val="001A1834"/>
    <w:rsid w:val="001A183B"/>
    <w:rsid w:val="001A1D54"/>
    <w:rsid w:val="001A1E39"/>
    <w:rsid w:val="001A2120"/>
    <w:rsid w:val="001A2202"/>
    <w:rsid w:val="001A23BE"/>
    <w:rsid w:val="001A254E"/>
    <w:rsid w:val="001A2CB3"/>
    <w:rsid w:val="001A3627"/>
    <w:rsid w:val="001A36BE"/>
    <w:rsid w:val="001A3B0E"/>
    <w:rsid w:val="001A4255"/>
    <w:rsid w:val="001A465A"/>
    <w:rsid w:val="001A5616"/>
    <w:rsid w:val="001A5DE8"/>
    <w:rsid w:val="001A6125"/>
    <w:rsid w:val="001A66A3"/>
    <w:rsid w:val="001A672A"/>
    <w:rsid w:val="001A688A"/>
    <w:rsid w:val="001A6B22"/>
    <w:rsid w:val="001A6E39"/>
    <w:rsid w:val="001A714C"/>
    <w:rsid w:val="001A74C8"/>
    <w:rsid w:val="001A75EF"/>
    <w:rsid w:val="001A792F"/>
    <w:rsid w:val="001A7BF0"/>
    <w:rsid w:val="001A7DD9"/>
    <w:rsid w:val="001A7F80"/>
    <w:rsid w:val="001B0127"/>
    <w:rsid w:val="001B01E1"/>
    <w:rsid w:val="001B0CBE"/>
    <w:rsid w:val="001B0E02"/>
    <w:rsid w:val="001B1284"/>
    <w:rsid w:val="001B143D"/>
    <w:rsid w:val="001B170E"/>
    <w:rsid w:val="001B179D"/>
    <w:rsid w:val="001B1B6B"/>
    <w:rsid w:val="001B1E8B"/>
    <w:rsid w:val="001B2625"/>
    <w:rsid w:val="001B2677"/>
    <w:rsid w:val="001B32D1"/>
    <w:rsid w:val="001B3758"/>
    <w:rsid w:val="001B39DE"/>
    <w:rsid w:val="001B3BB1"/>
    <w:rsid w:val="001B3CBB"/>
    <w:rsid w:val="001B4211"/>
    <w:rsid w:val="001B431A"/>
    <w:rsid w:val="001B4601"/>
    <w:rsid w:val="001B47C3"/>
    <w:rsid w:val="001B49AD"/>
    <w:rsid w:val="001B49AE"/>
    <w:rsid w:val="001B4A83"/>
    <w:rsid w:val="001B4DF1"/>
    <w:rsid w:val="001B534B"/>
    <w:rsid w:val="001B58A8"/>
    <w:rsid w:val="001B6713"/>
    <w:rsid w:val="001B67A6"/>
    <w:rsid w:val="001B67AF"/>
    <w:rsid w:val="001B6983"/>
    <w:rsid w:val="001B6D70"/>
    <w:rsid w:val="001B7151"/>
    <w:rsid w:val="001B7C99"/>
    <w:rsid w:val="001B7DA7"/>
    <w:rsid w:val="001B7E5B"/>
    <w:rsid w:val="001B7F42"/>
    <w:rsid w:val="001C0439"/>
    <w:rsid w:val="001C08FC"/>
    <w:rsid w:val="001C0B87"/>
    <w:rsid w:val="001C12CC"/>
    <w:rsid w:val="001C1FAD"/>
    <w:rsid w:val="001C2C53"/>
    <w:rsid w:val="001C305C"/>
    <w:rsid w:val="001C3084"/>
    <w:rsid w:val="001C35EC"/>
    <w:rsid w:val="001C36B2"/>
    <w:rsid w:val="001C396A"/>
    <w:rsid w:val="001C39E3"/>
    <w:rsid w:val="001C4AF0"/>
    <w:rsid w:val="001C588C"/>
    <w:rsid w:val="001C5B16"/>
    <w:rsid w:val="001C5BBF"/>
    <w:rsid w:val="001C5C86"/>
    <w:rsid w:val="001C62A0"/>
    <w:rsid w:val="001C645A"/>
    <w:rsid w:val="001C6A65"/>
    <w:rsid w:val="001C6B05"/>
    <w:rsid w:val="001C6BC0"/>
    <w:rsid w:val="001C710C"/>
    <w:rsid w:val="001C71D0"/>
    <w:rsid w:val="001C7418"/>
    <w:rsid w:val="001C77C8"/>
    <w:rsid w:val="001C789A"/>
    <w:rsid w:val="001C78B3"/>
    <w:rsid w:val="001D0163"/>
    <w:rsid w:val="001D04FD"/>
    <w:rsid w:val="001D0A88"/>
    <w:rsid w:val="001D0CF3"/>
    <w:rsid w:val="001D0DC4"/>
    <w:rsid w:val="001D0FA1"/>
    <w:rsid w:val="001D102F"/>
    <w:rsid w:val="001D108B"/>
    <w:rsid w:val="001D14D9"/>
    <w:rsid w:val="001D184F"/>
    <w:rsid w:val="001D1A7C"/>
    <w:rsid w:val="001D1AF3"/>
    <w:rsid w:val="001D1F63"/>
    <w:rsid w:val="001D2255"/>
    <w:rsid w:val="001D233A"/>
    <w:rsid w:val="001D275D"/>
    <w:rsid w:val="001D27CD"/>
    <w:rsid w:val="001D2ED1"/>
    <w:rsid w:val="001D3168"/>
    <w:rsid w:val="001D31E7"/>
    <w:rsid w:val="001D32B2"/>
    <w:rsid w:val="001D3E02"/>
    <w:rsid w:val="001D3EA7"/>
    <w:rsid w:val="001D4545"/>
    <w:rsid w:val="001D46C6"/>
    <w:rsid w:val="001D49D4"/>
    <w:rsid w:val="001D4B62"/>
    <w:rsid w:val="001D4E4F"/>
    <w:rsid w:val="001D4E8B"/>
    <w:rsid w:val="001D4F65"/>
    <w:rsid w:val="001D5001"/>
    <w:rsid w:val="001D5487"/>
    <w:rsid w:val="001D554F"/>
    <w:rsid w:val="001D572B"/>
    <w:rsid w:val="001D5888"/>
    <w:rsid w:val="001D5DA7"/>
    <w:rsid w:val="001D5E46"/>
    <w:rsid w:val="001D6189"/>
    <w:rsid w:val="001D61FF"/>
    <w:rsid w:val="001D6CF5"/>
    <w:rsid w:val="001D6DEE"/>
    <w:rsid w:val="001E010B"/>
    <w:rsid w:val="001E075A"/>
    <w:rsid w:val="001E0997"/>
    <w:rsid w:val="001E0DE8"/>
    <w:rsid w:val="001E158E"/>
    <w:rsid w:val="001E1666"/>
    <w:rsid w:val="001E1835"/>
    <w:rsid w:val="001E1AB5"/>
    <w:rsid w:val="001E2716"/>
    <w:rsid w:val="001E27F4"/>
    <w:rsid w:val="001E2A53"/>
    <w:rsid w:val="001E2DB4"/>
    <w:rsid w:val="001E30F5"/>
    <w:rsid w:val="001E32A7"/>
    <w:rsid w:val="001E34CF"/>
    <w:rsid w:val="001E3561"/>
    <w:rsid w:val="001E3658"/>
    <w:rsid w:val="001E431B"/>
    <w:rsid w:val="001E4364"/>
    <w:rsid w:val="001E5459"/>
    <w:rsid w:val="001E54EE"/>
    <w:rsid w:val="001E553A"/>
    <w:rsid w:val="001E606F"/>
    <w:rsid w:val="001E62D7"/>
    <w:rsid w:val="001E6507"/>
    <w:rsid w:val="001E6916"/>
    <w:rsid w:val="001E716D"/>
    <w:rsid w:val="001E745B"/>
    <w:rsid w:val="001E78CC"/>
    <w:rsid w:val="001E7AF1"/>
    <w:rsid w:val="001E7B4E"/>
    <w:rsid w:val="001E7C1D"/>
    <w:rsid w:val="001E7CF4"/>
    <w:rsid w:val="001F01CD"/>
    <w:rsid w:val="001F096F"/>
    <w:rsid w:val="001F0D1E"/>
    <w:rsid w:val="001F1346"/>
    <w:rsid w:val="001F15C5"/>
    <w:rsid w:val="001F19CD"/>
    <w:rsid w:val="001F1EFB"/>
    <w:rsid w:val="001F208F"/>
    <w:rsid w:val="001F21CD"/>
    <w:rsid w:val="001F28BA"/>
    <w:rsid w:val="001F322A"/>
    <w:rsid w:val="001F3745"/>
    <w:rsid w:val="001F3E2A"/>
    <w:rsid w:val="001F48DF"/>
    <w:rsid w:val="001F4CDB"/>
    <w:rsid w:val="001F5084"/>
    <w:rsid w:val="001F5C30"/>
    <w:rsid w:val="001F5D51"/>
    <w:rsid w:val="001F5FF9"/>
    <w:rsid w:val="001F6064"/>
    <w:rsid w:val="001F6CD8"/>
    <w:rsid w:val="001F70F6"/>
    <w:rsid w:val="001F70F9"/>
    <w:rsid w:val="001F7229"/>
    <w:rsid w:val="001F73FA"/>
    <w:rsid w:val="001F747A"/>
    <w:rsid w:val="001F74E3"/>
    <w:rsid w:val="001F7AEB"/>
    <w:rsid w:val="001F7DE2"/>
    <w:rsid w:val="00200521"/>
    <w:rsid w:val="00200A99"/>
    <w:rsid w:val="00200C5E"/>
    <w:rsid w:val="0020120F"/>
    <w:rsid w:val="0020168A"/>
    <w:rsid w:val="00201C65"/>
    <w:rsid w:val="00202052"/>
    <w:rsid w:val="00202365"/>
    <w:rsid w:val="00202674"/>
    <w:rsid w:val="00202784"/>
    <w:rsid w:val="00202A90"/>
    <w:rsid w:val="00202CBF"/>
    <w:rsid w:val="00202FEF"/>
    <w:rsid w:val="00203068"/>
    <w:rsid w:val="00203221"/>
    <w:rsid w:val="00203ABC"/>
    <w:rsid w:val="0020414F"/>
    <w:rsid w:val="002045D6"/>
    <w:rsid w:val="00204652"/>
    <w:rsid w:val="00204786"/>
    <w:rsid w:val="00204799"/>
    <w:rsid w:val="00204A76"/>
    <w:rsid w:val="00204E07"/>
    <w:rsid w:val="00204FFA"/>
    <w:rsid w:val="002051C0"/>
    <w:rsid w:val="002052DC"/>
    <w:rsid w:val="0020532B"/>
    <w:rsid w:val="0020563C"/>
    <w:rsid w:val="00205C0B"/>
    <w:rsid w:val="002061E7"/>
    <w:rsid w:val="00206259"/>
    <w:rsid w:val="00206C6E"/>
    <w:rsid w:val="00207296"/>
    <w:rsid w:val="00207663"/>
    <w:rsid w:val="0020770E"/>
    <w:rsid w:val="0020777B"/>
    <w:rsid w:val="002077E3"/>
    <w:rsid w:val="00210305"/>
    <w:rsid w:val="00210CAA"/>
    <w:rsid w:val="00210DD9"/>
    <w:rsid w:val="00210E89"/>
    <w:rsid w:val="002113BE"/>
    <w:rsid w:val="00211A2F"/>
    <w:rsid w:val="00212094"/>
    <w:rsid w:val="00212354"/>
    <w:rsid w:val="00212906"/>
    <w:rsid w:val="002130CA"/>
    <w:rsid w:val="00213294"/>
    <w:rsid w:val="002147D9"/>
    <w:rsid w:val="00214D3E"/>
    <w:rsid w:val="002155E6"/>
    <w:rsid w:val="002162E2"/>
    <w:rsid w:val="00216825"/>
    <w:rsid w:val="00216AB2"/>
    <w:rsid w:val="00216BFB"/>
    <w:rsid w:val="00217005"/>
    <w:rsid w:val="002171C6"/>
    <w:rsid w:val="00217438"/>
    <w:rsid w:val="002176D6"/>
    <w:rsid w:val="00217AB9"/>
    <w:rsid w:val="002207C1"/>
    <w:rsid w:val="00220A3C"/>
    <w:rsid w:val="00220AED"/>
    <w:rsid w:val="00220EBC"/>
    <w:rsid w:val="0022113E"/>
    <w:rsid w:val="00221213"/>
    <w:rsid w:val="002212CC"/>
    <w:rsid w:val="002213EC"/>
    <w:rsid w:val="0022200E"/>
    <w:rsid w:val="00222342"/>
    <w:rsid w:val="00222362"/>
    <w:rsid w:val="00222F99"/>
    <w:rsid w:val="002230AF"/>
    <w:rsid w:val="0022357A"/>
    <w:rsid w:val="00223E1B"/>
    <w:rsid w:val="00224937"/>
    <w:rsid w:val="002249BC"/>
    <w:rsid w:val="002251A1"/>
    <w:rsid w:val="0022554D"/>
    <w:rsid w:val="00225765"/>
    <w:rsid w:val="002258FC"/>
    <w:rsid w:val="00226C2E"/>
    <w:rsid w:val="00226F10"/>
    <w:rsid w:val="00227895"/>
    <w:rsid w:val="00227B99"/>
    <w:rsid w:val="00227E1F"/>
    <w:rsid w:val="002300AD"/>
    <w:rsid w:val="002301D1"/>
    <w:rsid w:val="002304C8"/>
    <w:rsid w:val="00230A19"/>
    <w:rsid w:val="00230BBB"/>
    <w:rsid w:val="00231043"/>
    <w:rsid w:val="00231102"/>
    <w:rsid w:val="002313AC"/>
    <w:rsid w:val="0023196C"/>
    <w:rsid w:val="002326F4"/>
    <w:rsid w:val="002327C3"/>
    <w:rsid w:val="00232BB7"/>
    <w:rsid w:val="00232FA8"/>
    <w:rsid w:val="00233187"/>
    <w:rsid w:val="002331CA"/>
    <w:rsid w:val="002335B8"/>
    <w:rsid w:val="0023361C"/>
    <w:rsid w:val="00233A3C"/>
    <w:rsid w:val="00233F8A"/>
    <w:rsid w:val="002341DB"/>
    <w:rsid w:val="002342A7"/>
    <w:rsid w:val="00234A95"/>
    <w:rsid w:val="00234C1B"/>
    <w:rsid w:val="00234F28"/>
    <w:rsid w:val="002355D4"/>
    <w:rsid w:val="00235622"/>
    <w:rsid w:val="00235E5A"/>
    <w:rsid w:val="0023653E"/>
    <w:rsid w:val="00236FAA"/>
    <w:rsid w:val="0023718D"/>
    <w:rsid w:val="002374DD"/>
    <w:rsid w:val="002377BF"/>
    <w:rsid w:val="002378A9"/>
    <w:rsid w:val="00237DA8"/>
    <w:rsid w:val="00237E22"/>
    <w:rsid w:val="00240234"/>
    <w:rsid w:val="00240652"/>
    <w:rsid w:val="00240AD4"/>
    <w:rsid w:val="00240ADE"/>
    <w:rsid w:val="00240DB1"/>
    <w:rsid w:val="00241109"/>
    <w:rsid w:val="00241455"/>
    <w:rsid w:val="00241B04"/>
    <w:rsid w:val="0024242D"/>
    <w:rsid w:val="002428C8"/>
    <w:rsid w:val="00242913"/>
    <w:rsid w:val="00242AAD"/>
    <w:rsid w:val="00243394"/>
    <w:rsid w:val="002433F1"/>
    <w:rsid w:val="002434E4"/>
    <w:rsid w:val="002440B2"/>
    <w:rsid w:val="0024436A"/>
    <w:rsid w:val="002444B0"/>
    <w:rsid w:val="00244589"/>
    <w:rsid w:val="00244D1F"/>
    <w:rsid w:val="002455FF"/>
    <w:rsid w:val="002456A1"/>
    <w:rsid w:val="00245D4D"/>
    <w:rsid w:val="00246A6E"/>
    <w:rsid w:val="00246C56"/>
    <w:rsid w:val="002476AC"/>
    <w:rsid w:val="00247BE5"/>
    <w:rsid w:val="002505DB"/>
    <w:rsid w:val="00250824"/>
    <w:rsid w:val="002509DB"/>
    <w:rsid w:val="00250A61"/>
    <w:rsid w:val="00250BDA"/>
    <w:rsid w:val="00250C26"/>
    <w:rsid w:val="00250D9C"/>
    <w:rsid w:val="00250EF8"/>
    <w:rsid w:val="002513DA"/>
    <w:rsid w:val="00251476"/>
    <w:rsid w:val="002515D9"/>
    <w:rsid w:val="00252148"/>
    <w:rsid w:val="002521C6"/>
    <w:rsid w:val="0025278F"/>
    <w:rsid w:val="00252CA8"/>
    <w:rsid w:val="0025317D"/>
    <w:rsid w:val="00253298"/>
    <w:rsid w:val="00253A03"/>
    <w:rsid w:val="00253ACD"/>
    <w:rsid w:val="00253DDB"/>
    <w:rsid w:val="00254358"/>
    <w:rsid w:val="002544DB"/>
    <w:rsid w:val="00254952"/>
    <w:rsid w:val="00254E5C"/>
    <w:rsid w:val="00255291"/>
    <w:rsid w:val="002552FB"/>
    <w:rsid w:val="00255603"/>
    <w:rsid w:val="00255741"/>
    <w:rsid w:val="00255B49"/>
    <w:rsid w:val="0025680C"/>
    <w:rsid w:val="00256A41"/>
    <w:rsid w:val="00256CF2"/>
    <w:rsid w:val="0025723C"/>
    <w:rsid w:val="00257366"/>
    <w:rsid w:val="00257715"/>
    <w:rsid w:val="00257DA3"/>
    <w:rsid w:val="00260403"/>
    <w:rsid w:val="002604B5"/>
    <w:rsid w:val="00260799"/>
    <w:rsid w:val="00260B52"/>
    <w:rsid w:val="00260FC3"/>
    <w:rsid w:val="0026124F"/>
    <w:rsid w:val="002618FD"/>
    <w:rsid w:val="00261C15"/>
    <w:rsid w:val="002622D6"/>
    <w:rsid w:val="002622E8"/>
    <w:rsid w:val="00262303"/>
    <w:rsid w:val="00262803"/>
    <w:rsid w:val="00262BA4"/>
    <w:rsid w:val="002634F8"/>
    <w:rsid w:val="002638B9"/>
    <w:rsid w:val="00263B43"/>
    <w:rsid w:val="002649A1"/>
    <w:rsid w:val="00264AB5"/>
    <w:rsid w:val="00264ED9"/>
    <w:rsid w:val="0026548B"/>
    <w:rsid w:val="0026549A"/>
    <w:rsid w:val="002663CC"/>
    <w:rsid w:val="00266C22"/>
    <w:rsid w:val="00267392"/>
    <w:rsid w:val="002675E6"/>
    <w:rsid w:val="0027098F"/>
    <w:rsid w:val="00270C3F"/>
    <w:rsid w:val="00271432"/>
    <w:rsid w:val="00271C52"/>
    <w:rsid w:val="002731FD"/>
    <w:rsid w:val="0027394A"/>
    <w:rsid w:val="00273A6C"/>
    <w:rsid w:val="00273C1A"/>
    <w:rsid w:val="0027410D"/>
    <w:rsid w:val="002742EB"/>
    <w:rsid w:val="00274775"/>
    <w:rsid w:val="00274A6F"/>
    <w:rsid w:val="00274EB0"/>
    <w:rsid w:val="00275134"/>
    <w:rsid w:val="00275215"/>
    <w:rsid w:val="002753E3"/>
    <w:rsid w:val="0027622B"/>
    <w:rsid w:val="0027636C"/>
    <w:rsid w:val="00276651"/>
    <w:rsid w:val="00276AEA"/>
    <w:rsid w:val="00276B35"/>
    <w:rsid w:val="00276E91"/>
    <w:rsid w:val="00277016"/>
    <w:rsid w:val="00277131"/>
    <w:rsid w:val="00277680"/>
    <w:rsid w:val="002778F6"/>
    <w:rsid w:val="00277DC3"/>
    <w:rsid w:val="00280435"/>
    <w:rsid w:val="002805BF"/>
    <w:rsid w:val="002811E3"/>
    <w:rsid w:val="00281CAE"/>
    <w:rsid w:val="002821CE"/>
    <w:rsid w:val="002821FD"/>
    <w:rsid w:val="002827BC"/>
    <w:rsid w:val="00282D54"/>
    <w:rsid w:val="00283304"/>
    <w:rsid w:val="00283774"/>
    <w:rsid w:val="002838B6"/>
    <w:rsid w:val="00283A25"/>
    <w:rsid w:val="00283B5A"/>
    <w:rsid w:val="00283D2A"/>
    <w:rsid w:val="00283E3C"/>
    <w:rsid w:val="00284553"/>
    <w:rsid w:val="00284AC0"/>
    <w:rsid w:val="00284E8E"/>
    <w:rsid w:val="00284FF9"/>
    <w:rsid w:val="002850B1"/>
    <w:rsid w:val="00285103"/>
    <w:rsid w:val="002853A1"/>
    <w:rsid w:val="00285C68"/>
    <w:rsid w:val="00286038"/>
    <w:rsid w:val="0028638E"/>
    <w:rsid w:val="0028666C"/>
    <w:rsid w:val="00286CF6"/>
    <w:rsid w:val="00286DCA"/>
    <w:rsid w:val="002873DD"/>
    <w:rsid w:val="0028773B"/>
    <w:rsid w:val="002877EC"/>
    <w:rsid w:val="002878CB"/>
    <w:rsid w:val="00287BCE"/>
    <w:rsid w:val="00287CC9"/>
    <w:rsid w:val="00287E69"/>
    <w:rsid w:val="00290659"/>
    <w:rsid w:val="00290977"/>
    <w:rsid w:val="00290A06"/>
    <w:rsid w:val="002912EA"/>
    <w:rsid w:val="00291B22"/>
    <w:rsid w:val="002921E4"/>
    <w:rsid w:val="002925FE"/>
    <w:rsid w:val="00292E17"/>
    <w:rsid w:val="00293AE2"/>
    <w:rsid w:val="00293D1A"/>
    <w:rsid w:val="00293F33"/>
    <w:rsid w:val="0029402E"/>
    <w:rsid w:val="0029472C"/>
    <w:rsid w:val="0029483F"/>
    <w:rsid w:val="002948A7"/>
    <w:rsid w:val="00294CD1"/>
    <w:rsid w:val="00294D6D"/>
    <w:rsid w:val="00295078"/>
    <w:rsid w:val="00295954"/>
    <w:rsid w:val="00295A1F"/>
    <w:rsid w:val="00295EE8"/>
    <w:rsid w:val="00295F8F"/>
    <w:rsid w:val="0029600B"/>
    <w:rsid w:val="00296228"/>
    <w:rsid w:val="002963F5"/>
    <w:rsid w:val="0029643A"/>
    <w:rsid w:val="002966BE"/>
    <w:rsid w:val="00296820"/>
    <w:rsid w:val="00296AAF"/>
    <w:rsid w:val="00296D26"/>
    <w:rsid w:val="00296D96"/>
    <w:rsid w:val="0029762E"/>
    <w:rsid w:val="00297DA9"/>
    <w:rsid w:val="00297FBA"/>
    <w:rsid w:val="00297FDC"/>
    <w:rsid w:val="002A006A"/>
    <w:rsid w:val="002A0502"/>
    <w:rsid w:val="002A079A"/>
    <w:rsid w:val="002A07D6"/>
    <w:rsid w:val="002A10FA"/>
    <w:rsid w:val="002A14CE"/>
    <w:rsid w:val="002A155F"/>
    <w:rsid w:val="002A1A24"/>
    <w:rsid w:val="002A1B7C"/>
    <w:rsid w:val="002A1CE1"/>
    <w:rsid w:val="002A2124"/>
    <w:rsid w:val="002A2DAF"/>
    <w:rsid w:val="002A3008"/>
    <w:rsid w:val="002A3436"/>
    <w:rsid w:val="002A3EEC"/>
    <w:rsid w:val="002A4318"/>
    <w:rsid w:val="002A43CF"/>
    <w:rsid w:val="002A470D"/>
    <w:rsid w:val="002A5A58"/>
    <w:rsid w:val="002A5E7C"/>
    <w:rsid w:val="002A6292"/>
    <w:rsid w:val="002A6AAB"/>
    <w:rsid w:val="002A6BF8"/>
    <w:rsid w:val="002A6F56"/>
    <w:rsid w:val="002A72E0"/>
    <w:rsid w:val="002A75B5"/>
    <w:rsid w:val="002A7692"/>
    <w:rsid w:val="002A7B4F"/>
    <w:rsid w:val="002A7E16"/>
    <w:rsid w:val="002B013E"/>
    <w:rsid w:val="002B0352"/>
    <w:rsid w:val="002B077E"/>
    <w:rsid w:val="002B0B09"/>
    <w:rsid w:val="002B0B32"/>
    <w:rsid w:val="002B0C9F"/>
    <w:rsid w:val="002B0DC7"/>
    <w:rsid w:val="002B0DF7"/>
    <w:rsid w:val="002B1070"/>
    <w:rsid w:val="002B10CD"/>
    <w:rsid w:val="002B112E"/>
    <w:rsid w:val="002B1B18"/>
    <w:rsid w:val="002B1C40"/>
    <w:rsid w:val="002B1DB3"/>
    <w:rsid w:val="002B22BA"/>
    <w:rsid w:val="002B2A60"/>
    <w:rsid w:val="002B2ED4"/>
    <w:rsid w:val="002B3287"/>
    <w:rsid w:val="002B330B"/>
    <w:rsid w:val="002B34BA"/>
    <w:rsid w:val="002B3E5C"/>
    <w:rsid w:val="002B4131"/>
    <w:rsid w:val="002B475B"/>
    <w:rsid w:val="002B4B10"/>
    <w:rsid w:val="002B570B"/>
    <w:rsid w:val="002B580A"/>
    <w:rsid w:val="002B5A0F"/>
    <w:rsid w:val="002B5CA5"/>
    <w:rsid w:val="002B6118"/>
    <w:rsid w:val="002B6510"/>
    <w:rsid w:val="002B71F0"/>
    <w:rsid w:val="002B732E"/>
    <w:rsid w:val="002B7784"/>
    <w:rsid w:val="002B79F9"/>
    <w:rsid w:val="002C01FE"/>
    <w:rsid w:val="002C056C"/>
    <w:rsid w:val="002C05D0"/>
    <w:rsid w:val="002C0685"/>
    <w:rsid w:val="002C0741"/>
    <w:rsid w:val="002C0C47"/>
    <w:rsid w:val="002C1664"/>
    <w:rsid w:val="002C18C1"/>
    <w:rsid w:val="002C1B59"/>
    <w:rsid w:val="002C20B9"/>
    <w:rsid w:val="002C2173"/>
    <w:rsid w:val="002C26AA"/>
    <w:rsid w:val="002C2F84"/>
    <w:rsid w:val="002C305B"/>
    <w:rsid w:val="002C33B2"/>
    <w:rsid w:val="002C373C"/>
    <w:rsid w:val="002C3993"/>
    <w:rsid w:val="002C3B21"/>
    <w:rsid w:val="002C3B52"/>
    <w:rsid w:val="002C3CDA"/>
    <w:rsid w:val="002C41FD"/>
    <w:rsid w:val="002C43F2"/>
    <w:rsid w:val="002C4614"/>
    <w:rsid w:val="002C4735"/>
    <w:rsid w:val="002C48BC"/>
    <w:rsid w:val="002C4C4A"/>
    <w:rsid w:val="002C4F8C"/>
    <w:rsid w:val="002C4F9C"/>
    <w:rsid w:val="002C53A4"/>
    <w:rsid w:val="002C53D2"/>
    <w:rsid w:val="002C540A"/>
    <w:rsid w:val="002C5443"/>
    <w:rsid w:val="002C54FC"/>
    <w:rsid w:val="002C59DC"/>
    <w:rsid w:val="002C5E14"/>
    <w:rsid w:val="002C63E9"/>
    <w:rsid w:val="002C6477"/>
    <w:rsid w:val="002C6B87"/>
    <w:rsid w:val="002C763B"/>
    <w:rsid w:val="002C772D"/>
    <w:rsid w:val="002C78F8"/>
    <w:rsid w:val="002C7ED1"/>
    <w:rsid w:val="002C7F08"/>
    <w:rsid w:val="002D0245"/>
    <w:rsid w:val="002D06F9"/>
    <w:rsid w:val="002D0895"/>
    <w:rsid w:val="002D08BD"/>
    <w:rsid w:val="002D08E1"/>
    <w:rsid w:val="002D094F"/>
    <w:rsid w:val="002D0959"/>
    <w:rsid w:val="002D1057"/>
    <w:rsid w:val="002D1A1E"/>
    <w:rsid w:val="002D1AE8"/>
    <w:rsid w:val="002D1CA6"/>
    <w:rsid w:val="002D1DCE"/>
    <w:rsid w:val="002D1EAC"/>
    <w:rsid w:val="002D2036"/>
    <w:rsid w:val="002D2171"/>
    <w:rsid w:val="002D288B"/>
    <w:rsid w:val="002D2912"/>
    <w:rsid w:val="002D300F"/>
    <w:rsid w:val="002D345D"/>
    <w:rsid w:val="002D3884"/>
    <w:rsid w:val="002D437F"/>
    <w:rsid w:val="002D5427"/>
    <w:rsid w:val="002D54C1"/>
    <w:rsid w:val="002D5A62"/>
    <w:rsid w:val="002D5A69"/>
    <w:rsid w:val="002D6558"/>
    <w:rsid w:val="002D666F"/>
    <w:rsid w:val="002D6B96"/>
    <w:rsid w:val="002D6BCF"/>
    <w:rsid w:val="002D6D9B"/>
    <w:rsid w:val="002D70C9"/>
    <w:rsid w:val="002D751A"/>
    <w:rsid w:val="002E0561"/>
    <w:rsid w:val="002E0A9D"/>
    <w:rsid w:val="002E0E66"/>
    <w:rsid w:val="002E0F03"/>
    <w:rsid w:val="002E104E"/>
    <w:rsid w:val="002E107C"/>
    <w:rsid w:val="002E14F6"/>
    <w:rsid w:val="002E2358"/>
    <w:rsid w:val="002E23DA"/>
    <w:rsid w:val="002E24C7"/>
    <w:rsid w:val="002E2C4B"/>
    <w:rsid w:val="002E2DA0"/>
    <w:rsid w:val="002E3449"/>
    <w:rsid w:val="002E36E0"/>
    <w:rsid w:val="002E3A82"/>
    <w:rsid w:val="002E4158"/>
    <w:rsid w:val="002E41A4"/>
    <w:rsid w:val="002E43DF"/>
    <w:rsid w:val="002E46BC"/>
    <w:rsid w:val="002E48CB"/>
    <w:rsid w:val="002E4E2F"/>
    <w:rsid w:val="002E52B7"/>
    <w:rsid w:val="002E54E4"/>
    <w:rsid w:val="002E5725"/>
    <w:rsid w:val="002E57E1"/>
    <w:rsid w:val="002E590D"/>
    <w:rsid w:val="002E59B5"/>
    <w:rsid w:val="002E6471"/>
    <w:rsid w:val="002E64D4"/>
    <w:rsid w:val="002E679B"/>
    <w:rsid w:val="002E67DE"/>
    <w:rsid w:val="002E6FB1"/>
    <w:rsid w:val="002E700E"/>
    <w:rsid w:val="002E711A"/>
    <w:rsid w:val="002E7264"/>
    <w:rsid w:val="002E7561"/>
    <w:rsid w:val="002E76B4"/>
    <w:rsid w:val="002E7B94"/>
    <w:rsid w:val="002E7D56"/>
    <w:rsid w:val="002F0A37"/>
    <w:rsid w:val="002F0CF0"/>
    <w:rsid w:val="002F0FCF"/>
    <w:rsid w:val="002F1375"/>
    <w:rsid w:val="002F13E5"/>
    <w:rsid w:val="002F1D04"/>
    <w:rsid w:val="002F1D8A"/>
    <w:rsid w:val="002F250F"/>
    <w:rsid w:val="002F268F"/>
    <w:rsid w:val="002F2746"/>
    <w:rsid w:val="002F2783"/>
    <w:rsid w:val="002F2E38"/>
    <w:rsid w:val="002F35F9"/>
    <w:rsid w:val="002F3630"/>
    <w:rsid w:val="002F38FC"/>
    <w:rsid w:val="002F3983"/>
    <w:rsid w:val="002F39E1"/>
    <w:rsid w:val="002F3C97"/>
    <w:rsid w:val="002F3D48"/>
    <w:rsid w:val="002F4502"/>
    <w:rsid w:val="002F4561"/>
    <w:rsid w:val="002F5012"/>
    <w:rsid w:val="002F5CB3"/>
    <w:rsid w:val="002F65FE"/>
    <w:rsid w:val="002F663B"/>
    <w:rsid w:val="002F6CAF"/>
    <w:rsid w:val="002F6D66"/>
    <w:rsid w:val="002F7163"/>
    <w:rsid w:val="002F75CD"/>
    <w:rsid w:val="002F7C9F"/>
    <w:rsid w:val="002F7CDC"/>
    <w:rsid w:val="00300D5E"/>
    <w:rsid w:val="00301499"/>
    <w:rsid w:val="00301980"/>
    <w:rsid w:val="00301A0D"/>
    <w:rsid w:val="00302110"/>
    <w:rsid w:val="00302112"/>
    <w:rsid w:val="0030237E"/>
    <w:rsid w:val="0030292A"/>
    <w:rsid w:val="00302F7C"/>
    <w:rsid w:val="0030326A"/>
    <w:rsid w:val="00303AE1"/>
    <w:rsid w:val="003041B6"/>
    <w:rsid w:val="00304705"/>
    <w:rsid w:val="00304F06"/>
    <w:rsid w:val="00304F93"/>
    <w:rsid w:val="003062F9"/>
    <w:rsid w:val="0030669E"/>
    <w:rsid w:val="00306CA6"/>
    <w:rsid w:val="00306D4E"/>
    <w:rsid w:val="003071BB"/>
    <w:rsid w:val="0030733D"/>
    <w:rsid w:val="0030735B"/>
    <w:rsid w:val="003073ED"/>
    <w:rsid w:val="00307905"/>
    <w:rsid w:val="00307CBA"/>
    <w:rsid w:val="00307ED7"/>
    <w:rsid w:val="00307F35"/>
    <w:rsid w:val="00307FE2"/>
    <w:rsid w:val="003102B4"/>
    <w:rsid w:val="003107F7"/>
    <w:rsid w:val="00311843"/>
    <w:rsid w:val="00311A28"/>
    <w:rsid w:val="00311AFA"/>
    <w:rsid w:val="00311D97"/>
    <w:rsid w:val="003120F2"/>
    <w:rsid w:val="003126FD"/>
    <w:rsid w:val="00312776"/>
    <w:rsid w:val="00312804"/>
    <w:rsid w:val="00313024"/>
    <w:rsid w:val="00313E29"/>
    <w:rsid w:val="00314103"/>
    <w:rsid w:val="0031437B"/>
    <w:rsid w:val="00314512"/>
    <w:rsid w:val="0031464F"/>
    <w:rsid w:val="003146FE"/>
    <w:rsid w:val="00314906"/>
    <w:rsid w:val="00314B69"/>
    <w:rsid w:val="00314B75"/>
    <w:rsid w:val="00314BD5"/>
    <w:rsid w:val="00314D23"/>
    <w:rsid w:val="00314FF0"/>
    <w:rsid w:val="003151D8"/>
    <w:rsid w:val="0031524A"/>
    <w:rsid w:val="003159D1"/>
    <w:rsid w:val="00315E08"/>
    <w:rsid w:val="00315E38"/>
    <w:rsid w:val="00315FBB"/>
    <w:rsid w:val="003161EE"/>
    <w:rsid w:val="00316669"/>
    <w:rsid w:val="003168C4"/>
    <w:rsid w:val="00316A5B"/>
    <w:rsid w:val="00316BC3"/>
    <w:rsid w:val="00316F2E"/>
    <w:rsid w:val="00317258"/>
    <w:rsid w:val="00317340"/>
    <w:rsid w:val="00320798"/>
    <w:rsid w:val="00320909"/>
    <w:rsid w:val="0032095D"/>
    <w:rsid w:val="00320A39"/>
    <w:rsid w:val="0032120A"/>
    <w:rsid w:val="00321217"/>
    <w:rsid w:val="00321AE5"/>
    <w:rsid w:val="00321B1D"/>
    <w:rsid w:val="00321C3F"/>
    <w:rsid w:val="00321F78"/>
    <w:rsid w:val="00321FE0"/>
    <w:rsid w:val="0032244D"/>
    <w:rsid w:val="003224E2"/>
    <w:rsid w:val="003227C1"/>
    <w:rsid w:val="00322B1B"/>
    <w:rsid w:val="00322CF0"/>
    <w:rsid w:val="00322DEC"/>
    <w:rsid w:val="00322E52"/>
    <w:rsid w:val="0032322E"/>
    <w:rsid w:val="00323611"/>
    <w:rsid w:val="0032388F"/>
    <w:rsid w:val="00323EDC"/>
    <w:rsid w:val="003241F8"/>
    <w:rsid w:val="00324437"/>
    <w:rsid w:val="00324443"/>
    <w:rsid w:val="003248A1"/>
    <w:rsid w:val="00324A90"/>
    <w:rsid w:val="00324BAC"/>
    <w:rsid w:val="00325247"/>
    <w:rsid w:val="00325542"/>
    <w:rsid w:val="00325917"/>
    <w:rsid w:val="00325D45"/>
    <w:rsid w:val="00325F68"/>
    <w:rsid w:val="00326188"/>
    <w:rsid w:val="00326DA7"/>
    <w:rsid w:val="0032706D"/>
    <w:rsid w:val="00327670"/>
    <w:rsid w:val="003279CD"/>
    <w:rsid w:val="003300F9"/>
    <w:rsid w:val="00330111"/>
    <w:rsid w:val="0033085A"/>
    <w:rsid w:val="00330B74"/>
    <w:rsid w:val="0033114C"/>
    <w:rsid w:val="003315D0"/>
    <w:rsid w:val="0033162D"/>
    <w:rsid w:val="00331B7B"/>
    <w:rsid w:val="00332147"/>
    <w:rsid w:val="00332C85"/>
    <w:rsid w:val="00332C89"/>
    <w:rsid w:val="003330B6"/>
    <w:rsid w:val="00333245"/>
    <w:rsid w:val="00333BD9"/>
    <w:rsid w:val="00333D23"/>
    <w:rsid w:val="00334D24"/>
    <w:rsid w:val="00335057"/>
    <w:rsid w:val="00335CF9"/>
    <w:rsid w:val="00335F4A"/>
    <w:rsid w:val="003362BD"/>
    <w:rsid w:val="00336777"/>
    <w:rsid w:val="00336C52"/>
    <w:rsid w:val="00340EA1"/>
    <w:rsid w:val="003417BE"/>
    <w:rsid w:val="00341841"/>
    <w:rsid w:val="0034189D"/>
    <w:rsid w:val="00341CD9"/>
    <w:rsid w:val="00341D75"/>
    <w:rsid w:val="00342249"/>
    <w:rsid w:val="00342B7A"/>
    <w:rsid w:val="003431DB"/>
    <w:rsid w:val="003438B6"/>
    <w:rsid w:val="00343ADB"/>
    <w:rsid w:val="00343B77"/>
    <w:rsid w:val="00343EF6"/>
    <w:rsid w:val="00343FD3"/>
    <w:rsid w:val="0034441B"/>
    <w:rsid w:val="003446D3"/>
    <w:rsid w:val="0034471C"/>
    <w:rsid w:val="00344853"/>
    <w:rsid w:val="003448B9"/>
    <w:rsid w:val="00344A81"/>
    <w:rsid w:val="00344DCF"/>
    <w:rsid w:val="0034548D"/>
    <w:rsid w:val="00345A78"/>
    <w:rsid w:val="00345C36"/>
    <w:rsid w:val="00345CC1"/>
    <w:rsid w:val="00345EFA"/>
    <w:rsid w:val="00346272"/>
    <w:rsid w:val="003467C2"/>
    <w:rsid w:val="00346EB5"/>
    <w:rsid w:val="003472DA"/>
    <w:rsid w:val="003500CF"/>
    <w:rsid w:val="003507CC"/>
    <w:rsid w:val="00350B8D"/>
    <w:rsid w:val="00350BFA"/>
    <w:rsid w:val="00350C87"/>
    <w:rsid w:val="00351252"/>
    <w:rsid w:val="0035135C"/>
    <w:rsid w:val="003518CD"/>
    <w:rsid w:val="00351A2E"/>
    <w:rsid w:val="00351E1A"/>
    <w:rsid w:val="00351FFD"/>
    <w:rsid w:val="00352701"/>
    <w:rsid w:val="00353123"/>
    <w:rsid w:val="00353435"/>
    <w:rsid w:val="00353562"/>
    <w:rsid w:val="00353915"/>
    <w:rsid w:val="003539D2"/>
    <w:rsid w:val="00354305"/>
    <w:rsid w:val="00354661"/>
    <w:rsid w:val="00354662"/>
    <w:rsid w:val="00354955"/>
    <w:rsid w:val="003549F8"/>
    <w:rsid w:val="0035507A"/>
    <w:rsid w:val="0035521C"/>
    <w:rsid w:val="003552EB"/>
    <w:rsid w:val="0035585E"/>
    <w:rsid w:val="00355D76"/>
    <w:rsid w:val="00355FAB"/>
    <w:rsid w:val="0035636E"/>
    <w:rsid w:val="00356826"/>
    <w:rsid w:val="00356A23"/>
    <w:rsid w:val="00356CEF"/>
    <w:rsid w:val="003577C1"/>
    <w:rsid w:val="00357B54"/>
    <w:rsid w:val="00357CD3"/>
    <w:rsid w:val="00360573"/>
    <w:rsid w:val="003608C1"/>
    <w:rsid w:val="003609FB"/>
    <w:rsid w:val="00360BB6"/>
    <w:rsid w:val="00360E7F"/>
    <w:rsid w:val="00361A5C"/>
    <w:rsid w:val="0036236E"/>
    <w:rsid w:val="003624CF"/>
    <w:rsid w:val="00362595"/>
    <w:rsid w:val="003627E9"/>
    <w:rsid w:val="0036293D"/>
    <w:rsid w:val="00362DB7"/>
    <w:rsid w:val="00362EEE"/>
    <w:rsid w:val="00363B13"/>
    <w:rsid w:val="00364527"/>
    <w:rsid w:val="003645D3"/>
    <w:rsid w:val="00364BAF"/>
    <w:rsid w:val="00364D1C"/>
    <w:rsid w:val="00364DE9"/>
    <w:rsid w:val="003651CA"/>
    <w:rsid w:val="00365412"/>
    <w:rsid w:val="003654D9"/>
    <w:rsid w:val="00366159"/>
    <w:rsid w:val="0036624A"/>
    <w:rsid w:val="00366397"/>
    <w:rsid w:val="00366D60"/>
    <w:rsid w:val="00366F63"/>
    <w:rsid w:val="00367085"/>
    <w:rsid w:val="00367218"/>
    <w:rsid w:val="003676FB"/>
    <w:rsid w:val="00367A79"/>
    <w:rsid w:val="00367F28"/>
    <w:rsid w:val="00370C49"/>
    <w:rsid w:val="00370E4B"/>
    <w:rsid w:val="00370E9B"/>
    <w:rsid w:val="00370F5F"/>
    <w:rsid w:val="0037115A"/>
    <w:rsid w:val="003712FD"/>
    <w:rsid w:val="003713FF"/>
    <w:rsid w:val="003717BA"/>
    <w:rsid w:val="00371DE7"/>
    <w:rsid w:val="00371E83"/>
    <w:rsid w:val="0037232C"/>
    <w:rsid w:val="003728AD"/>
    <w:rsid w:val="00372F6F"/>
    <w:rsid w:val="003731D9"/>
    <w:rsid w:val="0037384C"/>
    <w:rsid w:val="003748C3"/>
    <w:rsid w:val="00374B19"/>
    <w:rsid w:val="003750BB"/>
    <w:rsid w:val="003755FC"/>
    <w:rsid w:val="00375C75"/>
    <w:rsid w:val="00375EEA"/>
    <w:rsid w:val="00376306"/>
    <w:rsid w:val="00376425"/>
    <w:rsid w:val="00376790"/>
    <w:rsid w:val="00376937"/>
    <w:rsid w:val="00376E33"/>
    <w:rsid w:val="0037C8A2"/>
    <w:rsid w:val="00380882"/>
    <w:rsid w:val="00380D3D"/>
    <w:rsid w:val="0038112A"/>
    <w:rsid w:val="00381494"/>
    <w:rsid w:val="00381651"/>
    <w:rsid w:val="00381669"/>
    <w:rsid w:val="003816F7"/>
    <w:rsid w:val="00381A0F"/>
    <w:rsid w:val="00381C3D"/>
    <w:rsid w:val="00381E53"/>
    <w:rsid w:val="0038236B"/>
    <w:rsid w:val="0038244F"/>
    <w:rsid w:val="0038250E"/>
    <w:rsid w:val="00382849"/>
    <w:rsid w:val="003829A5"/>
    <w:rsid w:val="00382BE9"/>
    <w:rsid w:val="00382C8D"/>
    <w:rsid w:val="00383B52"/>
    <w:rsid w:val="00383BB0"/>
    <w:rsid w:val="00383F05"/>
    <w:rsid w:val="003841D6"/>
    <w:rsid w:val="00384A7F"/>
    <w:rsid w:val="00384B1E"/>
    <w:rsid w:val="00384B24"/>
    <w:rsid w:val="00384D46"/>
    <w:rsid w:val="003851D0"/>
    <w:rsid w:val="00385AA2"/>
    <w:rsid w:val="00385BF7"/>
    <w:rsid w:val="00386436"/>
    <w:rsid w:val="003866C4"/>
    <w:rsid w:val="00386D68"/>
    <w:rsid w:val="00387CB8"/>
    <w:rsid w:val="0039014A"/>
    <w:rsid w:val="00390899"/>
    <w:rsid w:val="00390F41"/>
    <w:rsid w:val="00391A75"/>
    <w:rsid w:val="00391B6F"/>
    <w:rsid w:val="00391CEF"/>
    <w:rsid w:val="00391D03"/>
    <w:rsid w:val="00391FF5"/>
    <w:rsid w:val="0039218C"/>
    <w:rsid w:val="00392228"/>
    <w:rsid w:val="0039267E"/>
    <w:rsid w:val="00392AEA"/>
    <w:rsid w:val="00392B5F"/>
    <w:rsid w:val="00392BED"/>
    <w:rsid w:val="00392EC4"/>
    <w:rsid w:val="003932AE"/>
    <w:rsid w:val="00393562"/>
    <w:rsid w:val="00394218"/>
    <w:rsid w:val="00394297"/>
    <w:rsid w:val="00394E4A"/>
    <w:rsid w:val="00394E51"/>
    <w:rsid w:val="00394EB3"/>
    <w:rsid w:val="003951DB"/>
    <w:rsid w:val="00395A57"/>
    <w:rsid w:val="00395C41"/>
    <w:rsid w:val="00395CAA"/>
    <w:rsid w:val="00395DE9"/>
    <w:rsid w:val="00395DF9"/>
    <w:rsid w:val="00395FA1"/>
    <w:rsid w:val="00396687"/>
    <w:rsid w:val="00396791"/>
    <w:rsid w:val="00396DC3"/>
    <w:rsid w:val="00397C53"/>
    <w:rsid w:val="003A0003"/>
    <w:rsid w:val="003A014F"/>
    <w:rsid w:val="003A075B"/>
    <w:rsid w:val="003A0D40"/>
    <w:rsid w:val="003A0D9E"/>
    <w:rsid w:val="003A0F01"/>
    <w:rsid w:val="003A0F31"/>
    <w:rsid w:val="003A0F6C"/>
    <w:rsid w:val="003A1058"/>
    <w:rsid w:val="003A1495"/>
    <w:rsid w:val="003A1882"/>
    <w:rsid w:val="003A1A88"/>
    <w:rsid w:val="003A223F"/>
    <w:rsid w:val="003A25FC"/>
    <w:rsid w:val="003A27CB"/>
    <w:rsid w:val="003A2F63"/>
    <w:rsid w:val="003A2F94"/>
    <w:rsid w:val="003A3115"/>
    <w:rsid w:val="003A31CA"/>
    <w:rsid w:val="003A388C"/>
    <w:rsid w:val="003A41C4"/>
    <w:rsid w:val="003A4B7D"/>
    <w:rsid w:val="003A4CDA"/>
    <w:rsid w:val="003A4E32"/>
    <w:rsid w:val="003A4ED0"/>
    <w:rsid w:val="003A52CC"/>
    <w:rsid w:val="003A536D"/>
    <w:rsid w:val="003A545D"/>
    <w:rsid w:val="003A5506"/>
    <w:rsid w:val="003A5694"/>
    <w:rsid w:val="003A578A"/>
    <w:rsid w:val="003A5B5E"/>
    <w:rsid w:val="003A5CBF"/>
    <w:rsid w:val="003A604A"/>
    <w:rsid w:val="003A631E"/>
    <w:rsid w:val="003A63EC"/>
    <w:rsid w:val="003A641E"/>
    <w:rsid w:val="003A68A2"/>
    <w:rsid w:val="003A6A45"/>
    <w:rsid w:val="003A7565"/>
    <w:rsid w:val="003A7713"/>
    <w:rsid w:val="003A79BC"/>
    <w:rsid w:val="003A7BB6"/>
    <w:rsid w:val="003A7DFE"/>
    <w:rsid w:val="003A7E6A"/>
    <w:rsid w:val="003B090A"/>
    <w:rsid w:val="003B0AB6"/>
    <w:rsid w:val="003B10F6"/>
    <w:rsid w:val="003B1414"/>
    <w:rsid w:val="003B1748"/>
    <w:rsid w:val="003B1E97"/>
    <w:rsid w:val="003B1EA0"/>
    <w:rsid w:val="003B3DC0"/>
    <w:rsid w:val="003B3FC4"/>
    <w:rsid w:val="003B4086"/>
    <w:rsid w:val="003B42B2"/>
    <w:rsid w:val="003B477F"/>
    <w:rsid w:val="003B4845"/>
    <w:rsid w:val="003B521C"/>
    <w:rsid w:val="003B551B"/>
    <w:rsid w:val="003B5EE3"/>
    <w:rsid w:val="003B681F"/>
    <w:rsid w:val="003B6AEB"/>
    <w:rsid w:val="003B76C2"/>
    <w:rsid w:val="003B7D54"/>
    <w:rsid w:val="003C0ABF"/>
    <w:rsid w:val="003C0BF1"/>
    <w:rsid w:val="003C0D46"/>
    <w:rsid w:val="003C1135"/>
    <w:rsid w:val="003C122A"/>
    <w:rsid w:val="003C1E12"/>
    <w:rsid w:val="003C24AE"/>
    <w:rsid w:val="003C34E3"/>
    <w:rsid w:val="003C394F"/>
    <w:rsid w:val="003C3B9C"/>
    <w:rsid w:val="003C3BDE"/>
    <w:rsid w:val="003C3F93"/>
    <w:rsid w:val="003C4121"/>
    <w:rsid w:val="003C4272"/>
    <w:rsid w:val="003C4680"/>
    <w:rsid w:val="003C4CE3"/>
    <w:rsid w:val="003C52E0"/>
    <w:rsid w:val="003C578B"/>
    <w:rsid w:val="003C587F"/>
    <w:rsid w:val="003C5C43"/>
    <w:rsid w:val="003C5DB2"/>
    <w:rsid w:val="003C64F2"/>
    <w:rsid w:val="003C6587"/>
    <w:rsid w:val="003C6724"/>
    <w:rsid w:val="003C6B8B"/>
    <w:rsid w:val="003C7204"/>
    <w:rsid w:val="003C7561"/>
    <w:rsid w:val="003C7D1E"/>
    <w:rsid w:val="003C7EF4"/>
    <w:rsid w:val="003D00E7"/>
    <w:rsid w:val="003D127C"/>
    <w:rsid w:val="003D1E31"/>
    <w:rsid w:val="003D224B"/>
    <w:rsid w:val="003D2274"/>
    <w:rsid w:val="003D2DA5"/>
    <w:rsid w:val="003D2E1D"/>
    <w:rsid w:val="003D2EDD"/>
    <w:rsid w:val="003D35DE"/>
    <w:rsid w:val="003D3798"/>
    <w:rsid w:val="003D38E7"/>
    <w:rsid w:val="003D3C5D"/>
    <w:rsid w:val="003D4ADA"/>
    <w:rsid w:val="003D4F13"/>
    <w:rsid w:val="003D5191"/>
    <w:rsid w:val="003D53F2"/>
    <w:rsid w:val="003D5534"/>
    <w:rsid w:val="003D5FAB"/>
    <w:rsid w:val="003D67B9"/>
    <w:rsid w:val="003D6D60"/>
    <w:rsid w:val="003D6E2B"/>
    <w:rsid w:val="003D6F9E"/>
    <w:rsid w:val="003D7801"/>
    <w:rsid w:val="003D78F7"/>
    <w:rsid w:val="003D7B71"/>
    <w:rsid w:val="003D7B9A"/>
    <w:rsid w:val="003D7E59"/>
    <w:rsid w:val="003E090E"/>
    <w:rsid w:val="003E0FD7"/>
    <w:rsid w:val="003E134F"/>
    <w:rsid w:val="003E1492"/>
    <w:rsid w:val="003E24EF"/>
    <w:rsid w:val="003E25A9"/>
    <w:rsid w:val="003E2747"/>
    <w:rsid w:val="003E27EA"/>
    <w:rsid w:val="003E29E0"/>
    <w:rsid w:val="003E2A7E"/>
    <w:rsid w:val="003E2D20"/>
    <w:rsid w:val="003E3002"/>
    <w:rsid w:val="003E30AD"/>
    <w:rsid w:val="003E364B"/>
    <w:rsid w:val="003E3940"/>
    <w:rsid w:val="003E3AB2"/>
    <w:rsid w:val="003E3C7A"/>
    <w:rsid w:val="003E3D6C"/>
    <w:rsid w:val="003E4761"/>
    <w:rsid w:val="003E4CDC"/>
    <w:rsid w:val="003E521A"/>
    <w:rsid w:val="003E521F"/>
    <w:rsid w:val="003E525B"/>
    <w:rsid w:val="003E5584"/>
    <w:rsid w:val="003E5AAC"/>
    <w:rsid w:val="003E5D19"/>
    <w:rsid w:val="003E5DBA"/>
    <w:rsid w:val="003E5F76"/>
    <w:rsid w:val="003E6263"/>
    <w:rsid w:val="003E6592"/>
    <w:rsid w:val="003E68E7"/>
    <w:rsid w:val="003E6C8E"/>
    <w:rsid w:val="003E6F26"/>
    <w:rsid w:val="003E70C0"/>
    <w:rsid w:val="003E7144"/>
    <w:rsid w:val="003E714A"/>
    <w:rsid w:val="003E7BA4"/>
    <w:rsid w:val="003E7FB9"/>
    <w:rsid w:val="003F0232"/>
    <w:rsid w:val="003F09E2"/>
    <w:rsid w:val="003F1C57"/>
    <w:rsid w:val="003F1EEA"/>
    <w:rsid w:val="003F2475"/>
    <w:rsid w:val="003F26BE"/>
    <w:rsid w:val="003F2C5F"/>
    <w:rsid w:val="003F34F2"/>
    <w:rsid w:val="003F466E"/>
    <w:rsid w:val="003F4DF0"/>
    <w:rsid w:val="003F4EDD"/>
    <w:rsid w:val="003F5175"/>
    <w:rsid w:val="003F54F6"/>
    <w:rsid w:val="003F5AC5"/>
    <w:rsid w:val="003F60CE"/>
    <w:rsid w:val="003F6246"/>
    <w:rsid w:val="003F62DB"/>
    <w:rsid w:val="003F6749"/>
    <w:rsid w:val="003F685B"/>
    <w:rsid w:val="003F6A30"/>
    <w:rsid w:val="003F6ACC"/>
    <w:rsid w:val="003F7466"/>
    <w:rsid w:val="003F7558"/>
    <w:rsid w:val="003F7B56"/>
    <w:rsid w:val="003F7F08"/>
    <w:rsid w:val="00400410"/>
    <w:rsid w:val="00400B28"/>
    <w:rsid w:val="00401401"/>
    <w:rsid w:val="00401DD9"/>
    <w:rsid w:val="00402247"/>
    <w:rsid w:val="00402617"/>
    <w:rsid w:val="00403133"/>
    <w:rsid w:val="00403640"/>
    <w:rsid w:val="004041D6"/>
    <w:rsid w:val="0040453B"/>
    <w:rsid w:val="00404737"/>
    <w:rsid w:val="00404749"/>
    <w:rsid w:val="00404C99"/>
    <w:rsid w:val="00405409"/>
    <w:rsid w:val="0040552B"/>
    <w:rsid w:val="00405785"/>
    <w:rsid w:val="00405A13"/>
    <w:rsid w:val="00405BEC"/>
    <w:rsid w:val="00405C34"/>
    <w:rsid w:val="00405DED"/>
    <w:rsid w:val="00405EB8"/>
    <w:rsid w:val="00406114"/>
    <w:rsid w:val="00406700"/>
    <w:rsid w:val="00406780"/>
    <w:rsid w:val="00406DFD"/>
    <w:rsid w:val="004071C8"/>
    <w:rsid w:val="004074C4"/>
    <w:rsid w:val="00407563"/>
    <w:rsid w:val="004076A2"/>
    <w:rsid w:val="00407BC7"/>
    <w:rsid w:val="00407EC8"/>
    <w:rsid w:val="00410081"/>
    <w:rsid w:val="004109B0"/>
    <w:rsid w:val="00410C03"/>
    <w:rsid w:val="00410C0B"/>
    <w:rsid w:val="0041104C"/>
    <w:rsid w:val="004110E8"/>
    <w:rsid w:val="004114FC"/>
    <w:rsid w:val="004115F7"/>
    <w:rsid w:val="00411827"/>
    <w:rsid w:val="00411914"/>
    <w:rsid w:val="0041222B"/>
    <w:rsid w:val="0041227D"/>
    <w:rsid w:val="0041258B"/>
    <w:rsid w:val="00412675"/>
    <w:rsid w:val="0041282D"/>
    <w:rsid w:val="00412C61"/>
    <w:rsid w:val="00413372"/>
    <w:rsid w:val="004138D5"/>
    <w:rsid w:val="00413930"/>
    <w:rsid w:val="00413976"/>
    <w:rsid w:val="00413E97"/>
    <w:rsid w:val="004143FB"/>
    <w:rsid w:val="00414B6B"/>
    <w:rsid w:val="004154A5"/>
    <w:rsid w:val="00415533"/>
    <w:rsid w:val="00415548"/>
    <w:rsid w:val="00415596"/>
    <w:rsid w:val="0041560B"/>
    <w:rsid w:val="00415B88"/>
    <w:rsid w:val="00415BE1"/>
    <w:rsid w:val="00415EF2"/>
    <w:rsid w:val="00416105"/>
    <w:rsid w:val="0041662C"/>
    <w:rsid w:val="004166C1"/>
    <w:rsid w:val="00416899"/>
    <w:rsid w:val="00416D1F"/>
    <w:rsid w:val="00416D30"/>
    <w:rsid w:val="00416E11"/>
    <w:rsid w:val="00416E94"/>
    <w:rsid w:val="00416F7F"/>
    <w:rsid w:val="00417087"/>
    <w:rsid w:val="00417471"/>
    <w:rsid w:val="00417562"/>
    <w:rsid w:val="00417A79"/>
    <w:rsid w:val="004200BE"/>
    <w:rsid w:val="00420157"/>
    <w:rsid w:val="004202FD"/>
    <w:rsid w:val="00420504"/>
    <w:rsid w:val="00420510"/>
    <w:rsid w:val="00420F63"/>
    <w:rsid w:val="00421122"/>
    <w:rsid w:val="00421587"/>
    <w:rsid w:val="00421773"/>
    <w:rsid w:val="0042184E"/>
    <w:rsid w:val="0042197B"/>
    <w:rsid w:val="00421BB1"/>
    <w:rsid w:val="00421D70"/>
    <w:rsid w:val="004229CC"/>
    <w:rsid w:val="00422C44"/>
    <w:rsid w:val="0042337A"/>
    <w:rsid w:val="004234D4"/>
    <w:rsid w:val="00423EB2"/>
    <w:rsid w:val="004241BD"/>
    <w:rsid w:val="00424440"/>
    <w:rsid w:val="004247B8"/>
    <w:rsid w:val="00424A6E"/>
    <w:rsid w:val="00424AFA"/>
    <w:rsid w:val="00424F13"/>
    <w:rsid w:val="0042509B"/>
    <w:rsid w:val="00425C9E"/>
    <w:rsid w:val="00425DDD"/>
    <w:rsid w:val="004261EF"/>
    <w:rsid w:val="00426581"/>
    <w:rsid w:val="00426E50"/>
    <w:rsid w:val="0042714B"/>
    <w:rsid w:val="0042741C"/>
    <w:rsid w:val="00427747"/>
    <w:rsid w:val="00427A28"/>
    <w:rsid w:val="00427B39"/>
    <w:rsid w:val="00427C0C"/>
    <w:rsid w:val="00430079"/>
    <w:rsid w:val="00430582"/>
    <w:rsid w:val="004305AA"/>
    <w:rsid w:val="0043090A"/>
    <w:rsid w:val="0043119E"/>
    <w:rsid w:val="004315BD"/>
    <w:rsid w:val="0043161F"/>
    <w:rsid w:val="004316DC"/>
    <w:rsid w:val="00431BEC"/>
    <w:rsid w:val="00431E41"/>
    <w:rsid w:val="00431EBC"/>
    <w:rsid w:val="00431FA0"/>
    <w:rsid w:val="004322E1"/>
    <w:rsid w:val="0043240F"/>
    <w:rsid w:val="0043267F"/>
    <w:rsid w:val="00432799"/>
    <w:rsid w:val="004338AC"/>
    <w:rsid w:val="00433B5E"/>
    <w:rsid w:val="00433C88"/>
    <w:rsid w:val="00433F28"/>
    <w:rsid w:val="004340CA"/>
    <w:rsid w:val="00434251"/>
    <w:rsid w:val="00434464"/>
    <w:rsid w:val="00434883"/>
    <w:rsid w:val="00434B32"/>
    <w:rsid w:val="00434D99"/>
    <w:rsid w:val="00434EEB"/>
    <w:rsid w:val="00434F3F"/>
    <w:rsid w:val="00435349"/>
    <w:rsid w:val="004356BA"/>
    <w:rsid w:val="00435A09"/>
    <w:rsid w:val="00435AB0"/>
    <w:rsid w:val="00435D08"/>
    <w:rsid w:val="00435DAD"/>
    <w:rsid w:val="0043627C"/>
    <w:rsid w:val="00436432"/>
    <w:rsid w:val="004365DB"/>
    <w:rsid w:val="00436740"/>
    <w:rsid w:val="00436797"/>
    <w:rsid w:val="004368AB"/>
    <w:rsid w:val="0043756D"/>
    <w:rsid w:val="00437C2A"/>
    <w:rsid w:val="00437E07"/>
    <w:rsid w:val="004404EE"/>
    <w:rsid w:val="004406AE"/>
    <w:rsid w:val="00440B53"/>
    <w:rsid w:val="00440FBA"/>
    <w:rsid w:val="004416D8"/>
    <w:rsid w:val="0044219A"/>
    <w:rsid w:val="0044235A"/>
    <w:rsid w:val="00442797"/>
    <w:rsid w:val="00442857"/>
    <w:rsid w:val="00442A04"/>
    <w:rsid w:val="004430B2"/>
    <w:rsid w:val="0044346D"/>
    <w:rsid w:val="004445EE"/>
    <w:rsid w:val="00444A96"/>
    <w:rsid w:val="00444DE5"/>
    <w:rsid w:val="00444FF2"/>
    <w:rsid w:val="0044513F"/>
    <w:rsid w:val="00445147"/>
    <w:rsid w:val="00445213"/>
    <w:rsid w:val="0044532F"/>
    <w:rsid w:val="00445455"/>
    <w:rsid w:val="00445770"/>
    <w:rsid w:val="00445A06"/>
    <w:rsid w:val="00445D37"/>
    <w:rsid w:val="00446011"/>
    <w:rsid w:val="00446125"/>
    <w:rsid w:val="00447185"/>
    <w:rsid w:val="00447256"/>
    <w:rsid w:val="00447544"/>
    <w:rsid w:val="00447D0B"/>
    <w:rsid w:val="00450040"/>
    <w:rsid w:val="00450135"/>
    <w:rsid w:val="00451BD4"/>
    <w:rsid w:val="00451FB2"/>
    <w:rsid w:val="004523CE"/>
    <w:rsid w:val="00452ED8"/>
    <w:rsid w:val="00452EF6"/>
    <w:rsid w:val="0045304C"/>
    <w:rsid w:val="00453152"/>
    <w:rsid w:val="004531F0"/>
    <w:rsid w:val="0045334B"/>
    <w:rsid w:val="004541E1"/>
    <w:rsid w:val="00454B17"/>
    <w:rsid w:val="00454B67"/>
    <w:rsid w:val="00454F78"/>
    <w:rsid w:val="00455835"/>
    <w:rsid w:val="00455D2B"/>
    <w:rsid w:val="00456814"/>
    <w:rsid w:val="00456A37"/>
    <w:rsid w:val="00456AB7"/>
    <w:rsid w:val="00456BC0"/>
    <w:rsid w:val="00457B89"/>
    <w:rsid w:val="00457FBE"/>
    <w:rsid w:val="004603F6"/>
    <w:rsid w:val="00460640"/>
    <w:rsid w:val="004606A7"/>
    <w:rsid w:val="004608D7"/>
    <w:rsid w:val="00460AFE"/>
    <w:rsid w:val="00460BD7"/>
    <w:rsid w:val="00460C6A"/>
    <w:rsid w:val="00460C6D"/>
    <w:rsid w:val="00460C84"/>
    <w:rsid w:val="00460FB5"/>
    <w:rsid w:val="00461B11"/>
    <w:rsid w:val="00461FD6"/>
    <w:rsid w:val="0046266D"/>
    <w:rsid w:val="0046274D"/>
    <w:rsid w:val="00462954"/>
    <w:rsid w:val="00462BFB"/>
    <w:rsid w:val="00463049"/>
    <w:rsid w:val="00463185"/>
    <w:rsid w:val="004631E7"/>
    <w:rsid w:val="00463B1F"/>
    <w:rsid w:val="00463B7E"/>
    <w:rsid w:val="00463EEC"/>
    <w:rsid w:val="00463FAD"/>
    <w:rsid w:val="0046414F"/>
    <w:rsid w:val="004647E4"/>
    <w:rsid w:val="00464A31"/>
    <w:rsid w:val="00464B2E"/>
    <w:rsid w:val="004650A0"/>
    <w:rsid w:val="00465909"/>
    <w:rsid w:val="00465950"/>
    <w:rsid w:val="00465C90"/>
    <w:rsid w:val="00465ED6"/>
    <w:rsid w:val="00465EEC"/>
    <w:rsid w:val="004660BE"/>
    <w:rsid w:val="004662DA"/>
    <w:rsid w:val="004666C1"/>
    <w:rsid w:val="00466B54"/>
    <w:rsid w:val="00466B74"/>
    <w:rsid w:val="00466CA4"/>
    <w:rsid w:val="004672F2"/>
    <w:rsid w:val="004673E5"/>
    <w:rsid w:val="00467ABF"/>
    <w:rsid w:val="00467C50"/>
    <w:rsid w:val="004702C9"/>
    <w:rsid w:val="004702E8"/>
    <w:rsid w:val="0047062B"/>
    <w:rsid w:val="00470A29"/>
    <w:rsid w:val="00470AAD"/>
    <w:rsid w:val="00470AE1"/>
    <w:rsid w:val="00470B88"/>
    <w:rsid w:val="00470FA5"/>
    <w:rsid w:val="004710AB"/>
    <w:rsid w:val="004715E3"/>
    <w:rsid w:val="004717BB"/>
    <w:rsid w:val="00471A33"/>
    <w:rsid w:val="00472011"/>
    <w:rsid w:val="00472444"/>
    <w:rsid w:val="004727FB"/>
    <w:rsid w:val="004728DF"/>
    <w:rsid w:val="00472B51"/>
    <w:rsid w:val="00472F3D"/>
    <w:rsid w:val="004732BE"/>
    <w:rsid w:val="00473E7A"/>
    <w:rsid w:val="00473FD5"/>
    <w:rsid w:val="00474038"/>
    <w:rsid w:val="0047406F"/>
    <w:rsid w:val="00474128"/>
    <w:rsid w:val="0047438B"/>
    <w:rsid w:val="0047456A"/>
    <w:rsid w:val="004746FA"/>
    <w:rsid w:val="004747C8"/>
    <w:rsid w:val="00474AE5"/>
    <w:rsid w:val="00474EBB"/>
    <w:rsid w:val="004750C6"/>
    <w:rsid w:val="004754E0"/>
    <w:rsid w:val="00475621"/>
    <w:rsid w:val="004768AC"/>
    <w:rsid w:val="00476B12"/>
    <w:rsid w:val="00476B6B"/>
    <w:rsid w:val="004771B0"/>
    <w:rsid w:val="004774B9"/>
    <w:rsid w:val="00477991"/>
    <w:rsid w:val="00477B5E"/>
    <w:rsid w:val="00477F99"/>
    <w:rsid w:val="00480191"/>
    <w:rsid w:val="004803F6"/>
    <w:rsid w:val="00480600"/>
    <w:rsid w:val="004806AE"/>
    <w:rsid w:val="0048101F"/>
    <w:rsid w:val="004810CC"/>
    <w:rsid w:val="004812F7"/>
    <w:rsid w:val="00481BA7"/>
    <w:rsid w:val="00482118"/>
    <w:rsid w:val="00482792"/>
    <w:rsid w:val="0048284F"/>
    <w:rsid w:val="00482C14"/>
    <w:rsid w:val="00482C15"/>
    <w:rsid w:val="004831CA"/>
    <w:rsid w:val="00483220"/>
    <w:rsid w:val="004832C2"/>
    <w:rsid w:val="00483425"/>
    <w:rsid w:val="0048373E"/>
    <w:rsid w:val="0048393F"/>
    <w:rsid w:val="00483F13"/>
    <w:rsid w:val="004844ED"/>
    <w:rsid w:val="0048480C"/>
    <w:rsid w:val="004857D5"/>
    <w:rsid w:val="004858BD"/>
    <w:rsid w:val="00485946"/>
    <w:rsid w:val="00485BE2"/>
    <w:rsid w:val="00485D12"/>
    <w:rsid w:val="00485D41"/>
    <w:rsid w:val="00486444"/>
    <w:rsid w:val="004864D0"/>
    <w:rsid w:val="00486536"/>
    <w:rsid w:val="00486A42"/>
    <w:rsid w:val="00486CB4"/>
    <w:rsid w:val="00486F60"/>
    <w:rsid w:val="004875A7"/>
    <w:rsid w:val="00487879"/>
    <w:rsid w:val="00487C97"/>
    <w:rsid w:val="00487E69"/>
    <w:rsid w:val="00487EB8"/>
    <w:rsid w:val="0049058E"/>
    <w:rsid w:val="00490C71"/>
    <w:rsid w:val="00490E47"/>
    <w:rsid w:val="00490FA7"/>
    <w:rsid w:val="00491415"/>
    <w:rsid w:val="00491678"/>
    <w:rsid w:val="00491F4E"/>
    <w:rsid w:val="00492344"/>
    <w:rsid w:val="0049236C"/>
    <w:rsid w:val="004924FB"/>
    <w:rsid w:val="00492DC9"/>
    <w:rsid w:val="004932D4"/>
    <w:rsid w:val="0049339E"/>
    <w:rsid w:val="00493492"/>
    <w:rsid w:val="0049369D"/>
    <w:rsid w:val="00493B1A"/>
    <w:rsid w:val="00496030"/>
    <w:rsid w:val="00496312"/>
    <w:rsid w:val="00496505"/>
    <w:rsid w:val="00496577"/>
    <w:rsid w:val="00496B3F"/>
    <w:rsid w:val="00496C01"/>
    <w:rsid w:val="00496F13"/>
    <w:rsid w:val="00497ACE"/>
    <w:rsid w:val="00497E63"/>
    <w:rsid w:val="004A02DE"/>
    <w:rsid w:val="004A07B2"/>
    <w:rsid w:val="004A0800"/>
    <w:rsid w:val="004A0A4A"/>
    <w:rsid w:val="004A0CA5"/>
    <w:rsid w:val="004A1002"/>
    <w:rsid w:val="004A1151"/>
    <w:rsid w:val="004A1B15"/>
    <w:rsid w:val="004A1B43"/>
    <w:rsid w:val="004A25EC"/>
    <w:rsid w:val="004A26C3"/>
    <w:rsid w:val="004A3087"/>
    <w:rsid w:val="004A309B"/>
    <w:rsid w:val="004A33CD"/>
    <w:rsid w:val="004A378A"/>
    <w:rsid w:val="004A3F8F"/>
    <w:rsid w:val="004A4988"/>
    <w:rsid w:val="004A5213"/>
    <w:rsid w:val="004A5664"/>
    <w:rsid w:val="004A5FEC"/>
    <w:rsid w:val="004A64E8"/>
    <w:rsid w:val="004A6745"/>
    <w:rsid w:val="004A6E94"/>
    <w:rsid w:val="004A7142"/>
    <w:rsid w:val="004A71C5"/>
    <w:rsid w:val="004A7472"/>
    <w:rsid w:val="004B0EF1"/>
    <w:rsid w:val="004B15FD"/>
    <w:rsid w:val="004B17B1"/>
    <w:rsid w:val="004B182B"/>
    <w:rsid w:val="004B1D8F"/>
    <w:rsid w:val="004B21AF"/>
    <w:rsid w:val="004B2D44"/>
    <w:rsid w:val="004B2E06"/>
    <w:rsid w:val="004B33B5"/>
    <w:rsid w:val="004B38B6"/>
    <w:rsid w:val="004B3BF6"/>
    <w:rsid w:val="004B3D4F"/>
    <w:rsid w:val="004B40E3"/>
    <w:rsid w:val="004B46DA"/>
    <w:rsid w:val="004B4BF5"/>
    <w:rsid w:val="004B4DFE"/>
    <w:rsid w:val="004B4EEF"/>
    <w:rsid w:val="004B4F32"/>
    <w:rsid w:val="004B540D"/>
    <w:rsid w:val="004B56F1"/>
    <w:rsid w:val="004B580C"/>
    <w:rsid w:val="004B58BE"/>
    <w:rsid w:val="004B59DD"/>
    <w:rsid w:val="004B5CAC"/>
    <w:rsid w:val="004B5F33"/>
    <w:rsid w:val="004B5F7F"/>
    <w:rsid w:val="004B640A"/>
    <w:rsid w:val="004B67EE"/>
    <w:rsid w:val="004B6D87"/>
    <w:rsid w:val="004B77F7"/>
    <w:rsid w:val="004B7868"/>
    <w:rsid w:val="004B7C43"/>
    <w:rsid w:val="004C0985"/>
    <w:rsid w:val="004C09A5"/>
    <w:rsid w:val="004C09D3"/>
    <w:rsid w:val="004C0F41"/>
    <w:rsid w:val="004C0FB0"/>
    <w:rsid w:val="004C0FB3"/>
    <w:rsid w:val="004C160F"/>
    <w:rsid w:val="004C17DB"/>
    <w:rsid w:val="004C17E2"/>
    <w:rsid w:val="004C17E7"/>
    <w:rsid w:val="004C1991"/>
    <w:rsid w:val="004C1E2E"/>
    <w:rsid w:val="004C2170"/>
    <w:rsid w:val="004C22A4"/>
    <w:rsid w:val="004C2439"/>
    <w:rsid w:val="004C2476"/>
    <w:rsid w:val="004C2B17"/>
    <w:rsid w:val="004C2C66"/>
    <w:rsid w:val="004C2E1C"/>
    <w:rsid w:val="004C30AE"/>
    <w:rsid w:val="004C33AA"/>
    <w:rsid w:val="004C3992"/>
    <w:rsid w:val="004C3AB8"/>
    <w:rsid w:val="004C3EE3"/>
    <w:rsid w:val="004C42FA"/>
    <w:rsid w:val="004C47B1"/>
    <w:rsid w:val="004C4CE4"/>
    <w:rsid w:val="004C5449"/>
    <w:rsid w:val="004C54EF"/>
    <w:rsid w:val="004C5763"/>
    <w:rsid w:val="004C592F"/>
    <w:rsid w:val="004C5A45"/>
    <w:rsid w:val="004C5C56"/>
    <w:rsid w:val="004C6DFB"/>
    <w:rsid w:val="004C7297"/>
    <w:rsid w:val="004D0CF1"/>
    <w:rsid w:val="004D0FD7"/>
    <w:rsid w:val="004D2885"/>
    <w:rsid w:val="004D32E7"/>
    <w:rsid w:val="004D33BE"/>
    <w:rsid w:val="004D34A2"/>
    <w:rsid w:val="004D468F"/>
    <w:rsid w:val="004D4A58"/>
    <w:rsid w:val="004D5476"/>
    <w:rsid w:val="004D5787"/>
    <w:rsid w:val="004D57C0"/>
    <w:rsid w:val="004D58DF"/>
    <w:rsid w:val="004D5C50"/>
    <w:rsid w:val="004D5F27"/>
    <w:rsid w:val="004D609D"/>
    <w:rsid w:val="004D6511"/>
    <w:rsid w:val="004D7222"/>
    <w:rsid w:val="004D7C47"/>
    <w:rsid w:val="004E07BA"/>
    <w:rsid w:val="004E0D63"/>
    <w:rsid w:val="004E123E"/>
    <w:rsid w:val="004E159F"/>
    <w:rsid w:val="004E1A90"/>
    <w:rsid w:val="004E203A"/>
    <w:rsid w:val="004E215E"/>
    <w:rsid w:val="004E2231"/>
    <w:rsid w:val="004E23BE"/>
    <w:rsid w:val="004E2900"/>
    <w:rsid w:val="004E2A7D"/>
    <w:rsid w:val="004E2D35"/>
    <w:rsid w:val="004E2D9D"/>
    <w:rsid w:val="004E311D"/>
    <w:rsid w:val="004E33FB"/>
    <w:rsid w:val="004E35FB"/>
    <w:rsid w:val="004E3D8A"/>
    <w:rsid w:val="004E3DBA"/>
    <w:rsid w:val="004E3E70"/>
    <w:rsid w:val="004E4066"/>
    <w:rsid w:val="004E4112"/>
    <w:rsid w:val="004E4141"/>
    <w:rsid w:val="004E48D9"/>
    <w:rsid w:val="004E4994"/>
    <w:rsid w:val="004E5513"/>
    <w:rsid w:val="004E586C"/>
    <w:rsid w:val="004E5D1C"/>
    <w:rsid w:val="004E5E13"/>
    <w:rsid w:val="004E60E2"/>
    <w:rsid w:val="004E62B9"/>
    <w:rsid w:val="004E6304"/>
    <w:rsid w:val="004E6A34"/>
    <w:rsid w:val="004E6C70"/>
    <w:rsid w:val="004E7043"/>
    <w:rsid w:val="004E735C"/>
    <w:rsid w:val="004E7D71"/>
    <w:rsid w:val="004F011E"/>
    <w:rsid w:val="004F04BA"/>
    <w:rsid w:val="004F11A9"/>
    <w:rsid w:val="004F133D"/>
    <w:rsid w:val="004F1945"/>
    <w:rsid w:val="004F19A6"/>
    <w:rsid w:val="004F1FD9"/>
    <w:rsid w:val="004F2765"/>
    <w:rsid w:val="004F2845"/>
    <w:rsid w:val="004F2B1B"/>
    <w:rsid w:val="004F2F76"/>
    <w:rsid w:val="004F3272"/>
    <w:rsid w:val="004F36F2"/>
    <w:rsid w:val="004F38B9"/>
    <w:rsid w:val="004F39B7"/>
    <w:rsid w:val="004F39FE"/>
    <w:rsid w:val="004F3BEB"/>
    <w:rsid w:val="004F3C46"/>
    <w:rsid w:val="004F3F7A"/>
    <w:rsid w:val="004F4357"/>
    <w:rsid w:val="004F447E"/>
    <w:rsid w:val="004F496C"/>
    <w:rsid w:val="004F5AA5"/>
    <w:rsid w:val="004F5E66"/>
    <w:rsid w:val="004F6436"/>
    <w:rsid w:val="004F6850"/>
    <w:rsid w:val="004F699E"/>
    <w:rsid w:val="004F6EBD"/>
    <w:rsid w:val="004F73FF"/>
    <w:rsid w:val="004F77E6"/>
    <w:rsid w:val="00500158"/>
    <w:rsid w:val="00500551"/>
    <w:rsid w:val="0050149E"/>
    <w:rsid w:val="005014BC"/>
    <w:rsid w:val="00501C38"/>
    <w:rsid w:val="00502728"/>
    <w:rsid w:val="005029BF"/>
    <w:rsid w:val="00502A02"/>
    <w:rsid w:val="00502FD0"/>
    <w:rsid w:val="005036E9"/>
    <w:rsid w:val="00503B25"/>
    <w:rsid w:val="00503BFE"/>
    <w:rsid w:val="00503DBC"/>
    <w:rsid w:val="00503E6F"/>
    <w:rsid w:val="005043C0"/>
    <w:rsid w:val="0050481A"/>
    <w:rsid w:val="005048F9"/>
    <w:rsid w:val="00504B8F"/>
    <w:rsid w:val="0050500D"/>
    <w:rsid w:val="00505451"/>
    <w:rsid w:val="00505630"/>
    <w:rsid w:val="00505C6D"/>
    <w:rsid w:val="005064F3"/>
    <w:rsid w:val="0050689C"/>
    <w:rsid w:val="00506920"/>
    <w:rsid w:val="00506A6D"/>
    <w:rsid w:val="00506DB5"/>
    <w:rsid w:val="00506F58"/>
    <w:rsid w:val="00507C0B"/>
    <w:rsid w:val="00507D9A"/>
    <w:rsid w:val="005102C6"/>
    <w:rsid w:val="005103AD"/>
    <w:rsid w:val="005107C0"/>
    <w:rsid w:val="00510802"/>
    <w:rsid w:val="00510C19"/>
    <w:rsid w:val="00510C64"/>
    <w:rsid w:val="00511323"/>
    <w:rsid w:val="0051181E"/>
    <w:rsid w:val="00511B86"/>
    <w:rsid w:val="0051213C"/>
    <w:rsid w:val="00512934"/>
    <w:rsid w:val="00512B7A"/>
    <w:rsid w:val="00512D96"/>
    <w:rsid w:val="00512DA0"/>
    <w:rsid w:val="00513317"/>
    <w:rsid w:val="005136E6"/>
    <w:rsid w:val="0051433F"/>
    <w:rsid w:val="00514B2A"/>
    <w:rsid w:val="00515264"/>
    <w:rsid w:val="00515903"/>
    <w:rsid w:val="00515AE0"/>
    <w:rsid w:val="00515B5F"/>
    <w:rsid w:val="00515B91"/>
    <w:rsid w:val="00515F75"/>
    <w:rsid w:val="00516676"/>
    <w:rsid w:val="005168C9"/>
    <w:rsid w:val="00516B2B"/>
    <w:rsid w:val="00516DCD"/>
    <w:rsid w:val="005174E1"/>
    <w:rsid w:val="0051764C"/>
    <w:rsid w:val="00520714"/>
    <w:rsid w:val="00521252"/>
    <w:rsid w:val="00522F4C"/>
    <w:rsid w:val="0052317F"/>
    <w:rsid w:val="005232A2"/>
    <w:rsid w:val="0052355B"/>
    <w:rsid w:val="005239C2"/>
    <w:rsid w:val="005248D2"/>
    <w:rsid w:val="00524F84"/>
    <w:rsid w:val="005253AC"/>
    <w:rsid w:val="005254A6"/>
    <w:rsid w:val="005254DA"/>
    <w:rsid w:val="0052573D"/>
    <w:rsid w:val="00525931"/>
    <w:rsid w:val="00526841"/>
    <w:rsid w:val="0052711C"/>
    <w:rsid w:val="005272BF"/>
    <w:rsid w:val="00527BB6"/>
    <w:rsid w:val="00527E6F"/>
    <w:rsid w:val="00527FA7"/>
    <w:rsid w:val="005303DC"/>
    <w:rsid w:val="005307F4"/>
    <w:rsid w:val="00530D68"/>
    <w:rsid w:val="00531296"/>
    <w:rsid w:val="00531E55"/>
    <w:rsid w:val="005324FC"/>
    <w:rsid w:val="00532A57"/>
    <w:rsid w:val="00532C6B"/>
    <w:rsid w:val="00532F7B"/>
    <w:rsid w:val="0053315D"/>
    <w:rsid w:val="00533324"/>
    <w:rsid w:val="005335CB"/>
    <w:rsid w:val="005336AA"/>
    <w:rsid w:val="00533EA0"/>
    <w:rsid w:val="00534004"/>
    <w:rsid w:val="00534420"/>
    <w:rsid w:val="005344F7"/>
    <w:rsid w:val="005348EB"/>
    <w:rsid w:val="00534CE4"/>
    <w:rsid w:val="00535054"/>
    <w:rsid w:val="00536069"/>
    <w:rsid w:val="00536BBF"/>
    <w:rsid w:val="00536DA6"/>
    <w:rsid w:val="00536DD7"/>
    <w:rsid w:val="00537355"/>
    <w:rsid w:val="005402AB"/>
    <w:rsid w:val="00540398"/>
    <w:rsid w:val="0054045B"/>
    <w:rsid w:val="00540A2D"/>
    <w:rsid w:val="005418AB"/>
    <w:rsid w:val="005418D2"/>
    <w:rsid w:val="00541E22"/>
    <w:rsid w:val="00542007"/>
    <w:rsid w:val="0054225C"/>
    <w:rsid w:val="005425C3"/>
    <w:rsid w:val="00542636"/>
    <w:rsid w:val="0054277A"/>
    <w:rsid w:val="00542AD3"/>
    <w:rsid w:val="00542B03"/>
    <w:rsid w:val="00543066"/>
    <w:rsid w:val="005431BA"/>
    <w:rsid w:val="00543311"/>
    <w:rsid w:val="00543389"/>
    <w:rsid w:val="005435C0"/>
    <w:rsid w:val="00543743"/>
    <w:rsid w:val="00543AA3"/>
    <w:rsid w:val="00543ED2"/>
    <w:rsid w:val="00544338"/>
    <w:rsid w:val="00544510"/>
    <w:rsid w:val="00545C13"/>
    <w:rsid w:val="00545C72"/>
    <w:rsid w:val="00545F3A"/>
    <w:rsid w:val="0054687D"/>
    <w:rsid w:val="0054774F"/>
    <w:rsid w:val="0054794F"/>
    <w:rsid w:val="00547972"/>
    <w:rsid w:val="0055002B"/>
    <w:rsid w:val="00550475"/>
    <w:rsid w:val="005507BA"/>
    <w:rsid w:val="00550CD6"/>
    <w:rsid w:val="00551757"/>
    <w:rsid w:val="0055180B"/>
    <w:rsid w:val="00551D87"/>
    <w:rsid w:val="005522FC"/>
    <w:rsid w:val="00552F42"/>
    <w:rsid w:val="0055325B"/>
    <w:rsid w:val="00553851"/>
    <w:rsid w:val="00553EB5"/>
    <w:rsid w:val="0055448F"/>
    <w:rsid w:val="0055449C"/>
    <w:rsid w:val="005544BC"/>
    <w:rsid w:val="005544E8"/>
    <w:rsid w:val="005550C0"/>
    <w:rsid w:val="00555DC9"/>
    <w:rsid w:val="0055608D"/>
    <w:rsid w:val="005560CA"/>
    <w:rsid w:val="0055663F"/>
    <w:rsid w:val="00556B96"/>
    <w:rsid w:val="00557141"/>
    <w:rsid w:val="00557D2E"/>
    <w:rsid w:val="0056013D"/>
    <w:rsid w:val="00560511"/>
    <w:rsid w:val="005605F6"/>
    <w:rsid w:val="00560A99"/>
    <w:rsid w:val="00560D2F"/>
    <w:rsid w:val="005613EC"/>
    <w:rsid w:val="005614F0"/>
    <w:rsid w:val="00561919"/>
    <w:rsid w:val="00561AE2"/>
    <w:rsid w:val="00561B34"/>
    <w:rsid w:val="00562191"/>
    <w:rsid w:val="005623C9"/>
    <w:rsid w:val="00562919"/>
    <w:rsid w:val="00562DBC"/>
    <w:rsid w:val="00563018"/>
    <w:rsid w:val="0056424B"/>
    <w:rsid w:val="00564456"/>
    <w:rsid w:val="00564664"/>
    <w:rsid w:val="005646E0"/>
    <w:rsid w:val="00564771"/>
    <w:rsid w:val="005648CE"/>
    <w:rsid w:val="005648D4"/>
    <w:rsid w:val="00565D80"/>
    <w:rsid w:val="005663E7"/>
    <w:rsid w:val="00566516"/>
    <w:rsid w:val="005667CF"/>
    <w:rsid w:val="005668E6"/>
    <w:rsid w:val="0056692D"/>
    <w:rsid w:val="00566B3C"/>
    <w:rsid w:val="00566C3E"/>
    <w:rsid w:val="00567CAD"/>
    <w:rsid w:val="00570322"/>
    <w:rsid w:val="00571481"/>
    <w:rsid w:val="00571746"/>
    <w:rsid w:val="00571E02"/>
    <w:rsid w:val="00571FAC"/>
    <w:rsid w:val="00572AF1"/>
    <w:rsid w:val="00572C7A"/>
    <w:rsid w:val="00572CA6"/>
    <w:rsid w:val="00572E70"/>
    <w:rsid w:val="00572F24"/>
    <w:rsid w:val="00573269"/>
    <w:rsid w:val="0057352A"/>
    <w:rsid w:val="00574265"/>
    <w:rsid w:val="00574511"/>
    <w:rsid w:val="00574F7C"/>
    <w:rsid w:val="0057590F"/>
    <w:rsid w:val="00575BE1"/>
    <w:rsid w:val="00575D4F"/>
    <w:rsid w:val="00575ED4"/>
    <w:rsid w:val="0057617E"/>
    <w:rsid w:val="0057672F"/>
    <w:rsid w:val="0057678C"/>
    <w:rsid w:val="00576997"/>
    <w:rsid w:val="00576BA0"/>
    <w:rsid w:val="00577BE4"/>
    <w:rsid w:val="0058000A"/>
    <w:rsid w:val="005801BD"/>
    <w:rsid w:val="0058020F"/>
    <w:rsid w:val="005807B0"/>
    <w:rsid w:val="00580807"/>
    <w:rsid w:val="00580876"/>
    <w:rsid w:val="005811B6"/>
    <w:rsid w:val="005812B1"/>
    <w:rsid w:val="005813D0"/>
    <w:rsid w:val="00581420"/>
    <w:rsid w:val="00581484"/>
    <w:rsid w:val="005817EC"/>
    <w:rsid w:val="00581C56"/>
    <w:rsid w:val="0058259D"/>
    <w:rsid w:val="00582DFB"/>
    <w:rsid w:val="0058393B"/>
    <w:rsid w:val="00583E7E"/>
    <w:rsid w:val="00584051"/>
    <w:rsid w:val="00584E0B"/>
    <w:rsid w:val="005854D6"/>
    <w:rsid w:val="00585587"/>
    <w:rsid w:val="005856C1"/>
    <w:rsid w:val="00585759"/>
    <w:rsid w:val="005866C0"/>
    <w:rsid w:val="00586F12"/>
    <w:rsid w:val="00586F32"/>
    <w:rsid w:val="00587004"/>
    <w:rsid w:val="00587195"/>
    <w:rsid w:val="005874BF"/>
    <w:rsid w:val="0058775B"/>
    <w:rsid w:val="005877CF"/>
    <w:rsid w:val="00587A87"/>
    <w:rsid w:val="00587C00"/>
    <w:rsid w:val="00587D84"/>
    <w:rsid w:val="00587D9D"/>
    <w:rsid w:val="005906C5"/>
    <w:rsid w:val="00590B21"/>
    <w:rsid w:val="00591005"/>
    <w:rsid w:val="00591429"/>
    <w:rsid w:val="0059180B"/>
    <w:rsid w:val="00591CBB"/>
    <w:rsid w:val="005920CC"/>
    <w:rsid w:val="00592621"/>
    <w:rsid w:val="0059272A"/>
    <w:rsid w:val="00593BBF"/>
    <w:rsid w:val="00593BEC"/>
    <w:rsid w:val="0059455A"/>
    <w:rsid w:val="00595452"/>
    <w:rsid w:val="00595658"/>
    <w:rsid w:val="00595869"/>
    <w:rsid w:val="00595B75"/>
    <w:rsid w:val="00595BFB"/>
    <w:rsid w:val="00596095"/>
    <w:rsid w:val="005960A8"/>
    <w:rsid w:val="005964EC"/>
    <w:rsid w:val="0059680B"/>
    <w:rsid w:val="00596899"/>
    <w:rsid w:val="00596DFD"/>
    <w:rsid w:val="00596E31"/>
    <w:rsid w:val="00597191"/>
    <w:rsid w:val="005971DA"/>
    <w:rsid w:val="00597357"/>
    <w:rsid w:val="005973F1"/>
    <w:rsid w:val="005A0016"/>
    <w:rsid w:val="005A0258"/>
    <w:rsid w:val="005A0AF6"/>
    <w:rsid w:val="005A0B81"/>
    <w:rsid w:val="005A1640"/>
    <w:rsid w:val="005A17D5"/>
    <w:rsid w:val="005A1B9C"/>
    <w:rsid w:val="005A1DE4"/>
    <w:rsid w:val="005A1E4E"/>
    <w:rsid w:val="005A2499"/>
    <w:rsid w:val="005A29F5"/>
    <w:rsid w:val="005A2A55"/>
    <w:rsid w:val="005A2C8A"/>
    <w:rsid w:val="005A2D4B"/>
    <w:rsid w:val="005A30C0"/>
    <w:rsid w:val="005A3356"/>
    <w:rsid w:val="005A3482"/>
    <w:rsid w:val="005A37BA"/>
    <w:rsid w:val="005A3C4B"/>
    <w:rsid w:val="005A3EE7"/>
    <w:rsid w:val="005A4510"/>
    <w:rsid w:val="005A4B7E"/>
    <w:rsid w:val="005A4FFA"/>
    <w:rsid w:val="005A517D"/>
    <w:rsid w:val="005A54C0"/>
    <w:rsid w:val="005A5B22"/>
    <w:rsid w:val="005A5F3F"/>
    <w:rsid w:val="005A5FEB"/>
    <w:rsid w:val="005A61BA"/>
    <w:rsid w:val="005A628C"/>
    <w:rsid w:val="005A6590"/>
    <w:rsid w:val="005A66C2"/>
    <w:rsid w:val="005A6A63"/>
    <w:rsid w:val="005A72FC"/>
    <w:rsid w:val="005A7DAE"/>
    <w:rsid w:val="005B0216"/>
    <w:rsid w:val="005B047F"/>
    <w:rsid w:val="005B0759"/>
    <w:rsid w:val="005B0C94"/>
    <w:rsid w:val="005B1609"/>
    <w:rsid w:val="005B1954"/>
    <w:rsid w:val="005B1A3D"/>
    <w:rsid w:val="005B1DCF"/>
    <w:rsid w:val="005B1F6F"/>
    <w:rsid w:val="005B1FBA"/>
    <w:rsid w:val="005B201D"/>
    <w:rsid w:val="005B2298"/>
    <w:rsid w:val="005B278B"/>
    <w:rsid w:val="005B27E3"/>
    <w:rsid w:val="005B2CE6"/>
    <w:rsid w:val="005B2F32"/>
    <w:rsid w:val="005B34A8"/>
    <w:rsid w:val="005B3511"/>
    <w:rsid w:val="005B367E"/>
    <w:rsid w:val="005B373A"/>
    <w:rsid w:val="005B3818"/>
    <w:rsid w:val="005B3DF8"/>
    <w:rsid w:val="005B4BD7"/>
    <w:rsid w:val="005B5240"/>
    <w:rsid w:val="005B5525"/>
    <w:rsid w:val="005B5626"/>
    <w:rsid w:val="005B5A68"/>
    <w:rsid w:val="005B6814"/>
    <w:rsid w:val="005B6D33"/>
    <w:rsid w:val="005B703D"/>
    <w:rsid w:val="005B7124"/>
    <w:rsid w:val="005B7EA0"/>
    <w:rsid w:val="005C0094"/>
    <w:rsid w:val="005C0608"/>
    <w:rsid w:val="005C0A27"/>
    <w:rsid w:val="005C0A67"/>
    <w:rsid w:val="005C1107"/>
    <w:rsid w:val="005C125B"/>
    <w:rsid w:val="005C16CE"/>
    <w:rsid w:val="005C1A2B"/>
    <w:rsid w:val="005C1C7D"/>
    <w:rsid w:val="005C1D37"/>
    <w:rsid w:val="005C1D5A"/>
    <w:rsid w:val="005C2125"/>
    <w:rsid w:val="005C2957"/>
    <w:rsid w:val="005C297A"/>
    <w:rsid w:val="005C2CCD"/>
    <w:rsid w:val="005C2FDF"/>
    <w:rsid w:val="005C323D"/>
    <w:rsid w:val="005C33AF"/>
    <w:rsid w:val="005C3614"/>
    <w:rsid w:val="005C38CF"/>
    <w:rsid w:val="005C4271"/>
    <w:rsid w:val="005C4495"/>
    <w:rsid w:val="005C48CC"/>
    <w:rsid w:val="005C4B70"/>
    <w:rsid w:val="005C52D2"/>
    <w:rsid w:val="005C5C36"/>
    <w:rsid w:val="005C60E4"/>
    <w:rsid w:val="005C6315"/>
    <w:rsid w:val="005C64AE"/>
    <w:rsid w:val="005C786C"/>
    <w:rsid w:val="005C7BE4"/>
    <w:rsid w:val="005C7CCC"/>
    <w:rsid w:val="005D02E6"/>
    <w:rsid w:val="005D0489"/>
    <w:rsid w:val="005D0AE5"/>
    <w:rsid w:val="005D0D80"/>
    <w:rsid w:val="005D0E88"/>
    <w:rsid w:val="005D133B"/>
    <w:rsid w:val="005D13E9"/>
    <w:rsid w:val="005D19D2"/>
    <w:rsid w:val="005D19FC"/>
    <w:rsid w:val="005D203E"/>
    <w:rsid w:val="005D2658"/>
    <w:rsid w:val="005D2A52"/>
    <w:rsid w:val="005D2DEE"/>
    <w:rsid w:val="005D2F82"/>
    <w:rsid w:val="005D3040"/>
    <w:rsid w:val="005D3164"/>
    <w:rsid w:val="005D31BD"/>
    <w:rsid w:val="005D3494"/>
    <w:rsid w:val="005D3D97"/>
    <w:rsid w:val="005D42A0"/>
    <w:rsid w:val="005D44F7"/>
    <w:rsid w:val="005D46EA"/>
    <w:rsid w:val="005D48C4"/>
    <w:rsid w:val="005D496F"/>
    <w:rsid w:val="005D4C70"/>
    <w:rsid w:val="005D4ED9"/>
    <w:rsid w:val="005D50C3"/>
    <w:rsid w:val="005D544E"/>
    <w:rsid w:val="005D54B3"/>
    <w:rsid w:val="005D5622"/>
    <w:rsid w:val="005D5844"/>
    <w:rsid w:val="005D5AA3"/>
    <w:rsid w:val="005D5CC8"/>
    <w:rsid w:val="005D617D"/>
    <w:rsid w:val="005D670D"/>
    <w:rsid w:val="005D6A56"/>
    <w:rsid w:val="005D6C06"/>
    <w:rsid w:val="005D711F"/>
    <w:rsid w:val="005D7197"/>
    <w:rsid w:val="005D74C5"/>
    <w:rsid w:val="005D76D4"/>
    <w:rsid w:val="005D7942"/>
    <w:rsid w:val="005D79E0"/>
    <w:rsid w:val="005E001C"/>
    <w:rsid w:val="005E0051"/>
    <w:rsid w:val="005E0720"/>
    <w:rsid w:val="005E090C"/>
    <w:rsid w:val="005E182A"/>
    <w:rsid w:val="005E1E2C"/>
    <w:rsid w:val="005E1F6A"/>
    <w:rsid w:val="005E1FEE"/>
    <w:rsid w:val="005E296A"/>
    <w:rsid w:val="005E29CA"/>
    <w:rsid w:val="005E2C81"/>
    <w:rsid w:val="005E31D1"/>
    <w:rsid w:val="005E42EC"/>
    <w:rsid w:val="005E442A"/>
    <w:rsid w:val="005E4A5B"/>
    <w:rsid w:val="005E4D18"/>
    <w:rsid w:val="005E4F87"/>
    <w:rsid w:val="005E55F1"/>
    <w:rsid w:val="005E56B2"/>
    <w:rsid w:val="005E59F6"/>
    <w:rsid w:val="005E5DAD"/>
    <w:rsid w:val="005E5DD8"/>
    <w:rsid w:val="005E6004"/>
    <w:rsid w:val="005E65A8"/>
    <w:rsid w:val="005E6798"/>
    <w:rsid w:val="005E6D4D"/>
    <w:rsid w:val="005E6DC7"/>
    <w:rsid w:val="005E71D8"/>
    <w:rsid w:val="005E724E"/>
    <w:rsid w:val="005E730C"/>
    <w:rsid w:val="005E739F"/>
    <w:rsid w:val="005E7B7C"/>
    <w:rsid w:val="005F02D0"/>
    <w:rsid w:val="005F0C3D"/>
    <w:rsid w:val="005F1A23"/>
    <w:rsid w:val="005F1AAD"/>
    <w:rsid w:val="005F1E0D"/>
    <w:rsid w:val="005F2767"/>
    <w:rsid w:val="005F2810"/>
    <w:rsid w:val="005F2B5B"/>
    <w:rsid w:val="005F37B6"/>
    <w:rsid w:val="005F3D84"/>
    <w:rsid w:val="005F40D7"/>
    <w:rsid w:val="005F44C2"/>
    <w:rsid w:val="005F494E"/>
    <w:rsid w:val="005F49C7"/>
    <w:rsid w:val="005F4A3D"/>
    <w:rsid w:val="005F5763"/>
    <w:rsid w:val="005F584B"/>
    <w:rsid w:val="005F5FA3"/>
    <w:rsid w:val="005F6119"/>
    <w:rsid w:val="005F6178"/>
    <w:rsid w:val="005F6376"/>
    <w:rsid w:val="005F6A71"/>
    <w:rsid w:val="005F7270"/>
    <w:rsid w:val="005F7B14"/>
    <w:rsid w:val="005F7EDE"/>
    <w:rsid w:val="006000C2"/>
    <w:rsid w:val="006002D8"/>
    <w:rsid w:val="0060095E"/>
    <w:rsid w:val="00600F14"/>
    <w:rsid w:val="00600F9B"/>
    <w:rsid w:val="0060116E"/>
    <w:rsid w:val="006015AD"/>
    <w:rsid w:val="0060180C"/>
    <w:rsid w:val="00601C02"/>
    <w:rsid w:val="00601D2D"/>
    <w:rsid w:val="00601F10"/>
    <w:rsid w:val="00602224"/>
    <w:rsid w:val="0060232A"/>
    <w:rsid w:val="00602E57"/>
    <w:rsid w:val="006034F2"/>
    <w:rsid w:val="006040A2"/>
    <w:rsid w:val="006046E5"/>
    <w:rsid w:val="0060544B"/>
    <w:rsid w:val="00605735"/>
    <w:rsid w:val="00605944"/>
    <w:rsid w:val="00605986"/>
    <w:rsid w:val="00605D1D"/>
    <w:rsid w:val="006064DD"/>
    <w:rsid w:val="006065A9"/>
    <w:rsid w:val="00606A8F"/>
    <w:rsid w:val="00606B35"/>
    <w:rsid w:val="00606E75"/>
    <w:rsid w:val="0060713C"/>
    <w:rsid w:val="0060717A"/>
    <w:rsid w:val="0060717F"/>
    <w:rsid w:val="006076DD"/>
    <w:rsid w:val="00607D63"/>
    <w:rsid w:val="00607FFD"/>
    <w:rsid w:val="0061069B"/>
    <w:rsid w:val="00610AF0"/>
    <w:rsid w:val="00611583"/>
    <w:rsid w:val="00611C47"/>
    <w:rsid w:val="00611EB8"/>
    <w:rsid w:val="00611F84"/>
    <w:rsid w:val="0061235B"/>
    <w:rsid w:val="0061246F"/>
    <w:rsid w:val="006125A9"/>
    <w:rsid w:val="00612978"/>
    <w:rsid w:val="00612CE5"/>
    <w:rsid w:val="00612DAB"/>
    <w:rsid w:val="00612FD8"/>
    <w:rsid w:val="006132CB"/>
    <w:rsid w:val="006133F5"/>
    <w:rsid w:val="00613703"/>
    <w:rsid w:val="00614374"/>
    <w:rsid w:val="00614387"/>
    <w:rsid w:val="00614649"/>
    <w:rsid w:val="006153F5"/>
    <w:rsid w:val="00615771"/>
    <w:rsid w:val="00615C4A"/>
    <w:rsid w:val="00615DD8"/>
    <w:rsid w:val="0061639F"/>
    <w:rsid w:val="00616DAA"/>
    <w:rsid w:val="006176FE"/>
    <w:rsid w:val="00617BD5"/>
    <w:rsid w:val="00620835"/>
    <w:rsid w:val="00620B20"/>
    <w:rsid w:val="00620E29"/>
    <w:rsid w:val="00620FFA"/>
    <w:rsid w:val="0062123C"/>
    <w:rsid w:val="0062138A"/>
    <w:rsid w:val="00621554"/>
    <w:rsid w:val="006217E0"/>
    <w:rsid w:val="00621D3E"/>
    <w:rsid w:val="006224F6"/>
    <w:rsid w:val="00622785"/>
    <w:rsid w:val="0062350C"/>
    <w:rsid w:val="00623547"/>
    <w:rsid w:val="006236C1"/>
    <w:rsid w:val="0062391E"/>
    <w:rsid w:val="00623A49"/>
    <w:rsid w:val="00624214"/>
    <w:rsid w:val="00624CBF"/>
    <w:rsid w:val="00624E5B"/>
    <w:rsid w:val="00624F3F"/>
    <w:rsid w:val="00625426"/>
    <w:rsid w:val="00625886"/>
    <w:rsid w:val="00625E4F"/>
    <w:rsid w:val="006262FA"/>
    <w:rsid w:val="006267EA"/>
    <w:rsid w:val="006268C7"/>
    <w:rsid w:val="00626A95"/>
    <w:rsid w:val="00626B21"/>
    <w:rsid w:val="006270AA"/>
    <w:rsid w:val="00627888"/>
    <w:rsid w:val="00627954"/>
    <w:rsid w:val="00627F51"/>
    <w:rsid w:val="00630614"/>
    <w:rsid w:val="006308D0"/>
    <w:rsid w:val="00630E49"/>
    <w:rsid w:val="00630EA1"/>
    <w:rsid w:val="00631180"/>
    <w:rsid w:val="00631483"/>
    <w:rsid w:val="006314CA"/>
    <w:rsid w:val="006318D4"/>
    <w:rsid w:val="006319BB"/>
    <w:rsid w:val="00631CDC"/>
    <w:rsid w:val="00632E0A"/>
    <w:rsid w:val="00632FBF"/>
    <w:rsid w:val="00633598"/>
    <w:rsid w:val="006336F1"/>
    <w:rsid w:val="006341A5"/>
    <w:rsid w:val="00634316"/>
    <w:rsid w:val="006344A2"/>
    <w:rsid w:val="006345CB"/>
    <w:rsid w:val="0063487F"/>
    <w:rsid w:val="00634A2B"/>
    <w:rsid w:val="00634DAE"/>
    <w:rsid w:val="0063538E"/>
    <w:rsid w:val="00635D81"/>
    <w:rsid w:val="006360FA"/>
    <w:rsid w:val="00636B91"/>
    <w:rsid w:val="00636E30"/>
    <w:rsid w:val="00637019"/>
    <w:rsid w:val="00637197"/>
    <w:rsid w:val="00637460"/>
    <w:rsid w:val="006374B4"/>
    <w:rsid w:val="0063759F"/>
    <w:rsid w:val="006376F9"/>
    <w:rsid w:val="0063776E"/>
    <w:rsid w:val="006377C7"/>
    <w:rsid w:val="006402AD"/>
    <w:rsid w:val="0064034E"/>
    <w:rsid w:val="006403AE"/>
    <w:rsid w:val="006403ED"/>
    <w:rsid w:val="0064082B"/>
    <w:rsid w:val="00640B62"/>
    <w:rsid w:val="00640C66"/>
    <w:rsid w:val="00640D04"/>
    <w:rsid w:val="0064133E"/>
    <w:rsid w:val="0064195E"/>
    <w:rsid w:val="006419BE"/>
    <w:rsid w:val="00641B12"/>
    <w:rsid w:val="006425C5"/>
    <w:rsid w:val="00642C54"/>
    <w:rsid w:val="00642C7A"/>
    <w:rsid w:val="00642E6B"/>
    <w:rsid w:val="00642F76"/>
    <w:rsid w:val="0064307A"/>
    <w:rsid w:val="00643913"/>
    <w:rsid w:val="0064485D"/>
    <w:rsid w:val="006448CF"/>
    <w:rsid w:val="00645099"/>
    <w:rsid w:val="00645E1B"/>
    <w:rsid w:val="006467FC"/>
    <w:rsid w:val="006468C4"/>
    <w:rsid w:val="00646DF0"/>
    <w:rsid w:val="00646FD4"/>
    <w:rsid w:val="00647016"/>
    <w:rsid w:val="00647C82"/>
    <w:rsid w:val="00650235"/>
    <w:rsid w:val="0065028F"/>
    <w:rsid w:val="006503DE"/>
    <w:rsid w:val="0065096B"/>
    <w:rsid w:val="006509B6"/>
    <w:rsid w:val="00652852"/>
    <w:rsid w:val="00653162"/>
    <w:rsid w:val="006531BF"/>
    <w:rsid w:val="00653417"/>
    <w:rsid w:val="0065349D"/>
    <w:rsid w:val="00653644"/>
    <w:rsid w:val="0065375B"/>
    <w:rsid w:val="00653A50"/>
    <w:rsid w:val="00654048"/>
    <w:rsid w:val="006540D1"/>
    <w:rsid w:val="006542E3"/>
    <w:rsid w:val="006545AF"/>
    <w:rsid w:val="006548D2"/>
    <w:rsid w:val="00654C51"/>
    <w:rsid w:val="00654DE5"/>
    <w:rsid w:val="00654F34"/>
    <w:rsid w:val="0065514E"/>
    <w:rsid w:val="00655363"/>
    <w:rsid w:val="006553DC"/>
    <w:rsid w:val="00655B39"/>
    <w:rsid w:val="00656591"/>
    <w:rsid w:val="00656708"/>
    <w:rsid w:val="00656A02"/>
    <w:rsid w:val="00656A45"/>
    <w:rsid w:val="0065751E"/>
    <w:rsid w:val="00657592"/>
    <w:rsid w:val="00657697"/>
    <w:rsid w:val="00657928"/>
    <w:rsid w:val="00657E7F"/>
    <w:rsid w:val="006603DB"/>
    <w:rsid w:val="0066044F"/>
    <w:rsid w:val="006605EE"/>
    <w:rsid w:val="0066215B"/>
    <w:rsid w:val="00662DD7"/>
    <w:rsid w:val="00662E5E"/>
    <w:rsid w:val="0066308F"/>
    <w:rsid w:val="0066350C"/>
    <w:rsid w:val="00663E2E"/>
    <w:rsid w:val="006646E5"/>
    <w:rsid w:val="0066498D"/>
    <w:rsid w:val="006651F7"/>
    <w:rsid w:val="0066537F"/>
    <w:rsid w:val="00665787"/>
    <w:rsid w:val="00665AD9"/>
    <w:rsid w:val="00665BC7"/>
    <w:rsid w:val="00665D20"/>
    <w:rsid w:val="00666074"/>
    <w:rsid w:val="0066618F"/>
    <w:rsid w:val="00666212"/>
    <w:rsid w:val="00666345"/>
    <w:rsid w:val="006664E2"/>
    <w:rsid w:val="006676B0"/>
    <w:rsid w:val="006676ED"/>
    <w:rsid w:val="00667AC0"/>
    <w:rsid w:val="00667AD6"/>
    <w:rsid w:val="00667E91"/>
    <w:rsid w:val="00670020"/>
    <w:rsid w:val="0067040D"/>
    <w:rsid w:val="0067067A"/>
    <w:rsid w:val="00670A48"/>
    <w:rsid w:val="00670BE0"/>
    <w:rsid w:val="0067135B"/>
    <w:rsid w:val="00671452"/>
    <w:rsid w:val="00671E71"/>
    <w:rsid w:val="006721E2"/>
    <w:rsid w:val="00672434"/>
    <w:rsid w:val="006733DB"/>
    <w:rsid w:val="006735DA"/>
    <w:rsid w:val="006737A8"/>
    <w:rsid w:val="006737D6"/>
    <w:rsid w:val="00673B24"/>
    <w:rsid w:val="00673CE1"/>
    <w:rsid w:val="00673E08"/>
    <w:rsid w:val="00674A85"/>
    <w:rsid w:val="00674B8D"/>
    <w:rsid w:val="00674DDA"/>
    <w:rsid w:val="00674ED2"/>
    <w:rsid w:val="00675030"/>
    <w:rsid w:val="00675560"/>
    <w:rsid w:val="00675606"/>
    <w:rsid w:val="00675D48"/>
    <w:rsid w:val="00676667"/>
    <w:rsid w:val="00676675"/>
    <w:rsid w:val="00676A26"/>
    <w:rsid w:val="00676AE7"/>
    <w:rsid w:val="0068022F"/>
    <w:rsid w:val="00680432"/>
    <w:rsid w:val="00680714"/>
    <w:rsid w:val="00680E0C"/>
    <w:rsid w:val="006812F1"/>
    <w:rsid w:val="00681548"/>
    <w:rsid w:val="00681692"/>
    <w:rsid w:val="00681C90"/>
    <w:rsid w:val="00682991"/>
    <w:rsid w:val="00682B58"/>
    <w:rsid w:val="00682FC7"/>
    <w:rsid w:val="006830C7"/>
    <w:rsid w:val="00683301"/>
    <w:rsid w:val="00683435"/>
    <w:rsid w:val="00683459"/>
    <w:rsid w:val="006839CE"/>
    <w:rsid w:val="0068440A"/>
    <w:rsid w:val="00684614"/>
    <w:rsid w:val="0068493B"/>
    <w:rsid w:val="00684EB4"/>
    <w:rsid w:val="006851CA"/>
    <w:rsid w:val="006853A0"/>
    <w:rsid w:val="0068552C"/>
    <w:rsid w:val="00685C3E"/>
    <w:rsid w:val="006860CE"/>
    <w:rsid w:val="0068640B"/>
    <w:rsid w:val="00686560"/>
    <w:rsid w:val="00686A5B"/>
    <w:rsid w:val="006877F7"/>
    <w:rsid w:val="00687CF5"/>
    <w:rsid w:val="00687F6D"/>
    <w:rsid w:val="006900B7"/>
    <w:rsid w:val="00690599"/>
    <w:rsid w:val="00690C5E"/>
    <w:rsid w:val="00690D14"/>
    <w:rsid w:val="00690D64"/>
    <w:rsid w:val="0069127C"/>
    <w:rsid w:val="0069194F"/>
    <w:rsid w:val="00691BB8"/>
    <w:rsid w:val="00692088"/>
    <w:rsid w:val="0069218D"/>
    <w:rsid w:val="006924FA"/>
    <w:rsid w:val="0069263B"/>
    <w:rsid w:val="006927FF"/>
    <w:rsid w:val="00692D7E"/>
    <w:rsid w:val="00693803"/>
    <w:rsid w:val="00693B4C"/>
    <w:rsid w:val="00693BB5"/>
    <w:rsid w:val="00693BEC"/>
    <w:rsid w:val="00693F53"/>
    <w:rsid w:val="006942C2"/>
    <w:rsid w:val="0069477C"/>
    <w:rsid w:val="0069486C"/>
    <w:rsid w:val="00695531"/>
    <w:rsid w:val="0069562F"/>
    <w:rsid w:val="006956F4"/>
    <w:rsid w:val="006958EB"/>
    <w:rsid w:val="00696635"/>
    <w:rsid w:val="00696662"/>
    <w:rsid w:val="00696719"/>
    <w:rsid w:val="00696CD9"/>
    <w:rsid w:val="00696E11"/>
    <w:rsid w:val="006978AC"/>
    <w:rsid w:val="006978FB"/>
    <w:rsid w:val="00697A3D"/>
    <w:rsid w:val="006A0562"/>
    <w:rsid w:val="006A10F6"/>
    <w:rsid w:val="006A12BB"/>
    <w:rsid w:val="006A155C"/>
    <w:rsid w:val="006A16D9"/>
    <w:rsid w:val="006A1CCA"/>
    <w:rsid w:val="006A1D81"/>
    <w:rsid w:val="006A1E61"/>
    <w:rsid w:val="006A254D"/>
    <w:rsid w:val="006A2ABA"/>
    <w:rsid w:val="006A2B9C"/>
    <w:rsid w:val="006A312B"/>
    <w:rsid w:val="006A38E2"/>
    <w:rsid w:val="006A4B55"/>
    <w:rsid w:val="006A4F7F"/>
    <w:rsid w:val="006A5185"/>
    <w:rsid w:val="006A55A5"/>
    <w:rsid w:val="006A55A9"/>
    <w:rsid w:val="006A571E"/>
    <w:rsid w:val="006A5C3B"/>
    <w:rsid w:val="006A5D8C"/>
    <w:rsid w:val="006A6433"/>
    <w:rsid w:val="006A739C"/>
    <w:rsid w:val="006A7437"/>
    <w:rsid w:val="006A752E"/>
    <w:rsid w:val="006A7E25"/>
    <w:rsid w:val="006A7F0D"/>
    <w:rsid w:val="006B1A73"/>
    <w:rsid w:val="006B22A1"/>
    <w:rsid w:val="006B235F"/>
    <w:rsid w:val="006B242D"/>
    <w:rsid w:val="006B2A44"/>
    <w:rsid w:val="006B2C34"/>
    <w:rsid w:val="006B2FF9"/>
    <w:rsid w:val="006B3C9E"/>
    <w:rsid w:val="006B3E9E"/>
    <w:rsid w:val="006B4047"/>
    <w:rsid w:val="006B476C"/>
    <w:rsid w:val="006B4B95"/>
    <w:rsid w:val="006B4D94"/>
    <w:rsid w:val="006B4EE3"/>
    <w:rsid w:val="006B51AA"/>
    <w:rsid w:val="006B537E"/>
    <w:rsid w:val="006B556F"/>
    <w:rsid w:val="006B5A7C"/>
    <w:rsid w:val="006B5B5F"/>
    <w:rsid w:val="006B6A7A"/>
    <w:rsid w:val="006B7B4E"/>
    <w:rsid w:val="006B7B9E"/>
    <w:rsid w:val="006B7BEF"/>
    <w:rsid w:val="006B7E49"/>
    <w:rsid w:val="006C01C2"/>
    <w:rsid w:val="006C05CF"/>
    <w:rsid w:val="006C063F"/>
    <w:rsid w:val="006C0830"/>
    <w:rsid w:val="006C0ADF"/>
    <w:rsid w:val="006C187C"/>
    <w:rsid w:val="006C1A81"/>
    <w:rsid w:val="006C1B43"/>
    <w:rsid w:val="006C1CBA"/>
    <w:rsid w:val="006C1EC7"/>
    <w:rsid w:val="006C1FAF"/>
    <w:rsid w:val="006C2041"/>
    <w:rsid w:val="006C24D1"/>
    <w:rsid w:val="006C27C8"/>
    <w:rsid w:val="006C2893"/>
    <w:rsid w:val="006C3183"/>
    <w:rsid w:val="006C3209"/>
    <w:rsid w:val="006C34F4"/>
    <w:rsid w:val="006C38A3"/>
    <w:rsid w:val="006C38C3"/>
    <w:rsid w:val="006C40D2"/>
    <w:rsid w:val="006C4251"/>
    <w:rsid w:val="006C499A"/>
    <w:rsid w:val="006C4A10"/>
    <w:rsid w:val="006C4F7A"/>
    <w:rsid w:val="006C5708"/>
    <w:rsid w:val="006C5909"/>
    <w:rsid w:val="006C5A37"/>
    <w:rsid w:val="006C5D0E"/>
    <w:rsid w:val="006C5DF1"/>
    <w:rsid w:val="006C60B4"/>
    <w:rsid w:val="006C6132"/>
    <w:rsid w:val="006C63B3"/>
    <w:rsid w:val="006C6F55"/>
    <w:rsid w:val="006C7E36"/>
    <w:rsid w:val="006D083C"/>
    <w:rsid w:val="006D0F2F"/>
    <w:rsid w:val="006D1135"/>
    <w:rsid w:val="006D12D3"/>
    <w:rsid w:val="006D18DC"/>
    <w:rsid w:val="006D1DBA"/>
    <w:rsid w:val="006D25CA"/>
    <w:rsid w:val="006D2804"/>
    <w:rsid w:val="006D2BB3"/>
    <w:rsid w:val="006D2E0A"/>
    <w:rsid w:val="006D2E84"/>
    <w:rsid w:val="006D3653"/>
    <w:rsid w:val="006D3754"/>
    <w:rsid w:val="006D389E"/>
    <w:rsid w:val="006D4142"/>
    <w:rsid w:val="006D43B2"/>
    <w:rsid w:val="006D4530"/>
    <w:rsid w:val="006D46CA"/>
    <w:rsid w:val="006D46D3"/>
    <w:rsid w:val="006D48CD"/>
    <w:rsid w:val="006D4A89"/>
    <w:rsid w:val="006D5AC0"/>
    <w:rsid w:val="006D604D"/>
    <w:rsid w:val="006D6524"/>
    <w:rsid w:val="006D6636"/>
    <w:rsid w:val="006D6747"/>
    <w:rsid w:val="006D71A2"/>
    <w:rsid w:val="006D7825"/>
    <w:rsid w:val="006D7A7F"/>
    <w:rsid w:val="006D7A81"/>
    <w:rsid w:val="006E0368"/>
    <w:rsid w:val="006E0A25"/>
    <w:rsid w:val="006E0CE5"/>
    <w:rsid w:val="006E0E5A"/>
    <w:rsid w:val="006E1664"/>
    <w:rsid w:val="006E1C5A"/>
    <w:rsid w:val="006E1D25"/>
    <w:rsid w:val="006E1E9E"/>
    <w:rsid w:val="006E2081"/>
    <w:rsid w:val="006E2811"/>
    <w:rsid w:val="006E3805"/>
    <w:rsid w:val="006E3815"/>
    <w:rsid w:val="006E3938"/>
    <w:rsid w:val="006E42F2"/>
    <w:rsid w:val="006E43F0"/>
    <w:rsid w:val="006E4502"/>
    <w:rsid w:val="006E4554"/>
    <w:rsid w:val="006E45BF"/>
    <w:rsid w:val="006E4773"/>
    <w:rsid w:val="006E477A"/>
    <w:rsid w:val="006E49F4"/>
    <w:rsid w:val="006E4A43"/>
    <w:rsid w:val="006E4DE5"/>
    <w:rsid w:val="006E52D6"/>
    <w:rsid w:val="006E56B7"/>
    <w:rsid w:val="006E57C7"/>
    <w:rsid w:val="006E5E27"/>
    <w:rsid w:val="006E5F0C"/>
    <w:rsid w:val="006E6600"/>
    <w:rsid w:val="006E6B6F"/>
    <w:rsid w:val="006E6FE4"/>
    <w:rsid w:val="006E711D"/>
    <w:rsid w:val="006E78F0"/>
    <w:rsid w:val="006E7939"/>
    <w:rsid w:val="006E7EF6"/>
    <w:rsid w:val="006E7F81"/>
    <w:rsid w:val="006E7FE9"/>
    <w:rsid w:val="006F02E1"/>
    <w:rsid w:val="006F051F"/>
    <w:rsid w:val="006F06AC"/>
    <w:rsid w:val="006F105D"/>
    <w:rsid w:val="006F18B6"/>
    <w:rsid w:val="006F1BBF"/>
    <w:rsid w:val="006F20E4"/>
    <w:rsid w:val="006F22CB"/>
    <w:rsid w:val="006F248F"/>
    <w:rsid w:val="006F29F3"/>
    <w:rsid w:val="006F2C7B"/>
    <w:rsid w:val="006F4333"/>
    <w:rsid w:val="006F4C53"/>
    <w:rsid w:val="006F56D4"/>
    <w:rsid w:val="006F5788"/>
    <w:rsid w:val="006F5D2D"/>
    <w:rsid w:val="006F5F41"/>
    <w:rsid w:val="006F6042"/>
    <w:rsid w:val="006F67E3"/>
    <w:rsid w:val="006F68A0"/>
    <w:rsid w:val="006F6C55"/>
    <w:rsid w:val="006F70A8"/>
    <w:rsid w:val="006F72B7"/>
    <w:rsid w:val="006F749C"/>
    <w:rsid w:val="006F7BF4"/>
    <w:rsid w:val="006F7E6E"/>
    <w:rsid w:val="0070040B"/>
    <w:rsid w:val="007008EC"/>
    <w:rsid w:val="0070091A"/>
    <w:rsid w:val="00700A83"/>
    <w:rsid w:val="00700BC6"/>
    <w:rsid w:val="00700C83"/>
    <w:rsid w:val="0070102D"/>
    <w:rsid w:val="00701333"/>
    <w:rsid w:val="0070164F"/>
    <w:rsid w:val="00701D2C"/>
    <w:rsid w:val="00702538"/>
    <w:rsid w:val="007032F4"/>
    <w:rsid w:val="007033D1"/>
    <w:rsid w:val="007042B9"/>
    <w:rsid w:val="00704DBD"/>
    <w:rsid w:val="007054BB"/>
    <w:rsid w:val="0070596B"/>
    <w:rsid w:val="00705C33"/>
    <w:rsid w:val="00705F17"/>
    <w:rsid w:val="0070617F"/>
    <w:rsid w:val="00706477"/>
    <w:rsid w:val="0070675A"/>
    <w:rsid w:val="00706876"/>
    <w:rsid w:val="00706AD9"/>
    <w:rsid w:val="00706D1C"/>
    <w:rsid w:val="00707F4A"/>
    <w:rsid w:val="007108A5"/>
    <w:rsid w:val="00710964"/>
    <w:rsid w:val="00710B83"/>
    <w:rsid w:val="00710F9A"/>
    <w:rsid w:val="0071119B"/>
    <w:rsid w:val="00711C9A"/>
    <w:rsid w:val="00711DF5"/>
    <w:rsid w:val="00712187"/>
    <w:rsid w:val="00712658"/>
    <w:rsid w:val="00712704"/>
    <w:rsid w:val="007129C1"/>
    <w:rsid w:val="0071303B"/>
    <w:rsid w:val="0071312F"/>
    <w:rsid w:val="007139A5"/>
    <w:rsid w:val="00713AB0"/>
    <w:rsid w:val="00713BF3"/>
    <w:rsid w:val="00713DA8"/>
    <w:rsid w:val="00713EAD"/>
    <w:rsid w:val="00714197"/>
    <w:rsid w:val="0071480E"/>
    <w:rsid w:val="0071495C"/>
    <w:rsid w:val="0071498B"/>
    <w:rsid w:val="00714EFF"/>
    <w:rsid w:val="0071530A"/>
    <w:rsid w:val="00716634"/>
    <w:rsid w:val="007168CE"/>
    <w:rsid w:val="00717162"/>
    <w:rsid w:val="00717792"/>
    <w:rsid w:val="00720010"/>
    <w:rsid w:val="00720203"/>
    <w:rsid w:val="007205B4"/>
    <w:rsid w:val="00720AFD"/>
    <w:rsid w:val="0072176A"/>
    <w:rsid w:val="00721784"/>
    <w:rsid w:val="00721D75"/>
    <w:rsid w:val="00721DFA"/>
    <w:rsid w:val="00722548"/>
    <w:rsid w:val="0072285D"/>
    <w:rsid w:val="007229C4"/>
    <w:rsid w:val="007229EC"/>
    <w:rsid w:val="00722CB3"/>
    <w:rsid w:val="00722DB1"/>
    <w:rsid w:val="00722EAA"/>
    <w:rsid w:val="00722F3A"/>
    <w:rsid w:val="00723157"/>
    <w:rsid w:val="00723458"/>
    <w:rsid w:val="00723756"/>
    <w:rsid w:val="00723A90"/>
    <w:rsid w:val="00723BAC"/>
    <w:rsid w:val="00724A72"/>
    <w:rsid w:val="00724C60"/>
    <w:rsid w:val="007250AF"/>
    <w:rsid w:val="007250C7"/>
    <w:rsid w:val="00725228"/>
    <w:rsid w:val="007252CB"/>
    <w:rsid w:val="00725680"/>
    <w:rsid w:val="007258D5"/>
    <w:rsid w:val="00725C17"/>
    <w:rsid w:val="00725CAC"/>
    <w:rsid w:val="00725CF1"/>
    <w:rsid w:val="00725DB5"/>
    <w:rsid w:val="00725DEB"/>
    <w:rsid w:val="00725F5B"/>
    <w:rsid w:val="007265DF"/>
    <w:rsid w:val="00726D55"/>
    <w:rsid w:val="0072724A"/>
    <w:rsid w:val="00727938"/>
    <w:rsid w:val="00727E53"/>
    <w:rsid w:val="00727ECD"/>
    <w:rsid w:val="00730741"/>
    <w:rsid w:val="007309E1"/>
    <w:rsid w:val="00730A9A"/>
    <w:rsid w:val="00730C2C"/>
    <w:rsid w:val="007311D9"/>
    <w:rsid w:val="0073146F"/>
    <w:rsid w:val="00731806"/>
    <w:rsid w:val="00731A97"/>
    <w:rsid w:val="00731FC1"/>
    <w:rsid w:val="007322E2"/>
    <w:rsid w:val="007324D9"/>
    <w:rsid w:val="00732AE3"/>
    <w:rsid w:val="007337F0"/>
    <w:rsid w:val="00733B51"/>
    <w:rsid w:val="00733D9C"/>
    <w:rsid w:val="00734682"/>
    <w:rsid w:val="00734B07"/>
    <w:rsid w:val="00734B64"/>
    <w:rsid w:val="00734C43"/>
    <w:rsid w:val="00735500"/>
    <w:rsid w:val="00735563"/>
    <w:rsid w:val="007355C0"/>
    <w:rsid w:val="00735C86"/>
    <w:rsid w:val="00736398"/>
    <w:rsid w:val="007372E1"/>
    <w:rsid w:val="00737453"/>
    <w:rsid w:val="00737E00"/>
    <w:rsid w:val="00737F86"/>
    <w:rsid w:val="0074034F"/>
    <w:rsid w:val="007404F1"/>
    <w:rsid w:val="0074083D"/>
    <w:rsid w:val="0074125E"/>
    <w:rsid w:val="007420A8"/>
    <w:rsid w:val="00742140"/>
    <w:rsid w:val="00742299"/>
    <w:rsid w:val="00742714"/>
    <w:rsid w:val="00742A8F"/>
    <w:rsid w:val="00742F56"/>
    <w:rsid w:val="0074302E"/>
    <w:rsid w:val="00743107"/>
    <w:rsid w:val="007432D3"/>
    <w:rsid w:val="0074364D"/>
    <w:rsid w:val="00743DEA"/>
    <w:rsid w:val="00744268"/>
    <w:rsid w:val="00744827"/>
    <w:rsid w:val="00744A9F"/>
    <w:rsid w:val="00745307"/>
    <w:rsid w:val="007453C5"/>
    <w:rsid w:val="0074560A"/>
    <w:rsid w:val="00746371"/>
    <w:rsid w:val="007464D2"/>
    <w:rsid w:val="00746699"/>
    <w:rsid w:val="00746C09"/>
    <w:rsid w:val="00746FCF"/>
    <w:rsid w:val="007470F2"/>
    <w:rsid w:val="00747319"/>
    <w:rsid w:val="007476E5"/>
    <w:rsid w:val="007476E6"/>
    <w:rsid w:val="00747D90"/>
    <w:rsid w:val="007501CE"/>
    <w:rsid w:val="007505B5"/>
    <w:rsid w:val="00750A31"/>
    <w:rsid w:val="00750BA0"/>
    <w:rsid w:val="00750DFA"/>
    <w:rsid w:val="00751234"/>
    <w:rsid w:val="007513F1"/>
    <w:rsid w:val="00751DA3"/>
    <w:rsid w:val="007521B7"/>
    <w:rsid w:val="00752652"/>
    <w:rsid w:val="00752933"/>
    <w:rsid w:val="0075298A"/>
    <w:rsid w:val="00752E4C"/>
    <w:rsid w:val="00753037"/>
    <w:rsid w:val="0075354F"/>
    <w:rsid w:val="00753650"/>
    <w:rsid w:val="00753951"/>
    <w:rsid w:val="00753D25"/>
    <w:rsid w:val="00753EB7"/>
    <w:rsid w:val="0075425F"/>
    <w:rsid w:val="007544E9"/>
    <w:rsid w:val="0075550E"/>
    <w:rsid w:val="00755689"/>
    <w:rsid w:val="00755835"/>
    <w:rsid w:val="007558DD"/>
    <w:rsid w:val="00755BD6"/>
    <w:rsid w:val="00756755"/>
    <w:rsid w:val="0075688D"/>
    <w:rsid w:val="007570FB"/>
    <w:rsid w:val="007574D3"/>
    <w:rsid w:val="00757BE3"/>
    <w:rsid w:val="00757C0C"/>
    <w:rsid w:val="007600F7"/>
    <w:rsid w:val="00760338"/>
    <w:rsid w:val="00760ACE"/>
    <w:rsid w:val="00760D2B"/>
    <w:rsid w:val="00760F60"/>
    <w:rsid w:val="00761149"/>
    <w:rsid w:val="00761444"/>
    <w:rsid w:val="0076171F"/>
    <w:rsid w:val="007618BA"/>
    <w:rsid w:val="00761931"/>
    <w:rsid w:val="00761DDB"/>
    <w:rsid w:val="0076214D"/>
    <w:rsid w:val="00762616"/>
    <w:rsid w:val="00762DB5"/>
    <w:rsid w:val="00762F18"/>
    <w:rsid w:val="007631DD"/>
    <w:rsid w:val="0076332E"/>
    <w:rsid w:val="007637BE"/>
    <w:rsid w:val="00763C21"/>
    <w:rsid w:val="00763E86"/>
    <w:rsid w:val="00763EAB"/>
    <w:rsid w:val="00764931"/>
    <w:rsid w:val="00764FDE"/>
    <w:rsid w:val="00765AC2"/>
    <w:rsid w:val="00765B7D"/>
    <w:rsid w:val="00765EF9"/>
    <w:rsid w:val="00765EFC"/>
    <w:rsid w:val="00766087"/>
    <w:rsid w:val="00766608"/>
    <w:rsid w:val="00766AF3"/>
    <w:rsid w:val="00766B4B"/>
    <w:rsid w:val="00767005"/>
    <w:rsid w:val="007674AA"/>
    <w:rsid w:val="007676C8"/>
    <w:rsid w:val="00767720"/>
    <w:rsid w:val="00770667"/>
    <w:rsid w:val="007706D5"/>
    <w:rsid w:val="00770E9F"/>
    <w:rsid w:val="0077124C"/>
    <w:rsid w:val="00771A70"/>
    <w:rsid w:val="00771AF8"/>
    <w:rsid w:val="00771BAC"/>
    <w:rsid w:val="0077230C"/>
    <w:rsid w:val="00772CCE"/>
    <w:rsid w:val="00772D62"/>
    <w:rsid w:val="007732B9"/>
    <w:rsid w:val="00773499"/>
    <w:rsid w:val="007740A6"/>
    <w:rsid w:val="007740CF"/>
    <w:rsid w:val="00774420"/>
    <w:rsid w:val="007747B4"/>
    <w:rsid w:val="00774FAC"/>
    <w:rsid w:val="007755EA"/>
    <w:rsid w:val="00775882"/>
    <w:rsid w:val="00775988"/>
    <w:rsid w:val="007766A7"/>
    <w:rsid w:val="00776DF6"/>
    <w:rsid w:val="00776F21"/>
    <w:rsid w:val="00777541"/>
    <w:rsid w:val="00777B74"/>
    <w:rsid w:val="00780109"/>
    <w:rsid w:val="007803AC"/>
    <w:rsid w:val="00780440"/>
    <w:rsid w:val="00780962"/>
    <w:rsid w:val="00780A49"/>
    <w:rsid w:val="00780EA6"/>
    <w:rsid w:val="00780F0A"/>
    <w:rsid w:val="00780F9C"/>
    <w:rsid w:val="00781186"/>
    <w:rsid w:val="00781862"/>
    <w:rsid w:val="007826D0"/>
    <w:rsid w:val="00783C21"/>
    <w:rsid w:val="0078434A"/>
    <w:rsid w:val="00784415"/>
    <w:rsid w:val="00784A67"/>
    <w:rsid w:val="0078589C"/>
    <w:rsid w:val="00786898"/>
    <w:rsid w:val="00786ACC"/>
    <w:rsid w:val="00786C34"/>
    <w:rsid w:val="00786DAB"/>
    <w:rsid w:val="00786DB0"/>
    <w:rsid w:val="0078711D"/>
    <w:rsid w:val="007904F5"/>
    <w:rsid w:val="00790533"/>
    <w:rsid w:val="00790A65"/>
    <w:rsid w:val="00790E60"/>
    <w:rsid w:val="00790E74"/>
    <w:rsid w:val="007911AD"/>
    <w:rsid w:val="0079196D"/>
    <w:rsid w:val="007919EB"/>
    <w:rsid w:val="00791B7F"/>
    <w:rsid w:val="00792438"/>
    <w:rsid w:val="00792476"/>
    <w:rsid w:val="007926AB"/>
    <w:rsid w:val="007927EA"/>
    <w:rsid w:val="00792B51"/>
    <w:rsid w:val="00792D14"/>
    <w:rsid w:val="007934EC"/>
    <w:rsid w:val="00793521"/>
    <w:rsid w:val="00793B45"/>
    <w:rsid w:val="00793EB7"/>
    <w:rsid w:val="007940A0"/>
    <w:rsid w:val="00794104"/>
    <w:rsid w:val="00794626"/>
    <w:rsid w:val="00794AF7"/>
    <w:rsid w:val="00794B2F"/>
    <w:rsid w:val="00794B93"/>
    <w:rsid w:val="007952BC"/>
    <w:rsid w:val="0079536D"/>
    <w:rsid w:val="007958B5"/>
    <w:rsid w:val="007958C6"/>
    <w:rsid w:val="00795B1B"/>
    <w:rsid w:val="00795F50"/>
    <w:rsid w:val="00796BE2"/>
    <w:rsid w:val="007976EF"/>
    <w:rsid w:val="00797AA6"/>
    <w:rsid w:val="00797AC6"/>
    <w:rsid w:val="00797F6E"/>
    <w:rsid w:val="007A00A8"/>
    <w:rsid w:val="007A0CE9"/>
    <w:rsid w:val="007A0F26"/>
    <w:rsid w:val="007A1271"/>
    <w:rsid w:val="007A169D"/>
    <w:rsid w:val="007A191B"/>
    <w:rsid w:val="007A1D9E"/>
    <w:rsid w:val="007A1DA4"/>
    <w:rsid w:val="007A1E28"/>
    <w:rsid w:val="007A26E3"/>
    <w:rsid w:val="007A2D22"/>
    <w:rsid w:val="007A2DF8"/>
    <w:rsid w:val="007A3A95"/>
    <w:rsid w:val="007A43A4"/>
    <w:rsid w:val="007A45C0"/>
    <w:rsid w:val="007A4688"/>
    <w:rsid w:val="007A4696"/>
    <w:rsid w:val="007A47FD"/>
    <w:rsid w:val="007A4987"/>
    <w:rsid w:val="007A4F06"/>
    <w:rsid w:val="007A4FAE"/>
    <w:rsid w:val="007A5358"/>
    <w:rsid w:val="007A5F11"/>
    <w:rsid w:val="007A6187"/>
    <w:rsid w:val="007A6C37"/>
    <w:rsid w:val="007A6EAD"/>
    <w:rsid w:val="007A7337"/>
    <w:rsid w:val="007A7365"/>
    <w:rsid w:val="007A7497"/>
    <w:rsid w:val="007A7661"/>
    <w:rsid w:val="007A79CF"/>
    <w:rsid w:val="007A7D17"/>
    <w:rsid w:val="007A7FFD"/>
    <w:rsid w:val="007B0215"/>
    <w:rsid w:val="007B0DB0"/>
    <w:rsid w:val="007B0FED"/>
    <w:rsid w:val="007B1040"/>
    <w:rsid w:val="007B1068"/>
    <w:rsid w:val="007B112F"/>
    <w:rsid w:val="007B1BBF"/>
    <w:rsid w:val="007B224F"/>
    <w:rsid w:val="007B25CE"/>
    <w:rsid w:val="007B265D"/>
    <w:rsid w:val="007B29FF"/>
    <w:rsid w:val="007B31CB"/>
    <w:rsid w:val="007B32CE"/>
    <w:rsid w:val="007B396B"/>
    <w:rsid w:val="007B3AFF"/>
    <w:rsid w:val="007B3D95"/>
    <w:rsid w:val="007B3F1D"/>
    <w:rsid w:val="007B4066"/>
    <w:rsid w:val="007B44A8"/>
    <w:rsid w:val="007B477F"/>
    <w:rsid w:val="007B47AA"/>
    <w:rsid w:val="007B48E0"/>
    <w:rsid w:val="007B4BA6"/>
    <w:rsid w:val="007B4F09"/>
    <w:rsid w:val="007B4FE4"/>
    <w:rsid w:val="007B540B"/>
    <w:rsid w:val="007B5DE7"/>
    <w:rsid w:val="007B61C1"/>
    <w:rsid w:val="007B6922"/>
    <w:rsid w:val="007B6BBA"/>
    <w:rsid w:val="007B6F1D"/>
    <w:rsid w:val="007B6F24"/>
    <w:rsid w:val="007B6F53"/>
    <w:rsid w:val="007B7553"/>
    <w:rsid w:val="007B77F0"/>
    <w:rsid w:val="007B7A31"/>
    <w:rsid w:val="007C0417"/>
    <w:rsid w:val="007C05BF"/>
    <w:rsid w:val="007C070E"/>
    <w:rsid w:val="007C085D"/>
    <w:rsid w:val="007C0D83"/>
    <w:rsid w:val="007C216B"/>
    <w:rsid w:val="007C2273"/>
    <w:rsid w:val="007C2648"/>
    <w:rsid w:val="007C2CD1"/>
    <w:rsid w:val="007C321E"/>
    <w:rsid w:val="007C3386"/>
    <w:rsid w:val="007C3448"/>
    <w:rsid w:val="007C3507"/>
    <w:rsid w:val="007C38D7"/>
    <w:rsid w:val="007C3B3C"/>
    <w:rsid w:val="007C3BD9"/>
    <w:rsid w:val="007C3C46"/>
    <w:rsid w:val="007C3E01"/>
    <w:rsid w:val="007C3F7F"/>
    <w:rsid w:val="007C4A77"/>
    <w:rsid w:val="007C4D37"/>
    <w:rsid w:val="007C51DA"/>
    <w:rsid w:val="007C551E"/>
    <w:rsid w:val="007C559C"/>
    <w:rsid w:val="007C5889"/>
    <w:rsid w:val="007C59FE"/>
    <w:rsid w:val="007C5B6F"/>
    <w:rsid w:val="007C65C0"/>
    <w:rsid w:val="007C6D5C"/>
    <w:rsid w:val="007C6DF9"/>
    <w:rsid w:val="007C75C5"/>
    <w:rsid w:val="007C7C3C"/>
    <w:rsid w:val="007D0AD7"/>
    <w:rsid w:val="007D0D71"/>
    <w:rsid w:val="007D0EA7"/>
    <w:rsid w:val="007D0F5F"/>
    <w:rsid w:val="007D1064"/>
    <w:rsid w:val="007D1BD7"/>
    <w:rsid w:val="007D1C32"/>
    <w:rsid w:val="007D1F48"/>
    <w:rsid w:val="007D226E"/>
    <w:rsid w:val="007D23FA"/>
    <w:rsid w:val="007D31D7"/>
    <w:rsid w:val="007D322F"/>
    <w:rsid w:val="007D337B"/>
    <w:rsid w:val="007D34E8"/>
    <w:rsid w:val="007D38A4"/>
    <w:rsid w:val="007D3C98"/>
    <w:rsid w:val="007D3CB8"/>
    <w:rsid w:val="007D4023"/>
    <w:rsid w:val="007D48E5"/>
    <w:rsid w:val="007D4A3D"/>
    <w:rsid w:val="007D4B26"/>
    <w:rsid w:val="007D4C22"/>
    <w:rsid w:val="007D4E17"/>
    <w:rsid w:val="007D4E74"/>
    <w:rsid w:val="007D5167"/>
    <w:rsid w:val="007D560F"/>
    <w:rsid w:val="007D596F"/>
    <w:rsid w:val="007D6281"/>
    <w:rsid w:val="007D64D6"/>
    <w:rsid w:val="007D663D"/>
    <w:rsid w:val="007D6A8C"/>
    <w:rsid w:val="007D6D6D"/>
    <w:rsid w:val="007D7088"/>
    <w:rsid w:val="007D70AE"/>
    <w:rsid w:val="007D72E3"/>
    <w:rsid w:val="007D7976"/>
    <w:rsid w:val="007D7ADD"/>
    <w:rsid w:val="007DED0D"/>
    <w:rsid w:val="007E01D3"/>
    <w:rsid w:val="007E0284"/>
    <w:rsid w:val="007E125C"/>
    <w:rsid w:val="007E1989"/>
    <w:rsid w:val="007E1AE3"/>
    <w:rsid w:val="007E1AEE"/>
    <w:rsid w:val="007E1D0D"/>
    <w:rsid w:val="007E2384"/>
    <w:rsid w:val="007E2423"/>
    <w:rsid w:val="007E270D"/>
    <w:rsid w:val="007E2AA1"/>
    <w:rsid w:val="007E2B5D"/>
    <w:rsid w:val="007E2DEB"/>
    <w:rsid w:val="007E35CD"/>
    <w:rsid w:val="007E3832"/>
    <w:rsid w:val="007E3869"/>
    <w:rsid w:val="007E3C9D"/>
    <w:rsid w:val="007E3DF1"/>
    <w:rsid w:val="007E3FD1"/>
    <w:rsid w:val="007E4243"/>
    <w:rsid w:val="007E4761"/>
    <w:rsid w:val="007E48B2"/>
    <w:rsid w:val="007E4A18"/>
    <w:rsid w:val="007E4BAE"/>
    <w:rsid w:val="007E4FC9"/>
    <w:rsid w:val="007E5AFB"/>
    <w:rsid w:val="007E5C69"/>
    <w:rsid w:val="007E628A"/>
    <w:rsid w:val="007E67F1"/>
    <w:rsid w:val="007E6DC7"/>
    <w:rsid w:val="007E7382"/>
    <w:rsid w:val="007E764D"/>
    <w:rsid w:val="007E7C30"/>
    <w:rsid w:val="007E7F2B"/>
    <w:rsid w:val="007F0109"/>
    <w:rsid w:val="007F0806"/>
    <w:rsid w:val="007F0868"/>
    <w:rsid w:val="007F0EA1"/>
    <w:rsid w:val="007F10CC"/>
    <w:rsid w:val="007F1509"/>
    <w:rsid w:val="007F1902"/>
    <w:rsid w:val="007F1907"/>
    <w:rsid w:val="007F1AF2"/>
    <w:rsid w:val="007F1F91"/>
    <w:rsid w:val="007F2220"/>
    <w:rsid w:val="007F2B75"/>
    <w:rsid w:val="007F2C07"/>
    <w:rsid w:val="007F352D"/>
    <w:rsid w:val="007F354D"/>
    <w:rsid w:val="007F37CE"/>
    <w:rsid w:val="007F3F3E"/>
    <w:rsid w:val="007F4331"/>
    <w:rsid w:val="007F471A"/>
    <w:rsid w:val="007F473B"/>
    <w:rsid w:val="007F4A1C"/>
    <w:rsid w:val="007F4A9F"/>
    <w:rsid w:val="007F5040"/>
    <w:rsid w:val="007F58A8"/>
    <w:rsid w:val="007F59AF"/>
    <w:rsid w:val="007F6110"/>
    <w:rsid w:val="007F65B3"/>
    <w:rsid w:val="007F6941"/>
    <w:rsid w:val="007F7075"/>
    <w:rsid w:val="007F76A3"/>
    <w:rsid w:val="007F7872"/>
    <w:rsid w:val="007F7CCA"/>
    <w:rsid w:val="007F7EE1"/>
    <w:rsid w:val="00800167"/>
    <w:rsid w:val="008004ED"/>
    <w:rsid w:val="0080054B"/>
    <w:rsid w:val="0080059A"/>
    <w:rsid w:val="008006DC"/>
    <w:rsid w:val="00800C01"/>
    <w:rsid w:val="00800DF6"/>
    <w:rsid w:val="008011BB"/>
    <w:rsid w:val="0080186A"/>
    <w:rsid w:val="00801FA7"/>
    <w:rsid w:val="00802358"/>
    <w:rsid w:val="00802883"/>
    <w:rsid w:val="00802E65"/>
    <w:rsid w:val="00803158"/>
    <w:rsid w:val="00803761"/>
    <w:rsid w:val="00803D61"/>
    <w:rsid w:val="00803D6C"/>
    <w:rsid w:val="00803FAC"/>
    <w:rsid w:val="00803FAF"/>
    <w:rsid w:val="0080410B"/>
    <w:rsid w:val="008041AD"/>
    <w:rsid w:val="0080463F"/>
    <w:rsid w:val="00804B3C"/>
    <w:rsid w:val="0080500C"/>
    <w:rsid w:val="00805F76"/>
    <w:rsid w:val="0080646B"/>
    <w:rsid w:val="0080682B"/>
    <w:rsid w:val="00806843"/>
    <w:rsid w:val="00806A17"/>
    <w:rsid w:val="00806AC0"/>
    <w:rsid w:val="00806CB5"/>
    <w:rsid w:val="00806DF5"/>
    <w:rsid w:val="00806E21"/>
    <w:rsid w:val="00806FCD"/>
    <w:rsid w:val="0080750A"/>
    <w:rsid w:val="0080767A"/>
    <w:rsid w:val="00807C50"/>
    <w:rsid w:val="00810000"/>
    <w:rsid w:val="00810400"/>
    <w:rsid w:val="00810AEA"/>
    <w:rsid w:val="00810C9B"/>
    <w:rsid w:val="00811001"/>
    <w:rsid w:val="008111C7"/>
    <w:rsid w:val="0081128B"/>
    <w:rsid w:val="008113D3"/>
    <w:rsid w:val="0081176F"/>
    <w:rsid w:val="00811914"/>
    <w:rsid w:val="0081192A"/>
    <w:rsid w:val="00811D90"/>
    <w:rsid w:val="008120BD"/>
    <w:rsid w:val="00813185"/>
    <w:rsid w:val="008133A1"/>
    <w:rsid w:val="008134A8"/>
    <w:rsid w:val="008142ED"/>
    <w:rsid w:val="00814434"/>
    <w:rsid w:val="00814495"/>
    <w:rsid w:val="00814782"/>
    <w:rsid w:val="00814D32"/>
    <w:rsid w:val="00814EBD"/>
    <w:rsid w:val="00815293"/>
    <w:rsid w:val="008156DB"/>
    <w:rsid w:val="008156E7"/>
    <w:rsid w:val="008157E6"/>
    <w:rsid w:val="00816CEB"/>
    <w:rsid w:val="00816E53"/>
    <w:rsid w:val="00816E60"/>
    <w:rsid w:val="008170BF"/>
    <w:rsid w:val="008174E9"/>
    <w:rsid w:val="0081787D"/>
    <w:rsid w:val="008178CF"/>
    <w:rsid w:val="00817CBD"/>
    <w:rsid w:val="00820418"/>
    <w:rsid w:val="00820497"/>
    <w:rsid w:val="008205D4"/>
    <w:rsid w:val="00820D63"/>
    <w:rsid w:val="008213DB"/>
    <w:rsid w:val="00821651"/>
    <w:rsid w:val="00822223"/>
    <w:rsid w:val="00822B5D"/>
    <w:rsid w:val="00822EB9"/>
    <w:rsid w:val="0082346A"/>
    <w:rsid w:val="0082402A"/>
    <w:rsid w:val="00824195"/>
    <w:rsid w:val="0082462A"/>
    <w:rsid w:val="008258F1"/>
    <w:rsid w:val="0082591F"/>
    <w:rsid w:val="00825BBD"/>
    <w:rsid w:val="008262F0"/>
    <w:rsid w:val="00826AD9"/>
    <w:rsid w:val="00826BF6"/>
    <w:rsid w:val="00826C9F"/>
    <w:rsid w:val="00826D75"/>
    <w:rsid w:val="00827238"/>
    <w:rsid w:val="008273BB"/>
    <w:rsid w:val="008301CE"/>
    <w:rsid w:val="00830AA0"/>
    <w:rsid w:val="00830AB0"/>
    <w:rsid w:val="00830BC8"/>
    <w:rsid w:val="00830E5F"/>
    <w:rsid w:val="0083172E"/>
    <w:rsid w:val="00831FA6"/>
    <w:rsid w:val="0083233A"/>
    <w:rsid w:val="00832564"/>
    <w:rsid w:val="008329A6"/>
    <w:rsid w:val="008329AF"/>
    <w:rsid w:val="008329E9"/>
    <w:rsid w:val="00832AC3"/>
    <w:rsid w:val="00832B75"/>
    <w:rsid w:val="00832DA2"/>
    <w:rsid w:val="00833140"/>
    <w:rsid w:val="00833234"/>
    <w:rsid w:val="00833968"/>
    <w:rsid w:val="008343BC"/>
    <w:rsid w:val="00834520"/>
    <w:rsid w:val="0083461D"/>
    <w:rsid w:val="00834BDF"/>
    <w:rsid w:val="00834C1F"/>
    <w:rsid w:val="00834C33"/>
    <w:rsid w:val="008353CF"/>
    <w:rsid w:val="0083543B"/>
    <w:rsid w:val="00835692"/>
    <w:rsid w:val="0083569B"/>
    <w:rsid w:val="0083580E"/>
    <w:rsid w:val="00835B12"/>
    <w:rsid w:val="00835EE4"/>
    <w:rsid w:val="00836257"/>
    <w:rsid w:val="008379C7"/>
    <w:rsid w:val="00837A5D"/>
    <w:rsid w:val="00837A82"/>
    <w:rsid w:val="008400D6"/>
    <w:rsid w:val="00840994"/>
    <w:rsid w:val="00840DEA"/>
    <w:rsid w:val="00840E84"/>
    <w:rsid w:val="00841077"/>
    <w:rsid w:val="0084115F"/>
    <w:rsid w:val="00841221"/>
    <w:rsid w:val="00841EBA"/>
    <w:rsid w:val="008426E3"/>
    <w:rsid w:val="00842C64"/>
    <w:rsid w:val="008431B6"/>
    <w:rsid w:val="0084359C"/>
    <w:rsid w:val="008436B9"/>
    <w:rsid w:val="00843D71"/>
    <w:rsid w:val="00843DF1"/>
    <w:rsid w:val="00843FBE"/>
    <w:rsid w:val="0084432E"/>
    <w:rsid w:val="008445DE"/>
    <w:rsid w:val="008445E6"/>
    <w:rsid w:val="008448F3"/>
    <w:rsid w:val="00844CF5"/>
    <w:rsid w:val="0084563A"/>
    <w:rsid w:val="00845F86"/>
    <w:rsid w:val="00845FBB"/>
    <w:rsid w:val="00845FD4"/>
    <w:rsid w:val="0084625E"/>
    <w:rsid w:val="008465BD"/>
    <w:rsid w:val="0084699A"/>
    <w:rsid w:val="00847940"/>
    <w:rsid w:val="00847BF9"/>
    <w:rsid w:val="00847D01"/>
    <w:rsid w:val="008501BC"/>
    <w:rsid w:val="00850309"/>
    <w:rsid w:val="0085065D"/>
    <w:rsid w:val="00850BA0"/>
    <w:rsid w:val="00850F6E"/>
    <w:rsid w:val="00851161"/>
    <w:rsid w:val="00851800"/>
    <w:rsid w:val="00851892"/>
    <w:rsid w:val="00851E6B"/>
    <w:rsid w:val="00852045"/>
    <w:rsid w:val="008520E8"/>
    <w:rsid w:val="00852B16"/>
    <w:rsid w:val="00852ECD"/>
    <w:rsid w:val="0085317A"/>
    <w:rsid w:val="008533CB"/>
    <w:rsid w:val="008534F1"/>
    <w:rsid w:val="008539B6"/>
    <w:rsid w:val="00853ABC"/>
    <w:rsid w:val="00853ABD"/>
    <w:rsid w:val="00853CBA"/>
    <w:rsid w:val="00854045"/>
    <w:rsid w:val="008541D4"/>
    <w:rsid w:val="00854542"/>
    <w:rsid w:val="00854770"/>
    <w:rsid w:val="0085484C"/>
    <w:rsid w:val="00854B55"/>
    <w:rsid w:val="00854BF0"/>
    <w:rsid w:val="00854CD1"/>
    <w:rsid w:val="00854DD4"/>
    <w:rsid w:val="00855499"/>
    <w:rsid w:val="00855739"/>
    <w:rsid w:val="00855D8C"/>
    <w:rsid w:val="0085785C"/>
    <w:rsid w:val="00857871"/>
    <w:rsid w:val="00857A0C"/>
    <w:rsid w:val="00857ED7"/>
    <w:rsid w:val="00860256"/>
    <w:rsid w:val="008605AB"/>
    <w:rsid w:val="00860A05"/>
    <w:rsid w:val="00860F9E"/>
    <w:rsid w:val="008615F8"/>
    <w:rsid w:val="0086160D"/>
    <w:rsid w:val="008618AF"/>
    <w:rsid w:val="00861AA4"/>
    <w:rsid w:val="008621D5"/>
    <w:rsid w:val="008622DC"/>
    <w:rsid w:val="008628B0"/>
    <w:rsid w:val="00863116"/>
    <w:rsid w:val="00863981"/>
    <w:rsid w:val="0086543B"/>
    <w:rsid w:val="0086567C"/>
    <w:rsid w:val="00865B5C"/>
    <w:rsid w:val="00865C4B"/>
    <w:rsid w:val="00865D9A"/>
    <w:rsid w:val="00865EE6"/>
    <w:rsid w:val="00866752"/>
    <w:rsid w:val="00866B22"/>
    <w:rsid w:val="00866E10"/>
    <w:rsid w:val="0086738C"/>
    <w:rsid w:val="008675D2"/>
    <w:rsid w:val="008678E3"/>
    <w:rsid w:val="008679FD"/>
    <w:rsid w:val="00867ADC"/>
    <w:rsid w:val="00867D14"/>
    <w:rsid w:val="0087048C"/>
    <w:rsid w:val="0087065A"/>
    <w:rsid w:val="00871034"/>
    <w:rsid w:val="008711A5"/>
    <w:rsid w:val="0087149B"/>
    <w:rsid w:val="0087172B"/>
    <w:rsid w:val="00871E8C"/>
    <w:rsid w:val="0087208E"/>
    <w:rsid w:val="00872299"/>
    <w:rsid w:val="008723BA"/>
    <w:rsid w:val="00872E55"/>
    <w:rsid w:val="00873438"/>
    <w:rsid w:val="00873718"/>
    <w:rsid w:val="008741DB"/>
    <w:rsid w:val="00874594"/>
    <w:rsid w:val="00874663"/>
    <w:rsid w:val="008749C6"/>
    <w:rsid w:val="00874BA2"/>
    <w:rsid w:val="00874F36"/>
    <w:rsid w:val="0087543E"/>
    <w:rsid w:val="008754EA"/>
    <w:rsid w:val="00875E3C"/>
    <w:rsid w:val="00876041"/>
    <w:rsid w:val="00876098"/>
    <w:rsid w:val="008764DF"/>
    <w:rsid w:val="008766BD"/>
    <w:rsid w:val="00877107"/>
    <w:rsid w:val="0087747C"/>
    <w:rsid w:val="00877C38"/>
    <w:rsid w:val="00877EDE"/>
    <w:rsid w:val="00877F31"/>
    <w:rsid w:val="00880586"/>
    <w:rsid w:val="00880A8F"/>
    <w:rsid w:val="00881622"/>
    <w:rsid w:val="00881976"/>
    <w:rsid w:val="00881BC9"/>
    <w:rsid w:val="00881F3F"/>
    <w:rsid w:val="00882ABF"/>
    <w:rsid w:val="0088340B"/>
    <w:rsid w:val="008836B1"/>
    <w:rsid w:val="00883788"/>
    <w:rsid w:val="008838FB"/>
    <w:rsid w:val="00883987"/>
    <w:rsid w:val="0088411F"/>
    <w:rsid w:val="0088417F"/>
    <w:rsid w:val="008843D2"/>
    <w:rsid w:val="00884777"/>
    <w:rsid w:val="00884E7A"/>
    <w:rsid w:val="00884ECC"/>
    <w:rsid w:val="008854E6"/>
    <w:rsid w:val="008855AF"/>
    <w:rsid w:val="0088599D"/>
    <w:rsid w:val="00885C04"/>
    <w:rsid w:val="00886028"/>
    <w:rsid w:val="008863DC"/>
    <w:rsid w:val="008864C5"/>
    <w:rsid w:val="0088651B"/>
    <w:rsid w:val="00886A16"/>
    <w:rsid w:val="00886CF1"/>
    <w:rsid w:val="00887103"/>
    <w:rsid w:val="0088728E"/>
    <w:rsid w:val="00887EDE"/>
    <w:rsid w:val="008904D3"/>
    <w:rsid w:val="00890848"/>
    <w:rsid w:val="008908A6"/>
    <w:rsid w:val="008916A4"/>
    <w:rsid w:val="00891EA4"/>
    <w:rsid w:val="00892313"/>
    <w:rsid w:val="00892994"/>
    <w:rsid w:val="00892B73"/>
    <w:rsid w:val="00892C0A"/>
    <w:rsid w:val="00892CC6"/>
    <w:rsid w:val="0089319D"/>
    <w:rsid w:val="00893247"/>
    <w:rsid w:val="00893300"/>
    <w:rsid w:val="00893564"/>
    <w:rsid w:val="00893690"/>
    <w:rsid w:val="00893A9B"/>
    <w:rsid w:val="00893B60"/>
    <w:rsid w:val="008941BB"/>
    <w:rsid w:val="00894237"/>
    <w:rsid w:val="008942D5"/>
    <w:rsid w:val="008944B4"/>
    <w:rsid w:val="008944F5"/>
    <w:rsid w:val="00894A81"/>
    <w:rsid w:val="008952CB"/>
    <w:rsid w:val="0089555E"/>
    <w:rsid w:val="0089584B"/>
    <w:rsid w:val="008958AA"/>
    <w:rsid w:val="00895E52"/>
    <w:rsid w:val="00895F70"/>
    <w:rsid w:val="0089715B"/>
    <w:rsid w:val="0089725C"/>
    <w:rsid w:val="0089747D"/>
    <w:rsid w:val="0089773B"/>
    <w:rsid w:val="00897DF7"/>
    <w:rsid w:val="00897F00"/>
    <w:rsid w:val="008A0113"/>
    <w:rsid w:val="008A0745"/>
    <w:rsid w:val="008A0AE5"/>
    <w:rsid w:val="008A0CF3"/>
    <w:rsid w:val="008A0D88"/>
    <w:rsid w:val="008A135A"/>
    <w:rsid w:val="008A17A3"/>
    <w:rsid w:val="008A1BA1"/>
    <w:rsid w:val="008A21C6"/>
    <w:rsid w:val="008A2500"/>
    <w:rsid w:val="008A2E5B"/>
    <w:rsid w:val="008A2F17"/>
    <w:rsid w:val="008A34D7"/>
    <w:rsid w:val="008A3C85"/>
    <w:rsid w:val="008A3DAB"/>
    <w:rsid w:val="008A4526"/>
    <w:rsid w:val="008A5384"/>
    <w:rsid w:val="008A59A9"/>
    <w:rsid w:val="008A613A"/>
    <w:rsid w:val="008A6164"/>
    <w:rsid w:val="008A616A"/>
    <w:rsid w:val="008A69EF"/>
    <w:rsid w:val="008A6C67"/>
    <w:rsid w:val="008A6DF7"/>
    <w:rsid w:val="008A70C3"/>
    <w:rsid w:val="008A7903"/>
    <w:rsid w:val="008A79CC"/>
    <w:rsid w:val="008B0804"/>
    <w:rsid w:val="008B0ADA"/>
    <w:rsid w:val="008B1509"/>
    <w:rsid w:val="008B157E"/>
    <w:rsid w:val="008B1628"/>
    <w:rsid w:val="008B1658"/>
    <w:rsid w:val="008B185A"/>
    <w:rsid w:val="008B1963"/>
    <w:rsid w:val="008B1AD1"/>
    <w:rsid w:val="008B20BF"/>
    <w:rsid w:val="008B2704"/>
    <w:rsid w:val="008B2917"/>
    <w:rsid w:val="008B3230"/>
    <w:rsid w:val="008B3772"/>
    <w:rsid w:val="008B380E"/>
    <w:rsid w:val="008B3D8B"/>
    <w:rsid w:val="008B45C0"/>
    <w:rsid w:val="008B46B6"/>
    <w:rsid w:val="008B48AF"/>
    <w:rsid w:val="008B4979"/>
    <w:rsid w:val="008B5348"/>
    <w:rsid w:val="008B56FE"/>
    <w:rsid w:val="008B5935"/>
    <w:rsid w:val="008B5A22"/>
    <w:rsid w:val="008B5E79"/>
    <w:rsid w:val="008B5EB0"/>
    <w:rsid w:val="008B6144"/>
    <w:rsid w:val="008B61BE"/>
    <w:rsid w:val="008B623A"/>
    <w:rsid w:val="008B6524"/>
    <w:rsid w:val="008B6A71"/>
    <w:rsid w:val="008B6D3C"/>
    <w:rsid w:val="008B6E83"/>
    <w:rsid w:val="008B708F"/>
    <w:rsid w:val="008B71DB"/>
    <w:rsid w:val="008B772A"/>
    <w:rsid w:val="008B786C"/>
    <w:rsid w:val="008B7A20"/>
    <w:rsid w:val="008B7B8A"/>
    <w:rsid w:val="008C0549"/>
    <w:rsid w:val="008C10D9"/>
    <w:rsid w:val="008C1DA0"/>
    <w:rsid w:val="008C1F64"/>
    <w:rsid w:val="008C20F7"/>
    <w:rsid w:val="008C2186"/>
    <w:rsid w:val="008C240B"/>
    <w:rsid w:val="008C2656"/>
    <w:rsid w:val="008C270B"/>
    <w:rsid w:val="008C2865"/>
    <w:rsid w:val="008C2D89"/>
    <w:rsid w:val="008C3132"/>
    <w:rsid w:val="008C3287"/>
    <w:rsid w:val="008C33B4"/>
    <w:rsid w:val="008C35DE"/>
    <w:rsid w:val="008C365F"/>
    <w:rsid w:val="008C38EF"/>
    <w:rsid w:val="008C4206"/>
    <w:rsid w:val="008C42AF"/>
    <w:rsid w:val="008C4822"/>
    <w:rsid w:val="008C4865"/>
    <w:rsid w:val="008C4962"/>
    <w:rsid w:val="008C4B82"/>
    <w:rsid w:val="008C5275"/>
    <w:rsid w:val="008C538F"/>
    <w:rsid w:val="008C55FD"/>
    <w:rsid w:val="008C5747"/>
    <w:rsid w:val="008C5A3E"/>
    <w:rsid w:val="008C5E3B"/>
    <w:rsid w:val="008C5FF7"/>
    <w:rsid w:val="008C611A"/>
    <w:rsid w:val="008C67FC"/>
    <w:rsid w:val="008C6A5F"/>
    <w:rsid w:val="008C6F14"/>
    <w:rsid w:val="008C72EC"/>
    <w:rsid w:val="008C7C9C"/>
    <w:rsid w:val="008D04A2"/>
    <w:rsid w:val="008D0681"/>
    <w:rsid w:val="008D06C8"/>
    <w:rsid w:val="008D1186"/>
    <w:rsid w:val="008D11B0"/>
    <w:rsid w:val="008D14D5"/>
    <w:rsid w:val="008D154C"/>
    <w:rsid w:val="008D196D"/>
    <w:rsid w:val="008D198A"/>
    <w:rsid w:val="008D1A2C"/>
    <w:rsid w:val="008D205C"/>
    <w:rsid w:val="008D24F3"/>
    <w:rsid w:val="008D277A"/>
    <w:rsid w:val="008D2E81"/>
    <w:rsid w:val="008D340C"/>
    <w:rsid w:val="008D376A"/>
    <w:rsid w:val="008D3919"/>
    <w:rsid w:val="008D3F4F"/>
    <w:rsid w:val="008D5182"/>
    <w:rsid w:val="008D52DE"/>
    <w:rsid w:val="008D5303"/>
    <w:rsid w:val="008D55C1"/>
    <w:rsid w:val="008D5873"/>
    <w:rsid w:val="008D5F9B"/>
    <w:rsid w:val="008D6007"/>
    <w:rsid w:val="008D63D7"/>
    <w:rsid w:val="008D64E7"/>
    <w:rsid w:val="008D6539"/>
    <w:rsid w:val="008D67AA"/>
    <w:rsid w:val="008D6F4F"/>
    <w:rsid w:val="008D7404"/>
    <w:rsid w:val="008D762D"/>
    <w:rsid w:val="008D7952"/>
    <w:rsid w:val="008E030A"/>
    <w:rsid w:val="008E034B"/>
    <w:rsid w:val="008E04DA"/>
    <w:rsid w:val="008E0843"/>
    <w:rsid w:val="008E084D"/>
    <w:rsid w:val="008E0DAE"/>
    <w:rsid w:val="008E1363"/>
    <w:rsid w:val="008E15A2"/>
    <w:rsid w:val="008E1C13"/>
    <w:rsid w:val="008E1C7F"/>
    <w:rsid w:val="008E28C0"/>
    <w:rsid w:val="008E2B65"/>
    <w:rsid w:val="008E32D1"/>
    <w:rsid w:val="008E44AF"/>
    <w:rsid w:val="008E49BC"/>
    <w:rsid w:val="008E5346"/>
    <w:rsid w:val="008E5A3A"/>
    <w:rsid w:val="008E5A3D"/>
    <w:rsid w:val="008E5DF5"/>
    <w:rsid w:val="008E62D1"/>
    <w:rsid w:val="008E6318"/>
    <w:rsid w:val="008E701A"/>
    <w:rsid w:val="008E7081"/>
    <w:rsid w:val="008E70DD"/>
    <w:rsid w:val="008E7271"/>
    <w:rsid w:val="008E77EB"/>
    <w:rsid w:val="008E79BF"/>
    <w:rsid w:val="008E7B8D"/>
    <w:rsid w:val="008E7D00"/>
    <w:rsid w:val="008E7F9E"/>
    <w:rsid w:val="008F010B"/>
    <w:rsid w:val="008F013E"/>
    <w:rsid w:val="008F04EB"/>
    <w:rsid w:val="008F080B"/>
    <w:rsid w:val="008F0844"/>
    <w:rsid w:val="008F089B"/>
    <w:rsid w:val="008F0D90"/>
    <w:rsid w:val="008F0EE8"/>
    <w:rsid w:val="008F0F10"/>
    <w:rsid w:val="008F0F8E"/>
    <w:rsid w:val="008F101F"/>
    <w:rsid w:val="008F19FC"/>
    <w:rsid w:val="008F1E9E"/>
    <w:rsid w:val="008F1F32"/>
    <w:rsid w:val="008F2181"/>
    <w:rsid w:val="008F227A"/>
    <w:rsid w:val="008F27A1"/>
    <w:rsid w:val="008F2C91"/>
    <w:rsid w:val="008F2D19"/>
    <w:rsid w:val="008F2D62"/>
    <w:rsid w:val="008F355F"/>
    <w:rsid w:val="008F3607"/>
    <w:rsid w:val="008F3744"/>
    <w:rsid w:val="008F39FB"/>
    <w:rsid w:val="008F3B01"/>
    <w:rsid w:val="008F50A4"/>
    <w:rsid w:val="008F52F9"/>
    <w:rsid w:val="008F54AA"/>
    <w:rsid w:val="008F5AA7"/>
    <w:rsid w:val="008F5BC1"/>
    <w:rsid w:val="008F6373"/>
    <w:rsid w:val="008F6C0E"/>
    <w:rsid w:val="008F6DF6"/>
    <w:rsid w:val="008F7272"/>
    <w:rsid w:val="008F7846"/>
    <w:rsid w:val="008F7CF8"/>
    <w:rsid w:val="008F7DCC"/>
    <w:rsid w:val="008F7F1D"/>
    <w:rsid w:val="00900098"/>
    <w:rsid w:val="00900107"/>
    <w:rsid w:val="009001A1"/>
    <w:rsid w:val="009001C2"/>
    <w:rsid w:val="009001DD"/>
    <w:rsid w:val="00900737"/>
    <w:rsid w:val="009009F5"/>
    <w:rsid w:val="00900A72"/>
    <w:rsid w:val="00900B85"/>
    <w:rsid w:val="00900F83"/>
    <w:rsid w:val="00901244"/>
    <w:rsid w:val="009013A9"/>
    <w:rsid w:val="00901484"/>
    <w:rsid w:val="00901780"/>
    <w:rsid w:val="00901BC6"/>
    <w:rsid w:val="00901C91"/>
    <w:rsid w:val="0090246D"/>
    <w:rsid w:val="009025B7"/>
    <w:rsid w:val="0090299E"/>
    <w:rsid w:val="00903136"/>
    <w:rsid w:val="0090333E"/>
    <w:rsid w:val="0090392C"/>
    <w:rsid w:val="00903A8F"/>
    <w:rsid w:val="0090411E"/>
    <w:rsid w:val="0090490F"/>
    <w:rsid w:val="00904F1C"/>
    <w:rsid w:val="009052A7"/>
    <w:rsid w:val="0090535C"/>
    <w:rsid w:val="0090543D"/>
    <w:rsid w:val="00905511"/>
    <w:rsid w:val="00905B02"/>
    <w:rsid w:val="00905B2C"/>
    <w:rsid w:val="0090616A"/>
    <w:rsid w:val="00906A73"/>
    <w:rsid w:val="00906BCA"/>
    <w:rsid w:val="00906EDB"/>
    <w:rsid w:val="00906F52"/>
    <w:rsid w:val="009070A2"/>
    <w:rsid w:val="009072F7"/>
    <w:rsid w:val="0090739E"/>
    <w:rsid w:val="0090771E"/>
    <w:rsid w:val="00907FF7"/>
    <w:rsid w:val="0091031B"/>
    <w:rsid w:val="00910568"/>
    <w:rsid w:val="00910BB1"/>
    <w:rsid w:val="00910E3E"/>
    <w:rsid w:val="00911399"/>
    <w:rsid w:val="009115F2"/>
    <w:rsid w:val="009118D7"/>
    <w:rsid w:val="00911E9D"/>
    <w:rsid w:val="00912253"/>
    <w:rsid w:val="00912731"/>
    <w:rsid w:val="009129AA"/>
    <w:rsid w:val="00912E15"/>
    <w:rsid w:val="0091315B"/>
    <w:rsid w:val="00913533"/>
    <w:rsid w:val="009139E6"/>
    <w:rsid w:val="00913A0A"/>
    <w:rsid w:val="00913A3C"/>
    <w:rsid w:val="00913AA5"/>
    <w:rsid w:val="00914041"/>
    <w:rsid w:val="009143A2"/>
    <w:rsid w:val="009146D4"/>
    <w:rsid w:val="009146DC"/>
    <w:rsid w:val="00914960"/>
    <w:rsid w:val="00915033"/>
    <w:rsid w:val="0091522D"/>
    <w:rsid w:val="0091523A"/>
    <w:rsid w:val="0091543A"/>
    <w:rsid w:val="0091696D"/>
    <w:rsid w:val="00917011"/>
    <w:rsid w:val="009172E9"/>
    <w:rsid w:val="009176E5"/>
    <w:rsid w:val="009178B9"/>
    <w:rsid w:val="009205E4"/>
    <w:rsid w:val="009206DE"/>
    <w:rsid w:val="009207A6"/>
    <w:rsid w:val="009209B8"/>
    <w:rsid w:val="00921A2C"/>
    <w:rsid w:val="00921D11"/>
    <w:rsid w:val="00921DC7"/>
    <w:rsid w:val="009227C0"/>
    <w:rsid w:val="00922F09"/>
    <w:rsid w:val="0092386D"/>
    <w:rsid w:val="00923DBA"/>
    <w:rsid w:val="00923F4E"/>
    <w:rsid w:val="00923FE5"/>
    <w:rsid w:val="0092407B"/>
    <w:rsid w:val="00924284"/>
    <w:rsid w:val="009247EF"/>
    <w:rsid w:val="00925134"/>
    <w:rsid w:val="00925209"/>
    <w:rsid w:val="00925773"/>
    <w:rsid w:val="00925C7C"/>
    <w:rsid w:val="00925E42"/>
    <w:rsid w:val="00926022"/>
    <w:rsid w:val="009262BF"/>
    <w:rsid w:val="00926C2E"/>
    <w:rsid w:val="009270F9"/>
    <w:rsid w:val="0092734B"/>
    <w:rsid w:val="0092747B"/>
    <w:rsid w:val="009304C5"/>
    <w:rsid w:val="00930854"/>
    <w:rsid w:val="009311F2"/>
    <w:rsid w:val="0093149C"/>
    <w:rsid w:val="0093176F"/>
    <w:rsid w:val="00931785"/>
    <w:rsid w:val="00931B87"/>
    <w:rsid w:val="009322AD"/>
    <w:rsid w:val="00932310"/>
    <w:rsid w:val="00932CF0"/>
    <w:rsid w:val="00932E32"/>
    <w:rsid w:val="00932E82"/>
    <w:rsid w:val="00932ED8"/>
    <w:rsid w:val="0093319C"/>
    <w:rsid w:val="0093359E"/>
    <w:rsid w:val="00933824"/>
    <w:rsid w:val="009339A0"/>
    <w:rsid w:val="00933E60"/>
    <w:rsid w:val="009340C1"/>
    <w:rsid w:val="00934622"/>
    <w:rsid w:val="00934698"/>
    <w:rsid w:val="00934B2C"/>
    <w:rsid w:val="00934B78"/>
    <w:rsid w:val="00934CF1"/>
    <w:rsid w:val="009350B9"/>
    <w:rsid w:val="009353C4"/>
    <w:rsid w:val="009356DA"/>
    <w:rsid w:val="00935708"/>
    <w:rsid w:val="00935B08"/>
    <w:rsid w:val="00935D18"/>
    <w:rsid w:val="0093625C"/>
    <w:rsid w:val="00936638"/>
    <w:rsid w:val="009368D9"/>
    <w:rsid w:val="00936EB9"/>
    <w:rsid w:val="009371B8"/>
    <w:rsid w:val="00937634"/>
    <w:rsid w:val="009402D0"/>
    <w:rsid w:val="00940633"/>
    <w:rsid w:val="00940936"/>
    <w:rsid w:val="00940DC8"/>
    <w:rsid w:val="00940E2C"/>
    <w:rsid w:val="009413F2"/>
    <w:rsid w:val="0094146A"/>
    <w:rsid w:val="00941605"/>
    <w:rsid w:val="00941AD4"/>
    <w:rsid w:val="00941C9D"/>
    <w:rsid w:val="0094217A"/>
    <w:rsid w:val="00942293"/>
    <w:rsid w:val="009427B4"/>
    <w:rsid w:val="009427BF"/>
    <w:rsid w:val="009427CF"/>
    <w:rsid w:val="00942A47"/>
    <w:rsid w:val="00942AD8"/>
    <w:rsid w:val="00942BBC"/>
    <w:rsid w:val="00942D74"/>
    <w:rsid w:val="0094315F"/>
    <w:rsid w:val="009431BB"/>
    <w:rsid w:val="00943543"/>
    <w:rsid w:val="00943660"/>
    <w:rsid w:val="00943C34"/>
    <w:rsid w:val="00943E13"/>
    <w:rsid w:val="00943E27"/>
    <w:rsid w:val="00943EB1"/>
    <w:rsid w:val="00944078"/>
    <w:rsid w:val="00944188"/>
    <w:rsid w:val="0094426B"/>
    <w:rsid w:val="0094453D"/>
    <w:rsid w:val="00944573"/>
    <w:rsid w:val="00944C43"/>
    <w:rsid w:val="00945454"/>
    <w:rsid w:val="009454CC"/>
    <w:rsid w:val="00945688"/>
    <w:rsid w:val="00945705"/>
    <w:rsid w:val="009458B0"/>
    <w:rsid w:val="009459BC"/>
    <w:rsid w:val="00945B22"/>
    <w:rsid w:val="0094613D"/>
    <w:rsid w:val="00946D8F"/>
    <w:rsid w:val="0094734D"/>
    <w:rsid w:val="009478E8"/>
    <w:rsid w:val="00947D64"/>
    <w:rsid w:val="00947DE5"/>
    <w:rsid w:val="0095066F"/>
    <w:rsid w:val="00950835"/>
    <w:rsid w:val="00950A2F"/>
    <w:rsid w:val="00950BF7"/>
    <w:rsid w:val="00951450"/>
    <w:rsid w:val="00951C12"/>
    <w:rsid w:val="009526C0"/>
    <w:rsid w:val="00952845"/>
    <w:rsid w:val="0095293C"/>
    <w:rsid w:val="009529E8"/>
    <w:rsid w:val="00952F7D"/>
    <w:rsid w:val="00953044"/>
    <w:rsid w:val="009535DA"/>
    <w:rsid w:val="00953695"/>
    <w:rsid w:val="00953A30"/>
    <w:rsid w:val="00953A95"/>
    <w:rsid w:val="00953C4D"/>
    <w:rsid w:val="00953EBF"/>
    <w:rsid w:val="009542C2"/>
    <w:rsid w:val="00954719"/>
    <w:rsid w:val="0095491D"/>
    <w:rsid w:val="00954D10"/>
    <w:rsid w:val="00954FE2"/>
    <w:rsid w:val="00955168"/>
    <w:rsid w:val="00956536"/>
    <w:rsid w:val="00956607"/>
    <w:rsid w:val="00956CC9"/>
    <w:rsid w:val="00956D4D"/>
    <w:rsid w:val="00956D5A"/>
    <w:rsid w:val="009573EA"/>
    <w:rsid w:val="00957431"/>
    <w:rsid w:val="0095764B"/>
    <w:rsid w:val="009578E4"/>
    <w:rsid w:val="009579C7"/>
    <w:rsid w:val="009579DF"/>
    <w:rsid w:val="00957A73"/>
    <w:rsid w:val="00957BC7"/>
    <w:rsid w:val="00957E4B"/>
    <w:rsid w:val="009605A4"/>
    <w:rsid w:val="009606E6"/>
    <w:rsid w:val="009608EA"/>
    <w:rsid w:val="00960BF0"/>
    <w:rsid w:val="00960E77"/>
    <w:rsid w:val="00960FC0"/>
    <w:rsid w:val="00960FE7"/>
    <w:rsid w:val="0096197E"/>
    <w:rsid w:val="009622B7"/>
    <w:rsid w:val="00962415"/>
    <w:rsid w:val="0096255F"/>
    <w:rsid w:val="009625D2"/>
    <w:rsid w:val="0096274E"/>
    <w:rsid w:val="00962A91"/>
    <w:rsid w:val="00962BB8"/>
    <w:rsid w:val="00962C3F"/>
    <w:rsid w:val="00962D6C"/>
    <w:rsid w:val="00962FEA"/>
    <w:rsid w:val="00963BC9"/>
    <w:rsid w:val="009645BE"/>
    <w:rsid w:val="0096460A"/>
    <w:rsid w:val="0096471F"/>
    <w:rsid w:val="00964764"/>
    <w:rsid w:val="009647FE"/>
    <w:rsid w:val="0096506C"/>
    <w:rsid w:val="0096513D"/>
    <w:rsid w:val="0096516C"/>
    <w:rsid w:val="009654BF"/>
    <w:rsid w:val="009654C3"/>
    <w:rsid w:val="009658DC"/>
    <w:rsid w:val="00965CC5"/>
    <w:rsid w:val="0096627C"/>
    <w:rsid w:val="0096635C"/>
    <w:rsid w:val="00966856"/>
    <w:rsid w:val="0096694A"/>
    <w:rsid w:val="00966B86"/>
    <w:rsid w:val="00966D44"/>
    <w:rsid w:val="0096702E"/>
    <w:rsid w:val="00967644"/>
    <w:rsid w:val="0096771E"/>
    <w:rsid w:val="00967932"/>
    <w:rsid w:val="00967A05"/>
    <w:rsid w:val="00967C97"/>
    <w:rsid w:val="00970348"/>
    <w:rsid w:val="00970503"/>
    <w:rsid w:val="0097057D"/>
    <w:rsid w:val="00970B6F"/>
    <w:rsid w:val="00970CA3"/>
    <w:rsid w:val="00970F06"/>
    <w:rsid w:val="009713A5"/>
    <w:rsid w:val="009713BA"/>
    <w:rsid w:val="009718D1"/>
    <w:rsid w:val="009719E5"/>
    <w:rsid w:val="00971C0F"/>
    <w:rsid w:val="00971E6F"/>
    <w:rsid w:val="00972049"/>
    <w:rsid w:val="00972288"/>
    <w:rsid w:val="00972DAE"/>
    <w:rsid w:val="00972FF8"/>
    <w:rsid w:val="009733B6"/>
    <w:rsid w:val="009734E4"/>
    <w:rsid w:val="009737A3"/>
    <w:rsid w:val="009739EC"/>
    <w:rsid w:val="00973B73"/>
    <w:rsid w:val="00973DE2"/>
    <w:rsid w:val="00973EF1"/>
    <w:rsid w:val="00974690"/>
    <w:rsid w:val="009746CA"/>
    <w:rsid w:val="0097475D"/>
    <w:rsid w:val="00974D9B"/>
    <w:rsid w:val="009753A1"/>
    <w:rsid w:val="00975681"/>
    <w:rsid w:val="00975D5B"/>
    <w:rsid w:val="0097601D"/>
    <w:rsid w:val="00976AB4"/>
    <w:rsid w:val="00976CD2"/>
    <w:rsid w:val="0097733A"/>
    <w:rsid w:val="0098046D"/>
    <w:rsid w:val="00980A5E"/>
    <w:rsid w:val="00980D0C"/>
    <w:rsid w:val="00980D1E"/>
    <w:rsid w:val="00981203"/>
    <w:rsid w:val="00981CA7"/>
    <w:rsid w:val="009833D8"/>
    <w:rsid w:val="00984153"/>
    <w:rsid w:val="0098437C"/>
    <w:rsid w:val="00984A69"/>
    <w:rsid w:val="00985364"/>
    <w:rsid w:val="00985638"/>
    <w:rsid w:val="00985EA2"/>
    <w:rsid w:val="00986075"/>
    <w:rsid w:val="00986187"/>
    <w:rsid w:val="00986322"/>
    <w:rsid w:val="00986938"/>
    <w:rsid w:val="00986D8D"/>
    <w:rsid w:val="00986E8E"/>
    <w:rsid w:val="00986FB1"/>
    <w:rsid w:val="009871C8"/>
    <w:rsid w:val="0098746D"/>
    <w:rsid w:val="00987892"/>
    <w:rsid w:val="00987AE5"/>
    <w:rsid w:val="00987ECC"/>
    <w:rsid w:val="00990CA9"/>
    <w:rsid w:val="00990F56"/>
    <w:rsid w:val="00991330"/>
    <w:rsid w:val="00991F25"/>
    <w:rsid w:val="00991F49"/>
    <w:rsid w:val="009924EC"/>
    <w:rsid w:val="00992AC9"/>
    <w:rsid w:val="00992EBC"/>
    <w:rsid w:val="0099342F"/>
    <w:rsid w:val="0099374C"/>
    <w:rsid w:val="00993BE5"/>
    <w:rsid w:val="00995677"/>
    <w:rsid w:val="009958B8"/>
    <w:rsid w:val="00995921"/>
    <w:rsid w:val="009959A8"/>
    <w:rsid w:val="00995D35"/>
    <w:rsid w:val="009961E6"/>
    <w:rsid w:val="00996A34"/>
    <w:rsid w:val="00996BCB"/>
    <w:rsid w:val="00996CB0"/>
    <w:rsid w:val="009974BB"/>
    <w:rsid w:val="00997FEF"/>
    <w:rsid w:val="009A0049"/>
    <w:rsid w:val="009A0683"/>
    <w:rsid w:val="009A06C8"/>
    <w:rsid w:val="009A0A83"/>
    <w:rsid w:val="009A0BAF"/>
    <w:rsid w:val="009A0E2C"/>
    <w:rsid w:val="009A1550"/>
    <w:rsid w:val="009A1768"/>
    <w:rsid w:val="009A28F4"/>
    <w:rsid w:val="009A310E"/>
    <w:rsid w:val="009A325B"/>
    <w:rsid w:val="009A351C"/>
    <w:rsid w:val="009A369E"/>
    <w:rsid w:val="009A36C0"/>
    <w:rsid w:val="009A36F7"/>
    <w:rsid w:val="009A3D3F"/>
    <w:rsid w:val="009A3E24"/>
    <w:rsid w:val="009A3F93"/>
    <w:rsid w:val="009A449A"/>
    <w:rsid w:val="009A4C85"/>
    <w:rsid w:val="009A4CAD"/>
    <w:rsid w:val="009A4E33"/>
    <w:rsid w:val="009A563E"/>
    <w:rsid w:val="009A5665"/>
    <w:rsid w:val="009A5884"/>
    <w:rsid w:val="009A5B3D"/>
    <w:rsid w:val="009A6649"/>
    <w:rsid w:val="009A679A"/>
    <w:rsid w:val="009A6BB1"/>
    <w:rsid w:val="009A6F2C"/>
    <w:rsid w:val="009A711B"/>
    <w:rsid w:val="009A71E0"/>
    <w:rsid w:val="009A726E"/>
    <w:rsid w:val="009A752D"/>
    <w:rsid w:val="009A7D11"/>
    <w:rsid w:val="009A7D7B"/>
    <w:rsid w:val="009B02AE"/>
    <w:rsid w:val="009B03A3"/>
    <w:rsid w:val="009B0894"/>
    <w:rsid w:val="009B0924"/>
    <w:rsid w:val="009B0937"/>
    <w:rsid w:val="009B0E05"/>
    <w:rsid w:val="009B0E5B"/>
    <w:rsid w:val="009B1390"/>
    <w:rsid w:val="009B141C"/>
    <w:rsid w:val="009B1929"/>
    <w:rsid w:val="009B1AB4"/>
    <w:rsid w:val="009B1BD3"/>
    <w:rsid w:val="009B1F73"/>
    <w:rsid w:val="009B211C"/>
    <w:rsid w:val="009B21E3"/>
    <w:rsid w:val="009B2E44"/>
    <w:rsid w:val="009B2EC4"/>
    <w:rsid w:val="009B39BA"/>
    <w:rsid w:val="009B3EDC"/>
    <w:rsid w:val="009B4014"/>
    <w:rsid w:val="009B44FC"/>
    <w:rsid w:val="009B4625"/>
    <w:rsid w:val="009B4A5D"/>
    <w:rsid w:val="009B4BFE"/>
    <w:rsid w:val="009B4D6B"/>
    <w:rsid w:val="009B520A"/>
    <w:rsid w:val="009B57DE"/>
    <w:rsid w:val="009B5D7E"/>
    <w:rsid w:val="009B6361"/>
    <w:rsid w:val="009B66D5"/>
    <w:rsid w:val="009B6CB3"/>
    <w:rsid w:val="009B6FFE"/>
    <w:rsid w:val="009B7019"/>
    <w:rsid w:val="009B74D3"/>
    <w:rsid w:val="009B75B3"/>
    <w:rsid w:val="009B7E92"/>
    <w:rsid w:val="009B7ED0"/>
    <w:rsid w:val="009B7FE5"/>
    <w:rsid w:val="009C008A"/>
    <w:rsid w:val="009C0257"/>
    <w:rsid w:val="009C0628"/>
    <w:rsid w:val="009C0FA6"/>
    <w:rsid w:val="009C173C"/>
    <w:rsid w:val="009C1851"/>
    <w:rsid w:val="009C1A02"/>
    <w:rsid w:val="009C1CA0"/>
    <w:rsid w:val="009C1D3E"/>
    <w:rsid w:val="009C1F9B"/>
    <w:rsid w:val="009C2276"/>
    <w:rsid w:val="009C227C"/>
    <w:rsid w:val="009C2CF9"/>
    <w:rsid w:val="009C3481"/>
    <w:rsid w:val="009C383A"/>
    <w:rsid w:val="009C39EF"/>
    <w:rsid w:val="009C3A76"/>
    <w:rsid w:val="009C3A7E"/>
    <w:rsid w:val="009C45BA"/>
    <w:rsid w:val="009C4A67"/>
    <w:rsid w:val="009C4E3D"/>
    <w:rsid w:val="009C5303"/>
    <w:rsid w:val="009C5810"/>
    <w:rsid w:val="009C5D71"/>
    <w:rsid w:val="009C60C3"/>
    <w:rsid w:val="009C6809"/>
    <w:rsid w:val="009C6DED"/>
    <w:rsid w:val="009C6E68"/>
    <w:rsid w:val="009C70C0"/>
    <w:rsid w:val="009C743E"/>
    <w:rsid w:val="009C7907"/>
    <w:rsid w:val="009C79F5"/>
    <w:rsid w:val="009C7A1A"/>
    <w:rsid w:val="009C7FB1"/>
    <w:rsid w:val="009D04C4"/>
    <w:rsid w:val="009D087D"/>
    <w:rsid w:val="009D09F9"/>
    <w:rsid w:val="009D10DF"/>
    <w:rsid w:val="009D12DE"/>
    <w:rsid w:val="009D1999"/>
    <w:rsid w:val="009D1EF4"/>
    <w:rsid w:val="009D21A9"/>
    <w:rsid w:val="009D2593"/>
    <w:rsid w:val="009D2616"/>
    <w:rsid w:val="009D279C"/>
    <w:rsid w:val="009D2822"/>
    <w:rsid w:val="009D2949"/>
    <w:rsid w:val="009D294D"/>
    <w:rsid w:val="009D2CA1"/>
    <w:rsid w:val="009D2F80"/>
    <w:rsid w:val="009D3142"/>
    <w:rsid w:val="009D3480"/>
    <w:rsid w:val="009D3C68"/>
    <w:rsid w:val="009D418D"/>
    <w:rsid w:val="009D4507"/>
    <w:rsid w:val="009D55B7"/>
    <w:rsid w:val="009D57E7"/>
    <w:rsid w:val="009D59A6"/>
    <w:rsid w:val="009D5AB6"/>
    <w:rsid w:val="009D6375"/>
    <w:rsid w:val="009D63A9"/>
    <w:rsid w:val="009D6425"/>
    <w:rsid w:val="009D6905"/>
    <w:rsid w:val="009D7077"/>
    <w:rsid w:val="009D759A"/>
    <w:rsid w:val="009D7704"/>
    <w:rsid w:val="009E0EA5"/>
    <w:rsid w:val="009E0EE2"/>
    <w:rsid w:val="009E1144"/>
    <w:rsid w:val="009E1193"/>
    <w:rsid w:val="009E1397"/>
    <w:rsid w:val="009E16A6"/>
    <w:rsid w:val="009E16CD"/>
    <w:rsid w:val="009E172C"/>
    <w:rsid w:val="009E211D"/>
    <w:rsid w:val="009E2248"/>
    <w:rsid w:val="009E2784"/>
    <w:rsid w:val="009E28F7"/>
    <w:rsid w:val="009E2DFC"/>
    <w:rsid w:val="009E3055"/>
    <w:rsid w:val="009E310A"/>
    <w:rsid w:val="009E316D"/>
    <w:rsid w:val="009E33B4"/>
    <w:rsid w:val="009E3B57"/>
    <w:rsid w:val="009E3BAD"/>
    <w:rsid w:val="009E3CE8"/>
    <w:rsid w:val="009E4554"/>
    <w:rsid w:val="009E4E24"/>
    <w:rsid w:val="009E5172"/>
    <w:rsid w:val="009E561B"/>
    <w:rsid w:val="009E5682"/>
    <w:rsid w:val="009E5889"/>
    <w:rsid w:val="009E5D70"/>
    <w:rsid w:val="009E6328"/>
    <w:rsid w:val="009E634E"/>
    <w:rsid w:val="009E6B0D"/>
    <w:rsid w:val="009E6F9E"/>
    <w:rsid w:val="009E73DF"/>
    <w:rsid w:val="009E7A53"/>
    <w:rsid w:val="009E7FB0"/>
    <w:rsid w:val="009F02F4"/>
    <w:rsid w:val="009F03B2"/>
    <w:rsid w:val="009F0FD9"/>
    <w:rsid w:val="009F1028"/>
    <w:rsid w:val="009F1651"/>
    <w:rsid w:val="009F17C5"/>
    <w:rsid w:val="009F1A59"/>
    <w:rsid w:val="009F1F66"/>
    <w:rsid w:val="009F210C"/>
    <w:rsid w:val="009F241B"/>
    <w:rsid w:val="009F267C"/>
    <w:rsid w:val="009F2780"/>
    <w:rsid w:val="009F2DF8"/>
    <w:rsid w:val="009F2E8E"/>
    <w:rsid w:val="009F31A7"/>
    <w:rsid w:val="009F37C1"/>
    <w:rsid w:val="009F3AA4"/>
    <w:rsid w:val="009F3C0D"/>
    <w:rsid w:val="009F3CDA"/>
    <w:rsid w:val="009F3E59"/>
    <w:rsid w:val="009F40E7"/>
    <w:rsid w:val="009F4504"/>
    <w:rsid w:val="009F5111"/>
    <w:rsid w:val="009F54AE"/>
    <w:rsid w:val="009F5875"/>
    <w:rsid w:val="009F5921"/>
    <w:rsid w:val="009F5A1B"/>
    <w:rsid w:val="009F5CE1"/>
    <w:rsid w:val="009F5D7B"/>
    <w:rsid w:val="009F5DFB"/>
    <w:rsid w:val="009F66E4"/>
    <w:rsid w:val="009F6DC7"/>
    <w:rsid w:val="009F6EE0"/>
    <w:rsid w:val="009F7062"/>
    <w:rsid w:val="009F778D"/>
    <w:rsid w:val="009F7ACF"/>
    <w:rsid w:val="009F7B8C"/>
    <w:rsid w:val="009F7CD7"/>
    <w:rsid w:val="00A00D64"/>
    <w:rsid w:val="00A01067"/>
    <w:rsid w:val="00A011DC"/>
    <w:rsid w:val="00A012FA"/>
    <w:rsid w:val="00A01363"/>
    <w:rsid w:val="00A015DE"/>
    <w:rsid w:val="00A01ADA"/>
    <w:rsid w:val="00A0257E"/>
    <w:rsid w:val="00A02C98"/>
    <w:rsid w:val="00A02EE9"/>
    <w:rsid w:val="00A033BD"/>
    <w:rsid w:val="00A03565"/>
    <w:rsid w:val="00A0359A"/>
    <w:rsid w:val="00A03867"/>
    <w:rsid w:val="00A03C93"/>
    <w:rsid w:val="00A03D67"/>
    <w:rsid w:val="00A03E05"/>
    <w:rsid w:val="00A042AA"/>
    <w:rsid w:val="00A04431"/>
    <w:rsid w:val="00A04608"/>
    <w:rsid w:val="00A0465B"/>
    <w:rsid w:val="00A04719"/>
    <w:rsid w:val="00A0525D"/>
    <w:rsid w:val="00A054CD"/>
    <w:rsid w:val="00A05873"/>
    <w:rsid w:val="00A0594A"/>
    <w:rsid w:val="00A059D0"/>
    <w:rsid w:val="00A05ED0"/>
    <w:rsid w:val="00A061CD"/>
    <w:rsid w:val="00A064E6"/>
    <w:rsid w:val="00A06CE4"/>
    <w:rsid w:val="00A06E21"/>
    <w:rsid w:val="00A06F9E"/>
    <w:rsid w:val="00A06FF1"/>
    <w:rsid w:val="00A0736F"/>
    <w:rsid w:val="00A07B2D"/>
    <w:rsid w:val="00A07C50"/>
    <w:rsid w:val="00A1099D"/>
    <w:rsid w:val="00A112BD"/>
    <w:rsid w:val="00A11A1F"/>
    <w:rsid w:val="00A11B75"/>
    <w:rsid w:val="00A11E0C"/>
    <w:rsid w:val="00A12118"/>
    <w:rsid w:val="00A123C8"/>
    <w:rsid w:val="00A126AD"/>
    <w:rsid w:val="00A12713"/>
    <w:rsid w:val="00A12875"/>
    <w:rsid w:val="00A13508"/>
    <w:rsid w:val="00A14253"/>
    <w:rsid w:val="00A14428"/>
    <w:rsid w:val="00A146FB"/>
    <w:rsid w:val="00A14914"/>
    <w:rsid w:val="00A14AB0"/>
    <w:rsid w:val="00A14AFC"/>
    <w:rsid w:val="00A14B12"/>
    <w:rsid w:val="00A14CF5"/>
    <w:rsid w:val="00A150D6"/>
    <w:rsid w:val="00A150FC"/>
    <w:rsid w:val="00A16361"/>
    <w:rsid w:val="00A1667D"/>
    <w:rsid w:val="00A1670C"/>
    <w:rsid w:val="00A167D7"/>
    <w:rsid w:val="00A16B1D"/>
    <w:rsid w:val="00A174AE"/>
    <w:rsid w:val="00A17C08"/>
    <w:rsid w:val="00A20282"/>
    <w:rsid w:val="00A20CA4"/>
    <w:rsid w:val="00A20EA7"/>
    <w:rsid w:val="00A210B5"/>
    <w:rsid w:val="00A21647"/>
    <w:rsid w:val="00A21CC6"/>
    <w:rsid w:val="00A21CD6"/>
    <w:rsid w:val="00A225D2"/>
    <w:rsid w:val="00A22643"/>
    <w:rsid w:val="00A226E1"/>
    <w:rsid w:val="00A22F30"/>
    <w:rsid w:val="00A23FC9"/>
    <w:rsid w:val="00A24230"/>
    <w:rsid w:val="00A249C8"/>
    <w:rsid w:val="00A24B92"/>
    <w:rsid w:val="00A24CDC"/>
    <w:rsid w:val="00A24E31"/>
    <w:rsid w:val="00A25547"/>
    <w:rsid w:val="00A255FA"/>
    <w:rsid w:val="00A2630F"/>
    <w:rsid w:val="00A26447"/>
    <w:rsid w:val="00A2676D"/>
    <w:rsid w:val="00A26AC0"/>
    <w:rsid w:val="00A270BE"/>
    <w:rsid w:val="00A27250"/>
    <w:rsid w:val="00A2725A"/>
    <w:rsid w:val="00A27566"/>
    <w:rsid w:val="00A277ED"/>
    <w:rsid w:val="00A27808"/>
    <w:rsid w:val="00A27856"/>
    <w:rsid w:val="00A27CCF"/>
    <w:rsid w:val="00A27D0D"/>
    <w:rsid w:val="00A27F1A"/>
    <w:rsid w:val="00A27F61"/>
    <w:rsid w:val="00A3009B"/>
    <w:rsid w:val="00A30387"/>
    <w:rsid w:val="00A306DB"/>
    <w:rsid w:val="00A3078C"/>
    <w:rsid w:val="00A308AE"/>
    <w:rsid w:val="00A30D7C"/>
    <w:rsid w:val="00A30F3B"/>
    <w:rsid w:val="00A30F69"/>
    <w:rsid w:val="00A3112D"/>
    <w:rsid w:val="00A31305"/>
    <w:rsid w:val="00A316EA"/>
    <w:rsid w:val="00A31D84"/>
    <w:rsid w:val="00A31ED2"/>
    <w:rsid w:val="00A32181"/>
    <w:rsid w:val="00A32236"/>
    <w:rsid w:val="00A322EB"/>
    <w:rsid w:val="00A325C1"/>
    <w:rsid w:val="00A32902"/>
    <w:rsid w:val="00A329C7"/>
    <w:rsid w:val="00A32B7B"/>
    <w:rsid w:val="00A32C01"/>
    <w:rsid w:val="00A32E3B"/>
    <w:rsid w:val="00A331B5"/>
    <w:rsid w:val="00A333AA"/>
    <w:rsid w:val="00A3358E"/>
    <w:rsid w:val="00A3379D"/>
    <w:rsid w:val="00A34314"/>
    <w:rsid w:val="00A345A2"/>
    <w:rsid w:val="00A34DB6"/>
    <w:rsid w:val="00A34EEB"/>
    <w:rsid w:val="00A35191"/>
    <w:rsid w:val="00A3530C"/>
    <w:rsid w:val="00A35523"/>
    <w:rsid w:val="00A36184"/>
    <w:rsid w:val="00A367C8"/>
    <w:rsid w:val="00A3687D"/>
    <w:rsid w:val="00A36DE2"/>
    <w:rsid w:val="00A370A4"/>
    <w:rsid w:val="00A372AF"/>
    <w:rsid w:val="00A37C91"/>
    <w:rsid w:val="00A37D28"/>
    <w:rsid w:val="00A409B3"/>
    <w:rsid w:val="00A40C94"/>
    <w:rsid w:val="00A40E16"/>
    <w:rsid w:val="00A410A1"/>
    <w:rsid w:val="00A41856"/>
    <w:rsid w:val="00A4185E"/>
    <w:rsid w:val="00A41D2A"/>
    <w:rsid w:val="00A41E53"/>
    <w:rsid w:val="00A422D1"/>
    <w:rsid w:val="00A424F9"/>
    <w:rsid w:val="00A42774"/>
    <w:rsid w:val="00A42B9C"/>
    <w:rsid w:val="00A42C47"/>
    <w:rsid w:val="00A42E4E"/>
    <w:rsid w:val="00A42EDA"/>
    <w:rsid w:val="00A430E6"/>
    <w:rsid w:val="00A43416"/>
    <w:rsid w:val="00A442B7"/>
    <w:rsid w:val="00A447B8"/>
    <w:rsid w:val="00A44E1C"/>
    <w:rsid w:val="00A45AA3"/>
    <w:rsid w:val="00A46A21"/>
    <w:rsid w:val="00A46E30"/>
    <w:rsid w:val="00A473EE"/>
    <w:rsid w:val="00A47B8A"/>
    <w:rsid w:val="00A50936"/>
    <w:rsid w:val="00A51060"/>
    <w:rsid w:val="00A511CC"/>
    <w:rsid w:val="00A5129B"/>
    <w:rsid w:val="00A5175B"/>
    <w:rsid w:val="00A517C3"/>
    <w:rsid w:val="00A51A11"/>
    <w:rsid w:val="00A523E1"/>
    <w:rsid w:val="00A52BA3"/>
    <w:rsid w:val="00A52FAF"/>
    <w:rsid w:val="00A5393A"/>
    <w:rsid w:val="00A53CEC"/>
    <w:rsid w:val="00A5410B"/>
    <w:rsid w:val="00A55106"/>
    <w:rsid w:val="00A551A5"/>
    <w:rsid w:val="00A552CA"/>
    <w:rsid w:val="00A55519"/>
    <w:rsid w:val="00A55BA7"/>
    <w:rsid w:val="00A55CA8"/>
    <w:rsid w:val="00A55E9E"/>
    <w:rsid w:val="00A56522"/>
    <w:rsid w:val="00A566D0"/>
    <w:rsid w:val="00A56986"/>
    <w:rsid w:val="00A56D61"/>
    <w:rsid w:val="00A56DCC"/>
    <w:rsid w:val="00A56EFE"/>
    <w:rsid w:val="00A5755B"/>
    <w:rsid w:val="00A57981"/>
    <w:rsid w:val="00A57E86"/>
    <w:rsid w:val="00A604A7"/>
    <w:rsid w:val="00A6067F"/>
    <w:rsid w:val="00A60691"/>
    <w:rsid w:val="00A60808"/>
    <w:rsid w:val="00A60F6E"/>
    <w:rsid w:val="00A61097"/>
    <w:rsid w:val="00A610B3"/>
    <w:rsid w:val="00A6118D"/>
    <w:rsid w:val="00A61BAD"/>
    <w:rsid w:val="00A6204E"/>
    <w:rsid w:val="00A623D3"/>
    <w:rsid w:val="00A629AC"/>
    <w:rsid w:val="00A638E6"/>
    <w:rsid w:val="00A63BEC"/>
    <w:rsid w:val="00A63F78"/>
    <w:rsid w:val="00A63FF3"/>
    <w:rsid w:val="00A64395"/>
    <w:rsid w:val="00A645C0"/>
    <w:rsid w:val="00A649E5"/>
    <w:rsid w:val="00A64C82"/>
    <w:rsid w:val="00A65150"/>
    <w:rsid w:val="00A653AA"/>
    <w:rsid w:val="00A6576A"/>
    <w:rsid w:val="00A658F5"/>
    <w:rsid w:val="00A65A10"/>
    <w:rsid w:val="00A65E5A"/>
    <w:rsid w:val="00A667BE"/>
    <w:rsid w:val="00A66954"/>
    <w:rsid w:val="00A66DF5"/>
    <w:rsid w:val="00A67135"/>
    <w:rsid w:val="00A67253"/>
    <w:rsid w:val="00A67CDC"/>
    <w:rsid w:val="00A67EBC"/>
    <w:rsid w:val="00A70391"/>
    <w:rsid w:val="00A70615"/>
    <w:rsid w:val="00A70ACA"/>
    <w:rsid w:val="00A70EF7"/>
    <w:rsid w:val="00A71061"/>
    <w:rsid w:val="00A717B8"/>
    <w:rsid w:val="00A71951"/>
    <w:rsid w:val="00A71CC9"/>
    <w:rsid w:val="00A72233"/>
    <w:rsid w:val="00A726F3"/>
    <w:rsid w:val="00A726F6"/>
    <w:rsid w:val="00A72CA2"/>
    <w:rsid w:val="00A730DB"/>
    <w:rsid w:val="00A734AB"/>
    <w:rsid w:val="00A73B1B"/>
    <w:rsid w:val="00A73DA0"/>
    <w:rsid w:val="00A74995"/>
    <w:rsid w:val="00A75DEE"/>
    <w:rsid w:val="00A76430"/>
    <w:rsid w:val="00A765C9"/>
    <w:rsid w:val="00A765F3"/>
    <w:rsid w:val="00A7685A"/>
    <w:rsid w:val="00A77077"/>
    <w:rsid w:val="00A77132"/>
    <w:rsid w:val="00A774F2"/>
    <w:rsid w:val="00A77519"/>
    <w:rsid w:val="00A77690"/>
    <w:rsid w:val="00A77CED"/>
    <w:rsid w:val="00A77F8D"/>
    <w:rsid w:val="00A80207"/>
    <w:rsid w:val="00A80480"/>
    <w:rsid w:val="00A808F3"/>
    <w:rsid w:val="00A809BF"/>
    <w:rsid w:val="00A80A6C"/>
    <w:rsid w:val="00A80E39"/>
    <w:rsid w:val="00A81F93"/>
    <w:rsid w:val="00A82126"/>
    <w:rsid w:val="00A82130"/>
    <w:rsid w:val="00A82172"/>
    <w:rsid w:val="00A824B7"/>
    <w:rsid w:val="00A8311C"/>
    <w:rsid w:val="00A83404"/>
    <w:rsid w:val="00A836CA"/>
    <w:rsid w:val="00A84999"/>
    <w:rsid w:val="00A84E53"/>
    <w:rsid w:val="00A85534"/>
    <w:rsid w:val="00A85690"/>
    <w:rsid w:val="00A86303"/>
    <w:rsid w:val="00A86380"/>
    <w:rsid w:val="00A86695"/>
    <w:rsid w:val="00A86874"/>
    <w:rsid w:val="00A86AAC"/>
    <w:rsid w:val="00A86CB6"/>
    <w:rsid w:val="00A86DED"/>
    <w:rsid w:val="00A875E0"/>
    <w:rsid w:val="00A8766E"/>
    <w:rsid w:val="00A876A2"/>
    <w:rsid w:val="00A87789"/>
    <w:rsid w:val="00A87B6E"/>
    <w:rsid w:val="00A90036"/>
    <w:rsid w:val="00A90433"/>
    <w:rsid w:val="00A9066D"/>
    <w:rsid w:val="00A90885"/>
    <w:rsid w:val="00A911D6"/>
    <w:rsid w:val="00A91337"/>
    <w:rsid w:val="00A91725"/>
    <w:rsid w:val="00A91A29"/>
    <w:rsid w:val="00A91E4C"/>
    <w:rsid w:val="00A920F2"/>
    <w:rsid w:val="00A923D5"/>
    <w:rsid w:val="00A9256A"/>
    <w:rsid w:val="00A927EF"/>
    <w:rsid w:val="00A9281D"/>
    <w:rsid w:val="00A92898"/>
    <w:rsid w:val="00A92DC1"/>
    <w:rsid w:val="00A93BE0"/>
    <w:rsid w:val="00A9414F"/>
    <w:rsid w:val="00A941FB"/>
    <w:rsid w:val="00A943DE"/>
    <w:rsid w:val="00A94624"/>
    <w:rsid w:val="00A9495C"/>
    <w:rsid w:val="00A94AE2"/>
    <w:rsid w:val="00A94FE7"/>
    <w:rsid w:val="00A95D11"/>
    <w:rsid w:val="00A96383"/>
    <w:rsid w:val="00A96819"/>
    <w:rsid w:val="00A9701F"/>
    <w:rsid w:val="00A97381"/>
    <w:rsid w:val="00A9751B"/>
    <w:rsid w:val="00A97625"/>
    <w:rsid w:val="00A97A97"/>
    <w:rsid w:val="00A97FF4"/>
    <w:rsid w:val="00AA0300"/>
    <w:rsid w:val="00AA05FF"/>
    <w:rsid w:val="00AA0B43"/>
    <w:rsid w:val="00AA0ECF"/>
    <w:rsid w:val="00AA1035"/>
    <w:rsid w:val="00AA1504"/>
    <w:rsid w:val="00AA1F86"/>
    <w:rsid w:val="00AA26AD"/>
    <w:rsid w:val="00AA26EE"/>
    <w:rsid w:val="00AA2735"/>
    <w:rsid w:val="00AA2C2F"/>
    <w:rsid w:val="00AA3BCA"/>
    <w:rsid w:val="00AA4075"/>
    <w:rsid w:val="00AA426F"/>
    <w:rsid w:val="00AA42FB"/>
    <w:rsid w:val="00AA47A6"/>
    <w:rsid w:val="00AA4822"/>
    <w:rsid w:val="00AA55D5"/>
    <w:rsid w:val="00AA5C89"/>
    <w:rsid w:val="00AA5FC2"/>
    <w:rsid w:val="00AA633C"/>
    <w:rsid w:val="00AA63C6"/>
    <w:rsid w:val="00AA726C"/>
    <w:rsid w:val="00AA73DB"/>
    <w:rsid w:val="00AA7533"/>
    <w:rsid w:val="00AA7872"/>
    <w:rsid w:val="00AA7F6A"/>
    <w:rsid w:val="00AB0B9E"/>
    <w:rsid w:val="00AB0DE6"/>
    <w:rsid w:val="00AB121D"/>
    <w:rsid w:val="00AB1278"/>
    <w:rsid w:val="00AB13C5"/>
    <w:rsid w:val="00AB1BA3"/>
    <w:rsid w:val="00AB20FC"/>
    <w:rsid w:val="00AB2322"/>
    <w:rsid w:val="00AB2805"/>
    <w:rsid w:val="00AB2C7F"/>
    <w:rsid w:val="00AB2EE8"/>
    <w:rsid w:val="00AB2FFB"/>
    <w:rsid w:val="00AB3578"/>
    <w:rsid w:val="00AB395F"/>
    <w:rsid w:val="00AB3BEC"/>
    <w:rsid w:val="00AB4335"/>
    <w:rsid w:val="00AB436D"/>
    <w:rsid w:val="00AB4424"/>
    <w:rsid w:val="00AB4466"/>
    <w:rsid w:val="00AB44AF"/>
    <w:rsid w:val="00AB45F6"/>
    <w:rsid w:val="00AB4A5F"/>
    <w:rsid w:val="00AB4F2E"/>
    <w:rsid w:val="00AB51A8"/>
    <w:rsid w:val="00AB521F"/>
    <w:rsid w:val="00AB5A97"/>
    <w:rsid w:val="00AB5CB0"/>
    <w:rsid w:val="00AB6104"/>
    <w:rsid w:val="00AB63D2"/>
    <w:rsid w:val="00AB688F"/>
    <w:rsid w:val="00AB69D7"/>
    <w:rsid w:val="00AB6C1C"/>
    <w:rsid w:val="00AB6F2E"/>
    <w:rsid w:val="00AB6F94"/>
    <w:rsid w:val="00AB7138"/>
    <w:rsid w:val="00AB71EA"/>
    <w:rsid w:val="00AB7297"/>
    <w:rsid w:val="00AB746F"/>
    <w:rsid w:val="00AB78E8"/>
    <w:rsid w:val="00AB7CDF"/>
    <w:rsid w:val="00AB7D56"/>
    <w:rsid w:val="00AC0409"/>
    <w:rsid w:val="00AC0821"/>
    <w:rsid w:val="00AC0A0B"/>
    <w:rsid w:val="00AC0C2B"/>
    <w:rsid w:val="00AC1300"/>
    <w:rsid w:val="00AC1367"/>
    <w:rsid w:val="00AC158D"/>
    <w:rsid w:val="00AC1606"/>
    <w:rsid w:val="00AC1731"/>
    <w:rsid w:val="00AC1741"/>
    <w:rsid w:val="00AC2045"/>
    <w:rsid w:val="00AC2438"/>
    <w:rsid w:val="00AC25FE"/>
    <w:rsid w:val="00AC2825"/>
    <w:rsid w:val="00AC29AF"/>
    <w:rsid w:val="00AC34B5"/>
    <w:rsid w:val="00AC389D"/>
    <w:rsid w:val="00AC3F53"/>
    <w:rsid w:val="00AC3FE1"/>
    <w:rsid w:val="00AC45D7"/>
    <w:rsid w:val="00AC4702"/>
    <w:rsid w:val="00AC4909"/>
    <w:rsid w:val="00AC4D55"/>
    <w:rsid w:val="00AC4E5B"/>
    <w:rsid w:val="00AC4F04"/>
    <w:rsid w:val="00AC531D"/>
    <w:rsid w:val="00AC574E"/>
    <w:rsid w:val="00AC594A"/>
    <w:rsid w:val="00AC6637"/>
    <w:rsid w:val="00AC677A"/>
    <w:rsid w:val="00AC68A4"/>
    <w:rsid w:val="00AC6B7C"/>
    <w:rsid w:val="00AC6CBE"/>
    <w:rsid w:val="00AC70D7"/>
    <w:rsid w:val="00AC784D"/>
    <w:rsid w:val="00AD012E"/>
    <w:rsid w:val="00AD0638"/>
    <w:rsid w:val="00AD09C3"/>
    <w:rsid w:val="00AD16DC"/>
    <w:rsid w:val="00AD1C08"/>
    <w:rsid w:val="00AD1D67"/>
    <w:rsid w:val="00AD1E59"/>
    <w:rsid w:val="00AD230B"/>
    <w:rsid w:val="00AD232B"/>
    <w:rsid w:val="00AD24F5"/>
    <w:rsid w:val="00AD2723"/>
    <w:rsid w:val="00AD29B2"/>
    <w:rsid w:val="00AD3F76"/>
    <w:rsid w:val="00AD3FEC"/>
    <w:rsid w:val="00AD44D9"/>
    <w:rsid w:val="00AD45AA"/>
    <w:rsid w:val="00AD45B1"/>
    <w:rsid w:val="00AD4D29"/>
    <w:rsid w:val="00AD4EB4"/>
    <w:rsid w:val="00AD4FC6"/>
    <w:rsid w:val="00AD500E"/>
    <w:rsid w:val="00AD55EF"/>
    <w:rsid w:val="00AD59CC"/>
    <w:rsid w:val="00AD5D01"/>
    <w:rsid w:val="00AD5FBA"/>
    <w:rsid w:val="00AD66DB"/>
    <w:rsid w:val="00AD773B"/>
    <w:rsid w:val="00AD7F8F"/>
    <w:rsid w:val="00AE045F"/>
    <w:rsid w:val="00AE052A"/>
    <w:rsid w:val="00AE064A"/>
    <w:rsid w:val="00AE1633"/>
    <w:rsid w:val="00AE1747"/>
    <w:rsid w:val="00AE18CB"/>
    <w:rsid w:val="00AE1AB2"/>
    <w:rsid w:val="00AE22E7"/>
    <w:rsid w:val="00AE23A6"/>
    <w:rsid w:val="00AE2668"/>
    <w:rsid w:val="00AE27CD"/>
    <w:rsid w:val="00AE29B7"/>
    <w:rsid w:val="00AE2AE8"/>
    <w:rsid w:val="00AE332C"/>
    <w:rsid w:val="00AE339E"/>
    <w:rsid w:val="00AE3486"/>
    <w:rsid w:val="00AE3FAA"/>
    <w:rsid w:val="00AE4074"/>
    <w:rsid w:val="00AE4983"/>
    <w:rsid w:val="00AE49CA"/>
    <w:rsid w:val="00AE4CE8"/>
    <w:rsid w:val="00AE503C"/>
    <w:rsid w:val="00AE597F"/>
    <w:rsid w:val="00AE5A99"/>
    <w:rsid w:val="00AE5BBC"/>
    <w:rsid w:val="00AE5DD3"/>
    <w:rsid w:val="00AE5E79"/>
    <w:rsid w:val="00AE5ED5"/>
    <w:rsid w:val="00AE69D1"/>
    <w:rsid w:val="00AE706E"/>
    <w:rsid w:val="00AE7799"/>
    <w:rsid w:val="00AF0DD8"/>
    <w:rsid w:val="00AF1352"/>
    <w:rsid w:val="00AF13DA"/>
    <w:rsid w:val="00AF15FB"/>
    <w:rsid w:val="00AF17B3"/>
    <w:rsid w:val="00AF1D4C"/>
    <w:rsid w:val="00AF24D0"/>
    <w:rsid w:val="00AF28AA"/>
    <w:rsid w:val="00AF2A90"/>
    <w:rsid w:val="00AF30D6"/>
    <w:rsid w:val="00AF3CD8"/>
    <w:rsid w:val="00AF401C"/>
    <w:rsid w:val="00AF4F03"/>
    <w:rsid w:val="00AF5359"/>
    <w:rsid w:val="00AF55F5"/>
    <w:rsid w:val="00AF59AD"/>
    <w:rsid w:val="00AF66C1"/>
    <w:rsid w:val="00AF6918"/>
    <w:rsid w:val="00AF7198"/>
    <w:rsid w:val="00AF7282"/>
    <w:rsid w:val="00AF7390"/>
    <w:rsid w:val="00AF7E07"/>
    <w:rsid w:val="00AF7ED4"/>
    <w:rsid w:val="00B00525"/>
    <w:rsid w:val="00B00B45"/>
    <w:rsid w:val="00B00C17"/>
    <w:rsid w:val="00B01245"/>
    <w:rsid w:val="00B01698"/>
    <w:rsid w:val="00B01968"/>
    <w:rsid w:val="00B01BCD"/>
    <w:rsid w:val="00B01C79"/>
    <w:rsid w:val="00B01F43"/>
    <w:rsid w:val="00B02286"/>
    <w:rsid w:val="00B02873"/>
    <w:rsid w:val="00B03C53"/>
    <w:rsid w:val="00B040BA"/>
    <w:rsid w:val="00B04157"/>
    <w:rsid w:val="00B0446D"/>
    <w:rsid w:val="00B0446F"/>
    <w:rsid w:val="00B04585"/>
    <w:rsid w:val="00B0473F"/>
    <w:rsid w:val="00B04904"/>
    <w:rsid w:val="00B04933"/>
    <w:rsid w:val="00B0494C"/>
    <w:rsid w:val="00B0499F"/>
    <w:rsid w:val="00B04A0D"/>
    <w:rsid w:val="00B04B56"/>
    <w:rsid w:val="00B04F69"/>
    <w:rsid w:val="00B050C2"/>
    <w:rsid w:val="00B051CB"/>
    <w:rsid w:val="00B051E3"/>
    <w:rsid w:val="00B0586F"/>
    <w:rsid w:val="00B058ED"/>
    <w:rsid w:val="00B068A7"/>
    <w:rsid w:val="00B06C6D"/>
    <w:rsid w:val="00B06CBA"/>
    <w:rsid w:val="00B06D52"/>
    <w:rsid w:val="00B07416"/>
    <w:rsid w:val="00B07592"/>
    <w:rsid w:val="00B077C2"/>
    <w:rsid w:val="00B1009B"/>
    <w:rsid w:val="00B10595"/>
    <w:rsid w:val="00B10744"/>
    <w:rsid w:val="00B10A8D"/>
    <w:rsid w:val="00B10DD2"/>
    <w:rsid w:val="00B11998"/>
    <w:rsid w:val="00B11B8E"/>
    <w:rsid w:val="00B11D0E"/>
    <w:rsid w:val="00B11DA4"/>
    <w:rsid w:val="00B11F7E"/>
    <w:rsid w:val="00B11FED"/>
    <w:rsid w:val="00B12C4E"/>
    <w:rsid w:val="00B12D6A"/>
    <w:rsid w:val="00B12FFC"/>
    <w:rsid w:val="00B130BE"/>
    <w:rsid w:val="00B1311E"/>
    <w:rsid w:val="00B138C0"/>
    <w:rsid w:val="00B14A6C"/>
    <w:rsid w:val="00B14BF8"/>
    <w:rsid w:val="00B151BE"/>
    <w:rsid w:val="00B153E0"/>
    <w:rsid w:val="00B154E1"/>
    <w:rsid w:val="00B15C55"/>
    <w:rsid w:val="00B15F0A"/>
    <w:rsid w:val="00B162DB"/>
    <w:rsid w:val="00B163A4"/>
    <w:rsid w:val="00B16BD7"/>
    <w:rsid w:val="00B16C1F"/>
    <w:rsid w:val="00B16DED"/>
    <w:rsid w:val="00B17094"/>
    <w:rsid w:val="00B1710B"/>
    <w:rsid w:val="00B1722B"/>
    <w:rsid w:val="00B1750A"/>
    <w:rsid w:val="00B175DF"/>
    <w:rsid w:val="00B177D8"/>
    <w:rsid w:val="00B177DE"/>
    <w:rsid w:val="00B17A3E"/>
    <w:rsid w:val="00B17B2A"/>
    <w:rsid w:val="00B1B366"/>
    <w:rsid w:val="00B20286"/>
    <w:rsid w:val="00B205F0"/>
    <w:rsid w:val="00B2065E"/>
    <w:rsid w:val="00B2068F"/>
    <w:rsid w:val="00B20BB0"/>
    <w:rsid w:val="00B20C6B"/>
    <w:rsid w:val="00B20FC2"/>
    <w:rsid w:val="00B213FA"/>
    <w:rsid w:val="00B21451"/>
    <w:rsid w:val="00B21B6D"/>
    <w:rsid w:val="00B21C9C"/>
    <w:rsid w:val="00B22372"/>
    <w:rsid w:val="00B22871"/>
    <w:rsid w:val="00B22BD0"/>
    <w:rsid w:val="00B22CD1"/>
    <w:rsid w:val="00B22D44"/>
    <w:rsid w:val="00B22DA7"/>
    <w:rsid w:val="00B22ED7"/>
    <w:rsid w:val="00B2324A"/>
    <w:rsid w:val="00B23350"/>
    <w:rsid w:val="00B233BE"/>
    <w:rsid w:val="00B23671"/>
    <w:rsid w:val="00B23761"/>
    <w:rsid w:val="00B239B6"/>
    <w:rsid w:val="00B23DD3"/>
    <w:rsid w:val="00B23E31"/>
    <w:rsid w:val="00B23FB9"/>
    <w:rsid w:val="00B242E4"/>
    <w:rsid w:val="00B243BE"/>
    <w:rsid w:val="00B24437"/>
    <w:rsid w:val="00B24499"/>
    <w:rsid w:val="00B24A14"/>
    <w:rsid w:val="00B25024"/>
    <w:rsid w:val="00B25096"/>
    <w:rsid w:val="00B251C9"/>
    <w:rsid w:val="00B25546"/>
    <w:rsid w:val="00B255CD"/>
    <w:rsid w:val="00B25705"/>
    <w:rsid w:val="00B25A72"/>
    <w:rsid w:val="00B25A9A"/>
    <w:rsid w:val="00B25D76"/>
    <w:rsid w:val="00B25E19"/>
    <w:rsid w:val="00B25EAE"/>
    <w:rsid w:val="00B267EB"/>
    <w:rsid w:val="00B26851"/>
    <w:rsid w:val="00B27143"/>
    <w:rsid w:val="00B27345"/>
    <w:rsid w:val="00B27AEB"/>
    <w:rsid w:val="00B27B39"/>
    <w:rsid w:val="00B27E04"/>
    <w:rsid w:val="00B300F1"/>
    <w:rsid w:val="00B30738"/>
    <w:rsid w:val="00B307EA"/>
    <w:rsid w:val="00B31526"/>
    <w:rsid w:val="00B31781"/>
    <w:rsid w:val="00B3192E"/>
    <w:rsid w:val="00B319E0"/>
    <w:rsid w:val="00B31A91"/>
    <w:rsid w:val="00B32562"/>
    <w:rsid w:val="00B32564"/>
    <w:rsid w:val="00B3286B"/>
    <w:rsid w:val="00B32AFA"/>
    <w:rsid w:val="00B32BC9"/>
    <w:rsid w:val="00B33C75"/>
    <w:rsid w:val="00B33E3D"/>
    <w:rsid w:val="00B33F83"/>
    <w:rsid w:val="00B34021"/>
    <w:rsid w:val="00B3427D"/>
    <w:rsid w:val="00B3468A"/>
    <w:rsid w:val="00B346AB"/>
    <w:rsid w:val="00B347C4"/>
    <w:rsid w:val="00B34A03"/>
    <w:rsid w:val="00B34DC0"/>
    <w:rsid w:val="00B3563F"/>
    <w:rsid w:val="00B35B74"/>
    <w:rsid w:val="00B35CDF"/>
    <w:rsid w:val="00B35F48"/>
    <w:rsid w:val="00B36017"/>
    <w:rsid w:val="00B3665D"/>
    <w:rsid w:val="00B36AAE"/>
    <w:rsid w:val="00B377A3"/>
    <w:rsid w:val="00B40268"/>
    <w:rsid w:val="00B40F5E"/>
    <w:rsid w:val="00B40FF8"/>
    <w:rsid w:val="00B41FAA"/>
    <w:rsid w:val="00B42746"/>
    <w:rsid w:val="00B43604"/>
    <w:rsid w:val="00B43622"/>
    <w:rsid w:val="00B43C12"/>
    <w:rsid w:val="00B43EDF"/>
    <w:rsid w:val="00B44101"/>
    <w:rsid w:val="00B446FA"/>
    <w:rsid w:val="00B4474F"/>
    <w:rsid w:val="00B447C1"/>
    <w:rsid w:val="00B452AD"/>
    <w:rsid w:val="00B45511"/>
    <w:rsid w:val="00B46182"/>
    <w:rsid w:val="00B463DB"/>
    <w:rsid w:val="00B463E4"/>
    <w:rsid w:val="00B469FB"/>
    <w:rsid w:val="00B46AE5"/>
    <w:rsid w:val="00B47048"/>
    <w:rsid w:val="00B4782A"/>
    <w:rsid w:val="00B47A1B"/>
    <w:rsid w:val="00B47C21"/>
    <w:rsid w:val="00B47DE7"/>
    <w:rsid w:val="00B50020"/>
    <w:rsid w:val="00B50024"/>
    <w:rsid w:val="00B5047D"/>
    <w:rsid w:val="00B50781"/>
    <w:rsid w:val="00B508B2"/>
    <w:rsid w:val="00B50A38"/>
    <w:rsid w:val="00B50F8C"/>
    <w:rsid w:val="00B50FB8"/>
    <w:rsid w:val="00B51B3E"/>
    <w:rsid w:val="00B521E2"/>
    <w:rsid w:val="00B52571"/>
    <w:rsid w:val="00B52849"/>
    <w:rsid w:val="00B5297A"/>
    <w:rsid w:val="00B52B92"/>
    <w:rsid w:val="00B52BDE"/>
    <w:rsid w:val="00B52DED"/>
    <w:rsid w:val="00B52F77"/>
    <w:rsid w:val="00B53041"/>
    <w:rsid w:val="00B532E8"/>
    <w:rsid w:val="00B53527"/>
    <w:rsid w:val="00B53E16"/>
    <w:rsid w:val="00B54296"/>
    <w:rsid w:val="00B5493C"/>
    <w:rsid w:val="00B54C4A"/>
    <w:rsid w:val="00B5500E"/>
    <w:rsid w:val="00B555AC"/>
    <w:rsid w:val="00B55647"/>
    <w:rsid w:val="00B557D0"/>
    <w:rsid w:val="00B5608F"/>
    <w:rsid w:val="00B5621D"/>
    <w:rsid w:val="00B5627B"/>
    <w:rsid w:val="00B567DB"/>
    <w:rsid w:val="00B569D5"/>
    <w:rsid w:val="00B57362"/>
    <w:rsid w:val="00B577C2"/>
    <w:rsid w:val="00B5791F"/>
    <w:rsid w:val="00B57F56"/>
    <w:rsid w:val="00B6000E"/>
    <w:rsid w:val="00B60859"/>
    <w:rsid w:val="00B60864"/>
    <w:rsid w:val="00B60996"/>
    <w:rsid w:val="00B60D12"/>
    <w:rsid w:val="00B6129F"/>
    <w:rsid w:val="00B6177F"/>
    <w:rsid w:val="00B623C6"/>
    <w:rsid w:val="00B6245F"/>
    <w:rsid w:val="00B62640"/>
    <w:rsid w:val="00B62D98"/>
    <w:rsid w:val="00B62E8A"/>
    <w:rsid w:val="00B631E6"/>
    <w:rsid w:val="00B63CDB"/>
    <w:rsid w:val="00B6415F"/>
    <w:rsid w:val="00B641A5"/>
    <w:rsid w:val="00B64397"/>
    <w:rsid w:val="00B64717"/>
    <w:rsid w:val="00B64815"/>
    <w:rsid w:val="00B65438"/>
    <w:rsid w:val="00B659B5"/>
    <w:rsid w:val="00B659C1"/>
    <w:rsid w:val="00B65C9E"/>
    <w:rsid w:val="00B65CAA"/>
    <w:rsid w:val="00B65E8F"/>
    <w:rsid w:val="00B65F1C"/>
    <w:rsid w:val="00B66180"/>
    <w:rsid w:val="00B66258"/>
    <w:rsid w:val="00B66313"/>
    <w:rsid w:val="00B66811"/>
    <w:rsid w:val="00B66B3A"/>
    <w:rsid w:val="00B66C16"/>
    <w:rsid w:val="00B66C1D"/>
    <w:rsid w:val="00B66DB0"/>
    <w:rsid w:val="00B6720F"/>
    <w:rsid w:val="00B67BCE"/>
    <w:rsid w:val="00B67BFA"/>
    <w:rsid w:val="00B67C35"/>
    <w:rsid w:val="00B67C5B"/>
    <w:rsid w:val="00B7035A"/>
    <w:rsid w:val="00B70525"/>
    <w:rsid w:val="00B70826"/>
    <w:rsid w:val="00B70F08"/>
    <w:rsid w:val="00B71480"/>
    <w:rsid w:val="00B717E0"/>
    <w:rsid w:val="00B72196"/>
    <w:rsid w:val="00B722BD"/>
    <w:rsid w:val="00B7247E"/>
    <w:rsid w:val="00B727DD"/>
    <w:rsid w:val="00B72D7B"/>
    <w:rsid w:val="00B7326C"/>
    <w:rsid w:val="00B734A0"/>
    <w:rsid w:val="00B734C5"/>
    <w:rsid w:val="00B738F2"/>
    <w:rsid w:val="00B73AA2"/>
    <w:rsid w:val="00B73E36"/>
    <w:rsid w:val="00B74AA1"/>
    <w:rsid w:val="00B75943"/>
    <w:rsid w:val="00B759F2"/>
    <w:rsid w:val="00B75FDF"/>
    <w:rsid w:val="00B7605A"/>
    <w:rsid w:val="00B760F2"/>
    <w:rsid w:val="00B76929"/>
    <w:rsid w:val="00B76BD7"/>
    <w:rsid w:val="00B76C27"/>
    <w:rsid w:val="00B770C4"/>
    <w:rsid w:val="00B7791F"/>
    <w:rsid w:val="00B77B6A"/>
    <w:rsid w:val="00B77E4D"/>
    <w:rsid w:val="00B77E87"/>
    <w:rsid w:val="00B8005F"/>
    <w:rsid w:val="00B800F1"/>
    <w:rsid w:val="00B805E6"/>
    <w:rsid w:val="00B80740"/>
    <w:rsid w:val="00B80848"/>
    <w:rsid w:val="00B810E4"/>
    <w:rsid w:val="00B81486"/>
    <w:rsid w:val="00B818E4"/>
    <w:rsid w:val="00B81A26"/>
    <w:rsid w:val="00B81A31"/>
    <w:rsid w:val="00B8200A"/>
    <w:rsid w:val="00B82F3C"/>
    <w:rsid w:val="00B8325E"/>
    <w:rsid w:val="00B83388"/>
    <w:rsid w:val="00B83647"/>
    <w:rsid w:val="00B83D59"/>
    <w:rsid w:val="00B83DDB"/>
    <w:rsid w:val="00B83F77"/>
    <w:rsid w:val="00B850C8"/>
    <w:rsid w:val="00B851DB"/>
    <w:rsid w:val="00B852B6"/>
    <w:rsid w:val="00B8585A"/>
    <w:rsid w:val="00B85E54"/>
    <w:rsid w:val="00B862D8"/>
    <w:rsid w:val="00B86813"/>
    <w:rsid w:val="00B8701B"/>
    <w:rsid w:val="00B874A6"/>
    <w:rsid w:val="00B87EAB"/>
    <w:rsid w:val="00B90735"/>
    <w:rsid w:val="00B9082A"/>
    <w:rsid w:val="00B90BF5"/>
    <w:rsid w:val="00B91F43"/>
    <w:rsid w:val="00B926A7"/>
    <w:rsid w:val="00B92A0C"/>
    <w:rsid w:val="00B92CFF"/>
    <w:rsid w:val="00B92E28"/>
    <w:rsid w:val="00B92EB9"/>
    <w:rsid w:val="00B92EC0"/>
    <w:rsid w:val="00B931EC"/>
    <w:rsid w:val="00B93B5E"/>
    <w:rsid w:val="00B93DF4"/>
    <w:rsid w:val="00B93E25"/>
    <w:rsid w:val="00B9415B"/>
    <w:rsid w:val="00B943B2"/>
    <w:rsid w:val="00B94674"/>
    <w:rsid w:val="00B94B1C"/>
    <w:rsid w:val="00B94E78"/>
    <w:rsid w:val="00B94F9A"/>
    <w:rsid w:val="00B9551F"/>
    <w:rsid w:val="00B95FA4"/>
    <w:rsid w:val="00B95FEF"/>
    <w:rsid w:val="00B9607E"/>
    <w:rsid w:val="00B96276"/>
    <w:rsid w:val="00B96818"/>
    <w:rsid w:val="00B96855"/>
    <w:rsid w:val="00B96EBE"/>
    <w:rsid w:val="00B975FE"/>
    <w:rsid w:val="00BA05B6"/>
    <w:rsid w:val="00BA0D93"/>
    <w:rsid w:val="00BA10F5"/>
    <w:rsid w:val="00BA12A4"/>
    <w:rsid w:val="00BA1886"/>
    <w:rsid w:val="00BA1A25"/>
    <w:rsid w:val="00BA1AD6"/>
    <w:rsid w:val="00BA1EBA"/>
    <w:rsid w:val="00BA1F17"/>
    <w:rsid w:val="00BA203C"/>
    <w:rsid w:val="00BA2159"/>
    <w:rsid w:val="00BA24D9"/>
    <w:rsid w:val="00BA24FC"/>
    <w:rsid w:val="00BA267E"/>
    <w:rsid w:val="00BA26EB"/>
    <w:rsid w:val="00BA2752"/>
    <w:rsid w:val="00BA2982"/>
    <w:rsid w:val="00BA29C8"/>
    <w:rsid w:val="00BA2CC2"/>
    <w:rsid w:val="00BA34BE"/>
    <w:rsid w:val="00BA3960"/>
    <w:rsid w:val="00BA3E76"/>
    <w:rsid w:val="00BA3FEB"/>
    <w:rsid w:val="00BA498A"/>
    <w:rsid w:val="00BA4DC2"/>
    <w:rsid w:val="00BA502F"/>
    <w:rsid w:val="00BA53CA"/>
    <w:rsid w:val="00BA5BFB"/>
    <w:rsid w:val="00BA5EC2"/>
    <w:rsid w:val="00BA6FEC"/>
    <w:rsid w:val="00BA75FD"/>
    <w:rsid w:val="00BA7861"/>
    <w:rsid w:val="00BA7B0F"/>
    <w:rsid w:val="00BA7C76"/>
    <w:rsid w:val="00BA7FA9"/>
    <w:rsid w:val="00BB010F"/>
    <w:rsid w:val="00BB05A7"/>
    <w:rsid w:val="00BB0BE4"/>
    <w:rsid w:val="00BB0FC4"/>
    <w:rsid w:val="00BB1296"/>
    <w:rsid w:val="00BB1C9F"/>
    <w:rsid w:val="00BB1CBB"/>
    <w:rsid w:val="00BB1D87"/>
    <w:rsid w:val="00BB1E9A"/>
    <w:rsid w:val="00BB23D1"/>
    <w:rsid w:val="00BB2AA9"/>
    <w:rsid w:val="00BB2BC0"/>
    <w:rsid w:val="00BB31DD"/>
    <w:rsid w:val="00BB36DE"/>
    <w:rsid w:val="00BB3916"/>
    <w:rsid w:val="00BB4D46"/>
    <w:rsid w:val="00BB4F47"/>
    <w:rsid w:val="00BB5842"/>
    <w:rsid w:val="00BB5984"/>
    <w:rsid w:val="00BB5B0F"/>
    <w:rsid w:val="00BB5DAA"/>
    <w:rsid w:val="00BB6094"/>
    <w:rsid w:val="00BB62C9"/>
    <w:rsid w:val="00BB6790"/>
    <w:rsid w:val="00BC05D1"/>
    <w:rsid w:val="00BC0914"/>
    <w:rsid w:val="00BC0CFC"/>
    <w:rsid w:val="00BC0FD7"/>
    <w:rsid w:val="00BC1089"/>
    <w:rsid w:val="00BC10C3"/>
    <w:rsid w:val="00BC15BB"/>
    <w:rsid w:val="00BC1759"/>
    <w:rsid w:val="00BC1BC8"/>
    <w:rsid w:val="00BC21B7"/>
    <w:rsid w:val="00BC2309"/>
    <w:rsid w:val="00BC24D2"/>
    <w:rsid w:val="00BC27BE"/>
    <w:rsid w:val="00BC2919"/>
    <w:rsid w:val="00BC29C6"/>
    <w:rsid w:val="00BC2AA5"/>
    <w:rsid w:val="00BC305A"/>
    <w:rsid w:val="00BC37B9"/>
    <w:rsid w:val="00BC39D4"/>
    <w:rsid w:val="00BC3F2F"/>
    <w:rsid w:val="00BC4C59"/>
    <w:rsid w:val="00BC4D7F"/>
    <w:rsid w:val="00BC4D93"/>
    <w:rsid w:val="00BC50A2"/>
    <w:rsid w:val="00BC5192"/>
    <w:rsid w:val="00BC5895"/>
    <w:rsid w:val="00BC5CAF"/>
    <w:rsid w:val="00BC60ED"/>
    <w:rsid w:val="00BC670C"/>
    <w:rsid w:val="00BC672E"/>
    <w:rsid w:val="00BC6CA6"/>
    <w:rsid w:val="00BC6E65"/>
    <w:rsid w:val="00BC72FE"/>
    <w:rsid w:val="00BC7753"/>
    <w:rsid w:val="00BC788E"/>
    <w:rsid w:val="00BC7912"/>
    <w:rsid w:val="00BC797E"/>
    <w:rsid w:val="00BC79B5"/>
    <w:rsid w:val="00BD046A"/>
    <w:rsid w:val="00BD07BA"/>
    <w:rsid w:val="00BD0935"/>
    <w:rsid w:val="00BD0D5D"/>
    <w:rsid w:val="00BD0E73"/>
    <w:rsid w:val="00BD1565"/>
    <w:rsid w:val="00BD18D4"/>
    <w:rsid w:val="00BD19D7"/>
    <w:rsid w:val="00BD1A5C"/>
    <w:rsid w:val="00BD1B59"/>
    <w:rsid w:val="00BD1B96"/>
    <w:rsid w:val="00BD1F63"/>
    <w:rsid w:val="00BD2349"/>
    <w:rsid w:val="00BD26CA"/>
    <w:rsid w:val="00BD281D"/>
    <w:rsid w:val="00BD2C56"/>
    <w:rsid w:val="00BD3139"/>
    <w:rsid w:val="00BD3301"/>
    <w:rsid w:val="00BD3306"/>
    <w:rsid w:val="00BD36BD"/>
    <w:rsid w:val="00BD3EE6"/>
    <w:rsid w:val="00BD4388"/>
    <w:rsid w:val="00BD4631"/>
    <w:rsid w:val="00BD46E3"/>
    <w:rsid w:val="00BD4846"/>
    <w:rsid w:val="00BD4CF1"/>
    <w:rsid w:val="00BD552C"/>
    <w:rsid w:val="00BD5611"/>
    <w:rsid w:val="00BD5696"/>
    <w:rsid w:val="00BD580B"/>
    <w:rsid w:val="00BD5921"/>
    <w:rsid w:val="00BD6238"/>
    <w:rsid w:val="00BD6389"/>
    <w:rsid w:val="00BD6484"/>
    <w:rsid w:val="00BD66A2"/>
    <w:rsid w:val="00BD6862"/>
    <w:rsid w:val="00BD6928"/>
    <w:rsid w:val="00BD6CC2"/>
    <w:rsid w:val="00BD6E89"/>
    <w:rsid w:val="00BD71BB"/>
    <w:rsid w:val="00BD7201"/>
    <w:rsid w:val="00BD7BFB"/>
    <w:rsid w:val="00BD7D74"/>
    <w:rsid w:val="00BD7E04"/>
    <w:rsid w:val="00BD7F20"/>
    <w:rsid w:val="00BE0449"/>
    <w:rsid w:val="00BE1302"/>
    <w:rsid w:val="00BE1421"/>
    <w:rsid w:val="00BE1524"/>
    <w:rsid w:val="00BE1D0C"/>
    <w:rsid w:val="00BE1E43"/>
    <w:rsid w:val="00BE1EFC"/>
    <w:rsid w:val="00BE2243"/>
    <w:rsid w:val="00BE2547"/>
    <w:rsid w:val="00BE282C"/>
    <w:rsid w:val="00BE29F9"/>
    <w:rsid w:val="00BE2E04"/>
    <w:rsid w:val="00BE3F04"/>
    <w:rsid w:val="00BE4181"/>
    <w:rsid w:val="00BE439E"/>
    <w:rsid w:val="00BE43E3"/>
    <w:rsid w:val="00BE506A"/>
    <w:rsid w:val="00BE50C4"/>
    <w:rsid w:val="00BE51F8"/>
    <w:rsid w:val="00BE5BED"/>
    <w:rsid w:val="00BE5D58"/>
    <w:rsid w:val="00BE5FF5"/>
    <w:rsid w:val="00BE6034"/>
    <w:rsid w:val="00BE6813"/>
    <w:rsid w:val="00BE6CDD"/>
    <w:rsid w:val="00BE766D"/>
    <w:rsid w:val="00BE7D16"/>
    <w:rsid w:val="00BE7E41"/>
    <w:rsid w:val="00BF0104"/>
    <w:rsid w:val="00BF0151"/>
    <w:rsid w:val="00BF044B"/>
    <w:rsid w:val="00BF058A"/>
    <w:rsid w:val="00BF0AA9"/>
    <w:rsid w:val="00BF0B62"/>
    <w:rsid w:val="00BF0B6D"/>
    <w:rsid w:val="00BF0EDB"/>
    <w:rsid w:val="00BF1141"/>
    <w:rsid w:val="00BF122D"/>
    <w:rsid w:val="00BF1842"/>
    <w:rsid w:val="00BF206C"/>
    <w:rsid w:val="00BF21B9"/>
    <w:rsid w:val="00BF2A68"/>
    <w:rsid w:val="00BF3162"/>
    <w:rsid w:val="00BF3166"/>
    <w:rsid w:val="00BF37EF"/>
    <w:rsid w:val="00BF37F7"/>
    <w:rsid w:val="00BF4100"/>
    <w:rsid w:val="00BF421C"/>
    <w:rsid w:val="00BF4220"/>
    <w:rsid w:val="00BF45C7"/>
    <w:rsid w:val="00BF4678"/>
    <w:rsid w:val="00BF46F8"/>
    <w:rsid w:val="00BF4808"/>
    <w:rsid w:val="00BF4C34"/>
    <w:rsid w:val="00BF4D7D"/>
    <w:rsid w:val="00BF4E04"/>
    <w:rsid w:val="00BF50DF"/>
    <w:rsid w:val="00BF5389"/>
    <w:rsid w:val="00BF59BF"/>
    <w:rsid w:val="00BF5A77"/>
    <w:rsid w:val="00BF62FA"/>
    <w:rsid w:val="00BF65B4"/>
    <w:rsid w:val="00BF68BA"/>
    <w:rsid w:val="00BF6E8E"/>
    <w:rsid w:val="00BF71BD"/>
    <w:rsid w:val="00BF7B47"/>
    <w:rsid w:val="00BF7C3A"/>
    <w:rsid w:val="00BF7E0B"/>
    <w:rsid w:val="00C003BC"/>
    <w:rsid w:val="00C0053D"/>
    <w:rsid w:val="00C00DDD"/>
    <w:rsid w:val="00C00E69"/>
    <w:rsid w:val="00C00ED9"/>
    <w:rsid w:val="00C00F2F"/>
    <w:rsid w:val="00C0173E"/>
    <w:rsid w:val="00C01797"/>
    <w:rsid w:val="00C01CFE"/>
    <w:rsid w:val="00C02007"/>
    <w:rsid w:val="00C02101"/>
    <w:rsid w:val="00C025A9"/>
    <w:rsid w:val="00C02755"/>
    <w:rsid w:val="00C02B9B"/>
    <w:rsid w:val="00C02C96"/>
    <w:rsid w:val="00C02CAB"/>
    <w:rsid w:val="00C03005"/>
    <w:rsid w:val="00C03013"/>
    <w:rsid w:val="00C030C5"/>
    <w:rsid w:val="00C03AB6"/>
    <w:rsid w:val="00C03E42"/>
    <w:rsid w:val="00C0401A"/>
    <w:rsid w:val="00C04916"/>
    <w:rsid w:val="00C04A06"/>
    <w:rsid w:val="00C04A56"/>
    <w:rsid w:val="00C04D68"/>
    <w:rsid w:val="00C04E0C"/>
    <w:rsid w:val="00C050FC"/>
    <w:rsid w:val="00C05C79"/>
    <w:rsid w:val="00C05FC5"/>
    <w:rsid w:val="00C068FE"/>
    <w:rsid w:val="00C0711A"/>
    <w:rsid w:val="00C0775D"/>
    <w:rsid w:val="00C10053"/>
    <w:rsid w:val="00C10367"/>
    <w:rsid w:val="00C1052E"/>
    <w:rsid w:val="00C10B7B"/>
    <w:rsid w:val="00C10FD5"/>
    <w:rsid w:val="00C11879"/>
    <w:rsid w:val="00C11EB2"/>
    <w:rsid w:val="00C11FAD"/>
    <w:rsid w:val="00C120BB"/>
    <w:rsid w:val="00C129CA"/>
    <w:rsid w:val="00C12BE6"/>
    <w:rsid w:val="00C12D60"/>
    <w:rsid w:val="00C1326B"/>
    <w:rsid w:val="00C13286"/>
    <w:rsid w:val="00C13306"/>
    <w:rsid w:val="00C135CB"/>
    <w:rsid w:val="00C137A6"/>
    <w:rsid w:val="00C13886"/>
    <w:rsid w:val="00C13E41"/>
    <w:rsid w:val="00C14716"/>
    <w:rsid w:val="00C15278"/>
    <w:rsid w:val="00C15782"/>
    <w:rsid w:val="00C157AB"/>
    <w:rsid w:val="00C16708"/>
    <w:rsid w:val="00C16AA0"/>
    <w:rsid w:val="00C16F44"/>
    <w:rsid w:val="00C1704C"/>
    <w:rsid w:val="00C171B0"/>
    <w:rsid w:val="00C172E7"/>
    <w:rsid w:val="00C17874"/>
    <w:rsid w:val="00C17A9D"/>
    <w:rsid w:val="00C202DE"/>
    <w:rsid w:val="00C20B47"/>
    <w:rsid w:val="00C214B7"/>
    <w:rsid w:val="00C21707"/>
    <w:rsid w:val="00C218F4"/>
    <w:rsid w:val="00C2191C"/>
    <w:rsid w:val="00C223A7"/>
    <w:rsid w:val="00C22502"/>
    <w:rsid w:val="00C22A55"/>
    <w:rsid w:val="00C22B01"/>
    <w:rsid w:val="00C22F68"/>
    <w:rsid w:val="00C22FC9"/>
    <w:rsid w:val="00C23FC9"/>
    <w:rsid w:val="00C23FFE"/>
    <w:rsid w:val="00C240AA"/>
    <w:rsid w:val="00C2499A"/>
    <w:rsid w:val="00C24D33"/>
    <w:rsid w:val="00C251F6"/>
    <w:rsid w:val="00C25333"/>
    <w:rsid w:val="00C258CA"/>
    <w:rsid w:val="00C25D39"/>
    <w:rsid w:val="00C25EFE"/>
    <w:rsid w:val="00C26AFE"/>
    <w:rsid w:val="00C26BDC"/>
    <w:rsid w:val="00C26F4B"/>
    <w:rsid w:val="00C26FBA"/>
    <w:rsid w:val="00C27701"/>
    <w:rsid w:val="00C27716"/>
    <w:rsid w:val="00C27CAB"/>
    <w:rsid w:val="00C27E01"/>
    <w:rsid w:val="00C27E4A"/>
    <w:rsid w:val="00C300EC"/>
    <w:rsid w:val="00C302B2"/>
    <w:rsid w:val="00C303FF"/>
    <w:rsid w:val="00C30D70"/>
    <w:rsid w:val="00C3150A"/>
    <w:rsid w:val="00C3168F"/>
    <w:rsid w:val="00C319CE"/>
    <w:rsid w:val="00C3221A"/>
    <w:rsid w:val="00C322B9"/>
    <w:rsid w:val="00C32429"/>
    <w:rsid w:val="00C32499"/>
    <w:rsid w:val="00C3250D"/>
    <w:rsid w:val="00C32BC3"/>
    <w:rsid w:val="00C33BC3"/>
    <w:rsid w:val="00C33DD0"/>
    <w:rsid w:val="00C33FAD"/>
    <w:rsid w:val="00C33FF0"/>
    <w:rsid w:val="00C3437F"/>
    <w:rsid w:val="00C3470E"/>
    <w:rsid w:val="00C34F94"/>
    <w:rsid w:val="00C34FE2"/>
    <w:rsid w:val="00C35571"/>
    <w:rsid w:val="00C3561B"/>
    <w:rsid w:val="00C3574D"/>
    <w:rsid w:val="00C35894"/>
    <w:rsid w:val="00C35BBB"/>
    <w:rsid w:val="00C3628B"/>
    <w:rsid w:val="00C367AE"/>
    <w:rsid w:val="00C3692F"/>
    <w:rsid w:val="00C37FDB"/>
    <w:rsid w:val="00C409D7"/>
    <w:rsid w:val="00C41887"/>
    <w:rsid w:val="00C41AAA"/>
    <w:rsid w:val="00C4218D"/>
    <w:rsid w:val="00C42709"/>
    <w:rsid w:val="00C43297"/>
    <w:rsid w:val="00C432F5"/>
    <w:rsid w:val="00C4381B"/>
    <w:rsid w:val="00C43DED"/>
    <w:rsid w:val="00C44190"/>
    <w:rsid w:val="00C44527"/>
    <w:rsid w:val="00C445C0"/>
    <w:rsid w:val="00C4460E"/>
    <w:rsid w:val="00C44B14"/>
    <w:rsid w:val="00C4506B"/>
    <w:rsid w:val="00C4508A"/>
    <w:rsid w:val="00C455A0"/>
    <w:rsid w:val="00C4589F"/>
    <w:rsid w:val="00C459A6"/>
    <w:rsid w:val="00C45EE0"/>
    <w:rsid w:val="00C45F4F"/>
    <w:rsid w:val="00C461D5"/>
    <w:rsid w:val="00C46281"/>
    <w:rsid w:val="00C464DB"/>
    <w:rsid w:val="00C4694C"/>
    <w:rsid w:val="00C469C0"/>
    <w:rsid w:val="00C4763B"/>
    <w:rsid w:val="00C4771F"/>
    <w:rsid w:val="00C47A2D"/>
    <w:rsid w:val="00C47C4D"/>
    <w:rsid w:val="00C50522"/>
    <w:rsid w:val="00C50875"/>
    <w:rsid w:val="00C50997"/>
    <w:rsid w:val="00C50DA4"/>
    <w:rsid w:val="00C51384"/>
    <w:rsid w:val="00C513CE"/>
    <w:rsid w:val="00C514C7"/>
    <w:rsid w:val="00C5181B"/>
    <w:rsid w:val="00C51AB1"/>
    <w:rsid w:val="00C51D06"/>
    <w:rsid w:val="00C52ACC"/>
    <w:rsid w:val="00C52C56"/>
    <w:rsid w:val="00C52D30"/>
    <w:rsid w:val="00C52DF4"/>
    <w:rsid w:val="00C534BE"/>
    <w:rsid w:val="00C53555"/>
    <w:rsid w:val="00C53A23"/>
    <w:rsid w:val="00C53D2E"/>
    <w:rsid w:val="00C5414A"/>
    <w:rsid w:val="00C54A7A"/>
    <w:rsid w:val="00C54A7F"/>
    <w:rsid w:val="00C5541D"/>
    <w:rsid w:val="00C55E72"/>
    <w:rsid w:val="00C55F0A"/>
    <w:rsid w:val="00C56077"/>
    <w:rsid w:val="00C5692E"/>
    <w:rsid w:val="00C56C6E"/>
    <w:rsid w:val="00C6018B"/>
    <w:rsid w:val="00C60362"/>
    <w:rsid w:val="00C60516"/>
    <w:rsid w:val="00C607DF"/>
    <w:rsid w:val="00C6124F"/>
    <w:rsid w:val="00C616F0"/>
    <w:rsid w:val="00C61A88"/>
    <w:rsid w:val="00C61DBF"/>
    <w:rsid w:val="00C621A9"/>
    <w:rsid w:val="00C62403"/>
    <w:rsid w:val="00C62B2B"/>
    <w:rsid w:val="00C62E19"/>
    <w:rsid w:val="00C636E2"/>
    <w:rsid w:val="00C63FFC"/>
    <w:rsid w:val="00C645F3"/>
    <w:rsid w:val="00C64DC1"/>
    <w:rsid w:val="00C64ECE"/>
    <w:rsid w:val="00C654AF"/>
    <w:rsid w:val="00C6568E"/>
    <w:rsid w:val="00C65847"/>
    <w:rsid w:val="00C658F8"/>
    <w:rsid w:val="00C65CC5"/>
    <w:rsid w:val="00C662A2"/>
    <w:rsid w:val="00C66322"/>
    <w:rsid w:val="00C66D23"/>
    <w:rsid w:val="00C6773E"/>
    <w:rsid w:val="00C67F03"/>
    <w:rsid w:val="00C700B9"/>
    <w:rsid w:val="00C7023C"/>
    <w:rsid w:val="00C7051B"/>
    <w:rsid w:val="00C708E7"/>
    <w:rsid w:val="00C709FB"/>
    <w:rsid w:val="00C70D8D"/>
    <w:rsid w:val="00C70E81"/>
    <w:rsid w:val="00C70FB5"/>
    <w:rsid w:val="00C712EC"/>
    <w:rsid w:val="00C713B1"/>
    <w:rsid w:val="00C71B7E"/>
    <w:rsid w:val="00C71B91"/>
    <w:rsid w:val="00C71FC3"/>
    <w:rsid w:val="00C727AC"/>
    <w:rsid w:val="00C72F7A"/>
    <w:rsid w:val="00C732FC"/>
    <w:rsid w:val="00C7333B"/>
    <w:rsid w:val="00C737B7"/>
    <w:rsid w:val="00C738BA"/>
    <w:rsid w:val="00C73AF9"/>
    <w:rsid w:val="00C73B30"/>
    <w:rsid w:val="00C73DB8"/>
    <w:rsid w:val="00C740A3"/>
    <w:rsid w:val="00C742C8"/>
    <w:rsid w:val="00C7464F"/>
    <w:rsid w:val="00C747D7"/>
    <w:rsid w:val="00C748E4"/>
    <w:rsid w:val="00C74982"/>
    <w:rsid w:val="00C74C83"/>
    <w:rsid w:val="00C74DBB"/>
    <w:rsid w:val="00C7510B"/>
    <w:rsid w:val="00C7585A"/>
    <w:rsid w:val="00C75F59"/>
    <w:rsid w:val="00C76042"/>
    <w:rsid w:val="00C76132"/>
    <w:rsid w:val="00C763B3"/>
    <w:rsid w:val="00C7672F"/>
    <w:rsid w:val="00C76780"/>
    <w:rsid w:val="00C7742A"/>
    <w:rsid w:val="00C7795E"/>
    <w:rsid w:val="00C801E0"/>
    <w:rsid w:val="00C8053B"/>
    <w:rsid w:val="00C806BA"/>
    <w:rsid w:val="00C8076D"/>
    <w:rsid w:val="00C80819"/>
    <w:rsid w:val="00C80B24"/>
    <w:rsid w:val="00C80E94"/>
    <w:rsid w:val="00C81195"/>
    <w:rsid w:val="00C811A7"/>
    <w:rsid w:val="00C81245"/>
    <w:rsid w:val="00C81A0E"/>
    <w:rsid w:val="00C81B17"/>
    <w:rsid w:val="00C824B3"/>
    <w:rsid w:val="00C82C24"/>
    <w:rsid w:val="00C82F9C"/>
    <w:rsid w:val="00C831A4"/>
    <w:rsid w:val="00C835E9"/>
    <w:rsid w:val="00C83A08"/>
    <w:rsid w:val="00C83E35"/>
    <w:rsid w:val="00C843C9"/>
    <w:rsid w:val="00C8458F"/>
    <w:rsid w:val="00C845F3"/>
    <w:rsid w:val="00C84E5E"/>
    <w:rsid w:val="00C85026"/>
    <w:rsid w:val="00C851AF"/>
    <w:rsid w:val="00C85343"/>
    <w:rsid w:val="00C8668D"/>
    <w:rsid w:val="00C86EF7"/>
    <w:rsid w:val="00C87044"/>
    <w:rsid w:val="00C8732C"/>
    <w:rsid w:val="00C8750B"/>
    <w:rsid w:val="00C878DD"/>
    <w:rsid w:val="00C879D9"/>
    <w:rsid w:val="00C901F1"/>
    <w:rsid w:val="00C908D7"/>
    <w:rsid w:val="00C90CC8"/>
    <w:rsid w:val="00C91203"/>
    <w:rsid w:val="00C91D8B"/>
    <w:rsid w:val="00C91DC8"/>
    <w:rsid w:val="00C91DE2"/>
    <w:rsid w:val="00C91FFC"/>
    <w:rsid w:val="00C9234E"/>
    <w:rsid w:val="00C92442"/>
    <w:rsid w:val="00C924CD"/>
    <w:rsid w:val="00C926A7"/>
    <w:rsid w:val="00C92840"/>
    <w:rsid w:val="00C929B7"/>
    <w:rsid w:val="00C92D58"/>
    <w:rsid w:val="00C93526"/>
    <w:rsid w:val="00C93AF9"/>
    <w:rsid w:val="00C93CA1"/>
    <w:rsid w:val="00C94C28"/>
    <w:rsid w:val="00C94FF4"/>
    <w:rsid w:val="00C952C7"/>
    <w:rsid w:val="00C954E6"/>
    <w:rsid w:val="00C95CF3"/>
    <w:rsid w:val="00C95DA2"/>
    <w:rsid w:val="00C95F70"/>
    <w:rsid w:val="00C961AE"/>
    <w:rsid w:val="00C966BF"/>
    <w:rsid w:val="00C96B01"/>
    <w:rsid w:val="00C9723F"/>
    <w:rsid w:val="00C9739B"/>
    <w:rsid w:val="00C97442"/>
    <w:rsid w:val="00C977AD"/>
    <w:rsid w:val="00C97E8F"/>
    <w:rsid w:val="00CA0346"/>
    <w:rsid w:val="00CA0607"/>
    <w:rsid w:val="00CA0D2A"/>
    <w:rsid w:val="00CA1477"/>
    <w:rsid w:val="00CA1C82"/>
    <w:rsid w:val="00CA1F3C"/>
    <w:rsid w:val="00CA2537"/>
    <w:rsid w:val="00CA276F"/>
    <w:rsid w:val="00CA2825"/>
    <w:rsid w:val="00CA2C7B"/>
    <w:rsid w:val="00CA3020"/>
    <w:rsid w:val="00CA30D4"/>
    <w:rsid w:val="00CA3C2D"/>
    <w:rsid w:val="00CA3C32"/>
    <w:rsid w:val="00CA40C9"/>
    <w:rsid w:val="00CA57A0"/>
    <w:rsid w:val="00CA584A"/>
    <w:rsid w:val="00CA5B1D"/>
    <w:rsid w:val="00CA5DD7"/>
    <w:rsid w:val="00CA63EE"/>
    <w:rsid w:val="00CA6434"/>
    <w:rsid w:val="00CA6C57"/>
    <w:rsid w:val="00CA6C87"/>
    <w:rsid w:val="00CA79F1"/>
    <w:rsid w:val="00CB0444"/>
    <w:rsid w:val="00CB058B"/>
    <w:rsid w:val="00CB07CB"/>
    <w:rsid w:val="00CB092B"/>
    <w:rsid w:val="00CB0A0F"/>
    <w:rsid w:val="00CB0C5C"/>
    <w:rsid w:val="00CB122F"/>
    <w:rsid w:val="00CB184C"/>
    <w:rsid w:val="00CB198C"/>
    <w:rsid w:val="00CB1CDD"/>
    <w:rsid w:val="00CB251F"/>
    <w:rsid w:val="00CB2A56"/>
    <w:rsid w:val="00CB2D1D"/>
    <w:rsid w:val="00CB3250"/>
    <w:rsid w:val="00CB3574"/>
    <w:rsid w:val="00CB3587"/>
    <w:rsid w:val="00CB3B3F"/>
    <w:rsid w:val="00CB3DBA"/>
    <w:rsid w:val="00CB45D8"/>
    <w:rsid w:val="00CB4917"/>
    <w:rsid w:val="00CB4B0C"/>
    <w:rsid w:val="00CB5080"/>
    <w:rsid w:val="00CB5B06"/>
    <w:rsid w:val="00CB607B"/>
    <w:rsid w:val="00CB66C0"/>
    <w:rsid w:val="00CB66C4"/>
    <w:rsid w:val="00CB675C"/>
    <w:rsid w:val="00CB69D9"/>
    <w:rsid w:val="00CB74D6"/>
    <w:rsid w:val="00CB756C"/>
    <w:rsid w:val="00CB7858"/>
    <w:rsid w:val="00CB78CD"/>
    <w:rsid w:val="00CB7BEA"/>
    <w:rsid w:val="00CB7D35"/>
    <w:rsid w:val="00CC027D"/>
    <w:rsid w:val="00CC1099"/>
    <w:rsid w:val="00CC10F0"/>
    <w:rsid w:val="00CC11D8"/>
    <w:rsid w:val="00CC1649"/>
    <w:rsid w:val="00CC18AE"/>
    <w:rsid w:val="00CC19D8"/>
    <w:rsid w:val="00CC1E5E"/>
    <w:rsid w:val="00CC2272"/>
    <w:rsid w:val="00CC228F"/>
    <w:rsid w:val="00CC2392"/>
    <w:rsid w:val="00CC2DA3"/>
    <w:rsid w:val="00CC2DF0"/>
    <w:rsid w:val="00CC323E"/>
    <w:rsid w:val="00CC344B"/>
    <w:rsid w:val="00CC3457"/>
    <w:rsid w:val="00CC3614"/>
    <w:rsid w:val="00CC37D4"/>
    <w:rsid w:val="00CC44D6"/>
    <w:rsid w:val="00CC4543"/>
    <w:rsid w:val="00CC4AE8"/>
    <w:rsid w:val="00CC4EAF"/>
    <w:rsid w:val="00CC4F67"/>
    <w:rsid w:val="00CC51DF"/>
    <w:rsid w:val="00CC526F"/>
    <w:rsid w:val="00CC59BC"/>
    <w:rsid w:val="00CC5E87"/>
    <w:rsid w:val="00CC5F08"/>
    <w:rsid w:val="00CC6618"/>
    <w:rsid w:val="00CC6BFB"/>
    <w:rsid w:val="00CC709D"/>
    <w:rsid w:val="00CC76E8"/>
    <w:rsid w:val="00CC799E"/>
    <w:rsid w:val="00CC7E29"/>
    <w:rsid w:val="00CD0203"/>
    <w:rsid w:val="00CD0311"/>
    <w:rsid w:val="00CD0531"/>
    <w:rsid w:val="00CD0587"/>
    <w:rsid w:val="00CD0BD0"/>
    <w:rsid w:val="00CD0C92"/>
    <w:rsid w:val="00CD1200"/>
    <w:rsid w:val="00CD13F4"/>
    <w:rsid w:val="00CD14F4"/>
    <w:rsid w:val="00CD15D4"/>
    <w:rsid w:val="00CD195B"/>
    <w:rsid w:val="00CD19DB"/>
    <w:rsid w:val="00CD1C0D"/>
    <w:rsid w:val="00CD1FCA"/>
    <w:rsid w:val="00CD2212"/>
    <w:rsid w:val="00CD2465"/>
    <w:rsid w:val="00CD2A80"/>
    <w:rsid w:val="00CD3E4B"/>
    <w:rsid w:val="00CD408E"/>
    <w:rsid w:val="00CD40FF"/>
    <w:rsid w:val="00CD448A"/>
    <w:rsid w:val="00CD5A56"/>
    <w:rsid w:val="00CD5FE4"/>
    <w:rsid w:val="00CD6237"/>
    <w:rsid w:val="00CD633B"/>
    <w:rsid w:val="00CD658F"/>
    <w:rsid w:val="00CD68F7"/>
    <w:rsid w:val="00CD6D53"/>
    <w:rsid w:val="00CD6D9D"/>
    <w:rsid w:val="00CE0015"/>
    <w:rsid w:val="00CE0074"/>
    <w:rsid w:val="00CE00E0"/>
    <w:rsid w:val="00CE0212"/>
    <w:rsid w:val="00CE055B"/>
    <w:rsid w:val="00CE092A"/>
    <w:rsid w:val="00CE0ADA"/>
    <w:rsid w:val="00CE0BE6"/>
    <w:rsid w:val="00CE112B"/>
    <w:rsid w:val="00CE16A4"/>
    <w:rsid w:val="00CE177B"/>
    <w:rsid w:val="00CE1A23"/>
    <w:rsid w:val="00CE1BDA"/>
    <w:rsid w:val="00CE1DAD"/>
    <w:rsid w:val="00CE2230"/>
    <w:rsid w:val="00CE244F"/>
    <w:rsid w:val="00CE286F"/>
    <w:rsid w:val="00CE2D0A"/>
    <w:rsid w:val="00CE2EB2"/>
    <w:rsid w:val="00CE2EC8"/>
    <w:rsid w:val="00CE3254"/>
    <w:rsid w:val="00CE3A4B"/>
    <w:rsid w:val="00CE3B69"/>
    <w:rsid w:val="00CE3C6A"/>
    <w:rsid w:val="00CE3EF0"/>
    <w:rsid w:val="00CE4946"/>
    <w:rsid w:val="00CE4958"/>
    <w:rsid w:val="00CE49AB"/>
    <w:rsid w:val="00CE5570"/>
    <w:rsid w:val="00CE56F7"/>
    <w:rsid w:val="00CE61D3"/>
    <w:rsid w:val="00CE623F"/>
    <w:rsid w:val="00CE624B"/>
    <w:rsid w:val="00CE661E"/>
    <w:rsid w:val="00CE662B"/>
    <w:rsid w:val="00CE6B29"/>
    <w:rsid w:val="00CE7398"/>
    <w:rsid w:val="00CE751F"/>
    <w:rsid w:val="00CE783B"/>
    <w:rsid w:val="00CE7A15"/>
    <w:rsid w:val="00CE7C00"/>
    <w:rsid w:val="00CF0134"/>
    <w:rsid w:val="00CF0237"/>
    <w:rsid w:val="00CF028A"/>
    <w:rsid w:val="00CF05FD"/>
    <w:rsid w:val="00CF0685"/>
    <w:rsid w:val="00CF08C1"/>
    <w:rsid w:val="00CF0BA8"/>
    <w:rsid w:val="00CF0D6F"/>
    <w:rsid w:val="00CF14B9"/>
    <w:rsid w:val="00CF1E81"/>
    <w:rsid w:val="00CF2242"/>
    <w:rsid w:val="00CF30E9"/>
    <w:rsid w:val="00CF34C0"/>
    <w:rsid w:val="00CF3BD4"/>
    <w:rsid w:val="00CF4066"/>
    <w:rsid w:val="00CF47BF"/>
    <w:rsid w:val="00CF4A48"/>
    <w:rsid w:val="00CF4ED4"/>
    <w:rsid w:val="00CF57B1"/>
    <w:rsid w:val="00CF5B45"/>
    <w:rsid w:val="00CF5C12"/>
    <w:rsid w:val="00CF5F9B"/>
    <w:rsid w:val="00CF6368"/>
    <w:rsid w:val="00CF6403"/>
    <w:rsid w:val="00CF6AB3"/>
    <w:rsid w:val="00CF71C9"/>
    <w:rsid w:val="00CF7AAA"/>
    <w:rsid w:val="00CF7BE5"/>
    <w:rsid w:val="00CF7C22"/>
    <w:rsid w:val="00CF7C73"/>
    <w:rsid w:val="00CF7E5B"/>
    <w:rsid w:val="00D00435"/>
    <w:rsid w:val="00D00818"/>
    <w:rsid w:val="00D00A5D"/>
    <w:rsid w:val="00D00F9E"/>
    <w:rsid w:val="00D0101B"/>
    <w:rsid w:val="00D01478"/>
    <w:rsid w:val="00D017E5"/>
    <w:rsid w:val="00D0195F"/>
    <w:rsid w:val="00D01A60"/>
    <w:rsid w:val="00D01BD8"/>
    <w:rsid w:val="00D01BF6"/>
    <w:rsid w:val="00D01E36"/>
    <w:rsid w:val="00D02003"/>
    <w:rsid w:val="00D02029"/>
    <w:rsid w:val="00D02890"/>
    <w:rsid w:val="00D034D9"/>
    <w:rsid w:val="00D035DB"/>
    <w:rsid w:val="00D036AC"/>
    <w:rsid w:val="00D036F5"/>
    <w:rsid w:val="00D03767"/>
    <w:rsid w:val="00D03E70"/>
    <w:rsid w:val="00D03E82"/>
    <w:rsid w:val="00D0485D"/>
    <w:rsid w:val="00D04CC7"/>
    <w:rsid w:val="00D04FD3"/>
    <w:rsid w:val="00D05063"/>
    <w:rsid w:val="00D05298"/>
    <w:rsid w:val="00D05808"/>
    <w:rsid w:val="00D05A91"/>
    <w:rsid w:val="00D05FA0"/>
    <w:rsid w:val="00D06383"/>
    <w:rsid w:val="00D0654D"/>
    <w:rsid w:val="00D065C5"/>
    <w:rsid w:val="00D06732"/>
    <w:rsid w:val="00D068E9"/>
    <w:rsid w:val="00D06911"/>
    <w:rsid w:val="00D06DBA"/>
    <w:rsid w:val="00D06FD8"/>
    <w:rsid w:val="00D0722A"/>
    <w:rsid w:val="00D075CA"/>
    <w:rsid w:val="00D07DA0"/>
    <w:rsid w:val="00D101FE"/>
    <w:rsid w:val="00D109F9"/>
    <w:rsid w:val="00D10EA7"/>
    <w:rsid w:val="00D11347"/>
    <w:rsid w:val="00D122E1"/>
    <w:rsid w:val="00D124E0"/>
    <w:rsid w:val="00D1250A"/>
    <w:rsid w:val="00D12EE1"/>
    <w:rsid w:val="00D13258"/>
    <w:rsid w:val="00D13523"/>
    <w:rsid w:val="00D13CAA"/>
    <w:rsid w:val="00D13E71"/>
    <w:rsid w:val="00D140F2"/>
    <w:rsid w:val="00D1411C"/>
    <w:rsid w:val="00D142E8"/>
    <w:rsid w:val="00D14441"/>
    <w:rsid w:val="00D14834"/>
    <w:rsid w:val="00D14D78"/>
    <w:rsid w:val="00D14F0C"/>
    <w:rsid w:val="00D15094"/>
    <w:rsid w:val="00D15768"/>
    <w:rsid w:val="00D15819"/>
    <w:rsid w:val="00D15B39"/>
    <w:rsid w:val="00D15F35"/>
    <w:rsid w:val="00D15FD9"/>
    <w:rsid w:val="00D1644A"/>
    <w:rsid w:val="00D1671C"/>
    <w:rsid w:val="00D16EB7"/>
    <w:rsid w:val="00D176FF"/>
    <w:rsid w:val="00D17B34"/>
    <w:rsid w:val="00D17F3A"/>
    <w:rsid w:val="00D206BA"/>
    <w:rsid w:val="00D20785"/>
    <w:rsid w:val="00D20883"/>
    <w:rsid w:val="00D21BCD"/>
    <w:rsid w:val="00D21CAC"/>
    <w:rsid w:val="00D22924"/>
    <w:rsid w:val="00D22EE6"/>
    <w:rsid w:val="00D22F74"/>
    <w:rsid w:val="00D230C1"/>
    <w:rsid w:val="00D231D7"/>
    <w:rsid w:val="00D234C7"/>
    <w:rsid w:val="00D234D1"/>
    <w:rsid w:val="00D24280"/>
    <w:rsid w:val="00D24404"/>
    <w:rsid w:val="00D24534"/>
    <w:rsid w:val="00D2465B"/>
    <w:rsid w:val="00D24831"/>
    <w:rsid w:val="00D24B75"/>
    <w:rsid w:val="00D24CD7"/>
    <w:rsid w:val="00D24E58"/>
    <w:rsid w:val="00D25331"/>
    <w:rsid w:val="00D2568E"/>
    <w:rsid w:val="00D25701"/>
    <w:rsid w:val="00D25857"/>
    <w:rsid w:val="00D259A6"/>
    <w:rsid w:val="00D25A65"/>
    <w:rsid w:val="00D25C2B"/>
    <w:rsid w:val="00D2638F"/>
    <w:rsid w:val="00D26406"/>
    <w:rsid w:val="00D26798"/>
    <w:rsid w:val="00D26FE1"/>
    <w:rsid w:val="00D27084"/>
    <w:rsid w:val="00D272A7"/>
    <w:rsid w:val="00D275D1"/>
    <w:rsid w:val="00D3060E"/>
    <w:rsid w:val="00D306DD"/>
    <w:rsid w:val="00D31187"/>
    <w:rsid w:val="00D32357"/>
    <w:rsid w:val="00D32773"/>
    <w:rsid w:val="00D32A31"/>
    <w:rsid w:val="00D3354C"/>
    <w:rsid w:val="00D335C7"/>
    <w:rsid w:val="00D33CDF"/>
    <w:rsid w:val="00D33E04"/>
    <w:rsid w:val="00D33EBA"/>
    <w:rsid w:val="00D34110"/>
    <w:rsid w:val="00D3460B"/>
    <w:rsid w:val="00D34B72"/>
    <w:rsid w:val="00D354A6"/>
    <w:rsid w:val="00D357A8"/>
    <w:rsid w:val="00D35B7B"/>
    <w:rsid w:val="00D35D7E"/>
    <w:rsid w:val="00D363AB"/>
    <w:rsid w:val="00D3689A"/>
    <w:rsid w:val="00D36A0B"/>
    <w:rsid w:val="00D36B49"/>
    <w:rsid w:val="00D36BE1"/>
    <w:rsid w:val="00D37053"/>
    <w:rsid w:val="00D37147"/>
    <w:rsid w:val="00D37446"/>
    <w:rsid w:val="00D37E31"/>
    <w:rsid w:val="00D37EBD"/>
    <w:rsid w:val="00D40779"/>
    <w:rsid w:val="00D40985"/>
    <w:rsid w:val="00D40BB4"/>
    <w:rsid w:val="00D40C7B"/>
    <w:rsid w:val="00D40F4A"/>
    <w:rsid w:val="00D41172"/>
    <w:rsid w:val="00D41805"/>
    <w:rsid w:val="00D4202A"/>
    <w:rsid w:val="00D420DE"/>
    <w:rsid w:val="00D42360"/>
    <w:rsid w:val="00D42C70"/>
    <w:rsid w:val="00D42FAF"/>
    <w:rsid w:val="00D43043"/>
    <w:rsid w:val="00D433F3"/>
    <w:rsid w:val="00D439F7"/>
    <w:rsid w:val="00D43BA0"/>
    <w:rsid w:val="00D43DCF"/>
    <w:rsid w:val="00D43E16"/>
    <w:rsid w:val="00D447B4"/>
    <w:rsid w:val="00D447FF"/>
    <w:rsid w:val="00D449A3"/>
    <w:rsid w:val="00D44B89"/>
    <w:rsid w:val="00D44D7A"/>
    <w:rsid w:val="00D45881"/>
    <w:rsid w:val="00D45B71"/>
    <w:rsid w:val="00D46188"/>
    <w:rsid w:val="00D466B4"/>
    <w:rsid w:val="00D46885"/>
    <w:rsid w:val="00D4696D"/>
    <w:rsid w:val="00D46AEB"/>
    <w:rsid w:val="00D46B5A"/>
    <w:rsid w:val="00D47A5C"/>
    <w:rsid w:val="00D47DEB"/>
    <w:rsid w:val="00D500FE"/>
    <w:rsid w:val="00D502E3"/>
    <w:rsid w:val="00D50312"/>
    <w:rsid w:val="00D51107"/>
    <w:rsid w:val="00D5133E"/>
    <w:rsid w:val="00D516FB"/>
    <w:rsid w:val="00D519B1"/>
    <w:rsid w:val="00D51D29"/>
    <w:rsid w:val="00D51D9B"/>
    <w:rsid w:val="00D520F1"/>
    <w:rsid w:val="00D5260B"/>
    <w:rsid w:val="00D5265E"/>
    <w:rsid w:val="00D5278E"/>
    <w:rsid w:val="00D52901"/>
    <w:rsid w:val="00D52D71"/>
    <w:rsid w:val="00D5317B"/>
    <w:rsid w:val="00D534DC"/>
    <w:rsid w:val="00D538EA"/>
    <w:rsid w:val="00D53E01"/>
    <w:rsid w:val="00D53F6D"/>
    <w:rsid w:val="00D5486C"/>
    <w:rsid w:val="00D54BB6"/>
    <w:rsid w:val="00D54FE7"/>
    <w:rsid w:val="00D554CA"/>
    <w:rsid w:val="00D554DA"/>
    <w:rsid w:val="00D5555A"/>
    <w:rsid w:val="00D55A5E"/>
    <w:rsid w:val="00D55E69"/>
    <w:rsid w:val="00D56515"/>
    <w:rsid w:val="00D567FA"/>
    <w:rsid w:val="00D56D7F"/>
    <w:rsid w:val="00D5734E"/>
    <w:rsid w:val="00D57A90"/>
    <w:rsid w:val="00D57ADD"/>
    <w:rsid w:val="00D57CA2"/>
    <w:rsid w:val="00D57D16"/>
    <w:rsid w:val="00D604FD"/>
    <w:rsid w:val="00D605F5"/>
    <w:rsid w:val="00D60630"/>
    <w:rsid w:val="00D60A87"/>
    <w:rsid w:val="00D60EE2"/>
    <w:rsid w:val="00D61042"/>
    <w:rsid w:val="00D6164F"/>
    <w:rsid w:val="00D616B5"/>
    <w:rsid w:val="00D617A5"/>
    <w:rsid w:val="00D61A31"/>
    <w:rsid w:val="00D61BC8"/>
    <w:rsid w:val="00D61E2D"/>
    <w:rsid w:val="00D6215C"/>
    <w:rsid w:val="00D624F4"/>
    <w:rsid w:val="00D625AA"/>
    <w:rsid w:val="00D6340E"/>
    <w:rsid w:val="00D6350E"/>
    <w:rsid w:val="00D63559"/>
    <w:rsid w:val="00D6357B"/>
    <w:rsid w:val="00D6423E"/>
    <w:rsid w:val="00D6444B"/>
    <w:rsid w:val="00D64712"/>
    <w:rsid w:val="00D64CF7"/>
    <w:rsid w:val="00D65137"/>
    <w:rsid w:val="00D65C44"/>
    <w:rsid w:val="00D65D14"/>
    <w:rsid w:val="00D660CF"/>
    <w:rsid w:val="00D66398"/>
    <w:rsid w:val="00D66678"/>
    <w:rsid w:val="00D66684"/>
    <w:rsid w:val="00D667A4"/>
    <w:rsid w:val="00D66A58"/>
    <w:rsid w:val="00D6703E"/>
    <w:rsid w:val="00D675A5"/>
    <w:rsid w:val="00D70F7B"/>
    <w:rsid w:val="00D71052"/>
    <w:rsid w:val="00D717CA"/>
    <w:rsid w:val="00D7192B"/>
    <w:rsid w:val="00D71D39"/>
    <w:rsid w:val="00D71EE1"/>
    <w:rsid w:val="00D720CF"/>
    <w:rsid w:val="00D72676"/>
    <w:rsid w:val="00D728D9"/>
    <w:rsid w:val="00D72A93"/>
    <w:rsid w:val="00D72CCA"/>
    <w:rsid w:val="00D72EC5"/>
    <w:rsid w:val="00D73069"/>
    <w:rsid w:val="00D735FB"/>
    <w:rsid w:val="00D7368D"/>
    <w:rsid w:val="00D739F6"/>
    <w:rsid w:val="00D740F8"/>
    <w:rsid w:val="00D74142"/>
    <w:rsid w:val="00D74229"/>
    <w:rsid w:val="00D7442D"/>
    <w:rsid w:val="00D747CB"/>
    <w:rsid w:val="00D748C7"/>
    <w:rsid w:val="00D74AE7"/>
    <w:rsid w:val="00D74BC2"/>
    <w:rsid w:val="00D75106"/>
    <w:rsid w:val="00D755BB"/>
    <w:rsid w:val="00D755C5"/>
    <w:rsid w:val="00D75886"/>
    <w:rsid w:val="00D75B83"/>
    <w:rsid w:val="00D75D82"/>
    <w:rsid w:val="00D75E0C"/>
    <w:rsid w:val="00D765E7"/>
    <w:rsid w:val="00D76624"/>
    <w:rsid w:val="00D767B4"/>
    <w:rsid w:val="00D7682E"/>
    <w:rsid w:val="00D76BF1"/>
    <w:rsid w:val="00D76C3E"/>
    <w:rsid w:val="00D772DE"/>
    <w:rsid w:val="00D772E3"/>
    <w:rsid w:val="00D776E9"/>
    <w:rsid w:val="00D777BF"/>
    <w:rsid w:val="00D77957"/>
    <w:rsid w:val="00D77B3A"/>
    <w:rsid w:val="00D77EB2"/>
    <w:rsid w:val="00D80575"/>
    <w:rsid w:val="00D80A86"/>
    <w:rsid w:val="00D80B73"/>
    <w:rsid w:val="00D80E15"/>
    <w:rsid w:val="00D81260"/>
    <w:rsid w:val="00D81287"/>
    <w:rsid w:val="00D81378"/>
    <w:rsid w:val="00D814FB"/>
    <w:rsid w:val="00D81721"/>
    <w:rsid w:val="00D8181A"/>
    <w:rsid w:val="00D820B6"/>
    <w:rsid w:val="00D82584"/>
    <w:rsid w:val="00D825DF"/>
    <w:rsid w:val="00D8287F"/>
    <w:rsid w:val="00D82ACB"/>
    <w:rsid w:val="00D82BCD"/>
    <w:rsid w:val="00D83625"/>
    <w:rsid w:val="00D83BB8"/>
    <w:rsid w:val="00D83F78"/>
    <w:rsid w:val="00D8453A"/>
    <w:rsid w:val="00D846F1"/>
    <w:rsid w:val="00D84918"/>
    <w:rsid w:val="00D8499B"/>
    <w:rsid w:val="00D85152"/>
    <w:rsid w:val="00D851B7"/>
    <w:rsid w:val="00D85DD8"/>
    <w:rsid w:val="00D86342"/>
    <w:rsid w:val="00D87832"/>
    <w:rsid w:val="00D87849"/>
    <w:rsid w:val="00D87B7B"/>
    <w:rsid w:val="00D87F7A"/>
    <w:rsid w:val="00D901BF"/>
    <w:rsid w:val="00D9037E"/>
    <w:rsid w:val="00D903C5"/>
    <w:rsid w:val="00D903DE"/>
    <w:rsid w:val="00D90621"/>
    <w:rsid w:val="00D9085F"/>
    <w:rsid w:val="00D90F3B"/>
    <w:rsid w:val="00D91597"/>
    <w:rsid w:val="00D9214E"/>
    <w:rsid w:val="00D925C3"/>
    <w:rsid w:val="00D926F2"/>
    <w:rsid w:val="00D92A72"/>
    <w:rsid w:val="00D92DDC"/>
    <w:rsid w:val="00D92F77"/>
    <w:rsid w:val="00D937AC"/>
    <w:rsid w:val="00D93BDF"/>
    <w:rsid w:val="00D93DB4"/>
    <w:rsid w:val="00D94081"/>
    <w:rsid w:val="00D9424A"/>
    <w:rsid w:val="00D946B5"/>
    <w:rsid w:val="00D94840"/>
    <w:rsid w:val="00D95009"/>
    <w:rsid w:val="00D956B9"/>
    <w:rsid w:val="00D967AE"/>
    <w:rsid w:val="00D96961"/>
    <w:rsid w:val="00D96B4F"/>
    <w:rsid w:val="00D96E94"/>
    <w:rsid w:val="00D97363"/>
    <w:rsid w:val="00D97FD7"/>
    <w:rsid w:val="00DA0156"/>
    <w:rsid w:val="00DA01B2"/>
    <w:rsid w:val="00DA0318"/>
    <w:rsid w:val="00DA0641"/>
    <w:rsid w:val="00DA0683"/>
    <w:rsid w:val="00DA09CF"/>
    <w:rsid w:val="00DA0A79"/>
    <w:rsid w:val="00DA11A3"/>
    <w:rsid w:val="00DA1201"/>
    <w:rsid w:val="00DA1A22"/>
    <w:rsid w:val="00DA1CE8"/>
    <w:rsid w:val="00DA1F41"/>
    <w:rsid w:val="00DA214B"/>
    <w:rsid w:val="00DA2EE4"/>
    <w:rsid w:val="00DA2F7D"/>
    <w:rsid w:val="00DA316C"/>
    <w:rsid w:val="00DA398C"/>
    <w:rsid w:val="00DA3A49"/>
    <w:rsid w:val="00DA3B34"/>
    <w:rsid w:val="00DA3CF8"/>
    <w:rsid w:val="00DA3E50"/>
    <w:rsid w:val="00DA3FC1"/>
    <w:rsid w:val="00DA42B4"/>
    <w:rsid w:val="00DA4349"/>
    <w:rsid w:val="00DA43B8"/>
    <w:rsid w:val="00DA4472"/>
    <w:rsid w:val="00DA4882"/>
    <w:rsid w:val="00DA49A6"/>
    <w:rsid w:val="00DA49CE"/>
    <w:rsid w:val="00DA4B40"/>
    <w:rsid w:val="00DA4CA7"/>
    <w:rsid w:val="00DA4FB4"/>
    <w:rsid w:val="00DA508D"/>
    <w:rsid w:val="00DA53BA"/>
    <w:rsid w:val="00DA54F0"/>
    <w:rsid w:val="00DA5B30"/>
    <w:rsid w:val="00DA5B6F"/>
    <w:rsid w:val="00DA5CDA"/>
    <w:rsid w:val="00DA5F38"/>
    <w:rsid w:val="00DA5F78"/>
    <w:rsid w:val="00DA623A"/>
    <w:rsid w:val="00DA6D5B"/>
    <w:rsid w:val="00DA6E4C"/>
    <w:rsid w:val="00DA6F77"/>
    <w:rsid w:val="00DA6FD3"/>
    <w:rsid w:val="00DA718A"/>
    <w:rsid w:val="00DA720E"/>
    <w:rsid w:val="00DA7514"/>
    <w:rsid w:val="00DA777F"/>
    <w:rsid w:val="00DA77C8"/>
    <w:rsid w:val="00DA7954"/>
    <w:rsid w:val="00DA79AD"/>
    <w:rsid w:val="00DA7C04"/>
    <w:rsid w:val="00DB0050"/>
    <w:rsid w:val="00DB0252"/>
    <w:rsid w:val="00DB02F4"/>
    <w:rsid w:val="00DB09BD"/>
    <w:rsid w:val="00DB0A60"/>
    <w:rsid w:val="00DB0C32"/>
    <w:rsid w:val="00DB130C"/>
    <w:rsid w:val="00DB179B"/>
    <w:rsid w:val="00DB215B"/>
    <w:rsid w:val="00DB21D1"/>
    <w:rsid w:val="00DB2274"/>
    <w:rsid w:val="00DB2667"/>
    <w:rsid w:val="00DB33A9"/>
    <w:rsid w:val="00DB3548"/>
    <w:rsid w:val="00DB36E8"/>
    <w:rsid w:val="00DB3977"/>
    <w:rsid w:val="00DB3A4A"/>
    <w:rsid w:val="00DB3D68"/>
    <w:rsid w:val="00DB3F37"/>
    <w:rsid w:val="00DB41A2"/>
    <w:rsid w:val="00DB46EA"/>
    <w:rsid w:val="00DB4723"/>
    <w:rsid w:val="00DB4917"/>
    <w:rsid w:val="00DB4BE5"/>
    <w:rsid w:val="00DB4BEA"/>
    <w:rsid w:val="00DB4FD1"/>
    <w:rsid w:val="00DB5289"/>
    <w:rsid w:val="00DB5291"/>
    <w:rsid w:val="00DB55A2"/>
    <w:rsid w:val="00DB5F0B"/>
    <w:rsid w:val="00DB658E"/>
    <w:rsid w:val="00DB6AEC"/>
    <w:rsid w:val="00DB6C47"/>
    <w:rsid w:val="00DB6EDD"/>
    <w:rsid w:val="00DB7F44"/>
    <w:rsid w:val="00DB7FF0"/>
    <w:rsid w:val="00DC01EB"/>
    <w:rsid w:val="00DC0A16"/>
    <w:rsid w:val="00DC0F46"/>
    <w:rsid w:val="00DC0FEE"/>
    <w:rsid w:val="00DC10D5"/>
    <w:rsid w:val="00DC1581"/>
    <w:rsid w:val="00DC257E"/>
    <w:rsid w:val="00DC263C"/>
    <w:rsid w:val="00DC29DE"/>
    <w:rsid w:val="00DC2EBC"/>
    <w:rsid w:val="00DC303C"/>
    <w:rsid w:val="00DC3569"/>
    <w:rsid w:val="00DC3B02"/>
    <w:rsid w:val="00DC4492"/>
    <w:rsid w:val="00DC54F1"/>
    <w:rsid w:val="00DC59FB"/>
    <w:rsid w:val="00DC5DD0"/>
    <w:rsid w:val="00DC5E52"/>
    <w:rsid w:val="00DC5ED7"/>
    <w:rsid w:val="00DC5FC0"/>
    <w:rsid w:val="00DC63AD"/>
    <w:rsid w:val="00DC68E0"/>
    <w:rsid w:val="00DC72D3"/>
    <w:rsid w:val="00DC75F7"/>
    <w:rsid w:val="00DC76DA"/>
    <w:rsid w:val="00DC76F3"/>
    <w:rsid w:val="00DC7D0A"/>
    <w:rsid w:val="00DC7E5C"/>
    <w:rsid w:val="00DC7F67"/>
    <w:rsid w:val="00DD09E6"/>
    <w:rsid w:val="00DD0F7A"/>
    <w:rsid w:val="00DD1750"/>
    <w:rsid w:val="00DD187B"/>
    <w:rsid w:val="00DD1E72"/>
    <w:rsid w:val="00DD224B"/>
    <w:rsid w:val="00DD26C7"/>
    <w:rsid w:val="00DD28A5"/>
    <w:rsid w:val="00DD2E13"/>
    <w:rsid w:val="00DD2F0F"/>
    <w:rsid w:val="00DD302C"/>
    <w:rsid w:val="00DD350F"/>
    <w:rsid w:val="00DD36AC"/>
    <w:rsid w:val="00DD3B27"/>
    <w:rsid w:val="00DD4B72"/>
    <w:rsid w:val="00DD4C9D"/>
    <w:rsid w:val="00DD4E34"/>
    <w:rsid w:val="00DD5A4B"/>
    <w:rsid w:val="00DD5AB2"/>
    <w:rsid w:val="00DD5E97"/>
    <w:rsid w:val="00DD6196"/>
    <w:rsid w:val="00DD6AFF"/>
    <w:rsid w:val="00DD6B79"/>
    <w:rsid w:val="00DD70A8"/>
    <w:rsid w:val="00DD7622"/>
    <w:rsid w:val="00DD770D"/>
    <w:rsid w:val="00DD773F"/>
    <w:rsid w:val="00DE00B8"/>
    <w:rsid w:val="00DE04E5"/>
    <w:rsid w:val="00DE0A4B"/>
    <w:rsid w:val="00DE0BFC"/>
    <w:rsid w:val="00DE0F18"/>
    <w:rsid w:val="00DE12B6"/>
    <w:rsid w:val="00DE1358"/>
    <w:rsid w:val="00DE1AC2"/>
    <w:rsid w:val="00DE1B46"/>
    <w:rsid w:val="00DE1FE2"/>
    <w:rsid w:val="00DE24C3"/>
    <w:rsid w:val="00DE2995"/>
    <w:rsid w:val="00DE2B6A"/>
    <w:rsid w:val="00DE3174"/>
    <w:rsid w:val="00DE3361"/>
    <w:rsid w:val="00DE4289"/>
    <w:rsid w:val="00DE4540"/>
    <w:rsid w:val="00DE482E"/>
    <w:rsid w:val="00DE5202"/>
    <w:rsid w:val="00DE652F"/>
    <w:rsid w:val="00DE6D0F"/>
    <w:rsid w:val="00DE6D95"/>
    <w:rsid w:val="00DE6E3E"/>
    <w:rsid w:val="00DE70B5"/>
    <w:rsid w:val="00DE712E"/>
    <w:rsid w:val="00DE7745"/>
    <w:rsid w:val="00DE7BEB"/>
    <w:rsid w:val="00DF0384"/>
    <w:rsid w:val="00DF07E9"/>
    <w:rsid w:val="00DF1574"/>
    <w:rsid w:val="00DF178B"/>
    <w:rsid w:val="00DF1F7F"/>
    <w:rsid w:val="00DF2431"/>
    <w:rsid w:val="00DF2DD9"/>
    <w:rsid w:val="00DF2E46"/>
    <w:rsid w:val="00DF318B"/>
    <w:rsid w:val="00DF31DE"/>
    <w:rsid w:val="00DF32C4"/>
    <w:rsid w:val="00DF3865"/>
    <w:rsid w:val="00DF3B36"/>
    <w:rsid w:val="00DF3BC4"/>
    <w:rsid w:val="00DF3C9F"/>
    <w:rsid w:val="00DF3D9B"/>
    <w:rsid w:val="00DF41DD"/>
    <w:rsid w:val="00DF423F"/>
    <w:rsid w:val="00DF464C"/>
    <w:rsid w:val="00DF4D06"/>
    <w:rsid w:val="00DF5712"/>
    <w:rsid w:val="00DF578A"/>
    <w:rsid w:val="00DF62AE"/>
    <w:rsid w:val="00DF6787"/>
    <w:rsid w:val="00DF712C"/>
    <w:rsid w:val="00DF7515"/>
    <w:rsid w:val="00DF7765"/>
    <w:rsid w:val="00DF7888"/>
    <w:rsid w:val="00E0008F"/>
    <w:rsid w:val="00E0079D"/>
    <w:rsid w:val="00E00E43"/>
    <w:rsid w:val="00E01393"/>
    <w:rsid w:val="00E016BD"/>
    <w:rsid w:val="00E022C6"/>
    <w:rsid w:val="00E0231F"/>
    <w:rsid w:val="00E02B43"/>
    <w:rsid w:val="00E02C82"/>
    <w:rsid w:val="00E02ECA"/>
    <w:rsid w:val="00E02F97"/>
    <w:rsid w:val="00E036CA"/>
    <w:rsid w:val="00E039C4"/>
    <w:rsid w:val="00E03AEF"/>
    <w:rsid w:val="00E03CDA"/>
    <w:rsid w:val="00E043A7"/>
    <w:rsid w:val="00E04A4D"/>
    <w:rsid w:val="00E04DDD"/>
    <w:rsid w:val="00E04EBE"/>
    <w:rsid w:val="00E04FA4"/>
    <w:rsid w:val="00E05179"/>
    <w:rsid w:val="00E0534E"/>
    <w:rsid w:val="00E05744"/>
    <w:rsid w:val="00E05745"/>
    <w:rsid w:val="00E05887"/>
    <w:rsid w:val="00E058A2"/>
    <w:rsid w:val="00E05BB1"/>
    <w:rsid w:val="00E05F61"/>
    <w:rsid w:val="00E06405"/>
    <w:rsid w:val="00E06992"/>
    <w:rsid w:val="00E069F0"/>
    <w:rsid w:val="00E06B19"/>
    <w:rsid w:val="00E0735B"/>
    <w:rsid w:val="00E07606"/>
    <w:rsid w:val="00E07B18"/>
    <w:rsid w:val="00E07EEE"/>
    <w:rsid w:val="00E07FE0"/>
    <w:rsid w:val="00E10061"/>
    <w:rsid w:val="00E1039D"/>
    <w:rsid w:val="00E105EC"/>
    <w:rsid w:val="00E10679"/>
    <w:rsid w:val="00E10B34"/>
    <w:rsid w:val="00E11B43"/>
    <w:rsid w:val="00E120EE"/>
    <w:rsid w:val="00E12424"/>
    <w:rsid w:val="00E125B0"/>
    <w:rsid w:val="00E12937"/>
    <w:rsid w:val="00E12991"/>
    <w:rsid w:val="00E129A2"/>
    <w:rsid w:val="00E12A0A"/>
    <w:rsid w:val="00E12BBD"/>
    <w:rsid w:val="00E131F5"/>
    <w:rsid w:val="00E13474"/>
    <w:rsid w:val="00E134EF"/>
    <w:rsid w:val="00E139B6"/>
    <w:rsid w:val="00E13AF2"/>
    <w:rsid w:val="00E13DC8"/>
    <w:rsid w:val="00E1409C"/>
    <w:rsid w:val="00E14439"/>
    <w:rsid w:val="00E14548"/>
    <w:rsid w:val="00E14FD7"/>
    <w:rsid w:val="00E15240"/>
    <w:rsid w:val="00E1539F"/>
    <w:rsid w:val="00E1649F"/>
    <w:rsid w:val="00E165AC"/>
    <w:rsid w:val="00E166C9"/>
    <w:rsid w:val="00E1679E"/>
    <w:rsid w:val="00E16DFB"/>
    <w:rsid w:val="00E16EF3"/>
    <w:rsid w:val="00E16F10"/>
    <w:rsid w:val="00E16F52"/>
    <w:rsid w:val="00E1795A"/>
    <w:rsid w:val="00E17CF5"/>
    <w:rsid w:val="00E17D72"/>
    <w:rsid w:val="00E17EAD"/>
    <w:rsid w:val="00E20142"/>
    <w:rsid w:val="00E207D6"/>
    <w:rsid w:val="00E20AE7"/>
    <w:rsid w:val="00E20E7C"/>
    <w:rsid w:val="00E20F0B"/>
    <w:rsid w:val="00E212E9"/>
    <w:rsid w:val="00E2154A"/>
    <w:rsid w:val="00E21828"/>
    <w:rsid w:val="00E22428"/>
    <w:rsid w:val="00E227EA"/>
    <w:rsid w:val="00E229BE"/>
    <w:rsid w:val="00E23196"/>
    <w:rsid w:val="00E23783"/>
    <w:rsid w:val="00E23810"/>
    <w:rsid w:val="00E239C8"/>
    <w:rsid w:val="00E23C04"/>
    <w:rsid w:val="00E24382"/>
    <w:rsid w:val="00E247A4"/>
    <w:rsid w:val="00E2486D"/>
    <w:rsid w:val="00E24894"/>
    <w:rsid w:val="00E2516E"/>
    <w:rsid w:val="00E25204"/>
    <w:rsid w:val="00E258F9"/>
    <w:rsid w:val="00E25B30"/>
    <w:rsid w:val="00E2693F"/>
    <w:rsid w:val="00E2763B"/>
    <w:rsid w:val="00E27815"/>
    <w:rsid w:val="00E278E8"/>
    <w:rsid w:val="00E27AC7"/>
    <w:rsid w:val="00E27CC3"/>
    <w:rsid w:val="00E27E98"/>
    <w:rsid w:val="00E3009C"/>
    <w:rsid w:val="00E30656"/>
    <w:rsid w:val="00E306C1"/>
    <w:rsid w:val="00E310C9"/>
    <w:rsid w:val="00E3132E"/>
    <w:rsid w:val="00E316F0"/>
    <w:rsid w:val="00E3187A"/>
    <w:rsid w:val="00E31E41"/>
    <w:rsid w:val="00E31F84"/>
    <w:rsid w:val="00E32146"/>
    <w:rsid w:val="00E3278C"/>
    <w:rsid w:val="00E328D1"/>
    <w:rsid w:val="00E32924"/>
    <w:rsid w:val="00E32E3B"/>
    <w:rsid w:val="00E332A3"/>
    <w:rsid w:val="00E33539"/>
    <w:rsid w:val="00E3384F"/>
    <w:rsid w:val="00E33919"/>
    <w:rsid w:val="00E33A14"/>
    <w:rsid w:val="00E341AB"/>
    <w:rsid w:val="00E345E5"/>
    <w:rsid w:val="00E345FB"/>
    <w:rsid w:val="00E34750"/>
    <w:rsid w:val="00E34818"/>
    <w:rsid w:val="00E35149"/>
    <w:rsid w:val="00E3536A"/>
    <w:rsid w:val="00E35945"/>
    <w:rsid w:val="00E36314"/>
    <w:rsid w:val="00E3661C"/>
    <w:rsid w:val="00E3686F"/>
    <w:rsid w:val="00E369AB"/>
    <w:rsid w:val="00E36F0E"/>
    <w:rsid w:val="00E3717C"/>
    <w:rsid w:val="00E37AFE"/>
    <w:rsid w:val="00E40375"/>
    <w:rsid w:val="00E4149A"/>
    <w:rsid w:val="00E41792"/>
    <w:rsid w:val="00E41816"/>
    <w:rsid w:val="00E41D79"/>
    <w:rsid w:val="00E42169"/>
    <w:rsid w:val="00E424B9"/>
    <w:rsid w:val="00E42830"/>
    <w:rsid w:val="00E43671"/>
    <w:rsid w:val="00E4389A"/>
    <w:rsid w:val="00E43D00"/>
    <w:rsid w:val="00E44034"/>
    <w:rsid w:val="00E44161"/>
    <w:rsid w:val="00E44163"/>
    <w:rsid w:val="00E447BE"/>
    <w:rsid w:val="00E448C6"/>
    <w:rsid w:val="00E44DA0"/>
    <w:rsid w:val="00E44E27"/>
    <w:rsid w:val="00E44F72"/>
    <w:rsid w:val="00E45278"/>
    <w:rsid w:val="00E459CA"/>
    <w:rsid w:val="00E45E1F"/>
    <w:rsid w:val="00E45F5D"/>
    <w:rsid w:val="00E460F8"/>
    <w:rsid w:val="00E46455"/>
    <w:rsid w:val="00E465C2"/>
    <w:rsid w:val="00E46739"/>
    <w:rsid w:val="00E46D26"/>
    <w:rsid w:val="00E4754D"/>
    <w:rsid w:val="00E47AE8"/>
    <w:rsid w:val="00E500D5"/>
    <w:rsid w:val="00E50404"/>
    <w:rsid w:val="00E5062B"/>
    <w:rsid w:val="00E50AAE"/>
    <w:rsid w:val="00E50BFD"/>
    <w:rsid w:val="00E51295"/>
    <w:rsid w:val="00E5173A"/>
    <w:rsid w:val="00E517CB"/>
    <w:rsid w:val="00E518B7"/>
    <w:rsid w:val="00E51D19"/>
    <w:rsid w:val="00E51F90"/>
    <w:rsid w:val="00E52047"/>
    <w:rsid w:val="00E521AD"/>
    <w:rsid w:val="00E52D5B"/>
    <w:rsid w:val="00E5336E"/>
    <w:rsid w:val="00E537B6"/>
    <w:rsid w:val="00E538BD"/>
    <w:rsid w:val="00E538F7"/>
    <w:rsid w:val="00E53CBA"/>
    <w:rsid w:val="00E543D8"/>
    <w:rsid w:val="00E548F9"/>
    <w:rsid w:val="00E54B7D"/>
    <w:rsid w:val="00E54BE4"/>
    <w:rsid w:val="00E55094"/>
    <w:rsid w:val="00E5573F"/>
    <w:rsid w:val="00E55749"/>
    <w:rsid w:val="00E55A2A"/>
    <w:rsid w:val="00E563AE"/>
    <w:rsid w:val="00E564CB"/>
    <w:rsid w:val="00E56962"/>
    <w:rsid w:val="00E56A52"/>
    <w:rsid w:val="00E57247"/>
    <w:rsid w:val="00E5757C"/>
    <w:rsid w:val="00E5769F"/>
    <w:rsid w:val="00E6037A"/>
    <w:rsid w:val="00E6075D"/>
    <w:rsid w:val="00E6077F"/>
    <w:rsid w:val="00E60A56"/>
    <w:rsid w:val="00E60AD2"/>
    <w:rsid w:val="00E60E20"/>
    <w:rsid w:val="00E615D2"/>
    <w:rsid w:val="00E6163C"/>
    <w:rsid w:val="00E61AE9"/>
    <w:rsid w:val="00E61CFB"/>
    <w:rsid w:val="00E62354"/>
    <w:rsid w:val="00E6236E"/>
    <w:rsid w:val="00E624EF"/>
    <w:rsid w:val="00E6285A"/>
    <w:rsid w:val="00E62B19"/>
    <w:rsid w:val="00E62B24"/>
    <w:rsid w:val="00E62C31"/>
    <w:rsid w:val="00E62F51"/>
    <w:rsid w:val="00E63057"/>
    <w:rsid w:val="00E63363"/>
    <w:rsid w:val="00E63605"/>
    <w:rsid w:val="00E637F4"/>
    <w:rsid w:val="00E638D7"/>
    <w:rsid w:val="00E6396C"/>
    <w:rsid w:val="00E643C1"/>
    <w:rsid w:val="00E644D1"/>
    <w:rsid w:val="00E64B11"/>
    <w:rsid w:val="00E653E9"/>
    <w:rsid w:val="00E65495"/>
    <w:rsid w:val="00E65842"/>
    <w:rsid w:val="00E65A74"/>
    <w:rsid w:val="00E65B7F"/>
    <w:rsid w:val="00E65F0E"/>
    <w:rsid w:val="00E65FF5"/>
    <w:rsid w:val="00E66558"/>
    <w:rsid w:val="00E6661F"/>
    <w:rsid w:val="00E6698B"/>
    <w:rsid w:val="00E66EF4"/>
    <w:rsid w:val="00E67477"/>
    <w:rsid w:val="00E67728"/>
    <w:rsid w:val="00E67873"/>
    <w:rsid w:val="00E678ED"/>
    <w:rsid w:val="00E67909"/>
    <w:rsid w:val="00E6791B"/>
    <w:rsid w:val="00E70143"/>
    <w:rsid w:val="00E70158"/>
    <w:rsid w:val="00E701E4"/>
    <w:rsid w:val="00E704F9"/>
    <w:rsid w:val="00E70B8B"/>
    <w:rsid w:val="00E712A0"/>
    <w:rsid w:val="00E715E0"/>
    <w:rsid w:val="00E71A30"/>
    <w:rsid w:val="00E72F5E"/>
    <w:rsid w:val="00E73058"/>
    <w:rsid w:val="00E73130"/>
    <w:rsid w:val="00E731C2"/>
    <w:rsid w:val="00E738E9"/>
    <w:rsid w:val="00E73A33"/>
    <w:rsid w:val="00E73EA8"/>
    <w:rsid w:val="00E74042"/>
    <w:rsid w:val="00E7452D"/>
    <w:rsid w:val="00E7481F"/>
    <w:rsid w:val="00E749BA"/>
    <w:rsid w:val="00E74FBF"/>
    <w:rsid w:val="00E75150"/>
    <w:rsid w:val="00E752C8"/>
    <w:rsid w:val="00E75323"/>
    <w:rsid w:val="00E754D1"/>
    <w:rsid w:val="00E75F10"/>
    <w:rsid w:val="00E76493"/>
    <w:rsid w:val="00E766E9"/>
    <w:rsid w:val="00E7724D"/>
    <w:rsid w:val="00E773A6"/>
    <w:rsid w:val="00E773C6"/>
    <w:rsid w:val="00E7766D"/>
    <w:rsid w:val="00E778E2"/>
    <w:rsid w:val="00E7B21E"/>
    <w:rsid w:val="00E80020"/>
    <w:rsid w:val="00E80CD9"/>
    <w:rsid w:val="00E81327"/>
    <w:rsid w:val="00E81699"/>
    <w:rsid w:val="00E81FD2"/>
    <w:rsid w:val="00E81FDF"/>
    <w:rsid w:val="00E822C9"/>
    <w:rsid w:val="00E823EA"/>
    <w:rsid w:val="00E82626"/>
    <w:rsid w:val="00E82E8E"/>
    <w:rsid w:val="00E82F4D"/>
    <w:rsid w:val="00E836A9"/>
    <w:rsid w:val="00E83713"/>
    <w:rsid w:val="00E83795"/>
    <w:rsid w:val="00E839E7"/>
    <w:rsid w:val="00E84497"/>
    <w:rsid w:val="00E8486B"/>
    <w:rsid w:val="00E84BA0"/>
    <w:rsid w:val="00E85011"/>
    <w:rsid w:val="00E8529D"/>
    <w:rsid w:val="00E854DF"/>
    <w:rsid w:val="00E8557D"/>
    <w:rsid w:val="00E85730"/>
    <w:rsid w:val="00E8582E"/>
    <w:rsid w:val="00E85947"/>
    <w:rsid w:val="00E85B6D"/>
    <w:rsid w:val="00E861C3"/>
    <w:rsid w:val="00E86424"/>
    <w:rsid w:val="00E867AC"/>
    <w:rsid w:val="00E868B7"/>
    <w:rsid w:val="00E86A2F"/>
    <w:rsid w:val="00E86AD3"/>
    <w:rsid w:val="00E86F8C"/>
    <w:rsid w:val="00E86FD8"/>
    <w:rsid w:val="00E8706A"/>
    <w:rsid w:val="00E872C4"/>
    <w:rsid w:val="00E8742D"/>
    <w:rsid w:val="00E900EF"/>
    <w:rsid w:val="00E90342"/>
    <w:rsid w:val="00E9036B"/>
    <w:rsid w:val="00E90426"/>
    <w:rsid w:val="00E90A46"/>
    <w:rsid w:val="00E90C48"/>
    <w:rsid w:val="00E912A5"/>
    <w:rsid w:val="00E91371"/>
    <w:rsid w:val="00E9176E"/>
    <w:rsid w:val="00E91DC4"/>
    <w:rsid w:val="00E9267E"/>
    <w:rsid w:val="00E928D9"/>
    <w:rsid w:val="00E92A7C"/>
    <w:rsid w:val="00E92CC0"/>
    <w:rsid w:val="00E932F9"/>
    <w:rsid w:val="00E93511"/>
    <w:rsid w:val="00E93A0E"/>
    <w:rsid w:val="00E9412D"/>
    <w:rsid w:val="00E94726"/>
    <w:rsid w:val="00E953AD"/>
    <w:rsid w:val="00E955F3"/>
    <w:rsid w:val="00E95EC3"/>
    <w:rsid w:val="00E95F72"/>
    <w:rsid w:val="00E95FF7"/>
    <w:rsid w:val="00E9620D"/>
    <w:rsid w:val="00E9681A"/>
    <w:rsid w:val="00E96B40"/>
    <w:rsid w:val="00E96BAD"/>
    <w:rsid w:val="00E970D4"/>
    <w:rsid w:val="00E972F3"/>
    <w:rsid w:val="00E9782A"/>
    <w:rsid w:val="00E97A6F"/>
    <w:rsid w:val="00E97E73"/>
    <w:rsid w:val="00EA0551"/>
    <w:rsid w:val="00EA0CDC"/>
    <w:rsid w:val="00EA0DB7"/>
    <w:rsid w:val="00EA0E08"/>
    <w:rsid w:val="00EA128D"/>
    <w:rsid w:val="00EA1445"/>
    <w:rsid w:val="00EA164B"/>
    <w:rsid w:val="00EA181E"/>
    <w:rsid w:val="00EA1B16"/>
    <w:rsid w:val="00EA1C42"/>
    <w:rsid w:val="00EA1CEC"/>
    <w:rsid w:val="00EA1F48"/>
    <w:rsid w:val="00EA22EF"/>
    <w:rsid w:val="00EA284F"/>
    <w:rsid w:val="00EA29F2"/>
    <w:rsid w:val="00EA331F"/>
    <w:rsid w:val="00EA34C9"/>
    <w:rsid w:val="00EA3F83"/>
    <w:rsid w:val="00EA5678"/>
    <w:rsid w:val="00EA5775"/>
    <w:rsid w:val="00EA695A"/>
    <w:rsid w:val="00EA704B"/>
    <w:rsid w:val="00EA70A3"/>
    <w:rsid w:val="00EA75BC"/>
    <w:rsid w:val="00EB04EF"/>
    <w:rsid w:val="00EB0564"/>
    <w:rsid w:val="00EB07E1"/>
    <w:rsid w:val="00EB0D91"/>
    <w:rsid w:val="00EB0E60"/>
    <w:rsid w:val="00EB15AA"/>
    <w:rsid w:val="00EB15C6"/>
    <w:rsid w:val="00EB1A73"/>
    <w:rsid w:val="00EB1CD9"/>
    <w:rsid w:val="00EB246C"/>
    <w:rsid w:val="00EB26A8"/>
    <w:rsid w:val="00EB2A39"/>
    <w:rsid w:val="00EB2C1E"/>
    <w:rsid w:val="00EB2EB8"/>
    <w:rsid w:val="00EB41B4"/>
    <w:rsid w:val="00EB4649"/>
    <w:rsid w:val="00EB54DD"/>
    <w:rsid w:val="00EB581A"/>
    <w:rsid w:val="00EB5899"/>
    <w:rsid w:val="00EB5986"/>
    <w:rsid w:val="00EB5F37"/>
    <w:rsid w:val="00EB6109"/>
    <w:rsid w:val="00EB6776"/>
    <w:rsid w:val="00EB69E2"/>
    <w:rsid w:val="00EB6C58"/>
    <w:rsid w:val="00EB71D5"/>
    <w:rsid w:val="00EB7536"/>
    <w:rsid w:val="00EB7A11"/>
    <w:rsid w:val="00EB7A79"/>
    <w:rsid w:val="00EB7C41"/>
    <w:rsid w:val="00EB7F8B"/>
    <w:rsid w:val="00EC020D"/>
    <w:rsid w:val="00EC02ED"/>
    <w:rsid w:val="00EC0E09"/>
    <w:rsid w:val="00EC11B5"/>
    <w:rsid w:val="00EC1F0A"/>
    <w:rsid w:val="00EC2B5E"/>
    <w:rsid w:val="00EC2DCC"/>
    <w:rsid w:val="00EC2DF3"/>
    <w:rsid w:val="00EC31C8"/>
    <w:rsid w:val="00EC353B"/>
    <w:rsid w:val="00EC380F"/>
    <w:rsid w:val="00EC4384"/>
    <w:rsid w:val="00EC47CA"/>
    <w:rsid w:val="00EC47D1"/>
    <w:rsid w:val="00EC547B"/>
    <w:rsid w:val="00EC54A4"/>
    <w:rsid w:val="00EC5E9A"/>
    <w:rsid w:val="00EC623B"/>
    <w:rsid w:val="00EC62AC"/>
    <w:rsid w:val="00EC6814"/>
    <w:rsid w:val="00EC7309"/>
    <w:rsid w:val="00EC7316"/>
    <w:rsid w:val="00EC7401"/>
    <w:rsid w:val="00ED03E3"/>
    <w:rsid w:val="00ED0CB0"/>
    <w:rsid w:val="00ED0D1A"/>
    <w:rsid w:val="00ED0DD5"/>
    <w:rsid w:val="00ED13F8"/>
    <w:rsid w:val="00ED151C"/>
    <w:rsid w:val="00ED1FE6"/>
    <w:rsid w:val="00ED2102"/>
    <w:rsid w:val="00ED2A72"/>
    <w:rsid w:val="00ED3035"/>
    <w:rsid w:val="00ED320B"/>
    <w:rsid w:val="00ED3645"/>
    <w:rsid w:val="00ED3666"/>
    <w:rsid w:val="00ED37C0"/>
    <w:rsid w:val="00ED3801"/>
    <w:rsid w:val="00ED3B17"/>
    <w:rsid w:val="00ED3BD4"/>
    <w:rsid w:val="00ED4007"/>
    <w:rsid w:val="00ED47E0"/>
    <w:rsid w:val="00ED4C00"/>
    <w:rsid w:val="00ED4D6C"/>
    <w:rsid w:val="00ED50A8"/>
    <w:rsid w:val="00ED5296"/>
    <w:rsid w:val="00ED5F47"/>
    <w:rsid w:val="00ED6022"/>
    <w:rsid w:val="00ED6BA8"/>
    <w:rsid w:val="00ED7388"/>
    <w:rsid w:val="00ED7444"/>
    <w:rsid w:val="00ED753F"/>
    <w:rsid w:val="00ED7610"/>
    <w:rsid w:val="00ED7AE6"/>
    <w:rsid w:val="00ED7D4A"/>
    <w:rsid w:val="00ED7F24"/>
    <w:rsid w:val="00EE06F1"/>
    <w:rsid w:val="00EE0763"/>
    <w:rsid w:val="00EE0801"/>
    <w:rsid w:val="00EE0999"/>
    <w:rsid w:val="00EE09D6"/>
    <w:rsid w:val="00EE0B45"/>
    <w:rsid w:val="00EE0B76"/>
    <w:rsid w:val="00EE0D47"/>
    <w:rsid w:val="00EE0EE0"/>
    <w:rsid w:val="00EE15A4"/>
    <w:rsid w:val="00EE1C09"/>
    <w:rsid w:val="00EE3662"/>
    <w:rsid w:val="00EE366D"/>
    <w:rsid w:val="00EE3F8B"/>
    <w:rsid w:val="00EE44CF"/>
    <w:rsid w:val="00EE4616"/>
    <w:rsid w:val="00EE4A66"/>
    <w:rsid w:val="00EE4D1A"/>
    <w:rsid w:val="00EE56C8"/>
    <w:rsid w:val="00EE5955"/>
    <w:rsid w:val="00EE5C4F"/>
    <w:rsid w:val="00EE5F38"/>
    <w:rsid w:val="00EE602F"/>
    <w:rsid w:val="00EE61AB"/>
    <w:rsid w:val="00EE64FA"/>
    <w:rsid w:val="00EE661A"/>
    <w:rsid w:val="00EE6C05"/>
    <w:rsid w:val="00EE76A7"/>
    <w:rsid w:val="00EE7A41"/>
    <w:rsid w:val="00EE7C9E"/>
    <w:rsid w:val="00EE7FD8"/>
    <w:rsid w:val="00EF021D"/>
    <w:rsid w:val="00EF0294"/>
    <w:rsid w:val="00EF08CB"/>
    <w:rsid w:val="00EF0E8B"/>
    <w:rsid w:val="00EF0E9C"/>
    <w:rsid w:val="00EF139B"/>
    <w:rsid w:val="00EF152A"/>
    <w:rsid w:val="00EF15F6"/>
    <w:rsid w:val="00EF1BF1"/>
    <w:rsid w:val="00EF1DBD"/>
    <w:rsid w:val="00EF2420"/>
    <w:rsid w:val="00EF2561"/>
    <w:rsid w:val="00EF2C86"/>
    <w:rsid w:val="00EF303A"/>
    <w:rsid w:val="00EF3365"/>
    <w:rsid w:val="00EF3536"/>
    <w:rsid w:val="00EF39CF"/>
    <w:rsid w:val="00EF4352"/>
    <w:rsid w:val="00EF45A8"/>
    <w:rsid w:val="00EF48E6"/>
    <w:rsid w:val="00EF5127"/>
    <w:rsid w:val="00EF518A"/>
    <w:rsid w:val="00EF5B95"/>
    <w:rsid w:val="00EF6193"/>
    <w:rsid w:val="00EF6776"/>
    <w:rsid w:val="00EF6B13"/>
    <w:rsid w:val="00EF6F78"/>
    <w:rsid w:val="00EF70EE"/>
    <w:rsid w:val="00EF71B8"/>
    <w:rsid w:val="00EF75CB"/>
    <w:rsid w:val="00EF7806"/>
    <w:rsid w:val="00EF7824"/>
    <w:rsid w:val="00EF7AEC"/>
    <w:rsid w:val="00F00936"/>
    <w:rsid w:val="00F00D2D"/>
    <w:rsid w:val="00F01229"/>
    <w:rsid w:val="00F014B1"/>
    <w:rsid w:val="00F024D6"/>
    <w:rsid w:val="00F025AA"/>
    <w:rsid w:val="00F02C81"/>
    <w:rsid w:val="00F0317C"/>
    <w:rsid w:val="00F031F4"/>
    <w:rsid w:val="00F0337B"/>
    <w:rsid w:val="00F0360D"/>
    <w:rsid w:val="00F03733"/>
    <w:rsid w:val="00F03CF4"/>
    <w:rsid w:val="00F040C1"/>
    <w:rsid w:val="00F042BB"/>
    <w:rsid w:val="00F04ACE"/>
    <w:rsid w:val="00F04C57"/>
    <w:rsid w:val="00F04DFA"/>
    <w:rsid w:val="00F051E2"/>
    <w:rsid w:val="00F0546B"/>
    <w:rsid w:val="00F0599B"/>
    <w:rsid w:val="00F05C70"/>
    <w:rsid w:val="00F0633D"/>
    <w:rsid w:val="00F06AF2"/>
    <w:rsid w:val="00F07798"/>
    <w:rsid w:val="00F07CD7"/>
    <w:rsid w:val="00F10275"/>
    <w:rsid w:val="00F1035C"/>
    <w:rsid w:val="00F105F3"/>
    <w:rsid w:val="00F10AA4"/>
    <w:rsid w:val="00F10B44"/>
    <w:rsid w:val="00F11045"/>
    <w:rsid w:val="00F112FB"/>
    <w:rsid w:val="00F115AE"/>
    <w:rsid w:val="00F11E90"/>
    <w:rsid w:val="00F11FED"/>
    <w:rsid w:val="00F125A6"/>
    <w:rsid w:val="00F12CDC"/>
    <w:rsid w:val="00F134D8"/>
    <w:rsid w:val="00F142F5"/>
    <w:rsid w:val="00F142F6"/>
    <w:rsid w:val="00F150FF"/>
    <w:rsid w:val="00F15263"/>
    <w:rsid w:val="00F157E3"/>
    <w:rsid w:val="00F15BF6"/>
    <w:rsid w:val="00F15E9E"/>
    <w:rsid w:val="00F15EE1"/>
    <w:rsid w:val="00F15F47"/>
    <w:rsid w:val="00F169FA"/>
    <w:rsid w:val="00F16BFE"/>
    <w:rsid w:val="00F16D1C"/>
    <w:rsid w:val="00F16DC1"/>
    <w:rsid w:val="00F16F15"/>
    <w:rsid w:val="00F1755E"/>
    <w:rsid w:val="00F17D3C"/>
    <w:rsid w:val="00F17DE4"/>
    <w:rsid w:val="00F17F31"/>
    <w:rsid w:val="00F200AB"/>
    <w:rsid w:val="00F20196"/>
    <w:rsid w:val="00F201E7"/>
    <w:rsid w:val="00F203DA"/>
    <w:rsid w:val="00F20C15"/>
    <w:rsid w:val="00F20D0D"/>
    <w:rsid w:val="00F216DD"/>
    <w:rsid w:val="00F2176C"/>
    <w:rsid w:val="00F21D14"/>
    <w:rsid w:val="00F21E3F"/>
    <w:rsid w:val="00F21E7E"/>
    <w:rsid w:val="00F21FC5"/>
    <w:rsid w:val="00F222DB"/>
    <w:rsid w:val="00F22DB8"/>
    <w:rsid w:val="00F23266"/>
    <w:rsid w:val="00F239A1"/>
    <w:rsid w:val="00F23CD0"/>
    <w:rsid w:val="00F23D78"/>
    <w:rsid w:val="00F243AC"/>
    <w:rsid w:val="00F24409"/>
    <w:rsid w:val="00F24AE0"/>
    <w:rsid w:val="00F24CE6"/>
    <w:rsid w:val="00F24D43"/>
    <w:rsid w:val="00F25223"/>
    <w:rsid w:val="00F2551F"/>
    <w:rsid w:val="00F25682"/>
    <w:rsid w:val="00F267C2"/>
    <w:rsid w:val="00F2686F"/>
    <w:rsid w:val="00F26B07"/>
    <w:rsid w:val="00F26BD1"/>
    <w:rsid w:val="00F26CA0"/>
    <w:rsid w:val="00F26FCD"/>
    <w:rsid w:val="00F2779F"/>
    <w:rsid w:val="00F277DF"/>
    <w:rsid w:val="00F27B78"/>
    <w:rsid w:val="00F27C14"/>
    <w:rsid w:val="00F27E7C"/>
    <w:rsid w:val="00F27F11"/>
    <w:rsid w:val="00F27F80"/>
    <w:rsid w:val="00F3095E"/>
    <w:rsid w:val="00F3118C"/>
    <w:rsid w:val="00F31F83"/>
    <w:rsid w:val="00F32108"/>
    <w:rsid w:val="00F322C3"/>
    <w:rsid w:val="00F3311D"/>
    <w:rsid w:val="00F33308"/>
    <w:rsid w:val="00F337A5"/>
    <w:rsid w:val="00F33A42"/>
    <w:rsid w:val="00F33E47"/>
    <w:rsid w:val="00F33F7F"/>
    <w:rsid w:val="00F341E9"/>
    <w:rsid w:val="00F34DE0"/>
    <w:rsid w:val="00F3512A"/>
    <w:rsid w:val="00F353B9"/>
    <w:rsid w:val="00F35A1C"/>
    <w:rsid w:val="00F35B46"/>
    <w:rsid w:val="00F35C2B"/>
    <w:rsid w:val="00F36A97"/>
    <w:rsid w:val="00F36FC4"/>
    <w:rsid w:val="00F37228"/>
    <w:rsid w:val="00F37805"/>
    <w:rsid w:val="00F37952"/>
    <w:rsid w:val="00F37C62"/>
    <w:rsid w:val="00F40055"/>
    <w:rsid w:val="00F40241"/>
    <w:rsid w:val="00F40286"/>
    <w:rsid w:val="00F40326"/>
    <w:rsid w:val="00F407C7"/>
    <w:rsid w:val="00F408C7"/>
    <w:rsid w:val="00F41326"/>
    <w:rsid w:val="00F418F8"/>
    <w:rsid w:val="00F41FAB"/>
    <w:rsid w:val="00F4283F"/>
    <w:rsid w:val="00F42E0F"/>
    <w:rsid w:val="00F42FC4"/>
    <w:rsid w:val="00F43036"/>
    <w:rsid w:val="00F433F4"/>
    <w:rsid w:val="00F435BC"/>
    <w:rsid w:val="00F4383E"/>
    <w:rsid w:val="00F43C70"/>
    <w:rsid w:val="00F43CD2"/>
    <w:rsid w:val="00F43F0A"/>
    <w:rsid w:val="00F4442D"/>
    <w:rsid w:val="00F44454"/>
    <w:rsid w:val="00F44609"/>
    <w:rsid w:val="00F44697"/>
    <w:rsid w:val="00F44C0B"/>
    <w:rsid w:val="00F44E65"/>
    <w:rsid w:val="00F456DB"/>
    <w:rsid w:val="00F45D2C"/>
    <w:rsid w:val="00F45D47"/>
    <w:rsid w:val="00F46610"/>
    <w:rsid w:val="00F46621"/>
    <w:rsid w:val="00F4672B"/>
    <w:rsid w:val="00F46740"/>
    <w:rsid w:val="00F46E62"/>
    <w:rsid w:val="00F46FBA"/>
    <w:rsid w:val="00F46FFC"/>
    <w:rsid w:val="00F476E6"/>
    <w:rsid w:val="00F47763"/>
    <w:rsid w:val="00F47E91"/>
    <w:rsid w:val="00F47FD6"/>
    <w:rsid w:val="00F5041F"/>
    <w:rsid w:val="00F50422"/>
    <w:rsid w:val="00F5089C"/>
    <w:rsid w:val="00F50F2A"/>
    <w:rsid w:val="00F512C3"/>
    <w:rsid w:val="00F51353"/>
    <w:rsid w:val="00F51520"/>
    <w:rsid w:val="00F51D37"/>
    <w:rsid w:val="00F5206D"/>
    <w:rsid w:val="00F5300A"/>
    <w:rsid w:val="00F53662"/>
    <w:rsid w:val="00F53E16"/>
    <w:rsid w:val="00F53FE5"/>
    <w:rsid w:val="00F54232"/>
    <w:rsid w:val="00F5457C"/>
    <w:rsid w:val="00F54C63"/>
    <w:rsid w:val="00F54CF1"/>
    <w:rsid w:val="00F553CE"/>
    <w:rsid w:val="00F55496"/>
    <w:rsid w:val="00F555FD"/>
    <w:rsid w:val="00F55DA1"/>
    <w:rsid w:val="00F56D30"/>
    <w:rsid w:val="00F60739"/>
    <w:rsid w:val="00F60E25"/>
    <w:rsid w:val="00F60F47"/>
    <w:rsid w:val="00F61051"/>
    <w:rsid w:val="00F610BA"/>
    <w:rsid w:val="00F611B2"/>
    <w:rsid w:val="00F612D8"/>
    <w:rsid w:val="00F61483"/>
    <w:rsid w:val="00F615C9"/>
    <w:rsid w:val="00F6163E"/>
    <w:rsid w:val="00F61753"/>
    <w:rsid w:val="00F6187B"/>
    <w:rsid w:val="00F62041"/>
    <w:rsid w:val="00F62477"/>
    <w:rsid w:val="00F6271D"/>
    <w:rsid w:val="00F628AA"/>
    <w:rsid w:val="00F62B3E"/>
    <w:rsid w:val="00F62EDC"/>
    <w:rsid w:val="00F63C48"/>
    <w:rsid w:val="00F646BD"/>
    <w:rsid w:val="00F64781"/>
    <w:rsid w:val="00F64EE4"/>
    <w:rsid w:val="00F65340"/>
    <w:rsid w:val="00F65562"/>
    <w:rsid w:val="00F65696"/>
    <w:rsid w:val="00F65B3E"/>
    <w:rsid w:val="00F65D85"/>
    <w:rsid w:val="00F6606A"/>
    <w:rsid w:val="00F6606E"/>
    <w:rsid w:val="00F66393"/>
    <w:rsid w:val="00F66906"/>
    <w:rsid w:val="00F67145"/>
    <w:rsid w:val="00F67771"/>
    <w:rsid w:val="00F677AC"/>
    <w:rsid w:val="00F6798D"/>
    <w:rsid w:val="00F70615"/>
    <w:rsid w:val="00F7069F"/>
    <w:rsid w:val="00F70AFA"/>
    <w:rsid w:val="00F70CC5"/>
    <w:rsid w:val="00F70CF2"/>
    <w:rsid w:val="00F70E72"/>
    <w:rsid w:val="00F7109E"/>
    <w:rsid w:val="00F71226"/>
    <w:rsid w:val="00F7147A"/>
    <w:rsid w:val="00F7252A"/>
    <w:rsid w:val="00F72827"/>
    <w:rsid w:val="00F72CCE"/>
    <w:rsid w:val="00F72CF1"/>
    <w:rsid w:val="00F7347C"/>
    <w:rsid w:val="00F735AA"/>
    <w:rsid w:val="00F7368C"/>
    <w:rsid w:val="00F73C15"/>
    <w:rsid w:val="00F740FC"/>
    <w:rsid w:val="00F741B7"/>
    <w:rsid w:val="00F743ED"/>
    <w:rsid w:val="00F74A13"/>
    <w:rsid w:val="00F74F6C"/>
    <w:rsid w:val="00F7542B"/>
    <w:rsid w:val="00F759B0"/>
    <w:rsid w:val="00F75D82"/>
    <w:rsid w:val="00F7615E"/>
    <w:rsid w:val="00F764E1"/>
    <w:rsid w:val="00F764F6"/>
    <w:rsid w:val="00F765DA"/>
    <w:rsid w:val="00F76656"/>
    <w:rsid w:val="00F769F1"/>
    <w:rsid w:val="00F77508"/>
    <w:rsid w:val="00F77CE3"/>
    <w:rsid w:val="00F80576"/>
    <w:rsid w:val="00F810B1"/>
    <w:rsid w:val="00F81E8C"/>
    <w:rsid w:val="00F81EE8"/>
    <w:rsid w:val="00F81FEF"/>
    <w:rsid w:val="00F823D3"/>
    <w:rsid w:val="00F82400"/>
    <w:rsid w:val="00F82677"/>
    <w:rsid w:val="00F827FF"/>
    <w:rsid w:val="00F8280B"/>
    <w:rsid w:val="00F831E5"/>
    <w:rsid w:val="00F83223"/>
    <w:rsid w:val="00F83AFF"/>
    <w:rsid w:val="00F83C04"/>
    <w:rsid w:val="00F84907"/>
    <w:rsid w:val="00F84A43"/>
    <w:rsid w:val="00F84E41"/>
    <w:rsid w:val="00F851F1"/>
    <w:rsid w:val="00F853EC"/>
    <w:rsid w:val="00F855E3"/>
    <w:rsid w:val="00F85D26"/>
    <w:rsid w:val="00F85FC8"/>
    <w:rsid w:val="00F85FDA"/>
    <w:rsid w:val="00F861C9"/>
    <w:rsid w:val="00F86501"/>
    <w:rsid w:val="00F8749D"/>
    <w:rsid w:val="00F87543"/>
    <w:rsid w:val="00F8783C"/>
    <w:rsid w:val="00F87EB0"/>
    <w:rsid w:val="00F9095A"/>
    <w:rsid w:val="00F90CEC"/>
    <w:rsid w:val="00F91B2A"/>
    <w:rsid w:val="00F91EE1"/>
    <w:rsid w:val="00F9203D"/>
    <w:rsid w:val="00F923E9"/>
    <w:rsid w:val="00F92748"/>
    <w:rsid w:val="00F927E3"/>
    <w:rsid w:val="00F92D07"/>
    <w:rsid w:val="00F92DD4"/>
    <w:rsid w:val="00F936C7"/>
    <w:rsid w:val="00F93912"/>
    <w:rsid w:val="00F945C5"/>
    <w:rsid w:val="00F945CA"/>
    <w:rsid w:val="00F946EE"/>
    <w:rsid w:val="00F947DB"/>
    <w:rsid w:val="00F94C3E"/>
    <w:rsid w:val="00F94F80"/>
    <w:rsid w:val="00F9528F"/>
    <w:rsid w:val="00F95BD8"/>
    <w:rsid w:val="00F95DC8"/>
    <w:rsid w:val="00F960AC"/>
    <w:rsid w:val="00F962B0"/>
    <w:rsid w:val="00F964C0"/>
    <w:rsid w:val="00F966DE"/>
    <w:rsid w:val="00F97092"/>
    <w:rsid w:val="00F975A7"/>
    <w:rsid w:val="00F977B4"/>
    <w:rsid w:val="00F978F1"/>
    <w:rsid w:val="00F97AAC"/>
    <w:rsid w:val="00F97CDD"/>
    <w:rsid w:val="00F97D87"/>
    <w:rsid w:val="00F97F46"/>
    <w:rsid w:val="00FA028E"/>
    <w:rsid w:val="00FA16D5"/>
    <w:rsid w:val="00FA174E"/>
    <w:rsid w:val="00FA39D3"/>
    <w:rsid w:val="00FA3AF8"/>
    <w:rsid w:val="00FA3F54"/>
    <w:rsid w:val="00FA3F65"/>
    <w:rsid w:val="00FA4F57"/>
    <w:rsid w:val="00FA52B8"/>
    <w:rsid w:val="00FA5465"/>
    <w:rsid w:val="00FA57F0"/>
    <w:rsid w:val="00FA5876"/>
    <w:rsid w:val="00FA5BAE"/>
    <w:rsid w:val="00FA6045"/>
    <w:rsid w:val="00FA6280"/>
    <w:rsid w:val="00FA6412"/>
    <w:rsid w:val="00FA6629"/>
    <w:rsid w:val="00FA6888"/>
    <w:rsid w:val="00FA6985"/>
    <w:rsid w:val="00FA6A53"/>
    <w:rsid w:val="00FA6C26"/>
    <w:rsid w:val="00FA6E3E"/>
    <w:rsid w:val="00FA747E"/>
    <w:rsid w:val="00FA78E1"/>
    <w:rsid w:val="00FA7C44"/>
    <w:rsid w:val="00FB026D"/>
    <w:rsid w:val="00FB0610"/>
    <w:rsid w:val="00FB10D2"/>
    <w:rsid w:val="00FB2088"/>
    <w:rsid w:val="00FB210C"/>
    <w:rsid w:val="00FB23FA"/>
    <w:rsid w:val="00FB24A6"/>
    <w:rsid w:val="00FB25CD"/>
    <w:rsid w:val="00FB28C7"/>
    <w:rsid w:val="00FB33CD"/>
    <w:rsid w:val="00FB3EEF"/>
    <w:rsid w:val="00FB463F"/>
    <w:rsid w:val="00FB47A3"/>
    <w:rsid w:val="00FB4CE5"/>
    <w:rsid w:val="00FB53CD"/>
    <w:rsid w:val="00FB5EE6"/>
    <w:rsid w:val="00FB6160"/>
    <w:rsid w:val="00FB627E"/>
    <w:rsid w:val="00FB684F"/>
    <w:rsid w:val="00FB6FCA"/>
    <w:rsid w:val="00FB7194"/>
    <w:rsid w:val="00FB77C1"/>
    <w:rsid w:val="00FC011D"/>
    <w:rsid w:val="00FC09C3"/>
    <w:rsid w:val="00FC1883"/>
    <w:rsid w:val="00FC18C1"/>
    <w:rsid w:val="00FC2276"/>
    <w:rsid w:val="00FC30BB"/>
    <w:rsid w:val="00FC32C4"/>
    <w:rsid w:val="00FC34AF"/>
    <w:rsid w:val="00FC420A"/>
    <w:rsid w:val="00FC4443"/>
    <w:rsid w:val="00FC49BF"/>
    <w:rsid w:val="00FC4FF5"/>
    <w:rsid w:val="00FC5259"/>
    <w:rsid w:val="00FC55DC"/>
    <w:rsid w:val="00FC565B"/>
    <w:rsid w:val="00FC57C8"/>
    <w:rsid w:val="00FC59DC"/>
    <w:rsid w:val="00FC5C3A"/>
    <w:rsid w:val="00FC5F5A"/>
    <w:rsid w:val="00FC5F73"/>
    <w:rsid w:val="00FC6068"/>
    <w:rsid w:val="00FC6083"/>
    <w:rsid w:val="00FC6773"/>
    <w:rsid w:val="00FC7272"/>
    <w:rsid w:val="00FC7511"/>
    <w:rsid w:val="00FC77AF"/>
    <w:rsid w:val="00FD04F2"/>
    <w:rsid w:val="00FD0614"/>
    <w:rsid w:val="00FD0D26"/>
    <w:rsid w:val="00FD0DC0"/>
    <w:rsid w:val="00FD0F0C"/>
    <w:rsid w:val="00FD12D4"/>
    <w:rsid w:val="00FD18F4"/>
    <w:rsid w:val="00FD18F9"/>
    <w:rsid w:val="00FD1C50"/>
    <w:rsid w:val="00FD203E"/>
    <w:rsid w:val="00FD210C"/>
    <w:rsid w:val="00FD226F"/>
    <w:rsid w:val="00FD29FA"/>
    <w:rsid w:val="00FD3B0C"/>
    <w:rsid w:val="00FD3CD8"/>
    <w:rsid w:val="00FD4070"/>
    <w:rsid w:val="00FD4240"/>
    <w:rsid w:val="00FD4326"/>
    <w:rsid w:val="00FD4890"/>
    <w:rsid w:val="00FD4919"/>
    <w:rsid w:val="00FD4B68"/>
    <w:rsid w:val="00FD4D83"/>
    <w:rsid w:val="00FD52C8"/>
    <w:rsid w:val="00FD558D"/>
    <w:rsid w:val="00FD5931"/>
    <w:rsid w:val="00FD5993"/>
    <w:rsid w:val="00FD646B"/>
    <w:rsid w:val="00FD68F4"/>
    <w:rsid w:val="00FD70B3"/>
    <w:rsid w:val="00FD7390"/>
    <w:rsid w:val="00FD7564"/>
    <w:rsid w:val="00FD763F"/>
    <w:rsid w:val="00FD769F"/>
    <w:rsid w:val="00FD7BAB"/>
    <w:rsid w:val="00FD7F8D"/>
    <w:rsid w:val="00FE033B"/>
    <w:rsid w:val="00FE07D0"/>
    <w:rsid w:val="00FE094B"/>
    <w:rsid w:val="00FE0DE7"/>
    <w:rsid w:val="00FE16A8"/>
    <w:rsid w:val="00FE1E73"/>
    <w:rsid w:val="00FE21D3"/>
    <w:rsid w:val="00FE2408"/>
    <w:rsid w:val="00FE2519"/>
    <w:rsid w:val="00FE2754"/>
    <w:rsid w:val="00FE2AFC"/>
    <w:rsid w:val="00FE2D83"/>
    <w:rsid w:val="00FE32B6"/>
    <w:rsid w:val="00FE35C7"/>
    <w:rsid w:val="00FE3EB4"/>
    <w:rsid w:val="00FE461B"/>
    <w:rsid w:val="00FE47C6"/>
    <w:rsid w:val="00FE47EF"/>
    <w:rsid w:val="00FE4D87"/>
    <w:rsid w:val="00FE4F27"/>
    <w:rsid w:val="00FE508C"/>
    <w:rsid w:val="00FE57DB"/>
    <w:rsid w:val="00FE5A8C"/>
    <w:rsid w:val="00FE5ACC"/>
    <w:rsid w:val="00FE5E77"/>
    <w:rsid w:val="00FE6E02"/>
    <w:rsid w:val="00FE714E"/>
    <w:rsid w:val="00FE7558"/>
    <w:rsid w:val="00FE782C"/>
    <w:rsid w:val="00FE7EBC"/>
    <w:rsid w:val="00FF017F"/>
    <w:rsid w:val="00FF09B2"/>
    <w:rsid w:val="00FF0ABF"/>
    <w:rsid w:val="00FF0BF0"/>
    <w:rsid w:val="00FF0D0A"/>
    <w:rsid w:val="00FF0DF3"/>
    <w:rsid w:val="00FF179A"/>
    <w:rsid w:val="00FF237B"/>
    <w:rsid w:val="00FF340F"/>
    <w:rsid w:val="00FF39BE"/>
    <w:rsid w:val="00FF3F06"/>
    <w:rsid w:val="00FF4431"/>
    <w:rsid w:val="00FF459B"/>
    <w:rsid w:val="00FF590A"/>
    <w:rsid w:val="00FF5DAE"/>
    <w:rsid w:val="00FF5E08"/>
    <w:rsid w:val="00FF6072"/>
    <w:rsid w:val="00FF63C9"/>
    <w:rsid w:val="00FF68D5"/>
    <w:rsid w:val="00FF6E0D"/>
    <w:rsid w:val="00FF7936"/>
    <w:rsid w:val="00FF7AE5"/>
    <w:rsid w:val="00FF7D23"/>
    <w:rsid w:val="015E50C4"/>
    <w:rsid w:val="017057B7"/>
    <w:rsid w:val="01A35DAF"/>
    <w:rsid w:val="01BAACFD"/>
    <w:rsid w:val="01CDA526"/>
    <w:rsid w:val="01FEF2CB"/>
    <w:rsid w:val="02D6808E"/>
    <w:rsid w:val="034EC19C"/>
    <w:rsid w:val="03E95428"/>
    <w:rsid w:val="03EAB640"/>
    <w:rsid w:val="043826CE"/>
    <w:rsid w:val="047250EF"/>
    <w:rsid w:val="0526AB31"/>
    <w:rsid w:val="05392399"/>
    <w:rsid w:val="053AC684"/>
    <w:rsid w:val="05DEE525"/>
    <w:rsid w:val="05ECB53D"/>
    <w:rsid w:val="060E2150"/>
    <w:rsid w:val="0616CD73"/>
    <w:rsid w:val="06E6E593"/>
    <w:rsid w:val="08AE0E97"/>
    <w:rsid w:val="08B881EE"/>
    <w:rsid w:val="08CE0022"/>
    <w:rsid w:val="090306AB"/>
    <w:rsid w:val="096035EC"/>
    <w:rsid w:val="09807F39"/>
    <w:rsid w:val="0996E1E8"/>
    <w:rsid w:val="0A751714"/>
    <w:rsid w:val="0A7CD777"/>
    <w:rsid w:val="0AF1EDB8"/>
    <w:rsid w:val="0B7840B0"/>
    <w:rsid w:val="0B9B8FB8"/>
    <w:rsid w:val="0BC46E50"/>
    <w:rsid w:val="0BF719DA"/>
    <w:rsid w:val="0BF9A371"/>
    <w:rsid w:val="0C60F368"/>
    <w:rsid w:val="0C68DF41"/>
    <w:rsid w:val="0C9C41FC"/>
    <w:rsid w:val="0CB81FFB"/>
    <w:rsid w:val="0CD37F51"/>
    <w:rsid w:val="0CE5B647"/>
    <w:rsid w:val="0D376089"/>
    <w:rsid w:val="0D54B3C8"/>
    <w:rsid w:val="0D5EE33E"/>
    <w:rsid w:val="0E412340"/>
    <w:rsid w:val="0EB914F0"/>
    <w:rsid w:val="0F02DD12"/>
    <w:rsid w:val="0F0CF628"/>
    <w:rsid w:val="102443F7"/>
    <w:rsid w:val="10688A5F"/>
    <w:rsid w:val="10985988"/>
    <w:rsid w:val="11A0C3EA"/>
    <w:rsid w:val="11C059A2"/>
    <w:rsid w:val="121F420F"/>
    <w:rsid w:val="1220A66B"/>
    <w:rsid w:val="1251555B"/>
    <w:rsid w:val="1254F0DD"/>
    <w:rsid w:val="132F4F05"/>
    <w:rsid w:val="13A8F9C6"/>
    <w:rsid w:val="13E9D224"/>
    <w:rsid w:val="145449A8"/>
    <w:rsid w:val="14B1F709"/>
    <w:rsid w:val="14C331E0"/>
    <w:rsid w:val="15B7AB20"/>
    <w:rsid w:val="15BE573B"/>
    <w:rsid w:val="15E163F1"/>
    <w:rsid w:val="16004DCA"/>
    <w:rsid w:val="1625B117"/>
    <w:rsid w:val="17304F86"/>
    <w:rsid w:val="173345A5"/>
    <w:rsid w:val="17DDF8F4"/>
    <w:rsid w:val="17E78357"/>
    <w:rsid w:val="180142A1"/>
    <w:rsid w:val="18662AD8"/>
    <w:rsid w:val="18A1B810"/>
    <w:rsid w:val="18CC1FE7"/>
    <w:rsid w:val="195E4251"/>
    <w:rsid w:val="19FCBAC4"/>
    <w:rsid w:val="1A141CB9"/>
    <w:rsid w:val="1A4CA291"/>
    <w:rsid w:val="1C30B602"/>
    <w:rsid w:val="1C488067"/>
    <w:rsid w:val="1C4EDF0D"/>
    <w:rsid w:val="1CD3D044"/>
    <w:rsid w:val="1CD6314B"/>
    <w:rsid w:val="1CE0275C"/>
    <w:rsid w:val="1D970D5E"/>
    <w:rsid w:val="1D97B069"/>
    <w:rsid w:val="1DB3AD9C"/>
    <w:rsid w:val="1DBE53FC"/>
    <w:rsid w:val="1DF7ADD5"/>
    <w:rsid w:val="1E8424CA"/>
    <w:rsid w:val="1F5866E7"/>
    <w:rsid w:val="1FD58FC3"/>
    <w:rsid w:val="2015915C"/>
    <w:rsid w:val="20AEC3AF"/>
    <w:rsid w:val="20F43748"/>
    <w:rsid w:val="217F5565"/>
    <w:rsid w:val="21958A02"/>
    <w:rsid w:val="2280F9A0"/>
    <w:rsid w:val="22AEE25B"/>
    <w:rsid w:val="22B87F95"/>
    <w:rsid w:val="22BFDB66"/>
    <w:rsid w:val="22E106BF"/>
    <w:rsid w:val="233DCE9C"/>
    <w:rsid w:val="238D1161"/>
    <w:rsid w:val="23A84D0F"/>
    <w:rsid w:val="24231DA2"/>
    <w:rsid w:val="247ADE9C"/>
    <w:rsid w:val="2486EE74"/>
    <w:rsid w:val="2528EBD4"/>
    <w:rsid w:val="253361F6"/>
    <w:rsid w:val="25ECE341"/>
    <w:rsid w:val="274CA78D"/>
    <w:rsid w:val="276DD962"/>
    <w:rsid w:val="27C810C3"/>
    <w:rsid w:val="27D5B246"/>
    <w:rsid w:val="27ED5320"/>
    <w:rsid w:val="2849CC84"/>
    <w:rsid w:val="2906F058"/>
    <w:rsid w:val="2925DAA1"/>
    <w:rsid w:val="294CE0AA"/>
    <w:rsid w:val="29AB7654"/>
    <w:rsid w:val="2A6D2909"/>
    <w:rsid w:val="2A84DD40"/>
    <w:rsid w:val="2AA8F568"/>
    <w:rsid w:val="2B253B8C"/>
    <w:rsid w:val="2B56C8F9"/>
    <w:rsid w:val="2B61BF8B"/>
    <w:rsid w:val="2B6A1DA2"/>
    <w:rsid w:val="2B960249"/>
    <w:rsid w:val="2C26E093"/>
    <w:rsid w:val="2C2FD1A6"/>
    <w:rsid w:val="2D5B1424"/>
    <w:rsid w:val="2DCC80A3"/>
    <w:rsid w:val="2DDFC742"/>
    <w:rsid w:val="2E50C14D"/>
    <w:rsid w:val="2E56C900"/>
    <w:rsid w:val="2E904F6A"/>
    <w:rsid w:val="2ECE4D28"/>
    <w:rsid w:val="2ED05E78"/>
    <w:rsid w:val="2EDA5480"/>
    <w:rsid w:val="2EE323C7"/>
    <w:rsid w:val="2FCE4A8A"/>
    <w:rsid w:val="2FDBF0B0"/>
    <w:rsid w:val="2FEE5803"/>
    <w:rsid w:val="2FF94B51"/>
    <w:rsid w:val="3037ECCE"/>
    <w:rsid w:val="30624DA4"/>
    <w:rsid w:val="307CE3BD"/>
    <w:rsid w:val="30948E8D"/>
    <w:rsid w:val="30C1465E"/>
    <w:rsid w:val="30FF7507"/>
    <w:rsid w:val="3113915B"/>
    <w:rsid w:val="313E84ED"/>
    <w:rsid w:val="32C32B56"/>
    <w:rsid w:val="32F0D5B2"/>
    <w:rsid w:val="335D361A"/>
    <w:rsid w:val="3365362F"/>
    <w:rsid w:val="3424EC17"/>
    <w:rsid w:val="348F66DD"/>
    <w:rsid w:val="34B7B4E7"/>
    <w:rsid w:val="34F4BA9E"/>
    <w:rsid w:val="34FF90EE"/>
    <w:rsid w:val="354F0940"/>
    <w:rsid w:val="35952FB2"/>
    <w:rsid w:val="359F3F4C"/>
    <w:rsid w:val="35B7451D"/>
    <w:rsid w:val="36380502"/>
    <w:rsid w:val="3688922E"/>
    <w:rsid w:val="368EDEF0"/>
    <w:rsid w:val="369B025D"/>
    <w:rsid w:val="36DAE650"/>
    <w:rsid w:val="36FB0333"/>
    <w:rsid w:val="3789E844"/>
    <w:rsid w:val="37A7DCBC"/>
    <w:rsid w:val="3888350D"/>
    <w:rsid w:val="388CE588"/>
    <w:rsid w:val="38922A25"/>
    <w:rsid w:val="389B0179"/>
    <w:rsid w:val="38A78F63"/>
    <w:rsid w:val="39578DD5"/>
    <w:rsid w:val="3975FCDC"/>
    <w:rsid w:val="39B93AAB"/>
    <w:rsid w:val="39E7E49D"/>
    <w:rsid w:val="3A5E6591"/>
    <w:rsid w:val="3A850590"/>
    <w:rsid w:val="3AF23DCD"/>
    <w:rsid w:val="3B5C7343"/>
    <w:rsid w:val="3B665A59"/>
    <w:rsid w:val="3C2FC797"/>
    <w:rsid w:val="3C720B26"/>
    <w:rsid w:val="3C8CFEB4"/>
    <w:rsid w:val="3CB1CC7E"/>
    <w:rsid w:val="3CD42586"/>
    <w:rsid w:val="3D6F3F14"/>
    <w:rsid w:val="3DB5AB4E"/>
    <w:rsid w:val="3DBE2AEE"/>
    <w:rsid w:val="3DE1C8FB"/>
    <w:rsid w:val="3DF578FA"/>
    <w:rsid w:val="3DF7DB53"/>
    <w:rsid w:val="3F206115"/>
    <w:rsid w:val="3F6C6FAE"/>
    <w:rsid w:val="3F780989"/>
    <w:rsid w:val="3FFF1EF8"/>
    <w:rsid w:val="40298D34"/>
    <w:rsid w:val="407927A7"/>
    <w:rsid w:val="40B1BF18"/>
    <w:rsid w:val="40C9A214"/>
    <w:rsid w:val="40FCD2CB"/>
    <w:rsid w:val="4118B198"/>
    <w:rsid w:val="41A3824A"/>
    <w:rsid w:val="41F1BCFA"/>
    <w:rsid w:val="42092D77"/>
    <w:rsid w:val="43742EC5"/>
    <w:rsid w:val="43AE6B0F"/>
    <w:rsid w:val="443A519B"/>
    <w:rsid w:val="44738074"/>
    <w:rsid w:val="4570B8C0"/>
    <w:rsid w:val="45ED15BE"/>
    <w:rsid w:val="46176F1E"/>
    <w:rsid w:val="46995639"/>
    <w:rsid w:val="47601F9E"/>
    <w:rsid w:val="476BBCA3"/>
    <w:rsid w:val="4792E8DD"/>
    <w:rsid w:val="47BB4992"/>
    <w:rsid w:val="47E43C04"/>
    <w:rsid w:val="485C9965"/>
    <w:rsid w:val="48BAAD1E"/>
    <w:rsid w:val="48CC949D"/>
    <w:rsid w:val="48CEC40F"/>
    <w:rsid w:val="4936A6C4"/>
    <w:rsid w:val="49702DFD"/>
    <w:rsid w:val="49BB2B15"/>
    <w:rsid w:val="4A705C96"/>
    <w:rsid w:val="4AA26E20"/>
    <w:rsid w:val="4AE3AC1E"/>
    <w:rsid w:val="4B0BFE5E"/>
    <w:rsid w:val="4B69633B"/>
    <w:rsid w:val="4B82DB9B"/>
    <w:rsid w:val="4BB75AD7"/>
    <w:rsid w:val="4BD8999E"/>
    <w:rsid w:val="4BEC14B4"/>
    <w:rsid w:val="4C5B142D"/>
    <w:rsid w:val="4CA6620A"/>
    <w:rsid w:val="4CA7CEBF"/>
    <w:rsid w:val="4D2EE18D"/>
    <w:rsid w:val="4D320174"/>
    <w:rsid w:val="4D3F661F"/>
    <w:rsid w:val="4D6A7FC2"/>
    <w:rsid w:val="4D6D20BD"/>
    <w:rsid w:val="4D80F4A9"/>
    <w:rsid w:val="4DAE18E8"/>
    <w:rsid w:val="4E27B93B"/>
    <w:rsid w:val="4EBC33A9"/>
    <w:rsid w:val="4F1164D7"/>
    <w:rsid w:val="4F89AFDB"/>
    <w:rsid w:val="4F908E31"/>
    <w:rsid w:val="4FDF6F81"/>
    <w:rsid w:val="4FE8CDA7"/>
    <w:rsid w:val="50850B66"/>
    <w:rsid w:val="508882C9"/>
    <w:rsid w:val="512670E4"/>
    <w:rsid w:val="515DB0F0"/>
    <w:rsid w:val="51AE4604"/>
    <w:rsid w:val="51BC5534"/>
    <w:rsid w:val="51D4C259"/>
    <w:rsid w:val="522FE225"/>
    <w:rsid w:val="5258E78B"/>
    <w:rsid w:val="52618503"/>
    <w:rsid w:val="5334CD2E"/>
    <w:rsid w:val="53BF8C13"/>
    <w:rsid w:val="53EA80DE"/>
    <w:rsid w:val="5497FA1E"/>
    <w:rsid w:val="54BB40BD"/>
    <w:rsid w:val="54F9FC2B"/>
    <w:rsid w:val="5601EC76"/>
    <w:rsid w:val="5608DCE2"/>
    <w:rsid w:val="56FF0D51"/>
    <w:rsid w:val="5744A109"/>
    <w:rsid w:val="5771F2B3"/>
    <w:rsid w:val="57AA75A7"/>
    <w:rsid w:val="57BB9A85"/>
    <w:rsid w:val="580BCAD2"/>
    <w:rsid w:val="5816EC9C"/>
    <w:rsid w:val="581D8788"/>
    <w:rsid w:val="5838E774"/>
    <w:rsid w:val="588AA775"/>
    <w:rsid w:val="5945FC5E"/>
    <w:rsid w:val="5972BDD9"/>
    <w:rsid w:val="597C2F39"/>
    <w:rsid w:val="599B1020"/>
    <w:rsid w:val="5AA16482"/>
    <w:rsid w:val="5ACBCD6B"/>
    <w:rsid w:val="5BC57D3A"/>
    <w:rsid w:val="5BCCB6F9"/>
    <w:rsid w:val="5C23760F"/>
    <w:rsid w:val="5C5C4FD1"/>
    <w:rsid w:val="5C80763E"/>
    <w:rsid w:val="5CF4243C"/>
    <w:rsid w:val="5D986BF8"/>
    <w:rsid w:val="5DAF50E1"/>
    <w:rsid w:val="5DCB3932"/>
    <w:rsid w:val="5DFCE268"/>
    <w:rsid w:val="5E1A171E"/>
    <w:rsid w:val="5E9DF94B"/>
    <w:rsid w:val="5EB8BDD1"/>
    <w:rsid w:val="5EC17FF1"/>
    <w:rsid w:val="5F3D7AFD"/>
    <w:rsid w:val="5F90BF24"/>
    <w:rsid w:val="5FA51B3F"/>
    <w:rsid w:val="5FAB58E6"/>
    <w:rsid w:val="6013FA6F"/>
    <w:rsid w:val="60E48793"/>
    <w:rsid w:val="616282AF"/>
    <w:rsid w:val="62406B41"/>
    <w:rsid w:val="6256C95E"/>
    <w:rsid w:val="625A0306"/>
    <w:rsid w:val="62BE85B5"/>
    <w:rsid w:val="62D56CD8"/>
    <w:rsid w:val="62E9F46A"/>
    <w:rsid w:val="6335D866"/>
    <w:rsid w:val="63656433"/>
    <w:rsid w:val="63C48823"/>
    <w:rsid w:val="640362F9"/>
    <w:rsid w:val="64B4B5C1"/>
    <w:rsid w:val="64BE374E"/>
    <w:rsid w:val="64E94BFA"/>
    <w:rsid w:val="654FBE81"/>
    <w:rsid w:val="65EA22BC"/>
    <w:rsid w:val="667E649E"/>
    <w:rsid w:val="668C9EFF"/>
    <w:rsid w:val="66FA4719"/>
    <w:rsid w:val="6722DF15"/>
    <w:rsid w:val="67743BEF"/>
    <w:rsid w:val="6795D5FE"/>
    <w:rsid w:val="67B86743"/>
    <w:rsid w:val="68861E72"/>
    <w:rsid w:val="691C8698"/>
    <w:rsid w:val="69535061"/>
    <w:rsid w:val="69911089"/>
    <w:rsid w:val="69FCCEB5"/>
    <w:rsid w:val="6A352353"/>
    <w:rsid w:val="6A7D1937"/>
    <w:rsid w:val="6AEF0D38"/>
    <w:rsid w:val="6B4978E6"/>
    <w:rsid w:val="6B6C76CB"/>
    <w:rsid w:val="6B8EFB4A"/>
    <w:rsid w:val="6B9A00D7"/>
    <w:rsid w:val="6BB97EFE"/>
    <w:rsid w:val="6BCA2AF3"/>
    <w:rsid w:val="6BD09D98"/>
    <w:rsid w:val="6BDC48C9"/>
    <w:rsid w:val="6BF98BC0"/>
    <w:rsid w:val="6C1457D5"/>
    <w:rsid w:val="6C3FFE60"/>
    <w:rsid w:val="6C73A9FC"/>
    <w:rsid w:val="6CA1A816"/>
    <w:rsid w:val="6CDEE450"/>
    <w:rsid w:val="6D5E4908"/>
    <w:rsid w:val="6D7ABEA6"/>
    <w:rsid w:val="6D9992B9"/>
    <w:rsid w:val="6E0E9695"/>
    <w:rsid w:val="6E5EABDD"/>
    <w:rsid w:val="6EBFB638"/>
    <w:rsid w:val="6ECD3E82"/>
    <w:rsid w:val="6EDFB542"/>
    <w:rsid w:val="6F225D78"/>
    <w:rsid w:val="6F5973FF"/>
    <w:rsid w:val="6F59DE55"/>
    <w:rsid w:val="6F763F03"/>
    <w:rsid w:val="6FA10537"/>
    <w:rsid w:val="7007814D"/>
    <w:rsid w:val="7039FDF9"/>
    <w:rsid w:val="703EF46B"/>
    <w:rsid w:val="706DE5C8"/>
    <w:rsid w:val="70BE2DD9"/>
    <w:rsid w:val="7145B443"/>
    <w:rsid w:val="7167370F"/>
    <w:rsid w:val="718C7B9E"/>
    <w:rsid w:val="72A3456C"/>
    <w:rsid w:val="72A50CF3"/>
    <w:rsid w:val="73118112"/>
    <w:rsid w:val="7359E0FB"/>
    <w:rsid w:val="737CB274"/>
    <w:rsid w:val="73ECC142"/>
    <w:rsid w:val="74222891"/>
    <w:rsid w:val="7430CAF7"/>
    <w:rsid w:val="7485AF74"/>
    <w:rsid w:val="7488D864"/>
    <w:rsid w:val="74F09EA0"/>
    <w:rsid w:val="75671338"/>
    <w:rsid w:val="7593F863"/>
    <w:rsid w:val="759CA15F"/>
    <w:rsid w:val="75A4E207"/>
    <w:rsid w:val="75E154F3"/>
    <w:rsid w:val="75FFA361"/>
    <w:rsid w:val="76685493"/>
    <w:rsid w:val="76791FB6"/>
    <w:rsid w:val="76864EE7"/>
    <w:rsid w:val="76E0E350"/>
    <w:rsid w:val="76EB181A"/>
    <w:rsid w:val="76FA23EF"/>
    <w:rsid w:val="77158183"/>
    <w:rsid w:val="7746A8C7"/>
    <w:rsid w:val="77AA8DCB"/>
    <w:rsid w:val="77F4BECD"/>
    <w:rsid w:val="782763C1"/>
    <w:rsid w:val="78910AAD"/>
    <w:rsid w:val="78A0FBAF"/>
    <w:rsid w:val="790FF89C"/>
    <w:rsid w:val="794DBE76"/>
    <w:rsid w:val="79CE9797"/>
    <w:rsid w:val="79EE8827"/>
    <w:rsid w:val="79F34A06"/>
    <w:rsid w:val="7A9A6EE4"/>
    <w:rsid w:val="7AAB2683"/>
    <w:rsid w:val="7AAD3D37"/>
    <w:rsid w:val="7AB62D11"/>
    <w:rsid w:val="7AC7F538"/>
    <w:rsid w:val="7B5C2B7A"/>
    <w:rsid w:val="7B6362DD"/>
    <w:rsid w:val="7B9FF097"/>
    <w:rsid w:val="7BC14666"/>
    <w:rsid w:val="7BCC60FE"/>
    <w:rsid w:val="7C9F513F"/>
    <w:rsid w:val="7CDC128E"/>
    <w:rsid w:val="7DE956F2"/>
    <w:rsid w:val="7E111CDC"/>
    <w:rsid w:val="7E6315D9"/>
    <w:rsid w:val="7F42299D"/>
    <w:rsid w:val="7F54111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1C73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D8F"/>
    <w:pPr>
      <w:widowControl w:val="0"/>
    </w:pPr>
    <w:rPr>
      <w:rFonts w:eastAsia="Times New Roman"/>
      <w:snapToGrid w:val="0"/>
      <w:kern w:val="28"/>
      <w:szCs w:val="20"/>
    </w:rPr>
  </w:style>
  <w:style w:type="paragraph" w:styleId="Heading1">
    <w:name w:val="heading 1"/>
    <w:basedOn w:val="Normal"/>
    <w:next w:val="ParaNum"/>
    <w:link w:val="Heading1Char"/>
    <w:qFormat/>
    <w:rsid w:val="00102D8F"/>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02D8F"/>
    <w:pPr>
      <w:keepNext/>
      <w:numPr>
        <w:ilvl w:val="1"/>
        <w:numId w:val="6"/>
      </w:numPr>
      <w:spacing w:after="120"/>
      <w:outlineLvl w:val="1"/>
    </w:pPr>
    <w:rPr>
      <w:b/>
    </w:rPr>
  </w:style>
  <w:style w:type="paragraph" w:styleId="Heading3">
    <w:name w:val="heading 3"/>
    <w:basedOn w:val="Normal"/>
    <w:next w:val="ParaNum"/>
    <w:link w:val="Heading3Char"/>
    <w:qFormat/>
    <w:rsid w:val="00102D8F"/>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102D8F"/>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102D8F"/>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102D8F"/>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102D8F"/>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102D8F"/>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02D8F"/>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semiHidden/>
    <w:rsid w:val="00102D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02D8F"/>
  </w:style>
  <w:style w:type="character" w:styleId="CommentReference">
    <w:name w:val="annotation reference"/>
    <w:basedOn w:val="DefaultParagraphFont"/>
    <w:uiPriority w:val="99"/>
    <w:semiHidden/>
    <w:unhideWhenUsed/>
    <w:rsid w:val="00B251C9"/>
    <w:rPr>
      <w:sz w:val="16"/>
      <w:szCs w:val="16"/>
    </w:rPr>
  </w:style>
  <w:style w:type="paragraph" w:styleId="CommentText">
    <w:name w:val="annotation text"/>
    <w:basedOn w:val="Normal"/>
    <w:link w:val="CommentTextChar"/>
    <w:uiPriority w:val="99"/>
    <w:unhideWhenUsed/>
    <w:rsid w:val="00B251C9"/>
    <w:rPr>
      <w:sz w:val="20"/>
    </w:rPr>
  </w:style>
  <w:style w:type="character" w:customStyle="1" w:styleId="CommentTextChar">
    <w:name w:val="Comment Text Char"/>
    <w:basedOn w:val="DefaultParagraphFont"/>
    <w:link w:val="CommentText"/>
    <w:uiPriority w:val="99"/>
    <w:rsid w:val="00B251C9"/>
    <w:rPr>
      <w:rFonts w:asciiTheme="minorHAnsi" w:eastAsiaTheme="minorEastAsia" w:hAnsiTheme="minorHAnsi" w:cstheme="minorBidi"/>
      <w:sz w:val="20"/>
      <w:szCs w:val="20"/>
      <w14:ligatures w14:val="none"/>
    </w:rPr>
  </w:style>
  <w:style w:type="character" w:styleId="Hyperlink">
    <w:name w:val="Hyperlink"/>
    <w:rsid w:val="00102D8F"/>
    <w:rPr>
      <w:color w:val="0000FF"/>
      <w:u w:val="single"/>
    </w:rPr>
  </w:style>
  <w:style w:type="paragraph" w:styleId="ListParagraph">
    <w:name w:val="List Paragraph"/>
    <w:basedOn w:val="Normal"/>
    <w:uiPriority w:val="34"/>
    <w:qFormat/>
    <w:rsid w:val="00746FCF"/>
    <w:pPr>
      <w:ind w:left="720"/>
      <w:contextualSpacing/>
    </w:pPr>
  </w:style>
  <w:style w:type="character" w:styleId="Mention">
    <w:name w:val="Mention"/>
    <w:basedOn w:val="DefaultParagraphFont"/>
    <w:uiPriority w:val="99"/>
    <w:unhideWhenUsed/>
    <w:rsid w:val="00746FCF"/>
    <w:rPr>
      <w:color w:val="2B579A"/>
      <w:shd w:val="clear" w:color="auto" w:fill="E1DFDD"/>
    </w:rPr>
  </w:style>
  <w:style w:type="character" w:styleId="FollowedHyperlink">
    <w:name w:val="FollowedHyperlink"/>
    <w:basedOn w:val="DefaultParagraphFont"/>
    <w:uiPriority w:val="99"/>
    <w:semiHidden/>
    <w:unhideWhenUsed/>
    <w:rsid w:val="00746FCF"/>
    <w:rPr>
      <w:color w:val="954F72" w:themeColor="followedHyperlink"/>
      <w:u w:val="single"/>
    </w:rPr>
  </w:style>
  <w:style w:type="paragraph" w:styleId="Header">
    <w:name w:val="header"/>
    <w:basedOn w:val="Normal"/>
    <w:link w:val="HeaderChar"/>
    <w:autoRedefine/>
    <w:rsid w:val="00102D8F"/>
    <w:pPr>
      <w:tabs>
        <w:tab w:val="center" w:pos="4680"/>
        <w:tab w:val="right" w:pos="9360"/>
      </w:tabs>
    </w:pPr>
    <w:rPr>
      <w:rFonts w:ascii="Arial" w:hAnsi="Arial" w:cs="Arial"/>
      <w:b/>
      <w:sz w:val="96"/>
      <w:szCs w:val="96"/>
    </w:rPr>
  </w:style>
  <w:style w:type="character" w:customStyle="1" w:styleId="HeaderChar">
    <w:name w:val="Header Char"/>
    <w:basedOn w:val="DefaultParagraphFont"/>
    <w:link w:val="Header"/>
    <w:rsid w:val="00EB71D5"/>
    <w:rPr>
      <w:rFonts w:ascii="Arial" w:eastAsia="Times New Roman" w:hAnsi="Arial" w:cs="Arial"/>
      <w:b/>
      <w:snapToGrid w:val="0"/>
      <w:kern w:val="28"/>
      <w:sz w:val="96"/>
      <w:szCs w:val="96"/>
    </w:rPr>
  </w:style>
  <w:style w:type="paragraph" w:styleId="Footer">
    <w:name w:val="footer"/>
    <w:basedOn w:val="Normal"/>
    <w:link w:val="FooterChar"/>
    <w:uiPriority w:val="99"/>
    <w:rsid w:val="00102D8F"/>
    <w:pPr>
      <w:tabs>
        <w:tab w:val="center" w:pos="4320"/>
        <w:tab w:val="right" w:pos="8640"/>
      </w:tabs>
    </w:pPr>
  </w:style>
  <w:style w:type="character" w:customStyle="1" w:styleId="FooterChar">
    <w:name w:val="Footer Char"/>
    <w:link w:val="Footer"/>
    <w:uiPriority w:val="99"/>
    <w:rsid w:val="00102D8F"/>
    <w:rPr>
      <w:rFonts w:eastAsia="Times New Roman"/>
      <w:snapToGrid w:val="0"/>
      <w:kern w:val="28"/>
      <w:szCs w:val="20"/>
    </w:rPr>
  </w:style>
  <w:style w:type="paragraph" w:styleId="FootnoteText">
    <w:name w:val="footnote text"/>
    <w:aliases w:val="ALTS FOOTNOTE,Footnote Text Char Char,Footnote Text Char1,Footnote Text Char2,Footnote Text Char2 Char Char,Footnote Text Char2 Char1 Char1 Char Char,Footnote Text Char3 Char1 Char Char,Footnote Text Char3 Char1 Char Char Char Char,f,fn"/>
    <w:link w:val="FootnoteTextChar"/>
    <w:rsid w:val="00102D8F"/>
    <w:pPr>
      <w:spacing w:after="120"/>
    </w:pPr>
    <w:rPr>
      <w:rFonts w:eastAsia="Times New Roman"/>
      <w:sz w:val="20"/>
      <w:szCs w:val="20"/>
    </w:rPr>
  </w:style>
  <w:style w:type="character" w:customStyle="1" w:styleId="FootnoteTextChar">
    <w:name w:val="Footnote Text Char"/>
    <w:aliases w:val="ALTS FOOTNOTE Char,Footnote Text Char Char Char,Footnote Text Char1 Char,Footnote Text Char2 Char,Footnote Text Char2 Char Char Char,Footnote Text Char2 Char1 Char1 Char Char Char,Footnote Text Char3 Char1 Char Char Char,f Char"/>
    <w:basedOn w:val="DefaultParagraphFont"/>
    <w:link w:val="FootnoteText"/>
    <w:rsid w:val="00584051"/>
    <w:rPr>
      <w:rFonts w:eastAsia="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02D8F"/>
    <w:rPr>
      <w:rFonts w:ascii="Times New Roman" w:hAnsi="Times New Roman"/>
      <w:dstrike w:val="0"/>
      <w:color w:val="auto"/>
      <w:sz w:val="22"/>
      <w:vertAlign w:val="superscript"/>
    </w:rPr>
  </w:style>
  <w:style w:type="character" w:customStyle="1" w:styleId="Heading1Char">
    <w:name w:val="Heading 1 Char"/>
    <w:basedOn w:val="DefaultParagraphFont"/>
    <w:link w:val="Heading1"/>
    <w:rsid w:val="00CD0C92"/>
    <w:rPr>
      <w:rFonts w:ascii="Times New Roman Bold" w:eastAsia="Times New Roman" w:hAnsi="Times New Roman Bold"/>
      <w:b/>
      <w:caps/>
      <w:snapToGrid w:val="0"/>
      <w:kern w:val="28"/>
      <w:szCs w:val="20"/>
    </w:rPr>
  </w:style>
  <w:style w:type="character" w:customStyle="1" w:styleId="Heading2Char">
    <w:name w:val="Heading 2 Char"/>
    <w:basedOn w:val="DefaultParagraphFont"/>
    <w:link w:val="Heading2"/>
    <w:rsid w:val="00915033"/>
    <w:rPr>
      <w:rFonts w:eastAsia="Times New Roman"/>
      <w:b/>
      <w:snapToGrid w:val="0"/>
      <w:kern w:val="28"/>
      <w:szCs w:val="20"/>
    </w:rPr>
  </w:style>
  <w:style w:type="character" w:customStyle="1" w:styleId="Heading3Char">
    <w:name w:val="Heading 3 Char"/>
    <w:basedOn w:val="DefaultParagraphFont"/>
    <w:link w:val="Heading3"/>
    <w:rsid w:val="00CD0C92"/>
    <w:rPr>
      <w:rFonts w:eastAsia="Times New Roman"/>
      <w:b/>
      <w:snapToGrid w:val="0"/>
      <w:kern w:val="28"/>
      <w:szCs w:val="20"/>
    </w:rPr>
  </w:style>
  <w:style w:type="character" w:customStyle="1" w:styleId="Heading4Char">
    <w:name w:val="Heading 4 Char"/>
    <w:basedOn w:val="DefaultParagraphFont"/>
    <w:link w:val="Heading4"/>
    <w:rsid w:val="00CD0C92"/>
    <w:rPr>
      <w:rFonts w:eastAsia="Times New Roman"/>
      <w:b/>
      <w:snapToGrid w:val="0"/>
      <w:kern w:val="28"/>
      <w:szCs w:val="20"/>
    </w:rPr>
  </w:style>
  <w:style w:type="character" w:customStyle="1" w:styleId="Heading5Char">
    <w:name w:val="Heading 5 Char"/>
    <w:basedOn w:val="DefaultParagraphFont"/>
    <w:link w:val="Heading5"/>
    <w:rsid w:val="00CD0C92"/>
    <w:rPr>
      <w:rFonts w:eastAsia="Times New Roman"/>
      <w:b/>
      <w:snapToGrid w:val="0"/>
      <w:kern w:val="28"/>
      <w:szCs w:val="20"/>
    </w:rPr>
  </w:style>
  <w:style w:type="character" w:customStyle="1" w:styleId="Heading6Char">
    <w:name w:val="Heading 6 Char"/>
    <w:basedOn w:val="DefaultParagraphFont"/>
    <w:link w:val="Heading6"/>
    <w:rsid w:val="00CD0C92"/>
    <w:rPr>
      <w:rFonts w:eastAsia="Times New Roman"/>
      <w:b/>
      <w:snapToGrid w:val="0"/>
      <w:kern w:val="28"/>
      <w:szCs w:val="20"/>
    </w:rPr>
  </w:style>
  <w:style w:type="character" w:customStyle="1" w:styleId="Heading7Char">
    <w:name w:val="Heading 7 Char"/>
    <w:basedOn w:val="DefaultParagraphFont"/>
    <w:link w:val="Heading7"/>
    <w:rsid w:val="00CD0C92"/>
    <w:rPr>
      <w:rFonts w:eastAsia="Times New Roman"/>
      <w:b/>
      <w:snapToGrid w:val="0"/>
      <w:kern w:val="28"/>
      <w:szCs w:val="20"/>
    </w:rPr>
  </w:style>
  <w:style w:type="character" w:customStyle="1" w:styleId="Heading8Char">
    <w:name w:val="Heading 8 Char"/>
    <w:basedOn w:val="DefaultParagraphFont"/>
    <w:link w:val="Heading8"/>
    <w:rsid w:val="00CD0C92"/>
    <w:rPr>
      <w:rFonts w:eastAsia="Times New Roman"/>
      <w:b/>
      <w:snapToGrid w:val="0"/>
      <w:kern w:val="28"/>
      <w:szCs w:val="20"/>
    </w:rPr>
  </w:style>
  <w:style w:type="character" w:customStyle="1" w:styleId="Heading9Char">
    <w:name w:val="Heading 9 Char"/>
    <w:basedOn w:val="DefaultParagraphFont"/>
    <w:link w:val="Heading9"/>
    <w:rsid w:val="00CD0C92"/>
    <w:rPr>
      <w:rFonts w:eastAsia="Times New Roman"/>
      <w:b/>
      <w:snapToGrid w:val="0"/>
      <w:kern w:val="28"/>
      <w:szCs w:val="20"/>
    </w:rPr>
  </w:style>
  <w:style w:type="paragraph" w:customStyle="1" w:styleId="ParaNum">
    <w:name w:val="ParaNum"/>
    <w:basedOn w:val="Normal"/>
    <w:rsid w:val="00102D8F"/>
    <w:pPr>
      <w:numPr>
        <w:numId w:val="5"/>
      </w:numPr>
      <w:tabs>
        <w:tab w:val="clear" w:pos="1080"/>
        <w:tab w:val="num" w:pos="1440"/>
      </w:tabs>
      <w:spacing w:after="120"/>
    </w:pPr>
  </w:style>
  <w:style w:type="paragraph" w:styleId="EndnoteText">
    <w:name w:val="endnote text"/>
    <w:basedOn w:val="Normal"/>
    <w:link w:val="EndnoteTextChar"/>
    <w:semiHidden/>
    <w:rsid w:val="00102D8F"/>
    <w:rPr>
      <w:sz w:val="20"/>
    </w:rPr>
  </w:style>
  <w:style w:type="character" w:customStyle="1" w:styleId="EndnoteTextChar">
    <w:name w:val="Endnote Text Char"/>
    <w:basedOn w:val="DefaultParagraphFont"/>
    <w:link w:val="EndnoteText"/>
    <w:semiHidden/>
    <w:rsid w:val="00CD0C92"/>
    <w:rPr>
      <w:rFonts w:eastAsia="Times New Roman"/>
      <w:snapToGrid w:val="0"/>
      <w:kern w:val="28"/>
      <w:sz w:val="20"/>
      <w:szCs w:val="20"/>
    </w:rPr>
  </w:style>
  <w:style w:type="character" w:styleId="EndnoteReference">
    <w:name w:val="endnote reference"/>
    <w:semiHidden/>
    <w:rsid w:val="00102D8F"/>
    <w:rPr>
      <w:vertAlign w:val="superscript"/>
    </w:rPr>
  </w:style>
  <w:style w:type="paragraph" w:styleId="TOC1">
    <w:name w:val="toc 1"/>
    <w:basedOn w:val="Normal"/>
    <w:next w:val="Normal"/>
    <w:uiPriority w:val="39"/>
    <w:rsid w:val="00102D8F"/>
    <w:pPr>
      <w:tabs>
        <w:tab w:val="left" w:pos="360"/>
        <w:tab w:val="right" w:leader="dot" w:pos="9360"/>
      </w:tabs>
      <w:suppressAutoHyphens/>
      <w:ind w:left="360" w:right="720" w:hanging="360"/>
    </w:pPr>
    <w:rPr>
      <w:caps/>
      <w:noProof/>
    </w:rPr>
  </w:style>
  <w:style w:type="paragraph" w:styleId="TOC2">
    <w:name w:val="toc 2"/>
    <w:basedOn w:val="Normal"/>
    <w:next w:val="Normal"/>
    <w:rsid w:val="00102D8F"/>
    <w:pPr>
      <w:tabs>
        <w:tab w:val="left" w:pos="720"/>
        <w:tab w:val="right" w:leader="dot" w:pos="9360"/>
      </w:tabs>
      <w:suppressAutoHyphens/>
      <w:ind w:left="720" w:right="720" w:hanging="360"/>
    </w:pPr>
    <w:rPr>
      <w:noProof/>
    </w:rPr>
  </w:style>
  <w:style w:type="paragraph" w:styleId="TOC3">
    <w:name w:val="toc 3"/>
    <w:basedOn w:val="Normal"/>
    <w:next w:val="Normal"/>
    <w:rsid w:val="00102D8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2D8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2D8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2D8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2D8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2D8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2D8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2D8F"/>
    <w:pPr>
      <w:tabs>
        <w:tab w:val="right" w:pos="9360"/>
      </w:tabs>
      <w:suppressAutoHyphens/>
    </w:pPr>
  </w:style>
  <w:style w:type="character" w:customStyle="1" w:styleId="EquationCaption">
    <w:name w:val="_Equation Caption"/>
    <w:rsid w:val="00102D8F"/>
  </w:style>
  <w:style w:type="character" w:styleId="PageNumber">
    <w:name w:val="page number"/>
    <w:basedOn w:val="DefaultParagraphFont"/>
    <w:rsid w:val="00102D8F"/>
  </w:style>
  <w:style w:type="paragraph" w:styleId="BlockText">
    <w:name w:val="Block Text"/>
    <w:basedOn w:val="Normal"/>
    <w:rsid w:val="00102D8F"/>
    <w:pPr>
      <w:spacing w:after="240"/>
      <w:ind w:left="1440" w:right="1440"/>
    </w:pPr>
  </w:style>
  <w:style w:type="paragraph" w:customStyle="1" w:styleId="Paratitle">
    <w:name w:val="Para title"/>
    <w:basedOn w:val="Normal"/>
    <w:rsid w:val="00102D8F"/>
    <w:pPr>
      <w:tabs>
        <w:tab w:val="center" w:pos="9270"/>
      </w:tabs>
      <w:spacing w:after="240"/>
    </w:pPr>
    <w:rPr>
      <w:spacing w:val="-2"/>
    </w:rPr>
  </w:style>
  <w:style w:type="paragraph" w:customStyle="1" w:styleId="Bullet">
    <w:name w:val="Bullet"/>
    <w:basedOn w:val="Normal"/>
    <w:rsid w:val="00102D8F"/>
    <w:pPr>
      <w:numPr>
        <w:numId w:val="1"/>
      </w:numPr>
      <w:tabs>
        <w:tab w:val="left" w:pos="2160"/>
      </w:tabs>
      <w:spacing w:after="220"/>
      <w:ind w:left="2160" w:hanging="720"/>
    </w:pPr>
  </w:style>
  <w:style w:type="paragraph" w:customStyle="1" w:styleId="TableFormat">
    <w:name w:val="TableFormat"/>
    <w:basedOn w:val="Bullet"/>
    <w:rsid w:val="00102D8F"/>
    <w:pPr>
      <w:numPr>
        <w:numId w:val="0"/>
      </w:numPr>
      <w:tabs>
        <w:tab w:val="clear" w:pos="2160"/>
        <w:tab w:val="left" w:pos="5040"/>
      </w:tabs>
      <w:ind w:left="5040" w:hanging="3600"/>
    </w:pPr>
  </w:style>
  <w:style w:type="paragraph" w:customStyle="1" w:styleId="TOCTitle">
    <w:name w:val="TOC Title"/>
    <w:basedOn w:val="Normal"/>
    <w:rsid w:val="00102D8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2D8F"/>
    <w:pPr>
      <w:jc w:val="center"/>
    </w:pPr>
    <w:rPr>
      <w:rFonts w:ascii="Times New Roman Bold" w:hAnsi="Times New Roman Bold"/>
      <w:b/>
      <w:bCs/>
      <w:caps/>
      <w:szCs w:val="22"/>
    </w:rPr>
  </w:style>
  <w:style w:type="paragraph" w:styleId="CommentSubject">
    <w:name w:val="annotation subject"/>
    <w:basedOn w:val="CommentText"/>
    <w:next w:val="CommentText"/>
    <w:link w:val="CommentSubjectChar"/>
    <w:uiPriority w:val="99"/>
    <w:semiHidden/>
    <w:unhideWhenUsed/>
    <w:rsid w:val="00B66811"/>
    <w:rPr>
      <w:b/>
      <w:bCs/>
    </w:rPr>
  </w:style>
  <w:style w:type="character" w:customStyle="1" w:styleId="CommentSubjectChar">
    <w:name w:val="Comment Subject Char"/>
    <w:basedOn w:val="CommentTextChar"/>
    <w:link w:val="CommentSubject"/>
    <w:uiPriority w:val="99"/>
    <w:semiHidden/>
    <w:rsid w:val="00B66811"/>
    <w:rPr>
      <w:rFonts w:eastAsia="Times New Roman" w:asciiTheme="minorHAnsi" w:hAnsiTheme="minorHAnsi" w:cstheme="minorBidi"/>
      <w:b/>
      <w:bCs/>
      <w:snapToGrid w:val="0"/>
      <w:kern w:val="28"/>
      <w:sz w:val="20"/>
      <w:szCs w:val="20"/>
      <w14:ligatures w14:val="none"/>
    </w:rPr>
  </w:style>
  <w:style w:type="character" w:styleId="UnresolvedMention">
    <w:name w:val="Unresolved Mention"/>
    <w:uiPriority w:val="99"/>
    <w:semiHidden/>
    <w:unhideWhenUsed/>
    <w:rsid w:val="00102D8F"/>
    <w:rPr>
      <w:color w:val="605E5C"/>
      <w:shd w:val="clear" w:color="auto" w:fill="E1DFDD"/>
    </w:rPr>
  </w:style>
  <w:style w:type="character" w:customStyle="1" w:styleId="normaltextrun">
    <w:name w:val="normaltextrun"/>
    <w:basedOn w:val="DefaultParagraphFont"/>
    <w:rsid w:val="008329E9"/>
  </w:style>
  <w:style w:type="character" w:customStyle="1" w:styleId="contentpasted0">
    <w:name w:val="contentpasted0"/>
    <w:basedOn w:val="DefaultParagraphFont"/>
    <w:rsid w:val="004B182B"/>
  </w:style>
  <w:style w:type="paragraph" w:styleId="Revision">
    <w:name w:val="Revision"/>
    <w:hidden/>
    <w:uiPriority w:val="99"/>
    <w:semiHidden/>
    <w:rsid w:val="004B40E3"/>
    <w:rPr>
      <w:rFonts w:eastAsia="Times New Roman"/>
      <w:snapToGrid w:val="0"/>
      <w:kern w:val="28"/>
      <w:szCs w:val="20"/>
    </w:rPr>
  </w:style>
  <w:style w:type="paragraph" w:styleId="TOCHeading">
    <w:name w:val="TOC Heading"/>
    <w:basedOn w:val="Heading1"/>
    <w:next w:val="Normal"/>
    <w:uiPriority w:val="39"/>
    <w:unhideWhenUsed/>
    <w:qFormat/>
    <w:rsid w:val="00283774"/>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color w:val="2F5496" w:themeColor="accent1" w:themeShade="BF"/>
      <w:sz w:val="32"/>
      <w:szCs w:val="32"/>
    </w:rPr>
  </w:style>
  <w:style w:type="character" w:customStyle="1" w:styleId="cf11">
    <w:name w:val="cf11"/>
    <w:basedOn w:val="DefaultParagraphFont"/>
    <w:rsid w:val="00DC1581"/>
    <w:rPr>
      <w:rFonts w:ascii="Segoe UI" w:hAnsi="Segoe UI" w:cs="Segoe UI" w:hint="default"/>
      <w:color w:val="FF0000"/>
      <w:sz w:val="18"/>
      <w:szCs w:val="18"/>
    </w:rPr>
  </w:style>
  <w:style w:type="character" w:customStyle="1" w:styleId="cf01">
    <w:name w:val="cf01"/>
    <w:basedOn w:val="DefaultParagraphFont"/>
    <w:rsid w:val="00436797"/>
    <w:rPr>
      <w:rFonts w:ascii="Segoe UI" w:hAnsi="Segoe UI" w:cs="Segoe UI" w:hint="default"/>
      <w:sz w:val="18"/>
      <w:szCs w:val="18"/>
    </w:rPr>
  </w:style>
  <w:style w:type="table" w:customStyle="1" w:styleId="QQuestionTableBipolar">
    <w:name w:val="QQuestionTableBipolar"/>
    <w:uiPriority w:val="99"/>
    <w:qFormat/>
    <w:rsid w:val="00C223A7"/>
    <w:pPr>
      <w:jc w:val="center"/>
    </w:pPr>
    <w:rPr>
      <w:rFonts w:asciiTheme="minorHAnsi" w:eastAsiaTheme="minorEastAsia" w:hAnsiTheme="minorHAnsi" w:cstheme="minorBidi"/>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numbering" w:customStyle="1" w:styleId="Singlepunch">
    <w:name w:val="Single punch"/>
    <w:rsid w:val="00E644D1"/>
    <w:pPr>
      <w:numPr>
        <w:numId w:val="121"/>
      </w:numPr>
    </w:pPr>
  </w:style>
  <w:style w:type="character" w:styleId="Strong">
    <w:name w:val="Strong"/>
    <w:basedOn w:val="DefaultParagraphFont"/>
    <w:uiPriority w:val="22"/>
    <w:qFormat/>
    <w:rsid w:val="00BA1A25"/>
    <w:rPr>
      <w:b/>
      <w:bCs/>
    </w:rPr>
  </w:style>
  <w:style w:type="character" w:customStyle="1" w:styleId="textrun">
    <w:name w:val="textrun"/>
    <w:basedOn w:val="DefaultParagraphFont"/>
    <w:rsid w:val="00BA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sites/default/files/sor-fcc-ib-1.pdf" TargetMode="External" /><Relationship Id="rId5" Type="http://schemas.openxmlformats.org/officeDocument/2006/relationships/hyperlink" Target="https://www.fcc.gov/sites/default/files/sor-fcc-2.pdf" TargetMode="External" /><Relationship Id="rId6" Type="http://schemas.openxmlformats.org/officeDocument/2006/relationships/hyperlink" Target="https://docs.fcc.gov/public/attachments/FCC-23-28A1.pdf"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