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3112D" w14:paraId="18CC3FC9" w14:textId="7B804DC0">
      <w:pPr>
        <w:rPr>
          <w:b/>
        </w:rPr>
      </w:pPr>
      <w:bookmarkStart w:id="0" w:name="_Toc151454112"/>
      <w:bookmarkStart w:id="1" w:name="_Toc151357102"/>
      <w:bookmarkStart w:id="2" w:name="_Toc151362036"/>
      <w:bookmarkStart w:id="3" w:name="_Toc151368734"/>
    </w:p>
    <w:p w:rsidR="00FE47EF" w:rsidRPr="00BD4631" w:rsidP="00BD4631" w14:paraId="49B6A282" w14:textId="69C8F2F1">
      <w:pPr>
        <w:jc w:val="center"/>
        <w:rPr>
          <w:b/>
          <w:bCs/>
        </w:rPr>
      </w:pPr>
      <w:r w:rsidRPr="00BD4631">
        <w:rPr>
          <w:b/>
          <w:bCs/>
        </w:rPr>
        <w:t>FCC NOTICE REQUIRED BY THE PAPERWORK REDUCTION ACT</w:t>
      </w:r>
      <w:bookmarkEnd w:id="0"/>
    </w:p>
    <w:p w:rsidR="00BD4631" w:rsidP="00BD4631" w14:paraId="75E8AC57" w14:textId="77777777">
      <w:pPr>
        <w:jc w:val="center"/>
      </w:pPr>
    </w:p>
    <w:p w:rsidR="006E7F81" w:rsidRPr="0002358D" w:rsidP="006E7F81" w14:paraId="39EF1BE5" w14:textId="77777777">
      <w:r w:rsidRPr="0002358D">
        <w:t xml:space="preserve">The public reporting for this collection of information is estimated to average 6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Project (3060−1308), Washington, DC 20554.  We will also accept your comments regarding the Paperwork Reduction Act aspects of this collection via the Internet if you send them to </w:t>
      </w:r>
      <w:hyperlink r:id="rId4" w:history="1">
        <w:r w:rsidRPr="0002358D">
          <w:rPr>
            <w:rStyle w:val="Hyperlink"/>
          </w:rPr>
          <w:t>PRA@fcc.gov</w:t>
        </w:r>
      </w:hyperlink>
      <w:r w:rsidRPr="0002358D">
        <w:t>.  PLEASE DO NOT SEND COMPLETED FORMS TO THIS ADDRESS.</w:t>
      </w:r>
    </w:p>
    <w:p w:rsidR="006E7F81" w:rsidP="006E7F81" w14:paraId="250E01C0" w14:textId="77777777"/>
    <w:p w:rsidR="006E7F81" w:rsidRPr="0002358D" w:rsidP="006E7F81" w14:paraId="2565E942" w14:textId="77777777">
      <w:r w:rsidRPr="0002358D">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3060-1308.</w:t>
      </w:r>
    </w:p>
    <w:p w:rsidR="006E7F81" w:rsidP="006E7F81" w14:paraId="51B25FE5" w14:textId="77777777"/>
    <w:p w:rsidR="006E7F81" w:rsidRPr="00D765E7" w:rsidP="00D765E7" w14:paraId="1EB61787" w14:textId="4315A2A4">
      <w:pPr>
        <w:pStyle w:val="ParaNum"/>
        <w:numPr>
          <w:ilvl w:val="0"/>
          <w:numId w:val="0"/>
        </w:numPr>
      </w:pPr>
      <w:r w:rsidRPr="0002358D">
        <w:t>THE FOREGOING NOTICE IS REQUIRED BY THE PAPERWORK REDUCTION ACT OF 1995, PUBLIC LAW 104−13, OCTOBER 1, 1995, 44 U.S.C. SECTION 3507.</w:t>
      </w:r>
    </w:p>
    <w:bookmarkEnd w:id="1"/>
    <w:bookmarkEnd w:id="2"/>
    <w:bookmarkEnd w:id="3"/>
    <w:p w:rsidR="00C81245" w:rsidRPr="00655E2F" w:rsidP="00F21FC5" w14:paraId="3B593107" w14:textId="149F90C9">
      <w:pPr>
        <w:rPr>
          <w:rFonts w:ascii="Times New Roman Bold" w:eastAsia="Calibri" w:hAnsi="Times New Roman Bold"/>
          <w:b/>
          <w:caps/>
          <w:color w:val="0070C0"/>
        </w:rPr>
      </w:pPr>
    </w:p>
    <w:sectPr w:rsidSect="00ED7610">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BB8" w:rsidRPr="000B3487" w14:paraId="6AB40FB8" w14:textId="4B72B382">
    <w:pPr>
      <w:pStyle w:val="Footer"/>
      <w:jc w:val="center"/>
    </w:pPr>
  </w:p>
  <w:p w:rsidR="00962BB8" w:rsidRPr="000B3487" w14:paraId="79DCF2D2" w14:textId="39A0CF1F">
    <w:pPr>
      <w:pStyle w:val="Footer"/>
    </w:pPr>
    <w:r w:rsidRPr="000B3487">
      <w:tab/>
    </w:r>
    <w:r w:rsidRPr="000B3487">
      <w:tab/>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706" w:rsidRPr="006D7706" w:rsidP="006D7706" w14:paraId="79C319CB" w14:textId="77777777">
    <w:pPr>
      <w:widowControl/>
      <w:jc w:val="right"/>
      <w:rPr>
        <w:rFonts w:eastAsiaTheme="minorHAnsi"/>
        <w:bCs/>
        <w:snapToGrid/>
        <w:kern w:val="2"/>
        <w:szCs w:val="22"/>
        <w14:ligatures w14:val="standardContextual"/>
      </w:rPr>
    </w:pPr>
    <w:r w:rsidRPr="006D7706">
      <w:rPr>
        <w:rFonts w:eastAsiaTheme="minorHAnsi"/>
        <w:bCs/>
        <w:snapToGrid/>
        <w:kern w:val="2"/>
        <w:szCs w:val="22"/>
        <w14:ligatures w14:val="standardContextual"/>
      </w:rPr>
      <w:t>Approved by OMB</w:t>
    </w:r>
  </w:p>
  <w:p w:rsidR="006D7706" w:rsidRPr="006D7706" w:rsidP="006D7706" w14:paraId="4CC17B8E" w14:textId="77777777">
    <w:pPr>
      <w:widowControl/>
      <w:tabs>
        <w:tab w:val="left" w:pos="6040"/>
        <w:tab w:val="right" w:pos="9360"/>
      </w:tabs>
      <w:rPr>
        <w:rFonts w:eastAsiaTheme="minorHAnsi"/>
        <w:bCs/>
        <w:snapToGrid/>
        <w:kern w:val="2"/>
        <w:szCs w:val="22"/>
        <w14:ligatures w14:val="standardContextual"/>
      </w:rPr>
    </w:pPr>
    <w:r w:rsidRPr="006D7706">
      <w:rPr>
        <w:rFonts w:eastAsiaTheme="minorHAnsi"/>
        <w:bCs/>
        <w:snapToGrid/>
        <w:kern w:val="2"/>
        <w:szCs w:val="22"/>
        <w14:ligatures w14:val="standardContextual"/>
      </w:rPr>
      <w:tab/>
    </w:r>
    <w:r w:rsidRPr="006D7706">
      <w:rPr>
        <w:rFonts w:eastAsiaTheme="minorHAnsi"/>
        <w:bCs/>
        <w:snapToGrid/>
        <w:kern w:val="2"/>
        <w:szCs w:val="22"/>
        <w14:ligatures w14:val="standardContextual"/>
      </w:rPr>
      <w:tab/>
      <w:t>O</w:t>
    </w:r>
    <w:bookmarkStart w:id="4" w:name="comebackhere"/>
    <w:bookmarkEnd w:id="4"/>
    <w:r w:rsidRPr="006D7706">
      <w:rPr>
        <w:rFonts w:eastAsiaTheme="minorHAnsi"/>
        <w:bCs/>
        <w:snapToGrid/>
        <w:kern w:val="2"/>
        <w:szCs w:val="22"/>
        <w14:ligatures w14:val="standardContextual"/>
      </w:rPr>
      <w:t>MB Control Number 3060-1308</w:t>
    </w:r>
  </w:p>
  <w:p w:rsidR="006D7706" w:rsidRPr="006D7706" w:rsidP="006D7706" w14:paraId="35ADC556" w14:textId="77777777">
    <w:pPr>
      <w:widowControl/>
      <w:jc w:val="right"/>
      <w:rPr>
        <w:rFonts w:eastAsiaTheme="minorHAnsi"/>
        <w:bCs/>
        <w:snapToGrid/>
        <w:kern w:val="2"/>
        <w:szCs w:val="22"/>
        <w14:ligatures w14:val="standardContextual"/>
      </w:rPr>
    </w:pPr>
    <w:r w:rsidRPr="006D7706">
      <w:rPr>
        <w:rFonts w:eastAsiaTheme="minorHAnsi"/>
        <w:bCs/>
        <w:snapToGrid/>
        <w:kern w:val="2"/>
        <w:szCs w:val="22"/>
        <w14:ligatures w14:val="standardContextual"/>
      </w:rPr>
      <w:t>December 2023</w:t>
    </w:r>
  </w:p>
  <w:p w:rsidR="006D7706" w:rsidRPr="006D7706" w:rsidP="006D7706" w14:paraId="66784A68" w14:textId="77777777">
    <w:pPr>
      <w:widowControl/>
      <w:jc w:val="right"/>
      <w:rPr>
        <w:rFonts w:eastAsiaTheme="minorHAnsi"/>
        <w:snapToGrid/>
        <w:kern w:val="2"/>
        <w:szCs w:val="22"/>
        <w14:ligatures w14:val="standardContextual"/>
      </w:rPr>
    </w:pPr>
    <w:r w:rsidRPr="006D7706">
      <w:rPr>
        <w:rFonts w:eastAsiaTheme="minorHAnsi"/>
        <w:snapToGrid/>
        <w:kern w:val="2"/>
        <w:szCs w:val="22"/>
        <w14:ligatures w14:val="standardContextual"/>
      </w:rPr>
      <w:t xml:space="preserve">Estimated Time per Response – 6 hours </w:t>
    </w:r>
  </w:p>
  <w:p w:rsidR="006D7706" w:rsidRPr="006D7706" w14:paraId="43255528" w14:textId="77777777">
    <w:pPr>
      <w:pStyle w:val="Header"/>
      <w:rPr>
        <w:rFonts w:ascii="Times New Roman" w:hAnsi="Times New Roman" w:cs="Times New Roman"/>
        <w:b w:val="0"/>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65D5F"/>
    <w:multiLevelType w:val="hybridMultilevel"/>
    <w:tmpl w:val="9A2C1920"/>
    <w:lvl w:ilvl="0">
      <w:start w:val="14"/>
      <w:numFmt w:val="bullet"/>
      <w:lvlText w:val="•"/>
      <w:lvlJc w:val="left"/>
      <w:pPr>
        <w:ind w:left="1080" w:hanging="360"/>
      </w:pPr>
      <w:rPr>
        <w:rFonts w:ascii="Calibri" w:hAnsi="Calibri" w:eastAsiaTheme="minorHAns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0F2129"/>
    <w:multiLevelType w:val="hybridMultilevel"/>
    <w:tmpl w:val="D2E6611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156502"/>
    <w:multiLevelType w:val="hybridMultilevel"/>
    <w:tmpl w:val="996435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DB6A39"/>
    <w:multiLevelType w:val="hybridMultilevel"/>
    <w:tmpl w:val="3A9A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3D1A8F"/>
    <w:multiLevelType w:val="hybridMultilevel"/>
    <w:tmpl w:val="8DB27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6B105A"/>
    <w:multiLevelType w:val="hybridMultilevel"/>
    <w:tmpl w:val="1BEA1E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99A7D04"/>
    <w:multiLevelType w:val="hybridMultilevel"/>
    <w:tmpl w:val="972C06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0CEA0BF6"/>
    <w:multiLevelType w:val="multilevel"/>
    <w:tmpl w:val="0409001D"/>
    <w:numStyleLink w:val="Singlepunch"/>
  </w:abstractNum>
  <w:abstractNum w:abstractNumId="9">
    <w:nsid w:val="0CF07592"/>
    <w:multiLevelType w:val="hybridMultilevel"/>
    <w:tmpl w:val="A4583966"/>
    <w:lvl w:ilvl="0">
      <w:start w:val="1"/>
      <w:numFmt w:val="decimal"/>
      <w:lvlText w:val="%1."/>
      <w:lvlJc w:val="left"/>
      <w:pPr>
        <w:ind w:left="72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5D5B38"/>
    <w:multiLevelType w:val="hybridMultilevel"/>
    <w:tmpl w:val="62F00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1A3E10"/>
    <w:multiLevelType w:val="hybridMultilevel"/>
    <w:tmpl w:val="3B7C5E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EC146E7"/>
    <w:multiLevelType w:val="hybridMultilevel"/>
    <w:tmpl w:val="9676D3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F167AAA"/>
    <w:multiLevelType w:val="hybridMultilevel"/>
    <w:tmpl w:val="96D4AA34"/>
    <w:lvl w:ilvl="0">
      <w:start w:val="1"/>
      <w:numFmt w:val="bullet"/>
      <w:lvlText w:val="o"/>
      <w:lvlJc w:val="left"/>
      <w:pPr>
        <w:ind w:left="1500" w:hanging="360"/>
      </w:pPr>
      <w:rPr>
        <w:rFonts w:ascii="Courier New" w:hAnsi="Courier New" w:cs="Courier New"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4">
    <w:nsid w:val="0F9D2A99"/>
    <w:multiLevelType w:val="hybridMultilevel"/>
    <w:tmpl w:val="ED9282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150C0ECD"/>
    <w:multiLevelType w:val="hybridMultilevel"/>
    <w:tmpl w:val="08CCB41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6265F62"/>
    <w:multiLevelType w:val="hybridMultilevel"/>
    <w:tmpl w:val="77D497E8"/>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78F0070"/>
    <w:multiLevelType w:val="hybridMultilevel"/>
    <w:tmpl w:val="4DEA7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7F018AF"/>
    <w:multiLevelType w:val="hybridMultilevel"/>
    <w:tmpl w:val="5C78F0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85E1131"/>
    <w:multiLevelType w:val="hybridMultilevel"/>
    <w:tmpl w:val="73ACE66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0">
    <w:nsid w:val="1B4A2C4C"/>
    <w:multiLevelType w:val="hybridMultilevel"/>
    <w:tmpl w:val="5B1EF7B0"/>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CCC636A"/>
    <w:multiLevelType w:val="hybridMultilevel"/>
    <w:tmpl w:val="5F12B62E"/>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D14469A"/>
    <w:multiLevelType w:val="hybridMultilevel"/>
    <w:tmpl w:val="D3C49FCE"/>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3">
    <w:nsid w:val="1FB63772"/>
    <w:multiLevelType w:val="multilevel"/>
    <w:tmpl w:val="A1C0A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FDE4C23"/>
    <w:multiLevelType w:val="hybridMultilevel"/>
    <w:tmpl w:val="2DEAC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10913D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2F728F9"/>
    <w:multiLevelType w:val="hybridMultilevel"/>
    <w:tmpl w:val="10F6352C"/>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2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8">
    <w:nsid w:val="248246F3"/>
    <w:multiLevelType w:val="singleLevel"/>
    <w:tmpl w:val="B1F45678"/>
    <w:lvl w:ilvl="0">
      <w:start w:val="1"/>
      <w:numFmt w:val="decimal"/>
      <w:lvlText w:val="%1."/>
      <w:lvlJc w:val="left"/>
      <w:pPr>
        <w:tabs>
          <w:tab w:val="num" w:pos="1080"/>
        </w:tabs>
        <w:ind w:left="0" w:firstLine="720"/>
      </w:pPr>
    </w:lvl>
  </w:abstractNum>
  <w:abstractNum w:abstractNumId="29">
    <w:nsid w:val="275E6B91"/>
    <w:multiLevelType w:val="hybridMultilevel"/>
    <w:tmpl w:val="E1342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nsid w:val="285B6A24"/>
    <w:multiLevelType w:val="hybridMultilevel"/>
    <w:tmpl w:val="F6A6C0E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28EB7617"/>
    <w:multiLevelType w:val="hybridMultilevel"/>
    <w:tmpl w:val="DFECE7C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2ACB6703"/>
    <w:multiLevelType w:val="hybridMultilevel"/>
    <w:tmpl w:val="AB6A7D1C"/>
    <w:lvl w:ilvl="0">
      <w:start w:val="1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B226E5B"/>
    <w:multiLevelType w:val="hybridMultilevel"/>
    <w:tmpl w:val="9CE45BC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2BF476DB"/>
    <w:multiLevelType w:val="hybridMultilevel"/>
    <w:tmpl w:val="EEE2E98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6">
    <w:nsid w:val="2EA238DD"/>
    <w:multiLevelType w:val="hybridMultilevel"/>
    <w:tmpl w:val="87A68C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2EC57F17"/>
    <w:multiLevelType w:val="hybridMultilevel"/>
    <w:tmpl w:val="C8D63B6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38">
    <w:nsid w:val="2F3A12DA"/>
    <w:multiLevelType w:val="hybridMultilevel"/>
    <w:tmpl w:val="EE026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F5628EE"/>
    <w:multiLevelType w:val="hybridMultilevel"/>
    <w:tmpl w:val="401275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F823DD8"/>
    <w:multiLevelType w:val="hybridMultilevel"/>
    <w:tmpl w:val="6A5A7A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30DD4CF6"/>
    <w:multiLevelType w:val="hybridMultilevel"/>
    <w:tmpl w:val="01E4D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31292B38"/>
    <w:multiLevelType w:val="hybridMultilevel"/>
    <w:tmpl w:val="49A6E9B0"/>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32731503"/>
    <w:multiLevelType w:val="hybridMultilevel"/>
    <w:tmpl w:val="5C4AE2E0"/>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335F7623"/>
    <w:multiLevelType w:val="hybridMultilevel"/>
    <w:tmpl w:val="F0AE0562"/>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4D17C4A"/>
    <w:multiLevelType w:val="hybridMultilevel"/>
    <w:tmpl w:val="F4AC2B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35C92D21"/>
    <w:multiLevelType w:val="hybridMultilevel"/>
    <w:tmpl w:val="813AF6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738152C"/>
    <w:multiLevelType w:val="hybridMultilevel"/>
    <w:tmpl w:val="D9BED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7817DC6"/>
    <w:multiLevelType w:val="hybridMultilevel"/>
    <w:tmpl w:val="D7E046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B8C3560"/>
    <w:multiLevelType w:val="hybridMultilevel"/>
    <w:tmpl w:val="DE085414"/>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50">
    <w:nsid w:val="3C106F83"/>
    <w:multiLevelType w:val="hybridMultilevel"/>
    <w:tmpl w:val="6E620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D106093"/>
    <w:multiLevelType w:val="hybridMultilevel"/>
    <w:tmpl w:val="84F40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0FD67E1"/>
    <w:multiLevelType w:val="hybridMultilevel"/>
    <w:tmpl w:val="D8BEAB1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F1492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642C2B"/>
    <w:multiLevelType w:val="hybridMultilevel"/>
    <w:tmpl w:val="FE24766E"/>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4856566C"/>
    <w:multiLevelType w:val="hybridMultilevel"/>
    <w:tmpl w:val="88C097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4857650F"/>
    <w:multiLevelType w:val="hybridMultilevel"/>
    <w:tmpl w:val="238C2F3A"/>
    <w:lvl w:ilvl="0">
      <w:start w:val="1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8867238"/>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4A2778A6"/>
    <w:multiLevelType w:val="multilevel"/>
    <w:tmpl w:val="0409001D"/>
    <w:styleLink w:val="Singlepunch"/>
    <w:lvl w:ilvl="0">
      <w:start w:val="1"/>
      <w:numFmt w:val="bullet"/>
      <w:lvlText w:val="o"/>
      <w:lvlJc w:val="left"/>
      <w:pPr>
        <w:spacing w:before="120"/>
        <w:ind w:left="360"/>
      </w:pPr>
      <w:rPr>
        <w:rFonts w:ascii="Courier New" w:hAnsi="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A2D76A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4B2D4132"/>
    <w:multiLevelType w:val="hybridMultilevel"/>
    <w:tmpl w:val="A6FEC87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CA935D9"/>
    <w:multiLevelType w:val="hybridMultilevel"/>
    <w:tmpl w:val="2E2A52D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2">
    <w:nsid w:val="4CEB186F"/>
    <w:multiLevelType w:val="hybridMultilevel"/>
    <w:tmpl w:val="1358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D6F4DE3"/>
    <w:multiLevelType w:val="hybridMultilevel"/>
    <w:tmpl w:val="0E66B1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nsid w:val="4E1B33D7"/>
    <w:multiLevelType w:val="hybridMultilevel"/>
    <w:tmpl w:val="8B1E6F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6">
    <w:nsid w:val="4EB00AF5"/>
    <w:multiLevelType w:val="hybridMultilevel"/>
    <w:tmpl w:val="2384DB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7">
    <w:nsid w:val="4F8569E9"/>
    <w:multiLevelType w:val="hybridMultilevel"/>
    <w:tmpl w:val="239C6A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31F02E2"/>
    <w:multiLevelType w:val="hybridMultilevel"/>
    <w:tmpl w:val="FFF289AA"/>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54614223"/>
    <w:multiLevelType w:val="hybridMultilevel"/>
    <w:tmpl w:val="0916DAD4"/>
    <w:lvl w:ilvl="0">
      <w:start w:val="1"/>
      <w:numFmt w:val="bullet"/>
      <w:lvlText w:val="o"/>
      <w:lvlJc w:val="left"/>
      <w:pPr>
        <w:ind w:left="830" w:hanging="360"/>
      </w:pPr>
      <w:rPr>
        <w:rFonts w:ascii="Courier New" w:hAnsi="Courier New" w:cs="Courier New" w:hint="default"/>
      </w:rPr>
    </w:lvl>
    <w:lvl w:ilvl="1" w:tentative="1">
      <w:start w:val="1"/>
      <w:numFmt w:val="bullet"/>
      <w:lvlText w:val="o"/>
      <w:lvlJc w:val="left"/>
      <w:pPr>
        <w:ind w:left="1550" w:hanging="360"/>
      </w:pPr>
      <w:rPr>
        <w:rFonts w:ascii="Courier New" w:hAnsi="Courier New" w:cs="Courier New" w:hint="default"/>
      </w:rPr>
    </w:lvl>
    <w:lvl w:ilvl="2" w:tentative="1">
      <w:start w:val="1"/>
      <w:numFmt w:val="bullet"/>
      <w:lvlText w:val=""/>
      <w:lvlJc w:val="left"/>
      <w:pPr>
        <w:ind w:left="2270" w:hanging="360"/>
      </w:pPr>
      <w:rPr>
        <w:rFonts w:ascii="Wingdings" w:hAnsi="Wingdings" w:hint="default"/>
      </w:rPr>
    </w:lvl>
    <w:lvl w:ilvl="3" w:tentative="1">
      <w:start w:val="1"/>
      <w:numFmt w:val="bullet"/>
      <w:lvlText w:val=""/>
      <w:lvlJc w:val="left"/>
      <w:pPr>
        <w:ind w:left="2990" w:hanging="360"/>
      </w:pPr>
      <w:rPr>
        <w:rFonts w:ascii="Symbol" w:hAnsi="Symbol" w:hint="default"/>
      </w:rPr>
    </w:lvl>
    <w:lvl w:ilvl="4" w:tentative="1">
      <w:start w:val="1"/>
      <w:numFmt w:val="bullet"/>
      <w:lvlText w:val="o"/>
      <w:lvlJc w:val="left"/>
      <w:pPr>
        <w:ind w:left="3710" w:hanging="360"/>
      </w:pPr>
      <w:rPr>
        <w:rFonts w:ascii="Courier New" w:hAnsi="Courier New" w:cs="Courier New" w:hint="default"/>
      </w:rPr>
    </w:lvl>
    <w:lvl w:ilvl="5" w:tentative="1">
      <w:start w:val="1"/>
      <w:numFmt w:val="bullet"/>
      <w:lvlText w:val=""/>
      <w:lvlJc w:val="left"/>
      <w:pPr>
        <w:ind w:left="4430" w:hanging="360"/>
      </w:pPr>
      <w:rPr>
        <w:rFonts w:ascii="Wingdings" w:hAnsi="Wingdings" w:hint="default"/>
      </w:rPr>
    </w:lvl>
    <w:lvl w:ilvl="6" w:tentative="1">
      <w:start w:val="1"/>
      <w:numFmt w:val="bullet"/>
      <w:lvlText w:val=""/>
      <w:lvlJc w:val="left"/>
      <w:pPr>
        <w:ind w:left="5150" w:hanging="360"/>
      </w:pPr>
      <w:rPr>
        <w:rFonts w:ascii="Symbol" w:hAnsi="Symbol" w:hint="default"/>
      </w:rPr>
    </w:lvl>
    <w:lvl w:ilvl="7" w:tentative="1">
      <w:start w:val="1"/>
      <w:numFmt w:val="bullet"/>
      <w:lvlText w:val="o"/>
      <w:lvlJc w:val="left"/>
      <w:pPr>
        <w:ind w:left="5870" w:hanging="360"/>
      </w:pPr>
      <w:rPr>
        <w:rFonts w:ascii="Courier New" w:hAnsi="Courier New" w:cs="Courier New" w:hint="default"/>
      </w:rPr>
    </w:lvl>
    <w:lvl w:ilvl="8" w:tentative="1">
      <w:start w:val="1"/>
      <w:numFmt w:val="bullet"/>
      <w:lvlText w:val=""/>
      <w:lvlJc w:val="left"/>
      <w:pPr>
        <w:ind w:left="6590" w:hanging="360"/>
      </w:pPr>
      <w:rPr>
        <w:rFonts w:ascii="Wingdings" w:hAnsi="Wingdings" w:hint="default"/>
      </w:rPr>
    </w:lvl>
  </w:abstractNum>
  <w:abstractNum w:abstractNumId="70">
    <w:nsid w:val="559E6465"/>
    <w:multiLevelType w:val="hybridMultilevel"/>
    <w:tmpl w:val="8A6CF1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nsid w:val="568A417D"/>
    <w:multiLevelType w:val="hybridMultilevel"/>
    <w:tmpl w:val="10087AB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6FB28EF"/>
    <w:multiLevelType w:val="hybridMultilevel"/>
    <w:tmpl w:val="261A10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3">
    <w:nsid w:val="571A4F4E"/>
    <w:multiLevelType w:val="hybridMultilevel"/>
    <w:tmpl w:val="5BCE7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A49A22E"/>
    <w:multiLevelType w:val="hybridMultilevel"/>
    <w:tmpl w:val="6A748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5BB74AB0"/>
    <w:multiLevelType w:val="hybridMultilevel"/>
    <w:tmpl w:val="9D94C1D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6">
    <w:nsid w:val="5BD1186A"/>
    <w:multiLevelType w:val="hybridMultilevel"/>
    <w:tmpl w:val="821CE37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7">
    <w:nsid w:val="5E2464C8"/>
    <w:multiLevelType w:val="hybridMultilevel"/>
    <w:tmpl w:val="379A8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8">
    <w:nsid w:val="5E570117"/>
    <w:multiLevelType w:val="hybridMultilevel"/>
    <w:tmpl w:val="0B669C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0">
    <w:nsid w:val="630A4DC4"/>
    <w:multiLevelType w:val="hybridMultilevel"/>
    <w:tmpl w:val="389AB8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1">
    <w:nsid w:val="65FC4002"/>
    <w:multiLevelType w:val="hybridMultilevel"/>
    <w:tmpl w:val="89305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81547F2"/>
    <w:multiLevelType w:val="hybridMultilevel"/>
    <w:tmpl w:val="7794D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686F334D"/>
    <w:multiLevelType w:val="hybridMultilevel"/>
    <w:tmpl w:val="A4DAB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nsid w:val="695B1740"/>
    <w:multiLevelType w:val="hybridMultilevel"/>
    <w:tmpl w:val="3AF8A8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5">
    <w:nsid w:val="69E13B89"/>
    <w:multiLevelType w:val="hybridMultilevel"/>
    <w:tmpl w:val="3BDAA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BC06834"/>
    <w:multiLevelType w:val="hybridMultilevel"/>
    <w:tmpl w:val="8FA65D3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7">
    <w:nsid w:val="6FA431F6"/>
    <w:multiLevelType w:val="multilevel"/>
    <w:tmpl w:val="D5FA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1412594"/>
    <w:multiLevelType w:val="hybridMultilevel"/>
    <w:tmpl w:val="94983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839649C"/>
    <w:multiLevelType w:val="hybridMultilevel"/>
    <w:tmpl w:val="FD4E24A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0">
    <w:nsid w:val="7B3577EC"/>
    <w:multiLevelType w:val="hybridMultilevel"/>
    <w:tmpl w:val="AA3890A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1">
    <w:nsid w:val="7C04678A"/>
    <w:multiLevelType w:val="multilevel"/>
    <w:tmpl w:val="D2129B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D7E2152"/>
    <w:multiLevelType w:val="hybridMultilevel"/>
    <w:tmpl w:val="E514E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7E857DCF"/>
    <w:multiLevelType w:val="hybridMultilevel"/>
    <w:tmpl w:val="DFB4768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1"/>
  </w:num>
  <w:num w:numId="2">
    <w:abstractNumId w:val="1"/>
  </w:num>
  <w:num w:numId="3">
    <w:abstractNumId w:val="71"/>
  </w:num>
  <w:num w:numId="4">
    <w:abstractNumId w:val="27"/>
  </w:num>
  <w:num w:numId="5">
    <w:abstractNumId w:val="79"/>
  </w:num>
  <w:num w:numId="6">
    <w:abstractNumId w:val="30"/>
  </w:num>
  <w:num w:numId="7">
    <w:abstractNumId w:val="64"/>
  </w:num>
  <w:num w:numId="8">
    <w:abstractNumId w:val="28"/>
  </w:num>
  <w:num w:numId="9">
    <w:abstractNumId w:val="6"/>
  </w:num>
  <w:num w:numId="10">
    <w:abstractNumId w:val="32"/>
  </w:num>
  <w:num w:numId="11">
    <w:abstractNumId w:val="72"/>
  </w:num>
  <w:num w:numId="12">
    <w:abstractNumId w:val="75"/>
  </w:num>
  <w:num w:numId="13">
    <w:abstractNumId w:val="83"/>
  </w:num>
  <w:num w:numId="14">
    <w:abstractNumId w:val="24"/>
  </w:num>
  <w:num w:numId="15">
    <w:abstractNumId w:val="55"/>
  </w:num>
  <w:num w:numId="16">
    <w:abstractNumId w:val="12"/>
  </w:num>
  <w:num w:numId="17">
    <w:abstractNumId w:val="89"/>
  </w:num>
  <w:num w:numId="18">
    <w:abstractNumId w:val="42"/>
  </w:num>
  <w:num w:numId="19">
    <w:abstractNumId w:val="13"/>
  </w:num>
  <w:num w:numId="20">
    <w:abstractNumId w:val="15"/>
  </w:num>
  <w:num w:numId="21">
    <w:abstractNumId w:val="5"/>
  </w:num>
  <w:num w:numId="22">
    <w:abstractNumId w:val="61"/>
  </w:num>
  <w:num w:numId="23">
    <w:abstractNumId w:val="22"/>
  </w:num>
  <w:num w:numId="24">
    <w:abstractNumId w:val="7"/>
  </w:num>
  <w:num w:numId="25">
    <w:abstractNumId w:val="45"/>
  </w:num>
  <w:num w:numId="26">
    <w:abstractNumId w:val="86"/>
  </w:num>
  <w:num w:numId="27">
    <w:abstractNumId w:val="35"/>
  </w:num>
  <w:num w:numId="28">
    <w:abstractNumId w:val="36"/>
  </w:num>
  <w:num w:numId="29">
    <w:abstractNumId w:val="70"/>
  </w:num>
  <w:num w:numId="30">
    <w:abstractNumId w:val="16"/>
  </w:num>
  <w:num w:numId="31">
    <w:abstractNumId w:val="3"/>
  </w:num>
  <w:num w:numId="32">
    <w:abstractNumId w:val="79"/>
  </w:num>
  <w:num w:numId="33">
    <w:abstractNumId w:val="77"/>
  </w:num>
  <w:num w:numId="34">
    <w:abstractNumId w:val="79"/>
  </w:num>
  <w:num w:numId="35">
    <w:abstractNumId w:val="39"/>
  </w:num>
  <w:num w:numId="36">
    <w:abstractNumId w:val="39"/>
  </w:num>
  <w:num w:numId="37">
    <w:abstractNumId w:val="39"/>
  </w:num>
  <w:num w:numId="38">
    <w:abstractNumId w:val="90"/>
  </w:num>
  <w:num w:numId="39">
    <w:abstractNumId w:val="30"/>
  </w:num>
  <w:num w:numId="40">
    <w:abstractNumId w:val="51"/>
  </w:num>
  <w:num w:numId="41">
    <w:abstractNumId w:val="79"/>
  </w:num>
  <w:num w:numId="42">
    <w:abstractNumId w:val="79"/>
  </w:num>
  <w:num w:numId="43">
    <w:abstractNumId w:val="79"/>
  </w:num>
  <w:num w:numId="44">
    <w:abstractNumId w:val="79"/>
  </w:num>
  <w:num w:numId="45">
    <w:abstractNumId w:val="79"/>
  </w:num>
  <w:num w:numId="46">
    <w:abstractNumId w:val="79"/>
  </w:num>
  <w:num w:numId="47">
    <w:abstractNumId w:val="79"/>
  </w:num>
  <w:num w:numId="48">
    <w:abstractNumId w:val="79"/>
  </w:num>
  <w:num w:numId="49">
    <w:abstractNumId w:val="79"/>
  </w:num>
  <w:num w:numId="50">
    <w:abstractNumId w:val="79"/>
  </w:num>
  <w:num w:numId="51">
    <w:abstractNumId w:val="79"/>
  </w:num>
  <w:num w:numId="52">
    <w:abstractNumId w:val="79"/>
  </w:num>
  <w:num w:numId="53">
    <w:abstractNumId w:val="79"/>
  </w:num>
  <w:num w:numId="54">
    <w:abstractNumId w:val="79"/>
  </w:num>
  <w:num w:numId="55">
    <w:abstractNumId w:val="79"/>
  </w:num>
  <w:num w:numId="56">
    <w:abstractNumId w:val="79"/>
  </w:num>
  <w:num w:numId="57">
    <w:abstractNumId w:val="79"/>
  </w:num>
  <w:num w:numId="58">
    <w:abstractNumId w:val="79"/>
  </w:num>
  <w:num w:numId="59">
    <w:abstractNumId w:val="79"/>
  </w:num>
  <w:num w:numId="60">
    <w:abstractNumId w:val="79"/>
  </w:num>
  <w:num w:numId="61">
    <w:abstractNumId w:val="79"/>
  </w:num>
  <w:num w:numId="62">
    <w:abstractNumId w:val="79"/>
  </w:num>
  <w:num w:numId="63">
    <w:abstractNumId w:val="79"/>
  </w:num>
  <w:num w:numId="64">
    <w:abstractNumId w:val="79"/>
  </w:num>
  <w:num w:numId="65">
    <w:abstractNumId w:val="65"/>
  </w:num>
  <w:num w:numId="66">
    <w:abstractNumId w:val="80"/>
  </w:num>
  <w:num w:numId="67">
    <w:abstractNumId w:val="76"/>
  </w:num>
  <w:num w:numId="68">
    <w:abstractNumId w:val="66"/>
  </w:num>
  <w:num w:numId="69">
    <w:abstractNumId w:val="79"/>
  </w:num>
  <w:num w:numId="70">
    <w:abstractNumId w:val="79"/>
  </w:num>
  <w:num w:numId="71">
    <w:abstractNumId w:val="79"/>
  </w:num>
  <w:num w:numId="72">
    <w:abstractNumId w:val="79"/>
  </w:num>
  <w:num w:numId="73">
    <w:abstractNumId w:val="79"/>
  </w:num>
  <w:num w:numId="74">
    <w:abstractNumId w:val="79"/>
  </w:num>
  <w:num w:numId="75">
    <w:abstractNumId w:val="79"/>
  </w:num>
  <w:num w:numId="76">
    <w:abstractNumId w:val="79"/>
  </w:num>
  <w:num w:numId="77">
    <w:abstractNumId w:val="79"/>
  </w:num>
  <w:num w:numId="78">
    <w:abstractNumId w:val="79"/>
  </w:num>
  <w:num w:numId="79">
    <w:abstractNumId w:val="79"/>
  </w:num>
  <w:num w:numId="80">
    <w:abstractNumId w:val="79"/>
  </w:num>
  <w:num w:numId="81">
    <w:abstractNumId w:val="79"/>
  </w:num>
  <w:num w:numId="82">
    <w:abstractNumId w:val="79"/>
  </w:num>
  <w:num w:numId="83">
    <w:abstractNumId w:val="79"/>
  </w:num>
  <w:num w:numId="84">
    <w:abstractNumId w:val="79"/>
  </w:num>
  <w:num w:numId="85">
    <w:abstractNumId w:val="79"/>
  </w:num>
  <w:num w:numId="86">
    <w:abstractNumId w:val="93"/>
  </w:num>
  <w:num w:numId="87">
    <w:abstractNumId w:val="34"/>
  </w:num>
  <w:num w:numId="88">
    <w:abstractNumId w:val="48"/>
  </w:num>
  <w:num w:numId="89">
    <w:abstractNumId w:val="43"/>
  </w:num>
  <w:num w:numId="90">
    <w:abstractNumId w:val="10"/>
  </w:num>
  <w:num w:numId="91">
    <w:abstractNumId w:val="50"/>
  </w:num>
  <w:num w:numId="92">
    <w:abstractNumId w:val="53"/>
  </w:num>
  <w:num w:numId="93">
    <w:abstractNumId w:val="84"/>
  </w:num>
  <w:num w:numId="94">
    <w:abstractNumId w:val="40"/>
  </w:num>
  <w:num w:numId="95">
    <w:abstractNumId w:val="63"/>
  </w:num>
  <w:num w:numId="96">
    <w:abstractNumId w:val="11"/>
  </w:num>
  <w:num w:numId="97">
    <w:abstractNumId w:val="47"/>
  </w:num>
  <w:num w:numId="98">
    <w:abstractNumId w:val="14"/>
  </w:num>
  <w:num w:numId="99">
    <w:abstractNumId w:val="18"/>
  </w:num>
  <w:num w:numId="100">
    <w:abstractNumId w:val="29"/>
  </w:num>
  <w:num w:numId="101">
    <w:abstractNumId w:val="31"/>
  </w:num>
  <w:num w:numId="102">
    <w:abstractNumId w:val="2"/>
  </w:num>
  <w:num w:numId="103">
    <w:abstractNumId w:val="57"/>
  </w:num>
  <w:num w:numId="104">
    <w:abstractNumId w:val="73"/>
  </w:num>
  <w:num w:numId="105">
    <w:abstractNumId w:val="26"/>
  </w:num>
  <w:num w:numId="106">
    <w:abstractNumId w:val="37"/>
  </w:num>
  <w:num w:numId="107">
    <w:abstractNumId w:val="19"/>
  </w:num>
  <w:num w:numId="108">
    <w:abstractNumId w:val="49"/>
  </w:num>
  <w:num w:numId="109">
    <w:abstractNumId w:val="88"/>
  </w:num>
  <w:num w:numId="110">
    <w:abstractNumId w:val="4"/>
  </w:num>
  <w:num w:numId="111">
    <w:abstractNumId w:val="79"/>
  </w:num>
  <w:num w:numId="112">
    <w:abstractNumId w:val="68"/>
  </w:num>
  <w:num w:numId="113">
    <w:abstractNumId w:val="79"/>
  </w:num>
  <w:num w:numId="114">
    <w:abstractNumId w:val="79"/>
  </w:num>
  <w:num w:numId="115">
    <w:abstractNumId w:val="79"/>
  </w:num>
  <w:num w:numId="116">
    <w:abstractNumId w:val="79"/>
  </w:num>
  <w:num w:numId="117">
    <w:abstractNumId w:val="85"/>
  </w:num>
  <w:num w:numId="118">
    <w:abstractNumId w:val="41"/>
  </w:num>
  <w:num w:numId="119">
    <w:abstractNumId w:val="60"/>
  </w:num>
  <w:num w:numId="120">
    <w:abstractNumId w:val="17"/>
  </w:num>
  <w:num w:numId="121">
    <w:abstractNumId w:val="58"/>
  </w:num>
  <w:num w:numId="122">
    <w:abstractNumId w:val="8"/>
  </w:num>
  <w:num w:numId="123">
    <w:abstractNumId w:val="52"/>
  </w:num>
  <w:num w:numId="124">
    <w:abstractNumId w:val="46"/>
  </w:num>
  <w:num w:numId="125">
    <w:abstractNumId w:val="92"/>
  </w:num>
  <w:num w:numId="126">
    <w:abstractNumId w:val="82"/>
  </w:num>
  <w:num w:numId="127">
    <w:abstractNumId w:val="23"/>
  </w:num>
  <w:num w:numId="128">
    <w:abstractNumId w:val="56"/>
  </w:num>
  <w:num w:numId="129">
    <w:abstractNumId w:val="44"/>
  </w:num>
  <w:num w:numId="130">
    <w:abstractNumId w:val="20"/>
  </w:num>
  <w:num w:numId="131">
    <w:abstractNumId w:val="0"/>
  </w:num>
  <w:num w:numId="132">
    <w:abstractNumId w:val="33"/>
  </w:num>
  <w:num w:numId="133">
    <w:abstractNumId w:val="78"/>
  </w:num>
  <w:num w:numId="134">
    <w:abstractNumId w:val="69"/>
  </w:num>
  <w:num w:numId="135">
    <w:abstractNumId w:val="67"/>
  </w:num>
  <w:num w:numId="136">
    <w:abstractNumId w:val="79"/>
  </w:num>
  <w:num w:numId="137">
    <w:abstractNumId w:val="9"/>
  </w:num>
  <w:num w:numId="138">
    <w:abstractNumId w:val="79"/>
  </w:num>
  <w:num w:numId="139">
    <w:abstractNumId w:val="74"/>
  </w:num>
  <w:num w:numId="140">
    <w:abstractNumId w:val="79"/>
  </w:num>
  <w:num w:numId="141">
    <w:abstractNumId w:val="59"/>
  </w:num>
  <w:num w:numId="142">
    <w:abstractNumId w:val="91"/>
  </w:num>
  <w:num w:numId="143">
    <w:abstractNumId w:val="25"/>
  </w:num>
  <w:num w:numId="144">
    <w:abstractNumId w:val="87"/>
  </w:num>
  <w:num w:numId="145">
    <w:abstractNumId w:val="62"/>
  </w:num>
  <w:num w:numId="146">
    <w:abstractNumId w:val="79"/>
  </w:num>
  <w:num w:numId="147">
    <w:abstractNumId w:val="54"/>
  </w:num>
  <w:num w:numId="148">
    <w:abstractNumId w:val="38"/>
  </w:num>
  <w:num w:numId="149">
    <w:abstractNumId w:val="8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C9"/>
    <w:rsid w:val="00000299"/>
    <w:rsid w:val="0000060A"/>
    <w:rsid w:val="00000B88"/>
    <w:rsid w:val="00000CAF"/>
    <w:rsid w:val="0000151E"/>
    <w:rsid w:val="000019E6"/>
    <w:rsid w:val="00001CFA"/>
    <w:rsid w:val="00002300"/>
    <w:rsid w:val="00002AB4"/>
    <w:rsid w:val="0000320F"/>
    <w:rsid w:val="000039A2"/>
    <w:rsid w:val="000043EC"/>
    <w:rsid w:val="00004D78"/>
    <w:rsid w:val="00005F05"/>
    <w:rsid w:val="00006048"/>
    <w:rsid w:val="0000658D"/>
    <w:rsid w:val="00006974"/>
    <w:rsid w:val="00006C01"/>
    <w:rsid w:val="00006D05"/>
    <w:rsid w:val="000077C0"/>
    <w:rsid w:val="000078D3"/>
    <w:rsid w:val="000079C3"/>
    <w:rsid w:val="00007EF7"/>
    <w:rsid w:val="0001042D"/>
    <w:rsid w:val="000104EB"/>
    <w:rsid w:val="00010616"/>
    <w:rsid w:val="000109E4"/>
    <w:rsid w:val="00010DE6"/>
    <w:rsid w:val="00012115"/>
    <w:rsid w:val="00012A5E"/>
    <w:rsid w:val="00012B16"/>
    <w:rsid w:val="00012D80"/>
    <w:rsid w:val="00012E90"/>
    <w:rsid w:val="00013454"/>
    <w:rsid w:val="000139D5"/>
    <w:rsid w:val="0001406A"/>
    <w:rsid w:val="00014963"/>
    <w:rsid w:val="00015197"/>
    <w:rsid w:val="000151D2"/>
    <w:rsid w:val="0001526E"/>
    <w:rsid w:val="000155CD"/>
    <w:rsid w:val="00015855"/>
    <w:rsid w:val="00015ABE"/>
    <w:rsid w:val="00015CFA"/>
    <w:rsid w:val="00015D75"/>
    <w:rsid w:val="00016BCE"/>
    <w:rsid w:val="00016C13"/>
    <w:rsid w:val="00016CFC"/>
    <w:rsid w:val="00017BC5"/>
    <w:rsid w:val="00017EF1"/>
    <w:rsid w:val="0002027A"/>
    <w:rsid w:val="00020598"/>
    <w:rsid w:val="000207DA"/>
    <w:rsid w:val="000216F4"/>
    <w:rsid w:val="00021878"/>
    <w:rsid w:val="00021AE1"/>
    <w:rsid w:val="00021E6F"/>
    <w:rsid w:val="00022182"/>
    <w:rsid w:val="00022CFD"/>
    <w:rsid w:val="0002358D"/>
    <w:rsid w:val="00023701"/>
    <w:rsid w:val="000239B3"/>
    <w:rsid w:val="0002430D"/>
    <w:rsid w:val="00024835"/>
    <w:rsid w:val="00024917"/>
    <w:rsid w:val="00024A4B"/>
    <w:rsid w:val="0002550C"/>
    <w:rsid w:val="000262C8"/>
    <w:rsid w:val="0002689A"/>
    <w:rsid w:val="00026B9B"/>
    <w:rsid w:val="00026FEC"/>
    <w:rsid w:val="00027389"/>
    <w:rsid w:val="0002758D"/>
    <w:rsid w:val="0002786F"/>
    <w:rsid w:val="00027A2D"/>
    <w:rsid w:val="00030184"/>
    <w:rsid w:val="000301CF"/>
    <w:rsid w:val="0003020A"/>
    <w:rsid w:val="000305AB"/>
    <w:rsid w:val="0003089C"/>
    <w:rsid w:val="00030C9E"/>
    <w:rsid w:val="00031212"/>
    <w:rsid w:val="000317FE"/>
    <w:rsid w:val="00032F0E"/>
    <w:rsid w:val="00033051"/>
    <w:rsid w:val="000338B4"/>
    <w:rsid w:val="00033B69"/>
    <w:rsid w:val="00033E89"/>
    <w:rsid w:val="00033FE5"/>
    <w:rsid w:val="00034192"/>
    <w:rsid w:val="000341E4"/>
    <w:rsid w:val="000346F9"/>
    <w:rsid w:val="00034A9C"/>
    <w:rsid w:val="00034B0E"/>
    <w:rsid w:val="00034F0D"/>
    <w:rsid w:val="00035057"/>
    <w:rsid w:val="00035414"/>
    <w:rsid w:val="000358DD"/>
    <w:rsid w:val="00035D97"/>
    <w:rsid w:val="00035E99"/>
    <w:rsid w:val="00035F51"/>
    <w:rsid w:val="000377E4"/>
    <w:rsid w:val="00040B3D"/>
    <w:rsid w:val="00040CBD"/>
    <w:rsid w:val="00040CE2"/>
    <w:rsid w:val="00040F17"/>
    <w:rsid w:val="00041886"/>
    <w:rsid w:val="00041C30"/>
    <w:rsid w:val="00041D7D"/>
    <w:rsid w:val="00042109"/>
    <w:rsid w:val="000429A9"/>
    <w:rsid w:val="00043662"/>
    <w:rsid w:val="0004396D"/>
    <w:rsid w:val="000439EB"/>
    <w:rsid w:val="00043A39"/>
    <w:rsid w:val="00044262"/>
    <w:rsid w:val="0004483E"/>
    <w:rsid w:val="00044C98"/>
    <w:rsid w:val="00044ED1"/>
    <w:rsid w:val="00045073"/>
    <w:rsid w:val="00045169"/>
    <w:rsid w:val="00045321"/>
    <w:rsid w:val="00045371"/>
    <w:rsid w:val="00045840"/>
    <w:rsid w:val="00045F1B"/>
    <w:rsid w:val="00046D7D"/>
    <w:rsid w:val="00047203"/>
    <w:rsid w:val="00047583"/>
    <w:rsid w:val="000479E9"/>
    <w:rsid w:val="00047A0E"/>
    <w:rsid w:val="00047CC9"/>
    <w:rsid w:val="00047CF8"/>
    <w:rsid w:val="00050772"/>
    <w:rsid w:val="000509B6"/>
    <w:rsid w:val="00050A73"/>
    <w:rsid w:val="00050A76"/>
    <w:rsid w:val="00050B15"/>
    <w:rsid w:val="00050ED6"/>
    <w:rsid w:val="0005114A"/>
    <w:rsid w:val="000514BA"/>
    <w:rsid w:val="00051BD2"/>
    <w:rsid w:val="0005203A"/>
    <w:rsid w:val="0005366F"/>
    <w:rsid w:val="0005376D"/>
    <w:rsid w:val="0005392A"/>
    <w:rsid w:val="00053EB4"/>
    <w:rsid w:val="000544F9"/>
    <w:rsid w:val="000547C0"/>
    <w:rsid w:val="00054C5F"/>
    <w:rsid w:val="000557E4"/>
    <w:rsid w:val="000560F8"/>
    <w:rsid w:val="00056916"/>
    <w:rsid w:val="00056BB3"/>
    <w:rsid w:val="00060242"/>
    <w:rsid w:val="000602A0"/>
    <w:rsid w:val="00060515"/>
    <w:rsid w:val="00060606"/>
    <w:rsid w:val="00060836"/>
    <w:rsid w:val="00060CDE"/>
    <w:rsid w:val="00061338"/>
    <w:rsid w:val="0006168F"/>
    <w:rsid w:val="000617A1"/>
    <w:rsid w:val="0006184D"/>
    <w:rsid w:val="0006207C"/>
    <w:rsid w:val="000622E2"/>
    <w:rsid w:val="0006284A"/>
    <w:rsid w:val="00063485"/>
    <w:rsid w:val="00063773"/>
    <w:rsid w:val="0006382A"/>
    <w:rsid w:val="00063935"/>
    <w:rsid w:val="00063984"/>
    <w:rsid w:val="00063A0E"/>
    <w:rsid w:val="00063D74"/>
    <w:rsid w:val="00064279"/>
    <w:rsid w:val="00064437"/>
    <w:rsid w:val="000645B2"/>
    <w:rsid w:val="00064BA4"/>
    <w:rsid w:val="000651AE"/>
    <w:rsid w:val="00065550"/>
    <w:rsid w:val="00065BB6"/>
    <w:rsid w:val="00065BC6"/>
    <w:rsid w:val="00065BCD"/>
    <w:rsid w:val="00065E84"/>
    <w:rsid w:val="000665EC"/>
    <w:rsid w:val="0006670B"/>
    <w:rsid w:val="00066AD4"/>
    <w:rsid w:val="0006740C"/>
    <w:rsid w:val="00067423"/>
    <w:rsid w:val="00070A3F"/>
    <w:rsid w:val="00070AA2"/>
    <w:rsid w:val="000710D6"/>
    <w:rsid w:val="00071454"/>
    <w:rsid w:val="0007166B"/>
    <w:rsid w:val="00071C3F"/>
    <w:rsid w:val="00071C78"/>
    <w:rsid w:val="00071D55"/>
    <w:rsid w:val="0007224F"/>
    <w:rsid w:val="000722DE"/>
    <w:rsid w:val="00072646"/>
    <w:rsid w:val="000734E5"/>
    <w:rsid w:val="00073807"/>
    <w:rsid w:val="00074238"/>
    <w:rsid w:val="0007434D"/>
    <w:rsid w:val="00074D12"/>
    <w:rsid w:val="00075279"/>
    <w:rsid w:val="000759D1"/>
    <w:rsid w:val="00075D81"/>
    <w:rsid w:val="0007674B"/>
    <w:rsid w:val="00076B53"/>
    <w:rsid w:val="00076C71"/>
    <w:rsid w:val="000778C2"/>
    <w:rsid w:val="00077DB1"/>
    <w:rsid w:val="00080282"/>
    <w:rsid w:val="000804F3"/>
    <w:rsid w:val="000806A3"/>
    <w:rsid w:val="00080D17"/>
    <w:rsid w:val="0008100D"/>
    <w:rsid w:val="00081013"/>
    <w:rsid w:val="00081338"/>
    <w:rsid w:val="00081C5D"/>
    <w:rsid w:val="00082618"/>
    <w:rsid w:val="00082B34"/>
    <w:rsid w:val="00082C41"/>
    <w:rsid w:val="00082CF4"/>
    <w:rsid w:val="00082D32"/>
    <w:rsid w:val="00082E6B"/>
    <w:rsid w:val="00082EE4"/>
    <w:rsid w:val="00083400"/>
    <w:rsid w:val="000839C5"/>
    <w:rsid w:val="00084F26"/>
    <w:rsid w:val="00085207"/>
    <w:rsid w:val="000854EF"/>
    <w:rsid w:val="000861FF"/>
    <w:rsid w:val="00087631"/>
    <w:rsid w:val="00087A46"/>
    <w:rsid w:val="00087FB5"/>
    <w:rsid w:val="00090024"/>
    <w:rsid w:val="0009026B"/>
    <w:rsid w:val="000906F8"/>
    <w:rsid w:val="00090EA2"/>
    <w:rsid w:val="00090FA2"/>
    <w:rsid w:val="0009119D"/>
    <w:rsid w:val="00091965"/>
    <w:rsid w:val="00091DD9"/>
    <w:rsid w:val="00091F1F"/>
    <w:rsid w:val="00091F7C"/>
    <w:rsid w:val="00091FAB"/>
    <w:rsid w:val="0009252F"/>
    <w:rsid w:val="0009276C"/>
    <w:rsid w:val="000932EE"/>
    <w:rsid w:val="000937E8"/>
    <w:rsid w:val="000938F9"/>
    <w:rsid w:val="00093ABD"/>
    <w:rsid w:val="00093BDF"/>
    <w:rsid w:val="00093CAF"/>
    <w:rsid w:val="00093EF6"/>
    <w:rsid w:val="0009412D"/>
    <w:rsid w:val="00094296"/>
    <w:rsid w:val="0009460B"/>
    <w:rsid w:val="00094678"/>
    <w:rsid w:val="00094D32"/>
    <w:rsid w:val="00094E6F"/>
    <w:rsid w:val="00094E95"/>
    <w:rsid w:val="000950D4"/>
    <w:rsid w:val="00095319"/>
    <w:rsid w:val="000956A6"/>
    <w:rsid w:val="000957EF"/>
    <w:rsid w:val="00095AE2"/>
    <w:rsid w:val="00095C86"/>
    <w:rsid w:val="00095CF9"/>
    <w:rsid w:val="00095F49"/>
    <w:rsid w:val="00095FCA"/>
    <w:rsid w:val="000960E0"/>
    <w:rsid w:val="00096C11"/>
    <w:rsid w:val="00096E41"/>
    <w:rsid w:val="00096FA5"/>
    <w:rsid w:val="000A0296"/>
    <w:rsid w:val="000A0596"/>
    <w:rsid w:val="000A06FB"/>
    <w:rsid w:val="000A1245"/>
    <w:rsid w:val="000A12AC"/>
    <w:rsid w:val="000A15B3"/>
    <w:rsid w:val="000A1678"/>
    <w:rsid w:val="000A1BA5"/>
    <w:rsid w:val="000A1EA9"/>
    <w:rsid w:val="000A1EE8"/>
    <w:rsid w:val="000A2A99"/>
    <w:rsid w:val="000A3104"/>
    <w:rsid w:val="000A3286"/>
    <w:rsid w:val="000A3E56"/>
    <w:rsid w:val="000A43E8"/>
    <w:rsid w:val="000A48B4"/>
    <w:rsid w:val="000A495D"/>
    <w:rsid w:val="000A4C4F"/>
    <w:rsid w:val="000A4D6D"/>
    <w:rsid w:val="000A4DAD"/>
    <w:rsid w:val="000A4E7E"/>
    <w:rsid w:val="000A4FFE"/>
    <w:rsid w:val="000A528F"/>
    <w:rsid w:val="000A58F3"/>
    <w:rsid w:val="000A5BEF"/>
    <w:rsid w:val="000A5C0E"/>
    <w:rsid w:val="000A5E6D"/>
    <w:rsid w:val="000A6764"/>
    <w:rsid w:val="000A711D"/>
    <w:rsid w:val="000A7482"/>
    <w:rsid w:val="000A77EB"/>
    <w:rsid w:val="000A7A3F"/>
    <w:rsid w:val="000A7D37"/>
    <w:rsid w:val="000B0CA5"/>
    <w:rsid w:val="000B1725"/>
    <w:rsid w:val="000B19FE"/>
    <w:rsid w:val="000B1B7C"/>
    <w:rsid w:val="000B2429"/>
    <w:rsid w:val="000B2806"/>
    <w:rsid w:val="000B28EC"/>
    <w:rsid w:val="000B294B"/>
    <w:rsid w:val="000B2FAB"/>
    <w:rsid w:val="000B30F3"/>
    <w:rsid w:val="000B3487"/>
    <w:rsid w:val="000B36A2"/>
    <w:rsid w:val="000B3B83"/>
    <w:rsid w:val="000B3C57"/>
    <w:rsid w:val="000B42DE"/>
    <w:rsid w:val="000B4823"/>
    <w:rsid w:val="000B4CEB"/>
    <w:rsid w:val="000B4DDA"/>
    <w:rsid w:val="000B4DE4"/>
    <w:rsid w:val="000B4F72"/>
    <w:rsid w:val="000B5DDF"/>
    <w:rsid w:val="000B67E0"/>
    <w:rsid w:val="000B682E"/>
    <w:rsid w:val="000B7E12"/>
    <w:rsid w:val="000C0115"/>
    <w:rsid w:val="000C028F"/>
    <w:rsid w:val="000C0451"/>
    <w:rsid w:val="000C0E91"/>
    <w:rsid w:val="000C0FCC"/>
    <w:rsid w:val="000C1482"/>
    <w:rsid w:val="000C1970"/>
    <w:rsid w:val="000C2230"/>
    <w:rsid w:val="000C2961"/>
    <w:rsid w:val="000C3109"/>
    <w:rsid w:val="000C338C"/>
    <w:rsid w:val="000C33C7"/>
    <w:rsid w:val="000C39F6"/>
    <w:rsid w:val="000C3CE9"/>
    <w:rsid w:val="000C4116"/>
    <w:rsid w:val="000C414A"/>
    <w:rsid w:val="000C4302"/>
    <w:rsid w:val="000C56FB"/>
    <w:rsid w:val="000C58DE"/>
    <w:rsid w:val="000C60B5"/>
    <w:rsid w:val="000C625F"/>
    <w:rsid w:val="000C6309"/>
    <w:rsid w:val="000C65A0"/>
    <w:rsid w:val="000C6871"/>
    <w:rsid w:val="000C6D0A"/>
    <w:rsid w:val="000C6ECC"/>
    <w:rsid w:val="000C70D5"/>
    <w:rsid w:val="000C71A6"/>
    <w:rsid w:val="000C7261"/>
    <w:rsid w:val="000C7430"/>
    <w:rsid w:val="000C7720"/>
    <w:rsid w:val="000C78B9"/>
    <w:rsid w:val="000C7B2E"/>
    <w:rsid w:val="000C7CA2"/>
    <w:rsid w:val="000D01A9"/>
    <w:rsid w:val="000D01D6"/>
    <w:rsid w:val="000D04B6"/>
    <w:rsid w:val="000D0DF9"/>
    <w:rsid w:val="000D0F47"/>
    <w:rsid w:val="000D103D"/>
    <w:rsid w:val="000D10B2"/>
    <w:rsid w:val="000D1AE0"/>
    <w:rsid w:val="000D1C2B"/>
    <w:rsid w:val="000D1DDE"/>
    <w:rsid w:val="000D2488"/>
    <w:rsid w:val="000D2726"/>
    <w:rsid w:val="000D2A64"/>
    <w:rsid w:val="000D2CBC"/>
    <w:rsid w:val="000D2DDA"/>
    <w:rsid w:val="000D330D"/>
    <w:rsid w:val="000D3B53"/>
    <w:rsid w:val="000D3E54"/>
    <w:rsid w:val="000D3E84"/>
    <w:rsid w:val="000D4069"/>
    <w:rsid w:val="000D4296"/>
    <w:rsid w:val="000D42A1"/>
    <w:rsid w:val="000D4431"/>
    <w:rsid w:val="000D4C50"/>
    <w:rsid w:val="000D4CE7"/>
    <w:rsid w:val="000D4F0D"/>
    <w:rsid w:val="000D527F"/>
    <w:rsid w:val="000D5DF3"/>
    <w:rsid w:val="000D5E15"/>
    <w:rsid w:val="000D61BF"/>
    <w:rsid w:val="000D63FB"/>
    <w:rsid w:val="000D68F1"/>
    <w:rsid w:val="000D6BB9"/>
    <w:rsid w:val="000D7133"/>
    <w:rsid w:val="000D75FD"/>
    <w:rsid w:val="000D7811"/>
    <w:rsid w:val="000D7E5F"/>
    <w:rsid w:val="000E088D"/>
    <w:rsid w:val="000E0934"/>
    <w:rsid w:val="000E0B4B"/>
    <w:rsid w:val="000E0F98"/>
    <w:rsid w:val="000E141F"/>
    <w:rsid w:val="000E173F"/>
    <w:rsid w:val="000E2418"/>
    <w:rsid w:val="000E2494"/>
    <w:rsid w:val="000E27DF"/>
    <w:rsid w:val="000E2A81"/>
    <w:rsid w:val="000E2C55"/>
    <w:rsid w:val="000E2EE8"/>
    <w:rsid w:val="000E35F7"/>
    <w:rsid w:val="000E369E"/>
    <w:rsid w:val="000E374A"/>
    <w:rsid w:val="000E3861"/>
    <w:rsid w:val="000E4671"/>
    <w:rsid w:val="000E4759"/>
    <w:rsid w:val="000E4AF5"/>
    <w:rsid w:val="000E4C2D"/>
    <w:rsid w:val="000E4CB2"/>
    <w:rsid w:val="000E4CDD"/>
    <w:rsid w:val="000E5011"/>
    <w:rsid w:val="000E5550"/>
    <w:rsid w:val="000E6B0B"/>
    <w:rsid w:val="000E6D60"/>
    <w:rsid w:val="000E6F23"/>
    <w:rsid w:val="000E6FBC"/>
    <w:rsid w:val="000E7A93"/>
    <w:rsid w:val="000F02E6"/>
    <w:rsid w:val="000F17D4"/>
    <w:rsid w:val="000F1F92"/>
    <w:rsid w:val="000F2365"/>
    <w:rsid w:val="000F2472"/>
    <w:rsid w:val="000F282A"/>
    <w:rsid w:val="000F2838"/>
    <w:rsid w:val="000F2CA1"/>
    <w:rsid w:val="000F2DF7"/>
    <w:rsid w:val="000F307C"/>
    <w:rsid w:val="000F30C4"/>
    <w:rsid w:val="000F325B"/>
    <w:rsid w:val="000F378A"/>
    <w:rsid w:val="000F37F2"/>
    <w:rsid w:val="000F3909"/>
    <w:rsid w:val="000F3B2B"/>
    <w:rsid w:val="000F3C0B"/>
    <w:rsid w:val="000F3C4C"/>
    <w:rsid w:val="000F3C6E"/>
    <w:rsid w:val="000F3CCB"/>
    <w:rsid w:val="000F47FA"/>
    <w:rsid w:val="000F5C9A"/>
    <w:rsid w:val="000F5ECC"/>
    <w:rsid w:val="000F5FA4"/>
    <w:rsid w:val="000F61D7"/>
    <w:rsid w:val="000F6803"/>
    <w:rsid w:val="000F6825"/>
    <w:rsid w:val="000F6AC1"/>
    <w:rsid w:val="000F6B55"/>
    <w:rsid w:val="000F7061"/>
    <w:rsid w:val="000F735A"/>
    <w:rsid w:val="000F7781"/>
    <w:rsid w:val="000F7C71"/>
    <w:rsid w:val="000F7CBC"/>
    <w:rsid w:val="000F7E72"/>
    <w:rsid w:val="001001FA"/>
    <w:rsid w:val="001003C7"/>
    <w:rsid w:val="0010051B"/>
    <w:rsid w:val="00100AEA"/>
    <w:rsid w:val="00100B2B"/>
    <w:rsid w:val="00100EB8"/>
    <w:rsid w:val="00101137"/>
    <w:rsid w:val="001015AC"/>
    <w:rsid w:val="001016EF"/>
    <w:rsid w:val="001019B2"/>
    <w:rsid w:val="001019EE"/>
    <w:rsid w:val="00101DE0"/>
    <w:rsid w:val="00101FD6"/>
    <w:rsid w:val="0010273A"/>
    <w:rsid w:val="0010304B"/>
    <w:rsid w:val="001032A9"/>
    <w:rsid w:val="0010338F"/>
    <w:rsid w:val="00103478"/>
    <w:rsid w:val="00103D41"/>
    <w:rsid w:val="00103DFF"/>
    <w:rsid w:val="00104046"/>
    <w:rsid w:val="001040EA"/>
    <w:rsid w:val="00104C0C"/>
    <w:rsid w:val="00104F7E"/>
    <w:rsid w:val="00104FA6"/>
    <w:rsid w:val="001055A8"/>
    <w:rsid w:val="00105F29"/>
    <w:rsid w:val="001063DE"/>
    <w:rsid w:val="0010650A"/>
    <w:rsid w:val="001068E1"/>
    <w:rsid w:val="00107C4E"/>
    <w:rsid w:val="00107EE7"/>
    <w:rsid w:val="00110657"/>
    <w:rsid w:val="00110951"/>
    <w:rsid w:val="00111241"/>
    <w:rsid w:val="0011158A"/>
    <w:rsid w:val="00111720"/>
    <w:rsid w:val="00111F40"/>
    <w:rsid w:val="00112D7B"/>
    <w:rsid w:val="00112E5D"/>
    <w:rsid w:val="00112F3A"/>
    <w:rsid w:val="001131F7"/>
    <w:rsid w:val="001141D5"/>
    <w:rsid w:val="001144E7"/>
    <w:rsid w:val="0011487C"/>
    <w:rsid w:val="00114A9A"/>
    <w:rsid w:val="00114EC5"/>
    <w:rsid w:val="00115183"/>
    <w:rsid w:val="001155F6"/>
    <w:rsid w:val="001155FE"/>
    <w:rsid w:val="00115A7A"/>
    <w:rsid w:val="00115ABC"/>
    <w:rsid w:val="00115FB1"/>
    <w:rsid w:val="00116190"/>
    <w:rsid w:val="00116293"/>
    <w:rsid w:val="001162F4"/>
    <w:rsid w:val="001163F0"/>
    <w:rsid w:val="0011655E"/>
    <w:rsid w:val="0011674D"/>
    <w:rsid w:val="001171AD"/>
    <w:rsid w:val="0011739C"/>
    <w:rsid w:val="00117638"/>
    <w:rsid w:val="001176CF"/>
    <w:rsid w:val="001178B6"/>
    <w:rsid w:val="00117AAB"/>
    <w:rsid w:val="00117F3D"/>
    <w:rsid w:val="0012018B"/>
    <w:rsid w:val="001202BF"/>
    <w:rsid w:val="001204BB"/>
    <w:rsid w:val="00120BDC"/>
    <w:rsid w:val="0012171F"/>
    <w:rsid w:val="00121805"/>
    <w:rsid w:val="001218F6"/>
    <w:rsid w:val="001219A6"/>
    <w:rsid w:val="00121CF4"/>
    <w:rsid w:val="00121EAF"/>
    <w:rsid w:val="00121EB2"/>
    <w:rsid w:val="00122B93"/>
    <w:rsid w:val="001236A8"/>
    <w:rsid w:val="001239C0"/>
    <w:rsid w:val="001242F1"/>
    <w:rsid w:val="00124BCE"/>
    <w:rsid w:val="00124BE1"/>
    <w:rsid w:val="00124D89"/>
    <w:rsid w:val="00125479"/>
    <w:rsid w:val="0012665C"/>
    <w:rsid w:val="00126899"/>
    <w:rsid w:val="00126E1C"/>
    <w:rsid w:val="0012780F"/>
    <w:rsid w:val="0012796E"/>
    <w:rsid w:val="00127CBC"/>
    <w:rsid w:val="001302E7"/>
    <w:rsid w:val="00130A1E"/>
    <w:rsid w:val="00130D39"/>
    <w:rsid w:val="001311AA"/>
    <w:rsid w:val="00131431"/>
    <w:rsid w:val="0013185F"/>
    <w:rsid w:val="00131A67"/>
    <w:rsid w:val="00131A8C"/>
    <w:rsid w:val="00131BB1"/>
    <w:rsid w:val="00132278"/>
    <w:rsid w:val="00132668"/>
    <w:rsid w:val="001329B0"/>
    <w:rsid w:val="00132D1C"/>
    <w:rsid w:val="00132EA8"/>
    <w:rsid w:val="0013380E"/>
    <w:rsid w:val="00133EB0"/>
    <w:rsid w:val="0013403A"/>
    <w:rsid w:val="00134106"/>
    <w:rsid w:val="0013435A"/>
    <w:rsid w:val="001345E6"/>
    <w:rsid w:val="001348C7"/>
    <w:rsid w:val="001349A7"/>
    <w:rsid w:val="00134C94"/>
    <w:rsid w:val="00134F66"/>
    <w:rsid w:val="001353FA"/>
    <w:rsid w:val="001362A1"/>
    <w:rsid w:val="00136C32"/>
    <w:rsid w:val="00136CAD"/>
    <w:rsid w:val="00136E4B"/>
    <w:rsid w:val="00136EE9"/>
    <w:rsid w:val="00136FC7"/>
    <w:rsid w:val="001375A0"/>
    <w:rsid w:val="00137BC3"/>
    <w:rsid w:val="0014002F"/>
    <w:rsid w:val="00140206"/>
    <w:rsid w:val="001407EA"/>
    <w:rsid w:val="00140DCD"/>
    <w:rsid w:val="00140F16"/>
    <w:rsid w:val="001414F0"/>
    <w:rsid w:val="001415A9"/>
    <w:rsid w:val="0014160F"/>
    <w:rsid w:val="00141A4A"/>
    <w:rsid w:val="00141A61"/>
    <w:rsid w:val="00141E8C"/>
    <w:rsid w:val="00141E96"/>
    <w:rsid w:val="00141F99"/>
    <w:rsid w:val="00142C06"/>
    <w:rsid w:val="0014312E"/>
    <w:rsid w:val="001431ED"/>
    <w:rsid w:val="001432D5"/>
    <w:rsid w:val="00143901"/>
    <w:rsid w:val="001439A9"/>
    <w:rsid w:val="001449F9"/>
    <w:rsid w:val="00144B63"/>
    <w:rsid w:val="00144D10"/>
    <w:rsid w:val="0014500E"/>
    <w:rsid w:val="00145143"/>
    <w:rsid w:val="00145374"/>
    <w:rsid w:val="00145463"/>
    <w:rsid w:val="00145654"/>
    <w:rsid w:val="001458C5"/>
    <w:rsid w:val="00145E61"/>
    <w:rsid w:val="001463B4"/>
    <w:rsid w:val="00147739"/>
    <w:rsid w:val="0014781B"/>
    <w:rsid w:val="00147A8E"/>
    <w:rsid w:val="00147F98"/>
    <w:rsid w:val="00151423"/>
    <w:rsid w:val="0015144C"/>
    <w:rsid w:val="00151891"/>
    <w:rsid w:val="001518F3"/>
    <w:rsid w:val="00152374"/>
    <w:rsid w:val="001523A0"/>
    <w:rsid w:val="00152691"/>
    <w:rsid w:val="00152A80"/>
    <w:rsid w:val="00152FE4"/>
    <w:rsid w:val="00153042"/>
    <w:rsid w:val="0015379F"/>
    <w:rsid w:val="001538D0"/>
    <w:rsid w:val="001538F6"/>
    <w:rsid w:val="00153F0E"/>
    <w:rsid w:val="0015457B"/>
    <w:rsid w:val="00154B5B"/>
    <w:rsid w:val="00154D47"/>
    <w:rsid w:val="001551B4"/>
    <w:rsid w:val="001552C5"/>
    <w:rsid w:val="001554A4"/>
    <w:rsid w:val="00155A47"/>
    <w:rsid w:val="00155B68"/>
    <w:rsid w:val="00155BCD"/>
    <w:rsid w:val="00155F32"/>
    <w:rsid w:val="001563BF"/>
    <w:rsid w:val="001566AF"/>
    <w:rsid w:val="00156762"/>
    <w:rsid w:val="00156983"/>
    <w:rsid w:val="00156B9E"/>
    <w:rsid w:val="0015736C"/>
    <w:rsid w:val="001577A2"/>
    <w:rsid w:val="0015784D"/>
    <w:rsid w:val="001579F3"/>
    <w:rsid w:val="001600D8"/>
    <w:rsid w:val="00160BC5"/>
    <w:rsid w:val="00160CE6"/>
    <w:rsid w:val="00161B00"/>
    <w:rsid w:val="00161FFE"/>
    <w:rsid w:val="00162095"/>
    <w:rsid w:val="001621F6"/>
    <w:rsid w:val="001624A6"/>
    <w:rsid w:val="00162BA8"/>
    <w:rsid w:val="00162D1B"/>
    <w:rsid w:val="00162F9B"/>
    <w:rsid w:val="00163551"/>
    <w:rsid w:val="00163616"/>
    <w:rsid w:val="00163B80"/>
    <w:rsid w:val="00163CB7"/>
    <w:rsid w:val="00164019"/>
    <w:rsid w:val="00164078"/>
    <w:rsid w:val="001640F0"/>
    <w:rsid w:val="00164225"/>
    <w:rsid w:val="001642E8"/>
    <w:rsid w:val="00164477"/>
    <w:rsid w:val="001644A6"/>
    <w:rsid w:val="00164951"/>
    <w:rsid w:val="00164A92"/>
    <w:rsid w:val="00164E4A"/>
    <w:rsid w:val="00164E62"/>
    <w:rsid w:val="0016535C"/>
    <w:rsid w:val="00165D09"/>
    <w:rsid w:val="001670C5"/>
    <w:rsid w:val="0016747B"/>
    <w:rsid w:val="00167938"/>
    <w:rsid w:val="00167B38"/>
    <w:rsid w:val="00167C53"/>
    <w:rsid w:val="0017008B"/>
    <w:rsid w:val="00170453"/>
    <w:rsid w:val="001708BB"/>
    <w:rsid w:val="00170BDA"/>
    <w:rsid w:val="00170F07"/>
    <w:rsid w:val="00171160"/>
    <w:rsid w:val="001711D2"/>
    <w:rsid w:val="00171392"/>
    <w:rsid w:val="0017142B"/>
    <w:rsid w:val="001723BC"/>
    <w:rsid w:val="00172924"/>
    <w:rsid w:val="00172A62"/>
    <w:rsid w:val="00172E58"/>
    <w:rsid w:val="001731BD"/>
    <w:rsid w:val="0017340F"/>
    <w:rsid w:val="00173587"/>
    <w:rsid w:val="00173E27"/>
    <w:rsid w:val="00174268"/>
    <w:rsid w:val="00174282"/>
    <w:rsid w:val="00174484"/>
    <w:rsid w:val="00175592"/>
    <w:rsid w:val="00175CFE"/>
    <w:rsid w:val="00176363"/>
    <w:rsid w:val="001764A0"/>
    <w:rsid w:val="00176513"/>
    <w:rsid w:val="00176934"/>
    <w:rsid w:val="00176B0B"/>
    <w:rsid w:val="00176B39"/>
    <w:rsid w:val="00177866"/>
    <w:rsid w:val="00177B7C"/>
    <w:rsid w:val="001800B9"/>
    <w:rsid w:val="001800D2"/>
    <w:rsid w:val="00180193"/>
    <w:rsid w:val="00180527"/>
    <w:rsid w:val="00180891"/>
    <w:rsid w:val="00180A59"/>
    <w:rsid w:val="00180D36"/>
    <w:rsid w:val="00180E2D"/>
    <w:rsid w:val="0018108D"/>
    <w:rsid w:val="00181097"/>
    <w:rsid w:val="00181180"/>
    <w:rsid w:val="0018120E"/>
    <w:rsid w:val="00181494"/>
    <w:rsid w:val="0018177A"/>
    <w:rsid w:val="00182372"/>
    <w:rsid w:val="0018237C"/>
    <w:rsid w:val="0018250F"/>
    <w:rsid w:val="001831BF"/>
    <w:rsid w:val="0018338A"/>
    <w:rsid w:val="00183566"/>
    <w:rsid w:val="0018362A"/>
    <w:rsid w:val="00183E61"/>
    <w:rsid w:val="00183EED"/>
    <w:rsid w:val="001842FB"/>
    <w:rsid w:val="0018485E"/>
    <w:rsid w:val="00184870"/>
    <w:rsid w:val="0018526A"/>
    <w:rsid w:val="00185A7E"/>
    <w:rsid w:val="00185AA7"/>
    <w:rsid w:val="00185B63"/>
    <w:rsid w:val="00185BCD"/>
    <w:rsid w:val="001864B8"/>
    <w:rsid w:val="00186694"/>
    <w:rsid w:val="001867AE"/>
    <w:rsid w:val="00186D3A"/>
    <w:rsid w:val="00186E40"/>
    <w:rsid w:val="0018708C"/>
    <w:rsid w:val="001871DA"/>
    <w:rsid w:val="0018739E"/>
    <w:rsid w:val="00187F79"/>
    <w:rsid w:val="001908DE"/>
    <w:rsid w:val="0019104A"/>
    <w:rsid w:val="001911DB"/>
    <w:rsid w:val="00191205"/>
    <w:rsid w:val="0019204F"/>
    <w:rsid w:val="0019234D"/>
    <w:rsid w:val="00192563"/>
    <w:rsid w:val="00192E1E"/>
    <w:rsid w:val="00193189"/>
    <w:rsid w:val="00193298"/>
    <w:rsid w:val="001932BB"/>
    <w:rsid w:val="00193634"/>
    <w:rsid w:val="00193943"/>
    <w:rsid w:val="001942D7"/>
    <w:rsid w:val="00194AD3"/>
    <w:rsid w:val="00194E9F"/>
    <w:rsid w:val="00195086"/>
    <w:rsid w:val="0019558E"/>
    <w:rsid w:val="001955CB"/>
    <w:rsid w:val="00195721"/>
    <w:rsid w:val="001957C6"/>
    <w:rsid w:val="00195C3D"/>
    <w:rsid w:val="00195D5C"/>
    <w:rsid w:val="00195E25"/>
    <w:rsid w:val="0019607A"/>
    <w:rsid w:val="00196BD2"/>
    <w:rsid w:val="00196E74"/>
    <w:rsid w:val="00196FF0"/>
    <w:rsid w:val="0019702D"/>
    <w:rsid w:val="001975AA"/>
    <w:rsid w:val="00197A4E"/>
    <w:rsid w:val="00197A59"/>
    <w:rsid w:val="001A06CF"/>
    <w:rsid w:val="001A1373"/>
    <w:rsid w:val="001A1594"/>
    <w:rsid w:val="001A17CD"/>
    <w:rsid w:val="001A1834"/>
    <w:rsid w:val="001A183B"/>
    <w:rsid w:val="001A1D54"/>
    <w:rsid w:val="001A1E39"/>
    <w:rsid w:val="001A2120"/>
    <w:rsid w:val="001A2202"/>
    <w:rsid w:val="001A23BE"/>
    <w:rsid w:val="001A254E"/>
    <w:rsid w:val="001A2CB3"/>
    <w:rsid w:val="001A3627"/>
    <w:rsid w:val="001A36BE"/>
    <w:rsid w:val="001A3B0E"/>
    <w:rsid w:val="001A4255"/>
    <w:rsid w:val="001A465A"/>
    <w:rsid w:val="001A5616"/>
    <w:rsid w:val="001A5DE8"/>
    <w:rsid w:val="001A6125"/>
    <w:rsid w:val="001A66A3"/>
    <w:rsid w:val="001A672A"/>
    <w:rsid w:val="001A688A"/>
    <w:rsid w:val="001A6B22"/>
    <w:rsid w:val="001A6E39"/>
    <w:rsid w:val="001A714C"/>
    <w:rsid w:val="001A74C8"/>
    <w:rsid w:val="001A75EF"/>
    <w:rsid w:val="001A792F"/>
    <w:rsid w:val="001A7BF0"/>
    <w:rsid w:val="001A7DD9"/>
    <w:rsid w:val="001A7F80"/>
    <w:rsid w:val="001B0127"/>
    <w:rsid w:val="001B01E1"/>
    <w:rsid w:val="001B0CBE"/>
    <w:rsid w:val="001B0E02"/>
    <w:rsid w:val="001B1284"/>
    <w:rsid w:val="001B143D"/>
    <w:rsid w:val="001B170E"/>
    <w:rsid w:val="001B179D"/>
    <w:rsid w:val="001B1B6B"/>
    <w:rsid w:val="001B1E8B"/>
    <w:rsid w:val="001B2625"/>
    <w:rsid w:val="001B2677"/>
    <w:rsid w:val="001B32D1"/>
    <w:rsid w:val="001B3758"/>
    <w:rsid w:val="001B39DE"/>
    <w:rsid w:val="001B3BB1"/>
    <w:rsid w:val="001B3CBB"/>
    <w:rsid w:val="001B4211"/>
    <w:rsid w:val="001B431A"/>
    <w:rsid w:val="001B4601"/>
    <w:rsid w:val="001B47C3"/>
    <w:rsid w:val="001B49AD"/>
    <w:rsid w:val="001B49AE"/>
    <w:rsid w:val="001B4A83"/>
    <w:rsid w:val="001B4DF1"/>
    <w:rsid w:val="001B534B"/>
    <w:rsid w:val="001B58A8"/>
    <w:rsid w:val="001B6713"/>
    <w:rsid w:val="001B67A6"/>
    <w:rsid w:val="001B67AF"/>
    <w:rsid w:val="001B6983"/>
    <w:rsid w:val="001B6D70"/>
    <w:rsid w:val="001B7151"/>
    <w:rsid w:val="001B7C99"/>
    <w:rsid w:val="001B7DA7"/>
    <w:rsid w:val="001B7E5B"/>
    <w:rsid w:val="001B7F42"/>
    <w:rsid w:val="001C0439"/>
    <w:rsid w:val="001C08FC"/>
    <w:rsid w:val="001C0B87"/>
    <w:rsid w:val="001C12CC"/>
    <w:rsid w:val="001C1FAD"/>
    <w:rsid w:val="001C2C53"/>
    <w:rsid w:val="001C305C"/>
    <w:rsid w:val="001C3084"/>
    <w:rsid w:val="001C35EC"/>
    <w:rsid w:val="001C36B2"/>
    <w:rsid w:val="001C396A"/>
    <w:rsid w:val="001C39E3"/>
    <w:rsid w:val="001C4AF0"/>
    <w:rsid w:val="001C588C"/>
    <w:rsid w:val="001C5B16"/>
    <w:rsid w:val="001C5BBF"/>
    <w:rsid w:val="001C5C86"/>
    <w:rsid w:val="001C62A0"/>
    <w:rsid w:val="001C645A"/>
    <w:rsid w:val="001C6A65"/>
    <w:rsid w:val="001C6B05"/>
    <w:rsid w:val="001C6BC0"/>
    <w:rsid w:val="001C710C"/>
    <w:rsid w:val="001C71D0"/>
    <w:rsid w:val="001C7418"/>
    <w:rsid w:val="001C77C8"/>
    <w:rsid w:val="001C789A"/>
    <w:rsid w:val="001C78B3"/>
    <w:rsid w:val="001D0163"/>
    <w:rsid w:val="001D04FD"/>
    <w:rsid w:val="001D0A88"/>
    <w:rsid w:val="001D0CF3"/>
    <w:rsid w:val="001D0DC4"/>
    <w:rsid w:val="001D0FA1"/>
    <w:rsid w:val="001D102F"/>
    <w:rsid w:val="001D108B"/>
    <w:rsid w:val="001D14D9"/>
    <w:rsid w:val="001D184F"/>
    <w:rsid w:val="001D1A7C"/>
    <w:rsid w:val="001D1AF3"/>
    <w:rsid w:val="001D1F63"/>
    <w:rsid w:val="001D2255"/>
    <w:rsid w:val="001D233A"/>
    <w:rsid w:val="001D275D"/>
    <w:rsid w:val="001D27CD"/>
    <w:rsid w:val="001D2ED1"/>
    <w:rsid w:val="001D3168"/>
    <w:rsid w:val="001D31E7"/>
    <w:rsid w:val="001D32B2"/>
    <w:rsid w:val="001D3E02"/>
    <w:rsid w:val="001D3EA7"/>
    <w:rsid w:val="001D4545"/>
    <w:rsid w:val="001D46C6"/>
    <w:rsid w:val="001D49D4"/>
    <w:rsid w:val="001D4B62"/>
    <w:rsid w:val="001D4E4F"/>
    <w:rsid w:val="001D4E8B"/>
    <w:rsid w:val="001D4F65"/>
    <w:rsid w:val="001D5001"/>
    <w:rsid w:val="001D5487"/>
    <w:rsid w:val="001D554F"/>
    <w:rsid w:val="001D572B"/>
    <w:rsid w:val="001D5888"/>
    <w:rsid w:val="001D5DA7"/>
    <w:rsid w:val="001D5E46"/>
    <w:rsid w:val="001D6189"/>
    <w:rsid w:val="001D61FF"/>
    <w:rsid w:val="001D6CF5"/>
    <w:rsid w:val="001D6DEE"/>
    <w:rsid w:val="001E010B"/>
    <w:rsid w:val="001E075A"/>
    <w:rsid w:val="001E0997"/>
    <w:rsid w:val="001E0DE8"/>
    <w:rsid w:val="001E158E"/>
    <w:rsid w:val="001E1666"/>
    <w:rsid w:val="001E1835"/>
    <w:rsid w:val="001E1AB5"/>
    <w:rsid w:val="001E2716"/>
    <w:rsid w:val="001E27F4"/>
    <w:rsid w:val="001E2A53"/>
    <w:rsid w:val="001E2DB4"/>
    <w:rsid w:val="001E30F5"/>
    <w:rsid w:val="001E32A7"/>
    <w:rsid w:val="001E34CF"/>
    <w:rsid w:val="001E3561"/>
    <w:rsid w:val="001E3658"/>
    <w:rsid w:val="001E431B"/>
    <w:rsid w:val="001E4364"/>
    <w:rsid w:val="001E5459"/>
    <w:rsid w:val="001E54EE"/>
    <w:rsid w:val="001E553A"/>
    <w:rsid w:val="001E606F"/>
    <w:rsid w:val="001E62D7"/>
    <w:rsid w:val="001E6507"/>
    <w:rsid w:val="001E6916"/>
    <w:rsid w:val="001E716D"/>
    <w:rsid w:val="001E745B"/>
    <w:rsid w:val="001E78CC"/>
    <w:rsid w:val="001E7AF1"/>
    <w:rsid w:val="001E7B4E"/>
    <w:rsid w:val="001E7C1D"/>
    <w:rsid w:val="001E7CF4"/>
    <w:rsid w:val="001F01CD"/>
    <w:rsid w:val="001F096F"/>
    <w:rsid w:val="001F0D1E"/>
    <w:rsid w:val="001F1346"/>
    <w:rsid w:val="001F15C5"/>
    <w:rsid w:val="001F19CD"/>
    <w:rsid w:val="001F1EFB"/>
    <w:rsid w:val="001F208F"/>
    <w:rsid w:val="001F21CD"/>
    <w:rsid w:val="001F28BA"/>
    <w:rsid w:val="001F322A"/>
    <w:rsid w:val="001F3745"/>
    <w:rsid w:val="001F3E2A"/>
    <w:rsid w:val="001F48DF"/>
    <w:rsid w:val="001F4CDB"/>
    <w:rsid w:val="001F5084"/>
    <w:rsid w:val="001F5C30"/>
    <w:rsid w:val="001F5D51"/>
    <w:rsid w:val="001F5FF9"/>
    <w:rsid w:val="001F6064"/>
    <w:rsid w:val="001F6CD8"/>
    <w:rsid w:val="001F70F6"/>
    <w:rsid w:val="001F70F9"/>
    <w:rsid w:val="001F7229"/>
    <w:rsid w:val="001F73FA"/>
    <w:rsid w:val="001F747A"/>
    <w:rsid w:val="001F74E3"/>
    <w:rsid w:val="001F7AEB"/>
    <w:rsid w:val="001F7DE2"/>
    <w:rsid w:val="00200521"/>
    <w:rsid w:val="00200A99"/>
    <w:rsid w:val="00200C5E"/>
    <w:rsid w:val="0020120F"/>
    <w:rsid w:val="0020168A"/>
    <w:rsid w:val="00201C65"/>
    <w:rsid w:val="00202052"/>
    <w:rsid w:val="00202365"/>
    <w:rsid w:val="00202674"/>
    <w:rsid w:val="00202784"/>
    <w:rsid w:val="00202A90"/>
    <w:rsid w:val="00202CBF"/>
    <w:rsid w:val="00202FEF"/>
    <w:rsid w:val="00203068"/>
    <w:rsid w:val="00203221"/>
    <w:rsid w:val="00203ABC"/>
    <w:rsid w:val="0020414F"/>
    <w:rsid w:val="002045D6"/>
    <w:rsid w:val="00204652"/>
    <w:rsid w:val="00204786"/>
    <w:rsid w:val="00204799"/>
    <w:rsid w:val="00204A76"/>
    <w:rsid w:val="00204E07"/>
    <w:rsid w:val="00204FFA"/>
    <w:rsid w:val="002051C0"/>
    <w:rsid w:val="002052DC"/>
    <w:rsid w:val="0020532B"/>
    <w:rsid w:val="0020563C"/>
    <w:rsid w:val="00205C0B"/>
    <w:rsid w:val="002061E7"/>
    <w:rsid w:val="00206259"/>
    <w:rsid w:val="00206C6E"/>
    <w:rsid w:val="00207296"/>
    <w:rsid w:val="00207663"/>
    <w:rsid w:val="0020770E"/>
    <w:rsid w:val="0020777B"/>
    <w:rsid w:val="002077E3"/>
    <w:rsid w:val="00210305"/>
    <w:rsid w:val="00210CAA"/>
    <w:rsid w:val="00210DD9"/>
    <w:rsid w:val="00210E89"/>
    <w:rsid w:val="002113BE"/>
    <w:rsid w:val="00211A2F"/>
    <w:rsid w:val="00212094"/>
    <w:rsid w:val="00212354"/>
    <w:rsid w:val="00212906"/>
    <w:rsid w:val="002130CA"/>
    <w:rsid w:val="00213294"/>
    <w:rsid w:val="002147D9"/>
    <w:rsid w:val="00214D3E"/>
    <w:rsid w:val="002155E6"/>
    <w:rsid w:val="002162E2"/>
    <w:rsid w:val="00216825"/>
    <w:rsid w:val="00216AB2"/>
    <w:rsid w:val="00216BFB"/>
    <w:rsid w:val="00217005"/>
    <w:rsid w:val="002171C6"/>
    <w:rsid w:val="00217438"/>
    <w:rsid w:val="002176D6"/>
    <w:rsid w:val="00217AB9"/>
    <w:rsid w:val="002207C1"/>
    <w:rsid w:val="00220A3C"/>
    <w:rsid w:val="00220AED"/>
    <w:rsid w:val="00220EBC"/>
    <w:rsid w:val="0022113E"/>
    <w:rsid w:val="00221213"/>
    <w:rsid w:val="002212CC"/>
    <w:rsid w:val="002213EC"/>
    <w:rsid w:val="0022200E"/>
    <w:rsid w:val="00222342"/>
    <w:rsid w:val="00222362"/>
    <w:rsid w:val="00222F99"/>
    <w:rsid w:val="002230AF"/>
    <w:rsid w:val="0022357A"/>
    <w:rsid w:val="00223E1B"/>
    <w:rsid w:val="00224937"/>
    <w:rsid w:val="002249BC"/>
    <w:rsid w:val="002251A1"/>
    <w:rsid w:val="0022554D"/>
    <w:rsid w:val="00225765"/>
    <w:rsid w:val="002258FC"/>
    <w:rsid w:val="00226C2E"/>
    <w:rsid w:val="00226F10"/>
    <w:rsid w:val="00227895"/>
    <w:rsid w:val="00227B99"/>
    <w:rsid w:val="00227E1F"/>
    <w:rsid w:val="002300AD"/>
    <w:rsid w:val="002301D1"/>
    <w:rsid w:val="002304C8"/>
    <w:rsid w:val="00230A19"/>
    <w:rsid w:val="00230BBB"/>
    <w:rsid w:val="00231043"/>
    <w:rsid w:val="00231102"/>
    <w:rsid w:val="002313AC"/>
    <w:rsid w:val="0023196C"/>
    <w:rsid w:val="002326F4"/>
    <w:rsid w:val="002327C3"/>
    <w:rsid w:val="00232BB7"/>
    <w:rsid w:val="00232FA8"/>
    <w:rsid w:val="00233187"/>
    <w:rsid w:val="002331CA"/>
    <w:rsid w:val="002335B8"/>
    <w:rsid w:val="0023361C"/>
    <w:rsid w:val="00233A3C"/>
    <w:rsid w:val="00233F8A"/>
    <w:rsid w:val="002341DB"/>
    <w:rsid w:val="002342A7"/>
    <w:rsid w:val="00234A95"/>
    <w:rsid w:val="00234C1B"/>
    <w:rsid w:val="00234F28"/>
    <w:rsid w:val="002355D4"/>
    <w:rsid w:val="00235622"/>
    <w:rsid w:val="00235E5A"/>
    <w:rsid w:val="0023653E"/>
    <w:rsid w:val="00236FAA"/>
    <w:rsid w:val="0023718D"/>
    <w:rsid w:val="002374DD"/>
    <w:rsid w:val="002377BF"/>
    <w:rsid w:val="002378A9"/>
    <w:rsid w:val="00237DA8"/>
    <w:rsid w:val="00237E22"/>
    <w:rsid w:val="00240234"/>
    <w:rsid w:val="00240652"/>
    <w:rsid w:val="00240AD4"/>
    <w:rsid w:val="00240ADE"/>
    <w:rsid w:val="00240DB1"/>
    <w:rsid w:val="00241109"/>
    <w:rsid w:val="00241455"/>
    <w:rsid w:val="00241B04"/>
    <w:rsid w:val="0024242D"/>
    <w:rsid w:val="002428C8"/>
    <w:rsid w:val="00242913"/>
    <w:rsid w:val="00242AAD"/>
    <w:rsid w:val="00243394"/>
    <w:rsid w:val="002433F1"/>
    <w:rsid w:val="002434E4"/>
    <w:rsid w:val="002440B2"/>
    <w:rsid w:val="0024436A"/>
    <w:rsid w:val="002444B0"/>
    <w:rsid w:val="00244589"/>
    <w:rsid w:val="00244D1F"/>
    <w:rsid w:val="002455FF"/>
    <w:rsid w:val="002456A1"/>
    <w:rsid w:val="00245D4D"/>
    <w:rsid w:val="00246A6E"/>
    <w:rsid w:val="00246C56"/>
    <w:rsid w:val="002476AC"/>
    <w:rsid w:val="00247BE5"/>
    <w:rsid w:val="002505DB"/>
    <w:rsid w:val="00250824"/>
    <w:rsid w:val="002509DB"/>
    <w:rsid w:val="00250A61"/>
    <w:rsid w:val="00250BDA"/>
    <w:rsid w:val="00250C26"/>
    <w:rsid w:val="00250D9C"/>
    <w:rsid w:val="00250EF8"/>
    <w:rsid w:val="002513DA"/>
    <w:rsid w:val="00251476"/>
    <w:rsid w:val="002515D9"/>
    <w:rsid w:val="00252148"/>
    <w:rsid w:val="002521C6"/>
    <w:rsid w:val="0025278F"/>
    <w:rsid w:val="00252CA8"/>
    <w:rsid w:val="0025317D"/>
    <w:rsid w:val="00253298"/>
    <w:rsid w:val="00253A03"/>
    <w:rsid w:val="00253ACD"/>
    <w:rsid w:val="00253DDB"/>
    <w:rsid w:val="00254358"/>
    <w:rsid w:val="002544DB"/>
    <w:rsid w:val="00254952"/>
    <w:rsid w:val="00254E5C"/>
    <w:rsid w:val="00255291"/>
    <w:rsid w:val="002552FB"/>
    <w:rsid w:val="00255603"/>
    <w:rsid w:val="00255741"/>
    <w:rsid w:val="00255B49"/>
    <w:rsid w:val="0025680C"/>
    <w:rsid w:val="00256A41"/>
    <w:rsid w:val="00256CF2"/>
    <w:rsid w:val="0025723C"/>
    <w:rsid w:val="00257366"/>
    <w:rsid w:val="00257715"/>
    <w:rsid w:val="00257DA3"/>
    <w:rsid w:val="00260403"/>
    <w:rsid w:val="002604B5"/>
    <w:rsid w:val="00260799"/>
    <w:rsid w:val="00260B52"/>
    <w:rsid w:val="00260FC3"/>
    <w:rsid w:val="0026124F"/>
    <w:rsid w:val="002618FD"/>
    <w:rsid w:val="00261C15"/>
    <w:rsid w:val="002622D6"/>
    <w:rsid w:val="002622E8"/>
    <w:rsid w:val="00262303"/>
    <w:rsid w:val="00262803"/>
    <w:rsid w:val="00262BA4"/>
    <w:rsid w:val="002634F8"/>
    <w:rsid w:val="002638B9"/>
    <w:rsid w:val="00263B43"/>
    <w:rsid w:val="002649A1"/>
    <w:rsid w:val="00264AB5"/>
    <w:rsid w:val="00264ED9"/>
    <w:rsid w:val="0026548B"/>
    <w:rsid w:val="0026549A"/>
    <w:rsid w:val="002663CC"/>
    <w:rsid w:val="00266C22"/>
    <w:rsid w:val="00267392"/>
    <w:rsid w:val="002675E6"/>
    <w:rsid w:val="0027098F"/>
    <w:rsid w:val="00270C3F"/>
    <w:rsid w:val="00271432"/>
    <w:rsid w:val="00271C52"/>
    <w:rsid w:val="002731FD"/>
    <w:rsid w:val="0027394A"/>
    <w:rsid w:val="00273A6C"/>
    <w:rsid w:val="00273C1A"/>
    <w:rsid w:val="0027410D"/>
    <w:rsid w:val="002742EB"/>
    <w:rsid w:val="00274775"/>
    <w:rsid w:val="00274A6F"/>
    <w:rsid w:val="00274EB0"/>
    <w:rsid w:val="00275134"/>
    <w:rsid w:val="00275215"/>
    <w:rsid w:val="002753E3"/>
    <w:rsid w:val="0027622B"/>
    <w:rsid w:val="0027636C"/>
    <w:rsid w:val="00276651"/>
    <w:rsid w:val="00276AEA"/>
    <w:rsid w:val="00276B35"/>
    <w:rsid w:val="00276E91"/>
    <w:rsid w:val="00277016"/>
    <w:rsid w:val="00277131"/>
    <w:rsid w:val="00277680"/>
    <w:rsid w:val="002778F6"/>
    <w:rsid w:val="00277DC3"/>
    <w:rsid w:val="00280435"/>
    <w:rsid w:val="002805BF"/>
    <w:rsid w:val="002811E3"/>
    <w:rsid w:val="00281CAE"/>
    <w:rsid w:val="002821CE"/>
    <w:rsid w:val="002821FD"/>
    <w:rsid w:val="002827BC"/>
    <w:rsid w:val="00282D54"/>
    <w:rsid w:val="00283304"/>
    <w:rsid w:val="00283774"/>
    <w:rsid w:val="002838B6"/>
    <w:rsid w:val="00283A25"/>
    <w:rsid w:val="00283B5A"/>
    <w:rsid w:val="00283D2A"/>
    <w:rsid w:val="00283E3C"/>
    <w:rsid w:val="00284553"/>
    <w:rsid w:val="00284AC0"/>
    <w:rsid w:val="00284E8E"/>
    <w:rsid w:val="00284FF9"/>
    <w:rsid w:val="002850B1"/>
    <w:rsid w:val="00285103"/>
    <w:rsid w:val="002853A1"/>
    <w:rsid w:val="00285C68"/>
    <w:rsid w:val="00286038"/>
    <w:rsid w:val="0028638E"/>
    <w:rsid w:val="0028666C"/>
    <w:rsid w:val="00286CF6"/>
    <w:rsid w:val="00286DCA"/>
    <w:rsid w:val="002873DD"/>
    <w:rsid w:val="0028773B"/>
    <w:rsid w:val="002877EC"/>
    <w:rsid w:val="002878CB"/>
    <w:rsid w:val="00287BCE"/>
    <w:rsid w:val="00287CC9"/>
    <w:rsid w:val="00287E69"/>
    <w:rsid w:val="00290659"/>
    <w:rsid w:val="00290977"/>
    <w:rsid w:val="00290A06"/>
    <w:rsid w:val="002912EA"/>
    <w:rsid w:val="00291B22"/>
    <w:rsid w:val="002921E4"/>
    <w:rsid w:val="002925FE"/>
    <w:rsid w:val="00292E17"/>
    <w:rsid w:val="00293AE2"/>
    <w:rsid w:val="00293D1A"/>
    <w:rsid w:val="00293F33"/>
    <w:rsid w:val="0029402E"/>
    <w:rsid w:val="0029472C"/>
    <w:rsid w:val="0029483F"/>
    <w:rsid w:val="002948A7"/>
    <w:rsid w:val="00294CD1"/>
    <w:rsid w:val="00294D6D"/>
    <w:rsid w:val="00295078"/>
    <w:rsid w:val="00295954"/>
    <w:rsid w:val="00295A1F"/>
    <w:rsid w:val="00295EE8"/>
    <w:rsid w:val="00295F8F"/>
    <w:rsid w:val="0029600B"/>
    <w:rsid w:val="00296228"/>
    <w:rsid w:val="002963F5"/>
    <w:rsid w:val="0029643A"/>
    <w:rsid w:val="002966BE"/>
    <w:rsid w:val="00296820"/>
    <w:rsid w:val="00296AAF"/>
    <w:rsid w:val="00296D26"/>
    <w:rsid w:val="00296D96"/>
    <w:rsid w:val="0029762E"/>
    <w:rsid w:val="00297DA9"/>
    <w:rsid w:val="00297FBA"/>
    <w:rsid w:val="00297FDC"/>
    <w:rsid w:val="002A006A"/>
    <w:rsid w:val="002A0502"/>
    <w:rsid w:val="002A079A"/>
    <w:rsid w:val="002A07D6"/>
    <w:rsid w:val="002A10FA"/>
    <w:rsid w:val="002A14CE"/>
    <w:rsid w:val="002A155F"/>
    <w:rsid w:val="002A1A24"/>
    <w:rsid w:val="002A1B7C"/>
    <w:rsid w:val="002A1CE1"/>
    <w:rsid w:val="002A2124"/>
    <w:rsid w:val="002A2DAF"/>
    <w:rsid w:val="002A3008"/>
    <w:rsid w:val="002A3436"/>
    <w:rsid w:val="002A3EEC"/>
    <w:rsid w:val="002A4318"/>
    <w:rsid w:val="002A43CF"/>
    <w:rsid w:val="002A470D"/>
    <w:rsid w:val="002A5A58"/>
    <w:rsid w:val="002A5E7C"/>
    <w:rsid w:val="002A6292"/>
    <w:rsid w:val="002A6AAB"/>
    <w:rsid w:val="002A6BF8"/>
    <w:rsid w:val="002A6F56"/>
    <w:rsid w:val="002A72E0"/>
    <w:rsid w:val="002A75B5"/>
    <w:rsid w:val="002A7692"/>
    <w:rsid w:val="002A7B4F"/>
    <w:rsid w:val="002A7E16"/>
    <w:rsid w:val="002B013E"/>
    <w:rsid w:val="002B0352"/>
    <w:rsid w:val="002B077E"/>
    <w:rsid w:val="002B0B09"/>
    <w:rsid w:val="002B0B32"/>
    <w:rsid w:val="002B0C9F"/>
    <w:rsid w:val="002B0DC7"/>
    <w:rsid w:val="002B0DF7"/>
    <w:rsid w:val="002B1070"/>
    <w:rsid w:val="002B10CD"/>
    <w:rsid w:val="002B112E"/>
    <w:rsid w:val="002B1B18"/>
    <w:rsid w:val="002B1C40"/>
    <w:rsid w:val="002B1DB3"/>
    <w:rsid w:val="002B22BA"/>
    <w:rsid w:val="002B2A60"/>
    <w:rsid w:val="002B2ED4"/>
    <w:rsid w:val="002B3287"/>
    <w:rsid w:val="002B330B"/>
    <w:rsid w:val="002B34BA"/>
    <w:rsid w:val="002B3E5C"/>
    <w:rsid w:val="002B4131"/>
    <w:rsid w:val="002B475B"/>
    <w:rsid w:val="002B4B10"/>
    <w:rsid w:val="002B570B"/>
    <w:rsid w:val="002B580A"/>
    <w:rsid w:val="002B5A0F"/>
    <w:rsid w:val="002B5CA5"/>
    <w:rsid w:val="002B6118"/>
    <w:rsid w:val="002B6510"/>
    <w:rsid w:val="002B71F0"/>
    <w:rsid w:val="002B732E"/>
    <w:rsid w:val="002B7784"/>
    <w:rsid w:val="002B79F9"/>
    <w:rsid w:val="002C01FE"/>
    <w:rsid w:val="002C056C"/>
    <w:rsid w:val="002C05D0"/>
    <w:rsid w:val="002C0685"/>
    <w:rsid w:val="002C0741"/>
    <w:rsid w:val="002C0C47"/>
    <w:rsid w:val="002C1664"/>
    <w:rsid w:val="002C18C1"/>
    <w:rsid w:val="002C1B59"/>
    <w:rsid w:val="002C20B9"/>
    <w:rsid w:val="002C2173"/>
    <w:rsid w:val="002C26AA"/>
    <w:rsid w:val="002C2F84"/>
    <w:rsid w:val="002C305B"/>
    <w:rsid w:val="002C33B2"/>
    <w:rsid w:val="002C373C"/>
    <w:rsid w:val="002C3993"/>
    <w:rsid w:val="002C3B21"/>
    <w:rsid w:val="002C3B52"/>
    <w:rsid w:val="002C3CDA"/>
    <w:rsid w:val="002C41FD"/>
    <w:rsid w:val="002C43F2"/>
    <w:rsid w:val="002C4614"/>
    <w:rsid w:val="002C4735"/>
    <w:rsid w:val="002C48BC"/>
    <w:rsid w:val="002C4C4A"/>
    <w:rsid w:val="002C4F8C"/>
    <w:rsid w:val="002C4F9C"/>
    <w:rsid w:val="002C53A4"/>
    <w:rsid w:val="002C53D2"/>
    <w:rsid w:val="002C540A"/>
    <w:rsid w:val="002C5443"/>
    <w:rsid w:val="002C54FC"/>
    <w:rsid w:val="002C59DC"/>
    <w:rsid w:val="002C5E14"/>
    <w:rsid w:val="002C63E9"/>
    <w:rsid w:val="002C6477"/>
    <w:rsid w:val="002C6B87"/>
    <w:rsid w:val="002C763B"/>
    <w:rsid w:val="002C772D"/>
    <w:rsid w:val="002C78F8"/>
    <w:rsid w:val="002C7ED1"/>
    <w:rsid w:val="002C7F08"/>
    <w:rsid w:val="002D0245"/>
    <w:rsid w:val="002D06F9"/>
    <w:rsid w:val="002D0895"/>
    <w:rsid w:val="002D08BD"/>
    <w:rsid w:val="002D08E1"/>
    <w:rsid w:val="002D094F"/>
    <w:rsid w:val="002D0959"/>
    <w:rsid w:val="002D1057"/>
    <w:rsid w:val="002D1A1E"/>
    <w:rsid w:val="002D1AE8"/>
    <w:rsid w:val="002D1CA6"/>
    <w:rsid w:val="002D1DCE"/>
    <w:rsid w:val="002D1EAC"/>
    <w:rsid w:val="002D2036"/>
    <w:rsid w:val="002D2171"/>
    <w:rsid w:val="002D288B"/>
    <w:rsid w:val="002D2912"/>
    <w:rsid w:val="002D300F"/>
    <w:rsid w:val="002D345D"/>
    <w:rsid w:val="002D3884"/>
    <w:rsid w:val="002D437F"/>
    <w:rsid w:val="002D5427"/>
    <w:rsid w:val="002D54C1"/>
    <w:rsid w:val="002D5A62"/>
    <w:rsid w:val="002D5A69"/>
    <w:rsid w:val="002D6558"/>
    <w:rsid w:val="002D666F"/>
    <w:rsid w:val="002D6B96"/>
    <w:rsid w:val="002D6BCF"/>
    <w:rsid w:val="002D6D9B"/>
    <w:rsid w:val="002D70C9"/>
    <w:rsid w:val="002D751A"/>
    <w:rsid w:val="002E0561"/>
    <w:rsid w:val="002E0A9D"/>
    <w:rsid w:val="002E0E66"/>
    <w:rsid w:val="002E0F03"/>
    <w:rsid w:val="002E104E"/>
    <w:rsid w:val="002E107C"/>
    <w:rsid w:val="002E14F6"/>
    <w:rsid w:val="002E2358"/>
    <w:rsid w:val="002E23DA"/>
    <w:rsid w:val="002E24C7"/>
    <w:rsid w:val="002E2C4B"/>
    <w:rsid w:val="002E2DA0"/>
    <w:rsid w:val="002E3449"/>
    <w:rsid w:val="002E36E0"/>
    <w:rsid w:val="002E3A82"/>
    <w:rsid w:val="002E4158"/>
    <w:rsid w:val="002E41A4"/>
    <w:rsid w:val="002E43DF"/>
    <w:rsid w:val="002E46BC"/>
    <w:rsid w:val="002E48CB"/>
    <w:rsid w:val="002E4E2F"/>
    <w:rsid w:val="002E52B7"/>
    <w:rsid w:val="002E54E4"/>
    <w:rsid w:val="002E5725"/>
    <w:rsid w:val="002E57E1"/>
    <w:rsid w:val="002E590D"/>
    <w:rsid w:val="002E59B5"/>
    <w:rsid w:val="002E6471"/>
    <w:rsid w:val="002E64D4"/>
    <w:rsid w:val="002E679B"/>
    <w:rsid w:val="002E67DE"/>
    <w:rsid w:val="002E6FB1"/>
    <w:rsid w:val="002E700E"/>
    <w:rsid w:val="002E711A"/>
    <w:rsid w:val="002E7264"/>
    <w:rsid w:val="002E7561"/>
    <w:rsid w:val="002E76B4"/>
    <w:rsid w:val="002E7B94"/>
    <w:rsid w:val="002E7D56"/>
    <w:rsid w:val="002F0A37"/>
    <w:rsid w:val="002F0CF0"/>
    <w:rsid w:val="002F0FCF"/>
    <w:rsid w:val="002F1375"/>
    <w:rsid w:val="002F13E5"/>
    <w:rsid w:val="002F1D04"/>
    <w:rsid w:val="002F1D8A"/>
    <w:rsid w:val="002F250F"/>
    <w:rsid w:val="002F268F"/>
    <w:rsid w:val="002F2746"/>
    <w:rsid w:val="002F2783"/>
    <w:rsid w:val="002F2E38"/>
    <w:rsid w:val="002F35F9"/>
    <w:rsid w:val="002F3630"/>
    <w:rsid w:val="002F38FC"/>
    <w:rsid w:val="002F3983"/>
    <w:rsid w:val="002F39E1"/>
    <w:rsid w:val="002F3C97"/>
    <w:rsid w:val="002F3D48"/>
    <w:rsid w:val="002F4502"/>
    <w:rsid w:val="002F4561"/>
    <w:rsid w:val="002F5012"/>
    <w:rsid w:val="002F5CB3"/>
    <w:rsid w:val="002F65FE"/>
    <w:rsid w:val="002F663B"/>
    <w:rsid w:val="002F6CAF"/>
    <w:rsid w:val="002F6D66"/>
    <w:rsid w:val="002F7163"/>
    <w:rsid w:val="002F75CD"/>
    <w:rsid w:val="002F7C9F"/>
    <w:rsid w:val="002F7CDC"/>
    <w:rsid w:val="00300D5E"/>
    <w:rsid w:val="00301499"/>
    <w:rsid w:val="00301980"/>
    <w:rsid w:val="00301A0D"/>
    <w:rsid w:val="00302110"/>
    <w:rsid w:val="00302112"/>
    <w:rsid w:val="0030237E"/>
    <w:rsid w:val="0030292A"/>
    <w:rsid w:val="00302F7C"/>
    <w:rsid w:val="0030326A"/>
    <w:rsid w:val="00303AE1"/>
    <w:rsid w:val="003041B6"/>
    <w:rsid w:val="00304705"/>
    <w:rsid w:val="00304F06"/>
    <w:rsid w:val="00304F93"/>
    <w:rsid w:val="003062F9"/>
    <w:rsid w:val="0030669E"/>
    <w:rsid w:val="00306CA6"/>
    <w:rsid w:val="00306D4E"/>
    <w:rsid w:val="003071BB"/>
    <w:rsid w:val="0030733D"/>
    <w:rsid w:val="0030735B"/>
    <w:rsid w:val="003073ED"/>
    <w:rsid w:val="00307905"/>
    <w:rsid w:val="00307CBA"/>
    <w:rsid w:val="00307ED7"/>
    <w:rsid w:val="00307F35"/>
    <w:rsid w:val="00307FE2"/>
    <w:rsid w:val="003102B4"/>
    <w:rsid w:val="003107F7"/>
    <w:rsid w:val="00311843"/>
    <w:rsid w:val="00311A28"/>
    <w:rsid w:val="00311AFA"/>
    <w:rsid w:val="00311D97"/>
    <w:rsid w:val="003120F2"/>
    <w:rsid w:val="003126FD"/>
    <w:rsid w:val="00312776"/>
    <w:rsid w:val="00312804"/>
    <w:rsid w:val="00313024"/>
    <w:rsid w:val="00313E29"/>
    <w:rsid w:val="00314103"/>
    <w:rsid w:val="0031437B"/>
    <w:rsid w:val="00314512"/>
    <w:rsid w:val="0031464F"/>
    <w:rsid w:val="003146FE"/>
    <w:rsid w:val="00314906"/>
    <w:rsid w:val="00314B69"/>
    <w:rsid w:val="00314B75"/>
    <w:rsid w:val="00314BD5"/>
    <w:rsid w:val="00314D23"/>
    <w:rsid w:val="00314FF0"/>
    <w:rsid w:val="003151D8"/>
    <w:rsid w:val="0031524A"/>
    <w:rsid w:val="003159D1"/>
    <w:rsid w:val="00315E08"/>
    <w:rsid w:val="00315E38"/>
    <w:rsid w:val="00315FBB"/>
    <w:rsid w:val="003161EE"/>
    <w:rsid w:val="00316669"/>
    <w:rsid w:val="003168C4"/>
    <w:rsid w:val="00316A5B"/>
    <w:rsid w:val="00316BC3"/>
    <w:rsid w:val="00316F2E"/>
    <w:rsid w:val="00317258"/>
    <w:rsid w:val="00317340"/>
    <w:rsid w:val="00320798"/>
    <w:rsid w:val="00320909"/>
    <w:rsid w:val="0032095D"/>
    <w:rsid w:val="00320A39"/>
    <w:rsid w:val="0032120A"/>
    <w:rsid w:val="00321217"/>
    <w:rsid w:val="00321AE5"/>
    <w:rsid w:val="00321B1D"/>
    <w:rsid w:val="00321C3F"/>
    <w:rsid w:val="00321F78"/>
    <w:rsid w:val="00321FE0"/>
    <w:rsid w:val="0032244D"/>
    <w:rsid w:val="003224E2"/>
    <w:rsid w:val="003227C1"/>
    <w:rsid w:val="00322B1B"/>
    <w:rsid w:val="00322CF0"/>
    <w:rsid w:val="00322DEC"/>
    <w:rsid w:val="00322E52"/>
    <w:rsid w:val="0032322E"/>
    <w:rsid w:val="00323611"/>
    <w:rsid w:val="0032388F"/>
    <w:rsid w:val="00323EDC"/>
    <w:rsid w:val="003241F8"/>
    <w:rsid w:val="00324437"/>
    <w:rsid w:val="00324443"/>
    <w:rsid w:val="003248A1"/>
    <w:rsid w:val="00324A90"/>
    <w:rsid w:val="00324BAC"/>
    <w:rsid w:val="00325247"/>
    <w:rsid w:val="00325542"/>
    <w:rsid w:val="00325917"/>
    <w:rsid w:val="00325D45"/>
    <w:rsid w:val="00325F68"/>
    <w:rsid w:val="00326188"/>
    <w:rsid w:val="00326DA7"/>
    <w:rsid w:val="0032706D"/>
    <w:rsid w:val="00327670"/>
    <w:rsid w:val="003279CD"/>
    <w:rsid w:val="003300F9"/>
    <w:rsid w:val="00330111"/>
    <w:rsid w:val="0033085A"/>
    <w:rsid w:val="00330B74"/>
    <w:rsid w:val="0033114C"/>
    <w:rsid w:val="003315D0"/>
    <w:rsid w:val="0033162D"/>
    <w:rsid w:val="00331B7B"/>
    <w:rsid w:val="00332147"/>
    <w:rsid w:val="00332C85"/>
    <w:rsid w:val="00332C89"/>
    <w:rsid w:val="003330B6"/>
    <w:rsid w:val="00333245"/>
    <w:rsid w:val="00333BD9"/>
    <w:rsid w:val="00333D23"/>
    <w:rsid w:val="00334D24"/>
    <w:rsid w:val="00335057"/>
    <w:rsid w:val="00335CF9"/>
    <w:rsid w:val="00335F4A"/>
    <w:rsid w:val="003362BD"/>
    <w:rsid w:val="00336777"/>
    <w:rsid w:val="00336C52"/>
    <w:rsid w:val="00340EA1"/>
    <w:rsid w:val="003417BE"/>
    <w:rsid w:val="00341841"/>
    <w:rsid w:val="0034189D"/>
    <w:rsid w:val="00341CD9"/>
    <w:rsid w:val="00341D75"/>
    <w:rsid w:val="00342249"/>
    <w:rsid w:val="00342B7A"/>
    <w:rsid w:val="003431DB"/>
    <w:rsid w:val="003438B6"/>
    <w:rsid w:val="00343ADB"/>
    <w:rsid w:val="00343B77"/>
    <w:rsid w:val="00343EF6"/>
    <w:rsid w:val="00343FD3"/>
    <w:rsid w:val="0034441B"/>
    <w:rsid w:val="003446D3"/>
    <w:rsid w:val="0034471C"/>
    <w:rsid w:val="00344853"/>
    <w:rsid w:val="003448B9"/>
    <w:rsid w:val="00344A81"/>
    <w:rsid w:val="00344DCF"/>
    <w:rsid w:val="0034548D"/>
    <w:rsid w:val="00345A78"/>
    <w:rsid w:val="00345C36"/>
    <w:rsid w:val="00345CC1"/>
    <w:rsid w:val="00345EFA"/>
    <w:rsid w:val="00346272"/>
    <w:rsid w:val="003467C2"/>
    <w:rsid w:val="00346EB5"/>
    <w:rsid w:val="003472DA"/>
    <w:rsid w:val="003500CF"/>
    <w:rsid w:val="003507CC"/>
    <w:rsid w:val="00350B8D"/>
    <w:rsid w:val="00350BFA"/>
    <w:rsid w:val="00350C87"/>
    <w:rsid w:val="00351252"/>
    <w:rsid w:val="0035135C"/>
    <w:rsid w:val="003518CD"/>
    <w:rsid w:val="00351A2E"/>
    <w:rsid w:val="00351E1A"/>
    <w:rsid w:val="00351FFD"/>
    <w:rsid w:val="00352701"/>
    <w:rsid w:val="00353123"/>
    <w:rsid w:val="00353435"/>
    <w:rsid w:val="00353562"/>
    <w:rsid w:val="00353915"/>
    <w:rsid w:val="003539D2"/>
    <w:rsid w:val="00354305"/>
    <w:rsid w:val="00354661"/>
    <w:rsid w:val="00354662"/>
    <w:rsid w:val="00354955"/>
    <w:rsid w:val="003549F8"/>
    <w:rsid w:val="0035507A"/>
    <w:rsid w:val="0035521C"/>
    <w:rsid w:val="003552EB"/>
    <w:rsid w:val="0035585E"/>
    <w:rsid w:val="00355D76"/>
    <w:rsid w:val="00355FAB"/>
    <w:rsid w:val="0035636E"/>
    <w:rsid w:val="00356826"/>
    <w:rsid w:val="00356A23"/>
    <w:rsid w:val="00356CEF"/>
    <w:rsid w:val="003577C1"/>
    <w:rsid w:val="00357B54"/>
    <w:rsid w:val="00357CD3"/>
    <w:rsid w:val="00360573"/>
    <w:rsid w:val="003608C1"/>
    <w:rsid w:val="003609FB"/>
    <w:rsid w:val="00360BB6"/>
    <w:rsid w:val="00360E7F"/>
    <w:rsid w:val="00361A5C"/>
    <w:rsid w:val="0036236E"/>
    <w:rsid w:val="003624CF"/>
    <w:rsid w:val="00362595"/>
    <w:rsid w:val="003627E9"/>
    <w:rsid w:val="0036293D"/>
    <w:rsid w:val="00362DB7"/>
    <w:rsid w:val="00362EEE"/>
    <w:rsid w:val="00363B13"/>
    <w:rsid w:val="00364527"/>
    <w:rsid w:val="003645D3"/>
    <w:rsid w:val="00364BAF"/>
    <w:rsid w:val="00364D1C"/>
    <w:rsid w:val="00364DE9"/>
    <w:rsid w:val="003651CA"/>
    <w:rsid w:val="00365412"/>
    <w:rsid w:val="003654D9"/>
    <w:rsid w:val="00366159"/>
    <w:rsid w:val="0036624A"/>
    <w:rsid w:val="00366397"/>
    <w:rsid w:val="00366D60"/>
    <w:rsid w:val="00366F63"/>
    <w:rsid w:val="00367085"/>
    <w:rsid w:val="00367218"/>
    <w:rsid w:val="003676FB"/>
    <w:rsid w:val="00367A79"/>
    <w:rsid w:val="00367F28"/>
    <w:rsid w:val="00370C49"/>
    <w:rsid w:val="00370E4B"/>
    <w:rsid w:val="00370E9B"/>
    <w:rsid w:val="00370F5F"/>
    <w:rsid w:val="0037115A"/>
    <w:rsid w:val="003712FD"/>
    <w:rsid w:val="003713FF"/>
    <w:rsid w:val="003717BA"/>
    <w:rsid w:val="00371DE7"/>
    <w:rsid w:val="00371E83"/>
    <w:rsid w:val="0037232C"/>
    <w:rsid w:val="003728AD"/>
    <w:rsid w:val="00372F6F"/>
    <w:rsid w:val="003731D9"/>
    <w:rsid w:val="0037384C"/>
    <w:rsid w:val="003748C3"/>
    <w:rsid w:val="00374B19"/>
    <w:rsid w:val="003750BB"/>
    <w:rsid w:val="003755FC"/>
    <w:rsid w:val="00375C75"/>
    <w:rsid w:val="00375EEA"/>
    <w:rsid w:val="00376306"/>
    <w:rsid w:val="00376425"/>
    <w:rsid w:val="00376790"/>
    <w:rsid w:val="00376937"/>
    <w:rsid w:val="00376E33"/>
    <w:rsid w:val="0037C8A2"/>
    <w:rsid w:val="00380882"/>
    <w:rsid w:val="00380D3D"/>
    <w:rsid w:val="0038112A"/>
    <w:rsid w:val="00381494"/>
    <w:rsid w:val="00381651"/>
    <w:rsid w:val="00381669"/>
    <w:rsid w:val="003816F7"/>
    <w:rsid w:val="00381A0F"/>
    <w:rsid w:val="00381C3D"/>
    <w:rsid w:val="00381E53"/>
    <w:rsid w:val="0038236B"/>
    <w:rsid w:val="0038244F"/>
    <w:rsid w:val="0038250E"/>
    <w:rsid w:val="00382849"/>
    <w:rsid w:val="003829A5"/>
    <w:rsid w:val="00382BE9"/>
    <w:rsid w:val="00382C8D"/>
    <w:rsid w:val="00383B52"/>
    <w:rsid w:val="00383BB0"/>
    <w:rsid w:val="00383F05"/>
    <w:rsid w:val="003841D6"/>
    <w:rsid w:val="00384A7F"/>
    <w:rsid w:val="00384B1E"/>
    <w:rsid w:val="00384B24"/>
    <w:rsid w:val="00384D46"/>
    <w:rsid w:val="003851D0"/>
    <w:rsid w:val="00385AA2"/>
    <w:rsid w:val="00385BF7"/>
    <w:rsid w:val="00386436"/>
    <w:rsid w:val="003866C4"/>
    <w:rsid w:val="00386D68"/>
    <w:rsid w:val="00387CB8"/>
    <w:rsid w:val="0039014A"/>
    <w:rsid w:val="00390899"/>
    <w:rsid w:val="00390F41"/>
    <w:rsid w:val="00391A75"/>
    <w:rsid w:val="00391B6F"/>
    <w:rsid w:val="00391CEF"/>
    <w:rsid w:val="00391D03"/>
    <w:rsid w:val="00391FF5"/>
    <w:rsid w:val="0039218C"/>
    <w:rsid w:val="00392228"/>
    <w:rsid w:val="0039267E"/>
    <w:rsid w:val="00392AEA"/>
    <w:rsid w:val="00392B5F"/>
    <w:rsid w:val="00392BED"/>
    <w:rsid w:val="00392EC4"/>
    <w:rsid w:val="003932AE"/>
    <w:rsid w:val="00393562"/>
    <w:rsid w:val="00394218"/>
    <w:rsid w:val="00394297"/>
    <w:rsid w:val="00394E4A"/>
    <w:rsid w:val="00394E51"/>
    <w:rsid w:val="00394EB3"/>
    <w:rsid w:val="003951DB"/>
    <w:rsid w:val="00395A57"/>
    <w:rsid w:val="00395C41"/>
    <w:rsid w:val="00395CAA"/>
    <w:rsid w:val="00395DE9"/>
    <w:rsid w:val="00395DF9"/>
    <w:rsid w:val="00395FA1"/>
    <w:rsid w:val="00396687"/>
    <w:rsid w:val="00396791"/>
    <w:rsid w:val="00396DC3"/>
    <w:rsid w:val="00397C53"/>
    <w:rsid w:val="003A0003"/>
    <w:rsid w:val="003A014F"/>
    <w:rsid w:val="003A075B"/>
    <w:rsid w:val="003A0D40"/>
    <w:rsid w:val="003A0D9E"/>
    <w:rsid w:val="003A0F01"/>
    <w:rsid w:val="003A0F31"/>
    <w:rsid w:val="003A0F6C"/>
    <w:rsid w:val="003A1058"/>
    <w:rsid w:val="003A1495"/>
    <w:rsid w:val="003A1882"/>
    <w:rsid w:val="003A1A88"/>
    <w:rsid w:val="003A223F"/>
    <w:rsid w:val="003A25FC"/>
    <w:rsid w:val="003A27CB"/>
    <w:rsid w:val="003A2F63"/>
    <w:rsid w:val="003A2F94"/>
    <w:rsid w:val="003A3115"/>
    <w:rsid w:val="003A31CA"/>
    <w:rsid w:val="003A388C"/>
    <w:rsid w:val="003A41C4"/>
    <w:rsid w:val="003A4B7D"/>
    <w:rsid w:val="003A4CDA"/>
    <w:rsid w:val="003A4E32"/>
    <w:rsid w:val="003A4ED0"/>
    <w:rsid w:val="003A52CC"/>
    <w:rsid w:val="003A536D"/>
    <w:rsid w:val="003A545D"/>
    <w:rsid w:val="003A5506"/>
    <w:rsid w:val="003A5694"/>
    <w:rsid w:val="003A578A"/>
    <w:rsid w:val="003A5B5E"/>
    <w:rsid w:val="003A5CBF"/>
    <w:rsid w:val="003A604A"/>
    <w:rsid w:val="003A631E"/>
    <w:rsid w:val="003A63EC"/>
    <w:rsid w:val="003A641E"/>
    <w:rsid w:val="003A68A2"/>
    <w:rsid w:val="003A6A45"/>
    <w:rsid w:val="003A7565"/>
    <w:rsid w:val="003A7713"/>
    <w:rsid w:val="003A79BC"/>
    <w:rsid w:val="003A7BB6"/>
    <w:rsid w:val="003A7DFE"/>
    <w:rsid w:val="003A7E6A"/>
    <w:rsid w:val="003B090A"/>
    <w:rsid w:val="003B0AB6"/>
    <w:rsid w:val="003B10F6"/>
    <w:rsid w:val="003B1414"/>
    <w:rsid w:val="003B1748"/>
    <w:rsid w:val="003B1E97"/>
    <w:rsid w:val="003B1EA0"/>
    <w:rsid w:val="003B3DC0"/>
    <w:rsid w:val="003B3FC4"/>
    <w:rsid w:val="003B4086"/>
    <w:rsid w:val="003B42B2"/>
    <w:rsid w:val="003B477F"/>
    <w:rsid w:val="003B4845"/>
    <w:rsid w:val="003B521C"/>
    <w:rsid w:val="003B551B"/>
    <w:rsid w:val="003B5EE3"/>
    <w:rsid w:val="003B681F"/>
    <w:rsid w:val="003B6AEB"/>
    <w:rsid w:val="003B76C2"/>
    <w:rsid w:val="003B7D54"/>
    <w:rsid w:val="003C0ABF"/>
    <w:rsid w:val="003C0BF1"/>
    <w:rsid w:val="003C0D46"/>
    <w:rsid w:val="003C1135"/>
    <w:rsid w:val="003C122A"/>
    <w:rsid w:val="003C1E12"/>
    <w:rsid w:val="003C24AE"/>
    <w:rsid w:val="003C34E3"/>
    <w:rsid w:val="003C394F"/>
    <w:rsid w:val="003C3B9C"/>
    <w:rsid w:val="003C3BDE"/>
    <w:rsid w:val="003C3F93"/>
    <w:rsid w:val="003C4121"/>
    <w:rsid w:val="003C4272"/>
    <w:rsid w:val="003C4680"/>
    <w:rsid w:val="003C4CE3"/>
    <w:rsid w:val="003C52E0"/>
    <w:rsid w:val="003C578B"/>
    <w:rsid w:val="003C587F"/>
    <w:rsid w:val="003C5C43"/>
    <w:rsid w:val="003C5DB2"/>
    <w:rsid w:val="003C64F2"/>
    <w:rsid w:val="003C6587"/>
    <w:rsid w:val="003C6724"/>
    <w:rsid w:val="003C6B8B"/>
    <w:rsid w:val="003C7204"/>
    <w:rsid w:val="003C7561"/>
    <w:rsid w:val="003C7D1E"/>
    <w:rsid w:val="003C7EF4"/>
    <w:rsid w:val="003D00E7"/>
    <w:rsid w:val="003D127C"/>
    <w:rsid w:val="003D1E31"/>
    <w:rsid w:val="003D224B"/>
    <w:rsid w:val="003D2274"/>
    <w:rsid w:val="003D2DA5"/>
    <w:rsid w:val="003D2E1D"/>
    <w:rsid w:val="003D2EDD"/>
    <w:rsid w:val="003D35DE"/>
    <w:rsid w:val="003D3798"/>
    <w:rsid w:val="003D38E7"/>
    <w:rsid w:val="003D3C5D"/>
    <w:rsid w:val="003D4ADA"/>
    <w:rsid w:val="003D4F13"/>
    <w:rsid w:val="003D5191"/>
    <w:rsid w:val="003D53F2"/>
    <w:rsid w:val="003D5534"/>
    <w:rsid w:val="003D5FAB"/>
    <w:rsid w:val="003D67B9"/>
    <w:rsid w:val="003D6D60"/>
    <w:rsid w:val="003D6E2B"/>
    <w:rsid w:val="003D6F9E"/>
    <w:rsid w:val="003D7801"/>
    <w:rsid w:val="003D78F7"/>
    <w:rsid w:val="003D7B71"/>
    <w:rsid w:val="003D7B9A"/>
    <w:rsid w:val="003D7E59"/>
    <w:rsid w:val="003E090E"/>
    <w:rsid w:val="003E0FD7"/>
    <w:rsid w:val="003E134F"/>
    <w:rsid w:val="003E1492"/>
    <w:rsid w:val="003E24EF"/>
    <w:rsid w:val="003E25A9"/>
    <w:rsid w:val="003E2747"/>
    <w:rsid w:val="003E27EA"/>
    <w:rsid w:val="003E29E0"/>
    <w:rsid w:val="003E2A7E"/>
    <w:rsid w:val="003E2D20"/>
    <w:rsid w:val="003E3002"/>
    <w:rsid w:val="003E30AD"/>
    <w:rsid w:val="003E364B"/>
    <w:rsid w:val="003E3940"/>
    <w:rsid w:val="003E3AB2"/>
    <w:rsid w:val="003E3C7A"/>
    <w:rsid w:val="003E3D6C"/>
    <w:rsid w:val="003E4761"/>
    <w:rsid w:val="003E4CDC"/>
    <w:rsid w:val="003E521A"/>
    <w:rsid w:val="003E521F"/>
    <w:rsid w:val="003E525B"/>
    <w:rsid w:val="003E5584"/>
    <w:rsid w:val="003E5AAC"/>
    <w:rsid w:val="003E5D19"/>
    <w:rsid w:val="003E5DBA"/>
    <w:rsid w:val="003E5F76"/>
    <w:rsid w:val="003E6263"/>
    <w:rsid w:val="003E6592"/>
    <w:rsid w:val="003E68E7"/>
    <w:rsid w:val="003E6C8E"/>
    <w:rsid w:val="003E6F26"/>
    <w:rsid w:val="003E70C0"/>
    <w:rsid w:val="003E7144"/>
    <w:rsid w:val="003E714A"/>
    <w:rsid w:val="003E7BA4"/>
    <w:rsid w:val="003E7FB9"/>
    <w:rsid w:val="003F0232"/>
    <w:rsid w:val="003F09E2"/>
    <w:rsid w:val="003F1C57"/>
    <w:rsid w:val="003F1EEA"/>
    <w:rsid w:val="003F2475"/>
    <w:rsid w:val="003F26BE"/>
    <w:rsid w:val="003F2C5F"/>
    <w:rsid w:val="003F34F2"/>
    <w:rsid w:val="003F466E"/>
    <w:rsid w:val="003F4DF0"/>
    <w:rsid w:val="003F4EDD"/>
    <w:rsid w:val="003F5175"/>
    <w:rsid w:val="003F54F6"/>
    <w:rsid w:val="003F5AC5"/>
    <w:rsid w:val="003F60CE"/>
    <w:rsid w:val="003F6246"/>
    <w:rsid w:val="003F62DB"/>
    <w:rsid w:val="003F6749"/>
    <w:rsid w:val="003F685B"/>
    <w:rsid w:val="003F6A30"/>
    <w:rsid w:val="003F6ACC"/>
    <w:rsid w:val="003F7466"/>
    <w:rsid w:val="003F7558"/>
    <w:rsid w:val="003F7B56"/>
    <w:rsid w:val="003F7F08"/>
    <w:rsid w:val="00400410"/>
    <w:rsid w:val="00400B28"/>
    <w:rsid w:val="00401401"/>
    <w:rsid w:val="00401DD9"/>
    <w:rsid w:val="00402247"/>
    <w:rsid w:val="00402617"/>
    <w:rsid w:val="00403133"/>
    <w:rsid w:val="00403640"/>
    <w:rsid w:val="004041D6"/>
    <w:rsid w:val="0040453B"/>
    <w:rsid w:val="00404737"/>
    <w:rsid w:val="00404749"/>
    <w:rsid w:val="00404C99"/>
    <w:rsid w:val="00405409"/>
    <w:rsid w:val="0040552B"/>
    <w:rsid w:val="00405785"/>
    <w:rsid w:val="00405A13"/>
    <w:rsid w:val="00405BEC"/>
    <w:rsid w:val="00405C34"/>
    <w:rsid w:val="00405DED"/>
    <w:rsid w:val="00405EB8"/>
    <w:rsid w:val="00406114"/>
    <w:rsid w:val="00406700"/>
    <w:rsid w:val="00406780"/>
    <w:rsid w:val="00406DFD"/>
    <w:rsid w:val="004071C8"/>
    <w:rsid w:val="004074C4"/>
    <w:rsid w:val="00407563"/>
    <w:rsid w:val="004076A2"/>
    <w:rsid w:val="00407BC7"/>
    <w:rsid w:val="00407EC8"/>
    <w:rsid w:val="00410081"/>
    <w:rsid w:val="004109B0"/>
    <w:rsid w:val="00410C03"/>
    <w:rsid w:val="00410C0B"/>
    <w:rsid w:val="0041104C"/>
    <w:rsid w:val="004110E8"/>
    <w:rsid w:val="004114FC"/>
    <w:rsid w:val="004115F7"/>
    <w:rsid w:val="00411827"/>
    <w:rsid w:val="00411914"/>
    <w:rsid w:val="0041222B"/>
    <w:rsid w:val="0041227D"/>
    <w:rsid w:val="0041258B"/>
    <w:rsid w:val="00412675"/>
    <w:rsid w:val="0041282D"/>
    <w:rsid w:val="00412C61"/>
    <w:rsid w:val="00413372"/>
    <w:rsid w:val="004138D5"/>
    <w:rsid w:val="00413930"/>
    <w:rsid w:val="00413976"/>
    <w:rsid w:val="00413E97"/>
    <w:rsid w:val="004143FB"/>
    <w:rsid w:val="00414B6B"/>
    <w:rsid w:val="004154A5"/>
    <w:rsid w:val="00415533"/>
    <w:rsid w:val="00415548"/>
    <w:rsid w:val="00415596"/>
    <w:rsid w:val="0041560B"/>
    <w:rsid w:val="00415B88"/>
    <w:rsid w:val="00415BE1"/>
    <w:rsid w:val="00415EF2"/>
    <w:rsid w:val="00416105"/>
    <w:rsid w:val="0041662C"/>
    <w:rsid w:val="004166C1"/>
    <w:rsid w:val="00416899"/>
    <w:rsid w:val="00416D1F"/>
    <w:rsid w:val="00416D30"/>
    <w:rsid w:val="00416E11"/>
    <w:rsid w:val="00416E94"/>
    <w:rsid w:val="00416F7F"/>
    <w:rsid w:val="00417087"/>
    <w:rsid w:val="00417471"/>
    <w:rsid w:val="00417562"/>
    <w:rsid w:val="00417A79"/>
    <w:rsid w:val="004200BE"/>
    <w:rsid w:val="00420157"/>
    <w:rsid w:val="004202FD"/>
    <w:rsid w:val="00420504"/>
    <w:rsid w:val="00420510"/>
    <w:rsid w:val="00420F63"/>
    <w:rsid w:val="00421122"/>
    <w:rsid w:val="00421587"/>
    <w:rsid w:val="00421773"/>
    <w:rsid w:val="0042184E"/>
    <w:rsid w:val="0042197B"/>
    <w:rsid w:val="00421BB1"/>
    <w:rsid w:val="00421D70"/>
    <w:rsid w:val="004229CC"/>
    <w:rsid w:val="00422C44"/>
    <w:rsid w:val="0042337A"/>
    <w:rsid w:val="004234D4"/>
    <w:rsid w:val="00423EB2"/>
    <w:rsid w:val="004241BD"/>
    <w:rsid w:val="00424440"/>
    <w:rsid w:val="004247B8"/>
    <w:rsid w:val="00424A6E"/>
    <w:rsid w:val="00424AFA"/>
    <w:rsid w:val="00424F13"/>
    <w:rsid w:val="0042509B"/>
    <w:rsid w:val="00425C9E"/>
    <w:rsid w:val="00425DDD"/>
    <w:rsid w:val="004261EF"/>
    <w:rsid w:val="00426581"/>
    <w:rsid w:val="00426E50"/>
    <w:rsid w:val="0042714B"/>
    <w:rsid w:val="0042741C"/>
    <w:rsid w:val="00427747"/>
    <w:rsid w:val="00427A28"/>
    <w:rsid w:val="00427B39"/>
    <w:rsid w:val="00427C0C"/>
    <w:rsid w:val="00430079"/>
    <w:rsid w:val="00430582"/>
    <w:rsid w:val="004305AA"/>
    <w:rsid w:val="0043090A"/>
    <w:rsid w:val="0043119E"/>
    <w:rsid w:val="004315BD"/>
    <w:rsid w:val="0043161F"/>
    <w:rsid w:val="004316DC"/>
    <w:rsid w:val="00431BEC"/>
    <w:rsid w:val="00431E41"/>
    <w:rsid w:val="00431EBC"/>
    <w:rsid w:val="00431FA0"/>
    <w:rsid w:val="004322E1"/>
    <w:rsid w:val="0043240F"/>
    <w:rsid w:val="0043267F"/>
    <w:rsid w:val="00432799"/>
    <w:rsid w:val="004338AC"/>
    <w:rsid w:val="00433B5E"/>
    <w:rsid w:val="00433C88"/>
    <w:rsid w:val="00433F28"/>
    <w:rsid w:val="004340CA"/>
    <w:rsid w:val="00434251"/>
    <w:rsid w:val="00434464"/>
    <w:rsid w:val="00434883"/>
    <w:rsid w:val="00434B32"/>
    <w:rsid w:val="00434D99"/>
    <w:rsid w:val="00434EEB"/>
    <w:rsid w:val="00434F3F"/>
    <w:rsid w:val="00435349"/>
    <w:rsid w:val="004356BA"/>
    <w:rsid w:val="00435A09"/>
    <w:rsid w:val="00435AB0"/>
    <w:rsid w:val="00435D08"/>
    <w:rsid w:val="00435DAD"/>
    <w:rsid w:val="0043627C"/>
    <w:rsid w:val="00436432"/>
    <w:rsid w:val="004365DB"/>
    <w:rsid w:val="00436740"/>
    <w:rsid w:val="00436797"/>
    <w:rsid w:val="004368AB"/>
    <w:rsid w:val="0043756D"/>
    <w:rsid w:val="00437C2A"/>
    <w:rsid w:val="00437E07"/>
    <w:rsid w:val="004404EE"/>
    <w:rsid w:val="004406AE"/>
    <w:rsid w:val="00440B53"/>
    <w:rsid w:val="00440FBA"/>
    <w:rsid w:val="004416D8"/>
    <w:rsid w:val="0044219A"/>
    <w:rsid w:val="0044235A"/>
    <w:rsid w:val="00442797"/>
    <w:rsid w:val="00442857"/>
    <w:rsid w:val="00442A04"/>
    <w:rsid w:val="004430B2"/>
    <w:rsid w:val="0044346D"/>
    <w:rsid w:val="004445EE"/>
    <w:rsid w:val="00444A96"/>
    <w:rsid w:val="00444DE5"/>
    <w:rsid w:val="00444FF2"/>
    <w:rsid w:val="0044513F"/>
    <w:rsid w:val="00445147"/>
    <w:rsid w:val="00445213"/>
    <w:rsid w:val="0044532F"/>
    <w:rsid w:val="00445455"/>
    <w:rsid w:val="00445770"/>
    <w:rsid w:val="00445A06"/>
    <w:rsid w:val="00445D37"/>
    <w:rsid w:val="00446011"/>
    <w:rsid w:val="00446125"/>
    <w:rsid w:val="00447185"/>
    <w:rsid w:val="00447256"/>
    <w:rsid w:val="00447544"/>
    <w:rsid w:val="00447D0B"/>
    <w:rsid w:val="00450040"/>
    <w:rsid w:val="00450135"/>
    <w:rsid w:val="00451BD4"/>
    <w:rsid w:val="00451FB2"/>
    <w:rsid w:val="004523CE"/>
    <w:rsid w:val="00452ED8"/>
    <w:rsid w:val="00452EF6"/>
    <w:rsid w:val="0045304C"/>
    <w:rsid w:val="00453152"/>
    <w:rsid w:val="004531F0"/>
    <w:rsid w:val="0045334B"/>
    <w:rsid w:val="004541E1"/>
    <w:rsid w:val="00454B17"/>
    <w:rsid w:val="00454B67"/>
    <w:rsid w:val="00454F78"/>
    <w:rsid w:val="00455835"/>
    <w:rsid w:val="00455D2B"/>
    <w:rsid w:val="00456814"/>
    <w:rsid w:val="00456A37"/>
    <w:rsid w:val="00456AB7"/>
    <w:rsid w:val="00456BC0"/>
    <w:rsid w:val="00457B89"/>
    <w:rsid w:val="00457FBE"/>
    <w:rsid w:val="004603F6"/>
    <w:rsid w:val="00460640"/>
    <w:rsid w:val="004606A7"/>
    <w:rsid w:val="004608D7"/>
    <w:rsid w:val="00460AFE"/>
    <w:rsid w:val="00460BD7"/>
    <w:rsid w:val="00460C6A"/>
    <w:rsid w:val="00460C6D"/>
    <w:rsid w:val="00460C84"/>
    <w:rsid w:val="00460FB5"/>
    <w:rsid w:val="00461B11"/>
    <w:rsid w:val="00461FD6"/>
    <w:rsid w:val="0046266D"/>
    <w:rsid w:val="0046274D"/>
    <w:rsid w:val="00462954"/>
    <w:rsid w:val="00462BFB"/>
    <w:rsid w:val="00463049"/>
    <w:rsid w:val="00463185"/>
    <w:rsid w:val="004631E7"/>
    <w:rsid w:val="00463B1F"/>
    <w:rsid w:val="00463B7E"/>
    <w:rsid w:val="00463EEC"/>
    <w:rsid w:val="00463FAD"/>
    <w:rsid w:val="0046414F"/>
    <w:rsid w:val="004647E4"/>
    <w:rsid w:val="00464A31"/>
    <w:rsid w:val="00464B2E"/>
    <w:rsid w:val="004650A0"/>
    <w:rsid w:val="00465909"/>
    <w:rsid w:val="00465950"/>
    <w:rsid w:val="00465C90"/>
    <w:rsid w:val="00465ED6"/>
    <w:rsid w:val="00465EEC"/>
    <w:rsid w:val="004660BE"/>
    <w:rsid w:val="004662DA"/>
    <w:rsid w:val="004666C1"/>
    <w:rsid w:val="00466B54"/>
    <w:rsid w:val="00466B74"/>
    <w:rsid w:val="00466CA4"/>
    <w:rsid w:val="004672F2"/>
    <w:rsid w:val="004673E5"/>
    <w:rsid w:val="00467ABF"/>
    <w:rsid w:val="00467C50"/>
    <w:rsid w:val="004702C9"/>
    <w:rsid w:val="004702E8"/>
    <w:rsid w:val="0047062B"/>
    <w:rsid w:val="00470A29"/>
    <w:rsid w:val="00470AAD"/>
    <w:rsid w:val="00470AE1"/>
    <w:rsid w:val="00470B88"/>
    <w:rsid w:val="00470FA5"/>
    <w:rsid w:val="004710AB"/>
    <w:rsid w:val="004715E3"/>
    <w:rsid w:val="004717BB"/>
    <w:rsid w:val="00471A33"/>
    <w:rsid w:val="00472011"/>
    <w:rsid w:val="00472444"/>
    <w:rsid w:val="004727FB"/>
    <w:rsid w:val="004728DF"/>
    <w:rsid w:val="00472B51"/>
    <w:rsid w:val="00472F3D"/>
    <w:rsid w:val="004732BE"/>
    <w:rsid w:val="00473E7A"/>
    <w:rsid w:val="00473FD5"/>
    <w:rsid w:val="00474038"/>
    <w:rsid w:val="0047406F"/>
    <w:rsid w:val="00474128"/>
    <w:rsid w:val="0047438B"/>
    <w:rsid w:val="0047456A"/>
    <w:rsid w:val="004746FA"/>
    <w:rsid w:val="004747C8"/>
    <w:rsid w:val="00474AE5"/>
    <w:rsid w:val="00474EBB"/>
    <w:rsid w:val="004750C6"/>
    <w:rsid w:val="004754E0"/>
    <w:rsid w:val="00475621"/>
    <w:rsid w:val="004768AC"/>
    <w:rsid w:val="00476B12"/>
    <w:rsid w:val="00476B6B"/>
    <w:rsid w:val="004771B0"/>
    <w:rsid w:val="004774B9"/>
    <w:rsid w:val="00477991"/>
    <w:rsid w:val="00477B5E"/>
    <w:rsid w:val="00477F99"/>
    <w:rsid w:val="00480191"/>
    <w:rsid w:val="004803F6"/>
    <w:rsid w:val="00480600"/>
    <w:rsid w:val="004806AE"/>
    <w:rsid w:val="0048101F"/>
    <w:rsid w:val="004810CC"/>
    <w:rsid w:val="004812F7"/>
    <w:rsid w:val="00481BA7"/>
    <w:rsid w:val="00482118"/>
    <w:rsid w:val="00482792"/>
    <w:rsid w:val="0048284F"/>
    <w:rsid w:val="00482C14"/>
    <w:rsid w:val="00482C15"/>
    <w:rsid w:val="004831CA"/>
    <w:rsid w:val="00483220"/>
    <w:rsid w:val="004832C2"/>
    <w:rsid w:val="00483425"/>
    <w:rsid w:val="0048373E"/>
    <w:rsid w:val="0048393F"/>
    <w:rsid w:val="00483F13"/>
    <w:rsid w:val="004844ED"/>
    <w:rsid w:val="0048480C"/>
    <w:rsid w:val="004857D5"/>
    <w:rsid w:val="004858BD"/>
    <w:rsid w:val="00485946"/>
    <w:rsid w:val="00485BE2"/>
    <w:rsid w:val="00485D12"/>
    <w:rsid w:val="00485D41"/>
    <w:rsid w:val="00486444"/>
    <w:rsid w:val="004864D0"/>
    <w:rsid w:val="00486536"/>
    <w:rsid w:val="00486A42"/>
    <w:rsid w:val="00486CB4"/>
    <w:rsid w:val="00486F60"/>
    <w:rsid w:val="004875A7"/>
    <w:rsid w:val="00487879"/>
    <w:rsid w:val="00487C97"/>
    <w:rsid w:val="00487E69"/>
    <w:rsid w:val="00487EB8"/>
    <w:rsid w:val="0049058E"/>
    <w:rsid w:val="00490C71"/>
    <w:rsid w:val="00490E47"/>
    <w:rsid w:val="00490FA7"/>
    <w:rsid w:val="00491415"/>
    <w:rsid w:val="00491678"/>
    <w:rsid w:val="00491F4E"/>
    <w:rsid w:val="00492344"/>
    <w:rsid w:val="0049236C"/>
    <w:rsid w:val="004924FB"/>
    <w:rsid w:val="00492DC9"/>
    <w:rsid w:val="004932D4"/>
    <w:rsid w:val="0049339E"/>
    <w:rsid w:val="00493492"/>
    <w:rsid w:val="0049369D"/>
    <w:rsid w:val="00493B1A"/>
    <w:rsid w:val="00496030"/>
    <w:rsid w:val="00496312"/>
    <w:rsid w:val="00496505"/>
    <w:rsid w:val="00496577"/>
    <w:rsid w:val="00496B3F"/>
    <w:rsid w:val="00496C01"/>
    <w:rsid w:val="00496F13"/>
    <w:rsid w:val="00497ACE"/>
    <w:rsid w:val="00497E63"/>
    <w:rsid w:val="004A02DE"/>
    <w:rsid w:val="004A07B2"/>
    <w:rsid w:val="004A0800"/>
    <w:rsid w:val="004A0A4A"/>
    <w:rsid w:val="004A0CA5"/>
    <w:rsid w:val="004A1002"/>
    <w:rsid w:val="004A1151"/>
    <w:rsid w:val="004A1B15"/>
    <w:rsid w:val="004A1B43"/>
    <w:rsid w:val="004A25EC"/>
    <w:rsid w:val="004A26C3"/>
    <w:rsid w:val="004A3087"/>
    <w:rsid w:val="004A309B"/>
    <w:rsid w:val="004A33CD"/>
    <w:rsid w:val="004A378A"/>
    <w:rsid w:val="004A3F8F"/>
    <w:rsid w:val="004A4988"/>
    <w:rsid w:val="004A5213"/>
    <w:rsid w:val="004A5664"/>
    <w:rsid w:val="004A5FEC"/>
    <w:rsid w:val="004A64E8"/>
    <w:rsid w:val="004A6745"/>
    <w:rsid w:val="004A6E94"/>
    <w:rsid w:val="004A7142"/>
    <w:rsid w:val="004A71C5"/>
    <w:rsid w:val="004A7472"/>
    <w:rsid w:val="004B0EF1"/>
    <w:rsid w:val="004B15FD"/>
    <w:rsid w:val="004B17B1"/>
    <w:rsid w:val="004B182B"/>
    <w:rsid w:val="004B1D8F"/>
    <w:rsid w:val="004B21AF"/>
    <w:rsid w:val="004B2D44"/>
    <w:rsid w:val="004B2E06"/>
    <w:rsid w:val="004B33B5"/>
    <w:rsid w:val="004B38B6"/>
    <w:rsid w:val="004B3BF6"/>
    <w:rsid w:val="004B3D4F"/>
    <w:rsid w:val="004B40E3"/>
    <w:rsid w:val="004B46DA"/>
    <w:rsid w:val="004B4BF5"/>
    <w:rsid w:val="004B4DFE"/>
    <w:rsid w:val="004B4EEF"/>
    <w:rsid w:val="004B4F32"/>
    <w:rsid w:val="004B540D"/>
    <w:rsid w:val="004B56F1"/>
    <w:rsid w:val="004B580C"/>
    <w:rsid w:val="004B58BE"/>
    <w:rsid w:val="004B59DD"/>
    <w:rsid w:val="004B5CAC"/>
    <w:rsid w:val="004B5F33"/>
    <w:rsid w:val="004B5F7F"/>
    <w:rsid w:val="004B640A"/>
    <w:rsid w:val="004B67EE"/>
    <w:rsid w:val="004B6D87"/>
    <w:rsid w:val="004B77F7"/>
    <w:rsid w:val="004B7868"/>
    <w:rsid w:val="004B7C43"/>
    <w:rsid w:val="004C0985"/>
    <w:rsid w:val="004C09A5"/>
    <w:rsid w:val="004C09D3"/>
    <w:rsid w:val="004C0F41"/>
    <w:rsid w:val="004C0FB0"/>
    <w:rsid w:val="004C0FB3"/>
    <w:rsid w:val="004C160F"/>
    <w:rsid w:val="004C17DB"/>
    <w:rsid w:val="004C17E2"/>
    <w:rsid w:val="004C17E7"/>
    <w:rsid w:val="004C1991"/>
    <w:rsid w:val="004C1E2E"/>
    <w:rsid w:val="004C2170"/>
    <w:rsid w:val="004C22A4"/>
    <w:rsid w:val="004C2439"/>
    <w:rsid w:val="004C2476"/>
    <w:rsid w:val="004C2B17"/>
    <w:rsid w:val="004C2C66"/>
    <w:rsid w:val="004C2E1C"/>
    <w:rsid w:val="004C30AE"/>
    <w:rsid w:val="004C33AA"/>
    <w:rsid w:val="004C3992"/>
    <w:rsid w:val="004C3AB8"/>
    <w:rsid w:val="004C3EE3"/>
    <w:rsid w:val="004C42FA"/>
    <w:rsid w:val="004C47B1"/>
    <w:rsid w:val="004C4CE4"/>
    <w:rsid w:val="004C5449"/>
    <w:rsid w:val="004C54EF"/>
    <w:rsid w:val="004C5763"/>
    <w:rsid w:val="004C592F"/>
    <w:rsid w:val="004C5A45"/>
    <w:rsid w:val="004C5C56"/>
    <w:rsid w:val="004C6DFB"/>
    <w:rsid w:val="004C7297"/>
    <w:rsid w:val="004D0CF1"/>
    <w:rsid w:val="004D0FD7"/>
    <w:rsid w:val="004D2885"/>
    <w:rsid w:val="004D32E7"/>
    <w:rsid w:val="004D33BE"/>
    <w:rsid w:val="004D34A2"/>
    <w:rsid w:val="004D468F"/>
    <w:rsid w:val="004D4A58"/>
    <w:rsid w:val="004D5476"/>
    <w:rsid w:val="004D5787"/>
    <w:rsid w:val="004D57C0"/>
    <w:rsid w:val="004D58DF"/>
    <w:rsid w:val="004D5C50"/>
    <w:rsid w:val="004D5F27"/>
    <w:rsid w:val="004D609D"/>
    <w:rsid w:val="004D6511"/>
    <w:rsid w:val="004D7222"/>
    <w:rsid w:val="004D7C47"/>
    <w:rsid w:val="004E07BA"/>
    <w:rsid w:val="004E0D63"/>
    <w:rsid w:val="004E123E"/>
    <w:rsid w:val="004E159F"/>
    <w:rsid w:val="004E1A90"/>
    <w:rsid w:val="004E203A"/>
    <w:rsid w:val="004E215E"/>
    <w:rsid w:val="004E2231"/>
    <w:rsid w:val="004E23BE"/>
    <w:rsid w:val="004E2900"/>
    <w:rsid w:val="004E2A7D"/>
    <w:rsid w:val="004E2D35"/>
    <w:rsid w:val="004E2D9D"/>
    <w:rsid w:val="004E311D"/>
    <w:rsid w:val="004E33FB"/>
    <w:rsid w:val="004E35FB"/>
    <w:rsid w:val="004E3D8A"/>
    <w:rsid w:val="004E3DBA"/>
    <w:rsid w:val="004E3E70"/>
    <w:rsid w:val="004E4066"/>
    <w:rsid w:val="004E4112"/>
    <w:rsid w:val="004E4141"/>
    <w:rsid w:val="004E48D9"/>
    <w:rsid w:val="004E4994"/>
    <w:rsid w:val="004E5513"/>
    <w:rsid w:val="004E586C"/>
    <w:rsid w:val="004E5D1C"/>
    <w:rsid w:val="004E5E13"/>
    <w:rsid w:val="004E60E2"/>
    <w:rsid w:val="004E62B9"/>
    <w:rsid w:val="004E6304"/>
    <w:rsid w:val="004E6A34"/>
    <w:rsid w:val="004E6C70"/>
    <w:rsid w:val="004E7043"/>
    <w:rsid w:val="004E735C"/>
    <w:rsid w:val="004E7D71"/>
    <w:rsid w:val="004F011E"/>
    <w:rsid w:val="004F04BA"/>
    <w:rsid w:val="004F11A9"/>
    <w:rsid w:val="004F133D"/>
    <w:rsid w:val="004F1945"/>
    <w:rsid w:val="004F19A6"/>
    <w:rsid w:val="004F1FD9"/>
    <w:rsid w:val="004F2765"/>
    <w:rsid w:val="004F2845"/>
    <w:rsid w:val="004F2B1B"/>
    <w:rsid w:val="004F2F76"/>
    <w:rsid w:val="004F3272"/>
    <w:rsid w:val="004F36F2"/>
    <w:rsid w:val="004F38B9"/>
    <w:rsid w:val="004F39B7"/>
    <w:rsid w:val="004F39FE"/>
    <w:rsid w:val="004F3BEB"/>
    <w:rsid w:val="004F3C46"/>
    <w:rsid w:val="004F3F7A"/>
    <w:rsid w:val="004F4357"/>
    <w:rsid w:val="004F447E"/>
    <w:rsid w:val="004F496C"/>
    <w:rsid w:val="004F5AA5"/>
    <w:rsid w:val="004F5E66"/>
    <w:rsid w:val="004F6436"/>
    <w:rsid w:val="004F6850"/>
    <w:rsid w:val="004F699E"/>
    <w:rsid w:val="004F6EBD"/>
    <w:rsid w:val="004F73FF"/>
    <w:rsid w:val="004F77E6"/>
    <w:rsid w:val="00500158"/>
    <w:rsid w:val="00500551"/>
    <w:rsid w:val="0050149E"/>
    <w:rsid w:val="005014BC"/>
    <w:rsid w:val="00501C38"/>
    <w:rsid w:val="00502728"/>
    <w:rsid w:val="005029BF"/>
    <w:rsid w:val="00502FD0"/>
    <w:rsid w:val="005036E9"/>
    <w:rsid w:val="00503B25"/>
    <w:rsid w:val="00503BFE"/>
    <w:rsid w:val="00503DBC"/>
    <w:rsid w:val="00503E6F"/>
    <w:rsid w:val="005043C0"/>
    <w:rsid w:val="0050481A"/>
    <w:rsid w:val="005048F9"/>
    <w:rsid w:val="00504B8F"/>
    <w:rsid w:val="0050500D"/>
    <w:rsid w:val="00505451"/>
    <w:rsid w:val="00505630"/>
    <w:rsid w:val="00505C6D"/>
    <w:rsid w:val="005064F3"/>
    <w:rsid w:val="0050689C"/>
    <w:rsid w:val="00506920"/>
    <w:rsid w:val="00506A6D"/>
    <w:rsid w:val="00506DB5"/>
    <w:rsid w:val="00506F58"/>
    <w:rsid w:val="00507C0B"/>
    <w:rsid w:val="00507D9A"/>
    <w:rsid w:val="005102C6"/>
    <w:rsid w:val="005103AD"/>
    <w:rsid w:val="005107C0"/>
    <w:rsid w:val="00510802"/>
    <w:rsid w:val="00510C19"/>
    <w:rsid w:val="00510C64"/>
    <w:rsid w:val="00511323"/>
    <w:rsid w:val="0051181E"/>
    <w:rsid w:val="00511B86"/>
    <w:rsid w:val="0051213C"/>
    <w:rsid w:val="00512934"/>
    <w:rsid w:val="00512B7A"/>
    <w:rsid w:val="00512D96"/>
    <w:rsid w:val="00512DA0"/>
    <w:rsid w:val="00513317"/>
    <w:rsid w:val="005136E6"/>
    <w:rsid w:val="0051433F"/>
    <w:rsid w:val="00514B2A"/>
    <w:rsid w:val="00515264"/>
    <w:rsid w:val="00515903"/>
    <w:rsid w:val="00515AE0"/>
    <w:rsid w:val="00515B5F"/>
    <w:rsid w:val="00515B91"/>
    <w:rsid w:val="00515F75"/>
    <w:rsid w:val="00516676"/>
    <w:rsid w:val="005168C9"/>
    <w:rsid w:val="00516B2B"/>
    <w:rsid w:val="00516DCD"/>
    <w:rsid w:val="005174E1"/>
    <w:rsid w:val="0051764C"/>
    <w:rsid w:val="00520714"/>
    <w:rsid w:val="00521252"/>
    <w:rsid w:val="00522F4C"/>
    <w:rsid w:val="0052317F"/>
    <w:rsid w:val="005232A2"/>
    <w:rsid w:val="0052355B"/>
    <w:rsid w:val="005239C2"/>
    <w:rsid w:val="005248D2"/>
    <w:rsid w:val="00524F84"/>
    <w:rsid w:val="005253AC"/>
    <w:rsid w:val="005254A6"/>
    <w:rsid w:val="005254DA"/>
    <w:rsid w:val="0052573D"/>
    <w:rsid w:val="00525931"/>
    <w:rsid w:val="00526841"/>
    <w:rsid w:val="0052711C"/>
    <w:rsid w:val="005272BF"/>
    <w:rsid w:val="00527BB6"/>
    <w:rsid w:val="00527E6F"/>
    <w:rsid w:val="00527FA7"/>
    <w:rsid w:val="005303DC"/>
    <w:rsid w:val="005307F4"/>
    <w:rsid w:val="00530D68"/>
    <w:rsid w:val="00531296"/>
    <w:rsid w:val="00531E55"/>
    <w:rsid w:val="005324FC"/>
    <w:rsid w:val="00532A57"/>
    <w:rsid w:val="00532C6B"/>
    <w:rsid w:val="00532F7B"/>
    <w:rsid w:val="0053315D"/>
    <w:rsid w:val="00533324"/>
    <w:rsid w:val="005335CB"/>
    <w:rsid w:val="005336AA"/>
    <w:rsid w:val="00533EA0"/>
    <w:rsid w:val="00534004"/>
    <w:rsid w:val="00534420"/>
    <w:rsid w:val="005344F7"/>
    <w:rsid w:val="005348EB"/>
    <w:rsid w:val="00534CE4"/>
    <w:rsid w:val="00535054"/>
    <w:rsid w:val="00536069"/>
    <w:rsid w:val="00536BBF"/>
    <w:rsid w:val="00536DA6"/>
    <w:rsid w:val="00536DD7"/>
    <w:rsid w:val="00537355"/>
    <w:rsid w:val="005402AB"/>
    <w:rsid w:val="00540398"/>
    <w:rsid w:val="0054045B"/>
    <w:rsid w:val="00540A2D"/>
    <w:rsid w:val="005418AB"/>
    <w:rsid w:val="005418D2"/>
    <w:rsid w:val="00541E22"/>
    <w:rsid w:val="00542007"/>
    <w:rsid w:val="0054225C"/>
    <w:rsid w:val="005425C3"/>
    <w:rsid w:val="00542636"/>
    <w:rsid w:val="0054277A"/>
    <w:rsid w:val="00542AD3"/>
    <w:rsid w:val="00542B03"/>
    <w:rsid w:val="00543066"/>
    <w:rsid w:val="005431BA"/>
    <w:rsid w:val="00543311"/>
    <w:rsid w:val="00543389"/>
    <w:rsid w:val="005435C0"/>
    <w:rsid w:val="00543743"/>
    <w:rsid w:val="00543AA3"/>
    <w:rsid w:val="00543ED2"/>
    <w:rsid w:val="00544510"/>
    <w:rsid w:val="00545C13"/>
    <w:rsid w:val="00545C72"/>
    <w:rsid w:val="00545F3A"/>
    <w:rsid w:val="0054687D"/>
    <w:rsid w:val="0054774F"/>
    <w:rsid w:val="0054794F"/>
    <w:rsid w:val="00547972"/>
    <w:rsid w:val="0055002B"/>
    <w:rsid w:val="00550475"/>
    <w:rsid w:val="005507BA"/>
    <w:rsid w:val="00550CD6"/>
    <w:rsid w:val="00551757"/>
    <w:rsid w:val="0055180B"/>
    <w:rsid w:val="00551D87"/>
    <w:rsid w:val="005522FC"/>
    <w:rsid w:val="00552F42"/>
    <w:rsid w:val="0055325B"/>
    <w:rsid w:val="00553851"/>
    <w:rsid w:val="00553EB5"/>
    <w:rsid w:val="0055448F"/>
    <w:rsid w:val="0055449C"/>
    <w:rsid w:val="005544BC"/>
    <w:rsid w:val="005544E8"/>
    <w:rsid w:val="005550C0"/>
    <w:rsid w:val="00555DC9"/>
    <w:rsid w:val="0055608D"/>
    <w:rsid w:val="005560CA"/>
    <w:rsid w:val="0055663F"/>
    <w:rsid w:val="00556B96"/>
    <w:rsid w:val="00557141"/>
    <w:rsid w:val="00557D2E"/>
    <w:rsid w:val="0056013D"/>
    <w:rsid w:val="00560511"/>
    <w:rsid w:val="005605F6"/>
    <w:rsid w:val="00560A99"/>
    <w:rsid w:val="00560D2F"/>
    <w:rsid w:val="005613EC"/>
    <w:rsid w:val="005614F0"/>
    <w:rsid w:val="00561919"/>
    <w:rsid w:val="00561AE2"/>
    <w:rsid w:val="00561B34"/>
    <w:rsid w:val="00562191"/>
    <w:rsid w:val="005623C9"/>
    <w:rsid w:val="00562919"/>
    <w:rsid w:val="00562DBC"/>
    <w:rsid w:val="00563018"/>
    <w:rsid w:val="0056424B"/>
    <w:rsid w:val="00564456"/>
    <w:rsid w:val="00564664"/>
    <w:rsid w:val="005646E0"/>
    <w:rsid w:val="00564771"/>
    <w:rsid w:val="005648CE"/>
    <w:rsid w:val="005648D4"/>
    <w:rsid w:val="00565D80"/>
    <w:rsid w:val="005663E7"/>
    <w:rsid w:val="00566516"/>
    <w:rsid w:val="005667CF"/>
    <w:rsid w:val="005668E6"/>
    <w:rsid w:val="0056692D"/>
    <w:rsid w:val="00566B3C"/>
    <w:rsid w:val="00566C3E"/>
    <w:rsid w:val="00567CAD"/>
    <w:rsid w:val="00570322"/>
    <w:rsid w:val="00571481"/>
    <w:rsid w:val="00571746"/>
    <w:rsid w:val="00571E02"/>
    <w:rsid w:val="00571FAC"/>
    <w:rsid w:val="00572AF1"/>
    <w:rsid w:val="00572C7A"/>
    <w:rsid w:val="00572CA6"/>
    <w:rsid w:val="00572E70"/>
    <w:rsid w:val="00572F24"/>
    <w:rsid w:val="00573269"/>
    <w:rsid w:val="0057352A"/>
    <w:rsid w:val="00574265"/>
    <w:rsid w:val="00574511"/>
    <w:rsid w:val="00574F7C"/>
    <w:rsid w:val="0057590F"/>
    <w:rsid w:val="00575BE1"/>
    <w:rsid w:val="00575D4F"/>
    <w:rsid w:val="00575ED4"/>
    <w:rsid w:val="0057617E"/>
    <w:rsid w:val="0057672F"/>
    <w:rsid w:val="0057678C"/>
    <w:rsid w:val="00576997"/>
    <w:rsid w:val="00576BA0"/>
    <w:rsid w:val="00577BE4"/>
    <w:rsid w:val="0058000A"/>
    <w:rsid w:val="005801BD"/>
    <w:rsid w:val="0058020F"/>
    <w:rsid w:val="005807B0"/>
    <w:rsid w:val="00580807"/>
    <w:rsid w:val="00580876"/>
    <w:rsid w:val="005811B6"/>
    <w:rsid w:val="005812B1"/>
    <w:rsid w:val="005813D0"/>
    <w:rsid w:val="00581420"/>
    <w:rsid w:val="00581484"/>
    <w:rsid w:val="005817EC"/>
    <w:rsid w:val="00581C56"/>
    <w:rsid w:val="0058259D"/>
    <w:rsid w:val="00582DFB"/>
    <w:rsid w:val="0058393B"/>
    <w:rsid w:val="00583E7E"/>
    <w:rsid w:val="00584051"/>
    <w:rsid w:val="00584E0B"/>
    <w:rsid w:val="005854D6"/>
    <w:rsid w:val="00585587"/>
    <w:rsid w:val="005856C1"/>
    <w:rsid w:val="00585759"/>
    <w:rsid w:val="005866C0"/>
    <w:rsid w:val="00586F12"/>
    <w:rsid w:val="00586F32"/>
    <w:rsid w:val="00587004"/>
    <w:rsid w:val="00587195"/>
    <w:rsid w:val="005874BF"/>
    <w:rsid w:val="0058775B"/>
    <w:rsid w:val="005877CF"/>
    <w:rsid w:val="00587A87"/>
    <w:rsid w:val="00587C00"/>
    <w:rsid w:val="00587D84"/>
    <w:rsid w:val="00587D9D"/>
    <w:rsid w:val="005906C5"/>
    <w:rsid w:val="00590B21"/>
    <w:rsid w:val="00591005"/>
    <w:rsid w:val="00591429"/>
    <w:rsid w:val="0059180B"/>
    <w:rsid w:val="00591CBB"/>
    <w:rsid w:val="005920CC"/>
    <w:rsid w:val="00592621"/>
    <w:rsid w:val="0059272A"/>
    <w:rsid w:val="00593BBF"/>
    <w:rsid w:val="00593BEC"/>
    <w:rsid w:val="0059455A"/>
    <w:rsid w:val="00595452"/>
    <w:rsid w:val="00595658"/>
    <w:rsid w:val="00595869"/>
    <w:rsid w:val="00595B75"/>
    <w:rsid w:val="00595BFB"/>
    <w:rsid w:val="00596095"/>
    <w:rsid w:val="005960A8"/>
    <w:rsid w:val="005964EC"/>
    <w:rsid w:val="0059680B"/>
    <w:rsid w:val="00596899"/>
    <w:rsid w:val="00596DFD"/>
    <w:rsid w:val="00596E31"/>
    <w:rsid w:val="00597191"/>
    <w:rsid w:val="005971DA"/>
    <w:rsid w:val="00597357"/>
    <w:rsid w:val="005973F1"/>
    <w:rsid w:val="005A0016"/>
    <w:rsid w:val="005A0258"/>
    <w:rsid w:val="005A0AF6"/>
    <w:rsid w:val="005A0B81"/>
    <w:rsid w:val="005A1640"/>
    <w:rsid w:val="005A17D5"/>
    <w:rsid w:val="005A1B9C"/>
    <w:rsid w:val="005A1DE4"/>
    <w:rsid w:val="005A1E4E"/>
    <w:rsid w:val="005A2499"/>
    <w:rsid w:val="005A29F5"/>
    <w:rsid w:val="005A2A55"/>
    <w:rsid w:val="005A2C8A"/>
    <w:rsid w:val="005A2D4B"/>
    <w:rsid w:val="005A30C0"/>
    <w:rsid w:val="005A3356"/>
    <w:rsid w:val="005A3482"/>
    <w:rsid w:val="005A37BA"/>
    <w:rsid w:val="005A3C4B"/>
    <w:rsid w:val="005A3EE7"/>
    <w:rsid w:val="005A4510"/>
    <w:rsid w:val="005A4B7E"/>
    <w:rsid w:val="005A4FFA"/>
    <w:rsid w:val="005A517D"/>
    <w:rsid w:val="005A54C0"/>
    <w:rsid w:val="005A5B22"/>
    <w:rsid w:val="005A5F3F"/>
    <w:rsid w:val="005A5FEB"/>
    <w:rsid w:val="005A61BA"/>
    <w:rsid w:val="005A628C"/>
    <w:rsid w:val="005A6590"/>
    <w:rsid w:val="005A66C2"/>
    <w:rsid w:val="005A6A63"/>
    <w:rsid w:val="005A72FC"/>
    <w:rsid w:val="005A7DAE"/>
    <w:rsid w:val="005B0216"/>
    <w:rsid w:val="005B047F"/>
    <w:rsid w:val="005B0759"/>
    <w:rsid w:val="005B0C94"/>
    <w:rsid w:val="005B1609"/>
    <w:rsid w:val="005B1954"/>
    <w:rsid w:val="005B1A3D"/>
    <w:rsid w:val="005B1DCF"/>
    <w:rsid w:val="005B1F6F"/>
    <w:rsid w:val="005B1FBA"/>
    <w:rsid w:val="005B201D"/>
    <w:rsid w:val="005B2298"/>
    <w:rsid w:val="005B278B"/>
    <w:rsid w:val="005B27E3"/>
    <w:rsid w:val="005B2CE6"/>
    <w:rsid w:val="005B2F32"/>
    <w:rsid w:val="005B34A8"/>
    <w:rsid w:val="005B3511"/>
    <w:rsid w:val="005B367E"/>
    <w:rsid w:val="005B373A"/>
    <w:rsid w:val="005B3818"/>
    <w:rsid w:val="005B3DF8"/>
    <w:rsid w:val="005B4BD7"/>
    <w:rsid w:val="005B5240"/>
    <w:rsid w:val="005B5525"/>
    <w:rsid w:val="005B5626"/>
    <w:rsid w:val="005B5A68"/>
    <w:rsid w:val="005B6814"/>
    <w:rsid w:val="005B6D33"/>
    <w:rsid w:val="005B703D"/>
    <w:rsid w:val="005B7124"/>
    <w:rsid w:val="005B7EA0"/>
    <w:rsid w:val="005C0094"/>
    <w:rsid w:val="005C0608"/>
    <w:rsid w:val="005C0A27"/>
    <w:rsid w:val="005C0A67"/>
    <w:rsid w:val="005C1107"/>
    <w:rsid w:val="005C125B"/>
    <w:rsid w:val="005C16CE"/>
    <w:rsid w:val="005C1A2B"/>
    <w:rsid w:val="005C1C7D"/>
    <w:rsid w:val="005C1D37"/>
    <w:rsid w:val="005C1D5A"/>
    <w:rsid w:val="005C2125"/>
    <w:rsid w:val="005C2957"/>
    <w:rsid w:val="005C297A"/>
    <w:rsid w:val="005C2CCD"/>
    <w:rsid w:val="005C2FDF"/>
    <w:rsid w:val="005C323D"/>
    <w:rsid w:val="005C33AF"/>
    <w:rsid w:val="005C3614"/>
    <w:rsid w:val="005C38CF"/>
    <w:rsid w:val="005C4271"/>
    <w:rsid w:val="005C4495"/>
    <w:rsid w:val="005C48CC"/>
    <w:rsid w:val="005C4B70"/>
    <w:rsid w:val="005C52D2"/>
    <w:rsid w:val="005C5C36"/>
    <w:rsid w:val="005C60E4"/>
    <w:rsid w:val="005C6315"/>
    <w:rsid w:val="005C64AE"/>
    <w:rsid w:val="005C786C"/>
    <w:rsid w:val="005C7BE4"/>
    <w:rsid w:val="005C7CCC"/>
    <w:rsid w:val="005D02E6"/>
    <w:rsid w:val="005D0489"/>
    <w:rsid w:val="005D0AE5"/>
    <w:rsid w:val="005D0D80"/>
    <w:rsid w:val="005D0E88"/>
    <w:rsid w:val="005D133B"/>
    <w:rsid w:val="005D13E9"/>
    <w:rsid w:val="005D19D2"/>
    <w:rsid w:val="005D19FC"/>
    <w:rsid w:val="005D203E"/>
    <w:rsid w:val="005D2658"/>
    <w:rsid w:val="005D2A52"/>
    <w:rsid w:val="005D2DEE"/>
    <w:rsid w:val="005D2F82"/>
    <w:rsid w:val="005D3040"/>
    <w:rsid w:val="005D3164"/>
    <w:rsid w:val="005D31BD"/>
    <w:rsid w:val="005D3494"/>
    <w:rsid w:val="005D3D97"/>
    <w:rsid w:val="005D42A0"/>
    <w:rsid w:val="005D44F7"/>
    <w:rsid w:val="005D46EA"/>
    <w:rsid w:val="005D48C4"/>
    <w:rsid w:val="005D496F"/>
    <w:rsid w:val="005D4C70"/>
    <w:rsid w:val="005D4ED9"/>
    <w:rsid w:val="005D50C3"/>
    <w:rsid w:val="005D544E"/>
    <w:rsid w:val="005D54B3"/>
    <w:rsid w:val="005D5622"/>
    <w:rsid w:val="005D5844"/>
    <w:rsid w:val="005D5AA3"/>
    <w:rsid w:val="005D5CC8"/>
    <w:rsid w:val="005D617D"/>
    <w:rsid w:val="005D670D"/>
    <w:rsid w:val="005D6A56"/>
    <w:rsid w:val="005D6C06"/>
    <w:rsid w:val="005D711F"/>
    <w:rsid w:val="005D7197"/>
    <w:rsid w:val="005D74C5"/>
    <w:rsid w:val="005D76D4"/>
    <w:rsid w:val="005D7942"/>
    <w:rsid w:val="005D79E0"/>
    <w:rsid w:val="005E001C"/>
    <w:rsid w:val="005E0051"/>
    <w:rsid w:val="005E0720"/>
    <w:rsid w:val="005E090C"/>
    <w:rsid w:val="005E182A"/>
    <w:rsid w:val="005E1E2C"/>
    <w:rsid w:val="005E1F6A"/>
    <w:rsid w:val="005E1FEE"/>
    <w:rsid w:val="005E296A"/>
    <w:rsid w:val="005E29CA"/>
    <w:rsid w:val="005E2C81"/>
    <w:rsid w:val="005E31D1"/>
    <w:rsid w:val="005E42EC"/>
    <w:rsid w:val="005E442A"/>
    <w:rsid w:val="005E4A5B"/>
    <w:rsid w:val="005E4D18"/>
    <w:rsid w:val="005E4F87"/>
    <w:rsid w:val="005E55F1"/>
    <w:rsid w:val="005E56B2"/>
    <w:rsid w:val="005E59F6"/>
    <w:rsid w:val="005E5DAD"/>
    <w:rsid w:val="005E5DD8"/>
    <w:rsid w:val="005E6004"/>
    <w:rsid w:val="005E65A8"/>
    <w:rsid w:val="005E6798"/>
    <w:rsid w:val="005E6D4D"/>
    <w:rsid w:val="005E6DC7"/>
    <w:rsid w:val="005E71D8"/>
    <w:rsid w:val="005E724E"/>
    <w:rsid w:val="005E730C"/>
    <w:rsid w:val="005E739F"/>
    <w:rsid w:val="005E7B7C"/>
    <w:rsid w:val="005F02D0"/>
    <w:rsid w:val="005F0C3D"/>
    <w:rsid w:val="005F1A23"/>
    <w:rsid w:val="005F1AAD"/>
    <w:rsid w:val="005F1E0D"/>
    <w:rsid w:val="005F2767"/>
    <w:rsid w:val="005F2810"/>
    <w:rsid w:val="005F2B5B"/>
    <w:rsid w:val="005F37B6"/>
    <w:rsid w:val="005F3D84"/>
    <w:rsid w:val="005F40D7"/>
    <w:rsid w:val="005F44C2"/>
    <w:rsid w:val="005F494E"/>
    <w:rsid w:val="005F49C7"/>
    <w:rsid w:val="005F4A3D"/>
    <w:rsid w:val="005F5763"/>
    <w:rsid w:val="005F584B"/>
    <w:rsid w:val="005F5FA3"/>
    <w:rsid w:val="005F6119"/>
    <w:rsid w:val="005F6178"/>
    <w:rsid w:val="005F6376"/>
    <w:rsid w:val="005F6A71"/>
    <w:rsid w:val="005F7270"/>
    <w:rsid w:val="005F7B14"/>
    <w:rsid w:val="005F7EDE"/>
    <w:rsid w:val="006000C2"/>
    <w:rsid w:val="006002D8"/>
    <w:rsid w:val="0060095E"/>
    <w:rsid w:val="00600F14"/>
    <w:rsid w:val="00600F9B"/>
    <w:rsid w:val="0060116E"/>
    <w:rsid w:val="006015AD"/>
    <w:rsid w:val="0060180C"/>
    <w:rsid w:val="00601C02"/>
    <w:rsid w:val="00601D2D"/>
    <w:rsid w:val="00601F10"/>
    <w:rsid w:val="00602224"/>
    <w:rsid w:val="0060232A"/>
    <w:rsid w:val="00602E57"/>
    <w:rsid w:val="006034F2"/>
    <w:rsid w:val="006040A2"/>
    <w:rsid w:val="006046E5"/>
    <w:rsid w:val="0060544B"/>
    <w:rsid w:val="00605735"/>
    <w:rsid w:val="00605944"/>
    <w:rsid w:val="00605986"/>
    <w:rsid w:val="00605D1D"/>
    <w:rsid w:val="006064DD"/>
    <w:rsid w:val="006065A9"/>
    <w:rsid w:val="00606A8F"/>
    <w:rsid w:val="00606B35"/>
    <w:rsid w:val="00606E75"/>
    <w:rsid w:val="0060713C"/>
    <w:rsid w:val="0060717A"/>
    <w:rsid w:val="0060717F"/>
    <w:rsid w:val="006076DD"/>
    <w:rsid w:val="00607D63"/>
    <w:rsid w:val="00607FFD"/>
    <w:rsid w:val="0061069B"/>
    <w:rsid w:val="00610AF0"/>
    <w:rsid w:val="00611583"/>
    <w:rsid w:val="00611C47"/>
    <w:rsid w:val="00611EB8"/>
    <w:rsid w:val="00611F84"/>
    <w:rsid w:val="0061235B"/>
    <w:rsid w:val="0061246F"/>
    <w:rsid w:val="006125A9"/>
    <w:rsid w:val="00612978"/>
    <w:rsid w:val="00612CE5"/>
    <w:rsid w:val="00612DAB"/>
    <w:rsid w:val="00612FD8"/>
    <w:rsid w:val="006132CB"/>
    <w:rsid w:val="006133F5"/>
    <w:rsid w:val="00613703"/>
    <w:rsid w:val="00614374"/>
    <w:rsid w:val="00614387"/>
    <w:rsid w:val="00614649"/>
    <w:rsid w:val="006153F5"/>
    <w:rsid w:val="00615771"/>
    <w:rsid w:val="00615C4A"/>
    <w:rsid w:val="00615DD8"/>
    <w:rsid w:val="0061639F"/>
    <w:rsid w:val="00616DAA"/>
    <w:rsid w:val="006176FE"/>
    <w:rsid w:val="00617BD5"/>
    <w:rsid w:val="00620835"/>
    <w:rsid w:val="00620B20"/>
    <w:rsid w:val="00620E29"/>
    <w:rsid w:val="00620FFA"/>
    <w:rsid w:val="0062123C"/>
    <w:rsid w:val="0062138A"/>
    <w:rsid w:val="00621554"/>
    <w:rsid w:val="006217E0"/>
    <w:rsid w:val="00621D3E"/>
    <w:rsid w:val="006224F6"/>
    <w:rsid w:val="00622785"/>
    <w:rsid w:val="0062350C"/>
    <w:rsid w:val="00623547"/>
    <w:rsid w:val="006236C1"/>
    <w:rsid w:val="0062391E"/>
    <w:rsid w:val="00623A49"/>
    <w:rsid w:val="00624214"/>
    <w:rsid w:val="00624CBF"/>
    <w:rsid w:val="00624E5B"/>
    <w:rsid w:val="00624F3F"/>
    <w:rsid w:val="00625426"/>
    <w:rsid w:val="00625886"/>
    <w:rsid w:val="00625E4F"/>
    <w:rsid w:val="006262FA"/>
    <w:rsid w:val="006267EA"/>
    <w:rsid w:val="006268C7"/>
    <w:rsid w:val="00626A95"/>
    <w:rsid w:val="00626B21"/>
    <w:rsid w:val="006270AA"/>
    <w:rsid w:val="00627888"/>
    <w:rsid w:val="00627954"/>
    <w:rsid w:val="00627F51"/>
    <w:rsid w:val="00630614"/>
    <w:rsid w:val="006308D0"/>
    <w:rsid w:val="00630E49"/>
    <w:rsid w:val="00630EA1"/>
    <w:rsid w:val="00631180"/>
    <w:rsid w:val="00631483"/>
    <w:rsid w:val="006314CA"/>
    <w:rsid w:val="006318D4"/>
    <w:rsid w:val="006319BB"/>
    <w:rsid w:val="00631CDC"/>
    <w:rsid w:val="00632E0A"/>
    <w:rsid w:val="00632FBF"/>
    <w:rsid w:val="00633598"/>
    <w:rsid w:val="006336F1"/>
    <w:rsid w:val="006341A5"/>
    <w:rsid w:val="00634316"/>
    <w:rsid w:val="006344A2"/>
    <w:rsid w:val="006345CB"/>
    <w:rsid w:val="0063487F"/>
    <w:rsid w:val="00634A2B"/>
    <w:rsid w:val="00634DAE"/>
    <w:rsid w:val="0063538E"/>
    <w:rsid w:val="00635D81"/>
    <w:rsid w:val="006360FA"/>
    <w:rsid w:val="00636B91"/>
    <w:rsid w:val="00636E30"/>
    <w:rsid w:val="00637019"/>
    <w:rsid w:val="00637197"/>
    <w:rsid w:val="00637460"/>
    <w:rsid w:val="006374B4"/>
    <w:rsid w:val="0063759F"/>
    <w:rsid w:val="006376F9"/>
    <w:rsid w:val="0063776E"/>
    <w:rsid w:val="006377C7"/>
    <w:rsid w:val="006402AD"/>
    <w:rsid w:val="0064034E"/>
    <w:rsid w:val="006403AE"/>
    <w:rsid w:val="006403ED"/>
    <w:rsid w:val="0064082B"/>
    <w:rsid w:val="00640B62"/>
    <w:rsid w:val="00640C66"/>
    <w:rsid w:val="00640D04"/>
    <w:rsid w:val="0064133E"/>
    <w:rsid w:val="0064195E"/>
    <w:rsid w:val="006419BE"/>
    <w:rsid w:val="00641B12"/>
    <w:rsid w:val="006425C5"/>
    <w:rsid w:val="00642C54"/>
    <w:rsid w:val="00642C7A"/>
    <w:rsid w:val="00642E6B"/>
    <w:rsid w:val="00642F76"/>
    <w:rsid w:val="0064307A"/>
    <w:rsid w:val="00643913"/>
    <w:rsid w:val="0064485D"/>
    <w:rsid w:val="006448CF"/>
    <w:rsid w:val="00645099"/>
    <w:rsid w:val="00645E1B"/>
    <w:rsid w:val="006467FC"/>
    <w:rsid w:val="006468C4"/>
    <w:rsid w:val="00646DF0"/>
    <w:rsid w:val="00646FD4"/>
    <w:rsid w:val="00647016"/>
    <w:rsid w:val="00647C82"/>
    <w:rsid w:val="00650235"/>
    <w:rsid w:val="0065028F"/>
    <w:rsid w:val="006503DE"/>
    <w:rsid w:val="0065096B"/>
    <w:rsid w:val="006509B6"/>
    <w:rsid w:val="00652852"/>
    <w:rsid w:val="00653162"/>
    <w:rsid w:val="006531BF"/>
    <w:rsid w:val="00653417"/>
    <w:rsid w:val="0065349D"/>
    <w:rsid w:val="00653644"/>
    <w:rsid w:val="0065375B"/>
    <w:rsid w:val="00653A50"/>
    <w:rsid w:val="00654048"/>
    <w:rsid w:val="006540D1"/>
    <w:rsid w:val="006542E3"/>
    <w:rsid w:val="006545AF"/>
    <w:rsid w:val="006548D2"/>
    <w:rsid w:val="00654C51"/>
    <w:rsid w:val="00654DE5"/>
    <w:rsid w:val="00654F34"/>
    <w:rsid w:val="0065514E"/>
    <w:rsid w:val="00655363"/>
    <w:rsid w:val="006553DC"/>
    <w:rsid w:val="00655B39"/>
    <w:rsid w:val="00655E2F"/>
    <w:rsid w:val="00656591"/>
    <w:rsid w:val="00656708"/>
    <w:rsid w:val="00656A02"/>
    <w:rsid w:val="00656A45"/>
    <w:rsid w:val="0065751E"/>
    <w:rsid w:val="00657592"/>
    <w:rsid w:val="00657697"/>
    <w:rsid w:val="00657928"/>
    <w:rsid w:val="00657E7F"/>
    <w:rsid w:val="006603DB"/>
    <w:rsid w:val="0066044F"/>
    <w:rsid w:val="006605EE"/>
    <w:rsid w:val="0066215B"/>
    <w:rsid w:val="00662DD7"/>
    <w:rsid w:val="00662E5E"/>
    <w:rsid w:val="0066308F"/>
    <w:rsid w:val="0066350C"/>
    <w:rsid w:val="00663E2E"/>
    <w:rsid w:val="006646E5"/>
    <w:rsid w:val="0066498D"/>
    <w:rsid w:val="006651F7"/>
    <w:rsid w:val="0066537F"/>
    <w:rsid w:val="00665787"/>
    <w:rsid w:val="00665AD9"/>
    <w:rsid w:val="00665BC7"/>
    <w:rsid w:val="00665D20"/>
    <w:rsid w:val="00666074"/>
    <w:rsid w:val="0066618F"/>
    <w:rsid w:val="00666212"/>
    <w:rsid w:val="00666345"/>
    <w:rsid w:val="006664E2"/>
    <w:rsid w:val="006676B0"/>
    <w:rsid w:val="006676ED"/>
    <w:rsid w:val="00667AC0"/>
    <w:rsid w:val="00667AD6"/>
    <w:rsid w:val="00667E91"/>
    <w:rsid w:val="00670020"/>
    <w:rsid w:val="0067040D"/>
    <w:rsid w:val="0067067A"/>
    <w:rsid w:val="00670A48"/>
    <w:rsid w:val="00670BE0"/>
    <w:rsid w:val="0067135B"/>
    <w:rsid w:val="00671452"/>
    <w:rsid w:val="00671E71"/>
    <w:rsid w:val="006721E2"/>
    <w:rsid w:val="00672434"/>
    <w:rsid w:val="006733DB"/>
    <w:rsid w:val="006735DA"/>
    <w:rsid w:val="006737A8"/>
    <w:rsid w:val="006737D6"/>
    <w:rsid w:val="00673B24"/>
    <w:rsid w:val="00673CE1"/>
    <w:rsid w:val="00673E08"/>
    <w:rsid w:val="00674A85"/>
    <w:rsid w:val="00674B8D"/>
    <w:rsid w:val="00674DDA"/>
    <w:rsid w:val="00674ED2"/>
    <w:rsid w:val="00675030"/>
    <w:rsid w:val="00675560"/>
    <w:rsid w:val="00675606"/>
    <w:rsid w:val="00675D48"/>
    <w:rsid w:val="00676667"/>
    <w:rsid w:val="00676675"/>
    <w:rsid w:val="00676A26"/>
    <w:rsid w:val="00676AE7"/>
    <w:rsid w:val="0068022F"/>
    <w:rsid w:val="00680432"/>
    <w:rsid w:val="00680714"/>
    <w:rsid w:val="00680E0C"/>
    <w:rsid w:val="006812F1"/>
    <w:rsid w:val="00681548"/>
    <w:rsid w:val="00681692"/>
    <w:rsid w:val="00681C90"/>
    <w:rsid w:val="00682991"/>
    <w:rsid w:val="00682B58"/>
    <w:rsid w:val="00682FC7"/>
    <w:rsid w:val="006830C7"/>
    <w:rsid w:val="00683301"/>
    <w:rsid w:val="00683435"/>
    <w:rsid w:val="00683459"/>
    <w:rsid w:val="006839CE"/>
    <w:rsid w:val="0068440A"/>
    <w:rsid w:val="00684614"/>
    <w:rsid w:val="0068493B"/>
    <w:rsid w:val="00684EB4"/>
    <w:rsid w:val="006851CA"/>
    <w:rsid w:val="006853A0"/>
    <w:rsid w:val="0068552C"/>
    <w:rsid w:val="00685C3E"/>
    <w:rsid w:val="006860CE"/>
    <w:rsid w:val="0068640B"/>
    <w:rsid w:val="00686560"/>
    <w:rsid w:val="00686A5B"/>
    <w:rsid w:val="006877F7"/>
    <w:rsid w:val="00687CF5"/>
    <w:rsid w:val="00687F6D"/>
    <w:rsid w:val="006900B7"/>
    <w:rsid w:val="00690599"/>
    <w:rsid w:val="00690C5E"/>
    <w:rsid w:val="00690D14"/>
    <w:rsid w:val="00690D64"/>
    <w:rsid w:val="0069127C"/>
    <w:rsid w:val="0069194F"/>
    <w:rsid w:val="00691BB8"/>
    <w:rsid w:val="00692088"/>
    <w:rsid w:val="0069218D"/>
    <w:rsid w:val="006924FA"/>
    <w:rsid w:val="0069263B"/>
    <w:rsid w:val="006927FF"/>
    <w:rsid w:val="00692D7E"/>
    <w:rsid w:val="00693803"/>
    <w:rsid w:val="00693B4C"/>
    <w:rsid w:val="00693BB5"/>
    <w:rsid w:val="00693BEC"/>
    <w:rsid w:val="00693F53"/>
    <w:rsid w:val="006942C2"/>
    <w:rsid w:val="0069477C"/>
    <w:rsid w:val="0069486C"/>
    <w:rsid w:val="00695531"/>
    <w:rsid w:val="0069562F"/>
    <w:rsid w:val="006956F4"/>
    <w:rsid w:val="006958EB"/>
    <w:rsid w:val="00696635"/>
    <w:rsid w:val="00696662"/>
    <w:rsid w:val="00696719"/>
    <w:rsid w:val="00696CD9"/>
    <w:rsid w:val="00696E11"/>
    <w:rsid w:val="006978AC"/>
    <w:rsid w:val="006978FB"/>
    <w:rsid w:val="00697A3D"/>
    <w:rsid w:val="006A0562"/>
    <w:rsid w:val="006A10F6"/>
    <w:rsid w:val="006A12BB"/>
    <w:rsid w:val="006A155C"/>
    <w:rsid w:val="006A16D9"/>
    <w:rsid w:val="006A1CCA"/>
    <w:rsid w:val="006A1D81"/>
    <w:rsid w:val="006A1E61"/>
    <w:rsid w:val="006A254D"/>
    <w:rsid w:val="006A2ABA"/>
    <w:rsid w:val="006A2B9C"/>
    <w:rsid w:val="006A312B"/>
    <w:rsid w:val="006A38E2"/>
    <w:rsid w:val="006A4B55"/>
    <w:rsid w:val="006A4F7F"/>
    <w:rsid w:val="006A5185"/>
    <w:rsid w:val="006A55A5"/>
    <w:rsid w:val="006A55A9"/>
    <w:rsid w:val="006A571E"/>
    <w:rsid w:val="006A5C3B"/>
    <w:rsid w:val="006A5D8C"/>
    <w:rsid w:val="006A6433"/>
    <w:rsid w:val="006A739C"/>
    <w:rsid w:val="006A7437"/>
    <w:rsid w:val="006A752E"/>
    <w:rsid w:val="006A7E25"/>
    <w:rsid w:val="006A7F0D"/>
    <w:rsid w:val="006B1A73"/>
    <w:rsid w:val="006B22A1"/>
    <w:rsid w:val="006B235F"/>
    <w:rsid w:val="006B242D"/>
    <w:rsid w:val="006B2A44"/>
    <w:rsid w:val="006B2C34"/>
    <w:rsid w:val="006B2FF9"/>
    <w:rsid w:val="006B3C9E"/>
    <w:rsid w:val="006B3E9E"/>
    <w:rsid w:val="006B4047"/>
    <w:rsid w:val="006B476C"/>
    <w:rsid w:val="006B4B95"/>
    <w:rsid w:val="006B4D94"/>
    <w:rsid w:val="006B4EE3"/>
    <w:rsid w:val="006B51AA"/>
    <w:rsid w:val="006B537E"/>
    <w:rsid w:val="006B556F"/>
    <w:rsid w:val="006B5A7C"/>
    <w:rsid w:val="006B5B5F"/>
    <w:rsid w:val="006B6A7A"/>
    <w:rsid w:val="006B7B4E"/>
    <w:rsid w:val="006B7B9E"/>
    <w:rsid w:val="006B7BEF"/>
    <w:rsid w:val="006B7E49"/>
    <w:rsid w:val="006C01C2"/>
    <w:rsid w:val="006C05CF"/>
    <w:rsid w:val="006C063F"/>
    <w:rsid w:val="006C0830"/>
    <w:rsid w:val="006C0ADF"/>
    <w:rsid w:val="006C187C"/>
    <w:rsid w:val="006C1A81"/>
    <w:rsid w:val="006C1B43"/>
    <w:rsid w:val="006C1CBA"/>
    <w:rsid w:val="006C1EC7"/>
    <w:rsid w:val="006C1FAF"/>
    <w:rsid w:val="006C2041"/>
    <w:rsid w:val="006C24D1"/>
    <w:rsid w:val="006C27C8"/>
    <w:rsid w:val="006C2893"/>
    <w:rsid w:val="006C3183"/>
    <w:rsid w:val="006C3209"/>
    <w:rsid w:val="006C34F4"/>
    <w:rsid w:val="006C38A3"/>
    <w:rsid w:val="006C38C3"/>
    <w:rsid w:val="006C40D2"/>
    <w:rsid w:val="006C4251"/>
    <w:rsid w:val="006C499A"/>
    <w:rsid w:val="006C4A10"/>
    <w:rsid w:val="006C4F7A"/>
    <w:rsid w:val="006C5708"/>
    <w:rsid w:val="006C5909"/>
    <w:rsid w:val="006C5A37"/>
    <w:rsid w:val="006C5D0E"/>
    <w:rsid w:val="006C5DF1"/>
    <w:rsid w:val="006C60B4"/>
    <w:rsid w:val="006C6132"/>
    <w:rsid w:val="006C63B3"/>
    <w:rsid w:val="006C6F55"/>
    <w:rsid w:val="006C7E36"/>
    <w:rsid w:val="006D083C"/>
    <w:rsid w:val="006D0F2F"/>
    <w:rsid w:val="006D1135"/>
    <w:rsid w:val="006D12D3"/>
    <w:rsid w:val="006D18DC"/>
    <w:rsid w:val="006D1DBA"/>
    <w:rsid w:val="006D25CA"/>
    <w:rsid w:val="006D2804"/>
    <w:rsid w:val="006D2BB3"/>
    <w:rsid w:val="006D2E0A"/>
    <w:rsid w:val="006D2E84"/>
    <w:rsid w:val="006D3653"/>
    <w:rsid w:val="006D3754"/>
    <w:rsid w:val="006D389E"/>
    <w:rsid w:val="006D4142"/>
    <w:rsid w:val="006D43B2"/>
    <w:rsid w:val="006D4530"/>
    <w:rsid w:val="006D46CA"/>
    <w:rsid w:val="006D46D3"/>
    <w:rsid w:val="006D48CD"/>
    <w:rsid w:val="006D4A89"/>
    <w:rsid w:val="006D5AC0"/>
    <w:rsid w:val="006D604D"/>
    <w:rsid w:val="006D6524"/>
    <w:rsid w:val="006D6636"/>
    <w:rsid w:val="006D6747"/>
    <w:rsid w:val="006D71A2"/>
    <w:rsid w:val="006D7706"/>
    <w:rsid w:val="006D7825"/>
    <w:rsid w:val="006D7A7F"/>
    <w:rsid w:val="006D7A81"/>
    <w:rsid w:val="006E0368"/>
    <w:rsid w:val="006E0A25"/>
    <w:rsid w:val="006E0CE5"/>
    <w:rsid w:val="006E0E5A"/>
    <w:rsid w:val="006E1664"/>
    <w:rsid w:val="006E1C5A"/>
    <w:rsid w:val="006E1D25"/>
    <w:rsid w:val="006E1E9E"/>
    <w:rsid w:val="006E2081"/>
    <w:rsid w:val="006E2811"/>
    <w:rsid w:val="006E3805"/>
    <w:rsid w:val="006E3815"/>
    <w:rsid w:val="006E3938"/>
    <w:rsid w:val="006E42F2"/>
    <w:rsid w:val="006E43F0"/>
    <w:rsid w:val="006E4502"/>
    <w:rsid w:val="006E4554"/>
    <w:rsid w:val="006E45BF"/>
    <w:rsid w:val="006E4773"/>
    <w:rsid w:val="006E477A"/>
    <w:rsid w:val="006E49F4"/>
    <w:rsid w:val="006E4A43"/>
    <w:rsid w:val="006E4DE5"/>
    <w:rsid w:val="006E52D6"/>
    <w:rsid w:val="006E56B7"/>
    <w:rsid w:val="006E57C7"/>
    <w:rsid w:val="006E5E27"/>
    <w:rsid w:val="006E5F0C"/>
    <w:rsid w:val="006E6600"/>
    <w:rsid w:val="006E6B6F"/>
    <w:rsid w:val="006E6FE4"/>
    <w:rsid w:val="006E711D"/>
    <w:rsid w:val="006E78F0"/>
    <w:rsid w:val="006E7939"/>
    <w:rsid w:val="006E7EF6"/>
    <w:rsid w:val="006E7F81"/>
    <w:rsid w:val="006E7FE9"/>
    <w:rsid w:val="006F02E1"/>
    <w:rsid w:val="006F051F"/>
    <w:rsid w:val="006F06AC"/>
    <w:rsid w:val="006F105D"/>
    <w:rsid w:val="006F18B6"/>
    <w:rsid w:val="006F1BBF"/>
    <w:rsid w:val="006F20E4"/>
    <w:rsid w:val="006F22CB"/>
    <w:rsid w:val="006F248F"/>
    <w:rsid w:val="006F29F3"/>
    <w:rsid w:val="006F2C7B"/>
    <w:rsid w:val="006F4333"/>
    <w:rsid w:val="006F4C53"/>
    <w:rsid w:val="006F56D4"/>
    <w:rsid w:val="006F5788"/>
    <w:rsid w:val="006F5D2D"/>
    <w:rsid w:val="006F5F41"/>
    <w:rsid w:val="006F6042"/>
    <w:rsid w:val="006F67E3"/>
    <w:rsid w:val="006F68A0"/>
    <w:rsid w:val="006F6C55"/>
    <w:rsid w:val="006F70A8"/>
    <w:rsid w:val="006F72B7"/>
    <w:rsid w:val="006F749C"/>
    <w:rsid w:val="006F7BF4"/>
    <w:rsid w:val="006F7E6E"/>
    <w:rsid w:val="0070040B"/>
    <w:rsid w:val="007008EC"/>
    <w:rsid w:val="0070091A"/>
    <w:rsid w:val="00700A83"/>
    <w:rsid w:val="00700BC6"/>
    <w:rsid w:val="00700C83"/>
    <w:rsid w:val="0070102D"/>
    <w:rsid w:val="00701333"/>
    <w:rsid w:val="0070164F"/>
    <w:rsid w:val="00701D2C"/>
    <w:rsid w:val="00702538"/>
    <w:rsid w:val="007032F4"/>
    <w:rsid w:val="007033D1"/>
    <w:rsid w:val="007042B9"/>
    <w:rsid w:val="00704DBD"/>
    <w:rsid w:val="007054BB"/>
    <w:rsid w:val="0070596B"/>
    <w:rsid w:val="00705C33"/>
    <w:rsid w:val="00705F17"/>
    <w:rsid w:val="0070617F"/>
    <w:rsid w:val="00706477"/>
    <w:rsid w:val="0070675A"/>
    <w:rsid w:val="00706876"/>
    <w:rsid w:val="00706AD9"/>
    <w:rsid w:val="00706D1C"/>
    <w:rsid w:val="00707F4A"/>
    <w:rsid w:val="007108A5"/>
    <w:rsid w:val="00710964"/>
    <w:rsid w:val="00710B83"/>
    <w:rsid w:val="00710F9A"/>
    <w:rsid w:val="0071119B"/>
    <w:rsid w:val="00711C9A"/>
    <w:rsid w:val="00711DF5"/>
    <w:rsid w:val="00712187"/>
    <w:rsid w:val="00712658"/>
    <w:rsid w:val="00712704"/>
    <w:rsid w:val="007129C1"/>
    <w:rsid w:val="0071303B"/>
    <w:rsid w:val="0071312F"/>
    <w:rsid w:val="007139A5"/>
    <w:rsid w:val="00713AB0"/>
    <w:rsid w:val="00713BF3"/>
    <w:rsid w:val="00713DA8"/>
    <w:rsid w:val="00713EAD"/>
    <w:rsid w:val="00714197"/>
    <w:rsid w:val="0071480E"/>
    <w:rsid w:val="0071495C"/>
    <w:rsid w:val="0071498B"/>
    <w:rsid w:val="00714EFF"/>
    <w:rsid w:val="0071530A"/>
    <w:rsid w:val="00716634"/>
    <w:rsid w:val="007168CE"/>
    <w:rsid w:val="00717162"/>
    <w:rsid w:val="00717792"/>
    <w:rsid w:val="00720010"/>
    <w:rsid w:val="00720203"/>
    <w:rsid w:val="007205B4"/>
    <w:rsid w:val="00720AFD"/>
    <w:rsid w:val="0072176A"/>
    <w:rsid w:val="00721784"/>
    <w:rsid w:val="00721D75"/>
    <w:rsid w:val="00721DFA"/>
    <w:rsid w:val="00722548"/>
    <w:rsid w:val="0072285D"/>
    <w:rsid w:val="007229C4"/>
    <w:rsid w:val="007229EC"/>
    <w:rsid w:val="00722CB3"/>
    <w:rsid w:val="00722DB1"/>
    <w:rsid w:val="00722EAA"/>
    <w:rsid w:val="00722F3A"/>
    <w:rsid w:val="00723157"/>
    <w:rsid w:val="00723458"/>
    <w:rsid w:val="00723756"/>
    <w:rsid w:val="00723A90"/>
    <w:rsid w:val="00723BAC"/>
    <w:rsid w:val="00724A72"/>
    <w:rsid w:val="00724C60"/>
    <w:rsid w:val="007250AF"/>
    <w:rsid w:val="007250C7"/>
    <w:rsid w:val="00725228"/>
    <w:rsid w:val="007252CB"/>
    <w:rsid w:val="00725680"/>
    <w:rsid w:val="007258D5"/>
    <w:rsid w:val="00725C17"/>
    <w:rsid w:val="00725CAC"/>
    <w:rsid w:val="00725CF1"/>
    <w:rsid w:val="00725DB5"/>
    <w:rsid w:val="00725DEB"/>
    <w:rsid w:val="00725F5B"/>
    <w:rsid w:val="007265DF"/>
    <w:rsid w:val="00726D55"/>
    <w:rsid w:val="0072724A"/>
    <w:rsid w:val="00727938"/>
    <w:rsid w:val="00727E53"/>
    <w:rsid w:val="00727ECD"/>
    <w:rsid w:val="00730741"/>
    <w:rsid w:val="007309E1"/>
    <w:rsid w:val="00730A9A"/>
    <w:rsid w:val="00730C2C"/>
    <w:rsid w:val="007311D9"/>
    <w:rsid w:val="0073146F"/>
    <w:rsid w:val="00731806"/>
    <w:rsid w:val="00731A97"/>
    <w:rsid w:val="00731FC1"/>
    <w:rsid w:val="007322E2"/>
    <w:rsid w:val="007324D9"/>
    <w:rsid w:val="00732AE3"/>
    <w:rsid w:val="007337F0"/>
    <w:rsid w:val="00733B51"/>
    <w:rsid w:val="00733D9C"/>
    <w:rsid w:val="00734682"/>
    <w:rsid w:val="00734B07"/>
    <w:rsid w:val="00734B64"/>
    <w:rsid w:val="00734C43"/>
    <w:rsid w:val="00735500"/>
    <w:rsid w:val="00735563"/>
    <w:rsid w:val="007355C0"/>
    <w:rsid w:val="00735C86"/>
    <w:rsid w:val="00736398"/>
    <w:rsid w:val="007372E1"/>
    <w:rsid w:val="00737453"/>
    <w:rsid w:val="00737E00"/>
    <w:rsid w:val="00737F86"/>
    <w:rsid w:val="0074034F"/>
    <w:rsid w:val="007404F1"/>
    <w:rsid w:val="0074083D"/>
    <w:rsid w:val="0074125E"/>
    <w:rsid w:val="007420A8"/>
    <w:rsid w:val="00742140"/>
    <w:rsid w:val="00742299"/>
    <w:rsid w:val="00742714"/>
    <w:rsid w:val="00742A8F"/>
    <w:rsid w:val="00742F56"/>
    <w:rsid w:val="0074302E"/>
    <w:rsid w:val="00743107"/>
    <w:rsid w:val="007432D3"/>
    <w:rsid w:val="0074364D"/>
    <w:rsid w:val="00743DEA"/>
    <w:rsid w:val="00744268"/>
    <w:rsid w:val="00744827"/>
    <w:rsid w:val="00744A9F"/>
    <w:rsid w:val="00745307"/>
    <w:rsid w:val="007453C5"/>
    <w:rsid w:val="0074560A"/>
    <w:rsid w:val="00746371"/>
    <w:rsid w:val="007464D2"/>
    <w:rsid w:val="00746699"/>
    <w:rsid w:val="00746C09"/>
    <w:rsid w:val="00746FCF"/>
    <w:rsid w:val="007470F2"/>
    <w:rsid w:val="00747319"/>
    <w:rsid w:val="007476E5"/>
    <w:rsid w:val="007476E6"/>
    <w:rsid w:val="00747D90"/>
    <w:rsid w:val="007501CE"/>
    <w:rsid w:val="007505B5"/>
    <w:rsid w:val="00750A31"/>
    <w:rsid w:val="00750BA0"/>
    <w:rsid w:val="00750DFA"/>
    <w:rsid w:val="00751234"/>
    <w:rsid w:val="007513F1"/>
    <w:rsid w:val="00751DA3"/>
    <w:rsid w:val="007521B7"/>
    <w:rsid w:val="00752652"/>
    <w:rsid w:val="00752933"/>
    <w:rsid w:val="0075298A"/>
    <w:rsid w:val="00752E4C"/>
    <w:rsid w:val="00753037"/>
    <w:rsid w:val="0075354F"/>
    <w:rsid w:val="00753650"/>
    <w:rsid w:val="00753951"/>
    <w:rsid w:val="00753D25"/>
    <w:rsid w:val="00753EB7"/>
    <w:rsid w:val="0075425F"/>
    <w:rsid w:val="007544E9"/>
    <w:rsid w:val="0075550E"/>
    <w:rsid w:val="00755689"/>
    <w:rsid w:val="00755835"/>
    <w:rsid w:val="007558DD"/>
    <w:rsid w:val="00755BD6"/>
    <w:rsid w:val="00756755"/>
    <w:rsid w:val="0075688D"/>
    <w:rsid w:val="007570FB"/>
    <w:rsid w:val="007574D3"/>
    <w:rsid w:val="00757BE3"/>
    <w:rsid w:val="00757C0C"/>
    <w:rsid w:val="007600F7"/>
    <w:rsid w:val="00760338"/>
    <w:rsid w:val="00760ACE"/>
    <w:rsid w:val="00760D2B"/>
    <w:rsid w:val="00760F60"/>
    <w:rsid w:val="00761149"/>
    <w:rsid w:val="00761444"/>
    <w:rsid w:val="0076171F"/>
    <w:rsid w:val="007618BA"/>
    <w:rsid w:val="00761931"/>
    <w:rsid w:val="00761DDB"/>
    <w:rsid w:val="0076214D"/>
    <w:rsid w:val="00762616"/>
    <w:rsid w:val="00762DB5"/>
    <w:rsid w:val="00762F18"/>
    <w:rsid w:val="007631DD"/>
    <w:rsid w:val="0076332E"/>
    <w:rsid w:val="007637BE"/>
    <w:rsid w:val="00763C21"/>
    <w:rsid w:val="00763E86"/>
    <w:rsid w:val="00763EAB"/>
    <w:rsid w:val="00764931"/>
    <w:rsid w:val="00764FDE"/>
    <w:rsid w:val="00765AC2"/>
    <w:rsid w:val="00765B7D"/>
    <w:rsid w:val="00765EF9"/>
    <w:rsid w:val="00765EFC"/>
    <w:rsid w:val="00766087"/>
    <w:rsid w:val="00766608"/>
    <w:rsid w:val="00766AF3"/>
    <w:rsid w:val="00766B4B"/>
    <w:rsid w:val="00767005"/>
    <w:rsid w:val="007674AA"/>
    <w:rsid w:val="007676C8"/>
    <w:rsid w:val="00767720"/>
    <w:rsid w:val="00770667"/>
    <w:rsid w:val="007706D5"/>
    <w:rsid w:val="00770E9F"/>
    <w:rsid w:val="0077124C"/>
    <w:rsid w:val="00771A70"/>
    <w:rsid w:val="00771AF8"/>
    <w:rsid w:val="00771BAC"/>
    <w:rsid w:val="0077230C"/>
    <w:rsid w:val="00772CCE"/>
    <w:rsid w:val="00772D62"/>
    <w:rsid w:val="007732B9"/>
    <w:rsid w:val="00773499"/>
    <w:rsid w:val="007740A6"/>
    <w:rsid w:val="007740CF"/>
    <w:rsid w:val="00774420"/>
    <w:rsid w:val="007747B4"/>
    <w:rsid w:val="00774FAC"/>
    <w:rsid w:val="007755EA"/>
    <w:rsid w:val="00775882"/>
    <w:rsid w:val="00775988"/>
    <w:rsid w:val="007766A7"/>
    <w:rsid w:val="00776DF6"/>
    <w:rsid w:val="00776F21"/>
    <w:rsid w:val="00777541"/>
    <w:rsid w:val="00777B74"/>
    <w:rsid w:val="00780109"/>
    <w:rsid w:val="007803AC"/>
    <w:rsid w:val="00780440"/>
    <w:rsid w:val="00780962"/>
    <w:rsid w:val="00780A49"/>
    <w:rsid w:val="00780EA6"/>
    <w:rsid w:val="00780F0A"/>
    <w:rsid w:val="00780F9C"/>
    <w:rsid w:val="00781186"/>
    <w:rsid w:val="00781862"/>
    <w:rsid w:val="007826D0"/>
    <w:rsid w:val="00783C21"/>
    <w:rsid w:val="0078434A"/>
    <w:rsid w:val="00784415"/>
    <w:rsid w:val="00784A67"/>
    <w:rsid w:val="0078589C"/>
    <w:rsid w:val="00786898"/>
    <w:rsid w:val="00786ACC"/>
    <w:rsid w:val="00786C34"/>
    <w:rsid w:val="00786DAB"/>
    <w:rsid w:val="00786DB0"/>
    <w:rsid w:val="0078711D"/>
    <w:rsid w:val="007904F5"/>
    <w:rsid w:val="00790533"/>
    <w:rsid w:val="00790A65"/>
    <w:rsid w:val="00790E60"/>
    <w:rsid w:val="00790E74"/>
    <w:rsid w:val="007911AD"/>
    <w:rsid w:val="0079196D"/>
    <w:rsid w:val="007919EB"/>
    <w:rsid w:val="00791B7F"/>
    <w:rsid w:val="00792438"/>
    <w:rsid w:val="00792476"/>
    <w:rsid w:val="007926AB"/>
    <w:rsid w:val="007927EA"/>
    <w:rsid w:val="00792B51"/>
    <w:rsid w:val="00792D14"/>
    <w:rsid w:val="007934EC"/>
    <w:rsid w:val="00793521"/>
    <w:rsid w:val="00793B45"/>
    <w:rsid w:val="00793EB7"/>
    <w:rsid w:val="007940A0"/>
    <w:rsid w:val="00794104"/>
    <w:rsid w:val="00794626"/>
    <w:rsid w:val="00794AF7"/>
    <w:rsid w:val="00794B2F"/>
    <w:rsid w:val="00794B93"/>
    <w:rsid w:val="007952BC"/>
    <w:rsid w:val="0079536D"/>
    <w:rsid w:val="007958B5"/>
    <w:rsid w:val="007958C6"/>
    <w:rsid w:val="00795B1B"/>
    <w:rsid w:val="00795F50"/>
    <w:rsid w:val="00796BE2"/>
    <w:rsid w:val="007976EF"/>
    <w:rsid w:val="00797AA6"/>
    <w:rsid w:val="00797AC6"/>
    <w:rsid w:val="00797F6E"/>
    <w:rsid w:val="007A00A8"/>
    <w:rsid w:val="007A0CE9"/>
    <w:rsid w:val="007A0F26"/>
    <w:rsid w:val="007A1271"/>
    <w:rsid w:val="007A169D"/>
    <w:rsid w:val="007A191B"/>
    <w:rsid w:val="007A1D9E"/>
    <w:rsid w:val="007A1DA4"/>
    <w:rsid w:val="007A1E28"/>
    <w:rsid w:val="007A26E3"/>
    <w:rsid w:val="007A2D22"/>
    <w:rsid w:val="007A2DF8"/>
    <w:rsid w:val="007A3A95"/>
    <w:rsid w:val="007A43A4"/>
    <w:rsid w:val="007A45C0"/>
    <w:rsid w:val="007A4688"/>
    <w:rsid w:val="007A4696"/>
    <w:rsid w:val="007A47FD"/>
    <w:rsid w:val="007A4987"/>
    <w:rsid w:val="007A4F06"/>
    <w:rsid w:val="007A4FAE"/>
    <w:rsid w:val="007A5358"/>
    <w:rsid w:val="007A5F11"/>
    <w:rsid w:val="007A6187"/>
    <w:rsid w:val="007A6C37"/>
    <w:rsid w:val="007A6EAD"/>
    <w:rsid w:val="007A7337"/>
    <w:rsid w:val="007A7365"/>
    <w:rsid w:val="007A7497"/>
    <w:rsid w:val="007A7661"/>
    <w:rsid w:val="007A79CF"/>
    <w:rsid w:val="007A7D17"/>
    <w:rsid w:val="007A7FFD"/>
    <w:rsid w:val="007B0215"/>
    <w:rsid w:val="007B0DB0"/>
    <w:rsid w:val="007B0FED"/>
    <w:rsid w:val="007B1040"/>
    <w:rsid w:val="007B1068"/>
    <w:rsid w:val="007B112F"/>
    <w:rsid w:val="007B1BBF"/>
    <w:rsid w:val="007B224F"/>
    <w:rsid w:val="007B25CE"/>
    <w:rsid w:val="007B265D"/>
    <w:rsid w:val="007B29FF"/>
    <w:rsid w:val="007B31CB"/>
    <w:rsid w:val="007B32CE"/>
    <w:rsid w:val="007B396B"/>
    <w:rsid w:val="007B3AFF"/>
    <w:rsid w:val="007B3D95"/>
    <w:rsid w:val="007B3F1D"/>
    <w:rsid w:val="007B4066"/>
    <w:rsid w:val="007B44A8"/>
    <w:rsid w:val="007B477F"/>
    <w:rsid w:val="007B47AA"/>
    <w:rsid w:val="007B48E0"/>
    <w:rsid w:val="007B4BA6"/>
    <w:rsid w:val="007B4F09"/>
    <w:rsid w:val="007B4FE4"/>
    <w:rsid w:val="007B540B"/>
    <w:rsid w:val="007B5DE7"/>
    <w:rsid w:val="007B61C1"/>
    <w:rsid w:val="007B6922"/>
    <w:rsid w:val="007B6BBA"/>
    <w:rsid w:val="007B6F1D"/>
    <w:rsid w:val="007B6F24"/>
    <w:rsid w:val="007B6F53"/>
    <w:rsid w:val="007B7553"/>
    <w:rsid w:val="007B77F0"/>
    <w:rsid w:val="007B7A31"/>
    <w:rsid w:val="007C0417"/>
    <w:rsid w:val="007C05BF"/>
    <w:rsid w:val="007C070E"/>
    <w:rsid w:val="007C085D"/>
    <w:rsid w:val="007C0D83"/>
    <w:rsid w:val="007C216B"/>
    <w:rsid w:val="007C2273"/>
    <w:rsid w:val="007C2648"/>
    <w:rsid w:val="007C2CD1"/>
    <w:rsid w:val="007C321E"/>
    <w:rsid w:val="007C3386"/>
    <w:rsid w:val="007C3448"/>
    <w:rsid w:val="007C3507"/>
    <w:rsid w:val="007C38D7"/>
    <w:rsid w:val="007C3B3C"/>
    <w:rsid w:val="007C3BD9"/>
    <w:rsid w:val="007C3C46"/>
    <w:rsid w:val="007C3E01"/>
    <w:rsid w:val="007C3F7F"/>
    <w:rsid w:val="007C4A77"/>
    <w:rsid w:val="007C4D37"/>
    <w:rsid w:val="007C51DA"/>
    <w:rsid w:val="007C551E"/>
    <w:rsid w:val="007C559C"/>
    <w:rsid w:val="007C5889"/>
    <w:rsid w:val="007C59FE"/>
    <w:rsid w:val="007C5B6F"/>
    <w:rsid w:val="007C65C0"/>
    <w:rsid w:val="007C6D5C"/>
    <w:rsid w:val="007C6DF9"/>
    <w:rsid w:val="007C75C5"/>
    <w:rsid w:val="007C7C3C"/>
    <w:rsid w:val="007D0AD7"/>
    <w:rsid w:val="007D0D71"/>
    <w:rsid w:val="007D0EA7"/>
    <w:rsid w:val="007D0F5F"/>
    <w:rsid w:val="007D1064"/>
    <w:rsid w:val="007D1BD7"/>
    <w:rsid w:val="007D1C32"/>
    <w:rsid w:val="007D1F48"/>
    <w:rsid w:val="007D226E"/>
    <w:rsid w:val="007D23FA"/>
    <w:rsid w:val="007D31D7"/>
    <w:rsid w:val="007D322F"/>
    <w:rsid w:val="007D337B"/>
    <w:rsid w:val="007D34E8"/>
    <w:rsid w:val="007D38A4"/>
    <w:rsid w:val="007D3C98"/>
    <w:rsid w:val="007D3CB8"/>
    <w:rsid w:val="007D4023"/>
    <w:rsid w:val="007D48E5"/>
    <w:rsid w:val="007D4A3D"/>
    <w:rsid w:val="007D4B26"/>
    <w:rsid w:val="007D4C22"/>
    <w:rsid w:val="007D4E17"/>
    <w:rsid w:val="007D4E74"/>
    <w:rsid w:val="007D5167"/>
    <w:rsid w:val="007D560F"/>
    <w:rsid w:val="007D596F"/>
    <w:rsid w:val="007D6281"/>
    <w:rsid w:val="007D64D6"/>
    <w:rsid w:val="007D663D"/>
    <w:rsid w:val="007D6A8C"/>
    <w:rsid w:val="007D6D6D"/>
    <w:rsid w:val="007D7088"/>
    <w:rsid w:val="007D70AE"/>
    <w:rsid w:val="007D72E3"/>
    <w:rsid w:val="007D7976"/>
    <w:rsid w:val="007D7ADD"/>
    <w:rsid w:val="007DED0D"/>
    <w:rsid w:val="007E01D3"/>
    <w:rsid w:val="007E0284"/>
    <w:rsid w:val="007E125C"/>
    <w:rsid w:val="007E1989"/>
    <w:rsid w:val="007E1AE3"/>
    <w:rsid w:val="007E1AEE"/>
    <w:rsid w:val="007E1D0D"/>
    <w:rsid w:val="007E2384"/>
    <w:rsid w:val="007E2423"/>
    <w:rsid w:val="007E270D"/>
    <w:rsid w:val="007E2AA1"/>
    <w:rsid w:val="007E2B5D"/>
    <w:rsid w:val="007E2DEB"/>
    <w:rsid w:val="007E35CD"/>
    <w:rsid w:val="007E3832"/>
    <w:rsid w:val="007E3869"/>
    <w:rsid w:val="007E3C9D"/>
    <w:rsid w:val="007E3DF1"/>
    <w:rsid w:val="007E3FD1"/>
    <w:rsid w:val="007E4243"/>
    <w:rsid w:val="007E4761"/>
    <w:rsid w:val="007E48B2"/>
    <w:rsid w:val="007E4A18"/>
    <w:rsid w:val="007E4BAE"/>
    <w:rsid w:val="007E4FC9"/>
    <w:rsid w:val="007E5AFB"/>
    <w:rsid w:val="007E5C69"/>
    <w:rsid w:val="007E628A"/>
    <w:rsid w:val="007E67F1"/>
    <w:rsid w:val="007E6DC7"/>
    <w:rsid w:val="007E7382"/>
    <w:rsid w:val="007E764D"/>
    <w:rsid w:val="007E7C30"/>
    <w:rsid w:val="007E7F2B"/>
    <w:rsid w:val="007F0109"/>
    <w:rsid w:val="007F0806"/>
    <w:rsid w:val="007F0868"/>
    <w:rsid w:val="007F0EA1"/>
    <w:rsid w:val="007F10CC"/>
    <w:rsid w:val="007F1509"/>
    <w:rsid w:val="007F1902"/>
    <w:rsid w:val="007F1907"/>
    <w:rsid w:val="007F1AF2"/>
    <w:rsid w:val="007F1F91"/>
    <w:rsid w:val="007F2220"/>
    <w:rsid w:val="007F2B75"/>
    <w:rsid w:val="007F2C07"/>
    <w:rsid w:val="007F352D"/>
    <w:rsid w:val="007F354D"/>
    <w:rsid w:val="007F37CE"/>
    <w:rsid w:val="007F3F3E"/>
    <w:rsid w:val="007F4331"/>
    <w:rsid w:val="007F471A"/>
    <w:rsid w:val="007F473B"/>
    <w:rsid w:val="007F4A1C"/>
    <w:rsid w:val="007F4A9F"/>
    <w:rsid w:val="007F5040"/>
    <w:rsid w:val="007F58A8"/>
    <w:rsid w:val="007F59AF"/>
    <w:rsid w:val="007F6110"/>
    <w:rsid w:val="007F65B3"/>
    <w:rsid w:val="007F6941"/>
    <w:rsid w:val="007F7075"/>
    <w:rsid w:val="007F76A3"/>
    <w:rsid w:val="007F7872"/>
    <w:rsid w:val="007F7CCA"/>
    <w:rsid w:val="007F7EE1"/>
    <w:rsid w:val="00800167"/>
    <w:rsid w:val="008004ED"/>
    <w:rsid w:val="0080054B"/>
    <w:rsid w:val="0080059A"/>
    <w:rsid w:val="008006DC"/>
    <w:rsid w:val="00800C01"/>
    <w:rsid w:val="00800DF6"/>
    <w:rsid w:val="008011BB"/>
    <w:rsid w:val="0080186A"/>
    <w:rsid w:val="00801FA7"/>
    <w:rsid w:val="00802358"/>
    <w:rsid w:val="00802883"/>
    <w:rsid w:val="00802E65"/>
    <w:rsid w:val="00803158"/>
    <w:rsid w:val="00803761"/>
    <w:rsid w:val="00803D61"/>
    <w:rsid w:val="00803D6C"/>
    <w:rsid w:val="00803FAC"/>
    <w:rsid w:val="00803FAF"/>
    <w:rsid w:val="0080410B"/>
    <w:rsid w:val="008041AD"/>
    <w:rsid w:val="0080463F"/>
    <w:rsid w:val="00804B3C"/>
    <w:rsid w:val="0080500C"/>
    <w:rsid w:val="00805F76"/>
    <w:rsid w:val="0080646B"/>
    <w:rsid w:val="0080682B"/>
    <w:rsid w:val="00806843"/>
    <w:rsid w:val="00806A17"/>
    <w:rsid w:val="00806AC0"/>
    <w:rsid w:val="00806CB5"/>
    <w:rsid w:val="00806DF5"/>
    <w:rsid w:val="00806E21"/>
    <w:rsid w:val="00806FCD"/>
    <w:rsid w:val="0080750A"/>
    <w:rsid w:val="0080767A"/>
    <w:rsid w:val="00807C50"/>
    <w:rsid w:val="00810000"/>
    <w:rsid w:val="00810400"/>
    <w:rsid w:val="00810AEA"/>
    <w:rsid w:val="00810C9B"/>
    <w:rsid w:val="00811001"/>
    <w:rsid w:val="008111C7"/>
    <w:rsid w:val="0081128B"/>
    <w:rsid w:val="008113D3"/>
    <w:rsid w:val="0081176F"/>
    <w:rsid w:val="00811914"/>
    <w:rsid w:val="0081192A"/>
    <w:rsid w:val="00811D90"/>
    <w:rsid w:val="008120BD"/>
    <w:rsid w:val="00813185"/>
    <w:rsid w:val="008133A1"/>
    <w:rsid w:val="008134A8"/>
    <w:rsid w:val="008142ED"/>
    <w:rsid w:val="00814434"/>
    <w:rsid w:val="00814495"/>
    <w:rsid w:val="00814782"/>
    <w:rsid w:val="00814D32"/>
    <w:rsid w:val="00814EBD"/>
    <w:rsid w:val="00815293"/>
    <w:rsid w:val="008156DB"/>
    <w:rsid w:val="008156E7"/>
    <w:rsid w:val="008157E6"/>
    <w:rsid w:val="00816CEB"/>
    <w:rsid w:val="00816E53"/>
    <w:rsid w:val="00816E60"/>
    <w:rsid w:val="008170BF"/>
    <w:rsid w:val="008174E9"/>
    <w:rsid w:val="0081787D"/>
    <w:rsid w:val="008178CF"/>
    <w:rsid w:val="00817CBD"/>
    <w:rsid w:val="00820418"/>
    <w:rsid w:val="00820497"/>
    <w:rsid w:val="008205D4"/>
    <w:rsid w:val="00820D63"/>
    <w:rsid w:val="008213DB"/>
    <w:rsid w:val="00821651"/>
    <w:rsid w:val="00822223"/>
    <w:rsid w:val="00822B5D"/>
    <w:rsid w:val="00822EB9"/>
    <w:rsid w:val="0082346A"/>
    <w:rsid w:val="0082402A"/>
    <w:rsid w:val="00824195"/>
    <w:rsid w:val="0082462A"/>
    <w:rsid w:val="008258F1"/>
    <w:rsid w:val="0082591F"/>
    <w:rsid w:val="00825BBD"/>
    <w:rsid w:val="008262F0"/>
    <w:rsid w:val="00826AD9"/>
    <w:rsid w:val="00826BF6"/>
    <w:rsid w:val="00826C9F"/>
    <w:rsid w:val="00826D75"/>
    <w:rsid w:val="00827238"/>
    <w:rsid w:val="008273BB"/>
    <w:rsid w:val="008301CE"/>
    <w:rsid w:val="00830AA0"/>
    <w:rsid w:val="00830AB0"/>
    <w:rsid w:val="00830BC8"/>
    <w:rsid w:val="00830E5F"/>
    <w:rsid w:val="0083172E"/>
    <w:rsid w:val="00831FA6"/>
    <w:rsid w:val="0083233A"/>
    <w:rsid w:val="00832564"/>
    <w:rsid w:val="008329A6"/>
    <w:rsid w:val="008329AF"/>
    <w:rsid w:val="008329E9"/>
    <w:rsid w:val="00832AC3"/>
    <w:rsid w:val="00832B75"/>
    <w:rsid w:val="00832DA2"/>
    <w:rsid w:val="00833140"/>
    <w:rsid w:val="00833234"/>
    <w:rsid w:val="00833968"/>
    <w:rsid w:val="008343BC"/>
    <w:rsid w:val="00834520"/>
    <w:rsid w:val="0083461D"/>
    <w:rsid w:val="00834BDF"/>
    <w:rsid w:val="00834C1F"/>
    <w:rsid w:val="00834C33"/>
    <w:rsid w:val="008353CF"/>
    <w:rsid w:val="0083543B"/>
    <w:rsid w:val="00835692"/>
    <w:rsid w:val="0083569B"/>
    <w:rsid w:val="0083580E"/>
    <w:rsid w:val="00835B12"/>
    <w:rsid w:val="00835EE4"/>
    <w:rsid w:val="00836257"/>
    <w:rsid w:val="008379C7"/>
    <w:rsid w:val="00837A5D"/>
    <w:rsid w:val="00837A82"/>
    <w:rsid w:val="008400D6"/>
    <w:rsid w:val="00840994"/>
    <w:rsid w:val="00840DEA"/>
    <w:rsid w:val="00840E84"/>
    <w:rsid w:val="00841077"/>
    <w:rsid w:val="0084115F"/>
    <w:rsid w:val="00841221"/>
    <w:rsid w:val="00841EBA"/>
    <w:rsid w:val="008426E3"/>
    <w:rsid w:val="00842C64"/>
    <w:rsid w:val="008431B6"/>
    <w:rsid w:val="0084359C"/>
    <w:rsid w:val="008436B9"/>
    <w:rsid w:val="00843D71"/>
    <w:rsid w:val="00843DF1"/>
    <w:rsid w:val="00843FBE"/>
    <w:rsid w:val="0084432E"/>
    <w:rsid w:val="008445DE"/>
    <w:rsid w:val="008445E6"/>
    <w:rsid w:val="008448F3"/>
    <w:rsid w:val="00844CF5"/>
    <w:rsid w:val="0084563A"/>
    <w:rsid w:val="00845F86"/>
    <w:rsid w:val="00845FBB"/>
    <w:rsid w:val="00845FD4"/>
    <w:rsid w:val="0084625E"/>
    <w:rsid w:val="008465BD"/>
    <w:rsid w:val="0084699A"/>
    <w:rsid w:val="00847940"/>
    <w:rsid w:val="00847BF9"/>
    <w:rsid w:val="00847D01"/>
    <w:rsid w:val="008501BC"/>
    <w:rsid w:val="00850309"/>
    <w:rsid w:val="0085065D"/>
    <w:rsid w:val="00850BA0"/>
    <w:rsid w:val="00850F6E"/>
    <w:rsid w:val="00851161"/>
    <w:rsid w:val="00851800"/>
    <w:rsid w:val="00851892"/>
    <w:rsid w:val="00851E6B"/>
    <w:rsid w:val="00852045"/>
    <w:rsid w:val="008520E8"/>
    <w:rsid w:val="00852B16"/>
    <w:rsid w:val="00852ECD"/>
    <w:rsid w:val="0085317A"/>
    <w:rsid w:val="008533CB"/>
    <w:rsid w:val="008534F1"/>
    <w:rsid w:val="008539B6"/>
    <w:rsid w:val="00853ABC"/>
    <w:rsid w:val="00853ABD"/>
    <w:rsid w:val="00853CBA"/>
    <w:rsid w:val="00854045"/>
    <w:rsid w:val="008541D4"/>
    <w:rsid w:val="00854542"/>
    <w:rsid w:val="00854770"/>
    <w:rsid w:val="0085484C"/>
    <w:rsid w:val="00854B55"/>
    <w:rsid w:val="00854BF0"/>
    <w:rsid w:val="00854CD1"/>
    <w:rsid w:val="00854DD4"/>
    <w:rsid w:val="00855499"/>
    <w:rsid w:val="00855739"/>
    <w:rsid w:val="00855D8C"/>
    <w:rsid w:val="0085785C"/>
    <w:rsid w:val="00857871"/>
    <w:rsid w:val="00857A0C"/>
    <w:rsid w:val="00857ED7"/>
    <w:rsid w:val="00860256"/>
    <w:rsid w:val="008605AB"/>
    <w:rsid w:val="00860A05"/>
    <w:rsid w:val="00860F9E"/>
    <w:rsid w:val="008615F8"/>
    <w:rsid w:val="0086160D"/>
    <w:rsid w:val="008618AF"/>
    <w:rsid w:val="008621D5"/>
    <w:rsid w:val="008622DC"/>
    <w:rsid w:val="008628B0"/>
    <w:rsid w:val="00863116"/>
    <w:rsid w:val="00863981"/>
    <w:rsid w:val="0086543B"/>
    <w:rsid w:val="0086567C"/>
    <w:rsid w:val="00865B5C"/>
    <w:rsid w:val="00865C4B"/>
    <w:rsid w:val="00865D9A"/>
    <w:rsid w:val="00865EE6"/>
    <w:rsid w:val="00866752"/>
    <w:rsid w:val="00866B22"/>
    <w:rsid w:val="00866E10"/>
    <w:rsid w:val="0086738C"/>
    <w:rsid w:val="008675D2"/>
    <w:rsid w:val="008678E3"/>
    <w:rsid w:val="008679FD"/>
    <w:rsid w:val="00867ADC"/>
    <w:rsid w:val="00867D14"/>
    <w:rsid w:val="0087048C"/>
    <w:rsid w:val="0087065A"/>
    <w:rsid w:val="00871034"/>
    <w:rsid w:val="008711A5"/>
    <w:rsid w:val="0087149B"/>
    <w:rsid w:val="0087172B"/>
    <w:rsid w:val="00871E8C"/>
    <w:rsid w:val="0087208E"/>
    <w:rsid w:val="00872299"/>
    <w:rsid w:val="008723BA"/>
    <w:rsid w:val="00872E55"/>
    <w:rsid w:val="00873438"/>
    <w:rsid w:val="00873718"/>
    <w:rsid w:val="008741DB"/>
    <w:rsid w:val="00874594"/>
    <w:rsid w:val="00874663"/>
    <w:rsid w:val="008749C6"/>
    <w:rsid w:val="00874BA2"/>
    <w:rsid w:val="00874F36"/>
    <w:rsid w:val="0087543E"/>
    <w:rsid w:val="008754EA"/>
    <w:rsid w:val="00875E3C"/>
    <w:rsid w:val="00876041"/>
    <w:rsid w:val="00876098"/>
    <w:rsid w:val="008764DF"/>
    <w:rsid w:val="008766BD"/>
    <w:rsid w:val="00877107"/>
    <w:rsid w:val="0087747C"/>
    <w:rsid w:val="00877C38"/>
    <w:rsid w:val="00877EDE"/>
    <w:rsid w:val="00877F31"/>
    <w:rsid w:val="00880586"/>
    <w:rsid w:val="00880A8F"/>
    <w:rsid w:val="00881622"/>
    <w:rsid w:val="00881976"/>
    <w:rsid w:val="00881BC9"/>
    <w:rsid w:val="00881F3F"/>
    <w:rsid w:val="00882ABF"/>
    <w:rsid w:val="0088340B"/>
    <w:rsid w:val="008836B1"/>
    <w:rsid w:val="00883788"/>
    <w:rsid w:val="008838FB"/>
    <w:rsid w:val="00883987"/>
    <w:rsid w:val="0088411F"/>
    <w:rsid w:val="0088417F"/>
    <w:rsid w:val="008843D2"/>
    <w:rsid w:val="00884777"/>
    <w:rsid w:val="00884E7A"/>
    <w:rsid w:val="00884ECC"/>
    <w:rsid w:val="008854E6"/>
    <w:rsid w:val="008855AF"/>
    <w:rsid w:val="0088599D"/>
    <w:rsid w:val="00885C04"/>
    <w:rsid w:val="00886028"/>
    <w:rsid w:val="008863DC"/>
    <w:rsid w:val="008864C5"/>
    <w:rsid w:val="0088651B"/>
    <w:rsid w:val="00886A16"/>
    <w:rsid w:val="00886CF1"/>
    <w:rsid w:val="00887103"/>
    <w:rsid w:val="0088728E"/>
    <w:rsid w:val="00887EDE"/>
    <w:rsid w:val="008904D3"/>
    <w:rsid w:val="00890848"/>
    <w:rsid w:val="008908A6"/>
    <w:rsid w:val="008916A4"/>
    <w:rsid w:val="00891EA4"/>
    <w:rsid w:val="00892313"/>
    <w:rsid w:val="00892994"/>
    <w:rsid w:val="00892B73"/>
    <w:rsid w:val="00892C0A"/>
    <w:rsid w:val="00892CC6"/>
    <w:rsid w:val="0089319D"/>
    <w:rsid w:val="00893247"/>
    <w:rsid w:val="00893300"/>
    <w:rsid w:val="00893564"/>
    <w:rsid w:val="00893690"/>
    <w:rsid w:val="00893A9B"/>
    <w:rsid w:val="00893B60"/>
    <w:rsid w:val="008941BB"/>
    <w:rsid w:val="00894237"/>
    <w:rsid w:val="008942D5"/>
    <w:rsid w:val="008944B4"/>
    <w:rsid w:val="008944F5"/>
    <w:rsid w:val="00894A81"/>
    <w:rsid w:val="008952CB"/>
    <w:rsid w:val="0089555E"/>
    <w:rsid w:val="0089584B"/>
    <w:rsid w:val="008958AA"/>
    <w:rsid w:val="00895E52"/>
    <w:rsid w:val="00895F70"/>
    <w:rsid w:val="0089715B"/>
    <w:rsid w:val="0089725C"/>
    <w:rsid w:val="0089747D"/>
    <w:rsid w:val="0089773B"/>
    <w:rsid w:val="00897DF7"/>
    <w:rsid w:val="00897F00"/>
    <w:rsid w:val="008A0113"/>
    <w:rsid w:val="008A0745"/>
    <w:rsid w:val="008A0AE5"/>
    <w:rsid w:val="008A0CF3"/>
    <w:rsid w:val="008A0D88"/>
    <w:rsid w:val="008A135A"/>
    <w:rsid w:val="008A17A3"/>
    <w:rsid w:val="008A1BA1"/>
    <w:rsid w:val="008A21C6"/>
    <w:rsid w:val="008A2500"/>
    <w:rsid w:val="008A2E5B"/>
    <w:rsid w:val="008A2F17"/>
    <w:rsid w:val="008A34D7"/>
    <w:rsid w:val="008A3C85"/>
    <w:rsid w:val="008A3DAB"/>
    <w:rsid w:val="008A4526"/>
    <w:rsid w:val="008A5384"/>
    <w:rsid w:val="008A59A9"/>
    <w:rsid w:val="008A613A"/>
    <w:rsid w:val="008A6164"/>
    <w:rsid w:val="008A616A"/>
    <w:rsid w:val="008A69EF"/>
    <w:rsid w:val="008A6C67"/>
    <w:rsid w:val="008A6DF7"/>
    <w:rsid w:val="008A70C3"/>
    <w:rsid w:val="008A7903"/>
    <w:rsid w:val="008A79CC"/>
    <w:rsid w:val="008B0804"/>
    <w:rsid w:val="008B0ADA"/>
    <w:rsid w:val="008B1509"/>
    <w:rsid w:val="008B157E"/>
    <w:rsid w:val="008B1628"/>
    <w:rsid w:val="008B1658"/>
    <w:rsid w:val="008B185A"/>
    <w:rsid w:val="008B1963"/>
    <w:rsid w:val="008B1AD1"/>
    <w:rsid w:val="008B20BF"/>
    <w:rsid w:val="008B2704"/>
    <w:rsid w:val="008B2917"/>
    <w:rsid w:val="008B3230"/>
    <w:rsid w:val="008B3772"/>
    <w:rsid w:val="008B380E"/>
    <w:rsid w:val="008B3D8B"/>
    <w:rsid w:val="008B45C0"/>
    <w:rsid w:val="008B46B6"/>
    <w:rsid w:val="008B48AF"/>
    <w:rsid w:val="008B4979"/>
    <w:rsid w:val="008B5348"/>
    <w:rsid w:val="008B56FE"/>
    <w:rsid w:val="008B5935"/>
    <w:rsid w:val="008B5A22"/>
    <w:rsid w:val="008B5E79"/>
    <w:rsid w:val="008B5EB0"/>
    <w:rsid w:val="008B6144"/>
    <w:rsid w:val="008B61BE"/>
    <w:rsid w:val="008B623A"/>
    <w:rsid w:val="008B6524"/>
    <w:rsid w:val="008B6A71"/>
    <w:rsid w:val="008B6D3C"/>
    <w:rsid w:val="008B6E83"/>
    <w:rsid w:val="008B708F"/>
    <w:rsid w:val="008B71DB"/>
    <w:rsid w:val="008B772A"/>
    <w:rsid w:val="008B786C"/>
    <w:rsid w:val="008B7A20"/>
    <w:rsid w:val="008B7B8A"/>
    <w:rsid w:val="008C0549"/>
    <w:rsid w:val="008C10D9"/>
    <w:rsid w:val="008C1DA0"/>
    <w:rsid w:val="008C1F64"/>
    <w:rsid w:val="008C20F7"/>
    <w:rsid w:val="008C2186"/>
    <w:rsid w:val="008C240B"/>
    <w:rsid w:val="008C2656"/>
    <w:rsid w:val="008C270B"/>
    <w:rsid w:val="008C2865"/>
    <w:rsid w:val="008C2D89"/>
    <w:rsid w:val="008C3132"/>
    <w:rsid w:val="008C3287"/>
    <w:rsid w:val="008C33B4"/>
    <w:rsid w:val="008C35DE"/>
    <w:rsid w:val="008C365F"/>
    <w:rsid w:val="008C38EF"/>
    <w:rsid w:val="008C4206"/>
    <w:rsid w:val="008C42AF"/>
    <w:rsid w:val="008C4822"/>
    <w:rsid w:val="008C4865"/>
    <w:rsid w:val="008C4962"/>
    <w:rsid w:val="008C4B82"/>
    <w:rsid w:val="008C5275"/>
    <w:rsid w:val="008C538F"/>
    <w:rsid w:val="008C55FD"/>
    <w:rsid w:val="008C5747"/>
    <w:rsid w:val="008C5A3E"/>
    <w:rsid w:val="008C5E3B"/>
    <w:rsid w:val="008C5FF7"/>
    <w:rsid w:val="008C611A"/>
    <w:rsid w:val="008C67FC"/>
    <w:rsid w:val="008C6A5F"/>
    <w:rsid w:val="008C6F14"/>
    <w:rsid w:val="008C72EC"/>
    <w:rsid w:val="008C7C9C"/>
    <w:rsid w:val="008D04A2"/>
    <w:rsid w:val="008D0681"/>
    <w:rsid w:val="008D06C8"/>
    <w:rsid w:val="008D1186"/>
    <w:rsid w:val="008D11B0"/>
    <w:rsid w:val="008D14D5"/>
    <w:rsid w:val="008D154C"/>
    <w:rsid w:val="008D196D"/>
    <w:rsid w:val="008D198A"/>
    <w:rsid w:val="008D1A2C"/>
    <w:rsid w:val="008D205C"/>
    <w:rsid w:val="008D24F3"/>
    <w:rsid w:val="008D277A"/>
    <w:rsid w:val="008D2E81"/>
    <w:rsid w:val="008D340C"/>
    <w:rsid w:val="008D376A"/>
    <w:rsid w:val="008D3919"/>
    <w:rsid w:val="008D3F4F"/>
    <w:rsid w:val="008D5182"/>
    <w:rsid w:val="008D52DE"/>
    <w:rsid w:val="008D5303"/>
    <w:rsid w:val="008D55C1"/>
    <w:rsid w:val="008D5873"/>
    <w:rsid w:val="008D5F9B"/>
    <w:rsid w:val="008D6007"/>
    <w:rsid w:val="008D63D7"/>
    <w:rsid w:val="008D64E7"/>
    <w:rsid w:val="008D6539"/>
    <w:rsid w:val="008D67AA"/>
    <w:rsid w:val="008D6F4F"/>
    <w:rsid w:val="008D7404"/>
    <w:rsid w:val="008D762D"/>
    <w:rsid w:val="008D7952"/>
    <w:rsid w:val="008E030A"/>
    <w:rsid w:val="008E034B"/>
    <w:rsid w:val="008E04DA"/>
    <w:rsid w:val="008E0843"/>
    <w:rsid w:val="008E084D"/>
    <w:rsid w:val="008E0DAE"/>
    <w:rsid w:val="008E1363"/>
    <w:rsid w:val="008E15A2"/>
    <w:rsid w:val="008E1C13"/>
    <w:rsid w:val="008E1C7F"/>
    <w:rsid w:val="008E28C0"/>
    <w:rsid w:val="008E2B65"/>
    <w:rsid w:val="008E32D1"/>
    <w:rsid w:val="008E44AF"/>
    <w:rsid w:val="008E49BC"/>
    <w:rsid w:val="008E5346"/>
    <w:rsid w:val="008E5A3A"/>
    <w:rsid w:val="008E5A3D"/>
    <w:rsid w:val="008E5DF5"/>
    <w:rsid w:val="008E62D1"/>
    <w:rsid w:val="008E6318"/>
    <w:rsid w:val="008E701A"/>
    <w:rsid w:val="008E7081"/>
    <w:rsid w:val="008E70DD"/>
    <w:rsid w:val="008E7271"/>
    <w:rsid w:val="008E77EB"/>
    <w:rsid w:val="008E79BF"/>
    <w:rsid w:val="008E7B8D"/>
    <w:rsid w:val="008E7D00"/>
    <w:rsid w:val="008E7F9E"/>
    <w:rsid w:val="008F010B"/>
    <w:rsid w:val="008F013E"/>
    <w:rsid w:val="008F04EB"/>
    <w:rsid w:val="008F080B"/>
    <w:rsid w:val="008F0844"/>
    <w:rsid w:val="008F089B"/>
    <w:rsid w:val="008F0D90"/>
    <w:rsid w:val="008F0EE8"/>
    <w:rsid w:val="008F0F10"/>
    <w:rsid w:val="008F0F8E"/>
    <w:rsid w:val="008F101F"/>
    <w:rsid w:val="008F19FC"/>
    <w:rsid w:val="008F1E9E"/>
    <w:rsid w:val="008F1F32"/>
    <w:rsid w:val="008F2181"/>
    <w:rsid w:val="008F227A"/>
    <w:rsid w:val="008F27A1"/>
    <w:rsid w:val="008F2C91"/>
    <w:rsid w:val="008F2D19"/>
    <w:rsid w:val="008F2D62"/>
    <w:rsid w:val="008F355F"/>
    <w:rsid w:val="008F3607"/>
    <w:rsid w:val="008F3744"/>
    <w:rsid w:val="008F39FB"/>
    <w:rsid w:val="008F3B01"/>
    <w:rsid w:val="008F50A4"/>
    <w:rsid w:val="008F52F9"/>
    <w:rsid w:val="008F54AA"/>
    <w:rsid w:val="008F5AA7"/>
    <w:rsid w:val="008F5BC1"/>
    <w:rsid w:val="008F6373"/>
    <w:rsid w:val="008F6C0E"/>
    <w:rsid w:val="008F6DF6"/>
    <w:rsid w:val="008F7272"/>
    <w:rsid w:val="008F7846"/>
    <w:rsid w:val="008F7CF8"/>
    <w:rsid w:val="008F7DCC"/>
    <w:rsid w:val="008F7F1D"/>
    <w:rsid w:val="00900098"/>
    <w:rsid w:val="00900107"/>
    <w:rsid w:val="009001A1"/>
    <w:rsid w:val="009001C2"/>
    <w:rsid w:val="009001DD"/>
    <w:rsid w:val="00900737"/>
    <w:rsid w:val="009009F5"/>
    <w:rsid w:val="00900A72"/>
    <w:rsid w:val="00900B85"/>
    <w:rsid w:val="00900F83"/>
    <w:rsid w:val="00901244"/>
    <w:rsid w:val="009013A9"/>
    <w:rsid w:val="00901484"/>
    <w:rsid w:val="00901780"/>
    <w:rsid w:val="00901BC6"/>
    <w:rsid w:val="00901C91"/>
    <w:rsid w:val="0090246D"/>
    <w:rsid w:val="009025B7"/>
    <w:rsid w:val="0090299E"/>
    <w:rsid w:val="00903136"/>
    <w:rsid w:val="0090333E"/>
    <w:rsid w:val="0090392C"/>
    <w:rsid w:val="00903A8F"/>
    <w:rsid w:val="0090411E"/>
    <w:rsid w:val="0090490F"/>
    <w:rsid w:val="00904F1C"/>
    <w:rsid w:val="009052A7"/>
    <w:rsid w:val="0090535C"/>
    <w:rsid w:val="0090543D"/>
    <w:rsid w:val="00905511"/>
    <w:rsid w:val="00905B02"/>
    <w:rsid w:val="00905B2C"/>
    <w:rsid w:val="0090616A"/>
    <w:rsid w:val="00906A73"/>
    <w:rsid w:val="00906BCA"/>
    <w:rsid w:val="00906EDB"/>
    <w:rsid w:val="00906F52"/>
    <w:rsid w:val="009070A2"/>
    <w:rsid w:val="009072F7"/>
    <w:rsid w:val="0090739E"/>
    <w:rsid w:val="0090771E"/>
    <w:rsid w:val="00907FF7"/>
    <w:rsid w:val="0091031B"/>
    <w:rsid w:val="00910568"/>
    <w:rsid w:val="00910BB1"/>
    <w:rsid w:val="00910E3E"/>
    <w:rsid w:val="00911399"/>
    <w:rsid w:val="009115F2"/>
    <w:rsid w:val="009118D7"/>
    <w:rsid w:val="00911E9D"/>
    <w:rsid w:val="00912253"/>
    <w:rsid w:val="00912731"/>
    <w:rsid w:val="009129AA"/>
    <w:rsid w:val="00912E15"/>
    <w:rsid w:val="0091315B"/>
    <w:rsid w:val="00913533"/>
    <w:rsid w:val="009139E6"/>
    <w:rsid w:val="00913A0A"/>
    <w:rsid w:val="00913A3C"/>
    <w:rsid w:val="00913AA5"/>
    <w:rsid w:val="00914041"/>
    <w:rsid w:val="009143A2"/>
    <w:rsid w:val="009146D4"/>
    <w:rsid w:val="009146DC"/>
    <w:rsid w:val="00914960"/>
    <w:rsid w:val="00915033"/>
    <w:rsid w:val="0091522D"/>
    <w:rsid w:val="0091523A"/>
    <w:rsid w:val="0091543A"/>
    <w:rsid w:val="0091696D"/>
    <w:rsid w:val="00917011"/>
    <w:rsid w:val="009172E9"/>
    <w:rsid w:val="009176E5"/>
    <w:rsid w:val="009178B9"/>
    <w:rsid w:val="009205E4"/>
    <w:rsid w:val="009206DE"/>
    <w:rsid w:val="009207A6"/>
    <w:rsid w:val="009209B8"/>
    <w:rsid w:val="00921A2C"/>
    <w:rsid w:val="00921D11"/>
    <w:rsid w:val="00921DC7"/>
    <w:rsid w:val="009227C0"/>
    <w:rsid w:val="00922F09"/>
    <w:rsid w:val="0092386D"/>
    <w:rsid w:val="00923DBA"/>
    <w:rsid w:val="00923F4E"/>
    <w:rsid w:val="00923FE5"/>
    <w:rsid w:val="0092407B"/>
    <w:rsid w:val="00924284"/>
    <w:rsid w:val="009247EF"/>
    <w:rsid w:val="00925134"/>
    <w:rsid w:val="00925209"/>
    <w:rsid w:val="00925773"/>
    <w:rsid w:val="00925C7C"/>
    <w:rsid w:val="00925E42"/>
    <w:rsid w:val="00926022"/>
    <w:rsid w:val="009262BF"/>
    <w:rsid w:val="00926C2E"/>
    <w:rsid w:val="009270F9"/>
    <w:rsid w:val="0092734B"/>
    <w:rsid w:val="0092747B"/>
    <w:rsid w:val="009304C5"/>
    <w:rsid w:val="00930854"/>
    <w:rsid w:val="009311F2"/>
    <w:rsid w:val="0093149C"/>
    <w:rsid w:val="0093176F"/>
    <w:rsid w:val="00931785"/>
    <w:rsid w:val="00931B87"/>
    <w:rsid w:val="009322AD"/>
    <w:rsid w:val="00932310"/>
    <w:rsid w:val="00932CF0"/>
    <w:rsid w:val="00932E32"/>
    <w:rsid w:val="00932E82"/>
    <w:rsid w:val="00932ED8"/>
    <w:rsid w:val="0093319C"/>
    <w:rsid w:val="0093359E"/>
    <w:rsid w:val="00933824"/>
    <w:rsid w:val="009339A0"/>
    <w:rsid w:val="00933E60"/>
    <w:rsid w:val="009340C1"/>
    <w:rsid w:val="00934622"/>
    <w:rsid w:val="00934698"/>
    <w:rsid w:val="00934B2C"/>
    <w:rsid w:val="00934B78"/>
    <w:rsid w:val="00934CF1"/>
    <w:rsid w:val="009350B9"/>
    <w:rsid w:val="009353C4"/>
    <w:rsid w:val="009356DA"/>
    <w:rsid w:val="00935708"/>
    <w:rsid w:val="00935B08"/>
    <w:rsid w:val="00935D18"/>
    <w:rsid w:val="0093625C"/>
    <w:rsid w:val="00936638"/>
    <w:rsid w:val="009368D9"/>
    <w:rsid w:val="00936EB9"/>
    <w:rsid w:val="009371B8"/>
    <w:rsid w:val="00937634"/>
    <w:rsid w:val="009402D0"/>
    <w:rsid w:val="00940633"/>
    <w:rsid w:val="00940936"/>
    <w:rsid w:val="00940DC8"/>
    <w:rsid w:val="00940E2C"/>
    <w:rsid w:val="009413F2"/>
    <w:rsid w:val="0094146A"/>
    <w:rsid w:val="00941605"/>
    <w:rsid w:val="00941AD4"/>
    <w:rsid w:val="00941C9D"/>
    <w:rsid w:val="0094217A"/>
    <w:rsid w:val="00942293"/>
    <w:rsid w:val="009427B4"/>
    <w:rsid w:val="009427BF"/>
    <w:rsid w:val="009427CF"/>
    <w:rsid w:val="00942A47"/>
    <w:rsid w:val="00942AD8"/>
    <w:rsid w:val="00942BBC"/>
    <w:rsid w:val="00942D74"/>
    <w:rsid w:val="0094315F"/>
    <w:rsid w:val="009431BB"/>
    <w:rsid w:val="00943543"/>
    <w:rsid w:val="00943660"/>
    <w:rsid w:val="00943C34"/>
    <w:rsid w:val="00943E13"/>
    <w:rsid w:val="00943E27"/>
    <w:rsid w:val="00943EB1"/>
    <w:rsid w:val="00944078"/>
    <w:rsid w:val="00944188"/>
    <w:rsid w:val="0094426B"/>
    <w:rsid w:val="0094453D"/>
    <w:rsid w:val="00944573"/>
    <w:rsid w:val="00944C43"/>
    <w:rsid w:val="00945454"/>
    <w:rsid w:val="009454CC"/>
    <w:rsid w:val="00945688"/>
    <w:rsid w:val="00945705"/>
    <w:rsid w:val="009458B0"/>
    <w:rsid w:val="009459BC"/>
    <w:rsid w:val="00945B22"/>
    <w:rsid w:val="0094613D"/>
    <w:rsid w:val="00946D8F"/>
    <w:rsid w:val="0094734D"/>
    <w:rsid w:val="009478E8"/>
    <w:rsid w:val="00947D64"/>
    <w:rsid w:val="00947DE5"/>
    <w:rsid w:val="0095066F"/>
    <w:rsid w:val="00950835"/>
    <w:rsid w:val="00950A2F"/>
    <w:rsid w:val="00950BF7"/>
    <w:rsid w:val="00951450"/>
    <w:rsid w:val="00951C12"/>
    <w:rsid w:val="009526C0"/>
    <w:rsid w:val="00952845"/>
    <w:rsid w:val="0095293C"/>
    <w:rsid w:val="009529E8"/>
    <w:rsid w:val="00952F7D"/>
    <w:rsid w:val="00953044"/>
    <w:rsid w:val="009535DA"/>
    <w:rsid w:val="00953695"/>
    <w:rsid w:val="00953A30"/>
    <w:rsid w:val="00953A95"/>
    <w:rsid w:val="00953C4D"/>
    <w:rsid w:val="00953EBF"/>
    <w:rsid w:val="009542C2"/>
    <w:rsid w:val="00954719"/>
    <w:rsid w:val="0095491D"/>
    <w:rsid w:val="00954D10"/>
    <w:rsid w:val="00954FE2"/>
    <w:rsid w:val="00955168"/>
    <w:rsid w:val="00956536"/>
    <w:rsid w:val="00956607"/>
    <w:rsid w:val="00956CC9"/>
    <w:rsid w:val="00956D4D"/>
    <w:rsid w:val="00956D5A"/>
    <w:rsid w:val="009573EA"/>
    <w:rsid w:val="00957431"/>
    <w:rsid w:val="0095764B"/>
    <w:rsid w:val="009578E4"/>
    <w:rsid w:val="009579C7"/>
    <w:rsid w:val="009579DF"/>
    <w:rsid w:val="00957A73"/>
    <w:rsid w:val="00957BC7"/>
    <w:rsid w:val="00957E4B"/>
    <w:rsid w:val="009605A4"/>
    <w:rsid w:val="009606E6"/>
    <w:rsid w:val="009608EA"/>
    <w:rsid w:val="00960BF0"/>
    <w:rsid w:val="00960E77"/>
    <w:rsid w:val="00960FC0"/>
    <w:rsid w:val="00960FE7"/>
    <w:rsid w:val="0096197E"/>
    <w:rsid w:val="009622B7"/>
    <w:rsid w:val="00962415"/>
    <w:rsid w:val="0096255F"/>
    <w:rsid w:val="009625D2"/>
    <w:rsid w:val="0096274E"/>
    <w:rsid w:val="00962A91"/>
    <w:rsid w:val="00962BB8"/>
    <w:rsid w:val="00962C3F"/>
    <w:rsid w:val="00962D6C"/>
    <w:rsid w:val="00962FEA"/>
    <w:rsid w:val="00963BC9"/>
    <w:rsid w:val="009645BE"/>
    <w:rsid w:val="0096460A"/>
    <w:rsid w:val="0096471F"/>
    <w:rsid w:val="00964764"/>
    <w:rsid w:val="009647FE"/>
    <w:rsid w:val="0096506C"/>
    <w:rsid w:val="0096513D"/>
    <w:rsid w:val="0096516C"/>
    <w:rsid w:val="009654BF"/>
    <w:rsid w:val="009654C3"/>
    <w:rsid w:val="009658DC"/>
    <w:rsid w:val="00965CC5"/>
    <w:rsid w:val="0096627C"/>
    <w:rsid w:val="0096635C"/>
    <w:rsid w:val="00966856"/>
    <w:rsid w:val="0096694A"/>
    <w:rsid w:val="00966B86"/>
    <w:rsid w:val="00966D44"/>
    <w:rsid w:val="0096702E"/>
    <w:rsid w:val="00967644"/>
    <w:rsid w:val="0096771E"/>
    <w:rsid w:val="00967932"/>
    <w:rsid w:val="00967A05"/>
    <w:rsid w:val="00967C97"/>
    <w:rsid w:val="00970348"/>
    <w:rsid w:val="00970503"/>
    <w:rsid w:val="0097057D"/>
    <w:rsid w:val="00970B6F"/>
    <w:rsid w:val="00970CA3"/>
    <w:rsid w:val="00970F06"/>
    <w:rsid w:val="009713A5"/>
    <w:rsid w:val="009713BA"/>
    <w:rsid w:val="009718D1"/>
    <w:rsid w:val="009719E5"/>
    <w:rsid w:val="00971C0F"/>
    <w:rsid w:val="00971E6F"/>
    <w:rsid w:val="00972049"/>
    <w:rsid w:val="00972288"/>
    <w:rsid w:val="00972DAE"/>
    <w:rsid w:val="00972FF8"/>
    <w:rsid w:val="009733B6"/>
    <w:rsid w:val="009734E4"/>
    <w:rsid w:val="009737A3"/>
    <w:rsid w:val="009739EC"/>
    <w:rsid w:val="00973B73"/>
    <w:rsid w:val="00973DE2"/>
    <w:rsid w:val="00973EF1"/>
    <w:rsid w:val="00974690"/>
    <w:rsid w:val="009746CA"/>
    <w:rsid w:val="0097475D"/>
    <w:rsid w:val="00974D9B"/>
    <w:rsid w:val="009753A1"/>
    <w:rsid w:val="00975681"/>
    <w:rsid w:val="00975D5B"/>
    <w:rsid w:val="0097601D"/>
    <w:rsid w:val="00976AB4"/>
    <w:rsid w:val="00976CD2"/>
    <w:rsid w:val="0097733A"/>
    <w:rsid w:val="0098046D"/>
    <w:rsid w:val="00980A5E"/>
    <w:rsid w:val="00980D0C"/>
    <w:rsid w:val="00980D1E"/>
    <w:rsid w:val="00981203"/>
    <w:rsid w:val="00981CA7"/>
    <w:rsid w:val="009833D8"/>
    <w:rsid w:val="00984153"/>
    <w:rsid w:val="0098437C"/>
    <w:rsid w:val="00984A69"/>
    <w:rsid w:val="00985364"/>
    <w:rsid w:val="00985638"/>
    <w:rsid w:val="00985EA2"/>
    <w:rsid w:val="00986075"/>
    <w:rsid w:val="00986187"/>
    <w:rsid w:val="00986322"/>
    <w:rsid w:val="00986938"/>
    <w:rsid w:val="00986D8D"/>
    <w:rsid w:val="00986E8E"/>
    <w:rsid w:val="00986FB1"/>
    <w:rsid w:val="009871C8"/>
    <w:rsid w:val="0098746D"/>
    <w:rsid w:val="00987892"/>
    <w:rsid w:val="00987AE5"/>
    <w:rsid w:val="00987ECC"/>
    <w:rsid w:val="00990CA9"/>
    <w:rsid w:val="00990F56"/>
    <w:rsid w:val="00991330"/>
    <w:rsid w:val="00991F25"/>
    <w:rsid w:val="00991F49"/>
    <w:rsid w:val="009924EC"/>
    <w:rsid w:val="00992AC9"/>
    <w:rsid w:val="00992EBC"/>
    <w:rsid w:val="0099342F"/>
    <w:rsid w:val="0099374C"/>
    <w:rsid w:val="00993BE5"/>
    <w:rsid w:val="00995677"/>
    <w:rsid w:val="009958B8"/>
    <w:rsid w:val="00995921"/>
    <w:rsid w:val="009959A8"/>
    <w:rsid w:val="00995D35"/>
    <w:rsid w:val="009961E6"/>
    <w:rsid w:val="00996A34"/>
    <w:rsid w:val="00996BCB"/>
    <w:rsid w:val="00996CB0"/>
    <w:rsid w:val="009974BB"/>
    <w:rsid w:val="00997FEF"/>
    <w:rsid w:val="009A0049"/>
    <w:rsid w:val="009A0683"/>
    <w:rsid w:val="009A06C8"/>
    <w:rsid w:val="009A0A83"/>
    <w:rsid w:val="009A0BAF"/>
    <w:rsid w:val="009A0E2C"/>
    <w:rsid w:val="009A1550"/>
    <w:rsid w:val="009A1768"/>
    <w:rsid w:val="009A28F4"/>
    <w:rsid w:val="009A310E"/>
    <w:rsid w:val="009A325B"/>
    <w:rsid w:val="009A351C"/>
    <w:rsid w:val="009A369E"/>
    <w:rsid w:val="009A36C0"/>
    <w:rsid w:val="009A36F7"/>
    <w:rsid w:val="009A3D3F"/>
    <w:rsid w:val="009A3E24"/>
    <w:rsid w:val="009A3F93"/>
    <w:rsid w:val="009A449A"/>
    <w:rsid w:val="009A4C85"/>
    <w:rsid w:val="009A4CAD"/>
    <w:rsid w:val="009A4E33"/>
    <w:rsid w:val="009A563E"/>
    <w:rsid w:val="009A5665"/>
    <w:rsid w:val="009A5884"/>
    <w:rsid w:val="009A5B3D"/>
    <w:rsid w:val="009A6649"/>
    <w:rsid w:val="009A679A"/>
    <w:rsid w:val="009A6BB1"/>
    <w:rsid w:val="009A6F2C"/>
    <w:rsid w:val="009A711B"/>
    <w:rsid w:val="009A71E0"/>
    <w:rsid w:val="009A726E"/>
    <w:rsid w:val="009A752D"/>
    <w:rsid w:val="009A7D11"/>
    <w:rsid w:val="009A7D7B"/>
    <w:rsid w:val="009B02AE"/>
    <w:rsid w:val="009B03A3"/>
    <w:rsid w:val="009B0894"/>
    <w:rsid w:val="009B0924"/>
    <w:rsid w:val="009B0937"/>
    <w:rsid w:val="009B0E05"/>
    <w:rsid w:val="009B0E5B"/>
    <w:rsid w:val="009B1390"/>
    <w:rsid w:val="009B141C"/>
    <w:rsid w:val="009B1929"/>
    <w:rsid w:val="009B1AB4"/>
    <w:rsid w:val="009B1BD3"/>
    <w:rsid w:val="009B1F73"/>
    <w:rsid w:val="009B211C"/>
    <w:rsid w:val="009B21E3"/>
    <w:rsid w:val="009B2E44"/>
    <w:rsid w:val="009B2EC4"/>
    <w:rsid w:val="009B39BA"/>
    <w:rsid w:val="009B3EDC"/>
    <w:rsid w:val="009B4014"/>
    <w:rsid w:val="009B44FC"/>
    <w:rsid w:val="009B4625"/>
    <w:rsid w:val="009B4A5D"/>
    <w:rsid w:val="009B4BFE"/>
    <w:rsid w:val="009B4D6B"/>
    <w:rsid w:val="009B520A"/>
    <w:rsid w:val="009B57DE"/>
    <w:rsid w:val="009B5D7E"/>
    <w:rsid w:val="009B6361"/>
    <w:rsid w:val="009B66D5"/>
    <w:rsid w:val="009B6CB3"/>
    <w:rsid w:val="009B6FFE"/>
    <w:rsid w:val="009B7019"/>
    <w:rsid w:val="009B74D3"/>
    <w:rsid w:val="009B75B3"/>
    <w:rsid w:val="009B7E92"/>
    <w:rsid w:val="009B7ED0"/>
    <w:rsid w:val="009B7FE5"/>
    <w:rsid w:val="009C008A"/>
    <w:rsid w:val="009C0257"/>
    <w:rsid w:val="009C0628"/>
    <w:rsid w:val="009C0FA6"/>
    <w:rsid w:val="009C173C"/>
    <w:rsid w:val="009C1851"/>
    <w:rsid w:val="009C1A02"/>
    <w:rsid w:val="009C1CA0"/>
    <w:rsid w:val="009C1D3E"/>
    <w:rsid w:val="009C1F9B"/>
    <w:rsid w:val="009C2276"/>
    <w:rsid w:val="009C227C"/>
    <w:rsid w:val="009C2CF9"/>
    <w:rsid w:val="009C3481"/>
    <w:rsid w:val="009C383A"/>
    <w:rsid w:val="009C39EF"/>
    <w:rsid w:val="009C3A76"/>
    <w:rsid w:val="009C3A7E"/>
    <w:rsid w:val="009C45BA"/>
    <w:rsid w:val="009C4A67"/>
    <w:rsid w:val="009C4E3D"/>
    <w:rsid w:val="009C5303"/>
    <w:rsid w:val="009C5810"/>
    <w:rsid w:val="009C5D71"/>
    <w:rsid w:val="009C60C3"/>
    <w:rsid w:val="009C6809"/>
    <w:rsid w:val="009C6DED"/>
    <w:rsid w:val="009C6E68"/>
    <w:rsid w:val="009C70C0"/>
    <w:rsid w:val="009C743E"/>
    <w:rsid w:val="009C7907"/>
    <w:rsid w:val="009C79F5"/>
    <w:rsid w:val="009C7A1A"/>
    <w:rsid w:val="009C7FB1"/>
    <w:rsid w:val="009D04C4"/>
    <w:rsid w:val="009D0668"/>
    <w:rsid w:val="009D087D"/>
    <w:rsid w:val="009D09F9"/>
    <w:rsid w:val="009D10DF"/>
    <w:rsid w:val="009D12DE"/>
    <w:rsid w:val="009D1999"/>
    <w:rsid w:val="009D1EF4"/>
    <w:rsid w:val="009D21A9"/>
    <w:rsid w:val="009D2593"/>
    <w:rsid w:val="009D2616"/>
    <w:rsid w:val="009D279C"/>
    <w:rsid w:val="009D2822"/>
    <w:rsid w:val="009D2949"/>
    <w:rsid w:val="009D294D"/>
    <w:rsid w:val="009D2CA1"/>
    <w:rsid w:val="009D2F80"/>
    <w:rsid w:val="009D3142"/>
    <w:rsid w:val="009D3480"/>
    <w:rsid w:val="009D3C68"/>
    <w:rsid w:val="009D418D"/>
    <w:rsid w:val="009D4507"/>
    <w:rsid w:val="009D55B7"/>
    <w:rsid w:val="009D57E7"/>
    <w:rsid w:val="009D59A6"/>
    <w:rsid w:val="009D5AB6"/>
    <w:rsid w:val="009D6375"/>
    <w:rsid w:val="009D63A9"/>
    <w:rsid w:val="009D6425"/>
    <w:rsid w:val="009D6905"/>
    <w:rsid w:val="009D7077"/>
    <w:rsid w:val="009D759A"/>
    <w:rsid w:val="009D7704"/>
    <w:rsid w:val="009E0EA5"/>
    <w:rsid w:val="009E0EE2"/>
    <w:rsid w:val="009E1144"/>
    <w:rsid w:val="009E1193"/>
    <w:rsid w:val="009E1397"/>
    <w:rsid w:val="009E16A6"/>
    <w:rsid w:val="009E16CD"/>
    <w:rsid w:val="009E172C"/>
    <w:rsid w:val="009E211D"/>
    <w:rsid w:val="009E2248"/>
    <w:rsid w:val="009E2784"/>
    <w:rsid w:val="009E28F7"/>
    <w:rsid w:val="009E2DFC"/>
    <w:rsid w:val="009E3055"/>
    <w:rsid w:val="009E310A"/>
    <w:rsid w:val="009E316D"/>
    <w:rsid w:val="009E33B4"/>
    <w:rsid w:val="009E3B57"/>
    <w:rsid w:val="009E3BAD"/>
    <w:rsid w:val="009E3CE8"/>
    <w:rsid w:val="009E4554"/>
    <w:rsid w:val="009E4E24"/>
    <w:rsid w:val="009E5172"/>
    <w:rsid w:val="009E561B"/>
    <w:rsid w:val="009E5682"/>
    <w:rsid w:val="009E5889"/>
    <w:rsid w:val="009E5D70"/>
    <w:rsid w:val="009E6328"/>
    <w:rsid w:val="009E634E"/>
    <w:rsid w:val="009E6B0D"/>
    <w:rsid w:val="009E6F9E"/>
    <w:rsid w:val="009E73DF"/>
    <w:rsid w:val="009E7A53"/>
    <w:rsid w:val="009E7FB0"/>
    <w:rsid w:val="009F02F4"/>
    <w:rsid w:val="009F03B2"/>
    <w:rsid w:val="009F0FD9"/>
    <w:rsid w:val="009F1028"/>
    <w:rsid w:val="009F1651"/>
    <w:rsid w:val="009F17C5"/>
    <w:rsid w:val="009F1A59"/>
    <w:rsid w:val="009F1F66"/>
    <w:rsid w:val="009F210C"/>
    <w:rsid w:val="009F241B"/>
    <w:rsid w:val="009F267C"/>
    <w:rsid w:val="009F2780"/>
    <w:rsid w:val="009F2DF8"/>
    <w:rsid w:val="009F2E8E"/>
    <w:rsid w:val="009F31A7"/>
    <w:rsid w:val="009F37C1"/>
    <w:rsid w:val="009F3AA4"/>
    <w:rsid w:val="009F3C0D"/>
    <w:rsid w:val="009F3CDA"/>
    <w:rsid w:val="009F3E59"/>
    <w:rsid w:val="009F40E7"/>
    <w:rsid w:val="009F4504"/>
    <w:rsid w:val="009F5111"/>
    <w:rsid w:val="009F54AE"/>
    <w:rsid w:val="009F5875"/>
    <w:rsid w:val="009F5921"/>
    <w:rsid w:val="009F5A1B"/>
    <w:rsid w:val="009F5CE1"/>
    <w:rsid w:val="009F5D7B"/>
    <w:rsid w:val="009F5DFB"/>
    <w:rsid w:val="009F66E4"/>
    <w:rsid w:val="009F6DC7"/>
    <w:rsid w:val="009F6EE0"/>
    <w:rsid w:val="009F7062"/>
    <w:rsid w:val="009F778D"/>
    <w:rsid w:val="009F7ACF"/>
    <w:rsid w:val="009F7B8C"/>
    <w:rsid w:val="009F7CD7"/>
    <w:rsid w:val="00A00D64"/>
    <w:rsid w:val="00A01067"/>
    <w:rsid w:val="00A011DC"/>
    <w:rsid w:val="00A012FA"/>
    <w:rsid w:val="00A01363"/>
    <w:rsid w:val="00A015DE"/>
    <w:rsid w:val="00A01ADA"/>
    <w:rsid w:val="00A0257E"/>
    <w:rsid w:val="00A02C98"/>
    <w:rsid w:val="00A02EE9"/>
    <w:rsid w:val="00A033BD"/>
    <w:rsid w:val="00A03565"/>
    <w:rsid w:val="00A0359A"/>
    <w:rsid w:val="00A03867"/>
    <w:rsid w:val="00A03C93"/>
    <w:rsid w:val="00A03D67"/>
    <w:rsid w:val="00A03E05"/>
    <w:rsid w:val="00A042AA"/>
    <w:rsid w:val="00A04431"/>
    <w:rsid w:val="00A04608"/>
    <w:rsid w:val="00A0465B"/>
    <w:rsid w:val="00A04719"/>
    <w:rsid w:val="00A0525D"/>
    <w:rsid w:val="00A054CD"/>
    <w:rsid w:val="00A05873"/>
    <w:rsid w:val="00A0594A"/>
    <w:rsid w:val="00A059D0"/>
    <w:rsid w:val="00A05ED0"/>
    <w:rsid w:val="00A061CD"/>
    <w:rsid w:val="00A064E6"/>
    <w:rsid w:val="00A06CE4"/>
    <w:rsid w:val="00A06E21"/>
    <w:rsid w:val="00A06F9E"/>
    <w:rsid w:val="00A06FF1"/>
    <w:rsid w:val="00A0736F"/>
    <w:rsid w:val="00A07B2D"/>
    <w:rsid w:val="00A07C50"/>
    <w:rsid w:val="00A1099D"/>
    <w:rsid w:val="00A112BD"/>
    <w:rsid w:val="00A11A1F"/>
    <w:rsid w:val="00A11B75"/>
    <w:rsid w:val="00A11E0C"/>
    <w:rsid w:val="00A12118"/>
    <w:rsid w:val="00A123C8"/>
    <w:rsid w:val="00A126AD"/>
    <w:rsid w:val="00A12713"/>
    <w:rsid w:val="00A12875"/>
    <w:rsid w:val="00A13508"/>
    <w:rsid w:val="00A14253"/>
    <w:rsid w:val="00A14428"/>
    <w:rsid w:val="00A146FB"/>
    <w:rsid w:val="00A14914"/>
    <w:rsid w:val="00A14AB0"/>
    <w:rsid w:val="00A14AFC"/>
    <w:rsid w:val="00A14B12"/>
    <w:rsid w:val="00A14CF5"/>
    <w:rsid w:val="00A150D6"/>
    <w:rsid w:val="00A150FC"/>
    <w:rsid w:val="00A16361"/>
    <w:rsid w:val="00A1667D"/>
    <w:rsid w:val="00A1670C"/>
    <w:rsid w:val="00A167D7"/>
    <w:rsid w:val="00A16B1D"/>
    <w:rsid w:val="00A174AE"/>
    <w:rsid w:val="00A17C08"/>
    <w:rsid w:val="00A20282"/>
    <w:rsid w:val="00A20CA4"/>
    <w:rsid w:val="00A20EA7"/>
    <w:rsid w:val="00A210B5"/>
    <w:rsid w:val="00A21647"/>
    <w:rsid w:val="00A21CC6"/>
    <w:rsid w:val="00A21CD6"/>
    <w:rsid w:val="00A225D2"/>
    <w:rsid w:val="00A22643"/>
    <w:rsid w:val="00A226E1"/>
    <w:rsid w:val="00A22F30"/>
    <w:rsid w:val="00A23FC9"/>
    <w:rsid w:val="00A24230"/>
    <w:rsid w:val="00A24B92"/>
    <w:rsid w:val="00A24CDC"/>
    <w:rsid w:val="00A24E31"/>
    <w:rsid w:val="00A25547"/>
    <w:rsid w:val="00A255FA"/>
    <w:rsid w:val="00A2630F"/>
    <w:rsid w:val="00A26447"/>
    <w:rsid w:val="00A2676D"/>
    <w:rsid w:val="00A26AC0"/>
    <w:rsid w:val="00A270BE"/>
    <w:rsid w:val="00A27250"/>
    <w:rsid w:val="00A2725A"/>
    <w:rsid w:val="00A27566"/>
    <w:rsid w:val="00A277ED"/>
    <w:rsid w:val="00A27808"/>
    <w:rsid w:val="00A27856"/>
    <w:rsid w:val="00A27CCF"/>
    <w:rsid w:val="00A27D0D"/>
    <w:rsid w:val="00A27F1A"/>
    <w:rsid w:val="00A27F61"/>
    <w:rsid w:val="00A3009B"/>
    <w:rsid w:val="00A30387"/>
    <w:rsid w:val="00A306DB"/>
    <w:rsid w:val="00A3078C"/>
    <w:rsid w:val="00A308AE"/>
    <w:rsid w:val="00A30D7C"/>
    <w:rsid w:val="00A30F3B"/>
    <w:rsid w:val="00A30F69"/>
    <w:rsid w:val="00A3112D"/>
    <w:rsid w:val="00A31305"/>
    <w:rsid w:val="00A316EA"/>
    <w:rsid w:val="00A31D84"/>
    <w:rsid w:val="00A31ED2"/>
    <w:rsid w:val="00A32181"/>
    <w:rsid w:val="00A32236"/>
    <w:rsid w:val="00A322EB"/>
    <w:rsid w:val="00A325C1"/>
    <w:rsid w:val="00A32902"/>
    <w:rsid w:val="00A329C7"/>
    <w:rsid w:val="00A32B7B"/>
    <w:rsid w:val="00A32C01"/>
    <w:rsid w:val="00A32E3B"/>
    <w:rsid w:val="00A331B5"/>
    <w:rsid w:val="00A333AA"/>
    <w:rsid w:val="00A3358E"/>
    <w:rsid w:val="00A3379D"/>
    <w:rsid w:val="00A34314"/>
    <w:rsid w:val="00A345A2"/>
    <w:rsid w:val="00A34DB6"/>
    <w:rsid w:val="00A34EEB"/>
    <w:rsid w:val="00A35191"/>
    <w:rsid w:val="00A3530C"/>
    <w:rsid w:val="00A35523"/>
    <w:rsid w:val="00A36184"/>
    <w:rsid w:val="00A367C8"/>
    <w:rsid w:val="00A3687D"/>
    <w:rsid w:val="00A36DE2"/>
    <w:rsid w:val="00A370A4"/>
    <w:rsid w:val="00A372AF"/>
    <w:rsid w:val="00A37C91"/>
    <w:rsid w:val="00A37D28"/>
    <w:rsid w:val="00A409B3"/>
    <w:rsid w:val="00A40C94"/>
    <w:rsid w:val="00A40E16"/>
    <w:rsid w:val="00A410A1"/>
    <w:rsid w:val="00A41856"/>
    <w:rsid w:val="00A4185E"/>
    <w:rsid w:val="00A41D2A"/>
    <w:rsid w:val="00A41E53"/>
    <w:rsid w:val="00A422D1"/>
    <w:rsid w:val="00A424F9"/>
    <w:rsid w:val="00A42774"/>
    <w:rsid w:val="00A42B9C"/>
    <w:rsid w:val="00A42C47"/>
    <w:rsid w:val="00A42E4E"/>
    <w:rsid w:val="00A42EDA"/>
    <w:rsid w:val="00A430E6"/>
    <w:rsid w:val="00A43416"/>
    <w:rsid w:val="00A442B7"/>
    <w:rsid w:val="00A447B8"/>
    <w:rsid w:val="00A44E1C"/>
    <w:rsid w:val="00A45AA3"/>
    <w:rsid w:val="00A46A21"/>
    <w:rsid w:val="00A46E30"/>
    <w:rsid w:val="00A473EE"/>
    <w:rsid w:val="00A47B8A"/>
    <w:rsid w:val="00A50936"/>
    <w:rsid w:val="00A51060"/>
    <w:rsid w:val="00A511CC"/>
    <w:rsid w:val="00A5129B"/>
    <w:rsid w:val="00A5175B"/>
    <w:rsid w:val="00A517C3"/>
    <w:rsid w:val="00A51A11"/>
    <w:rsid w:val="00A523E1"/>
    <w:rsid w:val="00A52BA3"/>
    <w:rsid w:val="00A52FAF"/>
    <w:rsid w:val="00A5393A"/>
    <w:rsid w:val="00A53CEC"/>
    <w:rsid w:val="00A5410B"/>
    <w:rsid w:val="00A55106"/>
    <w:rsid w:val="00A551A5"/>
    <w:rsid w:val="00A552CA"/>
    <w:rsid w:val="00A55519"/>
    <w:rsid w:val="00A55BA7"/>
    <w:rsid w:val="00A55CA8"/>
    <w:rsid w:val="00A55E9E"/>
    <w:rsid w:val="00A56522"/>
    <w:rsid w:val="00A566D0"/>
    <w:rsid w:val="00A56986"/>
    <w:rsid w:val="00A56D61"/>
    <w:rsid w:val="00A56DCC"/>
    <w:rsid w:val="00A56EFE"/>
    <w:rsid w:val="00A5755B"/>
    <w:rsid w:val="00A57981"/>
    <w:rsid w:val="00A57E86"/>
    <w:rsid w:val="00A604A7"/>
    <w:rsid w:val="00A6067F"/>
    <w:rsid w:val="00A60691"/>
    <w:rsid w:val="00A60808"/>
    <w:rsid w:val="00A60F6E"/>
    <w:rsid w:val="00A61097"/>
    <w:rsid w:val="00A610B3"/>
    <w:rsid w:val="00A6118D"/>
    <w:rsid w:val="00A61BAD"/>
    <w:rsid w:val="00A6204E"/>
    <w:rsid w:val="00A623D3"/>
    <w:rsid w:val="00A629AC"/>
    <w:rsid w:val="00A638E6"/>
    <w:rsid w:val="00A63BEC"/>
    <w:rsid w:val="00A63F78"/>
    <w:rsid w:val="00A63FF3"/>
    <w:rsid w:val="00A64395"/>
    <w:rsid w:val="00A645C0"/>
    <w:rsid w:val="00A649E5"/>
    <w:rsid w:val="00A64C82"/>
    <w:rsid w:val="00A65150"/>
    <w:rsid w:val="00A653AA"/>
    <w:rsid w:val="00A6576A"/>
    <w:rsid w:val="00A658F5"/>
    <w:rsid w:val="00A65A10"/>
    <w:rsid w:val="00A65E5A"/>
    <w:rsid w:val="00A667BE"/>
    <w:rsid w:val="00A66954"/>
    <w:rsid w:val="00A66DF5"/>
    <w:rsid w:val="00A67135"/>
    <w:rsid w:val="00A67253"/>
    <w:rsid w:val="00A67CDC"/>
    <w:rsid w:val="00A67EBC"/>
    <w:rsid w:val="00A70391"/>
    <w:rsid w:val="00A70615"/>
    <w:rsid w:val="00A70ACA"/>
    <w:rsid w:val="00A70EF7"/>
    <w:rsid w:val="00A71061"/>
    <w:rsid w:val="00A717B8"/>
    <w:rsid w:val="00A71951"/>
    <w:rsid w:val="00A71CC9"/>
    <w:rsid w:val="00A72233"/>
    <w:rsid w:val="00A726F3"/>
    <w:rsid w:val="00A726F6"/>
    <w:rsid w:val="00A72CA2"/>
    <w:rsid w:val="00A730DB"/>
    <w:rsid w:val="00A734AB"/>
    <w:rsid w:val="00A73B1B"/>
    <w:rsid w:val="00A73DA0"/>
    <w:rsid w:val="00A74995"/>
    <w:rsid w:val="00A75DEE"/>
    <w:rsid w:val="00A76430"/>
    <w:rsid w:val="00A765C9"/>
    <w:rsid w:val="00A765F3"/>
    <w:rsid w:val="00A7685A"/>
    <w:rsid w:val="00A77077"/>
    <w:rsid w:val="00A77132"/>
    <w:rsid w:val="00A774F2"/>
    <w:rsid w:val="00A77519"/>
    <w:rsid w:val="00A77690"/>
    <w:rsid w:val="00A77CED"/>
    <w:rsid w:val="00A77F8D"/>
    <w:rsid w:val="00A80207"/>
    <w:rsid w:val="00A80480"/>
    <w:rsid w:val="00A808F3"/>
    <w:rsid w:val="00A809BF"/>
    <w:rsid w:val="00A80A6C"/>
    <w:rsid w:val="00A80E39"/>
    <w:rsid w:val="00A81F93"/>
    <w:rsid w:val="00A82126"/>
    <w:rsid w:val="00A82130"/>
    <w:rsid w:val="00A82172"/>
    <w:rsid w:val="00A824B7"/>
    <w:rsid w:val="00A8311C"/>
    <w:rsid w:val="00A83404"/>
    <w:rsid w:val="00A836CA"/>
    <w:rsid w:val="00A84999"/>
    <w:rsid w:val="00A84E53"/>
    <w:rsid w:val="00A85534"/>
    <w:rsid w:val="00A85690"/>
    <w:rsid w:val="00A86303"/>
    <w:rsid w:val="00A86380"/>
    <w:rsid w:val="00A86695"/>
    <w:rsid w:val="00A86874"/>
    <w:rsid w:val="00A86AAC"/>
    <w:rsid w:val="00A86CB6"/>
    <w:rsid w:val="00A86DED"/>
    <w:rsid w:val="00A875E0"/>
    <w:rsid w:val="00A8766E"/>
    <w:rsid w:val="00A876A2"/>
    <w:rsid w:val="00A87789"/>
    <w:rsid w:val="00A87B6E"/>
    <w:rsid w:val="00A90036"/>
    <w:rsid w:val="00A90433"/>
    <w:rsid w:val="00A9066D"/>
    <w:rsid w:val="00A90885"/>
    <w:rsid w:val="00A911D6"/>
    <w:rsid w:val="00A91337"/>
    <w:rsid w:val="00A91725"/>
    <w:rsid w:val="00A91A29"/>
    <w:rsid w:val="00A91E4C"/>
    <w:rsid w:val="00A920F2"/>
    <w:rsid w:val="00A923D5"/>
    <w:rsid w:val="00A9256A"/>
    <w:rsid w:val="00A927EF"/>
    <w:rsid w:val="00A9281D"/>
    <w:rsid w:val="00A92898"/>
    <w:rsid w:val="00A92DC1"/>
    <w:rsid w:val="00A93BE0"/>
    <w:rsid w:val="00A9414F"/>
    <w:rsid w:val="00A941FB"/>
    <w:rsid w:val="00A943DE"/>
    <w:rsid w:val="00A94624"/>
    <w:rsid w:val="00A9495C"/>
    <w:rsid w:val="00A94AE2"/>
    <w:rsid w:val="00A94FE7"/>
    <w:rsid w:val="00A95D11"/>
    <w:rsid w:val="00A96383"/>
    <w:rsid w:val="00A96819"/>
    <w:rsid w:val="00A9701F"/>
    <w:rsid w:val="00A97381"/>
    <w:rsid w:val="00A9751B"/>
    <w:rsid w:val="00A97625"/>
    <w:rsid w:val="00A97A97"/>
    <w:rsid w:val="00A97FF4"/>
    <w:rsid w:val="00AA0300"/>
    <w:rsid w:val="00AA05FF"/>
    <w:rsid w:val="00AA0B43"/>
    <w:rsid w:val="00AA0ECF"/>
    <w:rsid w:val="00AA1035"/>
    <w:rsid w:val="00AA1504"/>
    <w:rsid w:val="00AA1F86"/>
    <w:rsid w:val="00AA26AD"/>
    <w:rsid w:val="00AA26EE"/>
    <w:rsid w:val="00AA2735"/>
    <w:rsid w:val="00AA2C2F"/>
    <w:rsid w:val="00AA3BCA"/>
    <w:rsid w:val="00AA4075"/>
    <w:rsid w:val="00AA426F"/>
    <w:rsid w:val="00AA42FB"/>
    <w:rsid w:val="00AA47A6"/>
    <w:rsid w:val="00AA4822"/>
    <w:rsid w:val="00AA55D5"/>
    <w:rsid w:val="00AA5C89"/>
    <w:rsid w:val="00AA5FC2"/>
    <w:rsid w:val="00AA633C"/>
    <w:rsid w:val="00AA63C6"/>
    <w:rsid w:val="00AA726C"/>
    <w:rsid w:val="00AA73DB"/>
    <w:rsid w:val="00AA7533"/>
    <w:rsid w:val="00AA7872"/>
    <w:rsid w:val="00AA7F6A"/>
    <w:rsid w:val="00AB0B9E"/>
    <w:rsid w:val="00AB0DE6"/>
    <w:rsid w:val="00AB121D"/>
    <w:rsid w:val="00AB1278"/>
    <w:rsid w:val="00AB13C5"/>
    <w:rsid w:val="00AB1BA3"/>
    <w:rsid w:val="00AB20FC"/>
    <w:rsid w:val="00AB2322"/>
    <w:rsid w:val="00AB2805"/>
    <w:rsid w:val="00AB2C7F"/>
    <w:rsid w:val="00AB2EE8"/>
    <w:rsid w:val="00AB2FFB"/>
    <w:rsid w:val="00AB3578"/>
    <w:rsid w:val="00AB395F"/>
    <w:rsid w:val="00AB3BEC"/>
    <w:rsid w:val="00AB4335"/>
    <w:rsid w:val="00AB436D"/>
    <w:rsid w:val="00AB4424"/>
    <w:rsid w:val="00AB4466"/>
    <w:rsid w:val="00AB44AF"/>
    <w:rsid w:val="00AB45F6"/>
    <w:rsid w:val="00AB4A5F"/>
    <w:rsid w:val="00AB4F2E"/>
    <w:rsid w:val="00AB51A8"/>
    <w:rsid w:val="00AB521F"/>
    <w:rsid w:val="00AB5A97"/>
    <w:rsid w:val="00AB5CB0"/>
    <w:rsid w:val="00AB6104"/>
    <w:rsid w:val="00AB63D2"/>
    <w:rsid w:val="00AB688F"/>
    <w:rsid w:val="00AB69D7"/>
    <w:rsid w:val="00AB6C1C"/>
    <w:rsid w:val="00AB6F2E"/>
    <w:rsid w:val="00AB6F94"/>
    <w:rsid w:val="00AB7138"/>
    <w:rsid w:val="00AB71EA"/>
    <w:rsid w:val="00AB7297"/>
    <w:rsid w:val="00AB746F"/>
    <w:rsid w:val="00AB78E8"/>
    <w:rsid w:val="00AB7CDF"/>
    <w:rsid w:val="00AB7D56"/>
    <w:rsid w:val="00AC0409"/>
    <w:rsid w:val="00AC0821"/>
    <w:rsid w:val="00AC0A0B"/>
    <w:rsid w:val="00AC0C2B"/>
    <w:rsid w:val="00AC1300"/>
    <w:rsid w:val="00AC1367"/>
    <w:rsid w:val="00AC158D"/>
    <w:rsid w:val="00AC1606"/>
    <w:rsid w:val="00AC1731"/>
    <w:rsid w:val="00AC1741"/>
    <w:rsid w:val="00AC2045"/>
    <w:rsid w:val="00AC2438"/>
    <w:rsid w:val="00AC25FE"/>
    <w:rsid w:val="00AC2825"/>
    <w:rsid w:val="00AC29AF"/>
    <w:rsid w:val="00AC34B5"/>
    <w:rsid w:val="00AC389D"/>
    <w:rsid w:val="00AC3F53"/>
    <w:rsid w:val="00AC3FE1"/>
    <w:rsid w:val="00AC45D7"/>
    <w:rsid w:val="00AC4702"/>
    <w:rsid w:val="00AC4909"/>
    <w:rsid w:val="00AC4D55"/>
    <w:rsid w:val="00AC4E5B"/>
    <w:rsid w:val="00AC4F04"/>
    <w:rsid w:val="00AC531D"/>
    <w:rsid w:val="00AC574E"/>
    <w:rsid w:val="00AC594A"/>
    <w:rsid w:val="00AC6637"/>
    <w:rsid w:val="00AC677A"/>
    <w:rsid w:val="00AC68A4"/>
    <w:rsid w:val="00AC6B7C"/>
    <w:rsid w:val="00AC6CBE"/>
    <w:rsid w:val="00AC70D7"/>
    <w:rsid w:val="00AC784D"/>
    <w:rsid w:val="00AD012E"/>
    <w:rsid w:val="00AD0638"/>
    <w:rsid w:val="00AD09C3"/>
    <w:rsid w:val="00AD16DC"/>
    <w:rsid w:val="00AD1C08"/>
    <w:rsid w:val="00AD1D67"/>
    <w:rsid w:val="00AD1E59"/>
    <w:rsid w:val="00AD230B"/>
    <w:rsid w:val="00AD232B"/>
    <w:rsid w:val="00AD24F5"/>
    <w:rsid w:val="00AD2723"/>
    <w:rsid w:val="00AD29B2"/>
    <w:rsid w:val="00AD3F76"/>
    <w:rsid w:val="00AD3FEC"/>
    <w:rsid w:val="00AD44D9"/>
    <w:rsid w:val="00AD45AA"/>
    <w:rsid w:val="00AD45B1"/>
    <w:rsid w:val="00AD4D29"/>
    <w:rsid w:val="00AD4EB4"/>
    <w:rsid w:val="00AD4FC6"/>
    <w:rsid w:val="00AD500E"/>
    <w:rsid w:val="00AD55EF"/>
    <w:rsid w:val="00AD59CC"/>
    <w:rsid w:val="00AD5D01"/>
    <w:rsid w:val="00AD5FBA"/>
    <w:rsid w:val="00AD66DB"/>
    <w:rsid w:val="00AD773B"/>
    <w:rsid w:val="00AD7F8F"/>
    <w:rsid w:val="00AE045F"/>
    <w:rsid w:val="00AE052A"/>
    <w:rsid w:val="00AE064A"/>
    <w:rsid w:val="00AE1633"/>
    <w:rsid w:val="00AE1747"/>
    <w:rsid w:val="00AE18CB"/>
    <w:rsid w:val="00AE1AB2"/>
    <w:rsid w:val="00AE22E7"/>
    <w:rsid w:val="00AE23A6"/>
    <w:rsid w:val="00AE2668"/>
    <w:rsid w:val="00AE27CD"/>
    <w:rsid w:val="00AE29B7"/>
    <w:rsid w:val="00AE2AE8"/>
    <w:rsid w:val="00AE332C"/>
    <w:rsid w:val="00AE339E"/>
    <w:rsid w:val="00AE3486"/>
    <w:rsid w:val="00AE3FAA"/>
    <w:rsid w:val="00AE4074"/>
    <w:rsid w:val="00AE4983"/>
    <w:rsid w:val="00AE49CA"/>
    <w:rsid w:val="00AE4CE8"/>
    <w:rsid w:val="00AE503C"/>
    <w:rsid w:val="00AE597F"/>
    <w:rsid w:val="00AE5A99"/>
    <w:rsid w:val="00AE5BBC"/>
    <w:rsid w:val="00AE5DD3"/>
    <w:rsid w:val="00AE5E79"/>
    <w:rsid w:val="00AE5ED5"/>
    <w:rsid w:val="00AE69D1"/>
    <w:rsid w:val="00AE706E"/>
    <w:rsid w:val="00AE7799"/>
    <w:rsid w:val="00AF0DD8"/>
    <w:rsid w:val="00AF1352"/>
    <w:rsid w:val="00AF13DA"/>
    <w:rsid w:val="00AF15FB"/>
    <w:rsid w:val="00AF17B3"/>
    <w:rsid w:val="00AF1D4C"/>
    <w:rsid w:val="00AF24D0"/>
    <w:rsid w:val="00AF28AA"/>
    <w:rsid w:val="00AF2A90"/>
    <w:rsid w:val="00AF30D6"/>
    <w:rsid w:val="00AF3CD8"/>
    <w:rsid w:val="00AF401C"/>
    <w:rsid w:val="00AF4F03"/>
    <w:rsid w:val="00AF5359"/>
    <w:rsid w:val="00AF55F5"/>
    <w:rsid w:val="00AF59AD"/>
    <w:rsid w:val="00AF66C1"/>
    <w:rsid w:val="00AF6918"/>
    <w:rsid w:val="00AF7198"/>
    <w:rsid w:val="00AF7282"/>
    <w:rsid w:val="00AF7390"/>
    <w:rsid w:val="00AF7E07"/>
    <w:rsid w:val="00AF7ED4"/>
    <w:rsid w:val="00B00525"/>
    <w:rsid w:val="00B00B45"/>
    <w:rsid w:val="00B00C17"/>
    <w:rsid w:val="00B01245"/>
    <w:rsid w:val="00B01698"/>
    <w:rsid w:val="00B01968"/>
    <w:rsid w:val="00B01BCD"/>
    <w:rsid w:val="00B01C79"/>
    <w:rsid w:val="00B01F43"/>
    <w:rsid w:val="00B02286"/>
    <w:rsid w:val="00B02873"/>
    <w:rsid w:val="00B03C53"/>
    <w:rsid w:val="00B040BA"/>
    <w:rsid w:val="00B04157"/>
    <w:rsid w:val="00B0446D"/>
    <w:rsid w:val="00B0446F"/>
    <w:rsid w:val="00B04585"/>
    <w:rsid w:val="00B0473F"/>
    <w:rsid w:val="00B04904"/>
    <w:rsid w:val="00B04933"/>
    <w:rsid w:val="00B0494C"/>
    <w:rsid w:val="00B0499F"/>
    <w:rsid w:val="00B04A0D"/>
    <w:rsid w:val="00B04B56"/>
    <w:rsid w:val="00B04F69"/>
    <w:rsid w:val="00B050C2"/>
    <w:rsid w:val="00B051CB"/>
    <w:rsid w:val="00B051E3"/>
    <w:rsid w:val="00B0586F"/>
    <w:rsid w:val="00B058ED"/>
    <w:rsid w:val="00B068A7"/>
    <w:rsid w:val="00B06C6D"/>
    <w:rsid w:val="00B06CBA"/>
    <w:rsid w:val="00B06D52"/>
    <w:rsid w:val="00B07416"/>
    <w:rsid w:val="00B07592"/>
    <w:rsid w:val="00B077C2"/>
    <w:rsid w:val="00B1009B"/>
    <w:rsid w:val="00B10595"/>
    <w:rsid w:val="00B10744"/>
    <w:rsid w:val="00B10A8D"/>
    <w:rsid w:val="00B10DD2"/>
    <w:rsid w:val="00B11998"/>
    <w:rsid w:val="00B11B8E"/>
    <w:rsid w:val="00B11D0E"/>
    <w:rsid w:val="00B11DA4"/>
    <w:rsid w:val="00B11F7E"/>
    <w:rsid w:val="00B11FED"/>
    <w:rsid w:val="00B12C4E"/>
    <w:rsid w:val="00B12D6A"/>
    <w:rsid w:val="00B12FFC"/>
    <w:rsid w:val="00B130BE"/>
    <w:rsid w:val="00B1311E"/>
    <w:rsid w:val="00B138C0"/>
    <w:rsid w:val="00B14A6C"/>
    <w:rsid w:val="00B14BF8"/>
    <w:rsid w:val="00B151BE"/>
    <w:rsid w:val="00B153E0"/>
    <w:rsid w:val="00B154E1"/>
    <w:rsid w:val="00B15C55"/>
    <w:rsid w:val="00B15F0A"/>
    <w:rsid w:val="00B162DB"/>
    <w:rsid w:val="00B163A4"/>
    <w:rsid w:val="00B16BD7"/>
    <w:rsid w:val="00B16C1F"/>
    <w:rsid w:val="00B16DED"/>
    <w:rsid w:val="00B17094"/>
    <w:rsid w:val="00B1710B"/>
    <w:rsid w:val="00B1722B"/>
    <w:rsid w:val="00B1750A"/>
    <w:rsid w:val="00B175DF"/>
    <w:rsid w:val="00B177D8"/>
    <w:rsid w:val="00B177DE"/>
    <w:rsid w:val="00B17A3E"/>
    <w:rsid w:val="00B17B2A"/>
    <w:rsid w:val="00B1B366"/>
    <w:rsid w:val="00B20286"/>
    <w:rsid w:val="00B205F0"/>
    <w:rsid w:val="00B2065E"/>
    <w:rsid w:val="00B2068F"/>
    <w:rsid w:val="00B20BB0"/>
    <w:rsid w:val="00B20C6B"/>
    <w:rsid w:val="00B20FC2"/>
    <w:rsid w:val="00B213FA"/>
    <w:rsid w:val="00B21451"/>
    <w:rsid w:val="00B21B6D"/>
    <w:rsid w:val="00B21C9C"/>
    <w:rsid w:val="00B22372"/>
    <w:rsid w:val="00B22871"/>
    <w:rsid w:val="00B22BD0"/>
    <w:rsid w:val="00B22CD1"/>
    <w:rsid w:val="00B22D44"/>
    <w:rsid w:val="00B22DA7"/>
    <w:rsid w:val="00B22ED7"/>
    <w:rsid w:val="00B2324A"/>
    <w:rsid w:val="00B23350"/>
    <w:rsid w:val="00B233BE"/>
    <w:rsid w:val="00B23671"/>
    <w:rsid w:val="00B23761"/>
    <w:rsid w:val="00B239B6"/>
    <w:rsid w:val="00B23DD3"/>
    <w:rsid w:val="00B23E31"/>
    <w:rsid w:val="00B23FB9"/>
    <w:rsid w:val="00B242E4"/>
    <w:rsid w:val="00B243BE"/>
    <w:rsid w:val="00B24437"/>
    <w:rsid w:val="00B24499"/>
    <w:rsid w:val="00B24A14"/>
    <w:rsid w:val="00B25024"/>
    <w:rsid w:val="00B25096"/>
    <w:rsid w:val="00B251C9"/>
    <w:rsid w:val="00B25546"/>
    <w:rsid w:val="00B255CD"/>
    <w:rsid w:val="00B25705"/>
    <w:rsid w:val="00B25A72"/>
    <w:rsid w:val="00B25A9A"/>
    <w:rsid w:val="00B25D76"/>
    <w:rsid w:val="00B25E19"/>
    <w:rsid w:val="00B25EAE"/>
    <w:rsid w:val="00B267EB"/>
    <w:rsid w:val="00B26851"/>
    <w:rsid w:val="00B27143"/>
    <w:rsid w:val="00B27345"/>
    <w:rsid w:val="00B27AEB"/>
    <w:rsid w:val="00B27B39"/>
    <w:rsid w:val="00B27E04"/>
    <w:rsid w:val="00B300F1"/>
    <w:rsid w:val="00B30738"/>
    <w:rsid w:val="00B307EA"/>
    <w:rsid w:val="00B31526"/>
    <w:rsid w:val="00B31781"/>
    <w:rsid w:val="00B3192E"/>
    <w:rsid w:val="00B319E0"/>
    <w:rsid w:val="00B31A91"/>
    <w:rsid w:val="00B32562"/>
    <w:rsid w:val="00B32564"/>
    <w:rsid w:val="00B3286B"/>
    <w:rsid w:val="00B32AFA"/>
    <w:rsid w:val="00B32BC9"/>
    <w:rsid w:val="00B33C75"/>
    <w:rsid w:val="00B33E3D"/>
    <w:rsid w:val="00B34021"/>
    <w:rsid w:val="00B3427D"/>
    <w:rsid w:val="00B3468A"/>
    <w:rsid w:val="00B346AB"/>
    <w:rsid w:val="00B347C4"/>
    <w:rsid w:val="00B34A03"/>
    <w:rsid w:val="00B34DC0"/>
    <w:rsid w:val="00B3563F"/>
    <w:rsid w:val="00B35B74"/>
    <w:rsid w:val="00B35CDF"/>
    <w:rsid w:val="00B35F48"/>
    <w:rsid w:val="00B36017"/>
    <w:rsid w:val="00B3665D"/>
    <w:rsid w:val="00B36AAE"/>
    <w:rsid w:val="00B377A3"/>
    <w:rsid w:val="00B40268"/>
    <w:rsid w:val="00B40F5E"/>
    <w:rsid w:val="00B40FF8"/>
    <w:rsid w:val="00B41FAA"/>
    <w:rsid w:val="00B42746"/>
    <w:rsid w:val="00B43604"/>
    <w:rsid w:val="00B43622"/>
    <w:rsid w:val="00B43C12"/>
    <w:rsid w:val="00B43EDF"/>
    <w:rsid w:val="00B44101"/>
    <w:rsid w:val="00B446FA"/>
    <w:rsid w:val="00B4474F"/>
    <w:rsid w:val="00B447C1"/>
    <w:rsid w:val="00B452AD"/>
    <w:rsid w:val="00B45511"/>
    <w:rsid w:val="00B46182"/>
    <w:rsid w:val="00B463DB"/>
    <w:rsid w:val="00B463E4"/>
    <w:rsid w:val="00B469FB"/>
    <w:rsid w:val="00B46AE5"/>
    <w:rsid w:val="00B47048"/>
    <w:rsid w:val="00B4782A"/>
    <w:rsid w:val="00B47A1B"/>
    <w:rsid w:val="00B47C21"/>
    <w:rsid w:val="00B47DE7"/>
    <w:rsid w:val="00B50020"/>
    <w:rsid w:val="00B50024"/>
    <w:rsid w:val="00B5047D"/>
    <w:rsid w:val="00B50781"/>
    <w:rsid w:val="00B508B2"/>
    <w:rsid w:val="00B50A38"/>
    <w:rsid w:val="00B50F8C"/>
    <w:rsid w:val="00B50FB8"/>
    <w:rsid w:val="00B51B3E"/>
    <w:rsid w:val="00B521E2"/>
    <w:rsid w:val="00B52571"/>
    <w:rsid w:val="00B52849"/>
    <w:rsid w:val="00B5297A"/>
    <w:rsid w:val="00B52B92"/>
    <w:rsid w:val="00B52BDE"/>
    <w:rsid w:val="00B52DED"/>
    <w:rsid w:val="00B52F77"/>
    <w:rsid w:val="00B53041"/>
    <w:rsid w:val="00B532E8"/>
    <w:rsid w:val="00B53527"/>
    <w:rsid w:val="00B53E16"/>
    <w:rsid w:val="00B54296"/>
    <w:rsid w:val="00B5493C"/>
    <w:rsid w:val="00B54C4A"/>
    <w:rsid w:val="00B5500E"/>
    <w:rsid w:val="00B555AC"/>
    <w:rsid w:val="00B55647"/>
    <w:rsid w:val="00B557D0"/>
    <w:rsid w:val="00B5608F"/>
    <w:rsid w:val="00B5621D"/>
    <w:rsid w:val="00B5627B"/>
    <w:rsid w:val="00B567DB"/>
    <w:rsid w:val="00B569D5"/>
    <w:rsid w:val="00B57362"/>
    <w:rsid w:val="00B577C2"/>
    <w:rsid w:val="00B5791F"/>
    <w:rsid w:val="00B57F56"/>
    <w:rsid w:val="00B6000E"/>
    <w:rsid w:val="00B60859"/>
    <w:rsid w:val="00B60864"/>
    <w:rsid w:val="00B60996"/>
    <w:rsid w:val="00B60D12"/>
    <w:rsid w:val="00B6129F"/>
    <w:rsid w:val="00B6177F"/>
    <w:rsid w:val="00B623C6"/>
    <w:rsid w:val="00B6245F"/>
    <w:rsid w:val="00B62640"/>
    <w:rsid w:val="00B62D98"/>
    <w:rsid w:val="00B62E8A"/>
    <w:rsid w:val="00B631E6"/>
    <w:rsid w:val="00B63CDB"/>
    <w:rsid w:val="00B6415F"/>
    <w:rsid w:val="00B641A5"/>
    <w:rsid w:val="00B64397"/>
    <w:rsid w:val="00B64717"/>
    <w:rsid w:val="00B64815"/>
    <w:rsid w:val="00B65438"/>
    <w:rsid w:val="00B659B5"/>
    <w:rsid w:val="00B659C1"/>
    <w:rsid w:val="00B65C9E"/>
    <w:rsid w:val="00B65CAA"/>
    <w:rsid w:val="00B65E8F"/>
    <w:rsid w:val="00B65F1C"/>
    <w:rsid w:val="00B66180"/>
    <w:rsid w:val="00B66258"/>
    <w:rsid w:val="00B66313"/>
    <w:rsid w:val="00B66811"/>
    <w:rsid w:val="00B66B3A"/>
    <w:rsid w:val="00B66C16"/>
    <w:rsid w:val="00B66C1D"/>
    <w:rsid w:val="00B66DB0"/>
    <w:rsid w:val="00B6720F"/>
    <w:rsid w:val="00B67BCE"/>
    <w:rsid w:val="00B67BFA"/>
    <w:rsid w:val="00B67C35"/>
    <w:rsid w:val="00B67C5B"/>
    <w:rsid w:val="00B7035A"/>
    <w:rsid w:val="00B70525"/>
    <w:rsid w:val="00B70826"/>
    <w:rsid w:val="00B70F08"/>
    <w:rsid w:val="00B71480"/>
    <w:rsid w:val="00B717E0"/>
    <w:rsid w:val="00B72196"/>
    <w:rsid w:val="00B722BD"/>
    <w:rsid w:val="00B7247E"/>
    <w:rsid w:val="00B727DD"/>
    <w:rsid w:val="00B72D7B"/>
    <w:rsid w:val="00B7326C"/>
    <w:rsid w:val="00B734A0"/>
    <w:rsid w:val="00B734C5"/>
    <w:rsid w:val="00B738F2"/>
    <w:rsid w:val="00B73AA2"/>
    <w:rsid w:val="00B73E36"/>
    <w:rsid w:val="00B74AA1"/>
    <w:rsid w:val="00B75943"/>
    <w:rsid w:val="00B759F2"/>
    <w:rsid w:val="00B75FDF"/>
    <w:rsid w:val="00B7605A"/>
    <w:rsid w:val="00B760F2"/>
    <w:rsid w:val="00B76929"/>
    <w:rsid w:val="00B76BD7"/>
    <w:rsid w:val="00B76C27"/>
    <w:rsid w:val="00B770C4"/>
    <w:rsid w:val="00B7791F"/>
    <w:rsid w:val="00B77B6A"/>
    <w:rsid w:val="00B77E4D"/>
    <w:rsid w:val="00B77E87"/>
    <w:rsid w:val="00B8005F"/>
    <w:rsid w:val="00B800F1"/>
    <w:rsid w:val="00B805E6"/>
    <w:rsid w:val="00B80740"/>
    <w:rsid w:val="00B80848"/>
    <w:rsid w:val="00B810E4"/>
    <w:rsid w:val="00B81486"/>
    <w:rsid w:val="00B818E4"/>
    <w:rsid w:val="00B81A26"/>
    <w:rsid w:val="00B81A31"/>
    <w:rsid w:val="00B8200A"/>
    <w:rsid w:val="00B82F3C"/>
    <w:rsid w:val="00B8325E"/>
    <w:rsid w:val="00B83388"/>
    <w:rsid w:val="00B83647"/>
    <w:rsid w:val="00B83D59"/>
    <w:rsid w:val="00B83DDB"/>
    <w:rsid w:val="00B83F77"/>
    <w:rsid w:val="00B850C8"/>
    <w:rsid w:val="00B851DB"/>
    <w:rsid w:val="00B852B6"/>
    <w:rsid w:val="00B8585A"/>
    <w:rsid w:val="00B85E54"/>
    <w:rsid w:val="00B862D8"/>
    <w:rsid w:val="00B86813"/>
    <w:rsid w:val="00B8701B"/>
    <w:rsid w:val="00B874A6"/>
    <w:rsid w:val="00B87EAB"/>
    <w:rsid w:val="00B90735"/>
    <w:rsid w:val="00B9082A"/>
    <w:rsid w:val="00B90BF5"/>
    <w:rsid w:val="00B91F43"/>
    <w:rsid w:val="00B926A7"/>
    <w:rsid w:val="00B92A0C"/>
    <w:rsid w:val="00B92CFF"/>
    <w:rsid w:val="00B92E28"/>
    <w:rsid w:val="00B92EB9"/>
    <w:rsid w:val="00B92EC0"/>
    <w:rsid w:val="00B931EC"/>
    <w:rsid w:val="00B93B5E"/>
    <w:rsid w:val="00B93DF4"/>
    <w:rsid w:val="00B93E25"/>
    <w:rsid w:val="00B9415B"/>
    <w:rsid w:val="00B943B2"/>
    <w:rsid w:val="00B94674"/>
    <w:rsid w:val="00B94B1C"/>
    <w:rsid w:val="00B94E78"/>
    <w:rsid w:val="00B94F9A"/>
    <w:rsid w:val="00B9551F"/>
    <w:rsid w:val="00B95FA4"/>
    <w:rsid w:val="00B95FEF"/>
    <w:rsid w:val="00B9607E"/>
    <w:rsid w:val="00B96276"/>
    <w:rsid w:val="00B96818"/>
    <w:rsid w:val="00B96855"/>
    <w:rsid w:val="00B96EBE"/>
    <w:rsid w:val="00B975FE"/>
    <w:rsid w:val="00BA05B6"/>
    <w:rsid w:val="00BA0D93"/>
    <w:rsid w:val="00BA10F5"/>
    <w:rsid w:val="00BA12A4"/>
    <w:rsid w:val="00BA1886"/>
    <w:rsid w:val="00BA1A25"/>
    <w:rsid w:val="00BA1AD6"/>
    <w:rsid w:val="00BA1EBA"/>
    <w:rsid w:val="00BA1F17"/>
    <w:rsid w:val="00BA203C"/>
    <w:rsid w:val="00BA2159"/>
    <w:rsid w:val="00BA24D9"/>
    <w:rsid w:val="00BA24FC"/>
    <w:rsid w:val="00BA267E"/>
    <w:rsid w:val="00BA26EB"/>
    <w:rsid w:val="00BA2752"/>
    <w:rsid w:val="00BA2982"/>
    <w:rsid w:val="00BA29C8"/>
    <w:rsid w:val="00BA2CC2"/>
    <w:rsid w:val="00BA34BE"/>
    <w:rsid w:val="00BA3960"/>
    <w:rsid w:val="00BA3E76"/>
    <w:rsid w:val="00BA3FEB"/>
    <w:rsid w:val="00BA498A"/>
    <w:rsid w:val="00BA4DC2"/>
    <w:rsid w:val="00BA502F"/>
    <w:rsid w:val="00BA53CA"/>
    <w:rsid w:val="00BA5BFB"/>
    <w:rsid w:val="00BA5EC2"/>
    <w:rsid w:val="00BA6FEC"/>
    <w:rsid w:val="00BA75FD"/>
    <w:rsid w:val="00BA7861"/>
    <w:rsid w:val="00BA7B0F"/>
    <w:rsid w:val="00BA7C76"/>
    <w:rsid w:val="00BA7FA9"/>
    <w:rsid w:val="00BB010F"/>
    <w:rsid w:val="00BB05A7"/>
    <w:rsid w:val="00BB0BE4"/>
    <w:rsid w:val="00BB0FC4"/>
    <w:rsid w:val="00BB1296"/>
    <w:rsid w:val="00BB1C9F"/>
    <w:rsid w:val="00BB1CBB"/>
    <w:rsid w:val="00BB1D87"/>
    <w:rsid w:val="00BB1E9A"/>
    <w:rsid w:val="00BB23D1"/>
    <w:rsid w:val="00BB2AA9"/>
    <w:rsid w:val="00BB2BC0"/>
    <w:rsid w:val="00BB31DD"/>
    <w:rsid w:val="00BB36DE"/>
    <w:rsid w:val="00BB3916"/>
    <w:rsid w:val="00BB4D46"/>
    <w:rsid w:val="00BB4F47"/>
    <w:rsid w:val="00BB5842"/>
    <w:rsid w:val="00BB5984"/>
    <w:rsid w:val="00BB5B0F"/>
    <w:rsid w:val="00BB5DAA"/>
    <w:rsid w:val="00BB6094"/>
    <w:rsid w:val="00BB62C9"/>
    <w:rsid w:val="00BB6790"/>
    <w:rsid w:val="00BC05D1"/>
    <w:rsid w:val="00BC0914"/>
    <w:rsid w:val="00BC0CFC"/>
    <w:rsid w:val="00BC0FD7"/>
    <w:rsid w:val="00BC1089"/>
    <w:rsid w:val="00BC10C3"/>
    <w:rsid w:val="00BC15BB"/>
    <w:rsid w:val="00BC1759"/>
    <w:rsid w:val="00BC1BC8"/>
    <w:rsid w:val="00BC21B7"/>
    <w:rsid w:val="00BC2309"/>
    <w:rsid w:val="00BC24D2"/>
    <w:rsid w:val="00BC27BE"/>
    <w:rsid w:val="00BC2919"/>
    <w:rsid w:val="00BC29C6"/>
    <w:rsid w:val="00BC2AA5"/>
    <w:rsid w:val="00BC305A"/>
    <w:rsid w:val="00BC37B9"/>
    <w:rsid w:val="00BC39D4"/>
    <w:rsid w:val="00BC3F2F"/>
    <w:rsid w:val="00BC4C59"/>
    <w:rsid w:val="00BC4D7F"/>
    <w:rsid w:val="00BC4D93"/>
    <w:rsid w:val="00BC50A2"/>
    <w:rsid w:val="00BC5192"/>
    <w:rsid w:val="00BC5895"/>
    <w:rsid w:val="00BC5CAF"/>
    <w:rsid w:val="00BC60ED"/>
    <w:rsid w:val="00BC670C"/>
    <w:rsid w:val="00BC672E"/>
    <w:rsid w:val="00BC6CA6"/>
    <w:rsid w:val="00BC6E65"/>
    <w:rsid w:val="00BC72FE"/>
    <w:rsid w:val="00BC7753"/>
    <w:rsid w:val="00BC788E"/>
    <w:rsid w:val="00BC7912"/>
    <w:rsid w:val="00BC797E"/>
    <w:rsid w:val="00BC79B5"/>
    <w:rsid w:val="00BD046A"/>
    <w:rsid w:val="00BD07BA"/>
    <w:rsid w:val="00BD0935"/>
    <w:rsid w:val="00BD0D5D"/>
    <w:rsid w:val="00BD0E73"/>
    <w:rsid w:val="00BD1565"/>
    <w:rsid w:val="00BD18D4"/>
    <w:rsid w:val="00BD19D7"/>
    <w:rsid w:val="00BD1A5C"/>
    <w:rsid w:val="00BD1B59"/>
    <w:rsid w:val="00BD1B96"/>
    <w:rsid w:val="00BD1F63"/>
    <w:rsid w:val="00BD2349"/>
    <w:rsid w:val="00BD26CA"/>
    <w:rsid w:val="00BD281D"/>
    <w:rsid w:val="00BD2C56"/>
    <w:rsid w:val="00BD3139"/>
    <w:rsid w:val="00BD3301"/>
    <w:rsid w:val="00BD3306"/>
    <w:rsid w:val="00BD36BD"/>
    <w:rsid w:val="00BD3EE6"/>
    <w:rsid w:val="00BD4388"/>
    <w:rsid w:val="00BD4631"/>
    <w:rsid w:val="00BD46E3"/>
    <w:rsid w:val="00BD4846"/>
    <w:rsid w:val="00BD4CF1"/>
    <w:rsid w:val="00BD552C"/>
    <w:rsid w:val="00BD5611"/>
    <w:rsid w:val="00BD5696"/>
    <w:rsid w:val="00BD580B"/>
    <w:rsid w:val="00BD5921"/>
    <w:rsid w:val="00BD6238"/>
    <w:rsid w:val="00BD6389"/>
    <w:rsid w:val="00BD6484"/>
    <w:rsid w:val="00BD66A2"/>
    <w:rsid w:val="00BD6862"/>
    <w:rsid w:val="00BD6928"/>
    <w:rsid w:val="00BD6CC2"/>
    <w:rsid w:val="00BD6E89"/>
    <w:rsid w:val="00BD71BB"/>
    <w:rsid w:val="00BD7201"/>
    <w:rsid w:val="00BD7BFB"/>
    <w:rsid w:val="00BD7D74"/>
    <w:rsid w:val="00BD7E04"/>
    <w:rsid w:val="00BD7F20"/>
    <w:rsid w:val="00BE0449"/>
    <w:rsid w:val="00BE1302"/>
    <w:rsid w:val="00BE1421"/>
    <w:rsid w:val="00BE1524"/>
    <w:rsid w:val="00BE1D0C"/>
    <w:rsid w:val="00BE1E43"/>
    <w:rsid w:val="00BE1EFC"/>
    <w:rsid w:val="00BE2243"/>
    <w:rsid w:val="00BE2547"/>
    <w:rsid w:val="00BE282C"/>
    <w:rsid w:val="00BE29F9"/>
    <w:rsid w:val="00BE2E04"/>
    <w:rsid w:val="00BE3F04"/>
    <w:rsid w:val="00BE4181"/>
    <w:rsid w:val="00BE439E"/>
    <w:rsid w:val="00BE43E3"/>
    <w:rsid w:val="00BE506A"/>
    <w:rsid w:val="00BE50C4"/>
    <w:rsid w:val="00BE51F8"/>
    <w:rsid w:val="00BE5BED"/>
    <w:rsid w:val="00BE5D58"/>
    <w:rsid w:val="00BE5FF5"/>
    <w:rsid w:val="00BE6034"/>
    <w:rsid w:val="00BE6813"/>
    <w:rsid w:val="00BE6CDD"/>
    <w:rsid w:val="00BE766D"/>
    <w:rsid w:val="00BE7D16"/>
    <w:rsid w:val="00BE7E41"/>
    <w:rsid w:val="00BF0104"/>
    <w:rsid w:val="00BF0151"/>
    <w:rsid w:val="00BF044B"/>
    <w:rsid w:val="00BF058A"/>
    <w:rsid w:val="00BF0AA9"/>
    <w:rsid w:val="00BF0B62"/>
    <w:rsid w:val="00BF0B6D"/>
    <w:rsid w:val="00BF0EDB"/>
    <w:rsid w:val="00BF1141"/>
    <w:rsid w:val="00BF122D"/>
    <w:rsid w:val="00BF1842"/>
    <w:rsid w:val="00BF206C"/>
    <w:rsid w:val="00BF21B9"/>
    <w:rsid w:val="00BF2A68"/>
    <w:rsid w:val="00BF3162"/>
    <w:rsid w:val="00BF3166"/>
    <w:rsid w:val="00BF37EF"/>
    <w:rsid w:val="00BF37F7"/>
    <w:rsid w:val="00BF4100"/>
    <w:rsid w:val="00BF421C"/>
    <w:rsid w:val="00BF4220"/>
    <w:rsid w:val="00BF45C7"/>
    <w:rsid w:val="00BF4678"/>
    <w:rsid w:val="00BF46F8"/>
    <w:rsid w:val="00BF4808"/>
    <w:rsid w:val="00BF4C34"/>
    <w:rsid w:val="00BF4D7D"/>
    <w:rsid w:val="00BF4E04"/>
    <w:rsid w:val="00BF50DF"/>
    <w:rsid w:val="00BF5389"/>
    <w:rsid w:val="00BF59BF"/>
    <w:rsid w:val="00BF5A77"/>
    <w:rsid w:val="00BF62FA"/>
    <w:rsid w:val="00BF65B4"/>
    <w:rsid w:val="00BF68BA"/>
    <w:rsid w:val="00BF6E8E"/>
    <w:rsid w:val="00BF71BD"/>
    <w:rsid w:val="00BF7B47"/>
    <w:rsid w:val="00BF7C3A"/>
    <w:rsid w:val="00BF7E0B"/>
    <w:rsid w:val="00C003BC"/>
    <w:rsid w:val="00C0053D"/>
    <w:rsid w:val="00C00DDD"/>
    <w:rsid w:val="00C00E69"/>
    <w:rsid w:val="00C00ED9"/>
    <w:rsid w:val="00C00F2F"/>
    <w:rsid w:val="00C0173E"/>
    <w:rsid w:val="00C01797"/>
    <w:rsid w:val="00C01CFE"/>
    <w:rsid w:val="00C02007"/>
    <w:rsid w:val="00C02101"/>
    <w:rsid w:val="00C025A9"/>
    <w:rsid w:val="00C02755"/>
    <w:rsid w:val="00C02B9B"/>
    <w:rsid w:val="00C02C96"/>
    <w:rsid w:val="00C02CAB"/>
    <w:rsid w:val="00C03005"/>
    <w:rsid w:val="00C03013"/>
    <w:rsid w:val="00C030C5"/>
    <w:rsid w:val="00C03AB6"/>
    <w:rsid w:val="00C03E42"/>
    <w:rsid w:val="00C0401A"/>
    <w:rsid w:val="00C04916"/>
    <w:rsid w:val="00C04A06"/>
    <w:rsid w:val="00C04A56"/>
    <w:rsid w:val="00C04D68"/>
    <w:rsid w:val="00C04E0C"/>
    <w:rsid w:val="00C050FC"/>
    <w:rsid w:val="00C05C79"/>
    <w:rsid w:val="00C05FC5"/>
    <w:rsid w:val="00C068FE"/>
    <w:rsid w:val="00C0711A"/>
    <w:rsid w:val="00C0775D"/>
    <w:rsid w:val="00C10053"/>
    <w:rsid w:val="00C10367"/>
    <w:rsid w:val="00C1052E"/>
    <w:rsid w:val="00C10B7B"/>
    <w:rsid w:val="00C10FD5"/>
    <w:rsid w:val="00C11879"/>
    <w:rsid w:val="00C11EB2"/>
    <w:rsid w:val="00C11FAD"/>
    <w:rsid w:val="00C120BB"/>
    <w:rsid w:val="00C129CA"/>
    <w:rsid w:val="00C12BE6"/>
    <w:rsid w:val="00C12D60"/>
    <w:rsid w:val="00C1326B"/>
    <w:rsid w:val="00C13286"/>
    <w:rsid w:val="00C13306"/>
    <w:rsid w:val="00C135CB"/>
    <w:rsid w:val="00C137A6"/>
    <w:rsid w:val="00C13886"/>
    <w:rsid w:val="00C13E41"/>
    <w:rsid w:val="00C14716"/>
    <w:rsid w:val="00C15278"/>
    <w:rsid w:val="00C15782"/>
    <w:rsid w:val="00C157AB"/>
    <w:rsid w:val="00C16708"/>
    <w:rsid w:val="00C16AA0"/>
    <w:rsid w:val="00C16F44"/>
    <w:rsid w:val="00C1704C"/>
    <w:rsid w:val="00C171B0"/>
    <w:rsid w:val="00C172E7"/>
    <w:rsid w:val="00C17874"/>
    <w:rsid w:val="00C17A9D"/>
    <w:rsid w:val="00C202DE"/>
    <w:rsid w:val="00C20B47"/>
    <w:rsid w:val="00C214B7"/>
    <w:rsid w:val="00C21707"/>
    <w:rsid w:val="00C218F4"/>
    <w:rsid w:val="00C2191C"/>
    <w:rsid w:val="00C223A7"/>
    <w:rsid w:val="00C22502"/>
    <w:rsid w:val="00C22A55"/>
    <w:rsid w:val="00C22B01"/>
    <w:rsid w:val="00C22F68"/>
    <w:rsid w:val="00C22FC9"/>
    <w:rsid w:val="00C23FC9"/>
    <w:rsid w:val="00C23FFE"/>
    <w:rsid w:val="00C240AA"/>
    <w:rsid w:val="00C2499A"/>
    <w:rsid w:val="00C24D33"/>
    <w:rsid w:val="00C251F6"/>
    <w:rsid w:val="00C25333"/>
    <w:rsid w:val="00C258CA"/>
    <w:rsid w:val="00C25D39"/>
    <w:rsid w:val="00C25EFE"/>
    <w:rsid w:val="00C26AFE"/>
    <w:rsid w:val="00C26BDC"/>
    <w:rsid w:val="00C26F4B"/>
    <w:rsid w:val="00C26FBA"/>
    <w:rsid w:val="00C27701"/>
    <w:rsid w:val="00C27716"/>
    <w:rsid w:val="00C27CAB"/>
    <w:rsid w:val="00C27E01"/>
    <w:rsid w:val="00C27E4A"/>
    <w:rsid w:val="00C300EC"/>
    <w:rsid w:val="00C302B2"/>
    <w:rsid w:val="00C303FF"/>
    <w:rsid w:val="00C30D70"/>
    <w:rsid w:val="00C3150A"/>
    <w:rsid w:val="00C3168F"/>
    <w:rsid w:val="00C319CE"/>
    <w:rsid w:val="00C3221A"/>
    <w:rsid w:val="00C322B9"/>
    <w:rsid w:val="00C32429"/>
    <w:rsid w:val="00C32499"/>
    <w:rsid w:val="00C3250D"/>
    <w:rsid w:val="00C32BC3"/>
    <w:rsid w:val="00C33BC3"/>
    <w:rsid w:val="00C33DD0"/>
    <w:rsid w:val="00C33FAD"/>
    <w:rsid w:val="00C33FF0"/>
    <w:rsid w:val="00C3437F"/>
    <w:rsid w:val="00C3470E"/>
    <w:rsid w:val="00C34F94"/>
    <w:rsid w:val="00C34FE2"/>
    <w:rsid w:val="00C35571"/>
    <w:rsid w:val="00C3561B"/>
    <w:rsid w:val="00C3574D"/>
    <w:rsid w:val="00C35894"/>
    <w:rsid w:val="00C35BBB"/>
    <w:rsid w:val="00C3628B"/>
    <w:rsid w:val="00C367AE"/>
    <w:rsid w:val="00C3692F"/>
    <w:rsid w:val="00C37FDB"/>
    <w:rsid w:val="00C409D7"/>
    <w:rsid w:val="00C41887"/>
    <w:rsid w:val="00C41AAA"/>
    <w:rsid w:val="00C4218D"/>
    <w:rsid w:val="00C42709"/>
    <w:rsid w:val="00C43297"/>
    <w:rsid w:val="00C432F5"/>
    <w:rsid w:val="00C4381B"/>
    <w:rsid w:val="00C43DED"/>
    <w:rsid w:val="00C44190"/>
    <w:rsid w:val="00C44527"/>
    <w:rsid w:val="00C445C0"/>
    <w:rsid w:val="00C4460E"/>
    <w:rsid w:val="00C44B14"/>
    <w:rsid w:val="00C4506B"/>
    <w:rsid w:val="00C4508A"/>
    <w:rsid w:val="00C455A0"/>
    <w:rsid w:val="00C4589F"/>
    <w:rsid w:val="00C459A6"/>
    <w:rsid w:val="00C45EE0"/>
    <w:rsid w:val="00C45F4F"/>
    <w:rsid w:val="00C461D5"/>
    <w:rsid w:val="00C46281"/>
    <w:rsid w:val="00C464DB"/>
    <w:rsid w:val="00C4694C"/>
    <w:rsid w:val="00C469C0"/>
    <w:rsid w:val="00C4763B"/>
    <w:rsid w:val="00C4771F"/>
    <w:rsid w:val="00C47A2D"/>
    <w:rsid w:val="00C47C4D"/>
    <w:rsid w:val="00C50522"/>
    <w:rsid w:val="00C50875"/>
    <w:rsid w:val="00C50997"/>
    <w:rsid w:val="00C50DA4"/>
    <w:rsid w:val="00C51384"/>
    <w:rsid w:val="00C513CE"/>
    <w:rsid w:val="00C514C7"/>
    <w:rsid w:val="00C5181B"/>
    <w:rsid w:val="00C51AB1"/>
    <w:rsid w:val="00C51D06"/>
    <w:rsid w:val="00C52ACC"/>
    <w:rsid w:val="00C52C56"/>
    <w:rsid w:val="00C52D30"/>
    <w:rsid w:val="00C52DF4"/>
    <w:rsid w:val="00C534BE"/>
    <w:rsid w:val="00C53555"/>
    <w:rsid w:val="00C53A23"/>
    <w:rsid w:val="00C53D2E"/>
    <w:rsid w:val="00C5414A"/>
    <w:rsid w:val="00C54A7A"/>
    <w:rsid w:val="00C54A7F"/>
    <w:rsid w:val="00C5541D"/>
    <w:rsid w:val="00C55E72"/>
    <w:rsid w:val="00C55F0A"/>
    <w:rsid w:val="00C56077"/>
    <w:rsid w:val="00C5692E"/>
    <w:rsid w:val="00C56C6E"/>
    <w:rsid w:val="00C6018B"/>
    <w:rsid w:val="00C60362"/>
    <w:rsid w:val="00C60516"/>
    <w:rsid w:val="00C607DF"/>
    <w:rsid w:val="00C6124F"/>
    <w:rsid w:val="00C616F0"/>
    <w:rsid w:val="00C61A88"/>
    <w:rsid w:val="00C61DBF"/>
    <w:rsid w:val="00C621A9"/>
    <w:rsid w:val="00C62403"/>
    <w:rsid w:val="00C62B2B"/>
    <w:rsid w:val="00C62E19"/>
    <w:rsid w:val="00C636E2"/>
    <w:rsid w:val="00C63FFC"/>
    <w:rsid w:val="00C645F3"/>
    <w:rsid w:val="00C64DC1"/>
    <w:rsid w:val="00C64ECE"/>
    <w:rsid w:val="00C654AF"/>
    <w:rsid w:val="00C6568E"/>
    <w:rsid w:val="00C65847"/>
    <w:rsid w:val="00C658F8"/>
    <w:rsid w:val="00C65CC5"/>
    <w:rsid w:val="00C662A2"/>
    <w:rsid w:val="00C66322"/>
    <w:rsid w:val="00C66D23"/>
    <w:rsid w:val="00C6773E"/>
    <w:rsid w:val="00C67F03"/>
    <w:rsid w:val="00C700B9"/>
    <w:rsid w:val="00C7023C"/>
    <w:rsid w:val="00C7051B"/>
    <w:rsid w:val="00C708E7"/>
    <w:rsid w:val="00C709FB"/>
    <w:rsid w:val="00C70D8D"/>
    <w:rsid w:val="00C70E81"/>
    <w:rsid w:val="00C70FB5"/>
    <w:rsid w:val="00C712EC"/>
    <w:rsid w:val="00C713B1"/>
    <w:rsid w:val="00C71B7E"/>
    <w:rsid w:val="00C71B91"/>
    <w:rsid w:val="00C71FC3"/>
    <w:rsid w:val="00C727AC"/>
    <w:rsid w:val="00C72F7A"/>
    <w:rsid w:val="00C732FC"/>
    <w:rsid w:val="00C7333B"/>
    <w:rsid w:val="00C737B7"/>
    <w:rsid w:val="00C738BA"/>
    <w:rsid w:val="00C73AF9"/>
    <w:rsid w:val="00C73B30"/>
    <w:rsid w:val="00C73DB8"/>
    <w:rsid w:val="00C740A3"/>
    <w:rsid w:val="00C742C8"/>
    <w:rsid w:val="00C7464F"/>
    <w:rsid w:val="00C747D7"/>
    <w:rsid w:val="00C748E4"/>
    <w:rsid w:val="00C74982"/>
    <w:rsid w:val="00C74C83"/>
    <w:rsid w:val="00C74DBB"/>
    <w:rsid w:val="00C7510B"/>
    <w:rsid w:val="00C7585A"/>
    <w:rsid w:val="00C75F59"/>
    <w:rsid w:val="00C76042"/>
    <w:rsid w:val="00C76132"/>
    <w:rsid w:val="00C763B3"/>
    <w:rsid w:val="00C7672F"/>
    <w:rsid w:val="00C76780"/>
    <w:rsid w:val="00C7742A"/>
    <w:rsid w:val="00C7795E"/>
    <w:rsid w:val="00C801E0"/>
    <w:rsid w:val="00C8053B"/>
    <w:rsid w:val="00C806BA"/>
    <w:rsid w:val="00C8076D"/>
    <w:rsid w:val="00C80819"/>
    <w:rsid w:val="00C80B24"/>
    <w:rsid w:val="00C80E94"/>
    <w:rsid w:val="00C81195"/>
    <w:rsid w:val="00C811A7"/>
    <w:rsid w:val="00C81245"/>
    <w:rsid w:val="00C81A0E"/>
    <w:rsid w:val="00C81B17"/>
    <w:rsid w:val="00C824B3"/>
    <w:rsid w:val="00C82C24"/>
    <w:rsid w:val="00C82F9C"/>
    <w:rsid w:val="00C831A4"/>
    <w:rsid w:val="00C835E9"/>
    <w:rsid w:val="00C83A08"/>
    <w:rsid w:val="00C83E35"/>
    <w:rsid w:val="00C843C9"/>
    <w:rsid w:val="00C8458F"/>
    <w:rsid w:val="00C845F3"/>
    <w:rsid w:val="00C84E5E"/>
    <w:rsid w:val="00C85026"/>
    <w:rsid w:val="00C851AF"/>
    <w:rsid w:val="00C85343"/>
    <w:rsid w:val="00C8668D"/>
    <w:rsid w:val="00C86EF7"/>
    <w:rsid w:val="00C87044"/>
    <w:rsid w:val="00C8732C"/>
    <w:rsid w:val="00C8750B"/>
    <w:rsid w:val="00C878DD"/>
    <w:rsid w:val="00C879D9"/>
    <w:rsid w:val="00C901F1"/>
    <w:rsid w:val="00C908D7"/>
    <w:rsid w:val="00C90CC8"/>
    <w:rsid w:val="00C91203"/>
    <w:rsid w:val="00C91D8B"/>
    <w:rsid w:val="00C91DC8"/>
    <w:rsid w:val="00C91DE2"/>
    <w:rsid w:val="00C91FFC"/>
    <w:rsid w:val="00C9234E"/>
    <w:rsid w:val="00C92442"/>
    <w:rsid w:val="00C924CD"/>
    <w:rsid w:val="00C926A7"/>
    <w:rsid w:val="00C92840"/>
    <w:rsid w:val="00C929B7"/>
    <w:rsid w:val="00C92D58"/>
    <w:rsid w:val="00C93526"/>
    <w:rsid w:val="00C93AF9"/>
    <w:rsid w:val="00C93CA1"/>
    <w:rsid w:val="00C94C28"/>
    <w:rsid w:val="00C94FF4"/>
    <w:rsid w:val="00C952C7"/>
    <w:rsid w:val="00C954E6"/>
    <w:rsid w:val="00C95CF3"/>
    <w:rsid w:val="00C95DA2"/>
    <w:rsid w:val="00C95F70"/>
    <w:rsid w:val="00C961AE"/>
    <w:rsid w:val="00C966BF"/>
    <w:rsid w:val="00C96B01"/>
    <w:rsid w:val="00C9723F"/>
    <w:rsid w:val="00C9739B"/>
    <w:rsid w:val="00C97442"/>
    <w:rsid w:val="00C977AD"/>
    <w:rsid w:val="00C97E8F"/>
    <w:rsid w:val="00CA0346"/>
    <w:rsid w:val="00CA0607"/>
    <w:rsid w:val="00CA0D2A"/>
    <w:rsid w:val="00CA1477"/>
    <w:rsid w:val="00CA1C82"/>
    <w:rsid w:val="00CA1F3C"/>
    <w:rsid w:val="00CA2537"/>
    <w:rsid w:val="00CA276F"/>
    <w:rsid w:val="00CA2825"/>
    <w:rsid w:val="00CA2C7B"/>
    <w:rsid w:val="00CA3020"/>
    <w:rsid w:val="00CA30D4"/>
    <w:rsid w:val="00CA3C2D"/>
    <w:rsid w:val="00CA3C32"/>
    <w:rsid w:val="00CA40C9"/>
    <w:rsid w:val="00CA57A0"/>
    <w:rsid w:val="00CA584A"/>
    <w:rsid w:val="00CA5B1D"/>
    <w:rsid w:val="00CA5DD7"/>
    <w:rsid w:val="00CA63EE"/>
    <w:rsid w:val="00CA6434"/>
    <w:rsid w:val="00CA6C57"/>
    <w:rsid w:val="00CA6C87"/>
    <w:rsid w:val="00CA79F1"/>
    <w:rsid w:val="00CB0444"/>
    <w:rsid w:val="00CB058B"/>
    <w:rsid w:val="00CB07CB"/>
    <w:rsid w:val="00CB092B"/>
    <w:rsid w:val="00CB0A0F"/>
    <w:rsid w:val="00CB0C5C"/>
    <w:rsid w:val="00CB122F"/>
    <w:rsid w:val="00CB184C"/>
    <w:rsid w:val="00CB198C"/>
    <w:rsid w:val="00CB1CDD"/>
    <w:rsid w:val="00CB251F"/>
    <w:rsid w:val="00CB2A56"/>
    <w:rsid w:val="00CB2D1D"/>
    <w:rsid w:val="00CB3250"/>
    <w:rsid w:val="00CB3574"/>
    <w:rsid w:val="00CB3587"/>
    <w:rsid w:val="00CB3B3F"/>
    <w:rsid w:val="00CB3DBA"/>
    <w:rsid w:val="00CB45D8"/>
    <w:rsid w:val="00CB4917"/>
    <w:rsid w:val="00CB4B0C"/>
    <w:rsid w:val="00CB5080"/>
    <w:rsid w:val="00CB5B06"/>
    <w:rsid w:val="00CB607B"/>
    <w:rsid w:val="00CB66C0"/>
    <w:rsid w:val="00CB66C4"/>
    <w:rsid w:val="00CB675C"/>
    <w:rsid w:val="00CB69D9"/>
    <w:rsid w:val="00CB74D6"/>
    <w:rsid w:val="00CB756C"/>
    <w:rsid w:val="00CB7858"/>
    <w:rsid w:val="00CB78CD"/>
    <w:rsid w:val="00CB7BEA"/>
    <w:rsid w:val="00CB7D35"/>
    <w:rsid w:val="00CC027D"/>
    <w:rsid w:val="00CC1099"/>
    <w:rsid w:val="00CC10F0"/>
    <w:rsid w:val="00CC11D8"/>
    <w:rsid w:val="00CC1649"/>
    <w:rsid w:val="00CC18AE"/>
    <w:rsid w:val="00CC19D8"/>
    <w:rsid w:val="00CC1E5E"/>
    <w:rsid w:val="00CC2272"/>
    <w:rsid w:val="00CC228F"/>
    <w:rsid w:val="00CC2392"/>
    <w:rsid w:val="00CC2DA3"/>
    <w:rsid w:val="00CC2DF0"/>
    <w:rsid w:val="00CC323E"/>
    <w:rsid w:val="00CC344B"/>
    <w:rsid w:val="00CC3457"/>
    <w:rsid w:val="00CC3614"/>
    <w:rsid w:val="00CC37D4"/>
    <w:rsid w:val="00CC44D6"/>
    <w:rsid w:val="00CC4543"/>
    <w:rsid w:val="00CC4AE8"/>
    <w:rsid w:val="00CC4EAF"/>
    <w:rsid w:val="00CC4F67"/>
    <w:rsid w:val="00CC51DF"/>
    <w:rsid w:val="00CC526F"/>
    <w:rsid w:val="00CC59BC"/>
    <w:rsid w:val="00CC5E87"/>
    <w:rsid w:val="00CC5F08"/>
    <w:rsid w:val="00CC6618"/>
    <w:rsid w:val="00CC6BFB"/>
    <w:rsid w:val="00CC709D"/>
    <w:rsid w:val="00CC76E8"/>
    <w:rsid w:val="00CC799E"/>
    <w:rsid w:val="00CC7E29"/>
    <w:rsid w:val="00CD0203"/>
    <w:rsid w:val="00CD0311"/>
    <w:rsid w:val="00CD0531"/>
    <w:rsid w:val="00CD0587"/>
    <w:rsid w:val="00CD0BD0"/>
    <w:rsid w:val="00CD0C92"/>
    <w:rsid w:val="00CD1200"/>
    <w:rsid w:val="00CD13F4"/>
    <w:rsid w:val="00CD14F4"/>
    <w:rsid w:val="00CD15D4"/>
    <w:rsid w:val="00CD195B"/>
    <w:rsid w:val="00CD19DB"/>
    <w:rsid w:val="00CD1C0D"/>
    <w:rsid w:val="00CD1FCA"/>
    <w:rsid w:val="00CD2212"/>
    <w:rsid w:val="00CD2465"/>
    <w:rsid w:val="00CD2A80"/>
    <w:rsid w:val="00CD3E4B"/>
    <w:rsid w:val="00CD408E"/>
    <w:rsid w:val="00CD40FF"/>
    <w:rsid w:val="00CD448A"/>
    <w:rsid w:val="00CD5A56"/>
    <w:rsid w:val="00CD5FE4"/>
    <w:rsid w:val="00CD6237"/>
    <w:rsid w:val="00CD633B"/>
    <w:rsid w:val="00CD658F"/>
    <w:rsid w:val="00CD68F7"/>
    <w:rsid w:val="00CD6D53"/>
    <w:rsid w:val="00CD6D9D"/>
    <w:rsid w:val="00CE0015"/>
    <w:rsid w:val="00CE0074"/>
    <w:rsid w:val="00CE00E0"/>
    <w:rsid w:val="00CE0212"/>
    <w:rsid w:val="00CE055B"/>
    <w:rsid w:val="00CE092A"/>
    <w:rsid w:val="00CE0ADA"/>
    <w:rsid w:val="00CE0BE6"/>
    <w:rsid w:val="00CE112B"/>
    <w:rsid w:val="00CE16A4"/>
    <w:rsid w:val="00CE177B"/>
    <w:rsid w:val="00CE1A23"/>
    <w:rsid w:val="00CE1BDA"/>
    <w:rsid w:val="00CE1DAD"/>
    <w:rsid w:val="00CE2230"/>
    <w:rsid w:val="00CE244F"/>
    <w:rsid w:val="00CE286F"/>
    <w:rsid w:val="00CE2D0A"/>
    <w:rsid w:val="00CE2EB2"/>
    <w:rsid w:val="00CE2EC8"/>
    <w:rsid w:val="00CE3254"/>
    <w:rsid w:val="00CE3A4B"/>
    <w:rsid w:val="00CE3B69"/>
    <w:rsid w:val="00CE3C6A"/>
    <w:rsid w:val="00CE3EF0"/>
    <w:rsid w:val="00CE4946"/>
    <w:rsid w:val="00CE4958"/>
    <w:rsid w:val="00CE49AB"/>
    <w:rsid w:val="00CE5570"/>
    <w:rsid w:val="00CE56F7"/>
    <w:rsid w:val="00CE61D3"/>
    <w:rsid w:val="00CE623F"/>
    <w:rsid w:val="00CE624B"/>
    <w:rsid w:val="00CE661E"/>
    <w:rsid w:val="00CE662B"/>
    <w:rsid w:val="00CE6B29"/>
    <w:rsid w:val="00CE7398"/>
    <w:rsid w:val="00CE751F"/>
    <w:rsid w:val="00CE783B"/>
    <w:rsid w:val="00CE7A15"/>
    <w:rsid w:val="00CE7C00"/>
    <w:rsid w:val="00CF0134"/>
    <w:rsid w:val="00CF0237"/>
    <w:rsid w:val="00CF028A"/>
    <w:rsid w:val="00CF05FD"/>
    <w:rsid w:val="00CF0685"/>
    <w:rsid w:val="00CF08C1"/>
    <w:rsid w:val="00CF0BA8"/>
    <w:rsid w:val="00CF0D6F"/>
    <w:rsid w:val="00CF14B9"/>
    <w:rsid w:val="00CF1E81"/>
    <w:rsid w:val="00CF2242"/>
    <w:rsid w:val="00CF30E9"/>
    <w:rsid w:val="00CF34C0"/>
    <w:rsid w:val="00CF3BD4"/>
    <w:rsid w:val="00CF4066"/>
    <w:rsid w:val="00CF47BF"/>
    <w:rsid w:val="00CF4A48"/>
    <w:rsid w:val="00CF4ED4"/>
    <w:rsid w:val="00CF57B1"/>
    <w:rsid w:val="00CF5B45"/>
    <w:rsid w:val="00CF5C12"/>
    <w:rsid w:val="00CF5F9B"/>
    <w:rsid w:val="00CF6368"/>
    <w:rsid w:val="00CF6403"/>
    <w:rsid w:val="00CF6AB3"/>
    <w:rsid w:val="00CF71C9"/>
    <w:rsid w:val="00CF7AAA"/>
    <w:rsid w:val="00CF7BE5"/>
    <w:rsid w:val="00CF7C22"/>
    <w:rsid w:val="00CF7C73"/>
    <w:rsid w:val="00CF7E5B"/>
    <w:rsid w:val="00D00435"/>
    <w:rsid w:val="00D00818"/>
    <w:rsid w:val="00D00A5D"/>
    <w:rsid w:val="00D00F9E"/>
    <w:rsid w:val="00D0101B"/>
    <w:rsid w:val="00D01478"/>
    <w:rsid w:val="00D017E5"/>
    <w:rsid w:val="00D0195F"/>
    <w:rsid w:val="00D01A60"/>
    <w:rsid w:val="00D01BD8"/>
    <w:rsid w:val="00D01BF6"/>
    <w:rsid w:val="00D01E36"/>
    <w:rsid w:val="00D02003"/>
    <w:rsid w:val="00D02029"/>
    <w:rsid w:val="00D02890"/>
    <w:rsid w:val="00D034D9"/>
    <w:rsid w:val="00D035DB"/>
    <w:rsid w:val="00D036AC"/>
    <w:rsid w:val="00D036F5"/>
    <w:rsid w:val="00D03767"/>
    <w:rsid w:val="00D03E70"/>
    <w:rsid w:val="00D03E82"/>
    <w:rsid w:val="00D0485D"/>
    <w:rsid w:val="00D04CC7"/>
    <w:rsid w:val="00D04FD3"/>
    <w:rsid w:val="00D05063"/>
    <w:rsid w:val="00D05298"/>
    <w:rsid w:val="00D05808"/>
    <w:rsid w:val="00D05A91"/>
    <w:rsid w:val="00D05FA0"/>
    <w:rsid w:val="00D06383"/>
    <w:rsid w:val="00D0654D"/>
    <w:rsid w:val="00D065C5"/>
    <w:rsid w:val="00D06732"/>
    <w:rsid w:val="00D068E9"/>
    <w:rsid w:val="00D06911"/>
    <w:rsid w:val="00D06DBA"/>
    <w:rsid w:val="00D06FD8"/>
    <w:rsid w:val="00D0722A"/>
    <w:rsid w:val="00D075CA"/>
    <w:rsid w:val="00D07DA0"/>
    <w:rsid w:val="00D101FE"/>
    <w:rsid w:val="00D109F9"/>
    <w:rsid w:val="00D10EA7"/>
    <w:rsid w:val="00D11347"/>
    <w:rsid w:val="00D122E1"/>
    <w:rsid w:val="00D124E0"/>
    <w:rsid w:val="00D1250A"/>
    <w:rsid w:val="00D12EE1"/>
    <w:rsid w:val="00D13258"/>
    <w:rsid w:val="00D13523"/>
    <w:rsid w:val="00D13CAA"/>
    <w:rsid w:val="00D13E71"/>
    <w:rsid w:val="00D140F2"/>
    <w:rsid w:val="00D1411C"/>
    <w:rsid w:val="00D142E8"/>
    <w:rsid w:val="00D14441"/>
    <w:rsid w:val="00D14834"/>
    <w:rsid w:val="00D14D78"/>
    <w:rsid w:val="00D14F0C"/>
    <w:rsid w:val="00D15094"/>
    <w:rsid w:val="00D15768"/>
    <w:rsid w:val="00D15819"/>
    <w:rsid w:val="00D15B39"/>
    <w:rsid w:val="00D15F35"/>
    <w:rsid w:val="00D15FD9"/>
    <w:rsid w:val="00D1644A"/>
    <w:rsid w:val="00D1671C"/>
    <w:rsid w:val="00D16EB7"/>
    <w:rsid w:val="00D176FF"/>
    <w:rsid w:val="00D17B34"/>
    <w:rsid w:val="00D17F3A"/>
    <w:rsid w:val="00D206BA"/>
    <w:rsid w:val="00D20785"/>
    <w:rsid w:val="00D20883"/>
    <w:rsid w:val="00D21BCD"/>
    <w:rsid w:val="00D21CAC"/>
    <w:rsid w:val="00D22924"/>
    <w:rsid w:val="00D22EE6"/>
    <w:rsid w:val="00D22F74"/>
    <w:rsid w:val="00D230C1"/>
    <w:rsid w:val="00D231D7"/>
    <w:rsid w:val="00D234C7"/>
    <w:rsid w:val="00D234D1"/>
    <w:rsid w:val="00D24280"/>
    <w:rsid w:val="00D24404"/>
    <w:rsid w:val="00D24534"/>
    <w:rsid w:val="00D2465B"/>
    <w:rsid w:val="00D24831"/>
    <w:rsid w:val="00D24B75"/>
    <w:rsid w:val="00D24CD7"/>
    <w:rsid w:val="00D24E58"/>
    <w:rsid w:val="00D25331"/>
    <w:rsid w:val="00D2568E"/>
    <w:rsid w:val="00D25701"/>
    <w:rsid w:val="00D25857"/>
    <w:rsid w:val="00D259A6"/>
    <w:rsid w:val="00D25A65"/>
    <w:rsid w:val="00D25C2B"/>
    <w:rsid w:val="00D2638F"/>
    <w:rsid w:val="00D26406"/>
    <w:rsid w:val="00D26798"/>
    <w:rsid w:val="00D26FE1"/>
    <w:rsid w:val="00D27084"/>
    <w:rsid w:val="00D272A7"/>
    <w:rsid w:val="00D275D1"/>
    <w:rsid w:val="00D3060E"/>
    <w:rsid w:val="00D306DD"/>
    <w:rsid w:val="00D31187"/>
    <w:rsid w:val="00D32357"/>
    <w:rsid w:val="00D32773"/>
    <w:rsid w:val="00D32A31"/>
    <w:rsid w:val="00D3354C"/>
    <w:rsid w:val="00D335C7"/>
    <w:rsid w:val="00D33CDF"/>
    <w:rsid w:val="00D33E04"/>
    <w:rsid w:val="00D33EBA"/>
    <w:rsid w:val="00D34110"/>
    <w:rsid w:val="00D3460B"/>
    <w:rsid w:val="00D34B72"/>
    <w:rsid w:val="00D354A6"/>
    <w:rsid w:val="00D357A8"/>
    <w:rsid w:val="00D35B7B"/>
    <w:rsid w:val="00D35D7E"/>
    <w:rsid w:val="00D363AB"/>
    <w:rsid w:val="00D3689A"/>
    <w:rsid w:val="00D36A0B"/>
    <w:rsid w:val="00D36B49"/>
    <w:rsid w:val="00D36BE1"/>
    <w:rsid w:val="00D37053"/>
    <w:rsid w:val="00D37147"/>
    <w:rsid w:val="00D37446"/>
    <w:rsid w:val="00D37E31"/>
    <w:rsid w:val="00D37EBD"/>
    <w:rsid w:val="00D40779"/>
    <w:rsid w:val="00D40985"/>
    <w:rsid w:val="00D40BB4"/>
    <w:rsid w:val="00D40C7B"/>
    <w:rsid w:val="00D40F4A"/>
    <w:rsid w:val="00D41172"/>
    <w:rsid w:val="00D41805"/>
    <w:rsid w:val="00D4202A"/>
    <w:rsid w:val="00D420DE"/>
    <w:rsid w:val="00D42360"/>
    <w:rsid w:val="00D42C70"/>
    <w:rsid w:val="00D42FAF"/>
    <w:rsid w:val="00D43043"/>
    <w:rsid w:val="00D433F3"/>
    <w:rsid w:val="00D439F7"/>
    <w:rsid w:val="00D43BA0"/>
    <w:rsid w:val="00D43DCF"/>
    <w:rsid w:val="00D43E16"/>
    <w:rsid w:val="00D447B4"/>
    <w:rsid w:val="00D447FF"/>
    <w:rsid w:val="00D449A3"/>
    <w:rsid w:val="00D44B89"/>
    <w:rsid w:val="00D44D7A"/>
    <w:rsid w:val="00D45881"/>
    <w:rsid w:val="00D45B71"/>
    <w:rsid w:val="00D46188"/>
    <w:rsid w:val="00D466B4"/>
    <w:rsid w:val="00D46885"/>
    <w:rsid w:val="00D4696D"/>
    <w:rsid w:val="00D46AEB"/>
    <w:rsid w:val="00D46B5A"/>
    <w:rsid w:val="00D47A5C"/>
    <w:rsid w:val="00D47DEB"/>
    <w:rsid w:val="00D500FE"/>
    <w:rsid w:val="00D502E3"/>
    <w:rsid w:val="00D50312"/>
    <w:rsid w:val="00D51107"/>
    <w:rsid w:val="00D5133E"/>
    <w:rsid w:val="00D516FB"/>
    <w:rsid w:val="00D519B1"/>
    <w:rsid w:val="00D51D29"/>
    <w:rsid w:val="00D51D9B"/>
    <w:rsid w:val="00D520F1"/>
    <w:rsid w:val="00D5260B"/>
    <w:rsid w:val="00D5265E"/>
    <w:rsid w:val="00D5278E"/>
    <w:rsid w:val="00D52901"/>
    <w:rsid w:val="00D52D71"/>
    <w:rsid w:val="00D5317B"/>
    <w:rsid w:val="00D534DC"/>
    <w:rsid w:val="00D538EA"/>
    <w:rsid w:val="00D53E01"/>
    <w:rsid w:val="00D53F6D"/>
    <w:rsid w:val="00D5486C"/>
    <w:rsid w:val="00D54BB6"/>
    <w:rsid w:val="00D54FE7"/>
    <w:rsid w:val="00D554CA"/>
    <w:rsid w:val="00D554DA"/>
    <w:rsid w:val="00D5555A"/>
    <w:rsid w:val="00D55A5E"/>
    <w:rsid w:val="00D55E69"/>
    <w:rsid w:val="00D56515"/>
    <w:rsid w:val="00D567FA"/>
    <w:rsid w:val="00D56D7F"/>
    <w:rsid w:val="00D5734E"/>
    <w:rsid w:val="00D57A90"/>
    <w:rsid w:val="00D57ADD"/>
    <w:rsid w:val="00D57CA2"/>
    <w:rsid w:val="00D57D16"/>
    <w:rsid w:val="00D604FD"/>
    <w:rsid w:val="00D605F5"/>
    <w:rsid w:val="00D60630"/>
    <w:rsid w:val="00D60A87"/>
    <w:rsid w:val="00D60EE2"/>
    <w:rsid w:val="00D61042"/>
    <w:rsid w:val="00D6164F"/>
    <w:rsid w:val="00D616B5"/>
    <w:rsid w:val="00D617A5"/>
    <w:rsid w:val="00D61A31"/>
    <w:rsid w:val="00D61BC8"/>
    <w:rsid w:val="00D61E2D"/>
    <w:rsid w:val="00D6215C"/>
    <w:rsid w:val="00D624F4"/>
    <w:rsid w:val="00D625AA"/>
    <w:rsid w:val="00D6340E"/>
    <w:rsid w:val="00D6350E"/>
    <w:rsid w:val="00D63559"/>
    <w:rsid w:val="00D6357B"/>
    <w:rsid w:val="00D6423E"/>
    <w:rsid w:val="00D6444B"/>
    <w:rsid w:val="00D64712"/>
    <w:rsid w:val="00D64CF7"/>
    <w:rsid w:val="00D65137"/>
    <w:rsid w:val="00D65C44"/>
    <w:rsid w:val="00D65D14"/>
    <w:rsid w:val="00D660CF"/>
    <w:rsid w:val="00D66398"/>
    <w:rsid w:val="00D66678"/>
    <w:rsid w:val="00D66684"/>
    <w:rsid w:val="00D667A4"/>
    <w:rsid w:val="00D66A58"/>
    <w:rsid w:val="00D6703E"/>
    <w:rsid w:val="00D675A5"/>
    <w:rsid w:val="00D70F7B"/>
    <w:rsid w:val="00D71052"/>
    <w:rsid w:val="00D717CA"/>
    <w:rsid w:val="00D7192B"/>
    <w:rsid w:val="00D71D39"/>
    <w:rsid w:val="00D71EE1"/>
    <w:rsid w:val="00D720CF"/>
    <w:rsid w:val="00D72676"/>
    <w:rsid w:val="00D728D9"/>
    <w:rsid w:val="00D72A93"/>
    <w:rsid w:val="00D72CCA"/>
    <w:rsid w:val="00D72EC5"/>
    <w:rsid w:val="00D73069"/>
    <w:rsid w:val="00D735FB"/>
    <w:rsid w:val="00D7368D"/>
    <w:rsid w:val="00D739F6"/>
    <w:rsid w:val="00D740F8"/>
    <w:rsid w:val="00D74142"/>
    <w:rsid w:val="00D74229"/>
    <w:rsid w:val="00D7442D"/>
    <w:rsid w:val="00D747CB"/>
    <w:rsid w:val="00D748C7"/>
    <w:rsid w:val="00D74AE7"/>
    <w:rsid w:val="00D74BC2"/>
    <w:rsid w:val="00D75106"/>
    <w:rsid w:val="00D755BB"/>
    <w:rsid w:val="00D755C5"/>
    <w:rsid w:val="00D75886"/>
    <w:rsid w:val="00D75B83"/>
    <w:rsid w:val="00D75D82"/>
    <w:rsid w:val="00D75E0C"/>
    <w:rsid w:val="00D765E7"/>
    <w:rsid w:val="00D76624"/>
    <w:rsid w:val="00D767B4"/>
    <w:rsid w:val="00D7682E"/>
    <w:rsid w:val="00D76BF1"/>
    <w:rsid w:val="00D76C3E"/>
    <w:rsid w:val="00D772DE"/>
    <w:rsid w:val="00D772E3"/>
    <w:rsid w:val="00D776E9"/>
    <w:rsid w:val="00D777BF"/>
    <w:rsid w:val="00D77957"/>
    <w:rsid w:val="00D77B3A"/>
    <w:rsid w:val="00D77EB2"/>
    <w:rsid w:val="00D80575"/>
    <w:rsid w:val="00D80A86"/>
    <w:rsid w:val="00D80B73"/>
    <w:rsid w:val="00D80E15"/>
    <w:rsid w:val="00D81260"/>
    <w:rsid w:val="00D81287"/>
    <w:rsid w:val="00D81378"/>
    <w:rsid w:val="00D814FB"/>
    <w:rsid w:val="00D81721"/>
    <w:rsid w:val="00D8181A"/>
    <w:rsid w:val="00D820B6"/>
    <w:rsid w:val="00D82584"/>
    <w:rsid w:val="00D825DF"/>
    <w:rsid w:val="00D8287F"/>
    <w:rsid w:val="00D82ACB"/>
    <w:rsid w:val="00D82BCD"/>
    <w:rsid w:val="00D83625"/>
    <w:rsid w:val="00D83BB8"/>
    <w:rsid w:val="00D83F78"/>
    <w:rsid w:val="00D8453A"/>
    <w:rsid w:val="00D846F1"/>
    <w:rsid w:val="00D84918"/>
    <w:rsid w:val="00D8499B"/>
    <w:rsid w:val="00D85152"/>
    <w:rsid w:val="00D851B7"/>
    <w:rsid w:val="00D85DD8"/>
    <w:rsid w:val="00D86342"/>
    <w:rsid w:val="00D87832"/>
    <w:rsid w:val="00D87849"/>
    <w:rsid w:val="00D87B7B"/>
    <w:rsid w:val="00D87F7A"/>
    <w:rsid w:val="00D901BF"/>
    <w:rsid w:val="00D9037E"/>
    <w:rsid w:val="00D903C5"/>
    <w:rsid w:val="00D903DE"/>
    <w:rsid w:val="00D90621"/>
    <w:rsid w:val="00D9085F"/>
    <w:rsid w:val="00D90F3B"/>
    <w:rsid w:val="00D91597"/>
    <w:rsid w:val="00D9214E"/>
    <w:rsid w:val="00D925C3"/>
    <w:rsid w:val="00D926F2"/>
    <w:rsid w:val="00D92A72"/>
    <w:rsid w:val="00D92DDC"/>
    <w:rsid w:val="00D92F77"/>
    <w:rsid w:val="00D937AC"/>
    <w:rsid w:val="00D93BDF"/>
    <w:rsid w:val="00D93DB4"/>
    <w:rsid w:val="00D94081"/>
    <w:rsid w:val="00D9424A"/>
    <w:rsid w:val="00D946B5"/>
    <w:rsid w:val="00D94840"/>
    <w:rsid w:val="00D95009"/>
    <w:rsid w:val="00D956B9"/>
    <w:rsid w:val="00D967AE"/>
    <w:rsid w:val="00D96961"/>
    <w:rsid w:val="00D96B4F"/>
    <w:rsid w:val="00D96E94"/>
    <w:rsid w:val="00D97363"/>
    <w:rsid w:val="00D97FD7"/>
    <w:rsid w:val="00DA0156"/>
    <w:rsid w:val="00DA01B2"/>
    <w:rsid w:val="00DA0318"/>
    <w:rsid w:val="00DA0641"/>
    <w:rsid w:val="00DA0683"/>
    <w:rsid w:val="00DA09CF"/>
    <w:rsid w:val="00DA0A79"/>
    <w:rsid w:val="00DA11A3"/>
    <w:rsid w:val="00DA1201"/>
    <w:rsid w:val="00DA1A22"/>
    <w:rsid w:val="00DA1CE8"/>
    <w:rsid w:val="00DA1F41"/>
    <w:rsid w:val="00DA214B"/>
    <w:rsid w:val="00DA2EE4"/>
    <w:rsid w:val="00DA2F7D"/>
    <w:rsid w:val="00DA316C"/>
    <w:rsid w:val="00DA398C"/>
    <w:rsid w:val="00DA3A49"/>
    <w:rsid w:val="00DA3B34"/>
    <w:rsid w:val="00DA3CF8"/>
    <w:rsid w:val="00DA3E50"/>
    <w:rsid w:val="00DA3FC1"/>
    <w:rsid w:val="00DA42B4"/>
    <w:rsid w:val="00DA4349"/>
    <w:rsid w:val="00DA43B8"/>
    <w:rsid w:val="00DA4472"/>
    <w:rsid w:val="00DA4882"/>
    <w:rsid w:val="00DA49A6"/>
    <w:rsid w:val="00DA49CE"/>
    <w:rsid w:val="00DA4B40"/>
    <w:rsid w:val="00DA4CA7"/>
    <w:rsid w:val="00DA4FB4"/>
    <w:rsid w:val="00DA508D"/>
    <w:rsid w:val="00DA53BA"/>
    <w:rsid w:val="00DA54F0"/>
    <w:rsid w:val="00DA5B30"/>
    <w:rsid w:val="00DA5B6F"/>
    <w:rsid w:val="00DA5CDA"/>
    <w:rsid w:val="00DA5F38"/>
    <w:rsid w:val="00DA5F78"/>
    <w:rsid w:val="00DA623A"/>
    <w:rsid w:val="00DA6D5B"/>
    <w:rsid w:val="00DA6E4C"/>
    <w:rsid w:val="00DA6F77"/>
    <w:rsid w:val="00DA6FD3"/>
    <w:rsid w:val="00DA718A"/>
    <w:rsid w:val="00DA720E"/>
    <w:rsid w:val="00DA7514"/>
    <w:rsid w:val="00DA777F"/>
    <w:rsid w:val="00DA77C8"/>
    <w:rsid w:val="00DA7954"/>
    <w:rsid w:val="00DA79AD"/>
    <w:rsid w:val="00DA7C04"/>
    <w:rsid w:val="00DB0050"/>
    <w:rsid w:val="00DB0252"/>
    <w:rsid w:val="00DB02F4"/>
    <w:rsid w:val="00DB09BD"/>
    <w:rsid w:val="00DB0A60"/>
    <w:rsid w:val="00DB0C32"/>
    <w:rsid w:val="00DB130C"/>
    <w:rsid w:val="00DB179B"/>
    <w:rsid w:val="00DB215B"/>
    <w:rsid w:val="00DB21D1"/>
    <w:rsid w:val="00DB2274"/>
    <w:rsid w:val="00DB2667"/>
    <w:rsid w:val="00DB33A9"/>
    <w:rsid w:val="00DB3548"/>
    <w:rsid w:val="00DB36E8"/>
    <w:rsid w:val="00DB3977"/>
    <w:rsid w:val="00DB3A4A"/>
    <w:rsid w:val="00DB3D68"/>
    <w:rsid w:val="00DB3F37"/>
    <w:rsid w:val="00DB41A2"/>
    <w:rsid w:val="00DB46EA"/>
    <w:rsid w:val="00DB4723"/>
    <w:rsid w:val="00DB4917"/>
    <w:rsid w:val="00DB4BE5"/>
    <w:rsid w:val="00DB4BEA"/>
    <w:rsid w:val="00DB4FD1"/>
    <w:rsid w:val="00DB5289"/>
    <w:rsid w:val="00DB5291"/>
    <w:rsid w:val="00DB55A2"/>
    <w:rsid w:val="00DB5F0B"/>
    <w:rsid w:val="00DB658E"/>
    <w:rsid w:val="00DB6AEC"/>
    <w:rsid w:val="00DB6C47"/>
    <w:rsid w:val="00DB6EDD"/>
    <w:rsid w:val="00DB7F44"/>
    <w:rsid w:val="00DB7FF0"/>
    <w:rsid w:val="00DC01EB"/>
    <w:rsid w:val="00DC0A16"/>
    <w:rsid w:val="00DC0F46"/>
    <w:rsid w:val="00DC0FEE"/>
    <w:rsid w:val="00DC10D5"/>
    <w:rsid w:val="00DC1581"/>
    <w:rsid w:val="00DC257E"/>
    <w:rsid w:val="00DC263C"/>
    <w:rsid w:val="00DC29DE"/>
    <w:rsid w:val="00DC2EBC"/>
    <w:rsid w:val="00DC303C"/>
    <w:rsid w:val="00DC3569"/>
    <w:rsid w:val="00DC3B02"/>
    <w:rsid w:val="00DC4492"/>
    <w:rsid w:val="00DC54F1"/>
    <w:rsid w:val="00DC59FB"/>
    <w:rsid w:val="00DC5DD0"/>
    <w:rsid w:val="00DC5E52"/>
    <w:rsid w:val="00DC5ED7"/>
    <w:rsid w:val="00DC5FC0"/>
    <w:rsid w:val="00DC63AD"/>
    <w:rsid w:val="00DC68E0"/>
    <w:rsid w:val="00DC72D3"/>
    <w:rsid w:val="00DC75F7"/>
    <w:rsid w:val="00DC76DA"/>
    <w:rsid w:val="00DC76F3"/>
    <w:rsid w:val="00DC7D0A"/>
    <w:rsid w:val="00DC7E5C"/>
    <w:rsid w:val="00DC7F67"/>
    <w:rsid w:val="00DD09E6"/>
    <w:rsid w:val="00DD0F7A"/>
    <w:rsid w:val="00DD1750"/>
    <w:rsid w:val="00DD187B"/>
    <w:rsid w:val="00DD1E72"/>
    <w:rsid w:val="00DD224B"/>
    <w:rsid w:val="00DD26C7"/>
    <w:rsid w:val="00DD28A5"/>
    <w:rsid w:val="00DD2E13"/>
    <w:rsid w:val="00DD2F0F"/>
    <w:rsid w:val="00DD302C"/>
    <w:rsid w:val="00DD350F"/>
    <w:rsid w:val="00DD36AC"/>
    <w:rsid w:val="00DD3B27"/>
    <w:rsid w:val="00DD4B72"/>
    <w:rsid w:val="00DD4C9D"/>
    <w:rsid w:val="00DD4E34"/>
    <w:rsid w:val="00DD5A4B"/>
    <w:rsid w:val="00DD5AB2"/>
    <w:rsid w:val="00DD5E97"/>
    <w:rsid w:val="00DD6196"/>
    <w:rsid w:val="00DD6AFF"/>
    <w:rsid w:val="00DD6B79"/>
    <w:rsid w:val="00DD70A8"/>
    <w:rsid w:val="00DD7622"/>
    <w:rsid w:val="00DD770D"/>
    <w:rsid w:val="00DD773F"/>
    <w:rsid w:val="00DE00B8"/>
    <w:rsid w:val="00DE04E5"/>
    <w:rsid w:val="00DE0A4B"/>
    <w:rsid w:val="00DE0BFC"/>
    <w:rsid w:val="00DE0F18"/>
    <w:rsid w:val="00DE12B6"/>
    <w:rsid w:val="00DE1358"/>
    <w:rsid w:val="00DE1AC2"/>
    <w:rsid w:val="00DE1B46"/>
    <w:rsid w:val="00DE1FE2"/>
    <w:rsid w:val="00DE24C3"/>
    <w:rsid w:val="00DE2995"/>
    <w:rsid w:val="00DE2B6A"/>
    <w:rsid w:val="00DE3174"/>
    <w:rsid w:val="00DE3361"/>
    <w:rsid w:val="00DE4289"/>
    <w:rsid w:val="00DE4540"/>
    <w:rsid w:val="00DE482E"/>
    <w:rsid w:val="00DE5202"/>
    <w:rsid w:val="00DE652F"/>
    <w:rsid w:val="00DE6D0F"/>
    <w:rsid w:val="00DE6D95"/>
    <w:rsid w:val="00DE6E3E"/>
    <w:rsid w:val="00DE70B5"/>
    <w:rsid w:val="00DE712E"/>
    <w:rsid w:val="00DE7745"/>
    <w:rsid w:val="00DE7BEB"/>
    <w:rsid w:val="00DF0384"/>
    <w:rsid w:val="00DF07E9"/>
    <w:rsid w:val="00DF1574"/>
    <w:rsid w:val="00DF178B"/>
    <w:rsid w:val="00DF1F7F"/>
    <w:rsid w:val="00DF2431"/>
    <w:rsid w:val="00DF2DD9"/>
    <w:rsid w:val="00DF2E46"/>
    <w:rsid w:val="00DF318B"/>
    <w:rsid w:val="00DF31DE"/>
    <w:rsid w:val="00DF32C4"/>
    <w:rsid w:val="00DF3865"/>
    <w:rsid w:val="00DF3B36"/>
    <w:rsid w:val="00DF3BC4"/>
    <w:rsid w:val="00DF3C9F"/>
    <w:rsid w:val="00DF3D9B"/>
    <w:rsid w:val="00DF41DD"/>
    <w:rsid w:val="00DF423F"/>
    <w:rsid w:val="00DF464C"/>
    <w:rsid w:val="00DF4D06"/>
    <w:rsid w:val="00DF5712"/>
    <w:rsid w:val="00DF578A"/>
    <w:rsid w:val="00DF62AE"/>
    <w:rsid w:val="00DF6787"/>
    <w:rsid w:val="00DF712C"/>
    <w:rsid w:val="00DF7515"/>
    <w:rsid w:val="00DF7765"/>
    <w:rsid w:val="00DF7888"/>
    <w:rsid w:val="00E0008F"/>
    <w:rsid w:val="00E0079D"/>
    <w:rsid w:val="00E00E43"/>
    <w:rsid w:val="00E01393"/>
    <w:rsid w:val="00E016BD"/>
    <w:rsid w:val="00E022C6"/>
    <w:rsid w:val="00E0231F"/>
    <w:rsid w:val="00E02B43"/>
    <w:rsid w:val="00E02C82"/>
    <w:rsid w:val="00E02ECA"/>
    <w:rsid w:val="00E02F97"/>
    <w:rsid w:val="00E036CA"/>
    <w:rsid w:val="00E039C4"/>
    <w:rsid w:val="00E03AEF"/>
    <w:rsid w:val="00E03CDA"/>
    <w:rsid w:val="00E043A7"/>
    <w:rsid w:val="00E04A4D"/>
    <w:rsid w:val="00E04DDD"/>
    <w:rsid w:val="00E04EBE"/>
    <w:rsid w:val="00E04FA4"/>
    <w:rsid w:val="00E05179"/>
    <w:rsid w:val="00E0534E"/>
    <w:rsid w:val="00E05744"/>
    <w:rsid w:val="00E05745"/>
    <w:rsid w:val="00E05887"/>
    <w:rsid w:val="00E058A2"/>
    <w:rsid w:val="00E05BB1"/>
    <w:rsid w:val="00E05F61"/>
    <w:rsid w:val="00E06405"/>
    <w:rsid w:val="00E06992"/>
    <w:rsid w:val="00E069F0"/>
    <w:rsid w:val="00E06B19"/>
    <w:rsid w:val="00E0735B"/>
    <w:rsid w:val="00E07606"/>
    <w:rsid w:val="00E07B18"/>
    <w:rsid w:val="00E07EEE"/>
    <w:rsid w:val="00E07FE0"/>
    <w:rsid w:val="00E10061"/>
    <w:rsid w:val="00E1039D"/>
    <w:rsid w:val="00E105EC"/>
    <w:rsid w:val="00E10679"/>
    <w:rsid w:val="00E10B34"/>
    <w:rsid w:val="00E11B43"/>
    <w:rsid w:val="00E120EE"/>
    <w:rsid w:val="00E12424"/>
    <w:rsid w:val="00E125B0"/>
    <w:rsid w:val="00E12937"/>
    <w:rsid w:val="00E12991"/>
    <w:rsid w:val="00E129A2"/>
    <w:rsid w:val="00E12A0A"/>
    <w:rsid w:val="00E12BBD"/>
    <w:rsid w:val="00E131F5"/>
    <w:rsid w:val="00E13474"/>
    <w:rsid w:val="00E134EF"/>
    <w:rsid w:val="00E139B6"/>
    <w:rsid w:val="00E13AF2"/>
    <w:rsid w:val="00E13DC8"/>
    <w:rsid w:val="00E1409C"/>
    <w:rsid w:val="00E14439"/>
    <w:rsid w:val="00E14548"/>
    <w:rsid w:val="00E14FD7"/>
    <w:rsid w:val="00E15240"/>
    <w:rsid w:val="00E1539F"/>
    <w:rsid w:val="00E1649F"/>
    <w:rsid w:val="00E165AC"/>
    <w:rsid w:val="00E166C9"/>
    <w:rsid w:val="00E1679E"/>
    <w:rsid w:val="00E16DFB"/>
    <w:rsid w:val="00E16EF3"/>
    <w:rsid w:val="00E16F10"/>
    <w:rsid w:val="00E16F52"/>
    <w:rsid w:val="00E1795A"/>
    <w:rsid w:val="00E17CF5"/>
    <w:rsid w:val="00E17D72"/>
    <w:rsid w:val="00E17EAD"/>
    <w:rsid w:val="00E20142"/>
    <w:rsid w:val="00E207D6"/>
    <w:rsid w:val="00E20AE7"/>
    <w:rsid w:val="00E20E7C"/>
    <w:rsid w:val="00E20F0B"/>
    <w:rsid w:val="00E212E9"/>
    <w:rsid w:val="00E2154A"/>
    <w:rsid w:val="00E21828"/>
    <w:rsid w:val="00E22428"/>
    <w:rsid w:val="00E227EA"/>
    <w:rsid w:val="00E229BE"/>
    <w:rsid w:val="00E23196"/>
    <w:rsid w:val="00E23783"/>
    <w:rsid w:val="00E23810"/>
    <w:rsid w:val="00E239C8"/>
    <w:rsid w:val="00E23C04"/>
    <w:rsid w:val="00E24382"/>
    <w:rsid w:val="00E247A4"/>
    <w:rsid w:val="00E2486D"/>
    <w:rsid w:val="00E24894"/>
    <w:rsid w:val="00E2516E"/>
    <w:rsid w:val="00E25204"/>
    <w:rsid w:val="00E258F9"/>
    <w:rsid w:val="00E25B30"/>
    <w:rsid w:val="00E2693F"/>
    <w:rsid w:val="00E2763B"/>
    <w:rsid w:val="00E27815"/>
    <w:rsid w:val="00E278E8"/>
    <w:rsid w:val="00E27AC7"/>
    <w:rsid w:val="00E27CC3"/>
    <w:rsid w:val="00E27E98"/>
    <w:rsid w:val="00E3009C"/>
    <w:rsid w:val="00E30656"/>
    <w:rsid w:val="00E306C1"/>
    <w:rsid w:val="00E310C9"/>
    <w:rsid w:val="00E3132E"/>
    <w:rsid w:val="00E316F0"/>
    <w:rsid w:val="00E3187A"/>
    <w:rsid w:val="00E31E41"/>
    <w:rsid w:val="00E31F84"/>
    <w:rsid w:val="00E32146"/>
    <w:rsid w:val="00E3278C"/>
    <w:rsid w:val="00E328D1"/>
    <w:rsid w:val="00E32924"/>
    <w:rsid w:val="00E32E3B"/>
    <w:rsid w:val="00E332A3"/>
    <w:rsid w:val="00E33539"/>
    <w:rsid w:val="00E3384F"/>
    <w:rsid w:val="00E33919"/>
    <w:rsid w:val="00E33A14"/>
    <w:rsid w:val="00E341AB"/>
    <w:rsid w:val="00E345E5"/>
    <w:rsid w:val="00E345FB"/>
    <w:rsid w:val="00E34750"/>
    <w:rsid w:val="00E34818"/>
    <w:rsid w:val="00E35149"/>
    <w:rsid w:val="00E3536A"/>
    <w:rsid w:val="00E35945"/>
    <w:rsid w:val="00E3626E"/>
    <w:rsid w:val="00E36314"/>
    <w:rsid w:val="00E3661C"/>
    <w:rsid w:val="00E3686F"/>
    <w:rsid w:val="00E369AB"/>
    <w:rsid w:val="00E36F0E"/>
    <w:rsid w:val="00E3717C"/>
    <w:rsid w:val="00E37AFE"/>
    <w:rsid w:val="00E40375"/>
    <w:rsid w:val="00E4149A"/>
    <w:rsid w:val="00E41792"/>
    <w:rsid w:val="00E41816"/>
    <w:rsid w:val="00E41D79"/>
    <w:rsid w:val="00E42169"/>
    <w:rsid w:val="00E424B9"/>
    <w:rsid w:val="00E42830"/>
    <w:rsid w:val="00E43671"/>
    <w:rsid w:val="00E4389A"/>
    <w:rsid w:val="00E43D00"/>
    <w:rsid w:val="00E44034"/>
    <w:rsid w:val="00E44161"/>
    <w:rsid w:val="00E44163"/>
    <w:rsid w:val="00E447BE"/>
    <w:rsid w:val="00E448C6"/>
    <w:rsid w:val="00E44DA0"/>
    <w:rsid w:val="00E44E27"/>
    <w:rsid w:val="00E44F72"/>
    <w:rsid w:val="00E45278"/>
    <w:rsid w:val="00E459CA"/>
    <w:rsid w:val="00E45E1F"/>
    <w:rsid w:val="00E45F5D"/>
    <w:rsid w:val="00E460F8"/>
    <w:rsid w:val="00E46455"/>
    <w:rsid w:val="00E465C2"/>
    <w:rsid w:val="00E46739"/>
    <w:rsid w:val="00E46D26"/>
    <w:rsid w:val="00E4754D"/>
    <w:rsid w:val="00E47AE8"/>
    <w:rsid w:val="00E500D5"/>
    <w:rsid w:val="00E50404"/>
    <w:rsid w:val="00E5062B"/>
    <w:rsid w:val="00E50AAE"/>
    <w:rsid w:val="00E50BFD"/>
    <w:rsid w:val="00E51295"/>
    <w:rsid w:val="00E5173A"/>
    <w:rsid w:val="00E517CB"/>
    <w:rsid w:val="00E518B7"/>
    <w:rsid w:val="00E51D19"/>
    <w:rsid w:val="00E51F90"/>
    <w:rsid w:val="00E52047"/>
    <w:rsid w:val="00E521AD"/>
    <w:rsid w:val="00E52D5B"/>
    <w:rsid w:val="00E5336E"/>
    <w:rsid w:val="00E537B6"/>
    <w:rsid w:val="00E538BD"/>
    <w:rsid w:val="00E538F7"/>
    <w:rsid w:val="00E53CBA"/>
    <w:rsid w:val="00E543D8"/>
    <w:rsid w:val="00E548F9"/>
    <w:rsid w:val="00E54B7D"/>
    <w:rsid w:val="00E54BE4"/>
    <w:rsid w:val="00E55094"/>
    <w:rsid w:val="00E5573F"/>
    <w:rsid w:val="00E55749"/>
    <w:rsid w:val="00E55A2A"/>
    <w:rsid w:val="00E563AE"/>
    <w:rsid w:val="00E564CB"/>
    <w:rsid w:val="00E56962"/>
    <w:rsid w:val="00E56A52"/>
    <w:rsid w:val="00E57247"/>
    <w:rsid w:val="00E5757C"/>
    <w:rsid w:val="00E5769F"/>
    <w:rsid w:val="00E6037A"/>
    <w:rsid w:val="00E6075D"/>
    <w:rsid w:val="00E6077F"/>
    <w:rsid w:val="00E60A56"/>
    <w:rsid w:val="00E60AD2"/>
    <w:rsid w:val="00E60E20"/>
    <w:rsid w:val="00E615D2"/>
    <w:rsid w:val="00E6163C"/>
    <w:rsid w:val="00E61AE9"/>
    <w:rsid w:val="00E61CFB"/>
    <w:rsid w:val="00E62354"/>
    <w:rsid w:val="00E6236E"/>
    <w:rsid w:val="00E624EF"/>
    <w:rsid w:val="00E6285A"/>
    <w:rsid w:val="00E62B19"/>
    <w:rsid w:val="00E62B24"/>
    <w:rsid w:val="00E62C31"/>
    <w:rsid w:val="00E62F51"/>
    <w:rsid w:val="00E63057"/>
    <w:rsid w:val="00E63363"/>
    <w:rsid w:val="00E63605"/>
    <w:rsid w:val="00E637F4"/>
    <w:rsid w:val="00E638D7"/>
    <w:rsid w:val="00E6396C"/>
    <w:rsid w:val="00E643C1"/>
    <w:rsid w:val="00E644D1"/>
    <w:rsid w:val="00E64B11"/>
    <w:rsid w:val="00E653E9"/>
    <w:rsid w:val="00E65495"/>
    <w:rsid w:val="00E65842"/>
    <w:rsid w:val="00E65A74"/>
    <w:rsid w:val="00E65B7F"/>
    <w:rsid w:val="00E65F0E"/>
    <w:rsid w:val="00E65FF5"/>
    <w:rsid w:val="00E66558"/>
    <w:rsid w:val="00E6661F"/>
    <w:rsid w:val="00E6698B"/>
    <w:rsid w:val="00E66EF4"/>
    <w:rsid w:val="00E67477"/>
    <w:rsid w:val="00E67728"/>
    <w:rsid w:val="00E67873"/>
    <w:rsid w:val="00E678ED"/>
    <w:rsid w:val="00E67909"/>
    <w:rsid w:val="00E6791B"/>
    <w:rsid w:val="00E70143"/>
    <w:rsid w:val="00E70158"/>
    <w:rsid w:val="00E701E4"/>
    <w:rsid w:val="00E704F9"/>
    <w:rsid w:val="00E70B8B"/>
    <w:rsid w:val="00E712A0"/>
    <w:rsid w:val="00E715E0"/>
    <w:rsid w:val="00E71A30"/>
    <w:rsid w:val="00E72F5E"/>
    <w:rsid w:val="00E73058"/>
    <w:rsid w:val="00E73130"/>
    <w:rsid w:val="00E731C2"/>
    <w:rsid w:val="00E738E9"/>
    <w:rsid w:val="00E73A33"/>
    <w:rsid w:val="00E73EA8"/>
    <w:rsid w:val="00E74042"/>
    <w:rsid w:val="00E7452D"/>
    <w:rsid w:val="00E7481F"/>
    <w:rsid w:val="00E749BA"/>
    <w:rsid w:val="00E74FBF"/>
    <w:rsid w:val="00E75150"/>
    <w:rsid w:val="00E752C8"/>
    <w:rsid w:val="00E75323"/>
    <w:rsid w:val="00E754D1"/>
    <w:rsid w:val="00E75F10"/>
    <w:rsid w:val="00E76493"/>
    <w:rsid w:val="00E766E9"/>
    <w:rsid w:val="00E7724D"/>
    <w:rsid w:val="00E773A6"/>
    <w:rsid w:val="00E773C6"/>
    <w:rsid w:val="00E7766D"/>
    <w:rsid w:val="00E778E2"/>
    <w:rsid w:val="00E7B21E"/>
    <w:rsid w:val="00E80020"/>
    <w:rsid w:val="00E80CD9"/>
    <w:rsid w:val="00E81327"/>
    <w:rsid w:val="00E81699"/>
    <w:rsid w:val="00E81FD2"/>
    <w:rsid w:val="00E81FDF"/>
    <w:rsid w:val="00E822C9"/>
    <w:rsid w:val="00E823EA"/>
    <w:rsid w:val="00E82626"/>
    <w:rsid w:val="00E82E8E"/>
    <w:rsid w:val="00E82F4D"/>
    <w:rsid w:val="00E836A9"/>
    <w:rsid w:val="00E83713"/>
    <w:rsid w:val="00E83795"/>
    <w:rsid w:val="00E839E7"/>
    <w:rsid w:val="00E84497"/>
    <w:rsid w:val="00E8486B"/>
    <w:rsid w:val="00E84BA0"/>
    <w:rsid w:val="00E85011"/>
    <w:rsid w:val="00E8529D"/>
    <w:rsid w:val="00E854DF"/>
    <w:rsid w:val="00E8557D"/>
    <w:rsid w:val="00E85730"/>
    <w:rsid w:val="00E8582E"/>
    <w:rsid w:val="00E85947"/>
    <w:rsid w:val="00E85B6D"/>
    <w:rsid w:val="00E861C3"/>
    <w:rsid w:val="00E86424"/>
    <w:rsid w:val="00E867AC"/>
    <w:rsid w:val="00E868B7"/>
    <w:rsid w:val="00E86A2F"/>
    <w:rsid w:val="00E86AD3"/>
    <w:rsid w:val="00E86F8C"/>
    <w:rsid w:val="00E86FD8"/>
    <w:rsid w:val="00E8706A"/>
    <w:rsid w:val="00E872C4"/>
    <w:rsid w:val="00E8742D"/>
    <w:rsid w:val="00E900EF"/>
    <w:rsid w:val="00E90342"/>
    <w:rsid w:val="00E9036B"/>
    <w:rsid w:val="00E90426"/>
    <w:rsid w:val="00E90A46"/>
    <w:rsid w:val="00E90C48"/>
    <w:rsid w:val="00E912A5"/>
    <w:rsid w:val="00E91371"/>
    <w:rsid w:val="00E9176E"/>
    <w:rsid w:val="00E91DC4"/>
    <w:rsid w:val="00E9267E"/>
    <w:rsid w:val="00E928D9"/>
    <w:rsid w:val="00E92A7C"/>
    <w:rsid w:val="00E92CC0"/>
    <w:rsid w:val="00E932F9"/>
    <w:rsid w:val="00E93511"/>
    <w:rsid w:val="00E93A0E"/>
    <w:rsid w:val="00E9412D"/>
    <w:rsid w:val="00E94726"/>
    <w:rsid w:val="00E953AD"/>
    <w:rsid w:val="00E955F3"/>
    <w:rsid w:val="00E95EC3"/>
    <w:rsid w:val="00E95F72"/>
    <w:rsid w:val="00E95FF7"/>
    <w:rsid w:val="00E9620D"/>
    <w:rsid w:val="00E9681A"/>
    <w:rsid w:val="00E96B40"/>
    <w:rsid w:val="00E96BAD"/>
    <w:rsid w:val="00E970D4"/>
    <w:rsid w:val="00E972F3"/>
    <w:rsid w:val="00E9782A"/>
    <w:rsid w:val="00E97A6F"/>
    <w:rsid w:val="00E97E73"/>
    <w:rsid w:val="00EA0551"/>
    <w:rsid w:val="00EA0CDC"/>
    <w:rsid w:val="00EA0DB7"/>
    <w:rsid w:val="00EA0E08"/>
    <w:rsid w:val="00EA128D"/>
    <w:rsid w:val="00EA1445"/>
    <w:rsid w:val="00EA164B"/>
    <w:rsid w:val="00EA181E"/>
    <w:rsid w:val="00EA1B16"/>
    <w:rsid w:val="00EA1C42"/>
    <w:rsid w:val="00EA1CEC"/>
    <w:rsid w:val="00EA1F48"/>
    <w:rsid w:val="00EA22EF"/>
    <w:rsid w:val="00EA284F"/>
    <w:rsid w:val="00EA29F2"/>
    <w:rsid w:val="00EA331F"/>
    <w:rsid w:val="00EA34C9"/>
    <w:rsid w:val="00EA3F83"/>
    <w:rsid w:val="00EA5678"/>
    <w:rsid w:val="00EA5775"/>
    <w:rsid w:val="00EA695A"/>
    <w:rsid w:val="00EA704B"/>
    <w:rsid w:val="00EA70A3"/>
    <w:rsid w:val="00EA75BC"/>
    <w:rsid w:val="00EB04EF"/>
    <w:rsid w:val="00EB0564"/>
    <w:rsid w:val="00EB07E1"/>
    <w:rsid w:val="00EB0D91"/>
    <w:rsid w:val="00EB0E60"/>
    <w:rsid w:val="00EB15AA"/>
    <w:rsid w:val="00EB15C6"/>
    <w:rsid w:val="00EB1A73"/>
    <w:rsid w:val="00EB1CD9"/>
    <w:rsid w:val="00EB246C"/>
    <w:rsid w:val="00EB26A8"/>
    <w:rsid w:val="00EB2A39"/>
    <w:rsid w:val="00EB2C1E"/>
    <w:rsid w:val="00EB2EB8"/>
    <w:rsid w:val="00EB41B4"/>
    <w:rsid w:val="00EB4649"/>
    <w:rsid w:val="00EB54DD"/>
    <w:rsid w:val="00EB581A"/>
    <w:rsid w:val="00EB5899"/>
    <w:rsid w:val="00EB5986"/>
    <w:rsid w:val="00EB5F37"/>
    <w:rsid w:val="00EB6109"/>
    <w:rsid w:val="00EB6776"/>
    <w:rsid w:val="00EB69E2"/>
    <w:rsid w:val="00EB6C58"/>
    <w:rsid w:val="00EB71D5"/>
    <w:rsid w:val="00EB7536"/>
    <w:rsid w:val="00EB7A11"/>
    <w:rsid w:val="00EB7A79"/>
    <w:rsid w:val="00EB7C41"/>
    <w:rsid w:val="00EB7F8B"/>
    <w:rsid w:val="00EC020D"/>
    <w:rsid w:val="00EC02ED"/>
    <w:rsid w:val="00EC0E09"/>
    <w:rsid w:val="00EC11B5"/>
    <w:rsid w:val="00EC1F0A"/>
    <w:rsid w:val="00EC2B5E"/>
    <w:rsid w:val="00EC2DCC"/>
    <w:rsid w:val="00EC2DF3"/>
    <w:rsid w:val="00EC31C8"/>
    <w:rsid w:val="00EC353B"/>
    <w:rsid w:val="00EC380F"/>
    <w:rsid w:val="00EC4384"/>
    <w:rsid w:val="00EC47CA"/>
    <w:rsid w:val="00EC47D1"/>
    <w:rsid w:val="00EC547B"/>
    <w:rsid w:val="00EC54A4"/>
    <w:rsid w:val="00EC5E9A"/>
    <w:rsid w:val="00EC623B"/>
    <w:rsid w:val="00EC62AC"/>
    <w:rsid w:val="00EC6814"/>
    <w:rsid w:val="00EC7309"/>
    <w:rsid w:val="00EC7316"/>
    <w:rsid w:val="00EC7401"/>
    <w:rsid w:val="00ED03E3"/>
    <w:rsid w:val="00ED0CB0"/>
    <w:rsid w:val="00ED0D1A"/>
    <w:rsid w:val="00ED0DD5"/>
    <w:rsid w:val="00ED13F8"/>
    <w:rsid w:val="00ED151C"/>
    <w:rsid w:val="00ED1FE6"/>
    <w:rsid w:val="00ED2102"/>
    <w:rsid w:val="00ED2A72"/>
    <w:rsid w:val="00ED3035"/>
    <w:rsid w:val="00ED320B"/>
    <w:rsid w:val="00ED3645"/>
    <w:rsid w:val="00ED3666"/>
    <w:rsid w:val="00ED37C0"/>
    <w:rsid w:val="00ED3801"/>
    <w:rsid w:val="00ED3B17"/>
    <w:rsid w:val="00ED3BD4"/>
    <w:rsid w:val="00ED4007"/>
    <w:rsid w:val="00ED47E0"/>
    <w:rsid w:val="00ED4C00"/>
    <w:rsid w:val="00ED4D6C"/>
    <w:rsid w:val="00ED50A8"/>
    <w:rsid w:val="00ED5296"/>
    <w:rsid w:val="00ED5F47"/>
    <w:rsid w:val="00ED6022"/>
    <w:rsid w:val="00ED6BA8"/>
    <w:rsid w:val="00ED7388"/>
    <w:rsid w:val="00ED7444"/>
    <w:rsid w:val="00ED753F"/>
    <w:rsid w:val="00ED7610"/>
    <w:rsid w:val="00ED7AE6"/>
    <w:rsid w:val="00ED7D4A"/>
    <w:rsid w:val="00ED7F24"/>
    <w:rsid w:val="00EE06F1"/>
    <w:rsid w:val="00EE0763"/>
    <w:rsid w:val="00EE0801"/>
    <w:rsid w:val="00EE0999"/>
    <w:rsid w:val="00EE09D6"/>
    <w:rsid w:val="00EE0B45"/>
    <w:rsid w:val="00EE0B76"/>
    <w:rsid w:val="00EE0D47"/>
    <w:rsid w:val="00EE0EE0"/>
    <w:rsid w:val="00EE15A4"/>
    <w:rsid w:val="00EE1C09"/>
    <w:rsid w:val="00EE3662"/>
    <w:rsid w:val="00EE366D"/>
    <w:rsid w:val="00EE3F8B"/>
    <w:rsid w:val="00EE44CF"/>
    <w:rsid w:val="00EE4616"/>
    <w:rsid w:val="00EE4A66"/>
    <w:rsid w:val="00EE4D1A"/>
    <w:rsid w:val="00EE56C8"/>
    <w:rsid w:val="00EE5955"/>
    <w:rsid w:val="00EE5C4F"/>
    <w:rsid w:val="00EE5F38"/>
    <w:rsid w:val="00EE602F"/>
    <w:rsid w:val="00EE61AB"/>
    <w:rsid w:val="00EE64FA"/>
    <w:rsid w:val="00EE661A"/>
    <w:rsid w:val="00EE6C05"/>
    <w:rsid w:val="00EE76A7"/>
    <w:rsid w:val="00EE7A41"/>
    <w:rsid w:val="00EE7C9E"/>
    <w:rsid w:val="00EE7FD8"/>
    <w:rsid w:val="00EF021D"/>
    <w:rsid w:val="00EF0294"/>
    <w:rsid w:val="00EF08CB"/>
    <w:rsid w:val="00EF0E8B"/>
    <w:rsid w:val="00EF0E9C"/>
    <w:rsid w:val="00EF139B"/>
    <w:rsid w:val="00EF152A"/>
    <w:rsid w:val="00EF15F6"/>
    <w:rsid w:val="00EF1BF1"/>
    <w:rsid w:val="00EF1DBD"/>
    <w:rsid w:val="00EF2420"/>
    <w:rsid w:val="00EF2561"/>
    <w:rsid w:val="00EF2C86"/>
    <w:rsid w:val="00EF303A"/>
    <w:rsid w:val="00EF3365"/>
    <w:rsid w:val="00EF3536"/>
    <w:rsid w:val="00EF39CF"/>
    <w:rsid w:val="00EF4352"/>
    <w:rsid w:val="00EF45A8"/>
    <w:rsid w:val="00EF48E6"/>
    <w:rsid w:val="00EF5127"/>
    <w:rsid w:val="00EF518A"/>
    <w:rsid w:val="00EF5B95"/>
    <w:rsid w:val="00EF6193"/>
    <w:rsid w:val="00EF6776"/>
    <w:rsid w:val="00EF6B13"/>
    <w:rsid w:val="00EF6F78"/>
    <w:rsid w:val="00EF70EE"/>
    <w:rsid w:val="00EF71B8"/>
    <w:rsid w:val="00EF75CB"/>
    <w:rsid w:val="00EF7806"/>
    <w:rsid w:val="00EF7824"/>
    <w:rsid w:val="00EF7AEC"/>
    <w:rsid w:val="00F00936"/>
    <w:rsid w:val="00F00D2D"/>
    <w:rsid w:val="00F01229"/>
    <w:rsid w:val="00F014B1"/>
    <w:rsid w:val="00F024D6"/>
    <w:rsid w:val="00F025AA"/>
    <w:rsid w:val="00F02C81"/>
    <w:rsid w:val="00F0317C"/>
    <w:rsid w:val="00F031F4"/>
    <w:rsid w:val="00F0337B"/>
    <w:rsid w:val="00F0360D"/>
    <w:rsid w:val="00F03733"/>
    <w:rsid w:val="00F03CF4"/>
    <w:rsid w:val="00F040C1"/>
    <w:rsid w:val="00F042BB"/>
    <w:rsid w:val="00F04ACE"/>
    <w:rsid w:val="00F04C57"/>
    <w:rsid w:val="00F04DFA"/>
    <w:rsid w:val="00F051E2"/>
    <w:rsid w:val="00F0546B"/>
    <w:rsid w:val="00F0599B"/>
    <w:rsid w:val="00F05C70"/>
    <w:rsid w:val="00F0633D"/>
    <w:rsid w:val="00F06AF2"/>
    <w:rsid w:val="00F07798"/>
    <w:rsid w:val="00F07CD7"/>
    <w:rsid w:val="00F10275"/>
    <w:rsid w:val="00F1035C"/>
    <w:rsid w:val="00F105F3"/>
    <w:rsid w:val="00F10AA4"/>
    <w:rsid w:val="00F10B44"/>
    <w:rsid w:val="00F11045"/>
    <w:rsid w:val="00F112FB"/>
    <w:rsid w:val="00F115AE"/>
    <w:rsid w:val="00F11E90"/>
    <w:rsid w:val="00F11FED"/>
    <w:rsid w:val="00F125A6"/>
    <w:rsid w:val="00F12CDC"/>
    <w:rsid w:val="00F134D8"/>
    <w:rsid w:val="00F142F5"/>
    <w:rsid w:val="00F142F6"/>
    <w:rsid w:val="00F150FF"/>
    <w:rsid w:val="00F15263"/>
    <w:rsid w:val="00F157E3"/>
    <w:rsid w:val="00F15BF6"/>
    <w:rsid w:val="00F15E9E"/>
    <w:rsid w:val="00F15EE1"/>
    <w:rsid w:val="00F15F47"/>
    <w:rsid w:val="00F169FA"/>
    <w:rsid w:val="00F16BFE"/>
    <w:rsid w:val="00F16D1C"/>
    <w:rsid w:val="00F16DC1"/>
    <w:rsid w:val="00F16F15"/>
    <w:rsid w:val="00F1755E"/>
    <w:rsid w:val="00F17D3C"/>
    <w:rsid w:val="00F17DE4"/>
    <w:rsid w:val="00F17F31"/>
    <w:rsid w:val="00F200AB"/>
    <w:rsid w:val="00F20196"/>
    <w:rsid w:val="00F201E7"/>
    <w:rsid w:val="00F203DA"/>
    <w:rsid w:val="00F20C15"/>
    <w:rsid w:val="00F20D0D"/>
    <w:rsid w:val="00F216DD"/>
    <w:rsid w:val="00F2176C"/>
    <w:rsid w:val="00F21D14"/>
    <w:rsid w:val="00F21E3F"/>
    <w:rsid w:val="00F21E7E"/>
    <w:rsid w:val="00F21FC5"/>
    <w:rsid w:val="00F222DB"/>
    <w:rsid w:val="00F22DB8"/>
    <w:rsid w:val="00F23266"/>
    <w:rsid w:val="00F239A1"/>
    <w:rsid w:val="00F23CD0"/>
    <w:rsid w:val="00F23D78"/>
    <w:rsid w:val="00F243AC"/>
    <w:rsid w:val="00F24409"/>
    <w:rsid w:val="00F24AE0"/>
    <w:rsid w:val="00F24CE6"/>
    <w:rsid w:val="00F24D43"/>
    <w:rsid w:val="00F25223"/>
    <w:rsid w:val="00F2551F"/>
    <w:rsid w:val="00F25682"/>
    <w:rsid w:val="00F267C2"/>
    <w:rsid w:val="00F2686F"/>
    <w:rsid w:val="00F26B07"/>
    <w:rsid w:val="00F26BD1"/>
    <w:rsid w:val="00F26CA0"/>
    <w:rsid w:val="00F26FCD"/>
    <w:rsid w:val="00F2779F"/>
    <w:rsid w:val="00F277DF"/>
    <w:rsid w:val="00F27B78"/>
    <w:rsid w:val="00F27C14"/>
    <w:rsid w:val="00F27E7C"/>
    <w:rsid w:val="00F27F11"/>
    <w:rsid w:val="00F27F80"/>
    <w:rsid w:val="00F3095E"/>
    <w:rsid w:val="00F3118C"/>
    <w:rsid w:val="00F31F83"/>
    <w:rsid w:val="00F32108"/>
    <w:rsid w:val="00F322C3"/>
    <w:rsid w:val="00F3311D"/>
    <w:rsid w:val="00F33308"/>
    <w:rsid w:val="00F337A5"/>
    <w:rsid w:val="00F33A42"/>
    <w:rsid w:val="00F33E47"/>
    <w:rsid w:val="00F33F7F"/>
    <w:rsid w:val="00F341E9"/>
    <w:rsid w:val="00F34DE0"/>
    <w:rsid w:val="00F3512A"/>
    <w:rsid w:val="00F353B9"/>
    <w:rsid w:val="00F35A1C"/>
    <w:rsid w:val="00F35B46"/>
    <w:rsid w:val="00F35C2B"/>
    <w:rsid w:val="00F36A97"/>
    <w:rsid w:val="00F36FC4"/>
    <w:rsid w:val="00F37228"/>
    <w:rsid w:val="00F37805"/>
    <w:rsid w:val="00F37952"/>
    <w:rsid w:val="00F37C62"/>
    <w:rsid w:val="00F40055"/>
    <w:rsid w:val="00F40241"/>
    <w:rsid w:val="00F40286"/>
    <w:rsid w:val="00F40326"/>
    <w:rsid w:val="00F407C7"/>
    <w:rsid w:val="00F408C7"/>
    <w:rsid w:val="00F41326"/>
    <w:rsid w:val="00F418F8"/>
    <w:rsid w:val="00F41FAB"/>
    <w:rsid w:val="00F4283F"/>
    <w:rsid w:val="00F42E0F"/>
    <w:rsid w:val="00F42FC4"/>
    <w:rsid w:val="00F43036"/>
    <w:rsid w:val="00F433F4"/>
    <w:rsid w:val="00F435BC"/>
    <w:rsid w:val="00F4383E"/>
    <w:rsid w:val="00F43C70"/>
    <w:rsid w:val="00F43CD2"/>
    <w:rsid w:val="00F43F0A"/>
    <w:rsid w:val="00F4442D"/>
    <w:rsid w:val="00F44454"/>
    <w:rsid w:val="00F44609"/>
    <w:rsid w:val="00F44697"/>
    <w:rsid w:val="00F44C0B"/>
    <w:rsid w:val="00F44E65"/>
    <w:rsid w:val="00F456DB"/>
    <w:rsid w:val="00F45D2C"/>
    <w:rsid w:val="00F45D47"/>
    <w:rsid w:val="00F46610"/>
    <w:rsid w:val="00F46621"/>
    <w:rsid w:val="00F4672B"/>
    <w:rsid w:val="00F46740"/>
    <w:rsid w:val="00F46E62"/>
    <w:rsid w:val="00F46FBA"/>
    <w:rsid w:val="00F46FFC"/>
    <w:rsid w:val="00F476E6"/>
    <w:rsid w:val="00F47763"/>
    <w:rsid w:val="00F47E91"/>
    <w:rsid w:val="00F47FD6"/>
    <w:rsid w:val="00F5041F"/>
    <w:rsid w:val="00F50422"/>
    <w:rsid w:val="00F5089C"/>
    <w:rsid w:val="00F50F2A"/>
    <w:rsid w:val="00F512C3"/>
    <w:rsid w:val="00F51353"/>
    <w:rsid w:val="00F51520"/>
    <w:rsid w:val="00F51D37"/>
    <w:rsid w:val="00F5206D"/>
    <w:rsid w:val="00F5300A"/>
    <w:rsid w:val="00F53662"/>
    <w:rsid w:val="00F53E16"/>
    <w:rsid w:val="00F53FE5"/>
    <w:rsid w:val="00F54232"/>
    <w:rsid w:val="00F5457C"/>
    <w:rsid w:val="00F54C63"/>
    <w:rsid w:val="00F54CF1"/>
    <w:rsid w:val="00F553CE"/>
    <w:rsid w:val="00F55496"/>
    <w:rsid w:val="00F555FD"/>
    <w:rsid w:val="00F55DA1"/>
    <w:rsid w:val="00F56D30"/>
    <w:rsid w:val="00F60739"/>
    <w:rsid w:val="00F60E25"/>
    <w:rsid w:val="00F60F47"/>
    <w:rsid w:val="00F61051"/>
    <w:rsid w:val="00F610BA"/>
    <w:rsid w:val="00F611B2"/>
    <w:rsid w:val="00F612D8"/>
    <w:rsid w:val="00F61483"/>
    <w:rsid w:val="00F615C9"/>
    <w:rsid w:val="00F6163E"/>
    <w:rsid w:val="00F61753"/>
    <w:rsid w:val="00F6187B"/>
    <w:rsid w:val="00F62041"/>
    <w:rsid w:val="00F62477"/>
    <w:rsid w:val="00F6271D"/>
    <w:rsid w:val="00F628AA"/>
    <w:rsid w:val="00F62B3E"/>
    <w:rsid w:val="00F62EDC"/>
    <w:rsid w:val="00F63C48"/>
    <w:rsid w:val="00F646BD"/>
    <w:rsid w:val="00F64781"/>
    <w:rsid w:val="00F64EE4"/>
    <w:rsid w:val="00F65340"/>
    <w:rsid w:val="00F65562"/>
    <w:rsid w:val="00F65696"/>
    <w:rsid w:val="00F65B3E"/>
    <w:rsid w:val="00F65D85"/>
    <w:rsid w:val="00F6606A"/>
    <w:rsid w:val="00F6606E"/>
    <w:rsid w:val="00F66393"/>
    <w:rsid w:val="00F66906"/>
    <w:rsid w:val="00F67145"/>
    <w:rsid w:val="00F67771"/>
    <w:rsid w:val="00F677AC"/>
    <w:rsid w:val="00F6798D"/>
    <w:rsid w:val="00F70615"/>
    <w:rsid w:val="00F7069F"/>
    <w:rsid w:val="00F70AFA"/>
    <w:rsid w:val="00F70CC5"/>
    <w:rsid w:val="00F70CF2"/>
    <w:rsid w:val="00F70E72"/>
    <w:rsid w:val="00F7109E"/>
    <w:rsid w:val="00F71226"/>
    <w:rsid w:val="00F7147A"/>
    <w:rsid w:val="00F7252A"/>
    <w:rsid w:val="00F72827"/>
    <w:rsid w:val="00F72CCE"/>
    <w:rsid w:val="00F72CF1"/>
    <w:rsid w:val="00F7347C"/>
    <w:rsid w:val="00F735AA"/>
    <w:rsid w:val="00F7368C"/>
    <w:rsid w:val="00F73C15"/>
    <w:rsid w:val="00F740FC"/>
    <w:rsid w:val="00F741B7"/>
    <w:rsid w:val="00F743ED"/>
    <w:rsid w:val="00F74A13"/>
    <w:rsid w:val="00F74F6C"/>
    <w:rsid w:val="00F7542B"/>
    <w:rsid w:val="00F759B0"/>
    <w:rsid w:val="00F75D82"/>
    <w:rsid w:val="00F7615E"/>
    <w:rsid w:val="00F764E1"/>
    <w:rsid w:val="00F764F6"/>
    <w:rsid w:val="00F765DA"/>
    <w:rsid w:val="00F76656"/>
    <w:rsid w:val="00F769F1"/>
    <w:rsid w:val="00F77508"/>
    <w:rsid w:val="00F775F6"/>
    <w:rsid w:val="00F77CE3"/>
    <w:rsid w:val="00F80576"/>
    <w:rsid w:val="00F810B1"/>
    <w:rsid w:val="00F81E8C"/>
    <w:rsid w:val="00F81EE8"/>
    <w:rsid w:val="00F81FEF"/>
    <w:rsid w:val="00F823D3"/>
    <w:rsid w:val="00F82400"/>
    <w:rsid w:val="00F82677"/>
    <w:rsid w:val="00F827FF"/>
    <w:rsid w:val="00F8280B"/>
    <w:rsid w:val="00F831E5"/>
    <w:rsid w:val="00F83223"/>
    <w:rsid w:val="00F83AFF"/>
    <w:rsid w:val="00F83C04"/>
    <w:rsid w:val="00F84907"/>
    <w:rsid w:val="00F84A43"/>
    <w:rsid w:val="00F84E41"/>
    <w:rsid w:val="00F851F1"/>
    <w:rsid w:val="00F853EC"/>
    <w:rsid w:val="00F855E3"/>
    <w:rsid w:val="00F85D26"/>
    <w:rsid w:val="00F85FC8"/>
    <w:rsid w:val="00F85FDA"/>
    <w:rsid w:val="00F861C9"/>
    <w:rsid w:val="00F86501"/>
    <w:rsid w:val="00F8749D"/>
    <w:rsid w:val="00F87543"/>
    <w:rsid w:val="00F8783C"/>
    <w:rsid w:val="00F87EB0"/>
    <w:rsid w:val="00F9095A"/>
    <w:rsid w:val="00F90CEC"/>
    <w:rsid w:val="00F91B2A"/>
    <w:rsid w:val="00F91EE1"/>
    <w:rsid w:val="00F9203D"/>
    <w:rsid w:val="00F923E9"/>
    <w:rsid w:val="00F92748"/>
    <w:rsid w:val="00F927E3"/>
    <w:rsid w:val="00F92D07"/>
    <w:rsid w:val="00F92DD4"/>
    <w:rsid w:val="00F936C7"/>
    <w:rsid w:val="00F93912"/>
    <w:rsid w:val="00F945C5"/>
    <w:rsid w:val="00F945CA"/>
    <w:rsid w:val="00F946EE"/>
    <w:rsid w:val="00F947DB"/>
    <w:rsid w:val="00F94C3E"/>
    <w:rsid w:val="00F94F80"/>
    <w:rsid w:val="00F9528F"/>
    <w:rsid w:val="00F95BD8"/>
    <w:rsid w:val="00F95DC8"/>
    <w:rsid w:val="00F960AC"/>
    <w:rsid w:val="00F962B0"/>
    <w:rsid w:val="00F964C0"/>
    <w:rsid w:val="00F966DE"/>
    <w:rsid w:val="00F97092"/>
    <w:rsid w:val="00F975A7"/>
    <w:rsid w:val="00F977B4"/>
    <w:rsid w:val="00F978F1"/>
    <w:rsid w:val="00F97AAC"/>
    <w:rsid w:val="00F97CDD"/>
    <w:rsid w:val="00F97D87"/>
    <w:rsid w:val="00F97F46"/>
    <w:rsid w:val="00FA028E"/>
    <w:rsid w:val="00FA16D5"/>
    <w:rsid w:val="00FA174E"/>
    <w:rsid w:val="00FA39D3"/>
    <w:rsid w:val="00FA3AF8"/>
    <w:rsid w:val="00FA3F54"/>
    <w:rsid w:val="00FA3F65"/>
    <w:rsid w:val="00FA4F57"/>
    <w:rsid w:val="00FA52B8"/>
    <w:rsid w:val="00FA5465"/>
    <w:rsid w:val="00FA57F0"/>
    <w:rsid w:val="00FA5876"/>
    <w:rsid w:val="00FA5BAE"/>
    <w:rsid w:val="00FA6045"/>
    <w:rsid w:val="00FA6280"/>
    <w:rsid w:val="00FA6412"/>
    <w:rsid w:val="00FA6629"/>
    <w:rsid w:val="00FA6888"/>
    <w:rsid w:val="00FA6985"/>
    <w:rsid w:val="00FA6A53"/>
    <w:rsid w:val="00FA6C26"/>
    <w:rsid w:val="00FA6E3E"/>
    <w:rsid w:val="00FA747E"/>
    <w:rsid w:val="00FA78E1"/>
    <w:rsid w:val="00FA7C44"/>
    <w:rsid w:val="00FB026D"/>
    <w:rsid w:val="00FB0610"/>
    <w:rsid w:val="00FB10D2"/>
    <w:rsid w:val="00FB2088"/>
    <w:rsid w:val="00FB210C"/>
    <w:rsid w:val="00FB23FA"/>
    <w:rsid w:val="00FB24A6"/>
    <w:rsid w:val="00FB25CD"/>
    <w:rsid w:val="00FB28C7"/>
    <w:rsid w:val="00FB33CD"/>
    <w:rsid w:val="00FB3EEF"/>
    <w:rsid w:val="00FB463F"/>
    <w:rsid w:val="00FB47A3"/>
    <w:rsid w:val="00FB4957"/>
    <w:rsid w:val="00FB4CE5"/>
    <w:rsid w:val="00FB53CD"/>
    <w:rsid w:val="00FB5EE6"/>
    <w:rsid w:val="00FB6160"/>
    <w:rsid w:val="00FB627E"/>
    <w:rsid w:val="00FB684F"/>
    <w:rsid w:val="00FB6FCA"/>
    <w:rsid w:val="00FB7194"/>
    <w:rsid w:val="00FB77C1"/>
    <w:rsid w:val="00FC011D"/>
    <w:rsid w:val="00FC09C3"/>
    <w:rsid w:val="00FC1883"/>
    <w:rsid w:val="00FC18C1"/>
    <w:rsid w:val="00FC2276"/>
    <w:rsid w:val="00FC30BB"/>
    <w:rsid w:val="00FC32C4"/>
    <w:rsid w:val="00FC34AF"/>
    <w:rsid w:val="00FC420A"/>
    <w:rsid w:val="00FC4443"/>
    <w:rsid w:val="00FC49BF"/>
    <w:rsid w:val="00FC4FF5"/>
    <w:rsid w:val="00FC5259"/>
    <w:rsid w:val="00FC55DC"/>
    <w:rsid w:val="00FC565B"/>
    <w:rsid w:val="00FC57C8"/>
    <w:rsid w:val="00FC59DC"/>
    <w:rsid w:val="00FC5C3A"/>
    <w:rsid w:val="00FC5F5A"/>
    <w:rsid w:val="00FC5F73"/>
    <w:rsid w:val="00FC6068"/>
    <w:rsid w:val="00FC6083"/>
    <w:rsid w:val="00FC6773"/>
    <w:rsid w:val="00FC7272"/>
    <w:rsid w:val="00FC7511"/>
    <w:rsid w:val="00FC77AF"/>
    <w:rsid w:val="00FD04F2"/>
    <w:rsid w:val="00FD0614"/>
    <w:rsid w:val="00FD0D26"/>
    <w:rsid w:val="00FD0DC0"/>
    <w:rsid w:val="00FD0F0C"/>
    <w:rsid w:val="00FD12D4"/>
    <w:rsid w:val="00FD18F4"/>
    <w:rsid w:val="00FD18F9"/>
    <w:rsid w:val="00FD1C50"/>
    <w:rsid w:val="00FD203E"/>
    <w:rsid w:val="00FD210C"/>
    <w:rsid w:val="00FD226F"/>
    <w:rsid w:val="00FD29FA"/>
    <w:rsid w:val="00FD3B0C"/>
    <w:rsid w:val="00FD3CD8"/>
    <w:rsid w:val="00FD4070"/>
    <w:rsid w:val="00FD4240"/>
    <w:rsid w:val="00FD4326"/>
    <w:rsid w:val="00FD4890"/>
    <w:rsid w:val="00FD4919"/>
    <w:rsid w:val="00FD4B68"/>
    <w:rsid w:val="00FD4D83"/>
    <w:rsid w:val="00FD52C8"/>
    <w:rsid w:val="00FD558D"/>
    <w:rsid w:val="00FD5931"/>
    <w:rsid w:val="00FD5993"/>
    <w:rsid w:val="00FD646B"/>
    <w:rsid w:val="00FD68F4"/>
    <w:rsid w:val="00FD70B3"/>
    <w:rsid w:val="00FD7390"/>
    <w:rsid w:val="00FD7564"/>
    <w:rsid w:val="00FD763F"/>
    <w:rsid w:val="00FD769F"/>
    <w:rsid w:val="00FD7BAB"/>
    <w:rsid w:val="00FD7F8D"/>
    <w:rsid w:val="00FE033B"/>
    <w:rsid w:val="00FE07D0"/>
    <w:rsid w:val="00FE094B"/>
    <w:rsid w:val="00FE0DE7"/>
    <w:rsid w:val="00FE16A8"/>
    <w:rsid w:val="00FE1E73"/>
    <w:rsid w:val="00FE21D3"/>
    <w:rsid w:val="00FE2408"/>
    <w:rsid w:val="00FE2519"/>
    <w:rsid w:val="00FE2754"/>
    <w:rsid w:val="00FE2AFC"/>
    <w:rsid w:val="00FE2D83"/>
    <w:rsid w:val="00FE32B6"/>
    <w:rsid w:val="00FE35C7"/>
    <w:rsid w:val="00FE3EB4"/>
    <w:rsid w:val="00FE461B"/>
    <w:rsid w:val="00FE47C6"/>
    <w:rsid w:val="00FE47EF"/>
    <w:rsid w:val="00FE4D87"/>
    <w:rsid w:val="00FE4F27"/>
    <w:rsid w:val="00FE508C"/>
    <w:rsid w:val="00FE57DB"/>
    <w:rsid w:val="00FE5A8C"/>
    <w:rsid w:val="00FE5ACC"/>
    <w:rsid w:val="00FE5E77"/>
    <w:rsid w:val="00FE6E02"/>
    <w:rsid w:val="00FE714E"/>
    <w:rsid w:val="00FE7558"/>
    <w:rsid w:val="00FE782C"/>
    <w:rsid w:val="00FE7EBC"/>
    <w:rsid w:val="00FF017F"/>
    <w:rsid w:val="00FF09B2"/>
    <w:rsid w:val="00FF0ABF"/>
    <w:rsid w:val="00FF0BF0"/>
    <w:rsid w:val="00FF0D0A"/>
    <w:rsid w:val="00FF0DF3"/>
    <w:rsid w:val="00FF179A"/>
    <w:rsid w:val="00FF237B"/>
    <w:rsid w:val="00FF340F"/>
    <w:rsid w:val="00FF39BE"/>
    <w:rsid w:val="00FF3F06"/>
    <w:rsid w:val="00FF4431"/>
    <w:rsid w:val="00FF459B"/>
    <w:rsid w:val="00FF590A"/>
    <w:rsid w:val="00FF5DAE"/>
    <w:rsid w:val="00FF5E08"/>
    <w:rsid w:val="00FF6072"/>
    <w:rsid w:val="00FF63C9"/>
    <w:rsid w:val="00FF68D5"/>
    <w:rsid w:val="00FF6E0D"/>
    <w:rsid w:val="00FF7936"/>
    <w:rsid w:val="00FF7AE5"/>
    <w:rsid w:val="00FF7D23"/>
    <w:rsid w:val="015E50C4"/>
    <w:rsid w:val="017057B7"/>
    <w:rsid w:val="01A35DAF"/>
    <w:rsid w:val="01BAACFD"/>
    <w:rsid w:val="01CDA526"/>
    <w:rsid w:val="01FEF2CB"/>
    <w:rsid w:val="02D6808E"/>
    <w:rsid w:val="034EC19C"/>
    <w:rsid w:val="03E95428"/>
    <w:rsid w:val="03EAB640"/>
    <w:rsid w:val="043826CE"/>
    <w:rsid w:val="047250EF"/>
    <w:rsid w:val="0526AB31"/>
    <w:rsid w:val="05392399"/>
    <w:rsid w:val="053AC684"/>
    <w:rsid w:val="05DEE525"/>
    <w:rsid w:val="05ECB53D"/>
    <w:rsid w:val="060E2150"/>
    <w:rsid w:val="0616CD73"/>
    <w:rsid w:val="06E6E593"/>
    <w:rsid w:val="08AE0E97"/>
    <w:rsid w:val="08B881EE"/>
    <w:rsid w:val="08CE0022"/>
    <w:rsid w:val="090306AB"/>
    <w:rsid w:val="096035EC"/>
    <w:rsid w:val="09807F39"/>
    <w:rsid w:val="0996E1E8"/>
    <w:rsid w:val="0A751714"/>
    <w:rsid w:val="0A7CD777"/>
    <w:rsid w:val="0AF1EDB8"/>
    <w:rsid w:val="0B7840B0"/>
    <w:rsid w:val="0B9B8FB8"/>
    <w:rsid w:val="0BC46E50"/>
    <w:rsid w:val="0BF719DA"/>
    <w:rsid w:val="0BF9A371"/>
    <w:rsid w:val="0C60F368"/>
    <w:rsid w:val="0C68DF41"/>
    <w:rsid w:val="0C9C41FC"/>
    <w:rsid w:val="0CB81FFB"/>
    <w:rsid w:val="0CD37F51"/>
    <w:rsid w:val="0CE5B647"/>
    <w:rsid w:val="0D376089"/>
    <w:rsid w:val="0D54B3C8"/>
    <w:rsid w:val="0D5EE33E"/>
    <w:rsid w:val="0E412340"/>
    <w:rsid w:val="0EB914F0"/>
    <w:rsid w:val="0F02DD12"/>
    <w:rsid w:val="0F0CF628"/>
    <w:rsid w:val="102443F7"/>
    <w:rsid w:val="10688A5F"/>
    <w:rsid w:val="10985988"/>
    <w:rsid w:val="11A0C3EA"/>
    <w:rsid w:val="11C059A2"/>
    <w:rsid w:val="121F420F"/>
    <w:rsid w:val="1220A66B"/>
    <w:rsid w:val="1251555B"/>
    <w:rsid w:val="1254F0DD"/>
    <w:rsid w:val="132F4F05"/>
    <w:rsid w:val="13A8F9C6"/>
    <w:rsid w:val="13E9D224"/>
    <w:rsid w:val="145449A8"/>
    <w:rsid w:val="14B1F709"/>
    <w:rsid w:val="14C331E0"/>
    <w:rsid w:val="15B7AB20"/>
    <w:rsid w:val="15BE573B"/>
    <w:rsid w:val="15E163F1"/>
    <w:rsid w:val="16004DCA"/>
    <w:rsid w:val="1625B117"/>
    <w:rsid w:val="17304F86"/>
    <w:rsid w:val="173345A5"/>
    <w:rsid w:val="17DDF8F4"/>
    <w:rsid w:val="17E78357"/>
    <w:rsid w:val="180142A1"/>
    <w:rsid w:val="18662AD8"/>
    <w:rsid w:val="18A1B810"/>
    <w:rsid w:val="18CC1FE7"/>
    <w:rsid w:val="195E4251"/>
    <w:rsid w:val="19FCBAC4"/>
    <w:rsid w:val="1A141CB9"/>
    <w:rsid w:val="1A4CA291"/>
    <w:rsid w:val="1C30B602"/>
    <w:rsid w:val="1C488067"/>
    <w:rsid w:val="1C4EDF0D"/>
    <w:rsid w:val="1CD3D044"/>
    <w:rsid w:val="1CD6314B"/>
    <w:rsid w:val="1CE0275C"/>
    <w:rsid w:val="1D970D5E"/>
    <w:rsid w:val="1D97B069"/>
    <w:rsid w:val="1DB3AD9C"/>
    <w:rsid w:val="1DBE53FC"/>
    <w:rsid w:val="1DF7ADD5"/>
    <w:rsid w:val="1E8424CA"/>
    <w:rsid w:val="1F5866E7"/>
    <w:rsid w:val="1FD58FC3"/>
    <w:rsid w:val="2015915C"/>
    <w:rsid w:val="20AEC3AF"/>
    <w:rsid w:val="20F43748"/>
    <w:rsid w:val="217F5565"/>
    <w:rsid w:val="21958A02"/>
    <w:rsid w:val="2280F9A0"/>
    <w:rsid w:val="22AEE25B"/>
    <w:rsid w:val="22B87F95"/>
    <w:rsid w:val="22BFDB66"/>
    <w:rsid w:val="22E106BF"/>
    <w:rsid w:val="233DCE9C"/>
    <w:rsid w:val="238D1161"/>
    <w:rsid w:val="23A84D0F"/>
    <w:rsid w:val="24231DA2"/>
    <w:rsid w:val="247ADE9C"/>
    <w:rsid w:val="2486EE74"/>
    <w:rsid w:val="2528EBD4"/>
    <w:rsid w:val="253361F6"/>
    <w:rsid w:val="25ECE341"/>
    <w:rsid w:val="274CA78D"/>
    <w:rsid w:val="276DD962"/>
    <w:rsid w:val="27C810C3"/>
    <w:rsid w:val="27D5B246"/>
    <w:rsid w:val="27ED5320"/>
    <w:rsid w:val="2849CC84"/>
    <w:rsid w:val="2906F058"/>
    <w:rsid w:val="2925DAA1"/>
    <w:rsid w:val="294CE0AA"/>
    <w:rsid w:val="29AB7654"/>
    <w:rsid w:val="2A6D2909"/>
    <w:rsid w:val="2A84DD40"/>
    <w:rsid w:val="2AA8F568"/>
    <w:rsid w:val="2B253B8C"/>
    <w:rsid w:val="2B56C8F9"/>
    <w:rsid w:val="2B61BF8B"/>
    <w:rsid w:val="2B6A1DA2"/>
    <w:rsid w:val="2B960249"/>
    <w:rsid w:val="2C26E093"/>
    <w:rsid w:val="2C2FD1A6"/>
    <w:rsid w:val="2D5B1424"/>
    <w:rsid w:val="2DCC80A3"/>
    <w:rsid w:val="2DDFC742"/>
    <w:rsid w:val="2E50C14D"/>
    <w:rsid w:val="2E56C900"/>
    <w:rsid w:val="2E904F6A"/>
    <w:rsid w:val="2ECE4D28"/>
    <w:rsid w:val="2ED05E78"/>
    <w:rsid w:val="2EDA5480"/>
    <w:rsid w:val="2EE323C7"/>
    <w:rsid w:val="2FCE4A8A"/>
    <w:rsid w:val="2FDBF0B0"/>
    <w:rsid w:val="2FEE5803"/>
    <w:rsid w:val="2FF94B51"/>
    <w:rsid w:val="3037ECCE"/>
    <w:rsid w:val="30624DA4"/>
    <w:rsid w:val="307CE3BD"/>
    <w:rsid w:val="30948E8D"/>
    <w:rsid w:val="30C1465E"/>
    <w:rsid w:val="30FF7507"/>
    <w:rsid w:val="3113915B"/>
    <w:rsid w:val="313E84ED"/>
    <w:rsid w:val="32C32B56"/>
    <w:rsid w:val="32F0D5B2"/>
    <w:rsid w:val="335D361A"/>
    <w:rsid w:val="3365362F"/>
    <w:rsid w:val="3424EC17"/>
    <w:rsid w:val="348F66DD"/>
    <w:rsid w:val="34B7B4E7"/>
    <w:rsid w:val="34F4BA9E"/>
    <w:rsid w:val="34FF90EE"/>
    <w:rsid w:val="354F0940"/>
    <w:rsid w:val="35952FB2"/>
    <w:rsid w:val="359F3F4C"/>
    <w:rsid w:val="35B7451D"/>
    <w:rsid w:val="36380502"/>
    <w:rsid w:val="3688922E"/>
    <w:rsid w:val="368EDEF0"/>
    <w:rsid w:val="369B025D"/>
    <w:rsid w:val="36DAE650"/>
    <w:rsid w:val="36FB0333"/>
    <w:rsid w:val="3789E844"/>
    <w:rsid w:val="37A7DCBC"/>
    <w:rsid w:val="3888350D"/>
    <w:rsid w:val="388CE588"/>
    <w:rsid w:val="38922A25"/>
    <w:rsid w:val="389B0179"/>
    <w:rsid w:val="38A78F63"/>
    <w:rsid w:val="39578DD5"/>
    <w:rsid w:val="3975FCDC"/>
    <w:rsid w:val="39B93AAB"/>
    <w:rsid w:val="39E7E49D"/>
    <w:rsid w:val="3A5E6591"/>
    <w:rsid w:val="3A850590"/>
    <w:rsid w:val="3AF23DCD"/>
    <w:rsid w:val="3B5C7343"/>
    <w:rsid w:val="3B665A59"/>
    <w:rsid w:val="3C2FC797"/>
    <w:rsid w:val="3C720B26"/>
    <w:rsid w:val="3C8CFEB4"/>
    <w:rsid w:val="3CB1CC7E"/>
    <w:rsid w:val="3CD42586"/>
    <w:rsid w:val="3D6F3F14"/>
    <w:rsid w:val="3DB5AB4E"/>
    <w:rsid w:val="3DBE2AEE"/>
    <w:rsid w:val="3DE1C8FB"/>
    <w:rsid w:val="3DF578FA"/>
    <w:rsid w:val="3DF7DB53"/>
    <w:rsid w:val="3F206115"/>
    <w:rsid w:val="3F6C6FAE"/>
    <w:rsid w:val="3F780989"/>
    <w:rsid w:val="3FFF1EF8"/>
    <w:rsid w:val="40298D34"/>
    <w:rsid w:val="407927A7"/>
    <w:rsid w:val="40B1BF18"/>
    <w:rsid w:val="40C9A214"/>
    <w:rsid w:val="40FCD2CB"/>
    <w:rsid w:val="4118B198"/>
    <w:rsid w:val="41A3824A"/>
    <w:rsid w:val="41F1BCFA"/>
    <w:rsid w:val="42092D77"/>
    <w:rsid w:val="43742EC5"/>
    <w:rsid w:val="43AE6B0F"/>
    <w:rsid w:val="443A519B"/>
    <w:rsid w:val="44738074"/>
    <w:rsid w:val="4570B8C0"/>
    <w:rsid w:val="45ED15BE"/>
    <w:rsid w:val="46176F1E"/>
    <w:rsid w:val="46995639"/>
    <w:rsid w:val="47601F9E"/>
    <w:rsid w:val="476BBCA3"/>
    <w:rsid w:val="4792E8DD"/>
    <w:rsid w:val="47BB4992"/>
    <w:rsid w:val="47E43C04"/>
    <w:rsid w:val="485C9965"/>
    <w:rsid w:val="48BAAD1E"/>
    <w:rsid w:val="48CC949D"/>
    <w:rsid w:val="48CEC40F"/>
    <w:rsid w:val="4936A6C4"/>
    <w:rsid w:val="49702DFD"/>
    <w:rsid w:val="49BB2B15"/>
    <w:rsid w:val="4A705C96"/>
    <w:rsid w:val="4AA26E20"/>
    <w:rsid w:val="4AE3AC1E"/>
    <w:rsid w:val="4B0BFE5E"/>
    <w:rsid w:val="4B69633B"/>
    <w:rsid w:val="4B82DB9B"/>
    <w:rsid w:val="4BB75AD7"/>
    <w:rsid w:val="4BD8999E"/>
    <w:rsid w:val="4BEC14B4"/>
    <w:rsid w:val="4C5B142D"/>
    <w:rsid w:val="4CA6620A"/>
    <w:rsid w:val="4CA7CEBF"/>
    <w:rsid w:val="4D2EE18D"/>
    <w:rsid w:val="4D320174"/>
    <w:rsid w:val="4D3F661F"/>
    <w:rsid w:val="4D6A7FC2"/>
    <w:rsid w:val="4D6D20BD"/>
    <w:rsid w:val="4D80F4A9"/>
    <w:rsid w:val="4DAE18E8"/>
    <w:rsid w:val="4E27B93B"/>
    <w:rsid w:val="4EBC33A9"/>
    <w:rsid w:val="4F1164D7"/>
    <w:rsid w:val="4F89AFDB"/>
    <w:rsid w:val="4F908E31"/>
    <w:rsid w:val="4FDF6F81"/>
    <w:rsid w:val="4FE8CDA7"/>
    <w:rsid w:val="50850B66"/>
    <w:rsid w:val="508882C9"/>
    <w:rsid w:val="512670E4"/>
    <w:rsid w:val="515DB0F0"/>
    <w:rsid w:val="51AE4604"/>
    <w:rsid w:val="51BC5534"/>
    <w:rsid w:val="51D4C259"/>
    <w:rsid w:val="522FE225"/>
    <w:rsid w:val="5258E78B"/>
    <w:rsid w:val="52618503"/>
    <w:rsid w:val="5334CD2E"/>
    <w:rsid w:val="53BF8C13"/>
    <w:rsid w:val="53EA80DE"/>
    <w:rsid w:val="5497FA1E"/>
    <w:rsid w:val="54BB40BD"/>
    <w:rsid w:val="54F9FC2B"/>
    <w:rsid w:val="5601EC76"/>
    <w:rsid w:val="5608DCE2"/>
    <w:rsid w:val="56FF0D51"/>
    <w:rsid w:val="5744A109"/>
    <w:rsid w:val="5771F2B3"/>
    <w:rsid w:val="57AA75A7"/>
    <w:rsid w:val="57BB9A85"/>
    <w:rsid w:val="580BCAD2"/>
    <w:rsid w:val="5816EC9C"/>
    <w:rsid w:val="581D8788"/>
    <w:rsid w:val="5838E774"/>
    <w:rsid w:val="588AA775"/>
    <w:rsid w:val="5945FC5E"/>
    <w:rsid w:val="5972BDD9"/>
    <w:rsid w:val="597C2F39"/>
    <w:rsid w:val="599B1020"/>
    <w:rsid w:val="5AA16482"/>
    <w:rsid w:val="5ACBCD6B"/>
    <w:rsid w:val="5BC57D3A"/>
    <w:rsid w:val="5BCCB6F9"/>
    <w:rsid w:val="5C23760F"/>
    <w:rsid w:val="5C5C4FD1"/>
    <w:rsid w:val="5C80763E"/>
    <w:rsid w:val="5CF4243C"/>
    <w:rsid w:val="5D986BF8"/>
    <w:rsid w:val="5DAF50E1"/>
    <w:rsid w:val="5DCB3932"/>
    <w:rsid w:val="5DFCE268"/>
    <w:rsid w:val="5E1A171E"/>
    <w:rsid w:val="5E9DF94B"/>
    <w:rsid w:val="5EB8BDD1"/>
    <w:rsid w:val="5EC17FF1"/>
    <w:rsid w:val="5F3D7AFD"/>
    <w:rsid w:val="5F90BF24"/>
    <w:rsid w:val="5FA51B3F"/>
    <w:rsid w:val="5FAB58E6"/>
    <w:rsid w:val="6013FA6F"/>
    <w:rsid w:val="60E48793"/>
    <w:rsid w:val="616282AF"/>
    <w:rsid w:val="62406B41"/>
    <w:rsid w:val="6256C95E"/>
    <w:rsid w:val="625A0306"/>
    <w:rsid w:val="62BE85B5"/>
    <w:rsid w:val="62D56CD8"/>
    <w:rsid w:val="62E9F46A"/>
    <w:rsid w:val="6335D866"/>
    <w:rsid w:val="63656433"/>
    <w:rsid w:val="63C48823"/>
    <w:rsid w:val="640362F9"/>
    <w:rsid w:val="64B4B5C1"/>
    <w:rsid w:val="64BE374E"/>
    <w:rsid w:val="64E94BFA"/>
    <w:rsid w:val="654FBE81"/>
    <w:rsid w:val="65EA22BC"/>
    <w:rsid w:val="667E649E"/>
    <w:rsid w:val="668C9EFF"/>
    <w:rsid w:val="66FA4719"/>
    <w:rsid w:val="6722DF15"/>
    <w:rsid w:val="67743BEF"/>
    <w:rsid w:val="6795D5FE"/>
    <w:rsid w:val="67B86743"/>
    <w:rsid w:val="68861E72"/>
    <w:rsid w:val="691C8698"/>
    <w:rsid w:val="69535061"/>
    <w:rsid w:val="69911089"/>
    <w:rsid w:val="69FCCEB5"/>
    <w:rsid w:val="6A352353"/>
    <w:rsid w:val="6A7D1937"/>
    <w:rsid w:val="6AEF0D38"/>
    <w:rsid w:val="6B4978E6"/>
    <w:rsid w:val="6B6C76CB"/>
    <w:rsid w:val="6B8EFB4A"/>
    <w:rsid w:val="6B9A00D7"/>
    <w:rsid w:val="6BB97EFE"/>
    <w:rsid w:val="6BCA2AF3"/>
    <w:rsid w:val="6BD09D98"/>
    <w:rsid w:val="6BDC48C9"/>
    <w:rsid w:val="6BF98BC0"/>
    <w:rsid w:val="6C1457D5"/>
    <w:rsid w:val="6C3FFE60"/>
    <w:rsid w:val="6C73A9FC"/>
    <w:rsid w:val="6CA1A816"/>
    <w:rsid w:val="6CDEE450"/>
    <w:rsid w:val="6D5E4908"/>
    <w:rsid w:val="6D7ABEA6"/>
    <w:rsid w:val="6D9992B9"/>
    <w:rsid w:val="6E0E9695"/>
    <w:rsid w:val="6E5EABDD"/>
    <w:rsid w:val="6EBFB638"/>
    <w:rsid w:val="6ECD3E82"/>
    <w:rsid w:val="6EDFB542"/>
    <w:rsid w:val="6F225D78"/>
    <w:rsid w:val="6F5973FF"/>
    <w:rsid w:val="6F59DE55"/>
    <w:rsid w:val="6F763F03"/>
    <w:rsid w:val="6FA10537"/>
    <w:rsid w:val="7007814D"/>
    <w:rsid w:val="7039FDF9"/>
    <w:rsid w:val="703EF46B"/>
    <w:rsid w:val="706DE5C8"/>
    <w:rsid w:val="70BE2DD9"/>
    <w:rsid w:val="7145B443"/>
    <w:rsid w:val="7167370F"/>
    <w:rsid w:val="718C7B9E"/>
    <w:rsid w:val="72A3456C"/>
    <w:rsid w:val="72A50CF3"/>
    <w:rsid w:val="73118112"/>
    <w:rsid w:val="7359E0FB"/>
    <w:rsid w:val="737CB274"/>
    <w:rsid w:val="73ECC142"/>
    <w:rsid w:val="74222891"/>
    <w:rsid w:val="7430CAF7"/>
    <w:rsid w:val="7485AF74"/>
    <w:rsid w:val="7488D864"/>
    <w:rsid w:val="74F09EA0"/>
    <w:rsid w:val="75671338"/>
    <w:rsid w:val="7593F863"/>
    <w:rsid w:val="759CA15F"/>
    <w:rsid w:val="75A4E207"/>
    <w:rsid w:val="75E154F3"/>
    <w:rsid w:val="75FFA361"/>
    <w:rsid w:val="76685493"/>
    <w:rsid w:val="76791FB6"/>
    <w:rsid w:val="76864EE7"/>
    <w:rsid w:val="76E0E350"/>
    <w:rsid w:val="76EB181A"/>
    <w:rsid w:val="76FA23EF"/>
    <w:rsid w:val="77158183"/>
    <w:rsid w:val="7746A8C7"/>
    <w:rsid w:val="77AA8DCB"/>
    <w:rsid w:val="77F4BECD"/>
    <w:rsid w:val="782763C1"/>
    <w:rsid w:val="78910AAD"/>
    <w:rsid w:val="78A0FBAF"/>
    <w:rsid w:val="790FF89C"/>
    <w:rsid w:val="794DBE76"/>
    <w:rsid w:val="79CE9797"/>
    <w:rsid w:val="79EE8827"/>
    <w:rsid w:val="79F34A06"/>
    <w:rsid w:val="7A9A6EE4"/>
    <w:rsid w:val="7AAB2683"/>
    <w:rsid w:val="7AAD3D37"/>
    <w:rsid w:val="7AB62D11"/>
    <w:rsid w:val="7AC7F538"/>
    <w:rsid w:val="7B5C2B7A"/>
    <w:rsid w:val="7B6362DD"/>
    <w:rsid w:val="7B9FF097"/>
    <w:rsid w:val="7BC14666"/>
    <w:rsid w:val="7BCC60FE"/>
    <w:rsid w:val="7C9F513F"/>
    <w:rsid w:val="7CDC128E"/>
    <w:rsid w:val="7DE956F2"/>
    <w:rsid w:val="7E111CDC"/>
    <w:rsid w:val="7E6315D9"/>
    <w:rsid w:val="7F42299D"/>
    <w:rsid w:val="7F54111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1C73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6E"/>
    <w:pPr>
      <w:widowControl w:val="0"/>
    </w:pPr>
    <w:rPr>
      <w:rFonts w:eastAsia="Times New Roman"/>
      <w:snapToGrid w:val="0"/>
      <w:kern w:val="28"/>
      <w:szCs w:val="20"/>
    </w:rPr>
  </w:style>
  <w:style w:type="paragraph" w:styleId="Heading1">
    <w:name w:val="heading 1"/>
    <w:basedOn w:val="Normal"/>
    <w:next w:val="ParaNum"/>
    <w:link w:val="Heading1Char"/>
    <w:qFormat/>
    <w:rsid w:val="00E3626E"/>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3626E"/>
    <w:pPr>
      <w:keepNext/>
      <w:numPr>
        <w:ilvl w:val="1"/>
        <w:numId w:val="6"/>
      </w:numPr>
      <w:spacing w:after="120"/>
      <w:outlineLvl w:val="1"/>
    </w:pPr>
    <w:rPr>
      <w:b/>
    </w:rPr>
  </w:style>
  <w:style w:type="paragraph" w:styleId="Heading3">
    <w:name w:val="heading 3"/>
    <w:basedOn w:val="Normal"/>
    <w:next w:val="ParaNum"/>
    <w:link w:val="Heading3Char"/>
    <w:qFormat/>
    <w:rsid w:val="00E3626E"/>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3626E"/>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3626E"/>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3626E"/>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3626E"/>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3626E"/>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3626E"/>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semiHidden/>
    <w:rsid w:val="00E362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3626E"/>
  </w:style>
  <w:style w:type="character" w:styleId="CommentReference">
    <w:name w:val="annotation reference"/>
    <w:basedOn w:val="DefaultParagraphFont"/>
    <w:uiPriority w:val="99"/>
    <w:semiHidden/>
    <w:unhideWhenUsed/>
    <w:rsid w:val="00B251C9"/>
    <w:rPr>
      <w:sz w:val="16"/>
      <w:szCs w:val="16"/>
    </w:rPr>
  </w:style>
  <w:style w:type="paragraph" w:styleId="CommentText">
    <w:name w:val="annotation text"/>
    <w:basedOn w:val="Normal"/>
    <w:link w:val="CommentTextChar"/>
    <w:uiPriority w:val="99"/>
    <w:unhideWhenUsed/>
    <w:rsid w:val="00B251C9"/>
    <w:rPr>
      <w:sz w:val="20"/>
    </w:rPr>
  </w:style>
  <w:style w:type="character" w:customStyle="1" w:styleId="CommentTextChar">
    <w:name w:val="Comment Text Char"/>
    <w:basedOn w:val="DefaultParagraphFont"/>
    <w:link w:val="CommentText"/>
    <w:uiPriority w:val="99"/>
    <w:rsid w:val="00B251C9"/>
    <w:rPr>
      <w:rFonts w:asciiTheme="minorHAnsi" w:eastAsiaTheme="minorEastAsia" w:hAnsiTheme="minorHAnsi" w:cstheme="minorBidi"/>
      <w:sz w:val="20"/>
      <w:szCs w:val="20"/>
      <w14:ligatures w14:val="none"/>
    </w:rPr>
  </w:style>
  <w:style w:type="character" w:styleId="Hyperlink">
    <w:name w:val="Hyperlink"/>
    <w:rsid w:val="00E3626E"/>
    <w:rPr>
      <w:color w:val="0000FF"/>
      <w:u w:val="single"/>
    </w:rPr>
  </w:style>
  <w:style w:type="paragraph" w:styleId="ListParagraph">
    <w:name w:val="List Paragraph"/>
    <w:basedOn w:val="Normal"/>
    <w:uiPriority w:val="34"/>
    <w:qFormat/>
    <w:rsid w:val="00746FCF"/>
    <w:pPr>
      <w:ind w:left="720"/>
      <w:contextualSpacing/>
    </w:pPr>
  </w:style>
  <w:style w:type="character" w:styleId="Mention">
    <w:name w:val="Mention"/>
    <w:basedOn w:val="DefaultParagraphFont"/>
    <w:uiPriority w:val="99"/>
    <w:unhideWhenUsed/>
    <w:rsid w:val="00746FCF"/>
    <w:rPr>
      <w:color w:val="2B579A"/>
      <w:shd w:val="clear" w:color="auto" w:fill="E1DFDD"/>
    </w:rPr>
  </w:style>
  <w:style w:type="character" w:styleId="FollowedHyperlink">
    <w:name w:val="FollowedHyperlink"/>
    <w:basedOn w:val="DefaultParagraphFont"/>
    <w:uiPriority w:val="99"/>
    <w:semiHidden/>
    <w:unhideWhenUsed/>
    <w:rsid w:val="00746FCF"/>
    <w:rPr>
      <w:color w:val="954F72" w:themeColor="followedHyperlink"/>
      <w:u w:val="single"/>
    </w:rPr>
  </w:style>
  <w:style w:type="paragraph" w:styleId="Header">
    <w:name w:val="header"/>
    <w:basedOn w:val="Normal"/>
    <w:link w:val="HeaderChar"/>
    <w:autoRedefine/>
    <w:rsid w:val="00E3626E"/>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EB71D5"/>
    <w:rPr>
      <w:rFonts w:ascii="Arial" w:eastAsia="Times New Roman" w:hAnsi="Arial" w:cs="Arial"/>
      <w:b/>
      <w:snapToGrid w:val="0"/>
      <w:kern w:val="28"/>
      <w:sz w:val="96"/>
      <w:szCs w:val="96"/>
    </w:rPr>
  </w:style>
  <w:style w:type="paragraph" w:styleId="Footer">
    <w:name w:val="footer"/>
    <w:basedOn w:val="Normal"/>
    <w:link w:val="FooterChar"/>
    <w:uiPriority w:val="99"/>
    <w:rsid w:val="00E3626E"/>
    <w:pPr>
      <w:tabs>
        <w:tab w:val="center" w:pos="4320"/>
        <w:tab w:val="right" w:pos="8640"/>
      </w:tabs>
    </w:pPr>
  </w:style>
  <w:style w:type="character" w:customStyle="1" w:styleId="FooterChar">
    <w:name w:val="Footer Char"/>
    <w:link w:val="Footer"/>
    <w:uiPriority w:val="99"/>
    <w:rsid w:val="00E3626E"/>
    <w:rPr>
      <w:rFonts w:eastAsia="Times New Roman"/>
      <w:snapToGrid w:val="0"/>
      <w:kern w:val="28"/>
      <w:szCs w:val="20"/>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rsid w:val="00E3626E"/>
    <w:pPr>
      <w:spacing w:after="120"/>
    </w:pPr>
    <w:rPr>
      <w:rFonts w:eastAsia="Times New Roman"/>
      <w:sz w:val="20"/>
      <w:szCs w:val="20"/>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basedOn w:val="DefaultParagraphFont"/>
    <w:link w:val="FootnoteText"/>
    <w:rsid w:val="00584051"/>
    <w:rPr>
      <w:rFonts w:eastAsia="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3626E"/>
    <w:rPr>
      <w:rFonts w:ascii="Times New Roman" w:hAnsi="Times New Roman"/>
      <w:dstrike w:val="0"/>
      <w:color w:val="auto"/>
      <w:sz w:val="22"/>
      <w:vertAlign w:val="superscript"/>
    </w:rPr>
  </w:style>
  <w:style w:type="character" w:customStyle="1" w:styleId="Heading1Char">
    <w:name w:val="Heading 1 Char"/>
    <w:basedOn w:val="DefaultParagraphFont"/>
    <w:link w:val="Heading1"/>
    <w:rsid w:val="00CD0C92"/>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915033"/>
    <w:rPr>
      <w:rFonts w:eastAsia="Times New Roman"/>
      <w:b/>
      <w:snapToGrid w:val="0"/>
      <w:kern w:val="28"/>
      <w:szCs w:val="20"/>
    </w:rPr>
  </w:style>
  <w:style w:type="character" w:customStyle="1" w:styleId="Heading3Char">
    <w:name w:val="Heading 3 Char"/>
    <w:basedOn w:val="DefaultParagraphFont"/>
    <w:link w:val="Heading3"/>
    <w:rsid w:val="00CD0C92"/>
    <w:rPr>
      <w:rFonts w:eastAsia="Times New Roman"/>
      <w:b/>
      <w:snapToGrid w:val="0"/>
      <w:kern w:val="28"/>
      <w:szCs w:val="20"/>
    </w:rPr>
  </w:style>
  <w:style w:type="character" w:customStyle="1" w:styleId="Heading4Char">
    <w:name w:val="Heading 4 Char"/>
    <w:basedOn w:val="DefaultParagraphFont"/>
    <w:link w:val="Heading4"/>
    <w:rsid w:val="00CD0C92"/>
    <w:rPr>
      <w:rFonts w:eastAsia="Times New Roman"/>
      <w:b/>
      <w:snapToGrid w:val="0"/>
      <w:kern w:val="28"/>
      <w:szCs w:val="20"/>
    </w:rPr>
  </w:style>
  <w:style w:type="character" w:customStyle="1" w:styleId="Heading5Char">
    <w:name w:val="Heading 5 Char"/>
    <w:basedOn w:val="DefaultParagraphFont"/>
    <w:link w:val="Heading5"/>
    <w:rsid w:val="00CD0C92"/>
    <w:rPr>
      <w:rFonts w:eastAsia="Times New Roman"/>
      <w:b/>
      <w:snapToGrid w:val="0"/>
      <w:kern w:val="28"/>
      <w:szCs w:val="20"/>
    </w:rPr>
  </w:style>
  <w:style w:type="character" w:customStyle="1" w:styleId="Heading6Char">
    <w:name w:val="Heading 6 Char"/>
    <w:basedOn w:val="DefaultParagraphFont"/>
    <w:link w:val="Heading6"/>
    <w:rsid w:val="00CD0C92"/>
    <w:rPr>
      <w:rFonts w:eastAsia="Times New Roman"/>
      <w:b/>
      <w:snapToGrid w:val="0"/>
      <w:kern w:val="28"/>
      <w:szCs w:val="20"/>
    </w:rPr>
  </w:style>
  <w:style w:type="character" w:customStyle="1" w:styleId="Heading7Char">
    <w:name w:val="Heading 7 Char"/>
    <w:basedOn w:val="DefaultParagraphFont"/>
    <w:link w:val="Heading7"/>
    <w:rsid w:val="00CD0C92"/>
    <w:rPr>
      <w:rFonts w:eastAsia="Times New Roman"/>
      <w:b/>
      <w:snapToGrid w:val="0"/>
      <w:kern w:val="28"/>
      <w:szCs w:val="20"/>
    </w:rPr>
  </w:style>
  <w:style w:type="character" w:customStyle="1" w:styleId="Heading8Char">
    <w:name w:val="Heading 8 Char"/>
    <w:basedOn w:val="DefaultParagraphFont"/>
    <w:link w:val="Heading8"/>
    <w:rsid w:val="00CD0C92"/>
    <w:rPr>
      <w:rFonts w:eastAsia="Times New Roman"/>
      <w:b/>
      <w:snapToGrid w:val="0"/>
      <w:kern w:val="28"/>
      <w:szCs w:val="20"/>
    </w:rPr>
  </w:style>
  <w:style w:type="character" w:customStyle="1" w:styleId="Heading9Char">
    <w:name w:val="Heading 9 Char"/>
    <w:basedOn w:val="DefaultParagraphFont"/>
    <w:link w:val="Heading9"/>
    <w:rsid w:val="00CD0C92"/>
    <w:rPr>
      <w:rFonts w:eastAsia="Times New Roman"/>
      <w:b/>
      <w:snapToGrid w:val="0"/>
      <w:kern w:val="28"/>
      <w:szCs w:val="20"/>
    </w:rPr>
  </w:style>
  <w:style w:type="paragraph" w:customStyle="1" w:styleId="ParaNum">
    <w:name w:val="ParaNum"/>
    <w:basedOn w:val="Normal"/>
    <w:rsid w:val="00E3626E"/>
    <w:pPr>
      <w:numPr>
        <w:numId w:val="5"/>
      </w:numPr>
      <w:tabs>
        <w:tab w:val="clear" w:pos="1080"/>
        <w:tab w:val="num" w:pos="1440"/>
      </w:tabs>
      <w:spacing w:after="120"/>
    </w:pPr>
  </w:style>
  <w:style w:type="paragraph" w:styleId="EndnoteText">
    <w:name w:val="endnote text"/>
    <w:basedOn w:val="Normal"/>
    <w:link w:val="EndnoteTextChar"/>
    <w:semiHidden/>
    <w:rsid w:val="00E3626E"/>
    <w:rPr>
      <w:sz w:val="20"/>
    </w:rPr>
  </w:style>
  <w:style w:type="character" w:customStyle="1" w:styleId="EndnoteTextChar">
    <w:name w:val="Endnote Text Char"/>
    <w:basedOn w:val="DefaultParagraphFont"/>
    <w:link w:val="EndnoteText"/>
    <w:semiHidden/>
    <w:rsid w:val="00CD0C92"/>
    <w:rPr>
      <w:rFonts w:eastAsia="Times New Roman"/>
      <w:snapToGrid w:val="0"/>
      <w:kern w:val="28"/>
      <w:sz w:val="20"/>
      <w:szCs w:val="20"/>
    </w:rPr>
  </w:style>
  <w:style w:type="character" w:styleId="EndnoteReference">
    <w:name w:val="endnote reference"/>
    <w:semiHidden/>
    <w:rsid w:val="00E3626E"/>
    <w:rPr>
      <w:vertAlign w:val="superscript"/>
    </w:rPr>
  </w:style>
  <w:style w:type="paragraph" w:styleId="TOC1">
    <w:name w:val="toc 1"/>
    <w:basedOn w:val="Normal"/>
    <w:next w:val="Normal"/>
    <w:uiPriority w:val="39"/>
    <w:rsid w:val="00E3626E"/>
    <w:pPr>
      <w:tabs>
        <w:tab w:val="left" w:pos="360"/>
        <w:tab w:val="right" w:leader="dot" w:pos="9360"/>
      </w:tabs>
      <w:suppressAutoHyphens/>
      <w:ind w:left="360" w:right="720" w:hanging="360"/>
    </w:pPr>
    <w:rPr>
      <w:caps/>
      <w:noProof/>
    </w:rPr>
  </w:style>
  <w:style w:type="paragraph" w:styleId="TOC2">
    <w:name w:val="toc 2"/>
    <w:basedOn w:val="Normal"/>
    <w:next w:val="Normal"/>
    <w:rsid w:val="00E3626E"/>
    <w:pPr>
      <w:tabs>
        <w:tab w:val="left" w:pos="720"/>
        <w:tab w:val="right" w:leader="dot" w:pos="9360"/>
      </w:tabs>
      <w:suppressAutoHyphens/>
      <w:ind w:left="720" w:right="720" w:hanging="360"/>
    </w:pPr>
    <w:rPr>
      <w:noProof/>
    </w:rPr>
  </w:style>
  <w:style w:type="paragraph" w:styleId="TOC3">
    <w:name w:val="toc 3"/>
    <w:basedOn w:val="Normal"/>
    <w:next w:val="Normal"/>
    <w:rsid w:val="00E362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62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62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62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62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62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62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626E"/>
    <w:pPr>
      <w:tabs>
        <w:tab w:val="right" w:pos="9360"/>
      </w:tabs>
      <w:suppressAutoHyphens/>
    </w:pPr>
  </w:style>
  <w:style w:type="character" w:customStyle="1" w:styleId="EquationCaption">
    <w:name w:val="_Equation Caption"/>
    <w:rsid w:val="00E3626E"/>
  </w:style>
  <w:style w:type="character" w:styleId="PageNumber">
    <w:name w:val="page number"/>
    <w:basedOn w:val="DefaultParagraphFont"/>
    <w:rsid w:val="00E3626E"/>
  </w:style>
  <w:style w:type="paragraph" w:styleId="BlockText">
    <w:name w:val="Block Text"/>
    <w:basedOn w:val="Normal"/>
    <w:rsid w:val="00E3626E"/>
    <w:pPr>
      <w:spacing w:after="240"/>
      <w:ind w:left="1440" w:right="1440"/>
    </w:pPr>
  </w:style>
  <w:style w:type="paragraph" w:customStyle="1" w:styleId="Paratitle">
    <w:name w:val="Para title"/>
    <w:basedOn w:val="Normal"/>
    <w:rsid w:val="00E3626E"/>
    <w:pPr>
      <w:tabs>
        <w:tab w:val="center" w:pos="9270"/>
      </w:tabs>
      <w:spacing w:after="240"/>
    </w:pPr>
    <w:rPr>
      <w:spacing w:val="-2"/>
    </w:rPr>
  </w:style>
  <w:style w:type="paragraph" w:customStyle="1" w:styleId="Bullet">
    <w:name w:val="Bullet"/>
    <w:basedOn w:val="Normal"/>
    <w:rsid w:val="00E3626E"/>
    <w:pPr>
      <w:numPr>
        <w:numId w:val="1"/>
      </w:numPr>
      <w:tabs>
        <w:tab w:val="left" w:pos="2160"/>
      </w:tabs>
      <w:spacing w:after="220"/>
      <w:ind w:left="2160" w:hanging="720"/>
    </w:pPr>
  </w:style>
  <w:style w:type="paragraph" w:customStyle="1" w:styleId="TableFormat">
    <w:name w:val="TableFormat"/>
    <w:basedOn w:val="Bullet"/>
    <w:rsid w:val="00E3626E"/>
    <w:pPr>
      <w:numPr>
        <w:numId w:val="0"/>
      </w:numPr>
      <w:tabs>
        <w:tab w:val="clear" w:pos="2160"/>
        <w:tab w:val="left" w:pos="5040"/>
      </w:tabs>
      <w:ind w:left="5040" w:hanging="3600"/>
    </w:pPr>
  </w:style>
  <w:style w:type="paragraph" w:customStyle="1" w:styleId="TOCTitle">
    <w:name w:val="TOC Title"/>
    <w:basedOn w:val="Normal"/>
    <w:rsid w:val="00E362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626E"/>
    <w:pPr>
      <w:jc w:val="center"/>
    </w:pPr>
    <w:rPr>
      <w:rFonts w:ascii="Times New Roman Bold" w:hAnsi="Times New Roman Bold"/>
      <w:b/>
      <w:bCs/>
      <w:caps/>
      <w:szCs w:val="22"/>
    </w:rPr>
  </w:style>
  <w:style w:type="paragraph" w:styleId="CommentSubject">
    <w:name w:val="annotation subject"/>
    <w:basedOn w:val="CommentText"/>
    <w:next w:val="CommentText"/>
    <w:link w:val="CommentSubjectChar"/>
    <w:uiPriority w:val="99"/>
    <w:semiHidden/>
    <w:unhideWhenUsed/>
    <w:rsid w:val="00B66811"/>
    <w:rPr>
      <w:b/>
      <w:bCs/>
    </w:rPr>
  </w:style>
  <w:style w:type="character" w:customStyle="1" w:styleId="CommentSubjectChar">
    <w:name w:val="Comment Subject Char"/>
    <w:basedOn w:val="CommentTextChar"/>
    <w:link w:val="CommentSubject"/>
    <w:uiPriority w:val="99"/>
    <w:semiHidden/>
    <w:rsid w:val="00B66811"/>
    <w:rPr>
      <w:rFonts w:eastAsia="Times New Roman" w:asciiTheme="minorHAnsi" w:hAnsiTheme="minorHAnsi" w:cstheme="minorBidi"/>
      <w:b/>
      <w:bCs/>
      <w:snapToGrid w:val="0"/>
      <w:kern w:val="28"/>
      <w:sz w:val="20"/>
      <w:szCs w:val="20"/>
      <w14:ligatures w14:val="none"/>
    </w:rPr>
  </w:style>
  <w:style w:type="character" w:styleId="UnresolvedMention">
    <w:name w:val="Unresolved Mention"/>
    <w:uiPriority w:val="99"/>
    <w:semiHidden/>
    <w:unhideWhenUsed/>
    <w:rsid w:val="00E3626E"/>
    <w:rPr>
      <w:color w:val="605E5C"/>
      <w:shd w:val="clear" w:color="auto" w:fill="E1DFDD"/>
    </w:rPr>
  </w:style>
  <w:style w:type="character" w:customStyle="1" w:styleId="normaltextrun">
    <w:name w:val="normaltextrun"/>
    <w:basedOn w:val="DefaultParagraphFont"/>
    <w:rsid w:val="008329E9"/>
  </w:style>
  <w:style w:type="character" w:customStyle="1" w:styleId="contentpasted0">
    <w:name w:val="contentpasted0"/>
    <w:basedOn w:val="DefaultParagraphFont"/>
    <w:rsid w:val="004B182B"/>
  </w:style>
  <w:style w:type="paragraph" w:styleId="Revision">
    <w:name w:val="Revision"/>
    <w:hidden/>
    <w:uiPriority w:val="99"/>
    <w:semiHidden/>
    <w:rsid w:val="004B40E3"/>
    <w:rPr>
      <w:rFonts w:eastAsia="Times New Roman"/>
      <w:snapToGrid w:val="0"/>
      <w:kern w:val="28"/>
      <w:szCs w:val="20"/>
    </w:rPr>
  </w:style>
  <w:style w:type="paragraph" w:styleId="TOCHeading">
    <w:name w:val="TOC Heading"/>
    <w:basedOn w:val="Heading1"/>
    <w:next w:val="Normal"/>
    <w:uiPriority w:val="39"/>
    <w:unhideWhenUsed/>
    <w:qFormat/>
    <w:rsid w:val="00283774"/>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F5496" w:themeColor="accent1" w:themeShade="BF"/>
      <w:sz w:val="32"/>
      <w:szCs w:val="32"/>
    </w:rPr>
  </w:style>
  <w:style w:type="character" w:customStyle="1" w:styleId="cf11">
    <w:name w:val="cf11"/>
    <w:basedOn w:val="DefaultParagraphFont"/>
    <w:rsid w:val="00DC1581"/>
    <w:rPr>
      <w:rFonts w:ascii="Segoe UI" w:hAnsi="Segoe UI" w:cs="Segoe UI" w:hint="default"/>
      <w:color w:val="FF0000"/>
      <w:sz w:val="18"/>
      <w:szCs w:val="18"/>
    </w:rPr>
  </w:style>
  <w:style w:type="character" w:customStyle="1" w:styleId="cf01">
    <w:name w:val="cf01"/>
    <w:basedOn w:val="DefaultParagraphFont"/>
    <w:rsid w:val="00436797"/>
    <w:rPr>
      <w:rFonts w:ascii="Segoe UI" w:hAnsi="Segoe UI" w:cs="Segoe UI" w:hint="default"/>
      <w:sz w:val="18"/>
      <w:szCs w:val="18"/>
    </w:rPr>
  </w:style>
  <w:style w:type="table" w:customStyle="1" w:styleId="QQuestionTableBipolar">
    <w:name w:val="QQuestionTableBipolar"/>
    <w:uiPriority w:val="99"/>
    <w:qFormat/>
    <w:rsid w:val="00C223A7"/>
    <w:pPr>
      <w:jc w:val="center"/>
    </w:pPr>
    <w:rPr>
      <w:rFonts w:asciiTheme="minorHAnsi" w:eastAsiaTheme="minorEastAsia" w:hAnsiTheme="minorHAnsi" w:cstheme="minorBidi"/>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Singlepunch">
    <w:name w:val="Single punch"/>
    <w:rsid w:val="00E644D1"/>
    <w:pPr>
      <w:numPr>
        <w:numId w:val="121"/>
      </w:numPr>
    </w:pPr>
  </w:style>
  <w:style w:type="character" w:styleId="Strong">
    <w:name w:val="Strong"/>
    <w:basedOn w:val="DefaultParagraphFont"/>
    <w:uiPriority w:val="22"/>
    <w:qFormat/>
    <w:rsid w:val="00BA1A25"/>
    <w:rPr>
      <w:b/>
      <w:bCs/>
    </w:rPr>
  </w:style>
  <w:style w:type="character" w:customStyle="1" w:styleId="textrun">
    <w:name w:val="textrun"/>
    <w:basedOn w:val="DefaultParagraphFont"/>
    <w:rsid w:val="00BA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Latest%20update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