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2828" w14:paraId="26809985" w14:textId="77777777">
      <w:pPr>
        <w:jc w:val="right"/>
        <w:rPr>
          <w:b/>
          <w:sz w:val="24"/>
        </w:rPr>
      </w:pPr>
    </w:p>
    <w:p w:rsidR="00F70E74" w14:paraId="37244CF4" w14:textId="2CBA3AE8">
      <w:pPr>
        <w:jc w:val="right"/>
        <w:rPr>
          <w:b/>
          <w:sz w:val="24"/>
        </w:rPr>
      </w:pPr>
      <w:r>
        <w:rPr>
          <w:b/>
          <w:sz w:val="24"/>
        </w:rPr>
        <w:fldChar w:fldCharType="begin">
          <w:ffData>
            <w:name w:val="Text1"/>
            <w:enabled/>
            <w:calcOnExit w:val="0"/>
            <w:textInput>
              <w:default w:val="DA 23-1183"/>
            </w:textInput>
          </w:ffData>
        </w:fldChar>
      </w:r>
      <w:bookmarkStart w:id="0" w:name="Text1"/>
      <w:r>
        <w:rPr>
          <w:b/>
          <w:sz w:val="24"/>
        </w:rPr>
        <w:instrText xml:space="preserve"> FORMTEXT </w:instrText>
      </w:r>
      <w:r>
        <w:rPr>
          <w:b/>
          <w:sz w:val="24"/>
        </w:rPr>
        <w:fldChar w:fldCharType="separate"/>
      </w:r>
      <w:r>
        <w:rPr>
          <w:b/>
          <w:noProof/>
          <w:sz w:val="24"/>
        </w:rPr>
        <w:t>DA 23-1183</w:t>
      </w:r>
      <w:r>
        <w:rPr>
          <w:b/>
          <w:sz w:val="24"/>
        </w:rPr>
        <w:fldChar w:fldCharType="end"/>
      </w:r>
      <w:bookmarkEnd w:id="0"/>
    </w:p>
    <w:p w:rsidR="00F70E74" w14:paraId="06A8F09B" w14:textId="13122E21">
      <w:pPr>
        <w:spacing w:before="60"/>
        <w:jc w:val="right"/>
        <w:rPr>
          <w:b/>
          <w:sz w:val="24"/>
        </w:rPr>
      </w:pPr>
      <w:r>
        <w:rPr>
          <w:b/>
          <w:sz w:val="24"/>
        </w:rPr>
        <w:t xml:space="preserve">Released:  </w:t>
      </w:r>
      <w:r w:rsidR="00932828">
        <w:rPr>
          <w:b/>
          <w:sz w:val="24"/>
        </w:rPr>
        <w:fldChar w:fldCharType="begin">
          <w:ffData>
            <w:name w:val="Text2"/>
            <w:enabled/>
            <w:calcOnExit w:val="0"/>
            <w:textInput>
              <w:default w:val="December 19, 2023"/>
            </w:textInput>
          </w:ffData>
        </w:fldChar>
      </w:r>
      <w:bookmarkStart w:id="1" w:name="Text2"/>
      <w:r w:rsidR="00932828">
        <w:rPr>
          <w:b/>
          <w:sz w:val="24"/>
        </w:rPr>
        <w:instrText xml:space="preserve"> FORMTEXT </w:instrText>
      </w:r>
      <w:r w:rsidR="00932828">
        <w:rPr>
          <w:b/>
          <w:sz w:val="24"/>
        </w:rPr>
        <w:fldChar w:fldCharType="separate"/>
      </w:r>
      <w:r w:rsidR="00932828">
        <w:rPr>
          <w:b/>
          <w:noProof/>
          <w:sz w:val="24"/>
        </w:rPr>
        <w:t>December 19, 2023</w:t>
      </w:r>
      <w:r w:rsidR="00932828">
        <w:rPr>
          <w:b/>
          <w:sz w:val="24"/>
        </w:rPr>
        <w:fldChar w:fldCharType="end"/>
      </w:r>
      <w:bookmarkEnd w:id="1"/>
    </w:p>
    <w:p w:rsidR="00F70E74" w14:paraId="1A23141F" w14:textId="77777777">
      <w:pPr>
        <w:jc w:val="right"/>
        <w:rPr>
          <w:sz w:val="24"/>
        </w:rPr>
      </w:pPr>
    </w:p>
    <w:p w:rsidR="00FB0060" w:rsidP="00FB0060" w14:paraId="17ABF798" w14:textId="77777777">
      <w:pPr>
        <w:jc w:val="center"/>
        <w:rPr>
          <w:b/>
          <w:bCs/>
          <w:spacing w:val="-2"/>
        </w:rPr>
      </w:pPr>
      <w:r>
        <w:rPr>
          <w:b/>
          <w:bCs/>
          <w:spacing w:val="-2"/>
        </w:rPr>
        <w:t xml:space="preserve">APPLICATIONS OF T-MOBILE LICENSE LLC, NEXTEL WEST CORP., AND </w:t>
      </w:r>
    </w:p>
    <w:p w:rsidR="00FB0060" w:rsidP="00FB0060" w14:paraId="3B4645E1" w14:textId="77777777">
      <w:pPr>
        <w:jc w:val="center"/>
        <w:rPr>
          <w:b/>
          <w:bCs/>
          <w:spacing w:val="-2"/>
        </w:rPr>
      </w:pPr>
      <w:r>
        <w:rPr>
          <w:b/>
          <w:bCs/>
          <w:spacing w:val="-2"/>
        </w:rPr>
        <w:t xml:space="preserve">LB LICENSE CO, LLC FOR LICENSE ASSIGNMENT; </w:t>
      </w:r>
    </w:p>
    <w:p w:rsidR="00FB0060" w:rsidP="00FB0060" w14:paraId="11F3A368" w14:textId="77777777">
      <w:pPr>
        <w:jc w:val="center"/>
        <w:rPr>
          <w:b/>
          <w:bCs/>
          <w:spacing w:val="-2"/>
        </w:rPr>
      </w:pPr>
      <w:r>
        <w:rPr>
          <w:b/>
          <w:bCs/>
          <w:spacing w:val="-2"/>
        </w:rPr>
        <w:t xml:space="preserve">APPLICATION OF T-MOBILE LICENSE LLC, NEXTEL WEST CORP., AND </w:t>
      </w:r>
    </w:p>
    <w:p w:rsidR="00F70E74" w:rsidP="00FB0060" w14:paraId="4EC7AA60" w14:textId="4AD07804">
      <w:pPr>
        <w:spacing w:after="240"/>
        <w:jc w:val="center"/>
        <w:rPr>
          <w:rFonts w:ascii="Times New Roman Bold" w:hAnsi="Times New Roman Bold"/>
          <w:b/>
          <w:caps/>
          <w:sz w:val="24"/>
        </w:rPr>
      </w:pPr>
      <w:r>
        <w:rPr>
          <w:b/>
          <w:bCs/>
          <w:spacing w:val="-2"/>
        </w:rPr>
        <w:t>CHANNEL 51</w:t>
      </w:r>
      <w:r w:rsidRPr="7F9A7215">
        <w:rPr>
          <w:b/>
        </w:rPr>
        <w:t xml:space="preserve"> LICENSE </w:t>
      </w:r>
      <w:r>
        <w:rPr>
          <w:b/>
          <w:bCs/>
          <w:spacing w:val="-2"/>
        </w:rPr>
        <w:t>COMPANY LLC FOR LICENSE ASSIGNMENT</w:t>
      </w:r>
    </w:p>
    <w:p w:rsidR="008C79A4" w:rsidP="008C79A4" w14:paraId="6C3CD07D" w14:textId="77777777">
      <w:pPr>
        <w:pStyle w:val="BodyText"/>
        <w:rPr>
          <w:sz w:val="22"/>
        </w:rPr>
      </w:pPr>
      <w:r>
        <w:rPr>
          <w:sz w:val="22"/>
        </w:rPr>
        <w:t xml:space="preserve">NUMBERING RESOURCE UTILIZATION AND FORECAST (NRUF) REPORTS </w:t>
      </w:r>
    </w:p>
    <w:p w:rsidR="008C79A4" w:rsidP="008C79A4" w14:paraId="7417367B" w14:textId="77777777">
      <w:pPr>
        <w:pStyle w:val="BodyText"/>
        <w:rPr>
          <w:sz w:val="22"/>
        </w:rPr>
      </w:pPr>
      <w:r>
        <w:rPr>
          <w:sz w:val="22"/>
        </w:rPr>
        <w:t xml:space="preserve">AND LOCAL NUMBER PORTABILITY (LNP) REPORTS PLACED INTO THE RECORD, </w:t>
      </w:r>
    </w:p>
    <w:p w:rsidR="00F70E74" w:rsidRPr="008C79A4" w:rsidP="008C79A4" w14:paraId="5CDFF8CB" w14:textId="3991FC41">
      <w:pPr>
        <w:spacing w:after="240"/>
        <w:jc w:val="center"/>
        <w:rPr>
          <w:b/>
          <w:bCs/>
          <w:sz w:val="24"/>
        </w:rPr>
      </w:pPr>
      <w:r w:rsidRPr="008C79A4">
        <w:rPr>
          <w:b/>
          <w:bCs/>
        </w:rPr>
        <w:t>SUBJECT TO THE PROTECTIVE ORDER</w:t>
      </w:r>
    </w:p>
    <w:p w:rsidR="00F70E74" w:rsidP="00F70E74" w14:paraId="1324C4FE" w14:textId="45426A17">
      <w:pPr>
        <w:pStyle w:val="BodyText"/>
        <w:rPr>
          <w:sz w:val="22"/>
        </w:rPr>
      </w:pPr>
      <w:r w:rsidRPr="00F70E74">
        <w:rPr>
          <w:sz w:val="22"/>
        </w:rPr>
        <w:t>CC Docket 99-200</w:t>
      </w:r>
    </w:p>
    <w:p w:rsidR="00DE6F69" w:rsidP="00DE6F69" w14:paraId="15AA1D5B" w14:textId="44768DA5">
      <w:pPr>
        <w:pStyle w:val="BodyText"/>
        <w:rPr>
          <w:sz w:val="22"/>
        </w:rPr>
      </w:pPr>
      <w:r w:rsidRPr="00BB0038">
        <w:rPr>
          <w:sz w:val="22"/>
        </w:rPr>
        <w:t>ULS File No. 0010168412</w:t>
      </w:r>
    </w:p>
    <w:p w:rsidR="00DE6F69" w:rsidP="00DE6F69" w14:paraId="3A34FB69" w14:textId="77777777">
      <w:pPr>
        <w:jc w:val="center"/>
        <w:outlineLvl w:val="0"/>
        <w:rPr>
          <w:b/>
        </w:rPr>
      </w:pPr>
      <w:r w:rsidRPr="00BB0038">
        <w:rPr>
          <w:b/>
        </w:rPr>
        <w:t>ULS File No. 0010168420</w:t>
      </w:r>
    </w:p>
    <w:p w:rsidR="00F70E74" w:rsidRPr="00DE6F69" w:rsidP="00DE6F69" w14:paraId="17586E5F" w14:textId="3EB088D8">
      <w:pPr>
        <w:jc w:val="center"/>
        <w:outlineLvl w:val="0"/>
        <w:rPr>
          <w:b/>
        </w:rPr>
      </w:pPr>
      <w:r w:rsidRPr="00BB0038">
        <w:rPr>
          <w:b/>
        </w:rPr>
        <w:t>ULS File No. 0010168439</w:t>
      </w:r>
    </w:p>
    <w:p w:rsidR="00F70E74" w14:paraId="368EF832" w14:textId="77777777">
      <w:bookmarkStart w:id="2" w:name="TOChere"/>
    </w:p>
    <w:p w:rsidR="00B21ED0" w:rsidP="00B21ED0" w14:paraId="1D12C8CB" w14:textId="77777777">
      <w:pPr>
        <w:spacing w:after="120"/>
        <w:ind w:firstLine="720"/>
      </w:pPr>
      <w:bookmarkStart w:id="3" w:name="_Hlk153883402"/>
      <w:r>
        <w:t>In connection with the Commission’s review of the applications for the assignment of licenses to T-Mobile License LLC and Nextel West Corp. from LB License Co, LLC and Channel 51 License Company, LLC (collectively, the “Applicants”), the Commission is examining information contained in the biannual Numbering Resource Utilization and Forecast (NRUF) reports filed by wireless telecommunications carriers,</w:t>
      </w:r>
      <w:r>
        <w:rPr>
          <w:rStyle w:val="FootnoteReference"/>
          <w:sz w:val="20"/>
        </w:rPr>
        <w:footnoteReference w:id="3"/>
      </w:r>
      <w:r>
        <w:t xml:space="preserve"> carrier-specific local number portability (LNP) data related to wireless telecommunications carriers, and further disaggregated monthly carrier-specific local number portability data (Carrier-to-Carrier LNP Data) related to wireless telecommunications carriers.  </w:t>
      </w:r>
      <w:bookmarkEnd w:id="3"/>
      <w:r>
        <w:t>These data may assist the Commission in assessing the competitive effects of the transaction.  Accordingly, the NRUF reports for all wireless telecommunications carriers for December 2022 and the monthly LNP reports for all wireless telecommunications carriers for January 2022 through December 2022 are being placed in the record in these proceedings, subject to the provisions of a protective order.</w:t>
      </w:r>
      <w:r>
        <w:rPr>
          <w:rStyle w:val="FootnoteReference"/>
        </w:rPr>
        <w:footnoteReference w:id="4"/>
      </w:r>
    </w:p>
    <w:p w:rsidR="00B21ED0" w:rsidP="00B21ED0" w14:paraId="74ADD1DC" w14:textId="77777777">
      <w:pPr>
        <w:spacing w:after="120"/>
        <w:ind w:firstLine="720"/>
      </w:pPr>
      <w:r>
        <w:t>Section 251 of the Communications Act grants the Commission jurisdiction over the North American Numbering Plan (NANP) and related telephone numbering issues.</w:t>
      </w:r>
      <w:r>
        <w:rPr>
          <w:rStyle w:val="FootnoteReference"/>
          <w:sz w:val="20"/>
        </w:rPr>
        <w:footnoteReference w:id="5"/>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6"/>
      </w:r>
      <w:r>
        <w:t xml:space="preserve">  LNP data are collected by the LNP Administrator and provided to the Commission.</w:t>
      </w:r>
    </w:p>
    <w:p w:rsidR="00B21ED0" w:rsidP="00B21ED0" w14:paraId="4B58D504" w14:textId="77777777">
      <w:pPr>
        <w:spacing w:after="120"/>
        <w:ind w:firstLine="720"/>
      </w:pPr>
      <w:r>
        <w:t xml:space="preserve">The Commission has recognized that disaggregated, carrier-specific forecast and utilization data should be treated as confidential and should be exempt from public disclosure under 5 U.S.C. </w:t>
      </w:r>
      <w:r>
        <w:t>§ 552(b)(4).</w:t>
      </w:r>
      <w:r>
        <w:rPr>
          <w:rStyle w:val="FootnoteReference"/>
          <w:sz w:val="20"/>
        </w:rPr>
        <w:footnoteReference w:id="7"/>
      </w:r>
      <w:r>
        <w:t xml:space="preserve">  The NRUF and LNP reports are being placed into the record subject to the provisions of a protective order.  As such, the NRUF and LNP data will not be available to the public except pursuant to the terms of the protective order, as outlined below.</w:t>
      </w:r>
    </w:p>
    <w:p w:rsidR="00B21ED0" w:rsidP="00B21ED0" w14:paraId="29F0CA1B" w14:textId="77777777">
      <w:pPr>
        <w:spacing w:after="120"/>
        <w:ind w:firstLine="720"/>
      </w:pPr>
      <w:r>
        <w:t>Persons seeking to review the NRUF and LNP data may do so only for purposes of participating in this proceeding.  Pursuant to the protective order, outside persons participating or intending to participate in the proceeding who are not involved in competitive decision-making activities and who have signed the Acknowledgment of Confidentiality attached to the protective order may review the NRUF and LNP data.  We emphasize that persons seeking to review the NRUF and LNP data must have adequate protections in place to prevent improper use or disclosure of the information.</w:t>
      </w:r>
    </w:p>
    <w:p w:rsidR="00B21ED0" w:rsidP="00B21ED0" w14:paraId="15862482" w14:textId="77777777">
      <w:pPr>
        <w:spacing w:after="120"/>
        <w:ind w:firstLine="720"/>
      </w:pPr>
      <w:r>
        <w:t xml:space="preserve">Affected parties have until </w:t>
      </w:r>
      <w:r>
        <w:rPr>
          <w:b/>
          <w:u w:val="single"/>
        </w:rPr>
        <w:t>December 29, 2023</w:t>
      </w:r>
      <w:r>
        <w:t xml:space="preserve"> to oppose the limited disclosure of their NRUF and LNP data pursuant to the protective order.</w:t>
      </w:r>
      <w:r>
        <w:rPr>
          <w:rStyle w:val="FootnoteReference"/>
        </w:rPr>
        <w:footnoteReference w:id="8"/>
      </w:r>
      <w:r>
        <w:t xml:space="preserve">  In addition, affected parties will have five business days after the filing of an acknowledgment of confidentiality to object to the release of their data to a particular person who requests permission to review it.</w:t>
      </w:r>
    </w:p>
    <w:p w:rsidR="00B21ED0" w:rsidP="00B21ED0" w14:paraId="563359A1" w14:textId="77777777">
      <w:pPr>
        <w:spacing w:after="120"/>
        <w:ind w:firstLine="720"/>
        <w:rPr>
          <w:szCs w:val="22"/>
        </w:rPr>
      </w:pPr>
      <w:r>
        <w:rPr>
          <w:szCs w:val="22"/>
        </w:rPr>
        <w:t>Under the Commission’s current procedures for the submission of filings and other documents,</w:t>
      </w:r>
      <w:r>
        <w:rPr>
          <w:rStyle w:val="FootnoteReference"/>
          <w:sz w:val="20"/>
        </w:rPr>
        <w:footnoteReference w:id="9"/>
      </w:r>
      <w:r>
        <w:rPr>
          <w:szCs w:val="22"/>
        </w:rPr>
        <w:t xml:space="preserve"> submissions in this matter may be filed electronically through the Commission’s Universal Licensing System (ULS), referencing the file numbers set forth above.  </w:t>
      </w:r>
    </w:p>
    <w:p w:rsidR="00B21ED0" w:rsidRPr="007D40C3" w:rsidP="00B21ED0" w14:paraId="0B025D7E" w14:textId="77777777">
      <w:pPr>
        <w:widowControl/>
        <w:numPr>
          <w:ilvl w:val="0"/>
          <w:numId w:val="7"/>
        </w:numPr>
        <w:tabs>
          <w:tab w:val="clear" w:pos="576"/>
          <w:tab w:val="num" w:pos="720"/>
        </w:tabs>
        <w:spacing w:after="120"/>
        <w:ind w:left="720" w:hanging="360"/>
      </w:pPr>
      <w:r w:rsidRPr="00072168">
        <w:rPr>
          <w:b/>
          <w:szCs w:val="22"/>
        </w:rPr>
        <w:t>To file electronically</w:t>
      </w:r>
      <w:r w:rsidRPr="00072168">
        <w:rPr>
          <w:szCs w:val="22"/>
        </w:rPr>
        <w:t>,</w:t>
      </w:r>
      <w:r>
        <w:rPr>
          <w:sz w:val="20"/>
          <w:vertAlign w:val="superscript"/>
        </w:rPr>
        <w:footnoteReference w:id="10"/>
      </w:r>
      <w:r w:rsidRPr="00072168">
        <w:rPr>
          <w:b/>
          <w:szCs w:val="22"/>
        </w:rPr>
        <w:t xml:space="preserve"> </w:t>
      </w:r>
      <w:r>
        <w:rPr>
          <w:szCs w:val="22"/>
        </w:rPr>
        <w:t>filings</w:t>
      </w:r>
      <w:r w:rsidRPr="00072168">
        <w:rPr>
          <w:szCs w:val="22"/>
        </w:rPr>
        <w:t xml:space="preserve"> shall be sent as an electronic file via the Internet to </w:t>
      </w:r>
      <w:hyperlink r:id="rId5" w:history="1">
        <w:r w:rsidRPr="00226633">
          <w:rPr>
            <w:rStyle w:val="Hyperlink"/>
            <w:szCs w:val="22"/>
          </w:rPr>
          <w:t>https://wireless2.fcc.gov/UlsEntry/pleadings/pleadingsType.jsp</w:t>
        </w:r>
      </w:hyperlink>
      <w:r>
        <w:rPr>
          <w:szCs w:val="22"/>
        </w:rPr>
        <w:t xml:space="preserve">.  </w:t>
      </w:r>
      <w:r>
        <w:rPr>
          <w:szCs w:val="22"/>
        </w:rPr>
        <w:tab/>
      </w:r>
      <w:r w:rsidRPr="00072168">
        <w:rPr>
          <w:szCs w:val="22"/>
        </w:rPr>
        <w:t xml:space="preserve">In completing the transmittal screen, commenters should include their full name, U.S. Postal Service mailing address, and the applicable </w:t>
      </w:r>
      <w:r>
        <w:rPr>
          <w:szCs w:val="22"/>
        </w:rPr>
        <w:t>ULS file number</w:t>
      </w:r>
      <w:r w:rsidRPr="00072168">
        <w:rPr>
          <w:szCs w:val="22"/>
        </w:rPr>
        <w:t xml:space="preserve">.  </w:t>
      </w:r>
    </w:p>
    <w:p w:rsidR="00B21ED0" w:rsidRPr="00832058" w:rsidP="00B21ED0" w14:paraId="74C962BE" w14:textId="77777777">
      <w:pPr>
        <w:widowControl/>
        <w:numPr>
          <w:ilvl w:val="0"/>
          <w:numId w:val="7"/>
        </w:numPr>
        <w:tabs>
          <w:tab w:val="clear" w:pos="576"/>
          <w:tab w:val="num" w:pos="720"/>
        </w:tabs>
        <w:spacing w:after="120"/>
        <w:ind w:left="720" w:hanging="360"/>
      </w:pPr>
      <w:r w:rsidRPr="00163B87">
        <w:rPr>
          <w:rFonts w:cs="TmsRmn"/>
          <w:b/>
          <w:bCs/>
          <w:color w:val="000000"/>
          <w:szCs w:val="22"/>
        </w:rPr>
        <w:t>To file by paper</w:t>
      </w:r>
      <w:r>
        <w:rPr>
          <w:rFonts w:cs="TmsRmn"/>
          <w:color w:val="000000"/>
          <w:szCs w:val="22"/>
        </w:rPr>
        <w:t xml:space="preserve">:  </w:t>
      </w:r>
      <w:r w:rsidRPr="00832058">
        <w:t xml:space="preserve">Filings in response to this Public Notice may be sent by commercial overnight courier, or by first-class or overnight U.S. Postal Service mail. </w:t>
      </w:r>
      <w:r>
        <w:t xml:space="preserve"> </w:t>
      </w:r>
      <w:r w:rsidRPr="00832058">
        <w:t xml:space="preserve">All filings must be addressed to the Commission’s Secretary, Office of the Secretary, Federal Communications Commission. </w:t>
      </w:r>
    </w:p>
    <w:p w:rsidR="00B21ED0" w:rsidRPr="00832058" w:rsidP="00B21ED0" w14:paraId="6CDE0729" w14:textId="5042CA14">
      <w:pPr>
        <w:spacing w:after="120"/>
        <w:ind w:left="720"/>
      </w:pPr>
      <w:r w:rsidRPr="00832058">
        <w:rPr>
          <w:rFonts w:ascii="Symbol" w:eastAsia="Symbol" w:hAnsi="Symbol" w:cs="Symbol"/>
        </w:rPr>
        <w:sym w:font="Symbol" w:char="F0B7"/>
      </w:r>
      <w:r>
        <w:t xml:space="preserve">  </w:t>
      </w:r>
      <w:r w:rsidRPr="00832058">
        <w:t xml:space="preserve">Commercial overnight mail (other than U.S. Postal Service Express Mail and Priority Mail) must be sent to 9050 Junction Drive, Annapolis Junction, MD 20701. </w:t>
      </w:r>
    </w:p>
    <w:p w:rsidR="00B21ED0" w:rsidP="00B21ED0" w14:paraId="1CC59EB7" w14:textId="2D4F52EF">
      <w:pPr>
        <w:spacing w:after="120"/>
        <w:ind w:left="720"/>
      </w:pPr>
      <w:r w:rsidRPr="00832058">
        <w:rPr>
          <w:rFonts w:ascii="Symbol" w:eastAsia="Symbol" w:hAnsi="Symbol" w:cs="Symbol"/>
        </w:rPr>
        <w:sym w:font="Symbol" w:char="F0B7"/>
      </w:r>
      <w:r>
        <w:t xml:space="preserve">  </w:t>
      </w:r>
      <w:r w:rsidRPr="00832058">
        <w:t xml:space="preserve">U.S. Postal Service first-class, Express, and Priority mail must be addressed to 45 L Street, NE, Washington, DC 20554. </w:t>
      </w:r>
    </w:p>
    <w:p w:rsidR="00B21ED0" w:rsidRPr="00832058" w:rsidP="00B21ED0" w14:paraId="64669ED5" w14:textId="572D635B">
      <w:pPr>
        <w:spacing w:after="120"/>
        <w:ind w:left="720"/>
      </w:pPr>
      <w:r w:rsidRPr="00832058">
        <w:rPr>
          <w:rFonts w:ascii="Symbol" w:eastAsia="Symbol" w:hAnsi="Symbol" w:cs="Symbol"/>
        </w:rPr>
        <w:t>·</w:t>
      </w:r>
      <w:r>
        <w:t xml:space="preserve">  </w:t>
      </w:r>
      <w:r w:rsidRPr="00832058">
        <w:t xml:space="preserve">Effective March 19, 2020, and until further notice, the Commission no longer accepts any hand delivered or messenger delivered filings. </w:t>
      </w:r>
      <w:r>
        <w:t xml:space="preserve"> </w:t>
      </w:r>
      <w:r w:rsidRPr="00832058">
        <w:t>This is a temporary measure taken to help protect the health and safety of individuals, and to mitigate the transmission of COVID-19.</w:t>
      </w:r>
      <w:r>
        <w:rPr>
          <w:rStyle w:val="FootnoteReference"/>
        </w:rPr>
        <w:footnoteReference w:id="11"/>
      </w:r>
    </w:p>
    <w:p w:rsidR="00B21ED0" w:rsidRPr="006F6FB1" w:rsidP="00B21ED0" w14:paraId="4FE82EBD" w14:textId="77777777">
      <w:pPr>
        <w:pStyle w:val="ListParagraph"/>
        <w:spacing w:after="120"/>
        <w:ind w:left="0" w:firstLine="720"/>
        <w:contextualSpacing w:val="0"/>
        <w:rPr>
          <w:szCs w:val="22"/>
        </w:rPr>
      </w:pPr>
      <w:r w:rsidRPr="00163B87">
        <w:rPr>
          <w:color w:val="000000"/>
          <w:szCs w:val="22"/>
        </w:rPr>
        <w:t xml:space="preserve">One copy of each </w:t>
      </w:r>
      <w:r>
        <w:rPr>
          <w:color w:val="000000"/>
          <w:szCs w:val="22"/>
        </w:rPr>
        <w:t>filing</w:t>
      </w:r>
      <w:r w:rsidRPr="00163B87">
        <w:rPr>
          <w:color w:val="000000"/>
          <w:szCs w:val="22"/>
        </w:rPr>
        <w:t xml:space="preserve"> must be delivered electronically, by email, or if delivered as paper copy, by </w:t>
      </w:r>
      <w:r w:rsidRPr="00163B87">
        <w:rPr>
          <w:color w:val="000000"/>
          <w:szCs w:val="22"/>
        </w:rPr>
        <w:t xml:space="preserve">messenger delivery, </w:t>
      </w:r>
      <w:r w:rsidRPr="00163B87">
        <w:rPr>
          <w:color w:val="000000"/>
          <w:szCs w:val="22"/>
        </w:rPr>
        <w:t>commercial overnight courier</w:t>
      </w:r>
      <w:r>
        <w:rPr>
          <w:color w:val="000000"/>
          <w:szCs w:val="22"/>
        </w:rPr>
        <w:t>,</w:t>
      </w:r>
      <w:r w:rsidRPr="00163B87">
        <w:rPr>
          <w:color w:val="000000"/>
          <w:szCs w:val="22"/>
        </w:rPr>
        <w:t xml:space="preserve"> or by first-class or overnight U.S. Postal Service mail (according to the procedures set forth above for paper filings), to: </w:t>
      </w:r>
      <w:r>
        <w:rPr>
          <w:color w:val="000000"/>
          <w:szCs w:val="22"/>
        </w:rPr>
        <w:t xml:space="preserve">(1) Susannah Larson, Wireless Telecommunications Bureau, at </w:t>
      </w:r>
      <w:r w:rsidRPr="00F5136E">
        <w:rPr>
          <w:color w:val="010101"/>
        </w:rPr>
        <w:t>Susannah.Larson@fcc.gov</w:t>
      </w:r>
      <w:r>
        <w:rPr>
          <w:szCs w:val="22"/>
        </w:rPr>
        <w:t xml:space="preserve">; (2) Catherine Matraves, Office of Economics and Analytics, at </w:t>
      </w:r>
      <w:r>
        <w:rPr>
          <w:rFonts w:cs="TmsRmn"/>
          <w:szCs w:val="22"/>
        </w:rPr>
        <w:t>C</w:t>
      </w:r>
      <w:r w:rsidRPr="00F5136E">
        <w:rPr>
          <w:rFonts w:cs="TmsRmn"/>
          <w:szCs w:val="22"/>
        </w:rPr>
        <w:t>atherine.</w:t>
      </w:r>
      <w:r>
        <w:rPr>
          <w:rFonts w:cs="TmsRmn"/>
          <w:szCs w:val="22"/>
        </w:rPr>
        <w:t>M</w:t>
      </w:r>
      <w:r w:rsidRPr="00F5136E">
        <w:rPr>
          <w:rFonts w:cs="TmsRmn"/>
          <w:szCs w:val="22"/>
        </w:rPr>
        <w:t>atraves@fcc.gov</w:t>
      </w:r>
      <w:r>
        <w:rPr>
          <w:szCs w:val="22"/>
        </w:rPr>
        <w:t xml:space="preserve">; and </w:t>
      </w:r>
      <w:r>
        <w:rPr>
          <w:color w:val="000000"/>
          <w:szCs w:val="22"/>
        </w:rPr>
        <w:t>(3) Joel Rabinovitz, Office of General Counsel, at Joel.Rabinovitz@fcc.gov</w:t>
      </w:r>
      <w:r>
        <w:rPr>
          <w:szCs w:val="22"/>
        </w:rPr>
        <w:t xml:space="preserve">.  Any submission emailed to these individuals should include in the subject line of the email, for example:  (1) ULS </w:t>
      </w:r>
      <w:r w:rsidRPr="00BB0038">
        <w:t>File No. 0010168412</w:t>
      </w:r>
      <w:r>
        <w:t>;</w:t>
      </w:r>
      <w:r>
        <w:rPr>
          <w:szCs w:val="22"/>
        </w:rPr>
        <w:t xml:space="preserve"> (2) the name of the submitting party; and (3) a </w:t>
      </w:r>
      <w:r>
        <w:rPr>
          <w:szCs w:val="22"/>
        </w:rPr>
        <w:t xml:space="preserve">brief description or title identifying the type of document being submitted (e.g., ULS </w:t>
      </w:r>
      <w:r w:rsidRPr="00BB0038">
        <w:t>File No. 0010168412</w:t>
      </w:r>
      <w:r>
        <w:t>,</w:t>
      </w:r>
      <w:r>
        <w:rPr>
          <w:szCs w:val="22"/>
        </w:rPr>
        <w:t xml:space="preserve"> Widget Corp., NRUF Objection)</w:t>
      </w:r>
      <w:r w:rsidRPr="00163B87">
        <w:rPr>
          <w:color w:val="000000"/>
          <w:szCs w:val="22"/>
        </w:rPr>
        <w:t>.</w:t>
      </w:r>
    </w:p>
    <w:p w:rsidR="00B21ED0" w:rsidRPr="00AF715A" w:rsidP="00B21ED0" w14:paraId="1955EEF1" w14:textId="77777777">
      <w:pPr>
        <w:spacing w:after="120"/>
        <w:ind w:firstLine="720"/>
        <w:rPr>
          <w:szCs w:val="22"/>
        </w:rPr>
      </w:pPr>
      <w:r>
        <w:rPr>
          <w:szCs w:val="22"/>
        </w:rPr>
        <w:t xml:space="preserve">People with </w:t>
      </w:r>
      <w:r w:rsidRPr="00AF715A">
        <w:t>Disabilities</w:t>
      </w:r>
      <w:r>
        <w:rPr>
          <w:szCs w:val="22"/>
        </w:rPr>
        <w:t xml:space="preserve">:  To request materials in accessible formats for people with disabilities (braille, large print, electronic files, audio format), send an e-mail to </w:t>
      </w:r>
      <w:hyperlink r:id="rId6" w:history="1">
        <w:r>
          <w:rPr>
            <w:rStyle w:val="Hyperlink"/>
            <w:szCs w:val="22"/>
          </w:rPr>
          <w:t>fcc504@fcc.gov</w:t>
        </w:r>
      </w:hyperlink>
      <w:r>
        <w:rPr>
          <w:szCs w:val="22"/>
        </w:rPr>
        <w:t xml:space="preserve"> or call the Consumer &amp; Government Affairs Bureau at (202) 418-0530. </w:t>
      </w:r>
    </w:p>
    <w:p w:rsidR="00B21ED0" w:rsidP="00B21ED0" w14:paraId="10BC44B5" w14:textId="77777777">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21ED0" w:rsidP="00B21ED0" w14:paraId="21A48D3A" w14:textId="77777777">
      <w:pPr>
        <w:autoSpaceDE w:val="0"/>
        <w:autoSpaceDN w:val="0"/>
        <w:adjustRightInd w:val="0"/>
        <w:ind w:firstLine="720"/>
        <w:rPr>
          <w:szCs w:val="22"/>
        </w:rPr>
      </w:pPr>
      <w:r w:rsidRPr="7588C2C2">
        <w:rPr>
          <w:color w:val="010101"/>
        </w:rPr>
        <w:t xml:space="preserve">For further information regarding this proceeding, please contact </w:t>
      </w:r>
      <w:bookmarkStart w:id="4" w:name="_Hlk103934661"/>
      <w:r w:rsidRPr="00F5136E">
        <w:rPr>
          <w:color w:val="010101"/>
        </w:rPr>
        <w:t>Susannah Larson</w:t>
      </w:r>
      <w:r>
        <w:rPr>
          <w:color w:val="010101"/>
        </w:rPr>
        <w:t xml:space="preserve">, </w:t>
      </w:r>
      <w:r w:rsidRPr="00F5136E">
        <w:rPr>
          <w:color w:val="010101"/>
        </w:rPr>
        <w:t>Susannah.Larson@fcc.gov</w:t>
      </w:r>
      <w:r w:rsidRPr="7588C2C2">
        <w:rPr>
          <w:color w:val="010101"/>
        </w:rPr>
        <w:t xml:space="preserve">; Catherine Matraves, </w:t>
      </w:r>
      <w:r w:rsidRPr="00F5136E">
        <w:t>Catherine.Matraves@fcc.gov</w:t>
      </w:r>
      <w:r w:rsidRPr="7588C2C2">
        <w:rPr>
          <w:color w:val="010101"/>
        </w:rPr>
        <w:t xml:space="preserve">; </w:t>
      </w:r>
      <w:r>
        <w:rPr>
          <w:color w:val="010101"/>
        </w:rPr>
        <w:t xml:space="preserve">or </w:t>
      </w:r>
      <w:r w:rsidRPr="7588C2C2">
        <w:rPr>
          <w:color w:val="010101"/>
        </w:rPr>
        <w:t xml:space="preserve">Joel Rabinovitz, </w:t>
      </w:r>
      <w:r w:rsidRPr="00F5136E">
        <w:t>Joel.Rabinovitz@fcc.gov</w:t>
      </w:r>
      <w:bookmarkEnd w:id="4"/>
      <w:r w:rsidRPr="7588C2C2">
        <w:rPr>
          <w:color w:val="010101"/>
        </w:rPr>
        <w:t xml:space="preserve">. </w:t>
      </w:r>
      <w:r>
        <w:rPr>
          <w:szCs w:val="22"/>
        </w:rPr>
        <w:t xml:space="preserve"> </w:t>
      </w:r>
    </w:p>
    <w:p w:rsidR="00B21ED0" w:rsidRPr="00C9551A" w:rsidP="00B21ED0" w14:paraId="40CAA9C2" w14:textId="77777777">
      <w:pPr>
        <w:autoSpaceDE w:val="0"/>
        <w:autoSpaceDN w:val="0"/>
        <w:adjustRightInd w:val="0"/>
        <w:ind w:firstLine="720"/>
        <w:rPr>
          <w:color w:val="010101"/>
        </w:rPr>
      </w:pPr>
    </w:p>
    <w:p w:rsidR="00B21ED0" w:rsidRPr="00BF7452" w:rsidP="00B21ED0" w14:paraId="39DF6074" w14:textId="77777777">
      <w:pPr>
        <w:spacing w:after="120"/>
        <w:jc w:val="center"/>
        <w:rPr>
          <w:b/>
          <w:szCs w:val="22"/>
        </w:rPr>
      </w:pPr>
      <w:r>
        <w:rPr>
          <w:b/>
          <w:szCs w:val="22"/>
        </w:rPr>
        <w:t>-FCC-</w:t>
      </w:r>
    </w:p>
    <w:p w:rsidR="00F70E74" w14:paraId="25D46D28" w14:textId="77777777"/>
    <w:p w:rsidR="00F70E74" w14:paraId="616C6CF3" w14:textId="77777777"/>
    <w:bookmarkEnd w:id="2"/>
    <w:p w:rsidR="00587AEF" w14:paraId="179C82D1"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46FC42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70E74" w14:paraId="5691C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7D24068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39A7D43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7AEF" w14:paraId="07C8737D" w14:textId="77777777">
      <w:r>
        <w:separator/>
      </w:r>
    </w:p>
  </w:footnote>
  <w:footnote w:type="continuationSeparator" w:id="1">
    <w:p w:rsidR="00587AEF" w14:paraId="081A016A" w14:textId="77777777">
      <w:pPr>
        <w:rPr>
          <w:sz w:val="20"/>
        </w:rPr>
      </w:pPr>
      <w:r>
        <w:rPr>
          <w:sz w:val="20"/>
        </w:rPr>
        <w:t xml:space="preserve">(Continued from previous page)  </w:t>
      </w:r>
      <w:r>
        <w:rPr>
          <w:sz w:val="20"/>
        </w:rPr>
        <w:separator/>
      </w:r>
    </w:p>
  </w:footnote>
  <w:footnote w:type="continuationNotice" w:id="2">
    <w:p w:rsidR="00587AEF" w14:paraId="0084431A" w14:textId="77777777">
      <w:pPr>
        <w:jc w:val="right"/>
        <w:rPr>
          <w:sz w:val="20"/>
        </w:rPr>
      </w:pPr>
      <w:r>
        <w:rPr>
          <w:sz w:val="20"/>
        </w:rPr>
        <w:t>(continued….)</w:t>
      </w:r>
    </w:p>
  </w:footnote>
  <w:footnote w:id="3">
    <w:p w:rsidR="00B21ED0" w:rsidP="00B21ED0" w14:paraId="498407F9" w14:textId="77777777">
      <w:pPr>
        <w:pStyle w:val="FootnoteText"/>
        <w:rPr>
          <w:i/>
        </w:rPr>
      </w:pPr>
      <w:r>
        <w:rPr>
          <w:rStyle w:val="FootnoteReference"/>
        </w:rPr>
        <w:footnoteRef/>
      </w:r>
      <w:r>
        <w:t xml:space="preserve"> 47 CFR §§ 1.907, 52.5.</w:t>
      </w:r>
    </w:p>
  </w:footnote>
  <w:footnote w:id="4">
    <w:p w:rsidR="00B21ED0" w:rsidP="00B21ED0" w14:paraId="6932C062" w14:textId="77777777">
      <w:pPr>
        <w:pStyle w:val="FootnoteText"/>
      </w:pPr>
      <w:r>
        <w:rPr>
          <w:rStyle w:val="FootnoteReference"/>
        </w:rPr>
        <w:footnoteRef/>
      </w:r>
      <w:r>
        <w:t xml:space="preserve"> A protective order will be adopted shortly.</w:t>
      </w:r>
    </w:p>
  </w:footnote>
  <w:footnote w:id="5">
    <w:p w:rsidR="00B21ED0" w:rsidP="00B21ED0" w14:paraId="5B0B6324" w14:textId="77777777">
      <w:pPr>
        <w:pStyle w:val="FootnoteText"/>
      </w:pPr>
      <w:r>
        <w:rPr>
          <w:rStyle w:val="FootnoteReference"/>
        </w:rPr>
        <w:footnoteRef/>
      </w:r>
      <w:r>
        <w:t xml:space="preserve"> 47 U.S.C. § 251.</w:t>
      </w:r>
    </w:p>
  </w:footnote>
  <w:footnote w:id="6">
    <w:p w:rsidR="00B21ED0" w:rsidP="00B21ED0" w14:paraId="5EE7395D" w14:textId="77777777">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7578-79, para. 5 (2000) (</w:t>
      </w:r>
      <w:r>
        <w:rPr>
          <w:i/>
        </w:rPr>
        <w:t>Numbering Report and Order</w:t>
      </w:r>
      <w:r w:rsidRPr="007B16B0">
        <w:t>)</w:t>
      </w:r>
      <w:r>
        <w:t>.</w:t>
      </w:r>
    </w:p>
  </w:footnote>
  <w:footnote w:id="7">
    <w:p w:rsidR="00B21ED0" w:rsidP="00B21ED0" w14:paraId="67908418" w14:textId="77777777">
      <w:pPr>
        <w:pStyle w:val="FootnoteText"/>
      </w:pPr>
      <w:r>
        <w:rPr>
          <w:rStyle w:val="FootnoteReference"/>
        </w:rPr>
        <w:footnoteRef/>
      </w:r>
      <w:r>
        <w:t xml:space="preserve"> </w:t>
      </w:r>
      <w:r>
        <w:rPr>
          <w:i/>
        </w:rPr>
        <w:t>Numbering Report and Order</w:t>
      </w:r>
      <w:r w:rsidRPr="00AC0308">
        <w:rPr>
          <w:iCs/>
        </w:rPr>
        <w:t xml:space="preserve">, </w:t>
      </w:r>
      <w:r w:rsidRPr="004401D3">
        <w:t xml:space="preserve">15 FCC Rcd </w:t>
      </w:r>
      <w:r>
        <w:t>at 7607, para. 78.</w:t>
      </w:r>
    </w:p>
  </w:footnote>
  <w:footnote w:id="8">
    <w:p w:rsidR="00B21ED0" w:rsidP="00B21ED0" w14:paraId="2E28685C" w14:textId="77777777">
      <w:pPr>
        <w:pStyle w:val="FootnoteText"/>
      </w:pPr>
      <w:r>
        <w:rPr>
          <w:rStyle w:val="FootnoteReference"/>
        </w:rPr>
        <w:footnoteRef/>
      </w:r>
      <w:r>
        <w:t xml:space="preserve"> If disclosure is opposed, the procedures set forth in 47 CFR § 0.461(i) shall apply.  </w:t>
      </w:r>
    </w:p>
  </w:footnote>
  <w:footnote w:id="9">
    <w:p w:rsidR="00B21ED0" w:rsidP="00B21ED0" w14:paraId="5F384A84" w14:textId="77777777">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B21ED0" w:rsidP="00B21ED0" w14:paraId="0D8F9388" w14:textId="77777777">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 w:id="11">
    <w:p w:rsidR="00B21ED0" w:rsidRPr="003E30C6" w:rsidP="00B21ED0" w14:paraId="581B7942" w14:textId="77777777">
      <w:pPr>
        <w:pStyle w:val="FootnoteText"/>
      </w:pPr>
      <w:r>
        <w:rPr>
          <w:rStyle w:val="FootnoteReference"/>
        </w:rPr>
        <w:footnoteRef/>
      </w:r>
      <w:r>
        <w:t xml:space="preserve"> </w:t>
      </w:r>
      <w:r>
        <w:rPr>
          <w:i/>
          <w:iCs/>
        </w:rPr>
        <w:t>FCC Announces Closure of FCC Headquarters Open Window and Change in Hand-Delivery Policy</w:t>
      </w:r>
      <w:r w:rsidRPr="00AC0308">
        <w:t xml:space="preserve">, </w:t>
      </w:r>
      <w:r>
        <w:t xml:space="preserve">Public Notice, 35 FCC Rcd 2788 (OMD 2020). </w:t>
      </w:r>
      <w:hyperlink r:id="rId1" w:history="1">
        <w:r w:rsidRPr="00EB2C29">
          <w:rPr>
            <w:rStyle w:val="Hyperlink"/>
          </w:rPr>
          <w:t>https://www.fcc.gov/fcc-closes-headquarters-open-window-and-changes-hand-delivery-policy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68F5BA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5C3EA491"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F70E74" w14:paraId="6A3C2D1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F70E74" w14:paraId="219A79B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0E74" w14:paraId="6016612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D39CAA58"/>
    <w:lvl w:ilvl="0">
      <w:start w:val="1"/>
      <w:numFmt w:val="bullet"/>
      <w:lvlText w:val=""/>
      <w:lvlJc w:val="left"/>
      <w:pPr>
        <w:tabs>
          <w:tab w:val="num" w:pos="576"/>
        </w:tabs>
        <w:ind w:left="576" w:hanging="288"/>
      </w:pPr>
      <w:rPr>
        <w:rFonts w:ascii="Symbol" w:hAnsi="Symbol" w:hint="default"/>
        <w:color w:val="auto"/>
      </w:rPr>
    </w:lvl>
    <w:lvl w:ilvl="1" w:tentative="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EF"/>
    <w:rsid w:val="00072168"/>
    <w:rsid w:val="00163B87"/>
    <w:rsid w:val="001B20B4"/>
    <w:rsid w:val="00226633"/>
    <w:rsid w:val="00306D6A"/>
    <w:rsid w:val="003E30C6"/>
    <w:rsid w:val="004401D3"/>
    <w:rsid w:val="00491E7C"/>
    <w:rsid w:val="00587AEF"/>
    <w:rsid w:val="006F6FB1"/>
    <w:rsid w:val="007B16B0"/>
    <w:rsid w:val="007B43B6"/>
    <w:rsid w:val="007D40C3"/>
    <w:rsid w:val="00832058"/>
    <w:rsid w:val="008C79A4"/>
    <w:rsid w:val="00932828"/>
    <w:rsid w:val="00967108"/>
    <w:rsid w:val="00AC0308"/>
    <w:rsid w:val="00AF715A"/>
    <w:rsid w:val="00B21ED0"/>
    <w:rsid w:val="00BB0038"/>
    <w:rsid w:val="00BF7452"/>
    <w:rsid w:val="00C9551A"/>
    <w:rsid w:val="00DE6F69"/>
    <w:rsid w:val="00EB2C29"/>
    <w:rsid w:val="00F05ADC"/>
    <w:rsid w:val="00F5136E"/>
    <w:rsid w:val="00F70E74"/>
    <w:rsid w:val="00FB0060"/>
    <w:rsid w:val="7588C2C2"/>
    <w:rsid w:val="7F9A72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80A61B"/>
  <w15:chartTrackingRefBased/>
  <w15:docId w15:val="{E45B90A4-B963-4FC6-A579-9729F858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BodyText">
    <w:name w:val="Body Text"/>
    <w:basedOn w:val="Normal"/>
    <w:link w:val="BodyTextChar"/>
    <w:rsid w:val="008C79A4"/>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8C79A4"/>
    <w:rPr>
      <w:b/>
      <w:bCs/>
      <w:snapToGrid w:val="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B21ED0"/>
  </w:style>
  <w:style w:type="paragraph" w:styleId="ListParagraph">
    <w:name w:val="List Paragraph"/>
    <w:basedOn w:val="Normal"/>
    <w:uiPriority w:val="34"/>
    <w:qFormat/>
    <w:rsid w:val="00B21ED0"/>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ireless2.fcc.gov/UlsEntry/pleadings/pleadingsType.jsp"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fcc-closes-headquarters-open-window-and-changes-hand-delivery-policy"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