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E05E23" w:rsidP="00EC7346" w14:paraId="66372DDC" w14:textId="77777777">
      <w:pPr>
        <w:jc w:val="center"/>
        <w:rPr>
          <w:b/>
          <w:szCs w:val="22"/>
        </w:rPr>
      </w:pPr>
      <w:r w:rsidRPr="00E05E23">
        <w:rPr>
          <w:b/>
          <w:kern w:val="0"/>
          <w:szCs w:val="22"/>
        </w:rPr>
        <w:t>Before</w:t>
      </w:r>
      <w:r w:rsidRPr="00E05E23">
        <w:rPr>
          <w:b/>
          <w:szCs w:val="22"/>
        </w:rPr>
        <w:t xml:space="preserve"> the</w:t>
      </w:r>
    </w:p>
    <w:p w:rsidR="00921803" w:rsidRPr="00E05E23" w:rsidP="00EC7346" w14:paraId="6DE74F66" w14:textId="77777777">
      <w:pPr>
        <w:pStyle w:val="StyleBoldCentered"/>
        <w:rPr>
          <w:rFonts w:ascii="Times New Roman" w:hAnsi="Times New Roman"/>
        </w:rPr>
      </w:pPr>
      <w:r w:rsidRPr="00E05E23">
        <w:rPr>
          <w:rFonts w:ascii="Times New Roman" w:hAnsi="Times New Roman"/>
        </w:rPr>
        <w:t>F</w:t>
      </w:r>
      <w:r w:rsidRPr="00E05E23">
        <w:rPr>
          <w:rFonts w:ascii="Times New Roman" w:hAnsi="Times New Roman"/>
          <w:caps w:val="0"/>
        </w:rPr>
        <w:t>ederal Communications Commission</w:t>
      </w:r>
    </w:p>
    <w:p w:rsidR="004C2EE3" w:rsidRPr="00E05E23" w:rsidP="00EC7346" w14:paraId="5DDDED45" w14:textId="77777777">
      <w:pPr>
        <w:pStyle w:val="StyleBoldCentered"/>
        <w:rPr>
          <w:rFonts w:ascii="Times New Roman" w:hAnsi="Times New Roman"/>
        </w:rPr>
      </w:pPr>
      <w:r w:rsidRPr="00E05E23">
        <w:rPr>
          <w:rFonts w:ascii="Times New Roman" w:hAnsi="Times New Roman"/>
          <w:caps w:val="0"/>
        </w:rPr>
        <w:t>Washington, D.C. 20554</w:t>
      </w:r>
    </w:p>
    <w:p w:rsidR="004C2EE3" w:rsidRPr="00E05E23" w:rsidP="00EC7346" w14:paraId="449A7C6F" w14:textId="77777777">
      <w:pPr>
        <w:rPr>
          <w:szCs w:val="22"/>
        </w:rPr>
      </w:pPr>
    </w:p>
    <w:tbl>
      <w:tblPr>
        <w:tblW w:w="0" w:type="auto"/>
        <w:tblLayout w:type="fixed"/>
        <w:tblLook w:val="0000"/>
      </w:tblPr>
      <w:tblGrid>
        <w:gridCol w:w="4698"/>
        <w:gridCol w:w="630"/>
        <w:gridCol w:w="4248"/>
      </w:tblGrid>
      <w:tr w14:paraId="5AFE091C" w14:textId="77777777">
        <w:tblPrEx>
          <w:tblW w:w="0" w:type="auto"/>
          <w:tblLayout w:type="fixed"/>
          <w:tblLook w:val="0000"/>
        </w:tblPrEx>
        <w:tc>
          <w:tcPr>
            <w:tcW w:w="4698" w:type="dxa"/>
          </w:tcPr>
          <w:p w:rsidR="004C2EE3" w:rsidRPr="00E05E23" w:rsidP="00EC7346" w14:paraId="75A47A39" w14:textId="77777777">
            <w:pPr>
              <w:tabs>
                <w:tab w:val="center" w:pos="4680"/>
              </w:tabs>
              <w:rPr>
                <w:spacing w:val="-2"/>
                <w:szCs w:val="22"/>
              </w:rPr>
            </w:pPr>
            <w:r w:rsidRPr="00E05E23">
              <w:rPr>
                <w:spacing w:val="-2"/>
                <w:szCs w:val="22"/>
              </w:rPr>
              <w:t>In the Matter of</w:t>
            </w:r>
          </w:p>
          <w:p w:rsidR="004C2EE3" w:rsidRPr="00E05E23" w:rsidP="00EC7346" w14:paraId="41F1DCFC" w14:textId="77777777">
            <w:pPr>
              <w:tabs>
                <w:tab w:val="center" w:pos="4680"/>
              </w:tabs>
              <w:rPr>
                <w:spacing w:val="-2"/>
                <w:szCs w:val="22"/>
              </w:rPr>
            </w:pPr>
          </w:p>
          <w:p w:rsidR="00092FA7" w:rsidRPr="00E05E23" w:rsidP="00EC7346" w14:paraId="6083148A" w14:textId="3CB36DFC">
            <w:pPr>
              <w:tabs>
                <w:tab w:val="center" w:pos="4680"/>
              </w:tabs>
              <w:rPr>
                <w:b/>
                <w:bCs/>
                <w:spacing w:val="-2"/>
                <w:szCs w:val="22"/>
              </w:rPr>
            </w:pPr>
            <w:r w:rsidRPr="00E05E23">
              <w:rPr>
                <w:b/>
                <w:bCs/>
                <w:spacing w:val="-2"/>
                <w:szCs w:val="22"/>
              </w:rPr>
              <w:t>CASTELLI MEDIA, LLC</w:t>
            </w:r>
          </w:p>
          <w:p w:rsidR="00092FA7" w:rsidRPr="00E05E23" w:rsidP="00EC7346" w14:paraId="6C773A54" w14:textId="77777777">
            <w:pPr>
              <w:tabs>
                <w:tab w:val="center" w:pos="4680"/>
              </w:tabs>
              <w:rPr>
                <w:b/>
                <w:bCs/>
                <w:spacing w:val="-2"/>
                <w:szCs w:val="22"/>
              </w:rPr>
            </w:pPr>
          </w:p>
          <w:p w:rsidR="004C2EE3" w:rsidRPr="00E05E23" w:rsidP="00EC7346" w14:paraId="446C1625" w14:textId="77777777">
            <w:pPr>
              <w:tabs>
                <w:tab w:val="center" w:pos="4680"/>
              </w:tabs>
              <w:rPr>
                <w:spacing w:val="-2"/>
                <w:szCs w:val="22"/>
              </w:rPr>
            </w:pPr>
            <w:r w:rsidRPr="00E05E23">
              <w:rPr>
                <w:spacing w:val="-2"/>
                <w:szCs w:val="22"/>
              </w:rPr>
              <w:t xml:space="preserve">Application for </w:t>
            </w:r>
            <w:r w:rsidRPr="00E05E23" w:rsidR="00EC4AFC">
              <w:rPr>
                <w:spacing w:val="-2"/>
                <w:szCs w:val="22"/>
              </w:rPr>
              <w:t xml:space="preserve">License to Cover for </w:t>
            </w:r>
            <w:r w:rsidRPr="00E05E23" w:rsidR="00A031C2">
              <w:rPr>
                <w:spacing w:val="-2"/>
                <w:szCs w:val="22"/>
              </w:rPr>
              <w:t xml:space="preserve">Low Power </w:t>
            </w:r>
            <w:r w:rsidRPr="00E05E23" w:rsidR="00EC4AFC">
              <w:rPr>
                <w:spacing w:val="-2"/>
                <w:szCs w:val="22"/>
              </w:rPr>
              <w:t>Television Station</w:t>
            </w:r>
          </w:p>
          <w:p w:rsidR="00A031C2" w:rsidRPr="00E05E23" w:rsidP="00EC7346" w14:paraId="76B7882F" w14:textId="0CB07E18">
            <w:pPr>
              <w:tabs>
                <w:tab w:val="center" w:pos="4680"/>
              </w:tabs>
              <w:rPr>
                <w:spacing w:val="-2"/>
                <w:szCs w:val="22"/>
              </w:rPr>
            </w:pPr>
            <w:r w:rsidRPr="00E05E23">
              <w:rPr>
                <w:spacing w:val="-2"/>
                <w:szCs w:val="22"/>
              </w:rPr>
              <w:t>K35PH-D, College Station, Texas</w:t>
            </w:r>
          </w:p>
        </w:tc>
        <w:tc>
          <w:tcPr>
            <w:tcW w:w="630" w:type="dxa"/>
          </w:tcPr>
          <w:p w:rsidR="004C2EE3" w:rsidRPr="00E05E23" w:rsidP="00EC7346" w14:paraId="79F06EB4" w14:textId="77777777">
            <w:pPr>
              <w:tabs>
                <w:tab w:val="center" w:pos="4680"/>
              </w:tabs>
              <w:rPr>
                <w:b/>
                <w:spacing w:val="-2"/>
                <w:szCs w:val="22"/>
              </w:rPr>
            </w:pPr>
            <w:r w:rsidRPr="00E05E23">
              <w:rPr>
                <w:b/>
                <w:spacing w:val="-2"/>
                <w:szCs w:val="22"/>
              </w:rPr>
              <w:t>)</w:t>
            </w:r>
          </w:p>
          <w:p w:rsidR="004C2EE3" w:rsidRPr="00E05E23" w:rsidP="00EC7346" w14:paraId="17D3E482" w14:textId="77777777">
            <w:pPr>
              <w:tabs>
                <w:tab w:val="center" w:pos="4680"/>
              </w:tabs>
              <w:rPr>
                <w:b/>
                <w:spacing w:val="-2"/>
                <w:szCs w:val="22"/>
              </w:rPr>
            </w:pPr>
            <w:r w:rsidRPr="00E05E23">
              <w:rPr>
                <w:b/>
                <w:spacing w:val="-2"/>
                <w:szCs w:val="22"/>
              </w:rPr>
              <w:t>)</w:t>
            </w:r>
          </w:p>
          <w:p w:rsidR="004C2EE3" w:rsidRPr="00E05E23" w:rsidP="00EC7346" w14:paraId="36F1FF1B" w14:textId="77777777">
            <w:pPr>
              <w:tabs>
                <w:tab w:val="center" w:pos="4680"/>
              </w:tabs>
              <w:rPr>
                <w:b/>
                <w:spacing w:val="-2"/>
                <w:szCs w:val="22"/>
              </w:rPr>
            </w:pPr>
            <w:r w:rsidRPr="00E05E23">
              <w:rPr>
                <w:b/>
                <w:spacing w:val="-2"/>
                <w:szCs w:val="22"/>
              </w:rPr>
              <w:t>)</w:t>
            </w:r>
          </w:p>
          <w:p w:rsidR="004C2EE3" w:rsidRPr="00E05E23" w:rsidP="00EC7346" w14:paraId="7CD48B44" w14:textId="77777777">
            <w:pPr>
              <w:tabs>
                <w:tab w:val="center" w:pos="4680"/>
              </w:tabs>
              <w:rPr>
                <w:b/>
                <w:spacing w:val="-2"/>
                <w:szCs w:val="22"/>
              </w:rPr>
            </w:pPr>
            <w:r w:rsidRPr="00E05E23">
              <w:rPr>
                <w:b/>
                <w:spacing w:val="-2"/>
                <w:szCs w:val="22"/>
              </w:rPr>
              <w:t>)</w:t>
            </w:r>
          </w:p>
          <w:p w:rsidR="004C2EE3" w:rsidRPr="00E05E23" w:rsidP="00EC7346" w14:paraId="00EFB574" w14:textId="77777777">
            <w:pPr>
              <w:tabs>
                <w:tab w:val="center" w:pos="4680"/>
              </w:tabs>
              <w:rPr>
                <w:b/>
                <w:spacing w:val="-2"/>
                <w:szCs w:val="22"/>
              </w:rPr>
            </w:pPr>
            <w:r w:rsidRPr="00E05E23">
              <w:rPr>
                <w:b/>
                <w:spacing w:val="-2"/>
                <w:szCs w:val="22"/>
              </w:rPr>
              <w:t>)</w:t>
            </w:r>
          </w:p>
          <w:p w:rsidR="004C2EE3" w:rsidRPr="00E05E23" w:rsidP="00EC7346" w14:paraId="0710DF76" w14:textId="77777777">
            <w:pPr>
              <w:tabs>
                <w:tab w:val="center" w:pos="4680"/>
              </w:tabs>
              <w:rPr>
                <w:b/>
                <w:spacing w:val="-2"/>
                <w:szCs w:val="22"/>
              </w:rPr>
            </w:pPr>
            <w:r w:rsidRPr="00E05E23">
              <w:rPr>
                <w:b/>
                <w:spacing w:val="-2"/>
                <w:szCs w:val="22"/>
              </w:rPr>
              <w:t>)</w:t>
            </w:r>
          </w:p>
          <w:p w:rsidR="004839F5" w:rsidRPr="00E05E23" w:rsidP="00EC7346" w14:paraId="744D10C2" w14:textId="2405B5A0">
            <w:pPr>
              <w:tabs>
                <w:tab w:val="center" w:pos="4680"/>
              </w:tabs>
              <w:rPr>
                <w:b/>
                <w:spacing w:val="-2"/>
                <w:szCs w:val="22"/>
              </w:rPr>
            </w:pPr>
            <w:r w:rsidRPr="00E05E23">
              <w:rPr>
                <w:b/>
                <w:spacing w:val="-2"/>
                <w:szCs w:val="22"/>
              </w:rPr>
              <w:t>)</w:t>
            </w:r>
          </w:p>
        </w:tc>
        <w:tc>
          <w:tcPr>
            <w:tcW w:w="4248" w:type="dxa"/>
          </w:tcPr>
          <w:p w:rsidR="004C2EE3" w:rsidRPr="00E05E23" w:rsidP="00EC7346" w14:paraId="4B88DB69" w14:textId="77777777">
            <w:pPr>
              <w:tabs>
                <w:tab w:val="center" w:pos="4680"/>
              </w:tabs>
              <w:rPr>
                <w:spacing w:val="-2"/>
                <w:szCs w:val="22"/>
              </w:rPr>
            </w:pPr>
          </w:p>
          <w:p w:rsidR="004C2EE3" w:rsidRPr="00E05E23" w:rsidP="00EC7346" w14:paraId="5C562B93" w14:textId="77777777">
            <w:pPr>
              <w:pStyle w:val="TOAHeading"/>
              <w:tabs>
                <w:tab w:val="center" w:pos="4680"/>
                <w:tab w:val="clear" w:pos="9360"/>
              </w:tabs>
              <w:suppressAutoHyphens w:val="0"/>
              <w:rPr>
                <w:spacing w:val="-2"/>
                <w:szCs w:val="22"/>
              </w:rPr>
            </w:pPr>
          </w:p>
          <w:p w:rsidR="00EC4AFC" w:rsidRPr="00E05E23" w:rsidP="00EC7346" w14:paraId="47A03307" w14:textId="70109CE9">
            <w:pPr>
              <w:pStyle w:val="TOAHeading"/>
              <w:tabs>
                <w:tab w:val="center" w:pos="4680"/>
              </w:tabs>
              <w:suppressAutoHyphens w:val="0"/>
              <w:rPr>
                <w:spacing w:val="-2"/>
                <w:szCs w:val="22"/>
              </w:rPr>
            </w:pPr>
            <w:r w:rsidRPr="00E05E23">
              <w:rPr>
                <w:spacing w:val="-2"/>
                <w:szCs w:val="22"/>
              </w:rPr>
              <w:t>Facility ID No</w:t>
            </w:r>
            <w:r w:rsidRPr="00E05E23" w:rsidR="00A031C2">
              <w:rPr>
                <w:spacing w:val="-2"/>
                <w:szCs w:val="22"/>
              </w:rPr>
              <w:t>. 182057</w:t>
            </w:r>
          </w:p>
          <w:p w:rsidR="00EC4AFC" w:rsidRPr="00E05E23" w:rsidP="00EC7346" w14:paraId="67D261D7" w14:textId="758323E5">
            <w:pPr>
              <w:pStyle w:val="TOAHeading"/>
              <w:tabs>
                <w:tab w:val="center" w:pos="4680"/>
              </w:tabs>
              <w:suppressAutoHyphens w:val="0"/>
              <w:rPr>
                <w:spacing w:val="-2"/>
                <w:szCs w:val="22"/>
              </w:rPr>
            </w:pPr>
            <w:r w:rsidRPr="00E05E23">
              <w:rPr>
                <w:spacing w:val="-2"/>
                <w:szCs w:val="22"/>
              </w:rPr>
              <w:t xml:space="preserve">NAL/Acct. No. </w:t>
            </w:r>
            <w:r w:rsidRPr="00C553E9" w:rsidR="00C553E9">
              <w:rPr>
                <w:spacing w:val="-2"/>
                <w:szCs w:val="22"/>
              </w:rPr>
              <w:t>202341420045</w:t>
            </w:r>
          </w:p>
          <w:p w:rsidR="00EC4AFC" w:rsidRPr="00E05E23" w:rsidP="00EC7346" w14:paraId="0D006E31" w14:textId="1EF40784">
            <w:pPr>
              <w:pStyle w:val="TOAHeading"/>
              <w:tabs>
                <w:tab w:val="center" w:pos="4680"/>
              </w:tabs>
              <w:suppressAutoHyphens w:val="0"/>
              <w:rPr>
                <w:spacing w:val="-2"/>
                <w:szCs w:val="22"/>
              </w:rPr>
            </w:pPr>
            <w:r w:rsidRPr="00E05E23">
              <w:rPr>
                <w:spacing w:val="-2"/>
                <w:szCs w:val="22"/>
              </w:rPr>
              <w:t xml:space="preserve">FRN: </w:t>
            </w:r>
            <w:r w:rsidRPr="00E05E23" w:rsidR="00A031C2">
              <w:rPr>
                <w:spacing w:val="-2"/>
                <w:szCs w:val="22"/>
              </w:rPr>
              <w:t>0032494429</w:t>
            </w:r>
          </w:p>
          <w:p w:rsidR="004C2EE3" w:rsidRPr="00E05E23" w:rsidP="00EC7346" w14:paraId="70D29DD6" w14:textId="4C4B3209">
            <w:pPr>
              <w:tabs>
                <w:tab w:val="center" w:pos="4680"/>
              </w:tabs>
              <w:rPr>
                <w:spacing w:val="-2"/>
                <w:szCs w:val="22"/>
              </w:rPr>
            </w:pPr>
            <w:r w:rsidRPr="00E05E23">
              <w:rPr>
                <w:spacing w:val="-2"/>
                <w:szCs w:val="22"/>
              </w:rPr>
              <w:t xml:space="preserve">LMS </w:t>
            </w:r>
            <w:r w:rsidRPr="00E05E23" w:rsidR="00EC4AFC">
              <w:rPr>
                <w:spacing w:val="-2"/>
                <w:szCs w:val="22"/>
              </w:rPr>
              <w:t>File No</w:t>
            </w:r>
            <w:r w:rsidRPr="00E05E23" w:rsidR="00A031C2">
              <w:rPr>
                <w:spacing w:val="-2"/>
                <w:szCs w:val="22"/>
              </w:rPr>
              <w:t xml:space="preserve">. </w:t>
            </w:r>
            <w:r w:rsidRPr="00E05E23" w:rsidR="00D530D9">
              <w:rPr>
                <w:spacing w:val="-2"/>
                <w:szCs w:val="22"/>
              </w:rPr>
              <w:t>0000232484</w:t>
            </w:r>
          </w:p>
        </w:tc>
      </w:tr>
    </w:tbl>
    <w:p w:rsidR="004C2EE3" w:rsidRPr="00E05E23" w:rsidP="00EC7346" w14:paraId="5EB06670" w14:textId="77777777">
      <w:pPr>
        <w:rPr>
          <w:szCs w:val="22"/>
        </w:rPr>
      </w:pPr>
    </w:p>
    <w:p w:rsidR="00EC4AFC" w:rsidRPr="00E05E23" w:rsidP="00EC7346" w14:paraId="1D5325D4" w14:textId="00037DFB">
      <w:pPr>
        <w:pStyle w:val="StyleBoldCentered"/>
        <w:rPr>
          <w:rFonts w:ascii="Times New Roman" w:hAnsi="Times New Roman"/>
        </w:rPr>
      </w:pPr>
      <w:r w:rsidRPr="00E05E23">
        <w:rPr>
          <w:rFonts w:ascii="Times New Roman" w:hAnsi="Times New Roman"/>
        </w:rPr>
        <w:t>MEMORANDUM OPINION AND ORDER AND</w:t>
      </w:r>
    </w:p>
    <w:p w:rsidR="00841AB1" w:rsidRPr="00E05E23" w:rsidP="00EC7346" w14:paraId="3056CCC7" w14:textId="19DF0837">
      <w:pPr>
        <w:pStyle w:val="StyleBoldCentered"/>
        <w:rPr>
          <w:rFonts w:ascii="Times New Roman" w:hAnsi="Times New Roman"/>
        </w:rPr>
      </w:pPr>
      <w:r w:rsidRPr="00E05E23">
        <w:rPr>
          <w:rFonts w:ascii="Times New Roman" w:hAnsi="Times New Roman"/>
        </w:rPr>
        <w:t>NOTICE OF APPARENT LIABILITY FOR FORFEITURE</w:t>
      </w:r>
    </w:p>
    <w:p w:rsidR="004C2EE3" w:rsidRPr="00E05E23" w:rsidP="00EC7346" w14:paraId="0CFAABF6" w14:textId="77777777">
      <w:pPr>
        <w:tabs>
          <w:tab w:val="left" w:pos="-720"/>
        </w:tabs>
        <w:spacing w:line="227" w:lineRule="auto"/>
        <w:rPr>
          <w:spacing w:val="-2"/>
          <w:szCs w:val="22"/>
        </w:rPr>
      </w:pPr>
    </w:p>
    <w:p w:rsidR="00046D64" w:rsidRPr="00046D64" w:rsidP="00EC7346" w14:paraId="0CF1EAF7" w14:textId="2CE6AC06">
      <w:pPr>
        <w:tabs>
          <w:tab w:val="left" w:pos="720"/>
          <w:tab w:val="right" w:pos="9360"/>
        </w:tabs>
        <w:spacing w:line="227" w:lineRule="auto"/>
        <w:rPr>
          <w:b/>
          <w:spacing w:val="-2"/>
          <w:szCs w:val="22"/>
        </w:rPr>
      </w:pPr>
      <w:r w:rsidRPr="00E05E23">
        <w:rPr>
          <w:b/>
          <w:spacing w:val="-2"/>
          <w:szCs w:val="22"/>
        </w:rPr>
        <w:t xml:space="preserve">Adopted:  </w:t>
      </w:r>
      <w:r>
        <w:rPr>
          <w:b/>
          <w:spacing w:val="-2"/>
          <w:szCs w:val="22"/>
        </w:rPr>
        <w:t>December 21, 2023</w:t>
      </w:r>
      <w:r w:rsidRPr="00E05E23">
        <w:rPr>
          <w:b/>
          <w:spacing w:val="-2"/>
          <w:szCs w:val="22"/>
        </w:rPr>
        <w:tab/>
      </w:r>
      <w:r w:rsidRPr="00E05E23" w:rsidR="00822CE0">
        <w:rPr>
          <w:b/>
          <w:spacing w:val="-2"/>
          <w:szCs w:val="22"/>
        </w:rPr>
        <w:t>Released</w:t>
      </w:r>
      <w:r w:rsidRPr="00E05E23">
        <w:rPr>
          <w:b/>
          <w:spacing w:val="-2"/>
          <w:szCs w:val="22"/>
        </w:rPr>
        <w:t>:</w:t>
      </w:r>
      <w:r w:rsidRPr="00E05E23" w:rsidR="00822CE0">
        <w:rPr>
          <w:b/>
          <w:spacing w:val="-2"/>
          <w:szCs w:val="22"/>
        </w:rPr>
        <w:t xml:space="preserve"> </w:t>
      </w:r>
      <w:r w:rsidRPr="00E05E23">
        <w:rPr>
          <w:b/>
          <w:spacing w:val="-2"/>
          <w:szCs w:val="22"/>
        </w:rPr>
        <w:t xml:space="preserve"> </w:t>
      </w:r>
      <w:r>
        <w:rPr>
          <w:b/>
          <w:spacing w:val="-2"/>
          <w:szCs w:val="22"/>
        </w:rPr>
        <w:t>December 21, 2023</w:t>
      </w:r>
    </w:p>
    <w:p w:rsidR="00822CE0" w:rsidRPr="00E05E23" w:rsidP="00EC7346" w14:paraId="306F42AE" w14:textId="77777777">
      <w:pPr>
        <w:rPr>
          <w:szCs w:val="22"/>
        </w:rPr>
      </w:pPr>
    </w:p>
    <w:p w:rsidR="004C2EE3" w:rsidRPr="00E05E23" w:rsidP="00EC7346" w14:paraId="375DE806" w14:textId="28536638">
      <w:pPr>
        <w:rPr>
          <w:spacing w:val="-2"/>
          <w:szCs w:val="22"/>
        </w:rPr>
      </w:pPr>
      <w:r w:rsidRPr="00E05E23">
        <w:rPr>
          <w:szCs w:val="22"/>
        </w:rPr>
        <w:t xml:space="preserve">By </w:t>
      </w:r>
      <w:r w:rsidRPr="00E05E23" w:rsidR="004E4A22">
        <w:rPr>
          <w:szCs w:val="22"/>
        </w:rPr>
        <w:t>the</w:t>
      </w:r>
      <w:r w:rsidRPr="00E05E23" w:rsidR="002A2D2E">
        <w:rPr>
          <w:szCs w:val="22"/>
        </w:rPr>
        <w:t xml:space="preserve"> </w:t>
      </w:r>
      <w:r w:rsidRPr="00E05E23" w:rsidR="00EC4AFC">
        <w:rPr>
          <w:spacing w:val="-2"/>
          <w:szCs w:val="22"/>
        </w:rPr>
        <w:t>Chief, Video Division, Media Bureau</w:t>
      </w:r>
      <w:r w:rsidRPr="00E05E23">
        <w:rPr>
          <w:spacing w:val="-2"/>
          <w:szCs w:val="22"/>
        </w:rPr>
        <w:t>:</w:t>
      </w:r>
    </w:p>
    <w:p w:rsidR="00822CE0" w:rsidRPr="00E05E23" w:rsidP="00EC7346" w14:paraId="289B0DB7" w14:textId="77777777">
      <w:pPr>
        <w:rPr>
          <w:spacing w:val="-2"/>
          <w:szCs w:val="22"/>
        </w:rPr>
      </w:pPr>
    </w:p>
    <w:p w:rsidR="00EC4C3F" w:rsidRPr="00D32409" w:rsidP="00EC7346" w14:paraId="522124A9" w14:textId="4661643E">
      <w:pPr>
        <w:pStyle w:val="Heading1"/>
        <w:tabs>
          <w:tab w:val="clear" w:pos="720"/>
        </w:tabs>
        <w:rPr>
          <w:rFonts w:ascii="Times New Roman" w:hAnsi="Times New Roman"/>
          <w:szCs w:val="22"/>
        </w:rPr>
      </w:pPr>
      <w:r w:rsidRPr="00D32409">
        <w:rPr>
          <w:rFonts w:ascii="Times New Roman" w:hAnsi="Times New Roman"/>
          <w:szCs w:val="22"/>
        </w:rPr>
        <w:t>introduction</w:t>
      </w:r>
    </w:p>
    <w:p w:rsidR="00EC4AFC" w:rsidRPr="00E05E23" w:rsidP="00EC7346" w14:paraId="680829B2" w14:textId="3055CD86">
      <w:pPr>
        <w:pStyle w:val="ParaNum"/>
        <w:tabs>
          <w:tab w:val="clear" w:pos="1080"/>
        </w:tabs>
        <w:rPr>
          <w:szCs w:val="22"/>
        </w:rPr>
      </w:pPr>
      <w:r w:rsidRPr="00E05E23">
        <w:rPr>
          <w:szCs w:val="22"/>
        </w:rPr>
        <w:t>The</w:t>
      </w:r>
      <w:r w:rsidRPr="00E05E23" w:rsidR="001F1DAB">
        <w:rPr>
          <w:szCs w:val="22"/>
        </w:rPr>
        <w:t xml:space="preserve"> Video Division</w:t>
      </w:r>
      <w:r w:rsidRPr="00E05E23" w:rsidR="00EF31C1">
        <w:rPr>
          <w:szCs w:val="22"/>
        </w:rPr>
        <w:t xml:space="preserve"> (Division) of the </w:t>
      </w:r>
      <w:r w:rsidRPr="00E05E23">
        <w:rPr>
          <w:szCs w:val="22"/>
        </w:rPr>
        <w:t xml:space="preserve">Media Bureau has before it the </w:t>
      </w:r>
      <w:r w:rsidRPr="00E05E23" w:rsidR="00A031C2">
        <w:rPr>
          <w:szCs w:val="22"/>
        </w:rPr>
        <w:t xml:space="preserve">above-captioned </w:t>
      </w:r>
      <w:r w:rsidRPr="00E05E23">
        <w:rPr>
          <w:szCs w:val="22"/>
        </w:rPr>
        <w:t xml:space="preserve">application (Application) of </w:t>
      </w:r>
      <w:bookmarkStart w:id="0" w:name="_Hlk94684400"/>
      <w:bookmarkStart w:id="1" w:name="_Hlk89869077"/>
      <w:r w:rsidRPr="00E05E23" w:rsidR="00A031C2">
        <w:rPr>
          <w:szCs w:val="22"/>
        </w:rPr>
        <w:t>Castelli Media, LLC</w:t>
      </w:r>
      <w:bookmarkEnd w:id="0"/>
      <w:bookmarkEnd w:id="1"/>
      <w:r w:rsidRPr="00E05E23" w:rsidR="00A031C2">
        <w:rPr>
          <w:szCs w:val="22"/>
        </w:rPr>
        <w:t xml:space="preserve"> (CML</w:t>
      </w:r>
      <w:r w:rsidRPr="00E05E23">
        <w:rPr>
          <w:szCs w:val="22"/>
        </w:rPr>
        <w:t xml:space="preserve">), for license to cover </w:t>
      </w:r>
      <w:r w:rsidRPr="00E05E23" w:rsidR="00A031C2">
        <w:rPr>
          <w:szCs w:val="22"/>
        </w:rPr>
        <w:t xml:space="preserve">low power </w:t>
      </w:r>
      <w:r w:rsidRPr="00E05E23">
        <w:rPr>
          <w:szCs w:val="22"/>
        </w:rPr>
        <w:t xml:space="preserve">television </w:t>
      </w:r>
      <w:r w:rsidRPr="00E05E23" w:rsidR="00A031C2">
        <w:rPr>
          <w:szCs w:val="22"/>
        </w:rPr>
        <w:t xml:space="preserve">(LPTV) </w:t>
      </w:r>
      <w:r w:rsidRPr="00E05E23">
        <w:rPr>
          <w:szCs w:val="22"/>
        </w:rPr>
        <w:t>translator</w:t>
      </w:r>
      <w:r w:rsidRPr="00E05E23" w:rsidR="00A031C2">
        <w:rPr>
          <w:szCs w:val="22"/>
        </w:rPr>
        <w:t xml:space="preserve"> </w:t>
      </w:r>
      <w:r w:rsidRPr="00E05E23">
        <w:rPr>
          <w:szCs w:val="22"/>
        </w:rPr>
        <w:t xml:space="preserve">station </w:t>
      </w:r>
      <w:r w:rsidRPr="00E05E23" w:rsidR="00BA049D">
        <w:rPr>
          <w:szCs w:val="22"/>
        </w:rPr>
        <w:t>K</w:t>
      </w:r>
      <w:r w:rsidRPr="00E05E23" w:rsidR="00A031C2">
        <w:rPr>
          <w:szCs w:val="22"/>
        </w:rPr>
        <w:t>35PH-D, College Station, Texas</w:t>
      </w:r>
      <w:r w:rsidRPr="00E05E23" w:rsidR="00BA049D">
        <w:rPr>
          <w:szCs w:val="22"/>
        </w:rPr>
        <w:t xml:space="preserve"> </w:t>
      </w:r>
      <w:r w:rsidRPr="00E05E23">
        <w:rPr>
          <w:szCs w:val="22"/>
        </w:rPr>
        <w:t>(</w:t>
      </w:r>
      <w:r w:rsidRPr="00E05E23" w:rsidR="00A031C2">
        <w:rPr>
          <w:szCs w:val="22"/>
        </w:rPr>
        <w:t>K35PH-D or Station</w:t>
      </w:r>
      <w:r w:rsidRPr="00E05E23">
        <w:rPr>
          <w:szCs w:val="22"/>
        </w:rPr>
        <w:t xml:space="preserve">).  In this </w:t>
      </w:r>
      <w:r w:rsidRPr="00E05E23">
        <w:rPr>
          <w:i/>
          <w:iCs/>
          <w:szCs w:val="22"/>
        </w:rPr>
        <w:t>Memorandum Opinion and Order and Notice of Apparent</w:t>
      </w:r>
      <w:r w:rsidRPr="00E05E23">
        <w:rPr>
          <w:i/>
          <w:szCs w:val="22"/>
        </w:rPr>
        <w:t xml:space="preserve"> Liability for Forfeiture </w:t>
      </w:r>
      <w:r w:rsidRPr="00E05E23">
        <w:rPr>
          <w:szCs w:val="22"/>
        </w:rPr>
        <w:t>(</w:t>
      </w:r>
      <w:r w:rsidRPr="00E05E23">
        <w:rPr>
          <w:i/>
          <w:szCs w:val="22"/>
        </w:rPr>
        <w:t>NAL</w:t>
      </w:r>
      <w:r w:rsidRPr="00E05E23">
        <w:rPr>
          <w:szCs w:val="22"/>
        </w:rPr>
        <w:t>),</w:t>
      </w:r>
      <w:r>
        <w:rPr>
          <w:szCs w:val="22"/>
          <w:vertAlign w:val="superscript"/>
        </w:rPr>
        <w:footnoteReference w:id="3"/>
      </w:r>
      <w:r w:rsidRPr="00E05E23">
        <w:rPr>
          <w:i/>
          <w:szCs w:val="22"/>
        </w:rPr>
        <w:t xml:space="preserve"> </w:t>
      </w:r>
      <w:r w:rsidRPr="00E05E23">
        <w:rPr>
          <w:szCs w:val="22"/>
        </w:rPr>
        <w:t xml:space="preserve">we find that </w:t>
      </w:r>
      <w:r w:rsidRPr="00E05E23" w:rsidR="00A031C2">
        <w:rPr>
          <w:szCs w:val="22"/>
        </w:rPr>
        <w:t>CML</w:t>
      </w:r>
      <w:r w:rsidRPr="00E05E23">
        <w:rPr>
          <w:szCs w:val="22"/>
        </w:rPr>
        <w:t xml:space="preserve"> apparently willfully violated section 7</w:t>
      </w:r>
      <w:r w:rsidR="00DD7C55">
        <w:rPr>
          <w:szCs w:val="22"/>
        </w:rPr>
        <w:t>3.</w:t>
      </w:r>
      <w:r w:rsidR="00D03BF6">
        <w:rPr>
          <w:szCs w:val="22"/>
        </w:rPr>
        <w:t>3598</w:t>
      </w:r>
      <w:r w:rsidR="00D32409">
        <w:rPr>
          <w:szCs w:val="22"/>
        </w:rPr>
        <w:t>(a)</w:t>
      </w:r>
      <w:r w:rsidRPr="00E05E23">
        <w:rPr>
          <w:szCs w:val="22"/>
        </w:rPr>
        <w:t xml:space="preserve"> the</w:t>
      </w:r>
      <w:r w:rsidRPr="00E05E23" w:rsidR="00A23E58">
        <w:rPr>
          <w:szCs w:val="22"/>
        </w:rPr>
        <w:t xml:space="preserve"> Commission’s rules</w:t>
      </w:r>
      <w:r w:rsidRPr="00E05E23">
        <w:rPr>
          <w:szCs w:val="22"/>
        </w:rPr>
        <w:t xml:space="preserve"> </w:t>
      </w:r>
      <w:r w:rsidRPr="00E05E23" w:rsidR="00A23E58">
        <w:rPr>
          <w:szCs w:val="22"/>
        </w:rPr>
        <w:t>(</w:t>
      </w:r>
      <w:r w:rsidRPr="00E05E23">
        <w:rPr>
          <w:szCs w:val="22"/>
        </w:rPr>
        <w:t>Rules</w:t>
      </w:r>
      <w:r w:rsidRPr="00E05E23" w:rsidR="00A23E58">
        <w:rPr>
          <w:szCs w:val="22"/>
        </w:rPr>
        <w:t>)</w:t>
      </w:r>
      <w:r w:rsidRPr="00E05E23">
        <w:rPr>
          <w:szCs w:val="22"/>
        </w:rPr>
        <w:t xml:space="preserve"> by failing to timely file </w:t>
      </w:r>
      <w:r w:rsidRPr="00E05E23" w:rsidR="00A031C2">
        <w:rPr>
          <w:szCs w:val="22"/>
        </w:rPr>
        <w:t xml:space="preserve">a </w:t>
      </w:r>
      <w:r w:rsidRPr="00E05E23">
        <w:rPr>
          <w:szCs w:val="22"/>
        </w:rPr>
        <w:t>license to cover application,</w:t>
      </w:r>
      <w:r>
        <w:rPr>
          <w:rStyle w:val="FootnoteReference"/>
          <w:szCs w:val="22"/>
        </w:rPr>
        <w:footnoteReference w:id="4"/>
      </w:r>
      <w:r w:rsidRPr="00E05E23">
        <w:rPr>
          <w:szCs w:val="22"/>
        </w:rPr>
        <w:t xml:space="preserve"> and willfully and repeatedly violated</w:t>
      </w:r>
      <w:r w:rsidRPr="00E05E23" w:rsidR="00607770">
        <w:rPr>
          <w:szCs w:val="22"/>
        </w:rPr>
        <w:t xml:space="preserve"> section 73.1745 of the Rules</w:t>
      </w:r>
      <w:r>
        <w:rPr>
          <w:rStyle w:val="FootnoteReference"/>
          <w:sz w:val="22"/>
          <w:szCs w:val="22"/>
        </w:rPr>
        <w:footnoteReference w:id="5"/>
      </w:r>
      <w:r w:rsidRPr="00E05E23" w:rsidR="00607770">
        <w:rPr>
          <w:szCs w:val="22"/>
        </w:rPr>
        <w:t xml:space="preserve"> and</w:t>
      </w:r>
      <w:r w:rsidRPr="00E05E23">
        <w:rPr>
          <w:szCs w:val="22"/>
        </w:rPr>
        <w:t xml:space="preserve"> section 301 of the Act,</w:t>
      </w:r>
      <w:r>
        <w:rPr>
          <w:color w:val="000000"/>
          <w:szCs w:val="22"/>
          <w:vertAlign w:val="superscript"/>
        </w:rPr>
        <w:footnoteReference w:id="6"/>
      </w:r>
      <w:r w:rsidRPr="00E05E23">
        <w:rPr>
          <w:szCs w:val="22"/>
        </w:rPr>
        <w:t xml:space="preserve"> by engaging in unauthorized operation of the Station after </w:t>
      </w:r>
      <w:r w:rsidRPr="00E05E23" w:rsidR="00A031C2">
        <w:rPr>
          <w:szCs w:val="22"/>
        </w:rPr>
        <w:t>its</w:t>
      </w:r>
      <w:r w:rsidRPr="00E05E23">
        <w:rPr>
          <w:szCs w:val="22"/>
        </w:rPr>
        <w:t xml:space="preserve"> construction permit had expired.  Based upon our review of the facts and circumstances before us, we conclude that </w:t>
      </w:r>
      <w:r w:rsidRPr="00E05E23" w:rsidR="00A031C2">
        <w:rPr>
          <w:szCs w:val="22"/>
        </w:rPr>
        <w:t>CML</w:t>
      </w:r>
      <w:r w:rsidRPr="00E05E23">
        <w:rPr>
          <w:szCs w:val="22"/>
        </w:rPr>
        <w:t xml:space="preserve"> is apparently liable for a monetary forfeiture in the amount of</w:t>
      </w:r>
      <w:r w:rsidRPr="00E05E23" w:rsidR="00BA049D">
        <w:rPr>
          <w:szCs w:val="22"/>
        </w:rPr>
        <w:t xml:space="preserve"> </w:t>
      </w:r>
      <w:r w:rsidRPr="00E05E23" w:rsidR="007B3087">
        <w:rPr>
          <w:szCs w:val="22"/>
        </w:rPr>
        <w:t>three</w:t>
      </w:r>
      <w:r w:rsidRPr="00E05E23" w:rsidR="00A031C2">
        <w:rPr>
          <w:szCs w:val="22"/>
        </w:rPr>
        <w:t xml:space="preserve"> </w:t>
      </w:r>
      <w:r w:rsidRPr="00E05E23" w:rsidR="00A04811">
        <w:rPr>
          <w:szCs w:val="22"/>
        </w:rPr>
        <w:t>thousand</w:t>
      </w:r>
      <w:r w:rsidRPr="00E05E23" w:rsidR="00EF31C1">
        <w:rPr>
          <w:szCs w:val="22"/>
        </w:rPr>
        <w:t xml:space="preserve"> </w:t>
      </w:r>
      <w:r w:rsidRPr="00E05E23" w:rsidR="00A031C2">
        <w:rPr>
          <w:szCs w:val="22"/>
        </w:rPr>
        <w:t xml:space="preserve">five hundred </w:t>
      </w:r>
      <w:r w:rsidRPr="00E05E23">
        <w:rPr>
          <w:szCs w:val="22"/>
        </w:rPr>
        <w:t>dollars</w:t>
      </w:r>
      <w:r w:rsidRPr="00E05E23" w:rsidR="006245FE">
        <w:rPr>
          <w:szCs w:val="22"/>
        </w:rPr>
        <w:t xml:space="preserve"> </w:t>
      </w:r>
      <w:r w:rsidRPr="00E05E23">
        <w:rPr>
          <w:szCs w:val="22"/>
        </w:rPr>
        <w:t>($</w:t>
      </w:r>
      <w:r w:rsidRPr="00E05E23" w:rsidR="007B3087">
        <w:rPr>
          <w:szCs w:val="22"/>
        </w:rPr>
        <w:t>3</w:t>
      </w:r>
      <w:r w:rsidRPr="00E05E23" w:rsidR="00A031C2">
        <w:rPr>
          <w:szCs w:val="22"/>
        </w:rPr>
        <w:t>,500</w:t>
      </w:r>
      <w:r w:rsidRPr="00E05E23">
        <w:rPr>
          <w:szCs w:val="22"/>
        </w:rPr>
        <w:t>).</w:t>
      </w:r>
    </w:p>
    <w:p w:rsidR="00EC4AFC" w:rsidRPr="00E05E23" w:rsidP="00EC7346" w14:paraId="1C3485CF" w14:textId="30BE3B3C">
      <w:pPr>
        <w:pStyle w:val="Heading1"/>
        <w:keepNext w:val="0"/>
        <w:suppressAutoHyphens w:val="0"/>
        <w:rPr>
          <w:rFonts w:ascii="Times New Roman" w:hAnsi="Times New Roman"/>
          <w:szCs w:val="22"/>
        </w:rPr>
      </w:pPr>
      <w:r w:rsidRPr="00E05E23">
        <w:rPr>
          <w:rFonts w:ascii="Times New Roman" w:hAnsi="Times New Roman"/>
          <w:szCs w:val="22"/>
        </w:rPr>
        <w:t>BACKGROUND</w:t>
      </w:r>
    </w:p>
    <w:p w:rsidR="00EC7346" w:rsidRPr="00E05E23" w:rsidP="00EC7346" w14:paraId="7B15750B" w14:textId="4AF11BB2">
      <w:pPr>
        <w:pStyle w:val="ParaNum"/>
        <w:tabs>
          <w:tab w:val="clear" w:pos="1080"/>
        </w:tabs>
        <w:rPr>
          <w:szCs w:val="22"/>
        </w:rPr>
      </w:pPr>
      <w:r w:rsidRPr="00E05E23">
        <w:rPr>
          <w:szCs w:val="22"/>
        </w:rPr>
        <w:t xml:space="preserve">K35PH-D </w:t>
      </w:r>
      <w:r w:rsidRPr="00E05E23" w:rsidR="00327AA3">
        <w:rPr>
          <w:szCs w:val="22"/>
        </w:rPr>
        <w:t>wa</w:t>
      </w:r>
      <w:r w:rsidRPr="00E05E23">
        <w:rPr>
          <w:szCs w:val="22"/>
        </w:rPr>
        <w:t>s an LPTV</w:t>
      </w:r>
      <w:r w:rsidRPr="00E05E23" w:rsidR="00BA049D">
        <w:rPr>
          <w:szCs w:val="22"/>
        </w:rPr>
        <w:t xml:space="preserve"> station </w:t>
      </w:r>
      <w:r w:rsidRPr="00E05E23" w:rsidR="00327AA3">
        <w:rPr>
          <w:szCs w:val="22"/>
        </w:rPr>
        <w:t>and its original construction permit (CP)</w:t>
      </w:r>
      <w:r>
        <w:rPr>
          <w:rStyle w:val="FootnoteReference"/>
          <w:sz w:val="22"/>
          <w:szCs w:val="22"/>
        </w:rPr>
        <w:footnoteReference w:id="7"/>
      </w:r>
      <w:r w:rsidRPr="00E05E23" w:rsidR="00327AA3">
        <w:rPr>
          <w:szCs w:val="22"/>
        </w:rPr>
        <w:t xml:space="preserve"> was granted on August 4, 2020</w:t>
      </w:r>
      <w:r w:rsidRPr="00E05E23" w:rsidR="00E05E23">
        <w:rPr>
          <w:szCs w:val="22"/>
        </w:rPr>
        <w:t>,</w:t>
      </w:r>
      <w:r w:rsidRPr="00E05E23" w:rsidR="00327AA3">
        <w:rPr>
          <w:szCs w:val="22"/>
        </w:rPr>
        <w:t xml:space="preserve"> with a three-year construction period expiring August </w:t>
      </w:r>
      <w:r w:rsidR="00D32409">
        <w:rPr>
          <w:szCs w:val="22"/>
        </w:rPr>
        <w:t>4</w:t>
      </w:r>
      <w:r w:rsidRPr="00E05E23" w:rsidR="00327AA3">
        <w:rPr>
          <w:szCs w:val="22"/>
        </w:rPr>
        <w:t>, 2023.</w:t>
      </w:r>
      <w:r>
        <w:rPr>
          <w:rStyle w:val="FootnoteReference"/>
          <w:sz w:val="22"/>
          <w:szCs w:val="22"/>
        </w:rPr>
        <w:footnoteReference w:id="8"/>
      </w:r>
      <w:r w:rsidRPr="00E05E23" w:rsidR="00327AA3">
        <w:rPr>
          <w:szCs w:val="22"/>
        </w:rPr>
        <w:t xml:space="preserve">  </w:t>
      </w:r>
      <w:r w:rsidRPr="00E05E23" w:rsidR="00EC4AFC">
        <w:rPr>
          <w:szCs w:val="22"/>
        </w:rPr>
        <w:t xml:space="preserve">The Station failed to file </w:t>
      </w:r>
      <w:r w:rsidRPr="00E05E23" w:rsidR="00327AA3">
        <w:rPr>
          <w:szCs w:val="22"/>
        </w:rPr>
        <w:t xml:space="preserve">a </w:t>
      </w:r>
      <w:r w:rsidRPr="00E05E23" w:rsidR="00EC4AFC">
        <w:rPr>
          <w:szCs w:val="22"/>
        </w:rPr>
        <w:t>licenses to cover by the CP</w:t>
      </w:r>
      <w:r w:rsidRPr="00E05E23" w:rsidR="00327AA3">
        <w:rPr>
          <w:szCs w:val="22"/>
        </w:rPr>
        <w:t>’s</w:t>
      </w:r>
      <w:r w:rsidRPr="00E05E23" w:rsidR="00EC4AFC">
        <w:rPr>
          <w:szCs w:val="22"/>
        </w:rPr>
        <w:t xml:space="preserve"> expiration date and the</w:t>
      </w:r>
      <w:r w:rsidRPr="00E05E23" w:rsidR="007256D6">
        <w:rPr>
          <w:szCs w:val="22"/>
        </w:rPr>
        <w:t xml:space="preserve"> CP</w:t>
      </w:r>
      <w:r w:rsidRPr="00E05E23" w:rsidR="00C55115">
        <w:rPr>
          <w:szCs w:val="22"/>
        </w:rPr>
        <w:t xml:space="preserve"> </w:t>
      </w:r>
      <w:r w:rsidRPr="00E05E23" w:rsidR="004839F5">
        <w:rPr>
          <w:szCs w:val="22"/>
        </w:rPr>
        <w:t>w</w:t>
      </w:r>
      <w:r w:rsidRPr="00E05E23" w:rsidR="00327AA3">
        <w:rPr>
          <w:szCs w:val="22"/>
        </w:rPr>
        <w:t>as</w:t>
      </w:r>
      <w:r w:rsidRPr="00E05E23" w:rsidR="004839F5">
        <w:rPr>
          <w:szCs w:val="22"/>
        </w:rPr>
        <w:t xml:space="preserve"> </w:t>
      </w:r>
      <w:r w:rsidRPr="00E05E23" w:rsidR="00EC4AFC">
        <w:rPr>
          <w:szCs w:val="22"/>
        </w:rPr>
        <w:t xml:space="preserve">automatically forfeited on </w:t>
      </w:r>
      <w:r w:rsidRPr="00E05E23" w:rsidR="00327AA3">
        <w:rPr>
          <w:szCs w:val="22"/>
        </w:rPr>
        <w:t>August 4</w:t>
      </w:r>
      <w:r w:rsidRPr="00E05E23" w:rsidR="00EC4AFC">
        <w:rPr>
          <w:szCs w:val="22"/>
        </w:rPr>
        <w:t>, 202</w:t>
      </w:r>
      <w:r w:rsidRPr="00E05E23" w:rsidR="00327AA3">
        <w:rPr>
          <w:szCs w:val="22"/>
        </w:rPr>
        <w:t>3</w:t>
      </w:r>
      <w:r w:rsidRPr="00E05E23" w:rsidR="00EC4AFC">
        <w:rPr>
          <w:szCs w:val="22"/>
        </w:rPr>
        <w:t>.</w:t>
      </w:r>
      <w:r w:rsidRPr="00E05E23" w:rsidR="007817A9">
        <w:rPr>
          <w:szCs w:val="22"/>
        </w:rPr>
        <w:t xml:space="preserve">  On September 12, 2023, the Media Bureau’s Video Division issued a letter memorializing the automatic forfeiture of the CP, deleting the Station’s call sign and terminating all authority to construct the Station.</w:t>
      </w:r>
      <w:r>
        <w:rPr>
          <w:rStyle w:val="FootnoteReference"/>
          <w:sz w:val="22"/>
          <w:szCs w:val="22"/>
        </w:rPr>
        <w:footnoteReference w:id="9"/>
      </w:r>
    </w:p>
    <w:p w:rsidR="00EC7346" w:rsidRPr="00E05E23" w:rsidP="00EC7346" w14:paraId="7CCC31BF" w14:textId="7045B67D">
      <w:pPr>
        <w:pStyle w:val="ParaNum"/>
        <w:tabs>
          <w:tab w:val="clear" w:pos="1080"/>
        </w:tabs>
        <w:rPr>
          <w:szCs w:val="22"/>
        </w:rPr>
      </w:pPr>
      <w:r w:rsidRPr="00E05E23">
        <w:rPr>
          <w:szCs w:val="22"/>
        </w:rPr>
        <w:t xml:space="preserve">On </w:t>
      </w:r>
      <w:r w:rsidRPr="00E05E23" w:rsidR="00327AA3">
        <w:rPr>
          <w:szCs w:val="22"/>
        </w:rPr>
        <w:t>October 12, 2023</w:t>
      </w:r>
      <w:r w:rsidRPr="00E05E23" w:rsidR="00C55115">
        <w:rPr>
          <w:szCs w:val="22"/>
        </w:rPr>
        <w:t xml:space="preserve">, </w:t>
      </w:r>
      <w:r w:rsidRPr="00E05E23">
        <w:rPr>
          <w:szCs w:val="22"/>
        </w:rPr>
        <w:t xml:space="preserve">more than </w:t>
      </w:r>
      <w:r w:rsidRPr="00E05E23" w:rsidR="006E3EA7">
        <w:rPr>
          <w:szCs w:val="22"/>
        </w:rPr>
        <w:t>tw</w:t>
      </w:r>
      <w:r w:rsidRPr="00E05E23" w:rsidR="00327AA3">
        <w:rPr>
          <w:szCs w:val="22"/>
        </w:rPr>
        <w:t>o</w:t>
      </w:r>
      <w:r w:rsidRPr="00E05E23">
        <w:rPr>
          <w:szCs w:val="22"/>
        </w:rPr>
        <w:t xml:space="preserve"> months after </w:t>
      </w:r>
      <w:r w:rsidRPr="00E05E23" w:rsidR="00327AA3">
        <w:rPr>
          <w:szCs w:val="22"/>
        </w:rPr>
        <w:t>the</w:t>
      </w:r>
      <w:r w:rsidRPr="00E05E23">
        <w:rPr>
          <w:szCs w:val="22"/>
        </w:rPr>
        <w:t xml:space="preserve"> CP w</w:t>
      </w:r>
      <w:r w:rsidRPr="00E05E23" w:rsidR="00327AA3">
        <w:rPr>
          <w:szCs w:val="22"/>
        </w:rPr>
        <w:t>as</w:t>
      </w:r>
      <w:r w:rsidRPr="00E05E23">
        <w:rPr>
          <w:szCs w:val="22"/>
        </w:rPr>
        <w:t xml:space="preserve"> forfeited and </w:t>
      </w:r>
      <w:r w:rsidRPr="00E05E23" w:rsidR="007817A9">
        <w:rPr>
          <w:szCs w:val="22"/>
        </w:rPr>
        <w:t xml:space="preserve">nearly seven months after </w:t>
      </w:r>
      <w:r w:rsidR="00E05E23">
        <w:rPr>
          <w:szCs w:val="22"/>
        </w:rPr>
        <w:t xml:space="preserve">CML states that </w:t>
      </w:r>
      <w:r w:rsidRPr="00E05E23" w:rsidR="007817A9">
        <w:rPr>
          <w:szCs w:val="22"/>
        </w:rPr>
        <w:t xml:space="preserve">construction of the Station’s facilities was completed, CML </w:t>
      </w:r>
      <w:r w:rsidRPr="00E05E23">
        <w:rPr>
          <w:szCs w:val="22"/>
        </w:rPr>
        <w:t xml:space="preserve">sought </w:t>
      </w:r>
      <w:r w:rsidRPr="00E05E23" w:rsidR="007817A9">
        <w:rPr>
          <w:szCs w:val="22"/>
        </w:rPr>
        <w:t>reconsideration of the cancellation</w:t>
      </w:r>
      <w:r w:rsidR="00E05E23">
        <w:rPr>
          <w:szCs w:val="22"/>
        </w:rPr>
        <w:t xml:space="preserve">, </w:t>
      </w:r>
      <w:r w:rsidRPr="00E05E23">
        <w:rPr>
          <w:szCs w:val="22"/>
        </w:rPr>
        <w:t>reinstatement of the Station</w:t>
      </w:r>
      <w:r w:rsidRPr="00E05E23" w:rsidR="007817A9">
        <w:rPr>
          <w:szCs w:val="22"/>
        </w:rPr>
        <w:t>’s</w:t>
      </w:r>
      <w:r w:rsidRPr="00E05E23">
        <w:rPr>
          <w:szCs w:val="22"/>
        </w:rPr>
        <w:t xml:space="preserve"> expired </w:t>
      </w:r>
      <w:r w:rsidRPr="00E05E23" w:rsidR="007817A9">
        <w:rPr>
          <w:szCs w:val="22"/>
        </w:rPr>
        <w:t>CP</w:t>
      </w:r>
      <w:r w:rsidR="00E05E23">
        <w:rPr>
          <w:szCs w:val="22"/>
        </w:rPr>
        <w:t>, and permission to file an application for license to cover</w:t>
      </w:r>
      <w:r w:rsidRPr="00E05E23">
        <w:rPr>
          <w:szCs w:val="22"/>
        </w:rPr>
        <w:t>.</w:t>
      </w:r>
      <w:r>
        <w:rPr>
          <w:rStyle w:val="FootnoteReference"/>
          <w:sz w:val="22"/>
          <w:szCs w:val="22"/>
        </w:rPr>
        <w:footnoteReference w:id="10"/>
      </w:r>
      <w:r w:rsidRPr="00E05E23" w:rsidR="004839F5">
        <w:rPr>
          <w:szCs w:val="22"/>
        </w:rPr>
        <w:t xml:space="preserve">  </w:t>
      </w:r>
      <w:r w:rsidRPr="00E05E23" w:rsidR="005332F7">
        <w:rPr>
          <w:szCs w:val="22"/>
        </w:rPr>
        <w:t xml:space="preserve">According to </w:t>
      </w:r>
      <w:r w:rsidRPr="00E05E23" w:rsidR="007817A9">
        <w:rPr>
          <w:szCs w:val="22"/>
        </w:rPr>
        <w:t>CML</w:t>
      </w:r>
      <w:r w:rsidRPr="00E05E23" w:rsidR="005332F7">
        <w:rPr>
          <w:szCs w:val="22"/>
        </w:rPr>
        <w:t xml:space="preserve">, the Station completed </w:t>
      </w:r>
      <w:r w:rsidRPr="00E05E23" w:rsidR="007817A9">
        <w:rPr>
          <w:szCs w:val="22"/>
        </w:rPr>
        <w:t xml:space="preserve">construction of its facilities and </w:t>
      </w:r>
      <w:r w:rsidRPr="00E05E23" w:rsidR="005332F7">
        <w:rPr>
          <w:szCs w:val="22"/>
        </w:rPr>
        <w:t xml:space="preserve">began operating on </w:t>
      </w:r>
      <w:r w:rsidRPr="00E05E23" w:rsidR="007817A9">
        <w:rPr>
          <w:szCs w:val="22"/>
        </w:rPr>
        <w:t>March 27, 2023</w:t>
      </w:r>
      <w:r w:rsidRPr="00E05E23" w:rsidR="005332F7">
        <w:rPr>
          <w:szCs w:val="22"/>
        </w:rPr>
        <w:t>.</w:t>
      </w:r>
      <w:r>
        <w:rPr>
          <w:rStyle w:val="FootnoteReference"/>
          <w:sz w:val="22"/>
          <w:szCs w:val="22"/>
        </w:rPr>
        <w:footnoteReference w:id="11"/>
      </w:r>
      <w:r w:rsidRPr="00E05E23" w:rsidR="005332F7">
        <w:rPr>
          <w:szCs w:val="22"/>
        </w:rPr>
        <w:t xml:space="preserve">  </w:t>
      </w:r>
      <w:r w:rsidRPr="00E05E23" w:rsidR="00F40151">
        <w:rPr>
          <w:szCs w:val="22"/>
        </w:rPr>
        <w:t>CML provides documentation that the Station was constructed and operating at that time and have been operating continuously ever since.</w:t>
      </w:r>
      <w:r>
        <w:rPr>
          <w:rStyle w:val="FootnoteReference"/>
          <w:sz w:val="22"/>
          <w:szCs w:val="22"/>
        </w:rPr>
        <w:footnoteReference w:id="12"/>
      </w:r>
      <w:r w:rsidRPr="00E05E23" w:rsidR="00F40151">
        <w:rPr>
          <w:szCs w:val="22"/>
        </w:rPr>
        <w:t xml:space="preserve">  </w:t>
      </w:r>
      <w:r w:rsidRPr="00E05E23" w:rsidR="007817A9">
        <w:rPr>
          <w:szCs w:val="22"/>
        </w:rPr>
        <w:t>CML</w:t>
      </w:r>
      <w:r w:rsidRPr="00E05E23" w:rsidR="004839F5">
        <w:rPr>
          <w:szCs w:val="22"/>
        </w:rPr>
        <w:t xml:space="preserve"> </w:t>
      </w:r>
      <w:r w:rsidRPr="00E05E23" w:rsidR="005332F7">
        <w:rPr>
          <w:szCs w:val="22"/>
        </w:rPr>
        <w:t xml:space="preserve">goes on to explain that </w:t>
      </w:r>
      <w:r w:rsidR="00E05E23">
        <w:rPr>
          <w:szCs w:val="22"/>
        </w:rPr>
        <w:t xml:space="preserve">it failed to file a timely application for license to cover </w:t>
      </w:r>
      <w:r w:rsidRPr="00E05E23">
        <w:rPr>
          <w:szCs w:val="22"/>
        </w:rPr>
        <w:t>due to a</w:t>
      </w:r>
      <w:r w:rsidRPr="00E05E23" w:rsidR="00F40151">
        <w:rPr>
          <w:szCs w:val="22"/>
        </w:rPr>
        <w:t>n administrative error</w:t>
      </w:r>
      <w:r w:rsidRPr="00E05E23">
        <w:rPr>
          <w:szCs w:val="22"/>
        </w:rPr>
        <w:t>.</w:t>
      </w:r>
      <w:r>
        <w:rPr>
          <w:rStyle w:val="FootnoteReference"/>
          <w:sz w:val="22"/>
          <w:szCs w:val="22"/>
        </w:rPr>
        <w:footnoteReference w:id="13"/>
      </w:r>
      <w:r w:rsidRPr="00E05E23">
        <w:rPr>
          <w:szCs w:val="22"/>
        </w:rPr>
        <w:t xml:space="preserve"> </w:t>
      </w:r>
      <w:r w:rsidR="00D00D73">
        <w:rPr>
          <w:szCs w:val="22"/>
        </w:rPr>
        <w:t>CML’s consulting engineer included a statement that she overlooked filing the Station’s license to cover.</w:t>
      </w:r>
      <w:r>
        <w:rPr>
          <w:rStyle w:val="FootnoteReference"/>
          <w:szCs w:val="22"/>
        </w:rPr>
        <w:footnoteReference w:id="14"/>
      </w:r>
      <w:r w:rsidR="00D00D73">
        <w:rPr>
          <w:szCs w:val="22"/>
        </w:rPr>
        <w:t xml:space="preserve">  </w:t>
      </w:r>
      <w:r w:rsidRPr="00E05E23" w:rsidR="00F40151">
        <w:rPr>
          <w:szCs w:val="22"/>
        </w:rPr>
        <w:t>CML states that “steps are being taken to ensure such an error does not occur again.”</w:t>
      </w:r>
      <w:r>
        <w:rPr>
          <w:rStyle w:val="FootnoteReference"/>
          <w:sz w:val="22"/>
          <w:szCs w:val="22"/>
        </w:rPr>
        <w:footnoteReference w:id="15"/>
      </w:r>
    </w:p>
    <w:p w:rsidR="00EC4AFC" w:rsidRPr="00E05E23" w:rsidP="00EC7346" w14:paraId="38F47F4C" w14:textId="360610D5">
      <w:pPr>
        <w:pStyle w:val="ParaNum"/>
        <w:tabs>
          <w:tab w:val="clear" w:pos="1080"/>
        </w:tabs>
        <w:rPr>
          <w:szCs w:val="22"/>
        </w:rPr>
      </w:pPr>
      <w:r w:rsidRPr="00E05E23">
        <w:rPr>
          <w:szCs w:val="22"/>
        </w:rPr>
        <w:t xml:space="preserve">On December </w:t>
      </w:r>
      <w:r w:rsidRPr="00E05E23" w:rsidR="00716A24">
        <w:rPr>
          <w:szCs w:val="22"/>
        </w:rPr>
        <w:t>11</w:t>
      </w:r>
      <w:r w:rsidRPr="00E05E23">
        <w:rPr>
          <w:szCs w:val="22"/>
        </w:rPr>
        <w:t>, 2023, the Media Bureau’s Video Division granted CML’s Petition</w:t>
      </w:r>
      <w:r w:rsidR="00E05E23">
        <w:rPr>
          <w:szCs w:val="22"/>
        </w:rPr>
        <w:t>,</w:t>
      </w:r>
      <w:r>
        <w:rPr>
          <w:rStyle w:val="FootnoteReference"/>
          <w:szCs w:val="22"/>
        </w:rPr>
        <w:footnoteReference w:id="16"/>
      </w:r>
      <w:r w:rsidR="00E05E23">
        <w:rPr>
          <w:szCs w:val="22"/>
        </w:rPr>
        <w:t xml:space="preserve"> </w:t>
      </w:r>
      <w:r w:rsidR="00F510E9">
        <w:rPr>
          <w:szCs w:val="22"/>
        </w:rPr>
        <w:t>granted a waiver of the Commission’s rules</w:t>
      </w:r>
      <w:r w:rsidRPr="00E05E23">
        <w:rPr>
          <w:szCs w:val="22"/>
        </w:rPr>
        <w:t xml:space="preserve"> and reinstated the Station</w:t>
      </w:r>
      <w:r w:rsidRPr="00E05E23" w:rsidR="00EA7548">
        <w:rPr>
          <w:szCs w:val="22"/>
        </w:rPr>
        <w:t xml:space="preserve">’s </w:t>
      </w:r>
      <w:r w:rsidR="00E05E23">
        <w:rPr>
          <w:szCs w:val="22"/>
        </w:rPr>
        <w:t>construction permit,</w:t>
      </w:r>
      <w:r>
        <w:rPr>
          <w:rStyle w:val="FootnoteReference"/>
          <w:szCs w:val="22"/>
        </w:rPr>
        <w:footnoteReference w:id="17"/>
      </w:r>
      <w:r w:rsidR="00E05E23">
        <w:rPr>
          <w:szCs w:val="22"/>
        </w:rPr>
        <w:t xml:space="preserve"> an</w:t>
      </w:r>
      <w:r w:rsidR="00F510E9">
        <w:rPr>
          <w:szCs w:val="22"/>
        </w:rPr>
        <w:t>d</w:t>
      </w:r>
      <w:r w:rsidR="00E05E23">
        <w:rPr>
          <w:szCs w:val="22"/>
        </w:rPr>
        <w:t xml:space="preserve"> instructed </w:t>
      </w:r>
      <w:r w:rsidR="00F510E9">
        <w:rPr>
          <w:szCs w:val="22"/>
        </w:rPr>
        <w:t>CML</w:t>
      </w:r>
      <w:r w:rsidR="00E05E23">
        <w:rPr>
          <w:szCs w:val="22"/>
        </w:rPr>
        <w:t xml:space="preserve"> to file an application for license to cover</w:t>
      </w:r>
      <w:r w:rsidR="00DD7C55">
        <w:rPr>
          <w:szCs w:val="22"/>
        </w:rPr>
        <w:t xml:space="preserve"> within 10 days</w:t>
      </w:r>
      <w:r w:rsidRPr="00E05E23">
        <w:rPr>
          <w:szCs w:val="22"/>
        </w:rPr>
        <w:t xml:space="preserve">.  CML </w:t>
      </w:r>
      <w:r w:rsidR="00DD7C55">
        <w:rPr>
          <w:szCs w:val="22"/>
        </w:rPr>
        <w:t xml:space="preserve">promptly </w:t>
      </w:r>
      <w:r w:rsidRPr="00E05E23">
        <w:rPr>
          <w:szCs w:val="22"/>
        </w:rPr>
        <w:t xml:space="preserve">submitted </w:t>
      </w:r>
      <w:r w:rsidR="00DD7C55">
        <w:rPr>
          <w:szCs w:val="22"/>
        </w:rPr>
        <w:t>an application for license to cover (</w:t>
      </w:r>
      <w:r w:rsidRPr="00E05E23">
        <w:rPr>
          <w:szCs w:val="22"/>
        </w:rPr>
        <w:t>Application</w:t>
      </w:r>
      <w:r w:rsidR="00DD7C55">
        <w:rPr>
          <w:szCs w:val="22"/>
        </w:rPr>
        <w:t>)</w:t>
      </w:r>
      <w:r w:rsidRPr="00E05E23">
        <w:rPr>
          <w:szCs w:val="22"/>
        </w:rPr>
        <w:t xml:space="preserve"> </w:t>
      </w:r>
      <w:r w:rsidRPr="00E05E23" w:rsidR="00F40151">
        <w:rPr>
          <w:szCs w:val="22"/>
        </w:rPr>
        <w:t xml:space="preserve">for </w:t>
      </w:r>
      <w:r w:rsidRPr="00E05E23">
        <w:rPr>
          <w:szCs w:val="22"/>
        </w:rPr>
        <w:t>the Station</w:t>
      </w:r>
      <w:r w:rsidRPr="00E05E23" w:rsidR="00D530D9">
        <w:rPr>
          <w:szCs w:val="22"/>
        </w:rPr>
        <w:t xml:space="preserve"> on December 12, 2023</w:t>
      </w:r>
      <w:r w:rsidRPr="00E05E23">
        <w:rPr>
          <w:szCs w:val="22"/>
        </w:rPr>
        <w:t>.</w:t>
      </w:r>
      <w:r>
        <w:rPr>
          <w:rStyle w:val="FootnoteReference"/>
          <w:szCs w:val="22"/>
        </w:rPr>
        <w:footnoteReference w:id="18"/>
      </w:r>
      <w:r w:rsidRPr="00E05E23">
        <w:rPr>
          <w:szCs w:val="22"/>
        </w:rPr>
        <w:t xml:space="preserve">  </w:t>
      </w:r>
      <w:r w:rsidRPr="00E05E23" w:rsidR="005332F7">
        <w:rPr>
          <w:szCs w:val="22"/>
        </w:rPr>
        <w:t xml:space="preserve">  </w:t>
      </w:r>
    </w:p>
    <w:p w:rsidR="00EC4AFC" w:rsidRPr="00D32409" w:rsidP="00EC7346" w14:paraId="16C46B77" w14:textId="77777777">
      <w:pPr>
        <w:pStyle w:val="Heading1"/>
        <w:rPr>
          <w:rFonts w:ascii="Times New Roman" w:hAnsi="Times New Roman"/>
          <w:szCs w:val="22"/>
        </w:rPr>
      </w:pPr>
      <w:r w:rsidRPr="00D32409">
        <w:rPr>
          <w:rFonts w:ascii="Times New Roman" w:hAnsi="Times New Roman"/>
          <w:szCs w:val="22"/>
        </w:rPr>
        <w:t>DISCUSSION</w:t>
      </w:r>
    </w:p>
    <w:p w:rsidR="00EC7346" w:rsidRPr="00E05E23" w:rsidP="00EC7346" w14:paraId="04E5BC16" w14:textId="77777777">
      <w:pPr>
        <w:pStyle w:val="ParaNum"/>
        <w:tabs>
          <w:tab w:val="clear" w:pos="1080"/>
        </w:tabs>
        <w:rPr>
          <w:szCs w:val="22"/>
        </w:rPr>
      </w:pPr>
      <w:r w:rsidRPr="00E05E23">
        <w:rPr>
          <w:rFonts w:eastAsia="SimSun"/>
          <w:szCs w:val="22"/>
        </w:rPr>
        <w:t>Pursuant to section 503(b)(1)(B) of the Act,</w:t>
      </w:r>
      <w:r>
        <w:rPr>
          <w:rFonts w:eastAsia="SimSun"/>
          <w:szCs w:val="22"/>
          <w:vertAlign w:val="superscript"/>
        </w:rPr>
        <w:footnoteReference w:id="19"/>
      </w:r>
      <w:r w:rsidRPr="00E05E23">
        <w:rPr>
          <w:rFonts w:eastAsia="SimSun"/>
          <w:szCs w:val="22"/>
        </w:rPr>
        <w:t xml:space="preserve">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20"/>
      </w:r>
      <w:r w:rsidRPr="00E05E23">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21"/>
      </w:r>
      <w:r w:rsidRPr="00E05E23">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22"/>
      </w:r>
      <w:r w:rsidRPr="00E05E23">
        <w:rPr>
          <w:rFonts w:eastAsia="SimSun"/>
          <w:szCs w:val="22"/>
        </w:rPr>
        <w:t xml:space="preserve"> and the Commission has so </w:t>
      </w:r>
      <w:r w:rsidRPr="00E05E23">
        <w:rPr>
          <w:rFonts w:eastAsia="SimSun"/>
          <w:szCs w:val="22"/>
        </w:rPr>
        <w:t>interpreted the term in the section 503(b) context.</w:t>
      </w:r>
      <w:r>
        <w:rPr>
          <w:rFonts w:eastAsia="SimSun"/>
          <w:szCs w:val="22"/>
          <w:vertAlign w:val="superscript"/>
        </w:rPr>
        <w:footnoteReference w:id="23"/>
      </w:r>
      <w:r w:rsidRPr="00E05E23">
        <w:rPr>
          <w:rFonts w:eastAsia="SimSun"/>
          <w:szCs w:val="22"/>
        </w:rPr>
        <w:t xml:space="preserve">  </w:t>
      </w:r>
      <w:r w:rsidRPr="00E05E23">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Pr>
          <w:szCs w:val="22"/>
          <w:vertAlign w:val="superscript"/>
        </w:rPr>
        <w:footnoteReference w:id="24"/>
      </w:r>
      <w:r w:rsidRPr="00E05E23">
        <w:rPr>
          <w:szCs w:val="22"/>
        </w:rPr>
        <w:t xml:space="preserve">  </w:t>
      </w:r>
    </w:p>
    <w:p w:rsidR="00EC7346" w:rsidRPr="00E05E23" w:rsidP="00EC7346" w14:paraId="712D3E63" w14:textId="17AC69F0">
      <w:pPr>
        <w:pStyle w:val="ParaNum"/>
        <w:tabs>
          <w:tab w:val="clear" w:pos="1080"/>
        </w:tabs>
        <w:rPr>
          <w:szCs w:val="22"/>
        </w:rPr>
      </w:pPr>
      <w:r w:rsidRPr="00E05E23">
        <w:rPr>
          <w:i/>
          <w:color w:val="000000"/>
          <w:szCs w:val="22"/>
        </w:rPr>
        <w:t>Apparent Violation</w:t>
      </w:r>
      <w:r w:rsidRPr="00E05E23">
        <w:rPr>
          <w:color w:val="000000"/>
          <w:szCs w:val="22"/>
        </w:rPr>
        <w:t xml:space="preserve">. </w:t>
      </w:r>
      <w:r w:rsidRPr="00E05E23">
        <w:rPr>
          <w:i/>
          <w:iCs/>
          <w:spacing w:val="-3"/>
          <w:szCs w:val="22"/>
        </w:rPr>
        <w:t xml:space="preserve"> </w:t>
      </w:r>
      <w:r w:rsidRPr="00E05E23">
        <w:rPr>
          <w:szCs w:val="22"/>
        </w:rPr>
        <w:t xml:space="preserve"> </w:t>
      </w:r>
      <w:r w:rsidRPr="00E05E23" w:rsidR="00F40151">
        <w:rPr>
          <w:szCs w:val="22"/>
        </w:rPr>
        <w:t xml:space="preserve">CML </w:t>
      </w:r>
      <w:r w:rsidRPr="00E05E23">
        <w:rPr>
          <w:szCs w:val="22"/>
        </w:rPr>
        <w:t xml:space="preserve">admits that it failed to timely file </w:t>
      </w:r>
      <w:r w:rsidRPr="00E05E23" w:rsidR="00F40151">
        <w:rPr>
          <w:szCs w:val="22"/>
        </w:rPr>
        <w:t>a</w:t>
      </w:r>
      <w:r w:rsidR="00DD7C55">
        <w:rPr>
          <w:szCs w:val="22"/>
        </w:rPr>
        <w:t>n application for</w:t>
      </w:r>
      <w:r w:rsidRPr="00E05E23" w:rsidR="00F40151">
        <w:rPr>
          <w:szCs w:val="22"/>
        </w:rPr>
        <w:t xml:space="preserve"> </w:t>
      </w:r>
      <w:r w:rsidRPr="00E05E23">
        <w:rPr>
          <w:szCs w:val="22"/>
        </w:rPr>
        <w:t>license</w:t>
      </w:r>
      <w:r w:rsidRPr="00E05E23" w:rsidR="00F40151">
        <w:rPr>
          <w:szCs w:val="22"/>
        </w:rPr>
        <w:t xml:space="preserve"> </w:t>
      </w:r>
      <w:r w:rsidRPr="00E05E23">
        <w:rPr>
          <w:szCs w:val="22"/>
        </w:rPr>
        <w:t>to cover as required by section 7</w:t>
      </w:r>
      <w:r w:rsidR="00DD7C55">
        <w:rPr>
          <w:szCs w:val="22"/>
        </w:rPr>
        <w:t>3.3598(xxx)</w:t>
      </w:r>
      <w:r w:rsidRPr="00E05E23">
        <w:rPr>
          <w:szCs w:val="22"/>
        </w:rPr>
        <w:t xml:space="preserve"> of the Rules,</w:t>
      </w:r>
      <w:r>
        <w:rPr>
          <w:szCs w:val="22"/>
          <w:vertAlign w:val="superscript"/>
        </w:rPr>
        <w:footnoteReference w:id="25"/>
      </w:r>
      <w:r w:rsidRPr="00E05E23">
        <w:rPr>
          <w:szCs w:val="22"/>
        </w:rPr>
        <w:t xml:space="preserve"> and continued operating the Statio</w:t>
      </w:r>
      <w:r w:rsidRPr="00E05E23" w:rsidR="00F40151">
        <w:rPr>
          <w:szCs w:val="22"/>
        </w:rPr>
        <w:t>n</w:t>
      </w:r>
      <w:r w:rsidRPr="00E05E23">
        <w:rPr>
          <w:szCs w:val="22"/>
        </w:rPr>
        <w:t xml:space="preserve"> after the </w:t>
      </w:r>
      <w:r w:rsidRPr="00E05E23" w:rsidR="00F40151">
        <w:rPr>
          <w:szCs w:val="22"/>
        </w:rPr>
        <w:t>C</w:t>
      </w:r>
      <w:r w:rsidRPr="00E05E23">
        <w:rPr>
          <w:szCs w:val="22"/>
        </w:rPr>
        <w:t xml:space="preserve">P expired </w:t>
      </w:r>
      <w:r w:rsidRPr="00E05E23" w:rsidR="004839F5">
        <w:rPr>
          <w:szCs w:val="22"/>
        </w:rPr>
        <w:t xml:space="preserve">and </w:t>
      </w:r>
      <w:r w:rsidRPr="00E05E23">
        <w:rPr>
          <w:szCs w:val="22"/>
        </w:rPr>
        <w:t xml:space="preserve">before filing the Application </w:t>
      </w:r>
      <w:r w:rsidRPr="00E05E23" w:rsidR="00BA5AFA">
        <w:rPr>
          <w:szCs w:val="22"/>
        </w:rPr>
        <w:t xml:space="preserve">nearly seven </w:t>
      </w:r>
      <w:r w:rsidRPr="00E05E23">
        <w:rPr>
          <w:szCs w:val="22"/>
        </w:rPr>
        <w:t xml:space="preserve">months later.  </w:t>
      </w:r>
      <w:r w:rsidRPr="00E05E23" w:rsidR="00BA5AFA">
        <w:rPr>
          <w:szCs w:val="22"/>
        </w:rPr>
        <w:t>CML</w:t>
      </w:r>
      <w:r w:rsidRPr="00E05E23">
        <w:rPr>
          <w:szCs w:val="22"/>
        </w:rPr>
        <w:t xml:space="preserve"> explains that it completed construction of the Station</w:t>
      </w:r>
      <w:r w:rsidRPr="00E05E23" w:rsidR="00BA5AFA">
        <w:rPr>
          <w:szCs w:val="22"/>
        </w:rPr>
        <w:t>’s</w:t>
      </w:r>
      <w:r w:rsidRPr="00E05E23">
        <w:rPr>
          <w:szCs w:val="22"/>
        </w:rPr>
        <w:t xml:space="preserve"> facilities in accordance with </w:t>
      </w:r>
      <w:r w:rsidRPr="00E05E23" w:rsidR="00BA5AFA">
        <w:rPr>
          <w:szCs w:val="22"/>
        </w:rPr>
        <w:t xml:space="preserve">the </w:t>
      </w:r>
      <w:r w:rsidRPr="00E05E23">
        <w:rPr>
          <w:szCs w:val="22"/>
        </w:rPr>
        <w:t xml:space="preserve">CP and commenced operation of those facilities well before </w:t>
      </w:r>
      <w:r w:rsidRPr="00E05E23" w:rsidR="00BA5AFA">
        <w:rPr>
          <w:szCs w:val="22"/>
        </w:rPr>
        <w:t>its</w:t>
      </w:r>
      <w:r w:rsidRPr="00E05E23">
        <w:rPr>
          <w:szCs w:val="22"/>
        </w:rPr>
        <w:t xml:space="preserve"> expiration date.  </w:t>
      </w:r>
      <w:r w:rsidRPr="00E05E23" w:rsidR="00BA5AFA">
        <w:rPr>
          <w:szCs w:val="22"/>
        </w:rPr>
        <w:t xml:space="preserve">CML </w:t>
      </w:r>
      <w:r w:rsidRPr="00E05E23">
        <w:rPr>
          <w:szCs w:val="22"/>
        </w:rPr>
        <w:t>admit</w:t>
      </w:r>
      <w:r w:rsidRPr="00E05E23" w:rsidR="00BA5AFA">
        <w:rPr>
          <w:szCs w:val="22"/>
        </w:rPr>
        <w:t>s</w:t>
      </w:r>
      <w:r w:rsidRPr="00E05E23">
        <w:rPr>
          <w:szCs w:val="22"/>
        </w:rPr>
        <w:t xml:space="preserve"> that it overlooked submitting the</w:t>
      </w:r>
      <w:r w:rsidR="00DD7C55">
        <w:rPr>
          <w:szCs w:val="22"/>
        </w:rPr>
        <w:t xml:space="preserve"> application for</w:t>
      </w:r>
      <w:r w:rsidRPr="00E05E23">
        <w:rPr>
          <w:szCs w:val="22"/>
        </w:rPr>
        <w:t xml:space="preserve"> license to cover due to a</w:t>
      </w:r>
      <w:r w:rsidRPr="00E05E23" w:rsidR="00BA5AFA">
        <w:rPr>
          <w:szCs w:val="22"/>
        </w:rPr>
        <w:t xml:space="preserve">n administrative error.  </w:t>
      </w:r>
      <w:r w:rsidRPr="00E05E23">
        <w:rPr>
          <w:szCs w:val="22"/>
        </w:rPr>
        <w:t>It is well settled</w:t>
      </w:r>
      <w:r w:rsidR="00DD7C55">
        <w:rPr>
          <w:szCs w:val="22"/>
        </w:rPr>
        <w:t xml:space="preserve"> Commission precedent</w:t>
      </w:r>
      <w:r w:rsidRPr="00E05E23">
        <w:rPr>
          <w:szCs w:val="22"/>
        </w:rPr>
        <w:t xml:space="preserve"> that administrative oversight is not an excuse for failure to comply with the</w:t>
      </w:r>
      <w:r w:rsidRPr="00E05E23" w:rsidR="004839F5">
        <w:rPr>
          <w:szCs w:val="22"/>
        </w:rPr>
        <w:t xml:space="preserve"> </w:t>
      </w:r>
      <w:r w:rsidRPr="00E05E23">
        <w:rPr>
          <w:szCs w:val="22"/>
        </w:rPr>
        <w:t>Commission’s rules.</w:t>
      </w:r>
      <w:r>
        <w:rPr>
          <w:rStyle w:val="FootnoteReference"/>
          <w:sz w:val="22"/>
          <w:szCs w:val="22"/>
        </w:rPr>
        <w:footnoteReference w:id="26"/>
      </w:r>
      <w:r w:rsidRPr="00E05E23" w:rsidR="00B864B9">
        <w:rPr>
          <w:rStyle w:val="FootnoteReference"/>
          <w:sz w:val="22"/>
          <w:szCs w:val="22"/>
        </w:rPr>
        <w:t xml:space="preserve"> </w:t>
      </w:r>
      <w:r w:rsidRPr="00E05E23" w:rsidR="00B864B9">
        <w:rPr>
          <w:szCs w:val="22"/>
        </w:rPr>
        <w:t xml:space="preserve"> Furthermore, applicants and licensees are responsible for the errors of their staff, including contractors.</w:t>
      </w:r>
      <w:r>
        <w:rPr>
          <w:rStyle w:val="FootnoteReference"/>
          <w:sz w:val="22"/>
          <w:szCs w:val="22"/>
        </w:rPr>
        <w:footnoteReference w:id="27"/>
      </w:r>
      <w:r w:rsidRPr="00E05E23" w:rsidR="00B864B9">
        <w:rPr>
          <w:szCs w:val="22"/>
        </w:rPr>
        <w:t xml:space="preserve">  </w:t>
      </w:r>
      <w:r w:rsidRPr="00E05E23">
        <w:rPr>
          <w:szCs w:val="22"/>
        </w:rPr>
        <w:t>As a result</w:t>
      </w:r>
      <w:r w:rsidRPr="00E05E23" w:rsidR="00A23E58">
        <w:rPr>
          <w:szCs w:val="22"/>
        </w:rPr>
        <w:t>,</w:t>
      </w:r>
      <w:r w:rsidRPr="00E05E23">
        <w:rPr>
          <w:szCs w:val="22"/>
        </w:rPr>
        <w:t xml:space="preserve"> </w:t>
      </w:r>
      <w:r w:rsidRPr="00E05E23" w:rsidR="008F17E2">
        <w:rPr>
          <w:szCs w:val="22"/>
        </w:rPr>
        <w:t xml:space="preserve">for nearly </w:t>
      </w:r>
      <w:r w:rsidRPr="00E05E23" w:rsidR="007B3087">
        <w:rPr>
          <w:szCs w:val="22"/>
        </w:rPr>
        <w:t>seven months</w:t>
      </w:r>
      <w:r w:rsidRPr="00E05E23" w:rsidR="00A23E58">
        <w:rPr>
          <w:szCs w:val="22"/>
        </w:rPr>
        <w:t>,</w:t>
      </w:r>
      <w:r w:rsidRPr="00E05E23" w:rsidR="008F17E2">
        <w:rPr>
          <w:szCs w:val="22"/>
        </w:rPr>
        <w:t xml:space="preserve"> </w:t>
      </w:r>
      <w:r w:rsidRPr="00E05E23" w:rsidR="007B3087">
        <w:rPr>
          <w:szCs w:val="22"/>
        </w:rPr>
        <w:t>CML</w:t>
      </w:r>
      <w:r w:rsidRPr="00E05E23">
        <w:rPr>
          <w:szCs w:val="22"/>
        </w:rPr>
        <w:t xml:space="preserve"> also engaged in unauthorized operation of the Station in violation of section 301 of the Act</w:t>
      </w:r>
      <w:r w:rsidR="00DD7C55">
        <w:rPr>
          <w:szCs w:val="22"/>
        </w:rPr>
        <w:t xml:space="preserve"> and section 73.1745 of the Rules</w:t>
      </w:r>
      <w:r w:rsidRPr="00E05E23">
        <w:rPr>
          <w:szCs w:val="22"/>
        </w:rPr>
        <w:t>.</w:t>
      </w:r>
      <w:r>
        <w:rPr>
          <w:szCs w:val="22"/>
          <w:vertAlign w:val="superscript"/>
        </w:rPr>
        <w:footnoteReference w:id="28"/>
      </w:r>
      <w:r w:rsidRPr="00E05E23">
        <w:rPr>
          <w:szCs w:val="22"/>
        </w:rPr>
        <w:t xml:space="preserve">  We therefore find that </w:t>
      </w:r>
      <w:r w:rsidRPr="00E05E23" w:rsidR="007B3087">
        <w:rPr>
          <w:szCs w:val="22"/>
        </w:rPr>
        <w:t>CML</w:t>
      </w:r>
      <w:r w:rsidRPr="00E05E23">
        <w:rPr>
          <w:szCs w:val="22"/>
        </w:rPr>
        <w:t xml:space="preserve"> has apparently violated the Rules and Act and is apparently liable for forfeiture.</w:t>
      </w:r>
    </w:p>
    <w:p w:rsidR="00EC7346" w:rsidRPr="00E05E23" w:rsidP="00EC7346" w14:paraId="642A6232" w14:textId="77777777">
      <w:pPr>
        <w:pStyle w:val="ParaNum"/>
        <w:tabs>
          <w:tab w:val="clear" w:pos="1080"/>
        </w:tabs>
        <w:rPr>
          <w:szCs w:val="22"/>
        </w:rPr>
      </w:pPr>
      <w:r w:rsidRPr="00E05E23">
        <w:rPr>
          <w:i/>
          <w:color w:val="000000"/>
          <w:szCs w:val="22"/>
        </w:rPr>
        <w:t xml:space="preserve">Proposed Forfeiture Amount.  </w:t>
      </w:r>
      <w:r w:rsidRPr="00E05E23">
        <w:rPr>
          <w:szCs w:val="22"/>
        </w:rPr>
        <w:t xml:space="preserve">The Commission's </w:t>
      </w:r>
      <w:r w:rsidRPr="00E05E23">
        <w:rPr>
          <w:i/>
          <w:szCs w:val="22"/>
        </w:rPr>
        <w:t>Forfeiture Policy Statement</w:t>
      </w:r>
      <w:r w:rsidRPr="00E05E23">
        <w:rPr>
          <w:szCs w:val="22"/>
        </w:rPr>
        <w:t xml:space="preserve"> and section 1.80(b)(10) of the Rules establish a base forfeiture amount of $3,000 for the failure to file a required form.</w:t>
      </w:r>
      <w:r>
        <w:rPr>
          <w:rStyle w:val="FootnoteReference"/>
          <w:sz w:val="22"/>
          <w:szCs w:val="22"/>
        </w:rPr>
        <w:footnoteReference w:id="29"/>
      </w:r>
      <w:r w:rsidRPr="00E05E23">
        <w:rPr>
          <w:szCs w:val="22"/>
        </w:rPr>
        <w:t xml:space="preserve">  The guidelines also specify a base forfeiture amount of $10,000 for construction and operation without an instrument of authorization for the service.</w:t>
      </w:r>
      <w:r>
        <w:rPr>
          <w:rStyle w:val="FootnoteReference"/>
          <w:sz w:val="22"/>
          <w:szCs w:val="22"/>
        </w:rPr>
        <w:footnoteReference w:id="30"/>
      </w:r>
      <w:r w:rsidRPr="00E05E23">
        <w:rPr>
          <w:szCs w:val="22"/>
        </w:rP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31"/>
      </w:r>
      <w:r w:rsidRPr="00E05E23">
        <w:rPr>
          <w:szCs w:val="22"/>
        </w:rPr>
        <w:t xml:space="preserve">  </w:t>
      </w:r>
    </w:p>
    <w:p w:rsidR="00EC7346" w:rsidRPr="00E05E23" w:rsidP="00EC7346" w14:paraId="3B372E54" w14:textId="3E700573">
      <w:pPr>
        <w:pStyle w:val="ParaNum"/>
        <w:tabs>
          <w:tab w:val="clear" w:pos="1080"/>
        </w:tabs>
        <w:rPr>
          <w:szCs w:val="22"/>
        </w:rPr>
      </w:pPr>
      <w:r w:rsidRPr="00E05E23">
        <w:rPr>
          <w:szCs w:val="22"/>
        </w:rPr>
        <w:t xml:space="preserve">In this case, </w:t>
      </w:r>
      <w:r w:rsidRPr="00E05E23" w:rsidR="007B3087">
        <w:rPr>
          <w:szCs w:val="22"/>
        </w:rPr>
        <w:t>CML</w:t>
      </w:r>
      <w:r w:rsidRPr="00E05E23">
        <w:rPr>
          <w:szCs w:val="22"/>
        </w:rPr>
        <w:t xml:space="preserve"> late-filed the Station</w:t>
      </w:r>
      <w:r w:rsidRPr="00E05E23" w:rsidR="007B3087">
        <w:rPr>
          <w:szCs w:val="22"/>
        </w:rPr>
        <w:t>’s</w:t>
      </w:r>
      <w:r w:rsidRPr="00E05E23">
        <w:rPr>
          <w:szCs w:val="22"/>
        </w:rPr>
        <w:t xml:space="preserve"> </w:t>
      </w:r>
      <w:r w:rsidR="00F510E9">
        <w:rPr>
          <w:szCs w:val="22"/>
        </w:rPr>
        <w:t xml:space="preserve">Application </w:t>
      </w:r>
      <w:r w:rsidRPr="00E05E23">
        <w:rPr>
          <w:szCs w:val="22"/>
        </w:rPr>
        <w:t xml:space="preserve">and engaged in unauthorized operation of the Stations for </w:t>
      </w:r>
      <w:r w:rsidRPr="00E05E23" w:rsidR="007B3087">
        <w:rPr>
          <w:szCs w:val="22"/>
        </w:rPr>
        <w:t>almost seven months</w:t>
      </w:r>
      <w:r w:rsidRPr="00E05E23">
        <w:rPr>
          <w:szCs w:val="22"/>
        </w:rPr>
        <w:t xml:space="preserve">. </w:t>
      </w:r>
      <w:r w:rsidRPr="00E05E23" w:rsidR="00995EAF">
        <w:rPr>
          <w:szCs w:val="22"/>
        </w:rPr>
        <w:t xml:space="preserve"> </w:t>
      </w:r>
      <w:r w:rsidRPr="00E05E23" w:rsidR="00F336F6">
        <w:rPr>
          <w:szCs w:val="22"/>
        </w:rPr>
        <w:t xml:space="preserve">Taking into consideration all of the factors required by section 503(b)(2)(E) of the Act and the </w:t>
      </w:r>
      <w:r w:rsidRPr="00E05E23" w:rsidR="00F336F6">
        <w:rPr>
          <w:i/>
          <w:szCs w:val="22"/>
        </w:rPr>
        <w:t>Forfeiture Policy Statement</w:t>
      </w:r>
      <w:r w:rsidRPr="00E05E23" w:rsidR="00F336F6">
        <w:rPr>
          <w:szCs w:val="22"/>
        </w:rPr>
        <w:t>, we will reduce the forfeiture from the base amount to $</w:t>
      </w:r>
      <w:r w:rsidRPr="00E05E23" w:rsidR="007B3087">
        <w:rPr>
          <w:szCs w:val="22"/>
        </w:rPr>
        <w:t>3,500</w:t>
      </w:r>
      <w:r w:rsidRPr="00E05E23" w:rsidR="00F336F6">
        <w:rPr>
          <w:szCs w:val="22"/>
        </w:rPr>
        <w:t xml:space="preserve"> because, as </w:t>
      </w:r>
      <w:r w:rsidRPr="00E05E23" w:rsidR="007B3087">
        <w:rPr>
          <w:szCs w:val="22"/>
        </w:rPr>
        <w:t xml:space="preserve">an LPTV </w:t>
      </w:r>
      <w:r w:rsidRPr="00E05E23" w:rsidR="00F336F6">
        <w:rPr>
          <w:szCs w:val="22"/>
        </w:rPr>
        <w:t xml:space="preserve">station, the Station </w:t>
      </w:r>
      <w:r w:rsidRPr="00E05E23" w:rsidR="007B3087">
        <w:rPr>
          <w:szCs w:val="22"/>
        </w:rPr>
        <w:t>is</w:t>
      </w:r>
      <w:r w:rsidRPr="00E05E23" w:rsidR="00F336F6">
        <w:rPr>
          <w:szCs w:val="22"/>
        </w:rPr>
        <w:t xml:space="preserve"> providing a secondary service.</w:t>
      </w:r>
      <w:r>
        <w:rPr>
          <w:rStyle w:val="FootnoteReference"/>
          <w:sz w:val="22"/>
          <w:szCs w:val="22"/>
        </w:rPr>
        <w:footnoteReference w:id="32"/>
      </w:r>
      <w:r w:rsidRPr="00E05E23">
        <w:rPr>
          <w:szCs w:val="22"/>
        </w:rPr>
        <w:t xml:space="preserve">  </w:t>
      </w:r>
      <w:r w:rsidRPr="00E05E23" w:rsidR="00F336F6">
        <w:rPr>
          <w:szCs w:val="22"/>
        </w:rPr>
        <w:t xml:space="preserve">Stations are only permitted to commence operation pursuant to a valid instrument of authorization and we find that </w:t>
      </w:r>
      <w:r w:rsidRPr="00E05E23" w:rsidR="007B3087">
        <w:rPr>
          <w:szCs w:val="22"/>
        </w:rPr>
        <w:t>CML</w:t>
      </w:r>
      <w:r w:rsidRPr="00E05E23" w:rsidR="00F336F6">
        <w:rPr>
          <w:szCs w:val="22"/>
        </w:rPr>
        <w:t>’s failure represents disregard, or at best ignorance, of Commission’s licensing processes and the Act itself.</w:t>
      </w:r>
    </w:p>
    <w:p w:rsidR="00B864B9" w:rsidRPr="00E05E23" w:rsidP="00EC7346" w14:paraId="49181985" w14:textId="09FDA0B8">
      <w:pPr>
        <w:pStyle w:val="ParaNum"/>
        <w:tabs>
          <w:tab w:val="clear" w:pos="1080"/>
        </w:tabs>
        <w:rPr>
          <w:szCs w:val="22"/>
        </w:rPr>
      </w:pPr>
      <w:r w:rsidRPr="00E05E23">
        <w:rPr>
          <w:szCs w:val="22"/>
        </w:rPr>
        <w:t xml:space="preserve">In light of the facts and circumstances discussed above and our findings that forfeiture is </w:t>
      </w:r>
      <w:r w:rsidRPr="00E05E23" w:rsidR="00A65CAB">
        <w:rPr>
          <w:szCs w:val="22"/>
        </w:rPr>
        <w:t xml:space="preserve">a </w:t>
      </w:r>
      <w:r w:rsidRPr="00E05E23">
        <w:rPr>
          <w:szCs w:val="22"/>
        </w:rPr>
        <w:t xml:space="preserve">sufficient sanction for </w:t>
      </w:r>
      <w:r w:rsidRPr="00E05E23" w:rsidR="007B3087">
        <w:rPr>
          <w:szCs w:val="22"/>
        </w:rPr>
        <w:t>CML</w:t>
      </w:r>
      <w:r w:rsidRPr="00E05E23">
        <w:rPr>
          <w:szCs w:val="22"/>
        </w:rPr>
        <w:t xml:space="preserve">’s apparent violations, </w:t>
      </w:r>
      <w:r w:rsidRPr="00E05E23" w:rsidR="00292F25">
        <w:rPr>
          <w:szCs w:val="22"/>
        </w:rPr>
        <w:t xml:space="preserve">we will act upon the Application upon the conclusion of this forfeiture proceeding if there are no issues other than those set forth in this </w:t>
      </w:r>
      <w:r w:rsidRPr="00E05E23" w:rsidR="00292F25">
        <w:rPr>
          <w:i/>
          <w:iCs/>
          <w:szCs w:val="22"/>
        </w:rPr>
        <w:t>NAL</w:t>
      </w:r>
      <w:r w:rsidRPr="00E05E23" w:rsidR="00292F25">
        <w:rPr>
          <w:szCs w:val="22"/>
        </w:rPr>
        <w:t xml:space="preserve"> that would preclude grant.</w:t>
      </w:r>
    </w:p>
    <w:p w:rsidR="00EC4AFC" w:rsidRPr="00E05E23" w:rsidP="00EC7346" w14:paraId="5992C7AE" w14:textId="77777777">
      <w:pPr>
        <w:pStyle w:val="Heading1"/>
        <w:keepNext w:val="0"/>
        <w:suppressAutoHyphens w:val="0"/>
        <w:rPr>
          <w:rFonts w:ascii="Times New Roman" w:hAnsi="Times New Roman"/>
          <w:szCs w:val="22"/>
        </w:rPr>
      </w:pPr>
      <w:r w:rsidRPr="00E05E23">
        <w:rPr>
          <w:rFonts w:ascii="Times New Roman" w:hAnsi="Times New Roman"/>
          <w:szCs w:val="22"/>
        </w:rPr>
        <w:t>ORDERING CLAUSES</w:t>
      </w:r>
    </w:p>
    <w:p w:rsidR="00EC7346" w:rsidRPr="00E05E23" w:rsidP="00EC7346" w14:paraId="25A92B53" w14:textId="3522BF07">
      <w:pPr>
        <w:pStyle w:val="ParaNum"/>
        <w:tabs>
          <w:tab w:val="clear" w:pos="1080"/>
        </w:tabs>
        <w:rPr>
          <w:szCs w:val="22"/>
        </w:rPr>
      </w:pPr>
      <w:r w:rsidRPr="00E05E23">
        <w:rPr>
          <w:szCs w:val="22"/>
        </w:rPr>
        <w:t xml:space="preserve">Accordingly, </w:t>
      </w:r>
      <w:r w:rsidRPr="00E05E23">
        <w:rPr>
          <w:b/>
          <w:szCs w:val="22"/>
        </w:rPr>
        <w:t>IT IS ORDERED</w:t>
      </w:r>
      <w:r w:rsidRPr="00E05E23">
        <w:rPr>
          <w:szCs w:val="22"/>
        </w:rPr>
        <w:t>, pursuant to section 503(b) of the Communications Act of 1934, as amended, and section 1.80 of the Commission’s rules,</w:t>
      </w:r>
      <w:r>
        <w:rPr>
          <w:rStyle w:val="FootnoteReference"/>
          <w:sz w:val="22"/>
          <w:szCs w:val="22"/>
        </w:rPr>
        <w:footnoteReference w:id="33"/>
      </w:r>
      <w:r w:rsidRPr="00E05E23">
        <w:rPr>
          <w:szCs w:val="22"/>
        </w:rPr>
        <w:t xml:space="preserve"> </w:t>
      </w:r>
      <w:r w:rsidRPr="00E05E23" w:rsidR="007B3087">
        <w:rPr>
          <w:szCs w:val="22"/>
        </w:rPr>
        <w:t>Vincent Castelli, LLC</w:t>
      </w:r>
      <w:r w:rsidRPr="00E05E23" w:rsidR="00402891">
        <w:rPr>
          <w:szCs w:val="22"/>
        </w:rPr>
        <w:t xml:space="preserve"> </w:t>
      </w:r>
      <w:r w:rsidRPr="00E05E23">
        <w:rPr>
          <w:szCs w:val="22"/>
        </w:rPr>
        <w:t xml:space="preserve">is hereby </w:t>
      </w:r>
      <w:r w:rsidRPr="00E05E23">
        <w:rPr>
          <w:b/>
          <w:szCs w:val="22"/>
        </w:rPr>
        <w:t>NOTIFIED</w:t>
      </w:r>
      <w:r w:rsidRPr="00E05E23">
        <w:rPr>
          <w:szCs w:val="22"/>
        </w:rPr>
        <w:t xml:space="preserve"> of its </w:t>
      </w:r>
      <w:r w:rsidRPr="00E05E23">
        <w:rPr>
          <w:b/>
          <w:szCs w:val="22"/>
        </w:rPr>
        <w:t>APPARENT LIABILITY FOR FORFEITURE</w:t>
      </w:r>
      <w:r w:rsidRPr="00E05E23">
        <w:rPr>
          <w:szCs w:val="22"/>
        </w:rPr>
        <w:t xml:space="preserve"> in the amount of</w:t>
      </w:r>
      <w:r w:rsidRPr="00E05E23" w:rsidR="00F336F6">
        <w:rPr>
          <w:szCs w:val="22"/>
        </w:rPr>
        <w:t xml:space="preserve"> </w:t>
      </w:r>
      <w:r w:rsidRPr="00E05E23" w:rsidR="007B3087">
        <w:rPr>
          <w:szCs w:val="22"/>
        </w:rPr>
        <w:t>three thousand five hundred</w:t>
      </w:r>
      <w:r w:rsidRPr="00E05E23" w:rsidR="00F336F6">
        <w:rPr>
          <w:szCs w:val="22"/>
        </w:rPr>
        <w:t xml:space="preserve"> </w:t>
      </w:r>
      <w:r w:rsidRPr="00E05E23" w:rsidR="007B3087">
        <w:rPr>
          <w:szCs w:val="22"/>
        </w:rPr>
        <w:t xml:space="preserve">dollars </w:t>
      </w:r>
      <w:r w:rsidRPr="00E05E23" w:rsidR="00F336F6">
        <w:rPr>
          <w:szCs w:val="22"/>
        </w:rPr>
        <w:t>($</w:t>
      </w:r>
      <w:r w:rsidRPr="00E05E23" w:rsidR="007B3087">
        <w:rPr>
          <w:szCs w:val="22"/>
        </w:rPr>
        <w:t>3,5</w:t>
      </w:r>
      <w:r w:rsidRPr="00E05E23" w:rsidR="00F336F6">
        <w:rPr>
          <w:szCs w:val="22"/>
        </w:rPr>
        <w:t>00</w:t>
      </w:r>
      <w:r w:rsidRPr="00E05E23" w:rsidR="00FE2C26">
        <w:rPr>
          <w:szCs w:val="22"/>
        </w:rPr>
        <w:t>)</w:t>
      </w:r>
      <w:r w:rsidRPr="00E05E23">
        <w:rPr>
          <w:szCs w:val="22"/>
        </w:rPr>
        <w:t xml:space="preserve"> for its apparent willful violation of section 7</w:t>
      </w:r>
      <w:r w:rsidR="00F510E9">
        <w:rPr>
          <w:szCs w:val="22"/>
        </w:rPr>
        <w:t>3.</w:t>
      </w:r>
      <w:r w:rsidR="00D03BF6">
        <w:rPr>
          <w:szCs w:val="22"/>
        </w:rPr>
        <w:t>3598</w:t>
      </w:r>
      <w:r w:rsidR="00D32409">
        <w:rPr>
          <w:szCs w:val="22"/>
        </w:rPr>
        <w:t>(a)</w:t>
      </w:r>
      <w:r w:rsidRPr="00E05E23">
        <w:rPr>
          <w:szCs w:val="22"/>
        </w:rPr>
        <w:t xml:space="preserve"> of the Commission’s rules and apparent willful and repeated violations of section 73.1745 of the Commission’s rules and section 301 of the Communications Act of 1934, as amended.</w:t>
      </w:r>
      <w:r>
        <w:rPr>
          <w:rStyle w:val="FootnoteReference"/>
          <w:sz w:val="22"/>
          <w:szCs w:val="22"/>
        </w:rPr>
        <w:footnoteReference w:id="34"/>
      </w:r>
    </w:p>
    <w:p w:rsidR="00EC7346" w:rsidRPr="00E05E23" w:rsidP="00EC7346" w14:paraId="39F74B55" w14:textId="51B44E05">
      <w:pPr>
        <w:pStyle w:val="ParaNum"/>
        <w:tabs>
          <w:tab w:val="clear" w:pos="1080"/>
        </w:tabs>
        <w:rPr>
          <w:szCs w:val="22"/>
        </w:rPr>
      </w:pPr>
      <w:r w:rsidRPr="00E05E23">
        <w:rPr>
          <w:b/>
          <w:szCs w:val="22"/>
        </w:rPr>
        <w:t>IT IS FURTHER ORDERED</w:t>
      </w:r>
      <w:r w:rsidRPr="00E05E23">
        <w:rPr>
          <w:szCs w:val="22"/>
        </w:rPr>
        <w:t>, pursuant to section 1.80 of the Commission’s rules,</w:t>
      </w:r>
      <w:r>
        <w:rPr>
          <w:rStyle w:val="FootnoteReference"/>
          <w:sz w:val="22"/>
          <w:szCs w:val="22"/>
        </w:rPr>
        <w:footnoteReference w:id="35"/>
      </w:r>
      <w:r w:rsidRPr="00E05E23">
        <w:rPr>
          <w:szCs w:val="22"/>
        </w:rPr>
        <w:t xml:space="preserve"> that, within thirty (30) days of the release date of this </w:t>
      </w:r>
      <w:r w:rsidRPr="00E05E23">
        <w:rPr>
          <w:i/>
          <w:szCs w:val="22"/>
        </w:rPr>
        <w:t>NAL</w:t>
      </w:r>
      <w:r w:rsidRPr="00E05E23">
        <w:rPr>
          <w:iCs/>
          <w:szCs w:val="22"/>
        </w:rPr>
        <w:t>,</w:t>
      </w:r>
      <w:r w:rsidRPr="00E05E23" w:rsidR="00ED1246">
        <w:rPr>
          <w:iCs/>
          <w:szCs w:val="22"/>
        </w:rPr>
        <w:t xml:space="preserve"> </w:t>
      </w:r>
      <w:r w:rsidRPr="00E05E23" w:rsidR="007B3087">
        <w:rPr>
          <w:szCs w:val="22"/>
        </w:rPr>
        <w:t>Castelli Media, LLC</w:t>
      </w:r>
      <w:r w:rsidRPr="00E05E23">
        <w:rPr>
          <w:i/>
          <w:szCs w:val="22"/>
        </w:rPr>
        <w:t xml:space="preserve"> </w:t>
      </w:r>
      <w:r w:rsidRPr="00E05E23">
        <w:rPr>
          <w:b/>
          <w:bCs/>
          <w:szCs w:val="22"/>
        </w:rPr>
        <w:t>SHALL PAY</w:t>
      </w:r>
      <w:r w:rsidRPr="00E05E23">
        <w:rPr>
          <w:szCs w:val="22"/>
        </w:rPr>
        <w:t xml:space="preserve"> the full amount of the proposed forfeiture or </w:t>
      </w:r>
      <w:r w:rsidRPr="00E05E23">
        <w:rPr>
          <w:b/>
          <w:bCs/>
          <w:szCs w:val="22"/>
        </w:rPr>
        <w:t>SHALL FILE</w:t>
      </w:r>
      <w:r w:rsidRPr="00E05E23">
        <w:rPr>
          <w:szCs w:val="22"/>
        </w:rPr>
        <w:t xml:space="preserve"> a written statement seeking reduction or cancellation of the proposed forfeiture. </w:t>
      </w:r>
    </w:p>
    <w:p w:rsidR="00EC4AFC" w:rsidRPr="00E05E23" w:rsidP="00EC7346" w14:paraId="3382B74C" w14:textId="14C6AF65">
      <w:pPr>
        <w:pStyle w:val="ParaNum"/>
        <w:tabs>
          <w:tab w:val="clear" w:pos="1080"/>
        </w:tabs>
        <w:rPr>
          <w:szCs w:val="22"/>
        </w:rPr>
      </w:pPr>
      <w:r w:rsidRPr="00E05E23">
        <w:rPr>
          <w:szCs w:val="22"/>
        </w:rPr>
        <w:t>Payment of the forfeiture must be made by credit card, ACH (Automated Clearing House) debit from a bank account using CORES (the Commission’s online payment system),</w:t>
      </w:r>
      <w:r>
        <w:rPr>
          <w:rStyle w:val="FootnoteReference"/>
          <w:sz w:val="22"/>
          <w:szCs w:val="22"/>
        </w:rPr>
        <w:footnoteReference w:id="36"/>
      </w:r>
      <w:r w:rsidRPr="00E05E23">
        <w:rPr>
          <w:szCs w:val="22"/>
        </w:rPr>
        <w:t xml:space="preserve"> or by wire transfer.  Payments by check or money order to pay a forfeiture are no longer accepted.  Notification that payment has been made must be sent on the day of payment to </w:t>
      </w:r>
      <w:hyperlink r:id="rId5" w:history="1">
        <w:r w:rsidRPr="00E05E23" w:rsidR="001233C3">
          <w:rPr>
            <w:rStyle w:val="Hyperlink"/>
            <w:szCs w:val="22"/>
          </w:rPr>
          <w:t>VideoNAL@fcc.gov</w:t>
        </w:r>
      </w:hyperlink>
      <w:r w:rsidRPr="00E05E23" w:rsidR="001233C3">
        <w:rPr>
          <w:szCs w:val="22"/>
        </w:rPr>
        <w:t xml:space="preserve"> and </w:t>
      </w:r>
      <w:hyperlink r:id="rId6" w:history="1">
        <w:r w:rsidRPr="00E05E23" w:rsidR="001233C3">
          <w:rPr>
            <w:rStyle w:val="Hyperlink"/>
            <w:szCs w:val="22"/>
          </w:rPr>
          <w:t>Shaun.Maher@fcc.gov</w:t>
        </w:r>
      </w:hyperlink>
      <w:r w:rsidRPr="00E05E23" w:rsidR="001233C3">
        <w:rPr>
          <w:szCs w:val="22"/>
        </w:rPr>
        <w:t>.</w:t>
      </w:r>
      <w:r w:rsidRPr="00E05E23">
        <w:rPr>
          <w:szCs w:val="22"/>
        </w:rPr>
        <w:t xml:space="preserve">  Below are instructions that payors should follow based on the form of payment selected:</w:t>
      </w:r>
      <w:r>
        <w:rPr>
          <w:rStyle w:val="FootnoteReference"/>
          <w:sz w:val="22"/>
          <w:szCs w:val="22"/>
        </w:rPr>
        <w:footnoteReference w:id="37"/>
      </w:r>
      <w:r w:rsidRPr="00E05E23">
        <w:rPr>
          <w:szCs w:val="22"/>
        </w:rPr>
        <w:t xml:space="preserve"> </w:t>
      </w:r>
    </w:p>
    <w:p w:rsidR="00EC4AFC" w:rsidRPr="00E05E23" w:rsidP="00EC7346" w14:paraId="38BEA232" w14:textId="4306B896">
      <w:pPr>
        <w:numPr>
          <w:ilvl w:val="0"/>
          <w:numId w:val="7"/>
        </w:numPr>
        <w:spacing w:after="120"/>
        <w:rPr>
          <w:b/>
          <w:szCs w:val="22"/>
        </w:rPr>
      </w:pPr>
      <w:r w:rsidRPr="00E05E23">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7" w:history="1">
        <w:r w:rsidRPr="00E05E23" w:rsidR="001233C3">
          <w:rPr>
            <w:rStyle w:val="Hyperlink"/>
            <w:szCs w:val="22"/>
          </w:rPr>
          <w:t>RROGWireFaxes@fcc.gov</w:t>
        </w:r>
      </w:hyperlink>
      <w:r w:rsidRPr="00E05E23" w:rsidR="001233C3">
        <w:rPr>
          <w:szCs w:val="22"/>
        </w:rPr>
        <w:t xml:space="preserve"> </w:t>
      </w:r>
      <w:r w:rsidRPr="00E05E23">
        <w:rPr>
          <w:szCs w:val="22"/>
        </w:rPr>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8"/>
      </w:r>
      <w:r w:rsidRPr="00E05E23">
        <w:rPr>
          <w:szCs w:val="22"/>
        </w:rPr>
        <w:t xml:space="preserve">  For </w:t>
      </w:r>
      <w:r w:rsidRPr="00E05E23">
        <w:rPr>
          <w:szCs w:val="22"/>
        </w:rPr>
        <w:t>additional detail and wire transfer instructions</w:t>
      </w:r>
      <w:r w:rsidRPr="00E05E23" w:rsidR="00302A09">
        <w:rPr>
          <w:szCs w:val="22"/>
        </w:rPr>
        <w:t xml:space="preserve">, go to </w:t>
      </w:r>
      <w:hyperlink r:id="rId8" w:history="1">
        <w:r w:rsidRPr="00E05E23" w:rsidR="00302A09">
          <w:rPr>
            <w:rStyle w:val="Hyperlink"/>
            <w:szCs w:val="22"/>
          </w:rPr>
          <w:t>https://www.fcc.gov/licensing-databases/fees/wire-transfer</w:t>
        </w:r>
      </w:hyperlink>
      <w:r w:rsidRPr="00E05E23" w:rsidR="00302A09">
        <w:rPr>
          <w:szCs w:val="22"/>
        </w:rPr>
        <w:t xml:space="preserve">. </w:t>
      </w:r>
      <w:r w:rsidRPr="00E05E23">
        <w:rPr>
          <w:szCs w:val="22"/>
        </w:rPr>
        <w:t xml:space="preserve"> </w:t>
      </w:r>
    </w:p>
    <w:p w:rsidR="00EC4AFC" w:rsidRPr="00E05E23" w:rsidP="00EC7346" w14:paraId="04612BDD" w14:textId="2041F133">
      <w:pPr>
        <w:pStyle w:val="ParaNum"/>
        <w:numPr>
          <w:ilvl w:val="0"/>
          <w:numId w:val="7"/>
        </w:numPr>
        <w:rPr>
          <w:szCs w:val="22"/>
        </w:rPr>
      </w:pPr>
      <w:r w:rsidRPr="00E05E23">
        <w:rPr>
          <w:szCs w:val="22"/>
        </w:rPr>
        <w:t xml:space="preserve">Payment by credit card must be made by using the Commission’s Registration System (CORES) at </w:t>
      </w:r>
      <w:hyperlink r:id="rId9" w:history="1">
        <w:r w:rsidRPr="00E05E23" w:rsidR="00725463">
          <w:rPr>
            <w:rStyle w:val="Hyperlink"/>
            <w:szCs w:val="22"/>
          </w:rPr>
          <w:t>https://apps.fcc.gov/cores/userLogin.do</w:t>
        </w:r>
      </w:hyperlink>
      <w:r w:rsidRPr="00E05E23">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EC4AFC" w:rsidRPr="00E05E23" w:rsidP="00EC7346" w14:paraId="1EDC6CA4" w14:textId="0472740C">
      <w:pPr>
        <w:pStyle w:val="ParaNum"/>
        <w:numPr>
          <w:ilvl w:val="0"/>
          <w:numId w:val="9"/>
        </w:numPr>
        <w:ind w:left="1080"/>
        <w:rPr>
          <w:szCs w:val="22"/>
        </w:rPr>
      </w:pPr>
      <w:r w:rsidRPr="00E05E23">
        <w:rPr>
          <w:szCs w:val="22"/>
        </w:rPr>
        <w:t xml:space="preserve">Payment by ACH must be made by using the Commission’s Registration System (CORES) at </w:t>
      </w:r>
      <w:hyperlink r:id="rId10" w:history="1">
        <w:r w:rsidRPr="00E05E23" w:rsidR="00F50C8D">
          <w:rPr>
            <w:rStyle w:val="Hyperlink"/>
            <w:szCs w:val="22"/>
          </w:rPr>
          <w:t>https://apps.fcc.gov/cores/paymentFrnLogin.do</w:t>
        </w:r>
      </w:hyperlink>
      <w:hyperlink w:history="1"/>
      <w:r w:rsidRPr="00E05E23">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EC7346" w:rsidRPr="00E05E23" w:rsidP="00C52B11" w14:paraId="1E43A10E" w14:textId="2D1B1DC1">
      <w:pPr>
        <w:pStyle w:val="ParaNum"/>
        <w:widowControl/>
        <w:tabs>
          <w:tab w:val="clear" w:pos="1080"/>
        </w:tabs>
        <w:rPr>
          <w:szCs w:val="22"/>
        </w:rPr>
      </w:pPr>
      <w:r w:rsidRPr="00E05E23">
        <w:rPr>
          <w:szCs w:val="22"/>
        </w:rPr>
        <w:t>Any request for making full payment over time under an installment plan should be sent to:  Associate Managing Director—Financial Operations, Federal Communications Commission, 45 L Street, N.E., Washington, DC 20554.</w:t>
      </w:r>
      <w:r>
        <w:rPr>
          <w:szCs w:val="22"/>
          <w:vertAlign w:val="superscript"/>
        </w:rPr>
        <w:footnoteReference w:id="39"/>
      </w:r>
      <w:r w:rsidRPr="00E05E23">
        <w:rPr>
          <w:szCs w:val="22"/>
        </w:rPr>
        <w:t xml:space="preserve">  Questions regarding payment procedures should be directed to the Financial Operations Group Help Desk by phone, 1-877-480-3201 (option #6), or by e-mail at </w:t>
      </w:r>
      <w:hyperlink r:id="rId11" w:history="1">
        <w:r w:rsidRPr="00E05E23" w:rsidR="001233C3">
          <w:rPr>
            <w:rStyle w:val="Hyperlink"/>
            <w:szCs w:val="22"/>
          </w:rPr>
          <w:t>ARINQUIRIES@fcc.gov</w:t>
        </w:r>
      </w:hyperlink>
      <w:r w:rsidRPr="00E05E23">
        <w:rPr>
          <w:szCs w:val="22"/>
        </w:rPr>
        <w:t>.</w:t>
      </w:r>
    </w:p>
    <w:p w:rsidR="00EC4AFC" w:rsidRPr="00E05E23" w:rsidP="00EC7346" w14:paraId="0F854CFF" w14:textId="0EFD160D">
      <w:pPr>
        <w:pStyle w:val="ParaNum"/>
        <w:tabs>
          <w:tab w:val="clear" w:pos="1080"/>
        </w:tabs>
        <w:rPr>
          <w:szCs w:val="22"/>
        </w:rPr>
      </w:pPr>
      <w:r w:rsidRPr="00E05E23">
        <w:rPr>
          <w:szCs w:val="22"/>
        </w:rPr>
        <w:t>Any written response seeking reduction or cancellation of the proposed forfeiture must include a detailed factual statement supported by appropriate documentation and affidavits pursuant to sections 1.16 and 1.80(g)(3) of the Commission’s rules.</w:t>
      </w:r>
      <w:r>
        <w:rPr>
          <w:rStyle w:val="FootnoteReference"/>
          <w:sz w:val="22"/>
          <w:szCs w:val="22"/>
        </w:rPr>
        <w:footnoteReference w:id="40"/>
      </w:r>
      <w:r w:rsidRPr="00E05E23">
        <w:rPr>
          <w:szCs w:val="22"/>
        </w:rPr>
        <w:t xml:space="preserve">  The written response must be filed with the Office of the Secretary, Federal Communications Commission, 45 L Street NE, Washington DC 20554, ATTN: </w:t>
      </w:r>
      <w:r w:rsidRPr="00E05E23" w:rsidR="00402891">
        <w:rPr>
          <w:szCs w:val="22"/>
        </w:rPr>
        <w:t>Shaun Maher</w:t>
      </w:r>
      <w:r w:rsidRPr="00E05E23">
        <w:rPr>
          <w:szCs w:val="22"/>
        </w:rPr>
        <w:t xml:space="preserve">, Attorney-Advisor, Video Division, Media Bureau, and </w:t>
      </w:r>
      <w:r w:rsidRPr="00E05E23">
        <w:rPr>
          <w:b/>
          <w:szCs w:val="22"/>
        </w:rPr>
        <w:t>MUST INCLUDE</w:t>
      </w:r>
      <w:r w:rsidRPr="00E05E23">
        <w:rPr>
          <w:szCs w:val="22"/>
        </w:rPr>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rStyle w:val="FootnoteReference"/>
          <w:sz w:val="22"/>
          <w:szCs w:val="22"/>
        </w:rPr>
        <w:footnoteReference w:id="41"/>
      </w:r>
      <w:r w:rsidRPr="00E05E23">
        <w:rPr>
          <w:szCs w:val="22"/>
        </w:rPr>
        <w:t xml:space="preserve"> A copy </w:t>
      </w:r>
      <w:r w:rsidRPr="00E05E23" w:rsidR="00607770">
        <w:rPr>
          <w:szCs w:val="22"/>
        </w:rPr>
        <w:t xml:space="preserve">must </w:t>
      </w:r>
      <w:r w:rsidRPr="00E05E23">
        <w:rPr>
          <w:szCs w:val="22"/>
        </w:rPr>
        <w:t xml:space="preserve">also be emailed to </w:t>
      </w:r>
      <w:hyperlink r:id="rId5" w:history="1">
        <w:r w:rsidRPr="00E05E23" w:rsidR="007256D6">
          <w:rPr>
            <w:rStyle w:val="Hyperlink"/>
            <w:szCs w:val="22"/>
          </w:rPr>
          <w:t>VideoNAL@fcc.gov</w:t>
        </w:r>
      </w:hyperlink>
      <w:r w:rsidRPr="00E05E23" w:rsidR="007256D6">
        <w:rPr>
          <w:szCs w:val="22"/>
        </w:rPr>
        <w:t xml:space="preserve"> and </w:t>
      </w:r>
      <w:hyperlink r:id="rId6" w:history="1">
        <w:r w:rsidRPr="00E05E23">
          <w:rPr>
            <w:rStyle w:val="Hyperlink"/>
            <w:szCs w:val="22"/>
          </w:rPr>
          <w:t>Shaun.Maher@fcc.gov</w:t>
        </w:r>
      </w:hyperlink>
      <w:r w:rsidRPr="00E05E23">
        <w:rPr>
          <w:szCs w:val="22"/>
        </w:rPr>
        <w:t xml:space="preserve"> to assist in processing the response.</w:t>
      </w:r>
    </w:p>
    <w:p w:rsidR="00EC4AFC" w:rsidRPr="00E05E23" w:rsidP="00EC7346" w14:paraId="07E78C43" w14:textId="77777777">
      <w:pPr>
        <w:pStyle w:val="ParaNum"/>
        <w:numPr>
          <w:ilvl w:val="0"/>
          <w:numId w:val="8"/>
        </w:numPr>
        <w:rPr>
          <w:szCs w:val="22"/>
        </w:rPr>
      </w:pPr>
      <w:r w:rsidRPr="00E05E23">
        <w:rPr>
          <w:szCs w:val="22"/>
        </w:rPr>
        <w:t xml:space="preserve">Commercial overnight mail (other than U.S. Postal Service Express Mail and Priority Mail) must be sent to 9050 Junction Drive, Annapolis Junction, MD 20701. </w:t>
      </w:r>
    </w:p>
    <w:p w:rsidR="00EC4AFC" w:rsidRPr="00E05E23" w:rsidP="00EC7346" w14:paraId="58FC8D9A" w14:textId="77777777">
      <w:pPr>
        <w:pStyle w:val="ParaNum"/>
        <w:numPr>
          <w:ilvl w:val="0"/>
          <w:numId w:val="8"/>
        </w:numPr>
        <w:rPr>
          <w:szCs w:val="22"/>
        </w:rPr>
      </w:pPr>
      <w:r w:rsidRPr="00E05E23">
        <w:rPr>
          <w:szCs w:val="22"/>
        </w:rPr>
        <w:t>Postal Service first-class, Express, and Priority mail must be addressed to 45 L Street, NE, Washington, DC 20554.</w:t>
      </w:r>
    </w:p>
    <w:p w:rsidR="00EC7346" w:rsidRPr="00E05E23" w:rsidP="00EC7346" w14:paraId="3EA935B6" w14:textId="77777777">
      <w:pPr>
        <w:pStyle w:val="ParaNum"/>
        <w:tabs>
          <w:tab w:val="clear" w:pos="1080"/>
        </w:tabs>
        <w:rPr>
          <w:szCs w:val="22"/>
        </w:rPr>
      </w:pPr>
      <w:r w:rsidRPr="00E05E23">
        <w:rPr>
          <w:szCs w:val="22"/>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 503(b)(2)(E) of the Communications Act of 1934, as amended, support that result.</w:t>
      </w:r>
      <w:r>
        <w:rPr>
          <w:szCs w:val="22"/>
          <w:vertAlign w:val="superscript"/>
        </w:rPr>
        <w:footnoteReference w:id="42"/>
      </w:r>
      <w:r w:rsidRPr="00E05E23" w:rsidR="00EC4C3F">
        <w:rPr>
          <w:szCs w:val="22"/>
        </w:rPr>
        <w:t xml:space="preserve">  </w:t>
      </w:r>
    </w:p>
    <w:p w:rsidR="00EC4AFC" w:rsidRPr="00E05E23" w:rsidP="007B3087" w14:paraId="411EC3A0" w14:textId="013F8FA0">
      <w:pPr>
        <w:pStyle w:val="ParaNum"/>
        <w:rPr>
          <w:szCs w:val="22"/>
        </w:rPr>
      </w:pPr>
      <w:r w:rsidRPr="00E05E23">
        <w:rPr>
          <w:b/>
          <w:szCs w:val="22"/>
        </w:rPr>
        <w:t>IT IS FURTHER ORDERED</w:t>
      </w:r>
      <w:r w:rsidRPr="00E05E23">
        <w:rPr>
          <w:szCs w:val="22"/>
        </w:rPr>
        <w:t xml:space="preserve"> that copies of this </w:t>
      </w:r>
      <w:r w:rsidRPr="00E05E23">
        <w:rPr>
          <w:i/>
          <w:szCs w:val="22"/>
        </w:rPr>
        <w:t>NAL</w:t>
      </w:r>
      <w:r w:rsidRPr="00E05E23">
        <w:rPr>
          <w:szCs w:val="22"/>
        </w:rPr>
        <w:t xml:space="preserve"> shall be sent by First Class and Certified Mail, Return Receipt Requested, to </w:t>
      </w:r>
      <w:r w:rsidRPr="00E05E23" w:rsidR="007B3087">
        <w:rPr>
          <w:szCs w:val="22"/>
        </w:rPr>
        <w:t>Castelli Media, LLC, 9925 Haynes Bridge Road, Suite 200-155, Alpharetta, GA 30022</w:t>
      </w:r>
      <w:r w:rsidRPr="00E05E23" w:rsidR="00B800F1">
        <w:rPr>
          <w:szCs w:val="22"/>
        </w:rPr>
        <w:t>,</w:t>
      </w:r>
      <w:r w:rsidRPr="00E05E23">
        <w:rPr>
          <w:szCs w:val="22"/>
        </w:rPr>
        <w:t xml:space="preserve"> as well as e-mailed to:</w:t>
      </w:r>
      <w:r w:rsidRPr="00E05E23" w:rsidR="00C52B11">
        <w:rPr>
          <w:szCs w:val="22"/>
        </w:rPr>
        <w:t xml:space="preserve"> </w:t>
      </w:r>
      <w:hyperlink r:id="rId12" w:history="1">
        <w:r w:rsidRPr="00E05E23" w:rsidR="007B3087">
          <w:rPr>
            <w:rStyle w:val="Hyperlink"/>
            <w:szCs w:val="22"/>
          </w:rPr>
          <w:t>castellimedialasvegas@gmail.com</w:t>
        </w:r>
      </w:hyperlink>
      <w:r w:rsidRPr="00E05E23" w:rsidR="007B3087">
        <w:rPr>
          <w:szCs w:val="22"/>
        </w:rPr>
        <w:t xml:space="preserve"> and a copy mailed to: Dan J. Alpert, Esq, 2120 N. 21st Rd., Arlington, VA 22201 and e-mailed to:  </w:t>
      </w:r>
      <w:hyperlink r:id="rId13" w:history="1">
        <w:r w:rsidRPr="00E05E23" w:rsidR="007B3087">
          <w:rPr>
            <w:rStyle w:val="Hyperlink"/>
            <w:szCs w:val="22"/>
          </w:rPr>
          <w:t>dja@commlaw.tv</w:t>
        </w:r>
      </w:hyperlink>
      <w:r w:rsidRPr="00E05E23" w:rsidR="007B3087">
        <w:rPr>
          <w:szCs w:val="22"/>
        </w:rPr>
        <w:t>.</w:t>
      </w:r>
    </w:p>
    <w:p w:rsidR="00EC4AFC" w:rsidRPr="00E05E23" w:rsidP="00EC7346" w14:paraId="5443B00F" w14:textId="77777777">
      <w:pPr>
        <w:rPr>
          <w:szCs w:val="22"/>
        </w:rPr>
      </w:pPr>
      <w:r w:rsidRPr="00E05E23">
        <w:rPr>
          <w:szCs w:val="22"/>
        </w:rPr>
        <w:tab/>
      </w:r>
      <w:r w:rsidRPr="00E05E23">
        <w:rPr>
          <w:szCs w:val="22"/>
        </w:rPr>
        <w:tab/>
      </w:r>
      <w:r w:rsidRPr="00E05E23">
        <w:rPr>
          <w:szCs w:val="22"/>
        </w:rPr>
        <w:tab/>
      </w:r>
      <w:r w:rsidRPr="00E05E23">
        <w:rPr>
          <w:szCs w:val="22"/>
        </w:rPr>
        <w:tab/>
      </w:r>
      <w:r w:rsidRPr="00E05E23">
        <w:rPr>
          <w:szCs w:val="22"/>
        </w:rPr>
        <w:tab/>
      </w:r>
      <w:r w:rsidRPr="00E05E23">
        <w:rPr>
          <w:szCs w:val="22"/>
        </w:rPr>
        <w:tab/>
        <w:t>FEDERAL COMMUNICATIONS COMMISSION</w:t>
      </w:r>
    </w:p>
    <w:p w:rsidR="00EC4AFC" w:rsidRPr="00E05E23" w:rsidP="00EC7346" w14:paraId="43C60E9C" w14:textId="77777777">
      <w:pPr>
        <w:rPr>
          <w:szCs w:val="22"/>
        </w:rPr>
      </w:pPr>
    </w:p>
    <w:p w:rsidR="00EC7346" w:rsidRPr="00E05E23" w:rsidP="00EC7346" w14:paraId="18C49862" w14:textId="77777777">
      <w:pPr>
        <w:rPr>
          <w:szCs w:val="22"/>
        </w:rPr>
      </w:pPr>
    </w:p>
    <w:p w:rsidR="00EC4AFC" w:rsidRPr="00E05E23" w:rsidP="00EC7346" w14:paraId="202B4460" w14:textId="683C55B5">
      <w:pPr>
        <w:rPr>
          <w:szCs w:val="22"/>
        </w:rPr>
      </w:pPr>
      <w:r w:rsidRPr="00E05E23">
        <w:rPr>
          <w:szCs w:val="22"/>
        </w:rPr>
        <w:tab/>
      </w:r>
      <w:r w:rsidRPr="00E05E23">
        <w:rPr>
          <w:szCs w:val="22"/>
        </w:rPr>
        <w:tab/>
      </w:r>
      <w:r w:rsidRPr="00E05E23">
        <w:rPr>
          <w:szCs w:val="22"/>
        </w:rPr>
        <w:tab/>
      </w:r>
      <w:r w:rsidRPr="00E05E23">
        <w:rPr>
          <w:szCs w:val="22"/>
        </w:rPr>
        <w:tab/>
      </w:r>
      <w:r w:rsidRPr="00E05E23">
        <w:rPr>
          <w:szCs w:val="22"/>
        </w:rPr>
        <w:tab/>
      </w:r>
    </w:p>
    <w:p w:rsidR="00EC4AFC" w:rsidRPr="00E05E23" w:rsidP="00EC7346" w14:paraId="36EAD837" w14:textId="77777777">
      <w:pPr>
        <w:rPr>
          <w:szCs w:val="22"/>
        </w:rPr>
      </w:pPr>
    </w:p>
    <w:p w:rsidR="00EC4AFC" w:rsidRPr="00E05E23" w:rsidP="00EC7346" w14:paraId="6A757871" w14:textId="77777777">
      <w:pPr>
        <w:rPr>
          <w:szCs w:val="22"/>
        </w:rPr>
      </w:pPr>
      <w:r w:rsidRPr="00E05E23">
        <w:rPr>
          <w:szCs w:val="22"/>
        </w:rPr>
        <w:tab/>
      </w:r>
      <w:r w:rsidRPr="00E05E23">
        <w:rPr>
          <w:szCs w:val="22"/>
        </w:rPr>
        <w:tab/>
      </w:r>
      <w:r w:rsidRPr="00E05E23">
        <w:rPr>
          <w:szCs w:val="22"/>
        </w:rPr>
        <w:tab/>
      </w:r>
      <w:r w:rsidRPr="00E05E23">
        <w:rPr>
          <w:szCs w:val="22"/>
        </w:rPr>
        <w:tab/>
      </w:r>
      <w:r w:rsidRPr="00E05E23">
        <w:rPr>
          <w:szCs w:val="22"/>
        </w:rPr>
        <w:tab/>
      </w:r>
      <w:r w:rsidRPr="00E05E23">
        <w:rPr>
          <w:szCs w:val="22"/>
        </w:rPr>
        <w:tab/>
        <w:t>Barbara A. Kreisman</w:t>
      </w:r>
    </w:p>
    <w:p w:rsidR="00EC4AFC" w:rsidRPr="00E05E23" w:rsidP="00EC7346" w14:paraId="379A6550" w14:textId="77777777">
      <w:pPr>
        <w:rPr>
          <w:szCs w:val="22"/>
        </w:rPr>
      </w:pPr>
      <w:r w:rsidRPr="00E05E23">
        <w:rPr>
          <w:szCs w:val="22"/>
        </w:rPr>
        <w:tab/>
      </w:r>
      <w:r w:rsidRPr="00E05E23">
        <w:rPr>
          <w:szCs w:val="22"/>
        </w:rPr>
        <w:tab/>
      </w:r>
      <w:r w:rsidRPr="00E05E23">
        <w:rPr>
          <w:szCs w:val="22"/>
        </w:rPr>
        <w:tab/>
      </w:r>
      <w:r w:rsidRPr="00E05E23">
        <w:rPr>
          <w:szCs w:val="22"/>
        </w:rPr>
        <w:tab/>
      </w:r>
      <w:r w:rsidRPr="00E05E23">
        <w:rPr>
          <w:szCs w:val="22"/>
        </w:rPr>
        <w:tab/>
      </w:r>
      <w:r w:rsidRPr="00E05E23">
        <w:rPr>
          <w:szCs w:val="22"/>
        </w:rPr>
        <w:tab/>
        <w:t>Chief, Video Division</w:t>
      </w:r>
    </w:p>
    <w:p w:rsidR="00412FC5" w:rsidRPr="00E05E23" w:rsidP="00EC7346" w14:paraId="5F69EFA8" w14:textId="353D4482">
      <w:pPr>
        <w:rPr>
          <w:szCs w:val="22"/>
        </w:rPr>
      </w:pPr>
      <w:r w:rsidRPr="00E05E23">
        <w:rPr>
          <w:szCs w:val="22"/>
        </w:rPr>
        <w:tab/>
      </w:r>
      <w:r w:rsidRPr="00E05E23">
        <w:rPr>
          <w:szCs w:val="22"/>
        </w:rPr>
        <w:tab/>
      </w:r>
      <w:r w:rsidRPr="00E05E23">
        <w:rPr>
          <w:szCs w:val="22"/>
        </w:rPr>
        <w:tab/>
      </w:r>
      <w:r w:rsidRPr="00E05E23">
        <w:rPr>
          <w:szCs w:val="22"/>
        </w:rPr>
        <w:tab/>
      </w:r>
      <w:r w:rsidRPr="00E05E23">
        <w:rPr>
          <w:szCs w:val="22"/>
        </w:rPr>
        <w:tab/>
      </w:r>
      <w:r w:rsidRPr="00E05E23">
        <w:rPr>
          <w:szCs w:val="22"/>
        </w:rPr>
        <w:tab/>
        <w:t>Media Bureau</w:t>
      </w:r>
    </w:p>
    <w:sectPr w:rsidSect="0055614C">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C3D9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7DB3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C4AFC" w14:paraId="39F01AE4" w14:textId="1D08859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EF5958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02B6" w14:paraId="226A6743" w14:textId="77777777">
      <w:r>
        <w:separator/>
      </w:r>
    </w:p>
  </w:footnote>
  <w:footnote w:type="continuationSeparator" w:id="1">
    <w:p w:rsidR="002902B6" w:rsidP="00C721AC" w14:paraId="3F1B1D34" w14:textId="77777777">
      <w:pPr>
        <w:spacing w:before="120"/>
        <w:rPr>
          <w:sz w:val="20"/>
        </w:rPr>
      </w:pPr>
      <w:r>
        <w:rPr>
          <w:sz w:val="20"/>
        </w:rPr>
        <w:t xml:space="preserve">(Continued from previous page)  </w:t>
      </w:r>
      <w:r>
        <w:rPr>
          <w:sz w:val="20"/>
        </w:rPr>
        <w:separator/>
      </w:r>
    </w:p>
  </w:footnote>
  <w:footnote w:type="continuationNotice" w:id="2">
    <w:p w:rsidR="002902B6" w:rsidP="00C721AC" w14:paraId="367F476D" w14:textId="77777777">
      <w:pPr>
        <w:jc w:val="right"/>
        <w:rPr>
          <w:sz w:val="20"/>
        </w:rPr>
      </w:pPr>
      <w:r>
        <w:rPr>
          <w:sz w:val="20"/>
        </w:rPr>
        <w:t>(continued….)</w:t>
      </w:r>
    </w:p>
  </w:footnote>
  <w:footnote w:id="3">
    <w:p w:rsidR="00EC4AFC" w:rsidRPr="00736321" w:rsidP="00EC7346" w14:paraId="2C269197" w14:textId="434203C7">
      <w:pPr>
        <w:pStyle w:val="FootnoteText"/>
        <w:widowControl w:val="0"/>
      </w:pPr>
      <w:r w:rsidRPr="00736321">
        <w:rPr>
          <w:rStyle w:val="FootnoteReference"/>
        </w:rPr>
        <w:footnoteRef/>
      </w:r>
      <w:r w:rsidRPr="00736321">
        <w:t xml:space="preserve"> This </w:t>
      </w:r>
      <w:r w:rsidRPr="00736321">
        <w:rPr>
          <w:i/>
        </w:rPr>
        <w:t xml:space="preserve">NAL </w:t>
      </w:r>
      <w:r w:rsidRPr="00736321">
        <w:t xml:space="preserve">is issued pursuant to sections 309(k) and 503(b) of the Communications Act of 1934, as amended (Act), and section 1.80 of the Commission’s rules (Rules).  </w:t>
      </w:r>
      <w:r w:rsidRPr="00736321">
        <w:rPr>
          <w:i/>
        </w:rPr>
        <w:t>See</w:t>
      </w:r>
      <w:r w:rsidRPr="00736321">
        <w:t xml:space="preserve"> 47 U.S.C. §§ 309(k), 503(b); 47 CFR § 1.80.  The Bureau has delegated authority to issue the </w:t>
      </w:r>
      <w:r w:rsidRPr="00736321">
        <w:rPr>
          <w:i/>
          <w:iCs/>
        </w:rPr>
        <w:t>NAL</w:t>
      </w:r>
      <w:r w:rsidRPr="00736321">
        <w:t xml:space="preserve"> under section 0.283 of the Rules.  </w:t>
      </w:r>
      <w:r w:rsidRPr="00736321">
        <w:rPr>
          <w:i/>
        </w:rPr>
        <w:t>See</w:t>
      </w:r>
      <w:r w:rsidRPr="00736321">
        <w:t xml:space="preserve"> 47 CFR § 0.283.</w:t>
      </w:r>
    </w:p>
  </w:footnote>
  <w:footnote w:id="4">
    <w:p w:rsidR="00DD7C55" w14:paraId="38FE884F" w14:textId="40D495D2">
      <w:pPr>
        <w:pStyle w:val="FootnoteText"/>
      </w:pPr>
      <w:r>
        <w:rPr>
          <w:rStyle w:val="FootnoteReference"/>
        </w:rPr>
        <w:footnoteRef/>
      </w:r>
      <w:r>
        <w:t xml:space="preserve"> 47 CFR § 73.</w:t>
      </w:r>
      <w:r w:rsidR="00D03BF6">
        <w:t>3598</w:t>
      </w:r>
      <w:r w:rsidR="00D32409">
        <w:t>(a)</w:t>
      </w:r>
      <w:r>
        <w:t>.</w:t>
      </w:r>
    </w:p>
  </w:footnote>
  <w:footnote w:id="5">
    <w:p w:rsidR="00607770" w:rsidP="00EC7346" w14:paraId="270AF754" w14:textId="61DAC86D">
      <w:pPr>
        <w:pStyle w:val="FootnoteText"/>
        <w:widowControl w:val="0"/>
      </w:pPr>
      <w:r>
        <w:rPr>
          <w:rStyle w:val="FootnoteReference"/>
        </w:rPr>
        <w:footnoteRef/>
      </w:r>
      <w:r>
        <w:t xml:space="preserve"> </w:t>
      </w:r>
      <w:r w:rsidR="007256D6">
        <w:t>47 CFR § 73.1745.</w:t>
      </w:r>
    </w:p>
  </w:footnote>
  <w:footnote w:id="6">
    <w:p w:rsidR="00EC4AFC" w:rsidRPr="00736321" w:rsidP="00EC7346" w14:paraId="0B39E355" w14:textId="77777777">
      <w:pPr>
        <w:shd w:val="clear" w:color="auto" w:fill="FFFFFF"/>
        <w:tabs>
          <w:tab w:val="left" w:pos="125"/>
        </w:tabs>
        <w:spacing w:after="120"/>
        <w:ind w:left="14"/>
        <w:rPr>
          <w:sz w:val="20"/>
        </w:rPr>
      </w:pPr>
      <w:r w:rsidRPr="00736321">
        <w:rPr>
          <w:rStyle w:val="FootnoteReference"/>
        </w:rPr>
        <w:footnoteRef/>
      </w:r>
      <w:r w:rsidRPr="00736321">
        <w:rPr>
          <w:sz w:val="20"/>
        </w:rPr>
        <w:t xml:space="preserve"> </w:t>
      </w:r>
      <w:r w:rsidRPr="00736321">
        <w:rPr>
          <w:i/>
          <w:sz w:val="20"/>
        </w:rPr>
        <w:t>See</w:t>
      </w:r>
      <w:r w:rsidRPr="00736321">
        <w:rPr>
          <w:sz w:val="20"/>
        </w:rPr>
        <w:t xml:space="preserve"> 47 U.S.C. § 301.</w:t>
      </w:r>
    </w:p>
  </w:footnote>
  <w:footnote w:id="7">
    <w:p w:rsidR="00327AA3" w14:paraId="72ABBA82" w14:textId="1DC47C76">
      <w:pPr>
        <w:pStyle w:val="FootnoteText"/>
      </w:pPr>
      <w:r>
        <w:rPr>
          <w:rStyle w:val="FootnoteReference"/>
        </w:rPr>
        <w:footnoteRef/>
      </w:r>
      <w:r>
        <w:t xml:space="preserve"> </w:t>
      </w:r>
      <w:r>
        <w:rPr>
          <w:i/>
          <w:iCs/>
        </w:rPr>
        <w:t xml:space="preserve">See </w:t>
      </w:r>
      <w:r>
        <w:t xml:space="preserve">CDBS File No. </w:t>
      </w:r>
      <w:r w:rsidRPr="00327AA3">
        <w:t>BNPDTL-20090825AWA</w:t>
      </w:r>
      <w:r>
        <w:t>.</w:t>
      </w:r>
    </w:p>
  </w:footnote>
  <w:footnote w:id="8">
    <w:p w:rsidR="00327AA3" w14:paraId="3197EF7C" w14:textId="22FA5508">
      <w:pPr>
        <w:pStyle w:val="FootnoteText"/>
      </w:pPr>
      <w:r>
        <w:rPr>
          <w:rStyle w:val="FootnoteReference"/>
        </w:rPr>
        <w:footnoteRef/>
      </w:r>
      <w:r>
        <w:t xml:space="preserve"> The CP was subsequently modified but this did not change its expiration date.  </w:t>
      </w:r>
      <w:r>
        <w:rPr>
          <w:i/>
          <w:iCs/>
        </w:rPr>
        <w:t xml:space="preserve">See </w:t>
      </w:r>
      <w:r>
        <w:t xml:space="preserve">LMS File No. </w:t>
      </w:r>
      <w:r w:rsidRPr="00327AA3">
        <w:t>0000210687</w:t>
      </w:r>
      <w:r>
        <w:t>.</w:t>
      </w:r>
    </w:p>
  </w:footnote>
  <w:footnote w:id="9">
    <w:p w:rsidR="007817A9" w:rsidRPr="007817A9" w14:paraId="4F02AD6B" w14:textId="0A44D525">
      <w:pPr>
        <w:pStyle w:val="FootnoteText"/>
      </w:pPr>
      <w:r>
        <w:rPr>
          <w:rStyle w:val="FootnoteReference"/>
        </w:rPr>
        <w:footnoteRef/>
      </w:r>
      <w:r>
        <w:t xml:space="preserve"> </w:t>
      </w:r>
      <w:r>
        <w:rPr>
          <w:i/>
          <w:iCs/>
        </w:rPr>
        <w:t>See</w:t>
      </w:r>
      <w:r>
        <w:t xml:space="preserve"> Letter to Castelli Media LLC from Barbara A. Kreisman, Chief, Video Division (Sept. 12, 2023) a copy of which is available at LMS File No. 0000210687.</w:t>
      </w:r>
      <w:r w:rsidRPr="007817A9">
        <w:t xml:space="preserve"> </w:t>
      </w:r>
    </w:p>
  </w:footnote>
  <w:footnote w:id="10">
    <w:p w:rsidR="00B27326" w:rsidRPr="007817A9" w:rsidP="00EC7346" w14:paraId="4CFA4E9B" w14:textId="76518AEE">
      <w:pPr>
        <w:pStyle w:val="FootnoteText"/>
        <w:widowControl w:val="0"/>
      </w:pPr>
      <w:r>
        <w:rPr>
          <w:rStyle w:val="FootnoteReference"/>
        </w:rPr>
        <w:footnoteRef/>
      </w:r>
      <w:r>
        <w:t xml:space="preserve"> </w:t>
      </w:r>
      <w:r w:rsidR="007256D6">
        <w:t xml:space="preserve"> </w:t>
      </w:r>
      <w:r w:rsidR="007817A9">
        <w:rPr>
          <w:i/>
          <w:iCs/>
        </w:rPr>
        <w:t xml:space="preserve">See </w:t>
      </w:r>
      <w:r w:rsidR="007817A9">
        <w:t xml:space="preserve">Castelli Media, LLC Petition for Reconsideration (Oct. 12, 2023) (Petition) a copy of which is available at </w:t>
      </w:r>
      <w:r w:rsidR="00D530D9">
        <w:t>LMS File No. 0000232484.</w:t>
      </w:r>
      <w:r w:rsidR="00F40151">
        <w:t xml:space="preserve"> </w:t>
      </w:r>
    </w:p>
  </w:footnote>
  <w:footnote w:id="11">
    <w:p w:rsidR="005332F7" w:rsidP="00EC7346" w14:paraId="46C0A938" w14:textId="11CDF6BC">
      <w:pPr>
        <w:pStyle w:val="FootnoteText"/>
        <w:widowControl w:val="0"/>
      </w:pPr>
      <w:r>
        <w:rPr>
          <w:rStyle w:val="FootnoteReference"/>
        </w:rPr>
        <w:footnoteRef/>
      </w:r>
      <w:r>
        <w:t xml:space="preserve"> Petition at </w:t>
      </w:r>
      <w:r w:rsidR="007817A9">
        <w:t>2.</w:t>
      </w:r>
    </w:p>
  </w:footnote>
  <w:footnote w:id="12">
    <w:p w:rsidR="00F40151" w14:paraId="2290289A" w14:textId="4281A771">
      <w:pPr>
        <w:pStyle w:val="FootnoteText"/>
      </w:pPr>
      <w:r>
        <w:rPr>
          <w:rStyle w:val="FootnoteReference"/>
        </w:rPr>
        <w:footnoteRef/>
      </w:r>
      <w:r>
        <w:t xml:space="preserve"> </w:t>
      </w:r>
      <w:r w:rsidRPr="00D32409" w:rsidR="00DD7C55">
        <w:rPr>
          <w:i/>
          <w:iCs/>
        </w:rPr>
        <w:t>Id.</w:t>
      </w:r>
      <w:r w:rsidR="00DD7C55">
        <w:t xml:space="preserve"> </w:t>
      </w:r>
      <w:r>
        <w:t>at Attachments A – G.</w:t>
      </w:r>
    </w:p>
  </w:footnote>
  <w:footnote w:id="13">
    <w:p w:rsidR="004839F5" w:rsidP="00EC7346" w14:paraId="0A1736BA" w14:textId="416D634E">
      <w:pPr>
        <w:pStyle w:val="FootnoteText"/>
        <w:widowControl w:val="0"/>
      </w:pPr>
      <w:r>
        <w:rPr>
          <w:rStyle w:val="FootnoteReference"/>
        </w:rPr>
        <w:footnoteRef/>
      </w:r>
      <w:r>
        <w:t xml:space="preserve"> </w:t>
      </w:r>
      <w:r w:rsidRPr="007256D6" w:rsidR="005332F7">
        <w:rPr>
          <w:i/>
          <w:iCs/>
        </w:rPr>
        <w:t>Id.</w:t>
      </w:r>
      <w:r w:rsidR="005332F7">
        <w:t xml:space="preserve"> at </w:t>
      </w:r>
      <w:r w:rsidR="00F40151">
        <w:t>Declaration of Vincent Castelli.</w:t>
      </w:r>
    </w:p>
  </w:footnote>
  <w:footnote w:id="14">
    <w:p w:rsidR="00D00D73" w:rsidRPr="00D00D73" w14:paraId="3D76D617" w14:textId="74EDD597">
      <w:pPr>
        <w:pStyle w:val="FootnoteText"/>
      </w:pPr>
      <w:r>
        <w:rPr>
          <w:rStyle w:val="FootnoteReference"/>
        </w:rPr>
        <w:footnoteRef/>
      </w:r>
      <w:r>
        <w:t xml:space="preserve"> </w:t>
      </w:r>
      <w:r>
        <w:rPr>
          <w:i/>
          <w:iCs/>
        </w:rPr>
        <w:t>Id.</w:t>
      </w:r>
      <w:r>
        <w:t xml:space="preserve"> at Statement of Susan Hansen.</w:t>
      </w:r>
    </w:p>
  </w:footnote>
  <w:footnote w:id="15">
    <w:p w:rsidR="00F40151" w:rsidRPr="00F40151" w14:paraId="0F167D69" w14:textId="1F32CF06">
      <w:pPr>
        <w:pStyle w:val="FootnoteText"/>
        <w:rPr>
          <w:i/>
          <w:iCs/>
        </w:rPr>
      </w:pPr>
      <w:r>
        <w:rPr>
          <w:rStyle w:val="FootnoteReference"/>
        </w:rPr>
        <w:footnoteRef/>
      </w:r>
      <w:r>
        <w:t xml:space="preserve"> </w:t>
      </w:r>
      <w:r>
        <w:rPr>
          <w:i/>
          <w:iCs/>
        </w:rPr>
        <w:t>Id.</w:t>
      </w:r>
    </w:p>
  </w:footnote>
  <w:footnote w:id="16">
    <w:p w:rsidR="00F510E9" w:rsidRPr="00D32409" w14:paraId="674AC300" w14:textId="271FB5E7">
      <w:pPr>
        <w:pStyle w:val="FootnoteText"/>
      </w:pPr>
      <w:r>
        <w:rPr>
          <w:rStyle w:val="FootnoteReference"/>
        </w:rPr>
        <w:footnoteRef/>
      </w:r>
      <w:r>
        <w:t xml:space="preserve"> </w:t>
      </w:r>
      <w:r w:rsidR="00D32409">
        <w:rPr>
          <w:i/>
          <w:iCs/>
        </w:rPr>
        <w:t>See</w:t>
      </w:r>
      <w:r w:rsidR="00D32409">
        <w:t xml:space="preserve"> E-Mail to Castelli Media, LLC from Shaun Maher, Video Division (Dec. 11, 2023), a copy of which is available at LMS File No. 0000232484.</w:t>
      </w:r>
    </w:p>
  </w:footnote>
  <w:footnote w:id="17">
    <w:p w:rsidR="00F510E9" w14:paraId="3936BA00" w14:textId="669AF358">
      <w:pPr>
        <w:pStyle w:val="FootnoteText"/>
      </w:pPr>
      <w:r>
        <w:rPr>
          <w:rStyle w:val="FootnoteReference"/>
        </w:rPr>
        <w:footnoteRef/>
      </w:r>
      <w:r>
        <w:t xml:space="preserve"> </w:t>
      </w:r>
      <w:r w:rsidRPr="000A4DEF">
        <w:rPr>
          <w:iCs/>
        </w:rPr>
        <w:t xml:space="preserve">A waiver is appropriate where the particular facts would make strict compliance inconsistent with the public interest and deviation from the general rule would relieve hardship, promote equity, or produce a more effective implementation of overall policy on an individual basis.  </w:t>
      </w:r>
      <w:r w:rsidRPr="000A4DEF">
        <w:rPr>
          <w:i/>
        </w:rPr>
        <w:t>Northeast Cellular Telephone Co. v. FCC</w:t>
      </w:r>
      <w:r w:rsidRPr="000A4DEF">
        <w:t xml:space="preserve">, 897 F.2d 1164, 1166 (D.C. Cir. 1990) and </w:t>
      </w:r>
      <w:r w:rsidRPr="000A4DEF">
        <w:rPr>
          <w:i/>
        </w:rPr>
        <w:t>WAIT Radio v. FCC</w:t>
      </w:r>
      <w:r w:rsidRPr="000A4DEF">
        <w:t>, 418 F.2d 1153, 1159 (D.C. Cir. 1969),</w:t>
      </w:r>
      <w:r w:rsidRPr="000A4DEF">
        <w:rPr>
          <w:i/>
        </w:rPr>
        <w:t xml:space="preserve"> cert. denied</w:t>
      </w:r>
      <w:r w:rsidRPr="000A4DEF">
        <w:t xml:space="preserve">, 409 U.S. 1072 (1972); 47 CFR § 1.3 (waiver for good cause shown).  Providing relief in instances where a licensee has failed to file an application for license to cover, but clearly completed construction prior to its authorized facility prior to the construction expiration date is consistent with Commission precedent.  </w:t>
      </w:r>
      <w:r w:rsidRPr="000A4DEF">
        <w:rPr>
          <w:i/>
          <w:iCs/>
        </w:rPr>
        <w:t>See</w:t>
      </w:r>
      <w:r>
        <w:rPr>
          <w:i/>
          <w:iCs/>
        </w:rPr>
        <w:t>,</w:t>
      </w:r>
      <w:r w:rsidRPr="000A4DEF">
        <w:rPr>
          <w:i/>
          <w:iCs/>
        </w:rPr>
        <w:t xml:space="preserve"> e.g.</w:t>
      </w:r>
      <w:r w:rsidRPr="00EB258A">
        <w:t>,</w:t>
      </w:r>
      <w:r w:rsidRPr="000A4DEF">
        <w:t xml:space="preserve"> </w:t>
      </w:r>
      <w:r w:rsidRPr="000A4DEF">
        <w:rPr>
          <w:i/>
          <w:iCs/>
        </w:rPr>
        <w:t>Clear Channel Broadcasting Licenses, Inc.</w:t>
      </w:r>
      <w:r w:rsidRPr="000A4DEF">
        <w:t xml:space="preserve">, Memorandum Opinion and Order, 26 FCC </w:t>
      </w:r>
      <w:r w:rsidRPr="000A4DEF">
        <w:t>Rcd</w:t>
      </w:r>
      <w:r w:rsidRPr="000A4DEF">
        <w:t xml:space="preserve"> 7153, 7157, para</w:t>
      </w:r>
      <w:r>
        <w:t>.</w:t>
      </w:r>
      <w:r w:rsidRPr="000A4DEF">
        <w:t xml:space="preserve"> 11 (2011) (upholding as proper the Bureau’s practice of processing a late-filed covering license application for facilities fully completed by the construction deadline through the waiver process); </w:t>
      </w:r>
      <w:r w:rsidRPr="000A4DEF">
        <w:rPr>
          <w:i/>
          <w:iCs/>
        </w:rPr>
        <w:t>Cranesville</w:t>
      </w:r>
      <w:r w:rsidRPr="000A4DEF">
        <w:rPr>
          <w:i/>
          <w:iCs/>
        </w:rPr>
        <w:t xml:space="preserve"> Block Company, Inc.</w:t>
      </w:r>
      <w:r w:rsidRPr="000A4DEF">
        <w:t xml:space="preserve">, Letter Order, 27 FCC </w:t>
      </w:r>
      <w:r w:rsidRPr="000A4DEF">
        <w:t>Rcd</w:t>
      </w:r>
      <w:r w:rsidRPr="000A4DEF">
        <w:t xml:space="preserve"> 2018, 2019-20 (MB 2012) (dismissing a petition for reconsideration of an expired construction permit as procedurally improper and treating it instead as a request for waiver).  </w:t>
      </w:r>
      <w:r>
        <w:t>The Division found t</w:t>
      </w:r>
      <w:r w:rsidRPr="000A4DEF">
        <w:t xml:space="preserve">hat based on the specific facts and circumstances presented here waiver </w:t>
      </w:r>
      <w:r>
        <w:t>was</w:t>
      </w:r>
      <w:r w:rsidRPr="000A4DEF">
        <w:t xml:space="preserve"> warranted.</w:t>
      </w:r>
      <w:r>
        <w:t xml:space="preserve">  </w:t>
      </w:r>
    </w:p>
  </w:footnote>
  <w:footnote w:id="18">
    <w:p w:rsidR="00DD7C55" w14:paraId="6ABE1A3B" w14:textId="57208802">
      <w:pPr>
        <w:pStyle w:val="FootnoteText"/>
      </w:pPr>
      <w:r>
        <w:rPr>
          <w:rStyle w:val="FootnoteReference"/>
        </w:rPr>
        <w:footnoteRef/>
      </w:r>
      <w:r>
        <w:t xml:space="preserve"> </w:t>
      </w:r>
      <w:r w:rsidR="00D32409">
        <w:t>LMS File No. 0000232484.</w:t>
      </w:r>
    </w:p>
  </w:footnote>
  <w:footnote w:id="19">
    <w:p w:rsidR="00EC4AFC" w:rsidRPr="00736321" w:rsidP="00EC7346" w14:paraId="1F12A9A9" w14:textId="77777777">
      <w:pPr>
        <w:pStyle w:val="FootnoteText"/>
        <w:widowControl w:val="0"/>
      </w:pPr>
      <w:r w:rsidRPr="00736321">
        <w:rPr>
          <w:rStyle w:val="FootnoteReference"/>
        </w:rPr>
        <w:footnoteRef/>
      </w:r>
      <w:r w:rsidRPr="00736321">
        <w:t xml:space="preserve"> 47 U.S.C. § 503(b)(1)(B).</w:t>
      </w:r>
    </w:p>
  </w:footnote>
  <w:footnote w:id="20">
    <w:p w:rsidR="00EC4AFC" w:rsidRPr="00736321" w:rsidP="00EC7346" w14:paraId="2A037756" w14:textId="77777777">
      <w:pPr>
        <w:pStyle w:val="FootnoteText"/>
        <w:widowControl w:val="0"/>
      </w:pPr>
      <w:r w:rsidRPr="00736321">
        <w:rPr>
          <w:rStyle w:val="FootnoteReference"/>
        </w:rPr>
        <w:footnoteRef/>
      </w:r>
      <w:r w:rsidRPr="00736321">
        <w:t xml:space="preserve"> </w:t>
      </w:r>
      <w:r w:rsidRPr="00736321">
        <w:rPr>
          <w:i/>
          <w:iCs/>
        </w:rPr>
        <w:t>Id.</w:t>
      </w:r>
      <w:r w:rsidRPr="00736321">
        <w:t xml:space="preserve">  </w:t>
      </w:r>
      <w:r w:rsidRPr="00736321">
        <w:rPr>
          <w:i/>
        </w:rPr>
        <w:t>S</w:t>
      </w:r>
      <w:r w:rsidRPr="00736321">
        <w:rPr>
          <w:i/>
          <w:iCs/>
        </w:rPr>
        <w:t>ee also</w:t>
      </w:r>
      <w:r w:rsidRPr="00736321">
        <w:t xml:space="preserve"> 47 CFR § 1.80(a)(1).</w:t>
      </w:r>
    </w:p>
  </w:footnote>
  <w:footnote w:id="21">
    <w:p w:rsidR="00EC4AFC" w:rsidRPr="00736321" w:rsidP="00EC7346" w14:paraId="6205E7E5" w14:textId="77777777">
      <w:pPr>
        <w:pStyle w:val="FootnoteText"/>
        <w:widowControl w:val="0"/>
      </w:pPr>
      <w:r w:rsidRPr="00736321">
        <w:rPr>
          <w:rStyle w:val="FootnoteReference"/>
        </w:rPr>
        <w:footnoteRef/>
      </w:r>
      <w:r w:rsidRPr="00736321">
        <w:t xml:space="preserve"> 47 U.S.C. § 312(f)(1).</w:t>
      </w:r>
    </w:p>
  </w:footnote>
  <w:footnote w:id="22">
    <w:p w:rsidR="00EC4AFC" w:rsidRPr="00736321" w:rsidP="00EC7346" w14:paraId="179E2B3D" w14:textId="77777777">
      <w:pPr>
        <w:pStyle w:val="FootnoteText"/>
        <w:widowControl w:val="0"/>
      </w:pPr>
      <w:r w:rsidRPr="00736321">
        <w:rPr>
          <w:rStyle w:val="FootnoteReference"/>
        </w:rPr>
        <w:footnoteRef/>
      </w:r>
      <w:r w:rsidRPr="00736321">
        <w:rPr>
          <w:i/>
        </w:rPr>
        <w:t xml:space="preserve"> See</w:t>
      </w:r>
      <w:r w:rsidRPr="00736321">
        <w:t xml:space="preserve"> H.R. Rep. No. 97-765, 97</w:t>
      </w:r>
      <w:r w:rsidRPr="00A23E58">
        <w:t>th</w:t>
      </w:r>
      <w:r w:rsidRPr="00736321">
        <w:t xml:space="preserve"> Cong. 2d Sess. 51 (1982).</w:t>
      </w:r>
    </w:p>
  </w:footnote>
  <w:footnote w:id="23">
    <w:p w:rsidR="00EC4AFC" w:rsidRPr="00736321" w:rsidP="00EC7346" w14:paraId="29ED7DFB" w14:textId="09216818">
      <w:pPr>
        <w:pStyle w:val="FootnoteText"/>
        <w:widowControl w:val="0"/>
      </w:pPr>
      <w:r w:rsidRPr="00736321">
        <w:rPr>
          <w:rStyle w:val="FootnoteReference"/>
        </w:rPr>
        <w:footnoteRef/>
      </w:r>
      <w:r w:rsidRPr="00736321">
        <w:rPr>
          <w:i/>
          <w:iCs/>
        </w:rPr>
        <w:t xml:space="preserve"> See Southern California Broad. Co.</w:t>
      </w:r>
      <w:r w:rsidRPr="00736321">
        <w:t xml:space="preserve">, Memorandum Opinion and Order, 6 FCC </w:t>
      </w:r>
      <w:r w:rsidRPr="00736321">
        <w:t>Rcd</w:t>
      </w:r>
      <w:r w:rsidRPr="00736321">
        <w:t xml:space="preserve"> 4387, 4388, para. 5 (1991), </w:t>
      </w:r>
      <w:r w:rsidRPr="00736321">
        <w:rPr>
          <w:i/>
        </w:rPr>
        <w:t xml:space="preserve">recon. </w:t>
      </w:r>
      <w:r w:rsidR="00B443A0">
        <w:rPr>
          <w:i/>
        </w:rPr>
        <w:t>d</w:t>
      </w:r>
      <w:r w:rsidRPr="00736321" w:rsidR="00B443A0">
        <w:rPr>
          <w:i/>
        </w:rPr>
        <w:t>enied</w:t>
      </w:r>
      <w:r w:rsidRPr="00736321">
        <w:t xml:space="preserve">, Memorandum Opinion and Order, 7 FCC </w:t>
      </w:r>
      <w:r w:rsidRPr="00736321">
        <w:t>Rcd</w:t>
      </w:r>
      <w:r w:rsidRPr="00736321">
        <w:t xml:space="preserve"> 3454 (1992).</w:t>
      </w:r>
    </w:p>
  </w:footnote>
  <w:footnote w:id="24">
    <w:p w:rsidR="00EC4AFC" w:rsidRPr="00736321" w:rsidP="00EC7346" w14:paraId="1706D037" w14:textId="77777777">
      <w:pPr>
        <w:pStyle w:val="Footer"/>
        <w:spacing w:after="120"/>
        <w:rPr>
          <w:sz w:val="20"/>
        </w:rPr>
      </w:pPr>
      <w:r w:rsidRPr="00736321">
        <w:rPr>
          <w:rStyle w:val="FootnoteReference"/>
        </w:rPr>
        <w:footnoteRef/>
      </w:r>
      <w:r w:rsidRPr="00736321">
        <w:rPr>
          <w:sz w:val="20"/>
        </w:rPr>
        <w:t xml:space="preserve"> 47 U.S.C. § 312(f)(2). </w:t>
      </w:r>
    </w:p>
  </w:footnote>
  <w:footnote w:id="25">
    <w:p w:rsidR="00EC4AFC" w:rsidRPr="00736321" w:rsidP="00EC7346" w14:paraId="7B6E9323" w14:textId="394A5828">
      <w:pPr>
        <w:pStyle w:val="FootnoteText"/>
        <w:widowControl w:val="0"/>
      </w:pPr>
      <w:r w:rsidRPr="00736321">
        <w:rPr>
          <w:rStyle w:val="FootnoteReference"/>
        </w:rPr>
        <w:footnoteRef/>
      </w:r>
      <w:r w:rsidRPr="00736321">
        <w:t xml:space="preserve"> </w:t>
      </w:r>
      <w:r w:rsidRPr="00736321">
        <w:rPr>
          <w:i/>
          <w:iCs/>
        </w:rPr>
        <w:t>See</w:t>
      </w:r>
      <w:r w:rsidRPr="00736321">
        <w:t xml:space="preserve"> 47 CFR § 7</w:t>
      </w:r>
      <w:r w:rsidR="00D00D73">
        <w:t>3.</w:t>
      </w:r>
      <w:r w:rsidR="00D03BF6">
        <w:t>3598</w:t>
      </w:r>
      <w:r w:rsidR="00D00D73">
        <w:t>(a)</w:t>
      </w:r>
      <w:r w:rsidRPr="00736321">
        <w:t>.</w:t>
      </w:r>
    </w:p>
  </w:footnote>
  <w:footnote w:id="26">
    <w:p w:rsidR="00B864B9" w:rsidRPr="00736321" w:rsidP="00EC7346" w14:paraId="201F7B29" w14:textId="45FA6E7A">
      <w:pPr>
        <w:pStyle w:val="FootnoteText"/>
        <w:widowControl w:val="0"/>
      </w:pPr>
      <w:r w:rsidRPr="00736321">
        <w:rPr>
          <w:rStyle w:val="FootnoteReference"/>
        </w:rPr>
        <w:footnoteRef/>
      </w:r>
      <w:r w:rsidRPr="00736321">
        <w:t xml:space="preserve"> </w:t>
      </w:r>
      <w:r w:rsidRPr="00736321">
        <w:rPr>
          <w:i/>
          <w:iCs/>
        </w:rPr>
        <w:t xml:space="preserve">See, </w:t>
      </w:r>
      <w:r w:rsidRPr="00302679">
        <w:rPr>
          <w:i/>
          <w:iCs/>
        </w:rPr>
        <w:t>e.g</w:t>
      </w:r>
      <w:r w:rsidRPr="00736321">
        <w:t xml:space="preserve">., </w:t>
      </w:r>
      <w:r w:rsidRPr="00736321">
        <w:rPr>
          <w:i/>
          <w:iCs/>
        </w:rPr>
        <w:t>Southern California Broadcasting Co.</w:t>
      </w:r>
      <w:r w:rsidRPr="00736321">
        <w:t xml:space="preserve">, Memorandum Opinion and Order, 6 FCC </w:t>
      </w:r>
      <w:r w:rsidRPr="00736321">
        <w:t>Rcd</w:t>
      </w:r>
      <w:r w:rsidRPr="00736321">
        <w:t xml:space="preserve"> 4387, para</w:t>
      </w:r>
      <w:r w:rsidR="00031775">
        <w:t>.</w:t>
      </w:r>
      <w:r w:rsidRPr="00736321">
        <w:t xml:space="preserve"> 3 (1991), recon. </w:t>
      </w:r>
      <w:r w:rsidR="00B443A0">
        <w:t>d</w:t>
      </w:r>
      <w:r w:rsidRPr="00736321" w:rsidR="00B443A0">
        <w:t>enied</w:t>
      </w:r>
      <w:r w:rsidRPr="00736321">
        <w:t xml:space="preserve">, 7 FCC </w:t>
      </w:r>
      <w:r w:rsidRPr="00736321">
        <w:t>Rcd</w:t>
      </w:r>
      <w:r w:rsidRPr="00736321">
        <w:t xml:space="preserve"> 3454 (1992) (stating that “inadvertence . . . is at best, ignorance of the law, which the Commission does not consider a mitigating circumstance”) (internal cite omitted); </w:t>
      </w:r>
      <w:r w:rsidRPr="00736321">
        <w:rPr>
          <w:i/>
          <w:iCs/>
        </w:rPr>
        <w:t xml:space="preserve">see also Townsquare Media of El Paso, Inc., </w:t>
      </w:r>
      <w:r w:rsidRPr="00736321">
        <w:t xml:space="preserve">Notice of Apparent Liability for Forfeiture, 35 FCC </w:t>
      </w:r>
      <w:r w:rsidRPr="00736321">
        <w:t>Rcd</w:t>
      </w:r>
      <w:r w:rsidRPr="00736321">
        <w:t xml:space="preserve"> 6661, 6665, para. 5 &amp; n. 37 (EB 2020) (“It is immaterial whether . . . violations were inadvertent, the result of ignorance of the law, or the product of administrative oversight.”) (internal cites omitted</w:t>
      </w:r>
      <w:r w:rsidRPr="00302679">
        <w:t>)</w:t>
      </w:r>
      <w:r w:rsidRPr="00736321">
        <w:t>.</w:t>
      </w:r>
    </w:p>
  </w:footnote>
  <w:footnote w:id="27">
    <w:p w:rsidR="00B864B9" w:rsidRPr="00736321" w:rsidP="00EC7346" w14:paraId="72C49827" w14:textId="0C578969">
      <w:pPr>
        <w:pStyle w:val="FootnoteText"/>
        <w:widowControl w:val="0"/>
      </w:pPr>
      <w:r w:rsidRPr="00736321">
        <w:rPr>
          <w:rStyle w:val="FootnoteReference"/>
        </w:rPr>
        <w:footnoteRef/>
      </w:r>
      <w:r w:rsidRPr="00736321">
        <w:t xml:space="preserve"> </w:t>
      </w:r>
      <w:r w:rsidRPr="00736321">
        <w:rPr>
          <w:i/>
          <w:iCs/>
        </w:rPr>
        <w:t>See, e.g., Roy E. Henderson</w:t>
      </w:r>
      <w:r w:rsidRPr="00736321">
        <w:t xml:space="preserve">, Memorandum Opinion and Order, 33 FCC </w:t>
      </w:r>
      <w:r w:rsidRPr="00736321">
        <w:t>Rcd</w:t>
      </w:r>
      <w:r w:rsidRPr="00736321">
        <w:t xml:space="preserve"> 3385, 3387-88, para. 6 (2018) (rejecting argument that licensee</w:t>
      </w:r>
      <w:r w:rsidR="00995EAF">
        <w:t>’</w:t>
      </w:r>
      <w:r w:rsidRPr="00736321">
        <w:t>s engineer was to blame for station</w:t>
      </w:r>
      <w:r w:rsidR="00995EAF">
        <w:t>’</w:t>
      </w:r>
      <w:r w:rsidRPr="00736321">
        <w:t>s unauthorized operations).</w:t>
      </w:r>
    </w:p>
  </w:footnote>
  <w:footnote w:id="28">
    <w:p w:rsidR="00EC4AFC" w:rsidRPr="00736321" w:rsidP="00EC7346" w14:paraId="5D603115" w14:textId="360A60D9">
      <w:pPr>
        <w:pStyle w:val="FootnoteText"/>
        <w:widowControl w:val="0"/>
      </w:pPr>
      <w:r w:rsidRPr="00736321">
        <w:rPr>
          <w:rStyle w:val="FootnoteReference"/>
        </w:rPr>
        <w:footnoteRef/>
      </w:r>
      <w:r w:rsidRPr="00736321">
        <w:t xml:space="preserve"> </w:t>
      </w:r>
      <w:r w:rsidRPr="00736321">
        <w:rPr>
          <w:i/>
        </w:rPr>
        <w:t>See</w:t>
      </w:r>
      <w:r w:rsidRPr="00736321">
        <w:t xml:space="preserve"> 47 U.S.C. § 301.</w:t>
      </w:r>
    </w:p>
  </w:footnote>
  <w:footnote w:id="29">
    <w:p w:rsidR="00245407" w:rsidRPr="001034DA" w:rsidP="00EC7346" w14:paraId="6BACA83D" w14:textId="2DDC88A5">
      <w:pPr>
        <w:shd w:val="clear" w:color="auto" w:fill="FFFFFF"/>
        <w:spacing w:after="120"/>
        <w:rPr>
          <w:sz w:val="20"/>
        </w:rPr>
      </w:pPr>
      <w:r w:rsidRPr="000A4DEF">
        <w:rPr>
          <w:rStyle w:val="FootnoteReference"/>
        </w:rPr>
        <w:footnoteRef/>
      </w:r>
      <w:r w:rsidRPr="000A4DEF">
        <w:rPr>
          <w:sz w:val="20"/>
        </w:rPr>
        <w:t xml:space="preserve"> </w:t>
      </w:r>
      <w:r w:rsidRPr="001034DA">
        <w:rPr>
          <w:i/>
          <w:sz w:val="20"/>
        </w:rPr>
        <w:t>See Forfeiture Policy Statement and Amendment of Section 1.80(b) of the Rules to Incorporate the Forfeiture Guidelines</w:t>
      </w:r>
      <w:r w:rsidRPr="001034DA">
        <w:rPr>
          <w:sz w:val="20"/>
        </w:rPr>
        <w:t>,</w:t>
      </w:r>
      <w:r w:rsidRPr="001034DA">
        <w:rPr>
          <w:i/>
          <w:sz w:val="20"/>
        </w:rPr>
        <w:t xml:space="preserve"> </w:t>
      </w:r>
      <w:r w:rsidRPr="001034DA">
        <w:rPr>
          <w:sz w:val="20"/>
        </w:rPr>
        <w:t xml:space="preserve">Report and Order, 12 FCC </w:t>
      </w:r>
      <w:r w:rsidRPr="001034DA">
        <w:rPr>
          <w:sz w:val="20"/>
        </w:rPr>
        <w:t>Rcd</w:t>
      </w:r>
      <w:r w:rsidRPr="001034DA">
        <w:rPr>
          <w:sz w:val="20"/>
        </w:rPr>
        <w:t xml:space="preserve"> 17087, 17113-15 (1997) (</w:t>
      </w:r>
      <w:r w:rsidRPr="001034DA">
        <w:rPr>
          <w:i/>
          <w:sz w:val="20"/>
        </w:rPr>
        <w:t>Forfeiture Policy Statement</w:t>
      </w:r>
      <w:r w:rsidRPr="001034DA">
        <w:rPr>
          <w:sz w:val="20"/>
        </w:rPr>
        <w:t xml:space="preserve">), </w:t>
      </w:r>
      <w:r w:rsidRPr="001034DA">
        <w:rPr>
          <w:i/>
          <w:sz w:val="20"/>
        </w:rPr>
        <w:t xml:space="preserve">recon. </w:t>
      </w:r>
      <w:r w:rsidR="00B443A0">
        <w:rPr>
          <w:i/>
          <w:sz w:val="20"/>
        </w:rPr>
        <w:t>d</w:t>
      </w:r>
      <w:r w:rsidRPr="001034DA" w:rsidR="00B443A0">
        <w:rPr>
          <w:i/>
          <w:sz w:val="20"/>
        </w:rPr>
        <w:t>enied</w:t>
      </w:r>
      <w:r w:rsidRPr="001034DA">
        <w:rPr>
          <w:sz w:val="20"/>
        </w:rPr>
        <w:t xml:space="preserve">, Memorandum Opinion and Order, 15 FCC </w:t>
      </w:r>
      <w:r w:rsidRPr="001034DA">
        <w:rPr>
          <w:sz w:val="20"/>
        </w:rPr>
        <w:t>Rcd</w:t>
      </w:r>
      <w:r w:rsidRPr="001034DA">
        <w:rPr>
          <w:sz w:val="20"/>
        </w:rPr>
        <w:t xml:space="preserve"> 303 (1999); 47 CFR § 1.80(b)(10), note to paragraph (b)(10), Section I.  </w:t>
      </w:r>
    </w:p>
  </w:footnote>
  <w:footnote w:id="30">
    <w:p w:rsidR="00245407" w:rsidRPr="000A4DEF" w:rsidP="00EC7346" w14:paraId="59BF19B4" w14:textId="77777777">
      <w:pPr>
        <w:shd w:val="clear" w:color="auto" w:fill="FFFFFF"/>
        <w:spacing w:after="120"/>
        <w:rPr>
          <w:sz w:val="20"/>
        </w:rPr>
      </w:pPr>
      <w:r w:rsidRPr="000A4DEF">
        <w:rPr>
          <w:rStyle w:val="FootnoteReference"/>
        </w:rPr>
        <w:footnoteRef/>
      </w:r>
      <w:r w:rsidRPr="000A4DEF">
        <w:rPr>
          <w:sz w:val="20"/>
        </w:rPr>
        <w:t xml:space="preserve"> </w:t>
      </w:r>
      <w:r w:rsidRPr="00FF3BD7">
        <w:rPr>
          <w:i/>
          <w:iCs/>
          <w:sz w:val="20"/>
        </w:rPr>
        <w:t>Id.</w:t>
      </w:r>
      <w:r>
        <w:rPr>
          <w:sz w:val="20"/>
        </w:rPr>
        <w:t xml:space="preserve">  </w:t>
      </w:r>
      <w:r w:rsidRPr="000A4DEF">
        <w:rPr>
          <w:sz w:val="20"/>
        </w:rPr>
        <w:t xml:space="preserve">A broadcast station requires an authorization from the Commission to operate.  </w:t>
      </w:r>
      <w:r w:rsidRPr="000A4DEF">
        <w:rPr>
          <w:i/>
          <w:iCs/>
          <w:sz w:val="20"/>
        </w:rPr>
        <w:t>See</w:t>
      </w:r>
      <w:r w:rsidRPr="000A4DEF">
        <w:rPr>
          <w:sz w:val="20"/>
        </w:rPr>
        <w:t xml:space="preserve"> 47 U.S.C. § 301.</w:t>
      </w:r>
    </w:p>
  </w:footnote>
  <w:footnote w:id="31">
    <w:p w:rsidR="00245407" w:rsidRPr="000A4DEF" w:rsidP="00EC7346" w14:paraId="1349FDD0" w14:textId="77777777">
      <w:pPr>
        <w:pStyle w:val="FootnoteText"/>
        <w:widowControl w:val="0"/>
      </w:pPr>
      <w:r w:rsidRPr="000A4DEF">
        <w:rPr>
          <w:rStyle w:val="FootnoteReference"/>
        </w:rPr>
        <w:footnoteRef/>
      </w:r>
      <w:r w:rsidRPr="000A4DEF">
        <w:t xml:space="preserve"> 47 U.S.C. § 503(b)(2)(E); </w:t>
      </w:r>
      <w:r w:rsidRPr="000A4DEF">
        <w:rPr>
          <w:i/>
        </w:rPr>
        <w:t>see also Forfeiture Policy Statement</w:t>
      </w:r>
      <w:r w:rsidRPr="000A4DEF">
        <w:t>,</w:t>
      </w:r>
      <w:r w:rsidRPr="000A4DEF">
        <w:rPr>
          <w:i/>
        </w:rPr>
        <w:t xml:space="preserve"> </w:t>
      </w:r>
      <w:r w:rsidRPr="000A4DEF">
        <w:t xml:space="preserve">12 FCC </w:t>
      </w:r>
      <w:r w:rsidRPr="000A4DEF">
        <w:t>Rcd</w:t>
      </w:r>
      <w:r w:rsidRPr="000A4DEF">
        <w:t xml:space="preserve"> at 17100; 47 CFR § 1.80(b)(</w:t>
      </w:r>
      <w:r>
        <w:t>10</w:t>
      </w:r>
      <w:r w:rsidRPr="000A4DEF">
        <w:t xml:space="preserve">). </w:t>
      </w:r>
    </w:p>
  </w:footnote>
  <w:footnote w:id="32">
    <w:p w:rsidR="00F336F6" w:rsidRPr="000A4DEF" w:rsidP="00EC7346" w14:paraId="62C3FFA2" w14:textId="5238671C">
      <w:pPr>
        <w:pStyle w:val="FootnoteText"/>
        <w:widowControl w:val="0"/>
      </w:pPr>
      <w:r w:rsidRPr="000A4DEF">
        <w:rPr>
          <w:rStyle w:val="FootnoteReference"/>
        </w:rPr>
        <w:footnoteRef/>
      </w:r>
      <w:r w:rsidRPr="000A4DEF">
        <w:t xml:space="preserve"> </w:t>
      </w:r>
      <w:r>
        <w:rPr>
          <w:i/>
          <w:iCs/>
        </w:rPr>
        <w:t>See</w:t>
      </w:r>
      <w:r w:rsidR="002F20E1">
        <w:rPr>
          <w:i/>
          <w:iCs/>
        </w:rPr>
        <w:t>,</w:t>
      </w:r>
      <w:r>
        <w:t xml:space="preserve"> </w:t>
      </w:r>
      <w:r w:rsidRPr="00EB258A">
        <w:rPr>
          <w:i/>
          <w:iCs/>
        </w:rPr>
        <w:t>e.g</w:t>
      </w:r>
      <w:r>
        <w:t xml:space="preserve">., </w:t>
      </w:r>
      <w:r w:rsidRPr="004174DB">
        <w:rPr>
          <w:i/>
          <w:iCs/>
        </w:rPr>
        <w:t>Southwest Colorado TV Translator Association</w:t>
      </w:r>
      <w:r>
        <w:t>, Memorandum Opinion and Order and Notice of Apparent Liability for Forfeiture, DA 21-1616 (rel. Dec. 21, 2021) (proposing $3,500 forfeiture for late</w:t>
      </w:r>
      <w:r w:rsidR="000E11DF">
        <w:t>-</w:t>
      </w:r>
      <w:r>
        <w:t xml:space="preserve">filed application for license to cover and four months unauthorized operations) (paid Jan. 20, 2022); </w:t>
      </w:r>
      <w:r w:rsidRPr="004174DB">
        <w:rPr>
          <w:i/>
          <w:iCs/>
        </w:rPr>
        <w:t>KAZT, LLC</w:t>
      </w:r>
      <w:r>
        <w:t>, Memorandum Opinion and Order and Notice of Apparent Liability, DA 21-1386 (rel. Nov. 5, 2021) (</w:t>
      </w:r>
      <w:r w:rsidRPr="00687489">
        <w:t xml:space="preserve">proposing $3,500 forfeiture for </w:t>
      </w:r>
      <w:r>
        <w:t>late</w:t>
      </w:r>
      <w:r w:rsidR="000E11DF">
        <w:t>-</w:t>
      </w:r>
      <w:r>
        <w:t>filed application for license to cover and six months unauthorized operations) (paid Nov. 30, 2021)</w:t>
      </w:r>
      <w:r w:rsidR="00670C20">
        <w:t xml:space="preserve">.  </w:t>
      </w:r>
      <w:r w:rsidRPr="007256D6" w:rsidR="00670C20">
        <w:rPr>
          <w:i/>
          <w:iCs/>
        </w:rPr>
        <w:t>Cf.</w:t>
      </w:r>
      <w:r>
        <w:t xml:space="preserve"> </w:t>
      </w:r>
      <w:r w:rsidRPr="00FB2844">
        <w:rPr>
          <w:i/>
          <w:iCs/>
        </w:rPr>
        <w:t>The Estate of Ettie Clark</w:t>
      </w:r>
      <w:r>
        <w:t xml:space="preserve">, </w:t>
      </w:r>
      <w:r w:rsidRPr="00D33FAB">
        <w:t>Memorandum Opinion and Order and Notice of Apparent Liability</w:t>
      </w:r>
      <w:r>
        <w:t xml:space="preserve">, DA 22-327 (rel. Mar. 28, 2022) (finding that although the station is secondary, a forfeiture in the amount of $6,500 was warranted </w:t>
      </w:r>
      <w:r w:rsidRPr="00D33FAB">
        <w:t>given the lengthy period of time (over three years) the station engaged in unauthorized operation</w:t>
      </w:r>
      <w:r>
        <w:t>) (paid Apr. 19, 2022).</w:t>
      </w:r>
    </w:p>
  </w:footnote>
  <w:footnote w:id="33">
    <w:p w:rsidR="00EC4AFC" w:rsidRPr="00736321" w:rsidP="00EC7346" w14:paraId="52D232CB" w14:textId="77777777">
      <w:pPr>
        <w:pStyle w:val="FootnoteText"/>
        <w:widowControl w:val="0"/>
      </w:pPr>
      <w:r w:rsidRPr="00736321">
        <w:rPr>
          <w:rStyle w:val="FootnoteReference"/>
        </w:rPr>
        <w:footnoteRef/>
      </w:r>
      <w:r w:rsidRPr="00736321">
        <w:t xml:space="preserve"> </w:t>
      </w:r>
      <w:bookmarkStart w:id="2" w:name="_Hlk63415835"/>
      <w:r w:rsidRPr="00736321">
        <w:t>47 U.S.C. § 503(b); 47 CFR § 1.80.</w:t>
      </w:r>
      <w:bookmarkEnd w:id="2"/>
    </w:p>
  </w:footnote>
  <w:footnote w:id="34">
    <w:p w:rsidR="00EC4AFC" w:rsidRPr="00736321" w:rsidP="00EC7346" w14:paraId="64F373C7" w14:textId="2918C755">
      <w:pPr>
        <w:pStyle w:val="FootnoteText"/>
        <w:widowControl w:val="0"/>
      </w:pPr>
      <w:r w:rsidRPr="00736321">
        <w:rPr>
          <w:rStyle w:val="FootnoteReference"/>
        </w:rPr>
        <w:footnoteRef/>
      </w:r>
      <w:r w:rsidRPr="00736321">
        <w:t xml:space="preserve"> 47 CFR § 7</w:t>
      </w:r>
      <w:r w:rsidR="00F510E9">
        <w:t>3.</w:t>
      </w:r>
      <w:r w:rsidR="00D03BF6">
        <w:t>3598</w:t>
      </w:r>
      <w:r w:rsidR="00D00D73">
        <w:t>(a)</w:t>
      </w:r>
      <w:r w:rsidRPr="00736321">
        <w:t>; 47 CFR § 73.1745; and 47 U.S.C. § 301.</w:t>
      </w:r>
    </w:p>
  </w:footnote>
  <w:footnote w:id="35">
    <w:p w:rsidR="00EC4AFC" w:rsidRPr="00736321" w:rsidP="00EC7346" w14:paraId="6AAD97EB" w14:textId="77777777">
      <w:pPr>
        <w:pStyle w:val="FootnoteText"/>
        <w:widowControl w:val="0"/>
      </w:pPr>
      <w:r w:rsidRPr="00736321">
        <w:rPr>
          <w:rStyle w:val="FootnoteReference"/>
        </w:rPr>
        <w:footnoteRef/>
      </w:r>
      <w:r w:rsidRPr="00736321">
        <w:t xml:space="preserve"> 47 CFR § 1.80.</w:t>
      </w:r>
    </w:p>
  </w:footnote>
  <w:footnote w:id="36">
    <w:p w:rsidR="00EC4AFC" w:rsidRPr="00736321" w:rsidP="00EC7346" w14:paraId="20AA1187" w14:textId="77777777">
      <w:pPr>
        <w:pStyle w:val="FootnoteText"/>
        <w:widowControl w:val="0"/>
      </w:pPr>
      <w:r w:rsidRPr="00736321">
        <w:rPr>
          <w:rStyle w:val="FootnoteReference"/>
        </w:rPr>
        <w:footnoteRef/>
      </w:r>
      <w:r w:rsidRPr="00736321">
        <w:t xml:space="preserve"> Payments made using CORES do not require the submission of an FCC Form 159.</w:t>
      </w:r>
    </w:p>
  </w:footnote>
  <w:footnote w:id="37">
    <w:p w:rsidR="00EC4AFC" w:rsidRPr="00736321" w:rsidP="00EC7346" w14:paraId="376F24E3" w14:textId="2388F325">
      <w:pPr>
        <w:pStyle w:val="FootnoteText"/>
        <w:widowControl w:val="0"/>
      </w:pPr>
      <w:r w:rsidRPr="00736321">
        <w:rPr>
          <w:rStyle w:val="FootnoteReference"/>
        </w:rPr>
        <w:footnoteRef/>
      </w:r>
      <w:r w:rsidRPr="00736321">
        <w:t xml:space="preserve"> For questions regarding payment procedures, please contact the Financial Operations Group Help Desk by phone at 1-877-480-3201 (option #6), or by e-mail at </w:t>
      </w:r>
      <w:hyperlink r:id="rId1" w:history="1">
        <w:r w:rsidRPr="00793317" w:rsidR="00F50C8D">
          <w:rPr>
            <w:rStyle w:val="Hyperlink"/>
          </w:rPr>
          <w:t>ARINQUIRIES@fcc.gov</w:t>
        </w:r>
      </w:hyperlink>
      <w:r w:rsidRPr="00736321">
        <w:t>.</w:t>
      </w:r>
      <w:r w:rsidR="00B800F1">
        <w:t xml:space="preserve"> </w:t>
      </w:r>
      <w:r w:rsidRPr="00736321">
        <w:t xml:space="preserve">  </w:t>
      </w:r>
    </w:p>
  </w:footnote>
  <w:footnote w:id="38">
    <w:p w:rsidR="00EC4AFC" w:rsidRPr="00736321" w:rsidP="00EC7346" w14:paraId="3DE6DED3" w14:textId="6C60D003">
      <w:pPr>
        <w:pStyle w:val="FootnoteText"/>
        <w:widowControl w:val="0"/>
      </w:pPr>
      <w:r w:rsidRPr="00736321">
        <w:rPr>
          <w:rStyle w:val="FootnoteReference"/>
        </w:rPr>
        <w:footnoteRef/>
      </w:r>
      <w:r w:rsidRPr="00736321">
        <w:t xml:space="preserve"> Instructions for completing the form may be obtained at</w:t>
      </w:r>
      <w:r w:rsidR="00F50C8D">
        <w:t xml:space="preserve"> </w:t>
      </w:r>
      <w:hyperlink r:id="rId2" w:history="1">
        <w:r w:rsidRPr="00793317" w:rsidR="00062993">
          <w:rPr>
            <w:rStyle w:val="Hyperlink"/>
          </w:rPr>
          <w:t>https://www.fcc.gov/Forms/Form159/159.pdf</w:t>
        </w:r>
      </w:hyperlink>
      <w:r w:rsidRPr="00736321">
        <w:t xml:space="preserve">. </w:t>
      </w:r>
    </w:p>
  </w:footnote>
  <w:footnote w:id="39">
    <w:p w:rsidR="00EC4AFC" w:rsidRPr="00736321" w:rsidP="00EC7346" w14:paraId="5CFF0DA2" w14:textId="77777777">
      <w:pPr>
        <w:pStyle w:val="FootnoteText"/>
        <w:widowControl w:val="0"/>
      </w:pPr>
      <w:r w:rsidRPr="00736321">
        <w:rPr>
          <w:rStyle w:val="FootnoteReference"/>
        </w:rPr>
        <w:footnoteRef/>
      </w:r>
      <w:r w:rsidRPr="00736321">
        <w:t xml:space="preserve"> </w:t>
      </w:r>
      <w:r w:rsidRPr="00736321">
        <w:rPr>
          <w:i/>
        </w:rPr>
        <w:t>See</w:t>
      </w:r>
      <w:r w:rsidRPr="00736321">
        <w:t xml:space="preserve"> 47 CFR § 1.1914.</w:t>
      </w:r>
    </w:p>
  </w:footnote>
  <w:footnote w:id="40">
    <w:p w:rsidR="00EC4AFC" w:rsidRPr="00736321" w:rsidP="00EC7346" w14:paraId="3FBAD68B" w14:textId="77777777">
      <w:pPr>
        <w:pStyle w:val="FootnoteText"/>
        <w:widowControl w:val="0"/>
      </w:pPr>
      <w:r w:rsidRPr="00736321">
        <w:rPr>
          <w:rStyle w:val="FootnoteReference"/>
        </w:rPr>
        <w:footnoteRef/>
      </w:r>
      <w:r w:rsidRPr="00736321">
        <w:t xml:space="preserve"> 47 CFR §§ 1.16 and 1.80(g)(3).</w:t>
      </w:r>
    </w:p>
  </w:footnote>
  <w:footnote w:id="41">
    <w:p w:rsidR="00EC4AFC" w:rsidRPr="00736321" w:rsidP="00EC7346" w14:paraId="7DC57267" w14:textId="77777777">
      <w:pPr>
        <w:pStyle w:val="FootnoteText"/>
        <w:widowControl w:val="0"/>
      </w:pPr>
      <w:r w:rsidRPr="00736321">
        <w:rPr>
          <w:rStyle w:val="FootnoteReference"/>
        </w:rPr>
        <w:footnoteRef/>
      </w:r>
      <w:r w:rsidRPr="00736321">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736321">
        <w:rPr>
          <w:i/>
          <w:iCs/>
        </w:rPr>
        <w:t>See</w:t>
      </w:r>
      <w:r w:rsidRPr="00736321">
        <w:t xml:space="preserve"> </w:t>
      </w:r>
      <w:r w:rsidRPr="00736321">
        <w:rPr>
          <w:i/>
          <w:iCs/>
        </w:rPr>
        <w:t>FCC Announces Closure of FCC Headquarters Open Window and Change in Hand-Delivery Filing</w:t>
      </w:r>
      <w:r w:rsidRPr="00736321">
        <w:t xml:space="preserve">, Public Notice, 35 FCC </w:t>
      </w:r>
      <w:r w:rsidRPr="00736321">
        <w:t>Rcd</w:t>
      </w:r>
      <w:r w:rsidRPr="00736321">
        <w:t xml:space="preserve"> 2788 (2020).</w:t>
      </w:r>
    </w:p>
  </w:footnote>
  <w:footnote w:id="42">
    <w:p w:rsidR="00EC4AFC" w:rsidRPr="00736321" w:rsidP="00EC7346" w14:paraId="1AC2C671" w14:textId="1ADB23D9">
      <w:pPr>
        <w:pStyle w:val="FootnoteText"/>
        <w:widowControl w:val="0"/>
        <w:rPr>
          <w:color w:val="FF0000"/>
        </w:rPr>
      </w:pPr>
      <w:r w:rsidRPr="00736321">
        <w:rPr>
          <w:rStyle w:val="FootnoteReference"/>
        </w:rPr>
        <w:footnoteRef/>
      </w:r>
      <w:r w:rsidRPr="00736321">
        <w:t xml:space="preserve"> </w:t>
      </w:r>
      <w:r w:rsidRPr="00736321">
        <w:rPr>
          <w:i/>
          <w:iCs/>
        </w:rPr>
        <w:t xml:space="preserve">See </w:t>
      </w:r>
      <w:r w:rsidRPr="00736321">
        <w:t>47 U.S.C. 503(b)(2)(E);</w:t>
      </w:r>
      <w:r w:rsidR="000D5765">
        <w:t xml:space="preserve"> </w:t>
      </w:r>
      <w:r w:rsidR="000D5765">
        <w:rPr>
          <w:rStyle w:val="cf11"/>
          <w:rFonts w:ascii="Times New Roman" w:hAnsi="Times New Roman" w:cs="Times New Roman"/>
          <w:b w:val="0"/>
          <w:bCs w:val="0"/>
          <w:sz w:val="20"/>
          <w:szCs w:val="20"/>
        </w:rPr>
        <w:t xml:space="preserve">supra </w:t>
      </w:r>
      <w:r w:rsidRPr="000D5765" w:rsidR="000D5765">
        <w:rPr>
          <w:rStyle w:val="cf11"/>
          <w:rFonts w:ascii="Times New Roman" w:hAnsi="Times New Roman" w:cs="Times New Roman"/>
          <w:b w:val="0"/>
          <w:bCs w:val="0"/>
          <w:i w:val="0"/>
          <w:iCs w:val="0"/>
          <w:sz w:val="20"/>
          <w:szCs w:val="20"/>
        </w:rPr>
        <w:t xml:space="preserve">para. </w:t>
      </w:r>
      <w:r w:rsidR="00F510E9">
        <w:rPr>
          <w:rStyle w:val="cf11"/>
          <w:rFonts w:ascii="Times New Roman" w:hAnsi="Times New Roman" w:cs="Times New Roman"/>
          <w:b w:val="0"/>
          <w:bCs w:val="0"/>
          <w:i w:val="0"/>
          <w:iCs w:val="0"/>
          <w:sz w:val="20"/>
          <w:szCs w:val="20"/>
        </w:rPr>
        <w:t>7</w:t>
      </w:r>
      <w:r w:rsidRPr="0073632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6D64" w14:paraId="47125C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F2C6FD" w14:textId="5AF3DF64">
    <w:pPr>
      <w:pStyle w:val="Header"/>
      <w:rPr>
        <w:b w:val="0"/>
      </w:rPr>
    </w:pPr>
    <w:r>
      <w:tab/>
      <w:t>Federal Communications Commission</w:t>
    </w:r>
    <w:r>
      <w:tab/>
    </w:r>
    <w:r w:rsidR="00736321">
      <w:t>DA 23-</w:t>
    </w:r>
    <w:r w:rsidR="00046D64">
      <w:t>1200</w:t>
    </w:r>
  </w:p>
  <w:p w:rsidR="00D25FB5" w14:paraId="62C89C05" w14:textId="393E711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51649ED"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CBC3D7" w14:textId="24FA2EF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36321">
      <w:rPr>
        <w:spacing w:val="-2"/>
      </w:rPr>
      <w:t>DA 23-</w:t>
    </w:r>
    <w:r w:rsidR="00046D64">
      <w:rPr>
        <w:spacing w:val="-2"/>
      </w:rPr>
      <w:t>1200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1A074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C6647938"/>
    <w:lvl w:ilvl="0">
      <w:start w:val="1"/>
      <w:numFmt w:val="decimal"/>
      <w:pStyle w:val="ParaNum"/>
      <w:lvlText w:val="%1."/>
      <w:lvlJc w:val="left"/>
      <w:pPr>
        <w:tabs>
          <w:tab w:val="num" w:pos="1080"/>
        </w:tabs>
        <w:ind w:left="0" w:firstLine="720"/>
      </w:pPr>
    </w:lvl>
  </w:abstractNum>
  <w:abstractNum w:abstractNumId="8">
    <w:nsid w:val="69B50972"/>
    <w:multiLevelType w:val="hybridMultilevel"/>
    <w:tmpl w:val="06728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FC"/>
    <w:rsid w:val="00001A21"/>
    <w:rsid w:val="00006C2D"/>
    <w:rsid w:val="00031775"/>
    <w:rsid w:val="00036039"/>
    <w:rsid w:val="00037F90"/>
    <w:rsid w:val="00046D64"/>
    <w:rsid w:val="00053EB2"/>
    <w:rsid w:val="00062993"/>
    <w:rsid w:val="000774C2"/>
    <w:rsid w:val="000875BF"/>
    <w:rsid w:val="00092FA7"/>
    <w:rsid w:val="00096B2A"/>
    <w:rsid w:val="00096D8C"/>
    <w:rsid w:val="000A2127"/>
    <w:rsid w:val="000A4DEF"/>
    <w:rsid w:val="000A781F"/>
    <w:rsid w:val="000C0B65"/>
    <w:rsid w:val="000D124B"/>
    <w:rsid w:val="000D205D"/>
    <w:rsid w:val="000D4CDE"/>
    <w:rsid w:val="000D5765"/>
    <w:rsid w:val="000E05FE"/>
    <w:rsid w:val="000E11DF"/>
    <w:rsid w:val="000E3D42"/>
    <w:rsid w:val="001034DA"/>
    <w:rsid w:val="0010608A"/>
    <w:rsid w:val="0012260F"/>
    <w:rsid w:val="0012281F"/>
    <w:rsid w:val="00122BD5"/>
    <w:rsid w:val="001233C3"/>
    <w:rsid w:val="00133F79"/>
    <w:rsid w:val="0015297E"/>
    <w:rsid w:val="001621FE"/>
    <w:rsid w:val="00185194"/>
    <w:rsid w:val="00185CD9"/>
    <w:rsid w:val="00190CFD"/>
    <w:rsid w:val="00194A66"/>
    <w:rsid w:val="001C3536"/>
    <w:rsid w:val="001D6BCF"/>
    <w:rsid w:val="001E01CA"/>
    <w:rsid w:val="001E4E75"/>
    <w:rsid w:val="001F165E"/>
    <w:rsid w:val="001F1DAB"/>
    <w:rsid w:val="00201010"/>
    <w:rsid w:val="0022062D"/>
    <w:rsid w:val="0023430D"/>
    <w:rsid w:val="0024165E"/>
    <w:rsid w:val="00244C3E"/>
    <w:rsid w:val="00245407"/>
    <w:rsid w:val="002631A7"/>
    <w:rsid w:val="0027028E"/>
    <w:rsid w:val="00275CF5"/>
    <w:rsid w:val="0028301F"/>
    <w:rsid w:val="00285017"/>
    <w:rsid w:val="002902B6"/>
    <w:rsid w:val="00292F25"/>
    <w:rsid w:val="002A1483"/>
    <w:rsid w:val="002A2D2E"/>
    <w:rsid w:val="002C00E8"/>
    <w:rsid w:val="002E6BDB"/>
    <w:rsid w:val="002E7975"/>
    <w:rsid w:val="002F20E1"/>
    <w:rsid w:val="00302679"/>
    <w:rsid w:val="00302A09"/>
    <w:rsid w:val="00327AA3"/>
    <w:rsid w:val="00343749"/>
    <w:rsid w:val="003660ED"/>
    <w:rsid w:val="00383662"/>
    <w:rsid w:val="003A05B8"/>
    <w:rsid w:val="003A5317"/>
    <w:rsid w:val="003B0550"/>
    <w:rsid w:val="003B49EE"/>
    <w:rsid w:val="003B66E5"/>
    <w:rsid w:val="003B694F"/>
    <w:rsid w:val="003E4204"/>
    <w:rsid w:val="003F171C"/>
    <w:rsid w:val="004026E4"/>
    <w:rsid w:val="00402891"/>
    <w:rsid w:val="00406D9C"/>
    <w:rsid w:val="00412FC5"/>
    <w:rsid w:val="004169A6"/>
    <w:rsid w:val="004174DB"/>
    <w:rsid w:val="00417D36"/>
    <w:rsid w:val="00422276"/>
    <w:rsid w:val="004242F1"/>
    <w:rsid w:val="00431A8E"/>
    <w:rsid w:val="00445A00"/>
    <w:rsid w:val="00447D49"/>
    <w:rsid w:val="00451B0F"/>
    <w:rsid w:val="004839F5"/>
    <w:rsid w:val="004844F8"/>
    <w:rsid w:val="00484552"/>
    <w:rsid w:val="00496198"/>
    <w:rsid w:val="004A4EF0"/>
    <w:rsid w:val="004C2EE3"/>
    <w:rsid w:val="004C3513"/>
    <w:rsid w:val="004E4A22"/>
    <w:rsid w:val="004F4B1F"/>
    <w:rsid w:val="005026D7"/>
    <w:rsid w:val="005078EE"/>
    <w:rsid w:val="00510A1C"/>
    <w:rsid w:val="00511968"/>
    <w:rsid w:val="00514FC5"/>
    <w:rsid w:val="005332F7"/>
    <w:rsid w:val="00550456"/>
    <w:rsid w:val="00551728"/>
    <w:rsid w:val="0055614C"/>
    <w:rsid w:val="00561C39"/>
    <w:rsid w:val="00566D06"/>
    <w:rsid w:val="00576277"/>
    <w:rsid w:val="00582D52"/>
    <w:rsid w:val="00591C6F"/>
    <w:rsid w:val="005D08F1"/>
    <w:rsid w:val="005E14C2"/>
    <w:rsid w:val="005F4785"/>
    <w:rsid w:val="00604124"/>
    <w:rsid w:val="00607770"/>
    <w:rsid w:val="00607BA5"/>
    <w:rsid w:val="0061180A"/>
    <w:rsid w:val="006245FE"/>
    <w:rsid w:val="00626EB6"/>
    <w:rsid w:val="00655D03"/>
    <w:rsid w:val="00657A20"/>
    <w:rsid w:val="00670C20"/>
    <w:rsid w:val="00681694"/>
    <w:rsid w:val="00683388"/>
    <w:rsid w:val="00683F84"/>
    <w:rsid w:val="00687489"/>
    <w:rsid w:val="0069515C"/>
    <w:rsid w:val="006A5020"/>
    <w:rsid w:val="006A6A81"/>
    <w:rsid w:val="006E3EA7"/>
    <w:rsid w:val="006F2C20"/>
    <w:rsid w:val="006F42FA"/>
    <w:rsid w:val="006F5B04"/>
    <w:rsid w:val="006F7393"/>
    <w:rsid w:val="0070224F"/>
    <w:rsid w:val="007115F7"/>
    <w:rsid w:val="00716A24"/>
    <w:rsid w:val="00725463"/>
    <w:rsid w:val="007256D6"/>
    <w:rsid w:val="007301CF"/>
    <w:rsid w:val="00736321"/>
    <w:rsid w:val="00752445"/>
    <w:rsid w:val="0075710E"/>
    <w:rsid w:val="00761591"/>
    <w:rsid w:val="00776564"/>
    <w:rsid w:val="007817A9"/>
    <w:rsid w:val="00785689"/>
    <w:rsid w:val="00793317"/>
    <w:rsid w:val="007935CC"/>
    <w:rsid w:val="0079754B"/>
    <w:rsid w:val="007A1E6D"/>
    <w:rsid w:val="007B07F8"/>
    <w:rsid w:val="007B0EB2"/>
    <w:rsid w:val="007B3087"/>
    <w:rsid w:val="007E25AC"/>
    <w:rsid w:val="007F24C3"/>
    <w:rsid w:val="007F37BC"/>
    <w:rsid w:val="00807F1E"/>
    <w:rsid w:val="00810B6F"/>
    <w:rsid w:val="00822CE0"/>
    <w:rsid w:val="00834A55"/>
    <w:rsid w:val="00841AB1"/>
    <w:rsid w:val="00842A50"/>
    <w:rsid w:val="00884ADA"/>
    <w:rsid w:val="008B616E"/>
    <w:rsid w:val="008C35CF"/>
    <w:rsid w:val="008C68F1"/>
    <w:rsid w:val="008C6BD2"/>
    <w:rsid w:val="008E0786"/>
    <w:rsid w:val="008E60BA"/>
    <w:rsid w:val="008F17E2"/>
    <w:rsid w:val="00921803"/>
    <w:rsid w:val="00922A13"/>
    <w:rsid w:val="00924074"/>
    <w:rsid w:val="00926503"/>
    <w:rsid w:val="00942613"/>
    <w:rsid w:val="00942EF6"/>
    <w:rsid w:val="009726D8"/>
    <w:rsid w:val="00995EAF"/>
    <w:rsid w:val="009A66EA"/>
    <w:rsid w:val="009C0375"/>
    <w:rsid w:val="009D7308"/>
    <w:rsid w:val="009F76DB"/>
    <w:rsid w:val="00A031C2"/>
    <w:rsid w:val="00A04811"/>
    <w:rsid w:val="00A23E58"/>
    <w:rsid w:val="00A27189"/>
    <w:rsid w:val="00A32C3B"/>
    <w:rsid w:val="00A45F4F"/>
    <w:rsid w:val="00A600A9"/>
    <w:rsid w:val="00A64767"/>
    <w:rsid w:val="00A65CAB"/>
    <w:rsid w:val="00A86BF9"/>
    <w:rsid w:val="00A930DD"/>
    <w:rsid w:val="00AA55B7"/>
    <w:rsid w:val="00AA5B9E"/>
    <w:rsid w:val="00AA7703"/>
    <w:rsid w:val="00AB2407"/>
    <w:rsid w:val="00AB53DF"/>
    <w:rsid w:val="00AE6E02"/>
    <w:rsid w:val="00AF2C0C"/>
    <w:rsid w:val="00AF7703"/>
    <w:rsid w:val="00B07E5C"/>
    <w:rsid w:val="00B27326"/>
    <w:rsid w:val="00B421C0"/>
    <w:rsid w:val="00B443A0"/>
    <w:rsid w:val="00B55CB8"/>
    <w:rsid w:val="00B61135"/>
    <w:rsid w:val="00B611BE"/>
    <w:rsid w:val="00B800F1"/>
    <w:rsid w:val="00B811F7"/>
    <w:rsid w:val="00B83127"/>
    <w:rsid w:val="00B864B9"/>
    <w:rsid w:val="00BA049D"/>
    <w:rsid w:val="00BA5AFA"/>
    <w:rsid w:val="00BA5DC6"/>
    <w:rsid w:val="00BA6196"/>
    <w:rsid w:val="00BB04D9"/>
    <w:rsid w:val="00BB0D65"/>
    <w:rsid w:val="00BC6D8C"/>
    <w:rsid w:val="00BE6C39"/>
    <w:rsid w:val="00C028CC"/>
    <w:rsid w:val="00C034D9"/>
    <w:rsid w:val="00C33112"/>
    <w:rsid w:val="00C34006"/>
    <w:rsid w:val="00C36B4C"/>
    <w:rsid w:val="00C37D19"/>
    <w:rsid w:val="00C426B1"/>
    <w:rsid w:val="00C50B09"/>
    <w:rsid w:val="00C52B11"/>
    <w:rsid w:val="00C55115"/>
    <w:rsid w:val="00C553E9"/>
    <w:rsid w:val="00C65A35"/>
    <w:rsid w:val="00C66160"/>
    <w:rsid w:val="00C721AC"/>
    <w:rsid w:val="00C90D6A"/>
    <w:rsid w:val="00CA247E"/>
    <w:rsid w:val="00CA45E1"/>
    <w:rsid w:val="00CA6D21"/>
    <w:rsid w:val="00CA7267"/>
    <w:rsid w:val="00CC72B6"/>
    <w:rsid w:val="00CE6D51"/>
    <w:rsid w:val="00CE7062"/>
    <w:rsid w:val="00D00D73"/>
    <w:rsid w:val="00D0218D"/>
    <w:rsid w:val="00D03BF6"/>
    <w:rsid w:val="00D05AA5"/>
    <w:rsid w:val="00D06FAB"/>
    <w:rsid w:val="00D25FB5"/>
    <w:rsid w:val="00D32409"/>
    <w:rsid w:val="00D33FAB"/>
    <w:rsid w:val="00D44223"/>
    <w:rsid w:val="00D530D9"/>
    <w:rsid w:val="00D53C0A"/>
    <w:rsid w:val="00D54E29"/>
    <w:rsid w:val="00D56CB7"/>
    <w:rsid w:val="00D729F9"/>
    <w:rsid w:val="00D96984"/>
    <w:rsid w:val="00DA0DB9"/>
    <w:rsid w:val="00DA2529"/>
    <w:rsid w:val="00DA4CB3"/>
    <w:rsid w:val="00DB130A"/>
    <w:rsid w:val="00DB2EBB"/>
    <w:rsid w:val="00DC10A1"/>
    <w:rsid w:val="00DC4609"/>
    <w:rsid w:val="00DC655F"/>
    <w:rsid w:val="00DD0B59"/>
    <w:rsid w:val="00DD7C55"/>
    <w:rsid w:val="00DD7EBD"/>
    <w:rsid w:val="00DE01E3"/>
    <w:rsid w:val="00DE1F14"/>
    <w:rsid w:val="00DF5F0E"/>
    <w:rsid w:val="00DF62B6"/>
    <w:rsid w:val="00E05E23"/>
    <w:rsid w:val="00E07225"/>
    <w:rsid w:val="00E5409F"/>
    <w:rsid w:val="00E62CF8"/>
    <w:rsid w:val="00E663E7"/>
    <w:rsid w:val="00E90B3D"/>
    <w:rsid w:val="00EA1BE1"/>
    <w:rsid w:val="00EA7548"/>
    <w:rsid w:val="00EB258A"/>
    <w:rsid w:val="00EC4AFC"/>
    <w:rsid w:val="00EC4C3F"/>
    <w:rsid w:val="00EC67F3"/>
    <w:rsid w:val="00EC7346"/>
    <w:rsid w:val="00ED1246"/>
    <w:rsid w:val="00EE6488"/>
    <w:rsid w:val="00EF31C1"/>
    <w:rsid w:val="00F021FA"/>
    <w:rsid w:val="00F32F26"/>
    <w:rsid w:val="00F336F6"/>
    <w:rsid w:val="00F40151"/>
    <w:rsid w:val="00F43BFF"/>
    <w:rsid w:val="00F45787"/>
    <w:rsid w:val="00F50C8D"/>
    <w:rsid w:val="00F510E9"/>
    <w:rsid w:val="00F602DC"/>
    <w:rsid w:val="00F62E97"/>
    <w:rsid w:val="00F64209"/>
    <w:rsid w:val="00F74AC5"/>
    <w:rsid w:val="00F80EFC"/>
    <w:rsid w:val="00F93BF5"/>
    <w:rsid w:val="00F95F93"/>
    <w:rsid w:val="00FA444F"/>
    <w:rsid w:val="00FB2844"/>
    <w:rsid w:val="00FC5A66"/>
    <w:rsid w:val="00FE2C26"/>
    <w:rsid w:val="00FE78A2"/>
    <w:rsid w:val="00FF3BD7"/>
    <w:rsid w:val="00FF410C"/>
    <w:rsid w:val="00FF4D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86007D"/>
  <w15:chartTrackingRefBased/>
  <w15:docId w15:val="{942EA24A-F933-4AA6-ABA6-450D1B02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EC4AFC"/>
  </w:style>
  <w:style w:type="character" w:customStyle="1" w:styleId="Heading1Char">
    <w:name w:val="Heading 1 Char"/>
    <w:link w:val="Heading1"/>
    <w:rsid w:val="00EC4AFC"/>
    <w:rPr>
      <w:rFonts w:ascii="Times New Roman Bold" w:hAnsi="Times New Roman Bold"/>
      <w:b/>
      <w:caps/>
      <w:snapToGrid w:val="0"/>
      <w:kern w:val="28"/>
      <w:sz w:val="22"/>
    </w:rPr>
  </w:style>
  <w:style w:type="character" w:styleId="CommentReference">
    <w:name w:val="annotation reference"/>
    <w:rsid w:val="00EC4AFC"/>
    <w:rPr>
      <w:sz w:val="16"/>
      <w:szCs w:val="16"/>
    </w:rPr>
  </w:style>
  <w:style w:type="paragraph" w:styleId="CommentText">
    <w:name w:val="annotation text"/>
    <w:basedOn w:val="Normal"/>
    <w:link w:val="CommentTextChar"/>
    <w:rsid w:val="00EC4AFC"/>
    <w:rPr>
      <w:sz w:val="20"/>
    </w:rPr>
  </w:style>
  <w:style w:type="character" w:customStyle="1" w:styleId="CommentTextChar">
    <w:name w:val="Comment Text Char"/>
    <w:basedOn w:val="DefaultParagraphFont"/>
    <w:link w:val="CommentText"/>
    <w:rsid w:val="00EC4AFC"/>
    <w:rPr>
      <w:snapToGrid w:val="0"/>
      <w:kern w:val="28"/>
    </w:rPr>
  </w:style>
  <w:style w:type="character" w:customStyle="1" w:styleId="ParaNumChar">
    <w:name w:val="ParaNum Char"/>
    <w:link w:val="ParaNum"/>
    <w:rsid w:val="00EC4AFC"/>
    <w:rPr>
      <w:snapToGrid w:val="0"/>
      <w:kern w:val="28"/>
      <w:sz w:val="22"/>
    </w:rPr>
  </w:style>
  <w:style w:type="character" w:styleId="UnresolvedMention">
    <w:name w:val="Unresolved Mention"/>
    <w:basedOn w:val="DefaultParagraphFont"/>
    <w:uiPriority w:val="99"/>
    <w:semiHidden/>
    <w:unhideWhenUsed/>
    <w:rsid w:val="00EC4AFC"/>
    <w:rPr>
      <w:color w:val="605E5C"/>
      <w:shd w:val="clear" w:color="auto" w:fill="E1DFDD"/>
    </w:rPr>
  </w:style>
  <w:style w:type="paragraph" w:styleId="Revision">
    <w:name w:val="Revision"/>
    <w:hidden/>
    <w:uiPriority w:val="99"/>
    <w:semiHidden/>
    <w:rsid w:val="001F1DAB"/>
    <w:rPr>
      <w:snapToGrid w:val="0"/>
      <w:kern w:val="28"/>
      <w:sz w:val="22"/>
    </w:rPr>
  </w:style>
  <w:style w:type="paragraph" w:styleId="CommentSubject">
    <w:name w:val="annotation subject"/>
    <w:basedOn w:val="CommentText"/>
    <w:next w:val="CommentText"/>
    <w:link w:val="CommentSubjectChar"/>
    <w:rsid w:val="00DA0DB9"/>
    <w:rPr>
      <w:b/>
      <w:bCs/>
    </w:rPr>
  </w:style>
  <w:style w:type="character" w:customStyle="1" w:styleId="CommentSubjectChar">
    <w:name w:val="Comment Subject Char"/>
    <w:basedOn w:val="CommentTextChar"/>
    <w:link w:val="CommentSubject"/>
    <w:rsid w:val="00DA0DB9"/>
    <w:rPr>
      <w:b/>
      <w:bCs/>
      <w:snapToGrid w:val="0"/>
      <w:kern w:val="28"/>
    </w:rPr>
  </w:style>
  <w:style w:type="character" w:customStyle="1" w:styleId="cf01">
    <w:name w:val="cf01"/>
    <w:basedOn w:val="DefaultParagraphFont"/>
    <w:rsid w:val="00B611BE"/>
    <w:rPr>
      <w:rFonts w:ascii="Segoe UI" w:hAnsi="Segoe UI" w:cs="Segoe UI" w:hint="default"/>
      <w:b/>
      <w:bCs/>
      <w:i/>
      <w:iCs/>
      <w:sz w:val="18"/>
      <w:szCs w:val="18"/>
      <w:shd w:val="clear" w:color="auto" w:fill="FFFFFF"/>
    </w:rPr>
  </w:style>
  <w:style w:type="character" w:customStyle="1" w:styleId="cf11">
    <w:name w:val="cf11"/>
    <w:basedOn w:val="DefaultParagraphFont"/>
    <w:rsid w:val="00B611BE"/>
    <w:rPr>
      <w:rFonts w:ascii="Segoe UI" w:hAnsi="Segoe UI" w:cs="Segoe UI" w:hint="default"/>
      <w:b/>
      <w:bCs/>
      <w:i/>
      <w:iCs/>
      <w:sz w:val="18"/>
      <w:szCs w:val="18"/>
    </w:rPr>
  </w:style>
  <w:style w:type="character" w:customStyle="1" w:styleId="cf21">
    <w:name w:val="cf21"/>
    <w:basedOn w:val="DefaultParagraphFont"/>
    <w:rsid w:val="00B611BE"/>
    <w:rPr>
      <w:rFonts w:ascii="Segoe UI" w:hAnsi="Segoe UI" w:cs="Segoe UI" w:hint="default"/>
      <w:b/>
      <w:bCs/>
      <w:sz w:val="18"/>
      <w:szCs w:val="18"/>
    </w:rPr>
  </w:style>
  <w:style w:type="character" w:customStyle="1" w:styleId="cf31">
    <w:name w:val="cf31"/>
    <w:basedOn w:val="DefaultParagraphFont"/>
    <w:rsid w:val="00B611BE"/>
    <w:rPr>
      <w:rFonts w:ascii="Segoe UI" w:hAnsi="Segoe UI" w:cs="Segoe UI" w:hint="default"/>
      <w:b/>
      <w:b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paymentFrnLogin.do" TargetMode="External" /><Relationship Id="rId11" Type="http://schemas.openxmlformats.org/officeDocument/2006/relationships/hyperlink" Target="mailto:ARINQUIRIES@fcc.gov" TargetMode="External" /><Relationship Id="rId12" Type="http://schemas.openxmlformats.org/officeDocument/2006/relationships/hyperlink" Target="mailto:castellimedialasvegas@gmail.com" TargetMode="External" /><Relationship Id="rId13" Type="http://schemas.openxmlformats.org/officeDocument/2006/relationships/hyperlink" Target="mailto:dja@commlaw.t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NAL@fcc.gov" TargetMode="External" /><Relationship Id="rId6" Type="http://schemas.openxmlformats.org/officeDocument/2006/relationships/hyperlink" Target="mailto:Shaun.Maher@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cores/user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