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791C" w:rsidRPr="00045744" w:rsidP="00B02FCB" w14:paraId="30BD929D" w14:textId="78CC349F">
      <w:pPr>
        <w:spacing w:before="60"/>
        <w:ind w:left="720"/>
        <w:jc w:val="right"/>
        <w:rPr>
          <w:b/>
          <w:bCs/>
        </w:rPr>
      </w:pPr>
      <w:bookmarkStart w:id="0" w:name="TOChere"/>
      <w:r w:rsidRPr="00045744">
        <w:rPr>
          <w:b/>
          <w:bCs/>
        </w:rPr>
        <w:t>DA 2</w:t>
      </w:r>
      <w:r w:rsidRPr="00045744" w:rsidR="440B6D1A">
        <w:rPr>
          <w:b/>
          <w:bCs/>
        </w:rPr>
        <w:t>3</w:t>
      </w:r>
      <w:r w:rsidRPr="00045744">
        <w:rPr>
          <w:b/>
          <w:bCs/>
        </w:rPr>
        <w:t>-</w:t>
      </w:r>
      <w:r w:rsidRPr="00045744" w:rsidR="00045744">
        <w:rPr>
          <w:b/>
          <w:bCs/>
        </w:rPr>
        <w:t>220</w:t>
      </w:r>
    </w:p>
    <w:p w:rsidR="003D791C" w:rsidRPr="0029562D" w:rsidP="00B02FCB" w14:paraId="73AE5345" w14:textId="08790171">
      <w:pPr>
        <w:spacing w:before="60"/>
        <w:ind w:left="720"/>
        <w:jc w:val="right"/>
        <w:rPr>
          <w:b/>
          <w:szCs w:val="22"/>
        </w:rPr>
      </w:pPr>
      <w:r w:rsidRPr="00582DBB">
        <w:rPr>
          <w:b/>
          <w:szCs w:val="22"/>
        </w:rPr>
        <w:t xml:space="preserve">Released: </w:t>
      </w:r>
      <w:r w:rsidR="00582DBB">
        <w:rPr>
          <w:b/>
          <w:szCs w:val="22"/>
        </w:rPr>
        <w:t>March 15, 2023</w:t>
      </w:r>
    </w:p>
    <w:p w:rsidR="003D791C" w:rsidRPr="0029562D" w:rsidP="003D791C" w14:paraId="01BD6DCA" w14:textId="77777777">
      <w:pPr>
        <w:tabs>
          <w:tab w:val="left" w:pos="5900"/>
        </w:tabs>
        <w:rPr>
          <w:szCs w:val="22"/>
        </w:rPr>
      </w:pPr>
      <w:r w:rsidRPr="0029562D">
        <w:rPr>
          <w:szCs w:val="22"/>
        </w:rPr>
        <w:tab/>
      </w:r>
    </w:p>
    <w:p w:rsidR="003D791C" w:rsidP="6A47DAC7" w14:paraId="1D6DD32D" w14:textId="3B89ED20">
      <w:pPr>
        <w:jc w:val="center"/>
        <w:rPr>
          <w:b/>
          <w:bCs/>
        </w:rPr>
      </w:pPr>
      <w:r w:rsidRPr="6A47DAC7">
        <w:rPr>
          <w:b/>
          <w:bCs/>
        </w:rPr>
        <w:t xml:space="preserve">INTERCONNECTED VOIP NUMBERING AUTHORIZATION APPLICATION FILED BY </w:t>
      </w:r>
    </w:p>
    <w:p w:rsidR="003D791C" w:rsidP="6A47DAC7" w14:paraId="5B298B43" w14:textId="36D47A99">
      <w:pPr>
        <w:jc w:val="center"/>
        <w:rPr>
          <w:b/>
          <w:bCs/>
        </w:rPr>
      </w:pPr>
      <w:r w:rsidRPr="6A47DAC7">
        <w:rPr>
          <w:b/>
          <w:bCs/>
        </w:rPr>
        <w:t>CSC VOICE, LLC</w:t>
      </w:r>
      <w:r w:rsidRPr="6A47DAC7" w:rsidR="5BA1224A">
        <w:rPr>
          <w:b/>
          <w:bCs/>
        </w:rPr>
        <w:t xml:space="preserve"> </w:t>
      </w:r>
      <w:r w:rsidRPr="6A47DAC7" w:rsidR="3B506041">
        <w:rPr>
          <w:b/>
          <w:bCs/>
        </w:rPr>
        <w:t>PURSUANT TO SECTION 52.15(g)(3) OF THE COMMISSION’S RULES</w:t>
      </w:r>
    </w:p>
    <w:p w:rsidR="003D791C" w:rsidRPr="0029562D" w:rsidP="003D791C" w14:paraId="63D081FA" w14:textId="77777777">
      <w:pPr>
        <w:jc w:val="center"/>
        <w:rPr>
          <w:b/>
          <w:szCs w:val="22"/>
        </w:rPr>
      </w:pPr>
    </w:p>
    <w:p w:rsidR="003D791C" w:rsidRPr="0029562D" w:rsidP="6A47DAC7" w14:paraId="51172F3B" w14:textId="652EDC0B">
      <w:pPr>
        <w:jc w:val="center"/>
        <w:rPr>
          <w:b/>
          <w:bCs/>
        </w:rPr>
      </w:pPr>
      <w:r w:rsidRPr="6A47DAC7">
        <w:rPr>
          <w:b/>
          <w:bCs/>
        </w:rPr>
        <w:t>NON-</w:t>
      </w:r>
      <w:r w:rsidRPr="6A47DAC7" w:rsidR="3B506041">
        <w:rPr>
          <w:b/>
          <w:bCs/>
        </w:rPr>
        <w:t>STREAMLINED PLEADING CYCLE ESTABLISHED</w:t>
      </w:r>
    </w:p>
    <w:p w:rsidR="003D791C" w:rsidRPr="0029562D" w:rsidP="003D791C" w14:paraId="017BDB5B" w14:textId="77777777">
      <w:pPr>
        <w:jc w:val="center"/>
        <w:rPr>
          <w:b/>
          <w:szCs w:val="22"/>
        </w:rPr>
      </w:pPr>
    </w:p>
    <w:p w:rsidR="003D791C" w:rsidRPr="0029562D" w:rsidP="6A47DAC7" w14:paraId="079ADB46" w14:textId="0B2C0767">
      <w:pPr>
        <w:jc w:val="center"/>
        <w:rPr>
          <w:b/>
          <w:bCs/>
        </w:rPr>
      </w:pPr>
      <w:r w:rsidRPr="6A47DAC7">
        <w:rPr>
          <w:b/>
          <w:bCs/>
        </w:rPr>
        <w:t xml:space="preserve">WC Docket No. </w:t>
      </w:r>
      <w:r w:rsidRPr="6A47DAC7" w:rsidR="003D71E7">
        <w:rPr>
          <w:b/>
          <w:bCs/>
        </w:rPr>
        <w:t>2</w:t>
      </w:r>
      <w:r w:rsidR="00B02FCB">
        <w:rPr>
          <w:b/>
          <w:bCs/>
        </w:rPr>
        <w:t>2-330</w:t>
      </w:r>
      <w:r>
        <w:rPr>
          <w:rStyle w:val="FootnoteReference"/>
          <w:b/>
          <w:bCs/>
        </w:rPr>
        <w:footnoteReference w:id="3"/>
      </w:r>
    </w:p>
    <w:p w:rsidR="003D791C" w:rsidP="003D791C" w14:paraId="5ADABC29" w14:textId="77777777">
      <w:pPr>
        <w:jc w:val="center"/>
        <w:rPr>
          <w:szCs w:val="22"/>
        </w:rPr>
      </w:pPr>
    </w:p>
    <w:p w:rsidR="003D791C" w:rsidRPr="0029562D" w:rsidP="003D791C" w14:paraId="14714AED" w14:textId="77777777">
      <w:pPr>
        <w:jc w:val="center"/>
        <w:rPr>
          <w:szCs w:val="22"/>
        </w:rPr>
      </w:pPr>
    </w:p>
    <w:p w:rsidR="003D791C" w:rsidRPr="0029562D" w:rsidP="6A47DAC7" w14:paraId="59540F9B" w14:textId="6DAC38E3">
      <w:pPr>
        <w:pStyle w:val="NoSpacing"/>
        <w:rPr>
          <w:b/>
          <w:bCs/>
        </w:rPr>
      </w:pPr>
      <w:r w:rsidRPr="6A47DAC7">
        <w:rPr>
          <w:b/>
          <w:bCs/>
        </w:rPr>
        <w:t xml:space="preserve">Comments Due: </w:t>
      </w:r>
      <w:r w:rsidR="00582DBB">
        <w:rPr>
          <w:b/>
          <w:bCs/>
        </w:rPr>
        <w:t>April 14, 2023</w:t>
      </w:r>
    </w:p>
    <w:p w:rsidR="003D791C" w:rsidRPr="0069551B" w:rsidP="003D791C" w14:paraId="08E79F47" w14:textId="77777777">
      <w:pPr>
        <w:pStyle w:val="NoSpacing"/>
        <w:rPr>
          <w:b/>
          <w:szCs w:val="22"/>
        </w:rPr>
      </w:pPr>
    </w:p>
    <w:p w:rsidR="00C94662" w:rsidP="6A47DAC7" w14:paraId="6251C38F" w14:textId="35F8D256">
      <w:pPr>
        <w:autoSpaceDE w:val="0"/>
        <w:autoSpaceDN w:val="0"/>
        <w:adjustRightInd w:val="0"/>
        <w:ind w:firstLine="720"/>
      </w:pPr>
      <w:bookmarkStart w:id="1" w:name="_Hlk180835"/>
      <w:r w:rsidRPr="6A47DAC7">
        <w:t>CSC Voice, LLC</w:t>
      </w:r>
      <w:r w:rsidRPr="00F00070" w:rsidR="3B506041">
        <w:t xml:space="preserve"> </w:t>
      </w:r>
      <w:bookmarkEnd w:id="1"/>
      <w:r w:rsidRPr="00F00070" w:rsidR="3B506041">
        <w:t>(</w:t>
      </w:r>
      <w:r>
        <w:t>CSC Voice</w:t>
      </w:r>
      <w:r w:rsidR="000B4187">
        <w:t xml:space="preserve"> or Applicant</w:t>
      </w:r>
      <w:r w:rsidR="3B506041">
        <w:t>)</w:t>
      </w:r>
      <w:r w:rsidR="1D4DB9F4">
        <w:t>,</w:t>
      </w:r>
      <w:r w:rsidR="31660C72">
        <w:t xml:space="preserve"> </w:t>
      </w:r>
      <w:r w:rsidR="4C5A5450">
        <w:t xml:space="preserve">an interconnected Voice over Internet Protocol </w:t>
      </w:r>
      <w:r w:rsidR="28D43B2B">
        <w:t xml:space="preserve">(VoIP) </w:t>
      </w:r>
      <w:r w:rsidR="4C5A5450">
        <w:t>provider</w:t>
      </w:r>
      <w:r w:rsidR="28D43B2B">
        <w:t xml:space="preserve"> </w:t>
      </w:r>
      <w:r w:rsidR="5F595AAD">
        <w:t xml:space="preserve">with </w:t>
      </w:r>
      <w:r w:rsidR="007E23AC">
        <w:t>10%</w:t>
      </w:r>
      <w:r w:rsidR="5F595AAD">
        <w:t xml:space="preserve"> or greater </w:t>
      </w:r>
      <w:r w:rsidRPr="009E43F9" w:rsidR="5F595AAD">
        <w:t>foreign ownershi</w:t>
      </w:r>
      <w:r w:rsidRPr="009E43F9" w:rsidR="28D43B2B">
        <w:t>p</w:t>
      </w:r>
      <w:r w:rsidRPr="009E43F9" w:rsidR="31660C72">
        <w:t>,</w:t>
      </w:r>
      <w:r>
        <w:rPr>
          <w:rStyle w:val="FootnoteReference"/>
        </w:rPr>
        <w:footnoteReference w:id="4"/>
      </w:r>
      <w:r w:rsidRPr="009E43F9" w:rsidR="28D43B2B">
        <w:t xml:space="preserve"> </w:t>
      </w:r>
      <w:r w:rsidRPr="009E43F9" w:rsidR="4C5A5450">
        <w:t>has</w:t>
      </w:r>
      <w:r w:rsidRPr="009E43F9" w:rsidR="3B506041">
        <w:t xml:space="preserve"> filed a</w:t>
      </w:r>
      <w:r w:rsidRPr="009E43F9" w:rsidR="4C007416">
        <w:rPr>
          <w:szCs w:val="22"/>
        </w:rPr>
        <w:t xml:space="preserve"> Numbering Authorization </w:t>
      </w:r>
      <w:r w:rsidRPr="009E43F9" w:rsidR="009330F8">
        <w:rPr>
          <w:szCs w:val="22"/>
        </w:rPr>
        <w:t>Application</w:t>
      </w:r>
      <w:r w:rsidRPr="009E43F9" w:rsidR="4C007416">
        <w:rPr>
          <w:szCs w:val="22"/>
        </w:rPr>
        <w:t xml:space="preserve"> (Application)</w:t>
      </w:r>
      <w:r w:rsidRPr="009E43F9" w:rsidR="3B506041">
        <w:t xml:space="preserve">, pursuant to section 52.15(g)(3) of the </w:t>
      </w:r>
      <w:r w:rsidR="004707C2">
        <w:t xml:space="preserve">Federal Communications </w:t>
      </w:r>
      <w:r w:rsidRPr="009E43F9" w:rsidR="3B506041">
        <w:t xml:space="preserve">Commission’s </w:t>
      </w:r>
      <w:r w:rsidR="004707C2">
        <w:t xml:space="preserve">(Commission) </w:t>
      </w:r>
      <w:r w:rsidRPr="009E43F9" w:rsidR="3B506041">
        <w:t>rules,</w:t>
      </w:r>
      <w:r w:rsidRPr="009E43F9" w:rsidR="3B506041">
        <w:rPr>
          <w:szCs w:val="22"/>
        </w:rPr>
        <w:t xml:space="preserve"> </w:t>
      </w:r>
      <w:r w:rsidRPr="009E43F9" w:rsidR="3B506041">
        <w:t>seeking authorization to obtain North American Numbering Plan telephone numbers directly from the Numbering Administrator.</w:t>
      </w:r>
      <w:r>
        <w:rPr>
          <w:rStyle w:val="FootnoteReference"/>
        </w:rPr>
        <w:footnoteReference w:id="5"/>
      </w:r>
      <w:r w:rsidRPr="009E43F9" w:rsidR="3B506041">
        <w:rPr>
          <w:szCs w:val="22"/>
        </w:rPr>
        <w:t xml:space="preserve">  </w:t>
      </w:r>
      <w:r w:rsidRPr="009E43F9" w:rsidR="47AB92BA">
        <w:t xml:space="preserve">In its </w:t>
      </w:r>
      <w:r w:rsidRPr="009E43F9" w:rsidR="28D43B2B">
        <w:t>A</w:t>
      </w:r>
      <w:r w:rsidRPr="009E43F9" w:rsidR="47AB92BA">
        <w:t xml:space="preserve">pplication, </w:t>
      </w:r>
      <w:r w:rsidRPr="009E43F9">
        <w:t>CSC Voice</w:t>
      </w:r>
      <w:r w:rsidRPr="009E43F9" w:rsidR="47AB92BA">
        <w:t xml:space="preserve"> indicate</w:t>
      </w:r>
      <w:r w:rsidRPr="009E43F9" w:rsidR="5363AE7E">
        <w:t>s</w:t>
      </w:r>
      <w:r w:rsidRPr="009E43F9" w:rsidR="47AB92BA">
        <w:t xml:space="preserve"> that it intends to initially request numbers in </w:t>
      </w:r>
      <w:r w:rsidRPr="009E43F9" w:rsidR="35DA07EB">
        <w:t>Connecticut, New Jersey, and New York</w:t>
      </w:r>
      <w:r w:rsidRPr="009E43F9" w:rsidR="712C1E8C">
        <w:rPr>
          <w:szCs w:val="22"/>
        </w:rPr>
        <w:t>.</w:t>
      </w:r>
      <w:r>
        <w:rPr>
          <w:rStyle w:val="FootnoteReference"/>
        </w:rPr>
        <w:footnoteReference w:id="6"/>
      </w:r>
      <w:r w:rsidRPr="009E43F9" w:rsidR="12E58AA6">
        <w:rPr>
          <w:szCs w:val="22"/>
        </w:rPr>
        <w:t xml:space="preserve">  </w:t>
      </w:r>
      <w:r w:rsidRPr="009E43F9" w:rsidR="7A29525B">
        <w:t xml:space="preserve">We find that CSC Voice’s application for authorization for direct access to telephone numbers requires further analysis to determine whether granting the Application </w:t>
      </w:r>
      <w:r w:rsidR="00E2359D">
        <w:t>would</w:t>
      </w:r>
      <w:r w:rsidRPr="009E43F9" w:rsidR="7A29525B">
        <w:t xml:space="preserve"> serve the public interest, and we hereby notify CSC </w:t>
      </w:r>
      <w:r w:rsidR="000B4187">
        <w:t>Voice</w:t>
      </w:r>
      <w:r w:rsidRPr="009E43F9" w:rsidR="7A29525B">
        <w:t xml:space="preserve"> that the </w:t>
      </w:r>
      <w:r w:rsidR="000B4187">
        <w:t>A</w:t>
      </w:r>
      <w:r w:rsidRPr="009E43F9" w:rsidR="7A29525B">
        <w:t xml:space="preserve">pplication is being </w:t>
      </w:r>
      <w:r w:rsidR="7A29525B">
        <w:t>accepted on a non-streamlined basis and will not be granted automatically</w:t>
      </w:r>
      <w:r w:rsidR="2359048B">
        <w:t>.</w:t>
      </w:r>
      <w:r>
        <w:rPr>
          <w:rStyle w:val="FootnoteReference"/>
        </w:rPr>
        <w:footnoteReference w:id="7"/>
      </w:r>
    </w:p>
    <w:p w:rsidR="000E4E11" w:rsidP="00B82244" w14:paraId="6AF53363" w14:textId="75C82CDF">
      <w:pPr>
        <w:autoSpaceDE w:val="0"/>
        <w:autoSpaceDN w:val="0"/>
        <w:adjustRightInd w:val="0"/>
        <w:ind w:firstLine="720"/>
        <w:rPr>
          <w:szCs w:val="22"/>
        </w:rPr>
      </w:pPr>
    </w:p>
    <w:p w:rsidR="00CC1075" w:rsidP="00B82244" w14:paraId="7CB9E998" w14:textId="7254A533">
      <w:pPr>
        <w:autoSpaceDE w:val="0"/>
        <w:autoSpaceDN w:val="0"/>
        <w:adjustRightInd w:val="0"/>
        <w:ind w:firstLine="720"/>
        <w:rPr>
          <w:szCs w:val="22"/>
        </w:rPr>
      </w:pPr>
      <w:r w:rsidRPr="21D85B36">
        <w:t>I</w:t>
      </w:r>
      <w:r w:rsidRPr="21D85B36" w:rsidR="003D791C">
        <w:t xml:space="preserve">n its </w:t>
      </w:r>
      <w:r w:rsidR="006D3B07">
        <w:rPr>
          <w:szCs w:val="22"/>
        </w:rPr>
        <w:t>A</w:t>
      </w:r>
      <w:r w:rsidRPr="21D85B36" w:rsidR="003D791C">
        <w:t xml:space="preserve">pplication, </w:t>
      </w:r>
      <w:r w:rsidRPr="21D85B36" w:rsidR="003D71E7">
        <w:t>CSC Voice</w:t>
      </w:r>
      <w:r w:rsidR="002908C8">
        <w:rPr>
          <w:szCs w:val="22"/>
        </w:rPr>
        <w:t xml:space="preserve"> </w:t>
      </w:r>
      <w:r w:rsidRPr="21D85B36" w:rsidR="003D791C">
        <w:t>include</w:t>
      </w:r>
      <w:r w:rsidRPr="21D85B36" w:rsidR="009E42B0">
        <w:t>s</w:t>
      </w:r>
      <w:r w:rsidRPr="21D85B36" w:rsidR="003D791C">
        <w:t xml:space="preserve"> the contact information and acknowledgements required by section 52.15(g)(3)(i) of the Commission’s rules.</w:t>
      </w:r>
      <w:r>
        <w:rPr>
          <w:rStyle w:val="FootnoteReference"/>
        </w:rPr>
        <w:footnoteReference w:id="8"/>
      </w:r>
      <w:r w:rsidRPr="0029562D" w:rsidR="003D791C">
        <w:rPr>
          <w:szCs w:val="22"/>
        </w:rPr>
        <w:t xml:space="preserve"> </w:t>
      </w:r>
      <w:r w:rsidR="003D791C">
        <w:rPr>
          <w:szCs w:val="22"/>
        </w:rPr>
        <w:t xml:space="preserve"> </w:t>
      </w:r>
      <w:r w:rsidRPr="21D85B36" w:rsidR="003D71E7">
        <w:t>CSC Voice</w:t>
      </w:r>
      <w:r w:rsidRPr="0064696E" w:rsidR="003D791C">
        <w:t xml:space="preserve"> </w:t>
      </w:r>
      <w:r w:rsidRPr="21D85B36" w:rsidR="003D791C">
        <w:t>provide</w:t>
      </w:r>
      <w:r w:rsidRPr="21D85B36" w:rsidR="009E42B0">
        <w:t>s</w:t>
      </w:r>
      <w:r w:rsidRPr="00B86A2A" w:rsidR="003D791C">
        <w:rPr>
          <w:szCs w:val="22"/>
        </w:rPr>
        <w:t xml:space="preserve"> </w:t>
      </w:r>
      <w:r w:rsidRPr="21D85B36" w:rsidR="003D791C">
        <w:t>evidence</w:t>
      </w:r>
      <w:r w:rsidRPr="00B86A2A" w:rsidR="003D791C">
        <w:rPr>
          <w:szCs w:val="22"/>
        </w:rPr>
        <w:t xml:space="preserve"> </w:t>
      </w:r>
      <w:r w:rsidRPr="21D85B36" w:rsidR="003D791C">
        <w:t xml:space="preserve">that it will be </w:t>
      </w:r>
      <w:r w:rsidRPr="21D85B36" w:rsidR="003D791C">
        <w:t>capable of providing service within 60 days of the numbering resources activation date</w:t>
      </w:r>
      <w:r w:rsidR="00622B17">
        <w:rPr>
          <w:szCs w:val="22"/>
        </w:rPr>
        <w:t>.</w:t>
      </w:r>
      <w:r>
        <w:rPr>
          <w:rStyle w:val="FootnoteReference"/>
        </w:rPr>
        <w:footnoteReference w:id="9"/>
      </w:r>
      <w:r w:rsidRPr="00B86A2A" w:rsidR="003D791C">
        <w:rPr>
          <w:szCs w:val="22"/>
        </w:rPr>
        <w:t xml:space="preserve"> </w:t>
      </w:r>
      <w:r w:rsidR="00622B17">
        <w:rPr>
          <w:szCs w:val="22"/>
        </w:rPr>
        <w:t xml:space="preserve"> </w:t>
      </w:r>
      <w:r w:rsidRPr="21D85B36" w:rsidR="003D71E7">
        <w:t>CSC Voice</w:t>
      </w:r>
      <w:r w:rsidRPr="21D85B36" w:rsidR="00622B17">
        <w:t xml:space="preserve"> also </w:t>
      </w:r>
      <w:r w:rsidRPr="21D85B36" w:rsidR="003D791C">
        <w:t>certifie</w:t>
      </w:r>
      <w:r w:rsidRPr="21D85B36" w:rsidR="009E42B0">
        <w:t>s</w:t>
      </w:r>
      <w:r w:rsidRPr="21D85B36" w:rsidR="003D791C">
        <w:t xml:space="preserve"> that it complies with the contribution, regulatory fee, and 911 obligations set forth in section 52.15(g)(3)(i)(E)</w:t>
      </w:r>
      <w:r w:rsidRPr="00B86A2A" w:rsidR="003D791C">
        <w:rPr>
          <w:szCs w:val="22"/>
        </w:rPr>
        <w:t>.</w:t>
      </w:r>
      <w:r>
        <w:rPr>
          <w:rStyle w:val="FootnoteReference"/>
        </w:rPr>
        <w:footnoteReference w:id="10"/>
      </w:r>
      <w:r w:rsidR="003D791C">
        <w:rPr>
          <w:szCs w:val="22"/>
        </w:rPr>
        <w:t xml:space="preserve">  </w:t>
      </w:r>
      <w:r w:rsidRPr="21D85B36" w:rsidR="00622B17">
        <w:t xml:space="preserve">In addition, </w:t>
      </w:r>
      <w:r w:rsidRPr="21D85B36" w:rsidR="003D71E7">
        <w:t>CSC Voice</w:t>
      </w:r>
      <w:r w:rsidRPr="0064696E" w:rsidR="003D791C">
        <w:t xml:space="preserve"> </w:t>
      </w:r>
      <w:r w:rsidRPr="21D85B36" w:rsidR="003D791C">
        <w:t>certifie</w:t>
      </w:r>
      <w:r w:rsidRPr="21D85B36" w:rsidR="009E42B0">
        <w:t>s</w:t>
      </w:r>
      <w:r w:rsidRPr="21D85B36" w:rsidR="003D791C">
        <w:t xml:space="preserve"> that it has the financial, managerial, and technical expertise to provide reliable service</w:t>
      </w:r>
      <w:r w:rsidR="00622B17">
        <w:rPr>
          <w:szCs w:val="22"/>
        </w:rPr>
        <w:t>.</w:t>
      </w:r>
      <w:r>
        <w:rPr>
          <w:rStyle w:val="FootnoteReference"/>
        </w:rPr>
        <w:footnoteReference w:id="11"/>
      </w:r>
      <w:r w:rsidR="003D791C">
        <w:rPr>
          <w:szCs w:val="22"/>
        </w:rPr>
        <w:t xml:space="preserve"> </w:t>
      </w:r>
      <w:r w:rsidR="00622B17">
        <w:rPr>
          <w:szCs w:val="22"/>
        </w:rPr>
        <w:t xml:space="preserve"> </w:t>
      </w:r>
      <w:r w:rsidRPr="21D85B36" w:rsidR="003D71E7">
        <w:t>CSC Voice</w:t>
      </w:r>
      <w:r w:rsidR="004F6802">
        <w:rPr>
          <w:szCs w:val="22"/>
        </w:rPr>
        <w:t xml:space="preserve"> </w:t>
      </w:r>
      <w:r w:rsidRPr="21D85B36" w:rsidR="009E42B0">
        <w:t xml:space="preserve">further </w:t>
      </w:r>
      <w:r w:rsidRPr="21D85B36" w:rsidR="00622B17">
        <w:t>certifie</w:t>
      </w:r>
      <w:r w:rsidRPr="21D85B36" w:rsidR="009E42B0">
        <w:t>s</w:t>
      </w:r>
      <w:r w:rsidR="00622B17">
        <w:rPr>
          <w:szCs w:val="22"/>
        </w:rPr>
        <w:t xml:space="preserve"> </w:t>
      </w:r>
      <w:r w:rsidRPr="21D85B36" w:rsidR="003D791C">
        <w:t>that none of its key management and technical personnel are being or have been investigated by the Commission, or any law enforcement or regulatory agency, for failure to comply with any law, rule, or order</w:t>
      </w:r>
      <w:r w:rsidR="00201B71">
        <w:rPr>
          <w:szCs w:val="22"/>
        </w:rPr>
        <w:t>.</w:t>
      </w:r>
      <w:r>
        <w:rPr>
          <w:rStyle w:val="FootnoteReference"/>
        </w:rPr>
        <w:footnoteReference w:id="12"/>
      </w:r>
      <w:r w:rsidR="003D791C">
        <w:rPr>
          <w:szCs w:val="22"/>
        </w:rPr>
        <w:t xml:space="preserve"> </w:t>
      </w:r>
      <w:r w:rsidRPr="21D85B36" w:rsidR="00622B17">
        <w:t xml:space="preserve"> Finally, </w:t>
      </w:r>
      <w:r w:rsidRPr="21D85B36" w:rsidR="003D71E7">
        <w:t>CSC Voice</w:t>
      </w:r>
      <w:r w:rsidRPr="21D85B36" w:rsidR="00622B17">
        <w:t xml:space="preserve"> certifie</w:t>
      </w:r>
      <w:r w:rsidRPr="21D85B36" w:rsidR="009E42B0">
        <w:t>s</w:t>
      </w:r>
      <w:r w:rsidR="00622B17">
        <w:rPr>
          <w:szCs w:val="22"/>
        </w:rPr>
        <w:t xml:space="preserve"> </w:t>
      </w:r>
      <w:r w:rsidRPr="21D85B36" w:rsidR="003D791C">
        <w:t xml:space="preserve">that no party to the </w:t>
      </w:r>
      <w:r w:rsidR="004707C2">
        <w:t>A</w:t>
      </w:r>
      <w:r w:rsidRPr="21D85B36" w:rsidR="003D791C">
        <w:t>pplication is subject to a denial of Federal benefits pursuant to section 5301 of the Anti-Drug Abuse Act of 1988.</w:t>
      </w:r>
      <w:r>
        <w:rPr>
          <w:rStyle w:val="FootnoteReference"/>
        </w:rPr>
        <w:footnoteReference w:id="13"/>
      </w:r>
      <w:r w:rsidR="003D791C">
        <w:rPr>
          <w:szCs w:val="22"/>
        </w:rPr>
        <w:t xml:space="preserve"> </w:t>
      </w:r>
      <w:r w:rsidR="00A85781">
        <w:rPr>
          <w:szCs w:val="22"/>
        </w:rPr>
        <w:t xml:space="preserve"> </w:t>
      </w:r>
    </w:p>
    <w:p w:rsidR="00632C4F" w:rsidP="00B82244" w14:paraId="34528D6A" w14:textId="6E09592D">
      <w:pPr>
        <w:autoSpaceDE w:val="0"/>
        <w:autoSpaceDN w:val="0"/>
        <w:adjustRightInd w:val="0"/>
        <w:ind w:firstLine="720"/>
        <w:rPr>
          <w:szCs w:val="22"/>
        </w:rPr>
      </w:pPr>
    </w:p>
    <w:p w:rsidR="001D512D" w:rsidRPr="00DA3363" w:rsidP="00D35504" w14:paraId="714F2951" w14:textId="3E6E8163">
      <w:pPr>
        <w:ind w:firstLine="720"/>
      </w:pPr>
      <w:r w:rsidRPr="004F694F">
        <w:t xml:space="preserve">The Commission has discretion to refer applications to the </w:t>
      </w:r>
      <w:r w:rsidRPr="004F694F">
        <w:rPr>
          <w:bCs/>
          <w:szCs w:val="22"/>
        </w:rPr>
        <w:t>relevant Executive Branch agencies for their views on any national security, law enforcement, foreign policy, or trade policy concerns related to the foreign ownership of the Applicants.</w:t>
      </w:r>
      <w:r>
        <w:rPr>
          <w:rStyle w:val="FootnoteReference"/>
          <w:szCs w:val="22"/>
        </w:rPr>
        <w:footnoteReference w:id="14"/>
      </w:r>
      <w:r w:rsidRPr="004F694F">
        <w:rPr>
          <w:rStyle w:val="EquationCaption"/>
          <w:szCs w:val="22"/>
        </w:rPr>
        <w:t xml:space="preserve"> </w:t>
      </w:r>
      <w:r w:rsidRPr="004F694F">
        <w:t xml:space="preserve"> </w:t>
      </w:r>
      <w:r w:rsidRPr="004F694F" w:rsidR="00F77DDE">
        <w:t>In light of the existing agreement with the Executive Branch agencies described by the Applicants, w</w:t>
      </w:r>
      <w:r w:rsidRPr="004F694F" w:rsidR="00F77DDE">
        <w:rPr>
          <w:snapToGrid w:val="0"/>
        </w:rPr>
        <w:t xml:space="preserve">e </w:t>
      </w:r>
      <w:r w:rsidRPr="004F694F">
        <w:rPr>
          <w:snapToGrid w:val="0"/>
          <w:kern w:val="28"/>
          <w:szCs w:val="22"/>
        </w:rPr>
        <w:t>are exercising our discretion and are not referring the Application to the Executive Branch.</w:t>
      </w:r>
      <w:r>
        <w:rPr>
          <w:rStyle w:val="FootnoteReference"/>
          <w:snapToGrid w:val="0"/>
          <w:kern w:val="28"/>
          <w:szCs w:val="22"/>
        </w:rPr>
        <w:footnoteReference w:id="15"/>
      </w:r>
      <w:r w:rsidRPr="004F694F">
        <w:rPr>
          <w:snapToGrid w:val="0"/>
          <w:kern w:val="28"/>
          <w:szCs w:val="22"/>
        </w:rPr>
        <w:t xml:space="preserve">  Although we are not formally referring this </w:t>
      </w:r>
      <w:r w:rsidRPr="004F694F" w:rsidR="00B077E7">
        <w:rPr>
          <w:snapToGrid w:val="0"/>
          <w:kern w:val="28"/>
          <w:szCs w:val="22"/>
        </w:rPr>
        <w:t>Application</w:t>
      </w:r>
      <w:r w:rsidRPr="004F694F">
        <w:rPr>
          <w:snapToGrid w:val="0"/>
          <w:kern w:val="28"/>
          <w:szCs w:val="22"/>
        </w:rPr>
        <w:t>, we will provide a courtesy copy of this public notice to the Executive Branch agencies.</w:t>
      </w:r>
      <w:r>
        <w:rPr>
          <w:snapToGrid w:val="0"/>
          <w:kern w:val="28"/>
          <w:szCs w:val="22"/>
          <w:vertAlign w:val="superscript"/>
        </w:rPr>
        <w:footnoteReference w:id="16"/>
      </w:r>
      <w:r w:rsidRPr="004F694F">
        <w:t xml:space="preserve">  </w:t>
      </w:r>
    </w:p>
    <w:p w:rsidR="001D512D" w:rsidP="004F694F" w14:paraId="320F6302" w14:textId="14AF1F1C">
      <w:pPr>
        <w:autoSpaceDE w:val="0"/>
        <w:autoSpaceDN w:val="0"/>
        <w:adjustRightInd w:val="0"/>
      </w:pPr>
    </w:p>
    <w:p w:rsidR="003D791C" w:rsidRPr="0029562D" w:rsidP="003D791C" w14:paraId="369770A2" w14:textId="77777777">
      <w:pPr>
        <w:ind w:right="720"/>
        <w:rPr>
          <w:szCs w:val="22"/>
        </w:rPr>
      </w:pPr>
      <w:r w:rsidRPr="0029562D">
        <w:rPr>
          <w:b/>
          <w:szCs w:val="22"/>
          <w:u w:val="single"/>
        </w:rPr>
        <w:t>GENERAL INFORMATION</w:t>
      </w:r>
    </w:p>
    <w:p w:rsidR="003D791C" w:rsidRPr="0029562D" w:rsidP="003D791C" w14:paraId="6AC8D389" w14:textId="77777777">
      <w:pPr>
        <w:ind w:right="720"/>
        <w:rPr>
          <w:szCs w:val="22"/>
        </w:rPr>
      </w:pPr>
    </w:p>
    <w:p w:rsidR="003D791C" w:rsidRPr="0029562D" w:rsidP="003D791C" w14:paraId="3568230F" w14:textId="4D3D6DCE">
      <w:pPr>
        <w:ind w:firstLine="720"/>
      </w:pPr>
      <w:r w:rsidRPr="6A47DAC7">
        <w:t xml:space="preserve">The Application identified herein has been found, upon initial review, to be acceptable for filing as a </w:t>
      </w:r>
      <w:r w:rsidR="0ED2BBD3">
        <w:t>non-</w:t>
      </w:r>
      <w:r w:rsidRPr="6A47DAC7">
        <w:t xml:space="preserve">streamlined application.  The Commission reserves the right to return any </w:t>
      </w:r>
      <w:r w:rsidR="00857434">
        <w:t>a</w:t>
      </w:r>
      <w:r w:rsidRPr="6A47DAC7">
        <w:t>pplication if, upon further examination, it is determined to be defective and not in conformance with the Commission’s rules and policies.  Pursuant to section 52.15(g)(3)(ii</w:t>
      </w:r>
      <w:r w:rsidR="6B08FBDC">
        <w:t>i</w:t>
      </w:r>
      <w:r w:rsidRPr="0029562D">
        <w:rPr>
          <w:szCs w:val="22"/>
        </w:rPr>
        <w:t>)</w:t>
      </w:r>
      <w:r w:rsidR="6B08FBDC">
        <w:t>(D)</w:t>
      </w:r>
      <w:r w:rsidRPr="6A47DAC7">
        <w:t xml:space="preserve"> of the Commission’s rules,</w:t>
      </w:r>
      <w:r>
        <w:rPr>
          <w:rStyle w:val="FootnoteReference"/>
        </w:rPr>
        <w:footnoteReference w:id="17"/>
      </w:r>
      <w:r w:rsidRPr="6A47DAC7">
        <w:t xml:space="preserve"> interested parties may file comments in WC Docket No. </w:t>
      </w:r>
      <w:r w:rsidRPr="6A47DAC7" w:rsidR="3A7A6B6B">
        <w:t>22</w:t>
      </w:r>
      <w:r w:rsidRPr="009B2114">
        <w:rPr>
          <w:szCs w:val="22"/>
        </w:rPr>
        <w:t>-</w:t>
      </w:r>
      <w:r w:rsidRPr="6A47DAC7" w:rsidR="3A7A6B6B">
        <w:t xml:space="preserve">330 </w:t>
      </w:r>
      <w:r w:rsidRPr="6A47DAC7">
        <w:rPr>
          <w:b/>
          <w:bCs/>
        </w:rPr>
        <w:t>on or before</w:t>
      </w:r>
      <w:r w:rsidR="00582DBB">
        <w:rPr>
          <w:b/>
          <w:bCs/>
        </w:rPr>
        <w:t xml:space="preserve"> April 14, 2023.</w:t>
      </w:r>
      <w:r w:rsidR="00D35504">
        <w:t xml:space="preserve"> </w:t>
      </w:r>
      <w:r w:rsidRPr="6A47DAC7">
        <w:t xml:space="preserve">Commenters must serve a copy of comments on </w:t>
      </w:r>
      <w:r w:rsidRPr="6A47DAC7" w:rsidR="003D71E7">
        <w:t>CSC Voice</w:t>
      </w:r>
      <w:r w:rsidRPr="6A47DAC7">
        <w:t xml:space="preserve"> no later than the above comment filing date.</w:t>
      </w:r>
      <w:r w:rsidRPr="0029562D">
        <w:rPr>
          <w:szCs w:val="22"/>
        </w:rPr>
        <w:t xml:space="preserve">  </w:t>
      </w:r>
    </w:p>
    <w:p w:rsidR="00FD20C0" w:rsidP="00FD20C0" w14:paraId="2CC0113C" w14:textId="77777777">
      <w:pPr>
        <w:autoSpaceDE w:val="0"/>
        <w:autoSpaceDN w:val="0"/>
        <w:adjustRightInd w:val="0"/>
        <w:spacing w:after="120"/>
        <w:ind w:firstLine="720"/>
        <w:rPr>
          <w:b/>
          <w:szCs w:val="22"/>
          <w:u w:val="single"/>
        </w:rPr>
      </w:pPr>
    </w:p>
    <w:p w:rsidR="00FD20C0" w:rsidRPr="00FD20C0" w:rsidP="00FD20C0" w14:paraId="39BFDB88" w14:textId="12BA5C7C">
      <w:pPr>
        <w:widowControl w:val="0"/>
        <w:numPr>
          <w:ilvl w:val="0"/>
          <w:numId w:val="8"/>
        </w:numPr>
        <w:autoSpaceDE w:val="0"/>
        <w:autoSpaceDN w:val="0"/>
        <w:adjustRightInd w:val="0"/>
        <w:spacing w:after="120"/>
        <w:rPr>
          <w:szCs w:val="22"/>
        </w:rPr>
      </w:pPr>
      <w:r w:rsidRPr="004944FA">
        <w:rPr>
          <w:i/>
          <w:iCs/>
          <w:szCs w:val="22"/>
        </w:rPr>
        <w:t>Electronic Filers</w:t>
      </w:r>
      <w:r w:rsidRPr="00FD20C0">
        <w:rPr>
          <w:szCs w:val="22"/>
        </w:rPr>
        <w:t xml:space="preserve">:  Comments may be filed electronically by accessing ECFS </w:t>
      </w:r>
      <w:r w:rsidRPr="00FD20C0">
        <w:rPr>
          <w:szCs w:val="22"/>
        </w:rPr>
        <w:t>at </w:t>
      </w:r>
      <w:hyperlink r:id="rId5" w:history="1">
        <w:r w:rsidRPr="00FD20C0">
          <w:rPr>
            <w:color w:val="0000FF"/>
            <w:szCs w:val="22"/>
            <w:u w:val="single"/>
          </w:rPr>
          <w:t>https://apps.fcc.gov/ecfs/</w:t>
        </w:r>
      </w:hyperlink>
      <w:r w:rsidRPr="00FD20C0">
        <w:rPr>
          <w:szCs w:val="22"/>
        </w:rPr>
        <w:t>.</w:t>
      </w:r>
      <w:r>
        <w:rPr>
          <w:rStyle w:val="FootnoteReference"/>
          <w:szCs w:val="22"/>
        </w:rPr>
        <w:footnoteReference w:id="18"/>
      </w:r>
    </w:p>
    <w:p w:rsidR="00FD20C0" w:rsidRPr="00FD20C0" w:rsidP="00FD20C0" w14:paraId="1055B066" w14:textId="77777777">
      <w:pPr>
        <w:widowControl w:val="0"/>
        <w:numPr>
          <w:ilvl w:val="0"/>
          <w:numId w:val="9"/>
        </w:numPr>
        <w:autoSpaceDE w:val="0"/>
        <w:autoSpaceDN w:val="0"/>
        <w:adjustRightInd w:val="0"/>
        <w:spacing w:after="120"/>
        <w:rPr>
          <w:szCs w:val="22"/>
        </w:rPr>
      </w:pPr>
      <w:r w:rsidRPr="00FD20C0">
        <w:rPr>
          <w:i/>
          <w:iCs/>
          <w:szCs w:val="22"/>
        </w:rPr>
        <w:t>Paper Filers</w:t>
      </w:r>
      <w:r w:rsidRPr="00FD20C0">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D20C0" w:rsidRPr="00FD20C0" w:rsidP="00FD20C0" w14:paraId="425CF12D" w14:textId="77777777">
      <w:pPr>
        <w:widowControl w:val="0"/>
        <w:numPr>
          <w:ilvl w:val="1"/>
          <w:numId w:val="9"/>
        </w:numPr>
        <w:autoSpaceDE w:val="0"/>
        <w:autoSpaceDN w:val="0"/>
        <w:adjustRightInd w:val="0"/>
        <w:spacing w:after="120"/>
        <w:rPr>
          <w:szCs w:val="22"/>
        </w:rPr>
      </w:pPr>
      <w:r w:rsidRPr="00FD20C0">
        <w:rPr>
          <w:szCs w:val="22"/>
        </w:rPr>
        <w:t>Filings can be sent by commercial overnight courier or by first-class or overnight U.S. Postal Service mail.</w:t>
      </w:r>
      <w:r>
        <w:rPr>
          <w:szCs w:val="22"/>
          <w:vertAlign w:val="superscript"/>
        </w:rPr>
        <w:footnoteReference w:id="19"/>
      </w:r>
      <w:r w:rsidRPr="00FD20C0">
        <w:rPr>
          <w:szCs w:val="22"/>
        </w:rPr>
        <w:t xml:space="preserve">  All filings must be addressed to the Commission’s Secretary, Office of the Secretary, Federal Communications Commission.</w:t>
      </w:r>
    </w:p>
    <w:p w:rsidR="00FD20C0" w:rsidRPr="00FD20C0" w:rsidP="00FD20C0" w14:paraId="029D2710" w14:textId="77777777">
      <w:pPr>
        <w:widowControl w:val="0"/>
        <w:numPr>
          <w:ilvl w:val="1"/>
          <w:numId w:val="9"/>
        </w:numPr>
        <w:autoSpaceDE w:val="0"/>
        <w:autoSpaceDN w:val="0"/>
        <w:adjustRightInd w:val="0"/>
        <w:spacing w:after="120"/>
        <w:rPr>
          <w:szCs w:val="22"/>
        </w:rPr>
      </w:pPr>
      <w:r w:rsidRPr="00FD20C0">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FD20C0" w:rsidP="00D35504" w14:paraId="6BB3D619" w14:textId="665A0AFB">
      <w:pPr>
        <w:autoSpaceDE w:val="0"/>
        <w:autoSpaceDN w:val="0"/>
        <w:adjustRightInd w:val="0"/>
        <w:spacing w:after="120"/>
        <w:ind w:firstLine="720"/>
        <w:rPr>
          <w:szCs w:val="22"/>
        </w:rPr>
      </w:pPr>
      <w:r w:rsidRPr="00FD20C0">
        <w:rPr>
          <w:szCs w:val="22"/>
        </w:rPr>
        <w:t>People with Disabilities:  We ask that requests for accommodations be made as soon as possible in order to allow the agency to satisfy such requests whenever possible.  Send an email to </w:t>
      </w:r>
      <w:hyperlink r:id="rId6" w:tgtFrame="_blank" w:history="1">
        <w:r w:rsidRPr="00FD20C0">
          <w:rPr>
            <w:color w:val="0000FF"/>
            <w:szCs w:val="22"/>
            <w:u w:val="single"/>
          </w:rPr>
          <w:t>fcc504@fcc.gov</w:t>
        </w:r>
      </w:hyperlink>
      <w:r w:rsidRPr="00FD20C0">
        <w:rPr>
          <w:szCs w:val="22"/>
        </w:rPr>
        <w:t> or call the Consumer and Governmental Affairs Bureau at (202) 418-0530.</w:t>
      </w:r>
    </w:p>
    <w:p w:rsidR="003D791C" w:rsidRPr="0029562D" w:rsidP="003D791C" w14:paraId="1CBDDE60" w14:textId="77777777">
      <w:pPr>
        <w:rPr>
          <w:szCs w:val="22"/>
        </w:rPr>
      </w:pPr>
    </w:p>
    <w:p w:rsidR="003D791C" w:rsidRPr="0029562D" w:rsidP="003D791C" w14:paraId="3B08D30E" w14:textId="77777777">
      <w:pPr>
        <w:rPr>
          <w:b/>
          <w:szCs w:val="22"/>
        </w:rPr>
      </w:pPr>
      <w:r w:rsidRPr="0029562D">
        <w:rPr>
          <w:b/>
          <w:szCs w:val="22"/>
        </w:rPr>
        <w:t>In addition, e-mail one copy of each pleading to each of the following:</w:t>
      </w:r>
    </w:p>
    <w:p w:rsidR="003D791C" w:rsidRPr="0029562D" w:rsidP="003D791C" w14:paraId="5C95932E" w14:textId="77777777">
      <w:pPr>
        <w:rPr>
          <w:szCs w:val="22"/>
        </w:rPr>
      </w:pPr>
    </w:p>
    <w:p w:rsidR="00517AF0" w:rsidP="003D791C" w14:paraId="15AD87C3" w14:textId="653DCF50">
      <w:pPr>
        <w:numPr>
          <w:ilvl w:val="0"/>
          <w:numId w:val="7"/>
        </w:numPr>
        <w:rPr>
          <w:szCs w:val="22"/>
        </w:rPr>
      </w:pPr>
      <w:hyperlink r:id="rId7" w:history="1">
        <w:r w:rsidRPr="005C6E9B" w:rsidR="007A7B41">
          <w:rPr>
            <w:rStyle w:val="Hyperlink"/>
            <w:szCs w:val="22"/>
          </w:rPr>
          <w:t>DAA@fcc.gov</w:t>
        </w:r>
      </w:hyperlink>
      <w:r w:rsidR="007A7B41">
        <w:rPr>
          <w:szCs w:val="22"/>
        </w:rPr>
        <w:t xml:space="preserve">;  </w:t>
      </w:r>
      <w:r>
        <w:rPr>
          <w:szCs w:val="22"/>
        </w:rPr>
        <w:t xml:space="preserve"> </w:t>
      </w:r>
    </w:p>
    <w:p w:rsidR="00517AF0" w:rsidP="0028009C" w14:paraId="4D929D97" w14:textId="77777777">
      <w:pPr>
        <w:ind w:left="720"/>
        <w:rPr>
          <w:szCs w:val="22"/>
        </w:rPr>
      </w:pPr>
    </w:p>
    <w:p w:rsidR="003D791C" w:rsidRPr="004944FA" w:rsidP="004944FA" w14:paraId="56DD330E" w14:textId="65B8D53F">
      <w:pPr>
        <w:numPr>
          <w:ilvl w:val="0"/>
          <w:numId w:val="7"/>
        </w:numPr>
        <w:rPr>
          <w:szCs w:val="22"/>
        </w:rPr>
      </w:pPr>
      <w:r w:rsidRPr="0029562D">
        <w:rPr>
          <w:szCs w:val="22"/>
        </w:rPr>
        <w:t xml:space="preserve">Margoux </w:t>
      </w:r>
      <w:r w:rsidR="009A0DC9">
        <w:rPr>
          <w:szCs w:val="22"/>
        </w:rPr>
        <w:t>Newman</w:t>
      </w:r>
      <w:r w:rsidRPr="0029562D">
        <w:rPr>
          <w:szCs w:val="22"/>
        </w:rPr>
        <w:t xml:space="preserve">, Competition Policy Division, Wireline Competition Bureau, </w:t>
      </w:r>
      <w:hyperlink r:id="rId8" w:history="1">
        <w:r w:rsidRPr="001A0DED" w:rsidR="001A0DED">
          <w:rPr>
            <w:rStyle w:val="Hyperlink"/>
            <w:szCs w:val="22"/>
          </w:rPr>
          <w:t>Margoux.Newman@fcc.gov</w:t>
        </w:r>
      </w:hyperlink>
      <w:r w:rsidRPr="0029562D">
        <w:rPr>
          <w:szCs w:val="22"/>
        </w:rPr>
        <w:t>;</w:t>
      </w:r>
      <w:r w:rsidR="001A0DED">
        <w:rPr>
          <w:szCs w:val="22"/>
        </w:rPr>
        <w:t xml:space="preserve"> </w:t>
      </w:r>
    </w:p>
    <w:p w:rsidR="003D791C" w:rsidP="003D791C" w14:paraId="7EFC7CD8" w14:textId="77777777">
      <w:pPr>
        <w:pStyle w:val="ListParagraph"/>
        <w:rPr>
          <w:szCs w:val="22"/>
        </w:rPr>
      </w:pPr>
    </w:p>
    <w:p w:rsidR="003D791C" w:rsidRPr="00CB05C6" w:rsidP="003D791C" w14:paraId="55A162C4" w14:textId="6AB3A6DB">
      <w:pPr>
        <w:numPr>
          <w:ilvl w:val="0"/>
          <w:numId w:val="7"/>
        </w:numPr>
        <w:rPr>
          <w:szCs w:val="22"/>
        </w:rPr>
      </w:pPr>
      <w:r>
        <w:rPr>
          <w:szCs w:val="22"/>
        </w:rPr>
        <w:t>Michelle Sclater</w:t>
      </w:r>
      <w:r w:rsidRPr="0029562D">
        <w:rPr>
          <w:szCs w:val="22"/>
        </w:rPr>
        <w:t xml:space="preserve">, Competition Policy Division, Wireline Competition Bureau, </w:t>
      </w:r>
      <w:hyperlink r:id="rId9" w:history="1">
        <w:r w:rsidRPr="009C3861" w:rsidR="009C3861">
          <w:rPr>
            <w:rStyle w:val="Hyperlink"/>
            <w:szCs w:val="22"/>
          </w:rPr>
          <w:t>Michelle.Sclater@fcc.gov</w:t>
        </w:r>
      </w:hyperlink>
      <w:r w:rsidR="002E2809">
        <w:rPr>
          <w:szCs w:val="22"/>
        </w:rPr>
        <w:t>.</w:t>
      </w:r>
      <w:r w:rsidR="001A0DED">
        <w:rPr>
          <w:szCs w:val="22"/>
        </w:rPr>
        <w:t xml:space="preserve"> </w:t>
      </w:r>
    </w:p>
    <w:p w:rsidR="003D791C" w:rsidRPr="0029562D" w:rsidP="003D791C" w14:paraId="3E696D78" w14:textId="77777777">
      <w:pPr>
        <w:rPr>
          <w:szCs w:val="22"/>
        </w:rPr>
      </w:pPr>
    </w:p>
    <w:p w:rsidR="003D791C" w:rsidP="003D791C" w14:paraId="6D9962F7" w14:textId="66125787">
      <w:pPr>
        <w:ind w:firstLine="72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20"/>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700607" w:rsidP="003D791C" w14:paraId="68B4B08E" w14:textId="76E6219B">
      <w:pPr>
        <w:ind w:firstLine="720"/>
        <w:rPr>
          <w:szCs w:val="22"/>
        </w:rPr>
      </w:pPr>
    </w:p>
    <w:p w:rsidR="00700607" w:rsidRPr="00700607" w:rsidP="00700607" w14:paraId="54C98587" w14:textId="77777777">
      <w:pPr>
        <w:autoSpaceDE w:val="0"/>
        <w:autoSpaceDN w:val="0"/>
        <w:adjustRightInd w:val="0"/>
        <w:spacing w:after="120"/>
        <w:ind w:firstLine="720"/>
        <w:rPr>
          <w:szCs w:val="22"/>
        </w:rPr>
      </w:pPr>
      <w:bookmarkStart w:id="4" w:name="_Hlk128654919"/>
      <w:r w:rsidRPr="00700607">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1"/>
      </w:r>
      <w:r w:rsidRPr="00700607">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bookmarkEnd w:id="4"/>
    <w:p w:rsidR="003D791C" w:rsidRPr="0029562D" w:rsidP="003D791C" w14:paraId="30769DC9" w14:textId="77777777">
      <w:pPr>
        <w:rPr>
          <w:szCs w:val="22"/>
        </w:rPr>
      </w:pPr>
    </w:p>
    <w:p w:rsidR="003D791C" w:rsidP="003D791C" w14:paraId="19570C9E" w14:textId="5FB5C3F8">
      <w:pPr>
        <w:rPr>
          <w:szCs w:val="22"/>
        </w:rPr>
      </w:pPr>
      <w:r w:rsidRPr="0029562D">
        <w:rPr>
          <w:szCs w:val="22"/>
        </w:rPr>
        <w:tab/>
      </w:r>
      <w:r w:rsidR="001A0DED">
        <w:rPr>
          <w:szCs w:val="22"/>
        </w:rPr>
        <w:t>P</w:t>
      </w:r>
      <w:r w:rsidRPr="0029562D">
        <w:rPr>
          <w:szCs w:val="22"/>
        </w:rPr>
        <w:t xml:space="preserve">lease </w:t>
      </w:r>
      <w:r>
        <w:rPr>
          <w:szCs w:val="22"/>
        </w:rPr>
        <w:t xml:space="preserve">contact </w:t>
      </w:r>
      <w:hyperlink r:id="rId7" w:history="1">
        <w:r w:rsidRPr="000522C7" w:rsidR="001A0DED">
          <w:rPr>
            <w:rStyle w:val="Hyperlink"/>
            <w:szCs w:val="22"/>
          </w:rPr>
          <w:t>DAA@fcc.gov</w:t>
        </w:r>
      </w:hyperlink>
      <w:r w:rsidR="001A0DED">
        <w:rPr>
          <w:szCs w:val="22"/>
        </w:rPr>
        <w:t xml:space="preserve">, </w:t>
      </w:r>
      <w:r w:rsidRPr="0029562D">
        <w:rPr>
          <w:szCs w:val="22"/>
        </w:rPr>
        <w:t xml:space="preserve">Margoux </w:t>
      </w:r>
      <w:r w:rsidR="009A0DC9">
        <w:rPr>
          <w:szCs w:val="22"/>
        </w:rPr>
        <w:t>Newman</w:t>
      </w:r>
      <w:r w:rsidRPr="0029562D">
        <w:rPr>
          <w:szCs w:val="22"/>
        </w:rPr>
        <w:t xml:space="preserve"> at</w:t>
      </w:r>
      <w:r>
        <w:rPr>
          <w:szCs w:val="22"/>
        </w:rPr>
        <w:t xml:space="preserve"> </w:t>
      </w:r>
      <w:hyperlink r:id="rId8" w:history="1">
        <w:r w:rsidRPr="005C6E9B" w:rsidR="007A7B41">
          <w:rPr>
            <w:rStyle w:val="Hyperlink"/>
            <w:szCs w:val="22"/>
          </w:rPr>
          <w:t>Margoux.Newman@fcc.gov</w:t>
        </w:r>
      </w:hyperlink>
      <w:r>
        <w:rPr>
          <w:szCs w:val="22"/>
        </w:rPr>
        <w:t>,</w:t>
      </w:r>
      <w:r w:rsidR="001A0DED">
        <w:rPr>
          <w:szCs w:val="22"/>
        </w:rPr>
        <w:t xml:space="preserve"> </w:t>
      </w:r>
      <w:r w:rsidRPr="0029562D">
        <w:rPr>
          <w:szCs w:val="22"/>
        </w:rPr>
        <w:t>or</w:t>
      </w:r>
      <w:r>
        <w:rPr>
          <w:szCs w:val="22"/>
        </w:rPr>
        <w:t xml:space="preserve"> Michelle Sclater</w:t>
      </w:r>
      <w:r w:rsidRPr="0029562D">
        <w:rPr>
          <w:szCs w:val="22"/>
        </w:rPr>
        <w:t xml:space="preserve"> at </w:t>
      </w:r>
      <w:hyperlink r:id="rId9" w:history="1">
        <w:r w:rsidRPr="005C6E9B" w:rsidR="007A7B41">
          <w:rPr>
            <w:rStyle w:val="Hyperlink"/>
            <w:szCs w:val="22"/>
          </w:rPr>
          <w:t>Michelle.Sclater@fcc.gov</w:t>
        </w:r>
      </w:hyperlink>
      <w:r w:rsidR="001A0DED">
        <w:rPr>
          <w:szCs w:val="22"/>
        </w:rPr>
        <w:t xml:space="preserve"> for further information</w:t>
      </w:r>
      <w:r w:rsidRPr="0029562D">
        <w:rPr>
          <w:szCs w:val="22"/>
        </w:rPr>
        <w:t>.</w:t>
      </w:r>
    </w:p>
    <w:p w:rsidR="003D791C" w:rsidP="003D791C" w14:paraId="3B8BD2C1" w14:textId="77777777">
      <w:pPr>
        <w:rPr>
          <w:szCs w:val="22"/>
        </w:rPr>
      </w:pPr>
    </w:p>
    <w:p w:rsidR="003D791C" w:rsidRPr="0029562D" w:rsidP="003D791C" w14:paraId="7E210948" w14:textId="77777777">
      <w:pPr>
        <w:rPr>
          <w:szCs w:val="22"/>
        </w:rPr>
      </w:pPr>
    </w:p>
    <w:p w:rsidR="00930ECF" w:rsidRPr="00930ECF" w:rsidP="00F55C04" w14:paraId="546E00D2" w14:textId="77777777">
      <w:pPr>
        <w:jc w:val="center"/>
        <w:rPr>
          <w:sz w:val="24"/>
        </w:rPr>
      </w:pPr>
      <w:r w:rsidRPr="0029562D">
        <w:rPr>
          <w:b/>
          <w:szCs w:val="22"/>
        </w:rPr>
        <w:t xml:space="preserve">- FCC </w:t>
      </w:r>
      <w:bookmarkEnd w:id="0"/>
      <w:r w:rsidR="00534D66">
        <w:rPr>
          <w:szCs w:val="22"/>
        </w:rPr>
        <w:t>-</w:t>
      </w:r>
    </w:p>
    <w:sectPr w:rsidSect="003D791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2572" w14:paraId="4A29A40A" w14:textId="77777777">
      <w:r>
        <w:separator/>
      </w:r>
    </w:p>
  </w:footnote>
  <w:footnote w:type="continuationSeparator" w:id="1">
    <w:p w:rsidR="00C72572" w14:paraId="66A9FD1C" w14:textId="77777777">
      <w:pPr>
        <w:rPr>
          <w:sz w:val="20"/>
        </w:rPr>
      </w:pPr>
      <w:r>
        <w:rPr>
          <w:sz w:val="20"/>
        </w:rPr>
        <w:t xml:space="preserve">(Continued from previous page)  </w:t>
      </w:r>
      <w:r>
        <w:rPr>
          <w:sz w:val="20"/>
        </w:rPr>
        <w:separator/>
      </w:r>
    </w:p>
  </w:footnote>
  <w:footnote w:type="continuationNotice" w:id="2">
    <w:p w:rsidR="00C72572" w:rsidP="00910F12" w14:paraId="56D6FF4B" w14:textId="77777777">
      <w:pPr>
        <w:jc w:val="right"/>
        <w:rPr>
          <w:sz w:val="20"/>
        </w:rPr>
      </w:pPr>
      <w:r>
        <w:rPr>
          <w:sz w:val="20"/>
        </w:rPr>
        <w:t>(continued….)</w:t>
      </w:r>
    </w:p>
  </w:footnote>
  <w:footnote w:id="3">
    <w:p w:rsidR="009C74F1" w14:paraId="33EF7942" w14:textId="37BB4990">
      <w:pPr>
        <w:pStyle w:val="FootnoteText"/>
      </w:pPr>
      <w:r>
        <w:rPr>
          <w:rStyle w:val="FootnoteReference"/>
        </w:rPr>
        <w:footnoteRef/>
      </w:r>
      <w:r>
        <w:t xml:space="preserve"> </w:t>
      </w:r>
      <w:r w:rsidRPr="00CD4954">
        <w:t xml:space="preserve">We assign WC Docket No. </w:t>
      </w:r>
      <w:r w:rsidR="00D62019">
        <w:t>2</w:t>
      </w:r>
      <w:r w:rsidR="00B02FCB">
        <w:t xml:space="preserve">2-330 </w:t>
      </w:r>
      <w:r w:rsidRPr="00CD4954">
        <w:t xml:space="preserve">for this application and all related filings by the applicant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9C74F1" w14:paraId="4B4A4CDC" w14:textId="3C5DA234">
      <w:pPr>
        <w:pStyle w:val="FootnoteText"/>
      </w:pPr>
      <w:r>
        <w:rPr>
          <w:rStyle w:val="FootnoteReference"/>
        </w:rPr>
        <w:footnoteRef/>
      </w:r>
      <w:r>
        <w:t xml:space="preserve"> </w:t>
      </w:r>
      <w:r w:rsidRPr="00CD4954">
        <w:rPr>
          <w:i/>
        </w:rPr>
        <w:t>See</w:t>
      </w:r>
      <w:r w:rsidRPr="00CD4954">
        <w:t xml:space="preserve"> </w:t>
      </w:r>
      <w:r w:rsidR="00D62019">
        <w:t xml:space="preserve">Supplement to CSC Voice </w:t>
      </w:r>
      <w:r w:rsidRPr="00CD4954" w:rsidR="00DA3363">
        <w:t xml:space="preserve">Application of </w:t>
      </w:r>
      <w:r w:rsidR="00DA3363">
        <w:t>CSC Voice</w:t>
      </w:r>
      <w:r w:rsidRPr="00CD4954" w:rsidR="00DA3363">
        <w:t xml:space="preserve"> for Authorization to Obtain Numbering Resources</w:t>
      </w:r>
      <w:r w:rsidR="00D62019">
        <w:t xml:space="preserve"> at 3-5, WC Docket No. 22-330 (filed Aug. 28, 2022), </w:t>
      </w:r>
      <w:hyperlink r:id="rId1" w:history="1">
        <w:r w:rsidRPr="005C6E9B" w:rsidR="00D62019">
          <w:rPr>
            <w:rStyle w:val="Hyperlink"/>
          </w:rPr>
          <w:t>https://www.fcc.gov/ecfs/search/search-filings/filing/10827203121157</w:t>
        </w:r>
      </w:hyperlink>
      <w:r w:rsidR="00D62019">
        <w:t xml:space="preserve"> (CSC Voice Supplement) (</w:t>
      </w:r>
      <w:r w:rsidRPr="00D26C8E" w:rsidR="00D62019">
        <w:t xml:space="preserve">describing </w:t>
      </w:r>
      <w:r w:rsidRPr="00D26C8E" w:rsidR="00C63E93">
        <w:t xml:space="preserve">Israeli and Luxembourger </w:t>
      </w:r>
      <w:r w:rsidRPr="00D26C8E" w:rsidR="00D62019">
        <w:t xml:space="preserve">foreign ownership of applicant via </w:t>
      </w:r>
      <w:r w:rsidRPr="00D26C8E" w:rsidR="00C63E93">
        <w:t>the indirect ownership interests of several entities and an individual, Patrick Drahi)</w:t>
      </w:r>
      <w:r w:rsidR="00D26C8E">
        <w:t>.</w:t>
      </w:r>
    </w:p>
  </w:footnote>
  <w:footnote w:id="5">
    <w:p w:rsidR="00BC4100" w:rsidP="00CD4954" w14:paraId="711F19C3" w14:textId="0CB7DDD6">
      <w:pPr>
        <w:pStyle w:val="FootnoteText"/>
      </w:pPr>
      <w:r w:rsidRPr="00CD4954">
        <w:rPr>
          <w:rStyle w:val="FootnoteReference"/>
          <w:sz w:val="20"/>
        </w:rPr>
        <w:footnoteRef/>
      </w:r>
      <w:r w:rsidRPr="00CD4954">
        <w:t xml:space="preserve"> </w:t>
      </w:r>
      <w:r w:rsidRPr="00CD4954" w:rsidR="00DA3363">
        <w:rPr>
          <w:i/>
        </w:rPr>
        <w:t>See</w:t>
      </w:r>
      <w:r w:rsidRPr="00CD4954" w:rsidR="00DA3363">
        <w:t xml:space="preserve"> Application of </w:t>
      </w:r>
      <w:r w:rsidR="00DA3363">
        <w:t>CSC Voice</w:t>
      </w:r>
      <w:r w:rsidRPr="00CD4954" w:rsidR="00DA3363">
        <w:t xml:space="preserve"> for Authorization to Obtain Numbering Resources, WC Docket No. </w:t>
      </w:r>
      <w:r w:rsidR="00DA3363">
        <w:t>22-330</w:t>
      </w:r>
      <w:r w:rsidRPr="00CD4954" w:rsidR="00DA3363">
        <w:t xml:space="preserve"> (filed </w:t>
      </w:r>
      <w:r w:rsidR="00DA3363">
        <w:t>Jun. 9, 2022</w:t>
      </w:r>
      <w:r w:rsidRPr="00CD4954" w:rsidR="00DA3363">
        <w:t>),</w:t>
      </w:r>
      <w:r w:rsidR="00DA3363">
        <w:t xml:space="preserve"> </w:t>
      </w:r>
      <w:hyperlink r:id="rId2" w:history="1">
        <w:r w:rsidRPr="005C6E9B" w:rsidR="00DA3363">
          <w:rPr>
            <w:rStyle w:val="Hyperlink"/>
          </w:rPr>
          <w:t>https://www.fcc.gov/ecfs/search/search-filings/filing/10609406405729</w:t>
        </w:r>
      </w:hyperlink>
      <w:r w:rsidR="00DA3363">
        <w:t xml:space="preserve"> </w:t>
      </w:r>
      <w:r w:rsidRPr="00CD4954" w:rsidR="00DA3363">
        <w:t>(</w:t>
      </w:r>
      <w:r w:rsidR="00DA3363">
        <w:t>CSC Voice Supplement at 1-8</w:t>
      </w:r>
      <w:r w:rsidR="004944FA">
        <w:t>)</w:t>
      </w:r>
      <w:r w:rsidR="00DA3363">
        <w:t>;</w:t>
      </w:r>
      <w:r w:rsidR="00D26C8E">
        <w:t xml:space="preserve"> Supplement to CSC Voice Application, WC Docket No. 22-330 (filed Dec. 5, 2022), </w:t>
      </w:r>
      <w:hyperlink r:id="rId3" w:history="1">
        <w:r w:rsidRPr="00AC4890" w:rsidR="0011754F">
          <w:rPr>
            <w:rStyle w:val="Hyperlink"/>
          </w:rPr>
          <w:t>https://www.fcc.gov/ecfs/document/120540316456/1</w:t>
        </w:r>
      </w:hyperlink>
      <w:r w:rsidR="0011754F">
        <w:t xml:space="preserve"> </w:t>
      </w:r>
      <w:r w:rsidR="00D26C8E">
        <w:t>(CSC Voice Supplement 2);</w:t>
      </w:r>
      <w:r w:rsidR="00DA3363">
        <w:t xml:space="preserve"> </w:t>
      </w:r>
      <w:bookmarkStart w:id="2" w:name="_Hlk127895112"/>
      <w:r w:rsidRPr="00CD4954" w:rsidR="00C94662">
        <w:t>47 CFR § 52.15(g)(3)</w:t>
      </w:r>
      <w:bookmarkEnd w:id="2"/>
      <w:r w:rsidRPr="00CD4954" w:rsidR="00C94662">
        <w:t>.</w:t>
      </w:r>
      <w:r w:rsidR="00C94662">
        <w:t xml:space="preserve">  </w:t>
      </w:r>
    </w:p>
  </w:footnote>
  <w:footnote w:id="6">
    <w:p w:rsidR="00C47CCF" w:rsidP="00C47CCF" w14:paraId="00BC236D" w14:textId="4B787DE1">
      <w:pPr>
        <w:pStyle w:val="FootnoteText"/>
      </w:pPr>
      <w:r w:rsidRPr="00CD4954">
        <w:rPr>
          <w:rStyle w:val="FootnoteReference"/>
          <w:sz w:val="20"/>
        </w:rPr>
        <w:footnoteRef/>
      </w:r>
      <w:r w:rsidRPr="00CD4954">
        <w:t xml:space="preserve"> </w:t>
      </w:r>
      <w:r w:rsidRPr="00CD4954">
        <w:rPr>
          <w:i/>
        </w:rPr>
        <w:t>See</w:t>
      </w:r>
      <w:r w:rsidRPr="00CD4954">
        <w:t xml:space="preserve"> Application at </w:t>
      </w:r>
      <w:r w:rsidR="00DA3363">
        <w:t>2</w:t>
      </w:r>
      <w:r w:rsidRPr="00CD4954">
        <w:t xml:space="preserve">.  </w:t>
      </w:r>
      <w:r w:rsidRPr="00CD4954">
        <w:rPr>
          <w:i/>
        </w:rPr>
        <w:t>See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 xml:space="preserve">). </w:t>
      </w:r>
    </w:p>
  </w:footnote>
  <w:footnote w:id="7">
    <w:p w:rsidR="00A87874" w14:paraId="101757EF" w14:textId="13291A94">
      <w:pPr>
        <w:pStyle w:val="FootnoteText"/>
      </w:pPr>
      <w:r>
        <w:rPr>
          <w:rStyle w:val="FootnoteReference"/>
        </w:rPr>
        <w:footnoteRef/>
      </w:r>
      <w:r>
        <w:t xml:space="preserve"> </w:t>
      </w:r>
      <w:r w:rsidRPr="00CD4954">
        <w:t>47 CFR § 52.15(g)(3)</w:t>
      </w:r>
      <w:r>
        <w:t>(iii)(D).</w:t>
      </w:r>
    </w:p>
  </w:footnote>
  <w:footnote w:id="8">
    <w:p w:rsidR="00BC4100" w:rsidP="00CD4954" w14:paraId="512C3CF5" w14:textId="5E120A74">
      <w:pPr>
        <w:pStyle w:val="FootnoteText"/>
      </w:pPr>
      <w:r w:rsidRPr="00CD4954">
        <w:rPr>
          <w:rStyle w:val="FootnoteReference"/>
          <w:sz w:val="20"/>
        </w:rPr>
        <w:footnoteRef/>
      </w:r>
      <w:r w:rsidRPr="00CD4954">
        <w:rPr>
          <w:rStyle w:val="FootnoteReference"/>
          <w:sz w:val="20"/>
          <w:vertAlign w:val="baseline"/>
        </w:rPr>
        <w:t xml:space="preserve"> </w:t>
      </w:r>
      <w:r w:rsidR="00C94662">
        <w:t xml:space="preserve">Application at </w:t>
      </w:r>
      <w:r w:rsidR="00DA3363">
        <w:t xml:space="preserve">1-4; </w:t>
      </w:r>
      <w:r w:rsidR="0001004F">
        <w:rPr>
          <w:i/>
          <w:iCs/>
        </w:rPr>
        <w:t>see</w:t>
      </w:r>
      <w:r w:rsidR="002908C8">
        <w:t xml:space="preserve"> </w:t>
      </w:r>
      <w:r w:rsidRPr="00CD4954">
        <w:rPr>
          <w:rStyle w:val="FootnoteReference"/>
          <w:sz w:val="20"/>
          <w:vertAlign w:val="baseline"/>
        </w:rPr>
        <w:t>47 CFR § 52.15(g)(3)(i)(A)-(C), (F).</w:t>
      </w:r>
    </w:p>
  </w:footnote>
  <w:footnote w:id="9">
    <w:p w:rsidR="00BC4100" w:rsidP="00CD4954" w14:paraId="292B6B3B" w14:textId="7527E52B">
      <w:pPr>
        <w:pStyle w:val="FootnoteText"/>
      </w:pPr>
      <w:r w:rsidRPr="00CD4954">
        <w:rPr>
          <w:rStyle w:val="FootnoteReference"/>
          <w:sz w:val="20"/>
        </w:rPr>
        <w:footnoteRef/>
      </w:r>
      <w:r w:rsidRPr="00CD4954">
        <w:t xml:space="preserve"> </w:t>
      </w:r>
      <w:r w:rsidR="00DA3363">
        <w:t>Application at 2-3, Exhibit A; CSC Voice Supplement, Attachment A</w:t>
      </w:r>
      <w:r w:rsidR="0001004F">
        <w:t xml:space="preserve">; </w:t>
      </w:r>
      <w:r w:rsidR="0001004F">
        <w:rPr>
          <w:i/>
          <w:iCs/>
        </w:rPr>
        <w:t>see</w:t>
      </w:r>
      <w:r w:rsidR="00FA6E49">
        <w:t xml:space="preserve"> </w:t>
      </w:r>
      <w:r w:rsidRPr="00CD4954">
        <w:t>47 CFR § 52.15(g)(3)(i)(D).</w:t>
      </w:r>
    </w:p>
  </w:footnote>
  <w:footnote w:id="10">
    <w:p w:rsidR="00BC4100" w:rsidP="00CD4954" w14:paraId="01BD8350" w14:textId="20B0DB9B">
      <w:pPr>
        <w:pStyle w:val="FootnoteText"/>
      </w:pPr>
      <w:r w:rsidRPr="00CD4954">
        <w:rPr>
          <w:rStyle w:val="FootnoteReference"/>
          <w:sz w:val="20"/>
        </w:rPr>
        <w:footnoteRef/>
      </w:r>
      <w:r w:rsidRPr="00CD4954">
        <w:t xml:space="preserve"> </w:t>
      </w:r>
      <w:r w:rsidR="00FA6E49">
        <w:t xml:space="preserve">Application at </w:t>
      </w:r>
      <w:r w:rsidR="00DA3363">
        <w:t>3</w:t>
      </w:r>
      <w:r w:rsidR="0001004F">
        <w:t xml:space="preserve">; </w:t>
      </w:r>
      <w:r w:rsidR="0001004F">
        <w:rPr>
          <w:i/>
          <w:iCs/>
        </w:rPr>
        <w:t>see</w:t>
      </w:r>
      <w:r w:rsidR="00FA6E49">
        <w:t xml:space="preserve"> </w:t>
      </w:r>
      <w:r w:rsidRPr="00CD4954">
        <w:t xml:space="preserve">47 CFR § 52.15(g)(3)(i)(E); </w:t>
      </w:r>
      <w:r w:rsidRPr="00CD4954">
        <w:rPr>
          <w:i/>
        </w:rPr>
        <w:t>see also</w:t>
      </w:r>
      <w:r w:rsidRPr="00CD4954">
        <w:t xml:space="preserve"> 47 CFR §§ 1.1154, 52.17, 52.32, 64.604(c)(5)(iii); 47 CFR pts. 9 and 54, </w:t>
      </w:r>
      <w:r w:rsidRPr="00CD4954">
        <w:t>subpt</w:t>
      </w:r>
      <w:r w:rsidRPr="00CD4954">
        <w:t>. H.</w:t>
      </w:r>
    </w:p>
  </w:footnote>
  <w:footnote w:id="11">
    <w:p w:rsidR="00BC4100" w:rsidP="00CD4954" w14:paraId="5E635579" w14:textId="6DEE1CD1">
      <w:pPr>
        <w:pStyle w:val="FootnoteText"/>
      </w:pPr>
      <w:r w:rsidRPr="00CD4954">
        <w:rPr>
          <w:rStyle w:val="FootnoteReference"/>
          <w:sz w:val="20"/>
        </w:rPr>
        <w:footnoteRef/>
      </w:r>
      <w:r w:rsidRPr="00CD4954">
        <w:t xml:space="preserve"> </w:t>
      </w:r>
      <w:r w:rsidR="00FA6E49">
        <w:t xml:space="preserve">Application at </w:t>
      </w:r>
      <w:r w:rsidR="00DA3363">
        <w:t>3-4</w:t>
      </w:r>
      <w:r w:rsidR="0001004F">
        <w:t xml:space="preserve">; </w:t>
      </w:r>
      <w:r w:rsidR="0001004F">
        <w:rPr>
          <w:i/>
          <w:iCs/>
        </w:rPr>
        <w:t>see</w:t>
      </w:r>
      <w:r w:rsidR="00FA6E49">
        <w:t xml:space="preserve"> </w:t>
      </w:r>
      <w:r w:rsidRPr="00CD4954">
        <w:t>47 CFR § 52.15(g)(3)(i)(F).</w:t>
      </w:r>
    </w:p>
  </w:footnote>
  <w:footnote w:id="12">
    <w:p w:rsidR="00BC4100" w:rsidP="00CD4954" w14:paraId="23D2F2C1" w14:textId="62D481CC">
      <w:pPr>
        <w:pStyle w:val="FootnoteText"/>
      </w:pPr>
      <w:r w:rsidRPr="00CD4954">
        <w:rPr>
          <w:rStyle w:val="FootnoteReference"/>
          <w:sz w:val="20"/>
        </w:rPr>
        <w:footnoteRef/>
      </w:r>
      <w:r w:rsidRPr="00CD4954">
        <w:t xml:space="preserve"> </w:t>
      </w:r>
      <w:r w:rsidR="000B4187">
        <w:t>Application at 3-4</w:t>
      </w:r>
      <w:r w:rsidR="00962F3E">
        <w:t>.</w:t>
      </w:r>
    </w:p>
  </w:footnote>
  <w:footnote w:id="13">
    <w:p w:rsidR="00BC4100" w:rsidP="00CD4954" w14:paraId="6EB7A0E4" w14:textId="2AE3366E">
      <w:pPr>
        <w:pStyle w:val="FootnoteText"/>
      </w:pPr>
      <w:r w:rsidRPr="00CD4954">
        <w:rPr>
          <w:rStyle w:val="FootnoteReference"/>
          <w:sz w:val="20"/>
        </w:rPr>
        <w:footnoteRef/>
      </w:r>
      <w:r w:rsidRPr="00CD4954">
        <w:t xml:space="preserve"> </w:t>
      </w:r>
      <w:r w:rsidR="00FA6E49">
        <w:t xml:space="preserve">Application at </w:t>
      </w:r>
      <w:r w:rsidR="00DA3363">
        <w:t>4</w:t>
      </w:r>
      <w:r w:rsidR="0001004F">
        <w:t xml:space="preserve">; </w:t>
      </w:r>
      <w:r w:rsidR="0001004F">
        <w:rPr>
          <w:i/>
          <w:iCs/>
        </w:rPr>
        <w:t>see</w:t>
      </w:r>
      <w:r w:rsidR="00FA6E49">
        <w:t xml:space="preserve"> </w:t>
      </w:r>
      <w:r w:rsidRPr="00CD4954">
        <w:t xml:space="preserve">47 CFR § 52.15(g)(3)(i)(G); </w:t>
      </w:r>
      <w:r w:rsidRPr="00CD4954">
        <w:rPr>
          <w:i/>
        </w:rPr>
        <w:t>see also</w:t>
      </w:r>
      <w:r w:rsidRPr="00CD4954">
        <w:t xml:space="preserve"> 21 U.S.C. § 862.</w:t>
      </w:r>
    </w:p>
  </w:footnote>
  <w:footnote w:id="14">
    <w:p w:rsidR="00FA0804" w:rsidRPr="004F694F" w:rsidP="00FA0804" w14:paraId="11536FF7" w14:textId="45C38D51">
      <w:pPr>
        <w:autoSpaceDE w:val="0"/>
        <w:autoSpaceDN w:val="0"/>
        <w:adjustRightInd w:val="0"/>
        <w:spacing w:after="120"/>
        <w:rPr>
          <w:sz w:val="20"/>
        </w:rPr>
      </w:pPr>
      <w:r w:rsidRPr="00CD4954">
        <w:rPr>
          <w:rStyle w:val="FootnoteReference"/>
          <w:sz w:val="20"/>
        </w:rPr>
        <w:footnoteRef/>
      </w:r>
      <w:r w:rsidRPr="00CD4954">
        <w:rPr>
          <w:sz w:val="20"/>
        </w:rPr>
        <w:t xml:space="preserve"> </w:t>
      </w:r>
      <w:r w:rsidRPr="004F694F">
        <w:rPr>
          <w:color w:val="000000"/>
          <w:sz w:val="20"/>
        </w:rPr>
        <w:t xml:space="preserve">47 CFR § 1.40001; </w:t>
      </w:r>
      <w:r w:rsidRPr="00FA0804">
        <w:rPr>
          <w:i/>
          <w:iCs/>
          <w:sz w:val="20"/>
        </w:rPr>
        <w:t>Process Reform for Executive Branch Review of Certain FCC Applications and Petitions Involving Foreign Ownership</w:t>
      </w:r>
      <w:r w:rsidRPr="00FA0804">
        <w:rPr>
          <w:sz w:val="20"/>
        </w:rPr>
        <w:t xml:space="preserve">, IB Docket No. 16-155, Report and Order, </w:t>
      </w:r>
      <w:r w:rsidRPr="00FA0804">
        <w:rPr>
          <w:snapToGrid w:val="0"/>
          <w:sz w:val="20"/>
        </w:rPr>
        <w:t xml:space="preserve">35 FCC </w:t>
      </w:r>
      <w:r w:rsidRPr="00FA0804">
        <w:rPr>
          <w:snapToGrid w:val="0"/>
          <w:sz w:val="20"/>
        </w:rPr>
        <w:t>Rcd</w:t>
      </w:r>
      <w:r w:rsidRPr="00FA0804">
        <w:rPr>
          <w:snapToGrid w:val="0"/>
          <w:sz w:val="20"/>
        </w:rPr>
        <w:t xml:space="preserve"> 10927, 10935-38, paras. 24-28 (2020) (</w:t>
      </w:r>
      <w:r w:rsidRPr="00FA0804">
        <w:rPr>
          <w:i/>
          <w:iCs/>
          <w:snapToGrid w:val="0"/>
          <w:sz w:val="20"/>
        </w:rPr>
        <w:t>Executive Branch Review Order</w:t>
      </w:r>
      <w:r w:rsidRPr="00FA0804">
        <w:rPr>
          <w:snapToGrid w:val="0"/>
          <w:sz w:val="20"/>
        </w:rPr>
        <w:t xml:space="preserve">) </w:t>
      </w:r>
      <w:r w:rsidRPr="00FA0804">
        <w:rPr>
          <w:sz w:val="20"/>
        </w:rPr>
        <w:t>(setting out which types of applications will generally be referred to the Executive Branch, but noting the Commission has the discretion to refer additional types of applications if it finds that the specific circumstances of an application require the input of the Executive Branch as part of the Commission’s public interest determination).</w:t>
      </w:r>
      <w:r w:rsidRPr="004F694F">
        <w:rPr>
          <w:i/>
          <w:iCs/>
          <w:sz w:val="20"/>
        </w:rPr>
        <w:t xml:space="preserve">  See also Rules and Policies on Foreign Participation in the U.S. Telecommunications Market; Market Entry and Regulation of Foreign- Affiliated Entities</w:t>
      </w:r>
      <w:r w:rsidRPr="004F694F">
        <w:rPr>
          <w:sz w:val="20"/>
        </w:rPr>
        <w:t xml:space="preserve">, IB Docket Nos. 97-142 and 95-22, Report and Order and Order on Reconsideration, 12 FCC </w:t>
      </w:r>
      <w:r w:rsidRPr="004F694F">
        <w:rPr>
          <w:sz w:val="20"/>
        </w:rPr>
        <w:t>Rcd</w:t>
      </w:r>
      <w:r w:rsidRPr="004F694F">
        <w:rPr>
          <w:sz w:val="20"/>
        </w:rPr>
        <w:t xml:space="preserve"> 23891, 23918-19, paras. 61-63 (1997) (</w:t>
      </w:r>
      <w:r w:rsidRPr="004F694F">
        <w:rPr>
          <w:i/>
          <w:iCs/>
          <w:sz w:val="20"/>
        </w:rPr>
        <w:t>Foreign Participation Order</w:t>
      </w:r>
      <w:r w:rsidRPr="004F694F">
        <w:rPr>
          <w:sz w:val="20"/>
        </w:rPr>
        <w:t xml:space="preserve">), recon. denied, 15 FCC </w:t>
      </w:r>
      <w:r w:rsidRPr="004F694F">
        <w:rPr>
          <w:sz w:val="20"/>
        </w:rPr>
        <w:t>Rcd</w:t>
      </w:r>
      <w:r w:rsidRPr="004F694F">
        <w:rPr>
          <w:sz w:val="20"/>
        </w:rPr>
        <w:t xml:space="preserve"> 18158 (2000).  </w:t>
      </w:r>
    </w:p>
  </w:footnote>
  <w:footnote w:id="15">
    <w:p w:rsidR="00B077E7" w14:paraId="36A6DAC5" w14:textId="2A62B805">
      <w:pPr>
        <w:pStyle w:val="FootnoteText"/>
      </w:pPr>
      <w:r>
        <w:rPr>
          <w:rStyle w:val="FootnoteReference"/>
        </w:rPr>
        <w:footnoteRef/>
      </w:r>
      <w:r>
        <w:t xml:space="preserve"> </w:t>
      </w:r>
      <w:r>
        <w:rPr>
          <w:i/>
          <w:iCs/>
        </w:rPr>
        <w:t xml:space="preserve">See </w:t>
      </w:r>
      <w:r>
        <w:t>CSC Voice Supplement 2 at 2-5.</w:t>
      </w:r>
    </w:p>
  </w:footnote>
  <w:footnote w:id="16">
    <w:p w:rsidR="00FA0804" w:rsidP="00FA0804" w14:paraId="61041FA1" w14:textId="77777777">
      <w:pPr>
        <w:rPr>
          <w:sz w:val="20"/>
        </w:rPr>
      </w:pPr>
      <w:r w:rsidRPr="00D75367">
        <w:rPr>
          <w:rStyle w:val="FootnoteReference"/>
          <w:sz w:val="20"/>
        </w:rPr>
        <w:footnoteRef/>
      </w:r>
      <w:r w:rsidRPr="00D75367">
        <w:rPr>
          <w:sz w:val="20"/>
        </w:rPr>
        <w:t xml:space="preserve"> </w:t>
      </w:r>
      <w:bookmarkStart w:id="3" w:name="_Hlk120801453"/>
      <w:r w:rsidRPr="00D75367">
        <w:rPr>
          <w:i/>
          <w:iCs/>
          <w:sz w:val="20"/>
        </w:rPr>
        <w:t>See</w:t>
      </w:r>
      <w:r w:rsidRPr="00D75367">
        <w:rPr>
          <w:sz w:val="20"/>
        </w:rPr>
        <w:t xml:space="preserve"> </w:t>
      </w:r>
      <w:r w:rsidRPr="00D75367">
        <w:rPr>
          <w:i/>
          <w:iCs/>
          <w:sz w:val="20"/>
        </w:rPr>
        <w:t>Executive Branch Review Process Order</w:t>
      </w:r>
      <w:r w:rsidRPr="00D75367">
        <w:rPr>
          <w:sz w:val="20"/>
        </w:rPr>
        <w:t xml:space="preserve"> at 10941, para. 36, n. 99; </w:t>
      </w:r>
      <w:r w:rsidRPr="00D75367">
        <w:rPr>
          <w:i/>
          <w:iCs/>
          <w:sz w:val="20"/>
        </w:rPr>
        <w:t>see also id</w:t>
      </w:r>
      <w:r w:rsidRPr="00D75367">
        <w:rPr>
          <w:sz w:val="20"/>
        </w:rPr>
        <w:t>. at 10939, para 30, n. 81.</w:t>
      </w:r>
    </w:p>
    <w:bookmarkEnd w:id="3"/>
    <w:p w:rsidR="00FA0804" w:rsidRPr="00D75367" w:rsidP="00FA0804" w14:paraId="763E51B4" w14:textId="77777777">
      <w:pPr>
        <w:rPr>
          <w:sz w:val="20"/>
        </w:rPr>
      </w:pPr>
    </w:p>
  </w:footnote>
  <w:footnote w:id="17">
    <w:p w:rsidR="00BC4100" w:rsidP="00CD4954" w14:paraId="7E93719F" w14:textId="7F760F22">
      <w:pPr>
        <w:pStyle w:val="FootnoteText"/>
      </w:pPr>
      <w:r w:rsidRPr="00CD4954">
        <w:rPr>
          <w:rStyle w:val="FootnoteReference"/>
          <w:sz w:val="20"/>
        </w:rPr>
        <w:footnoteRef/>
      </w:r>
      <w:r w:rsidRPr="00CD4954">
        <w:t xml:space="preserve"> 47 CFR § 52.15(g)(3)(ii</w:t>
      </w:r>
      <w:r w:rsidR="00417C4A">
        <w:t>i</w:t>
      </w:r>
      <w:r w:rsidRPr="00CD4954">
        <w:t>)</w:t>
      </w:r>
      <w:r w:rsidR="00417C4A">
        <w:t>(D)</w:t>
      </w:r>
      <w:r w:rsidRPr="00CD4954">
        <w:t>.</w:t>
      </w:r>
    </w:p>
  </w:footnote>
  <w:footnote w:id="18">
    <w:p w:rsidR="00FD20C0" w:rsidRPr="003C4484" w:rsidP="00FD20C0" w14:paraId="127AA996" w14:textId="77777777">
      <w:pPr>
        <w:pStyle w:val="FootnoteText"/>
      </w:pPr>
      <w:r w:rsidRPr="00CD4954">
        <w:rPr>
          <w:rStyle w:val="FootnoteReference"/>
          <w:sz w:val="20"/>
        </w:rPr>
        <w:footnoteRef/>
      </w:r>
      <w:r w:rsidRPr="00CD4954">
        <w:t xml:space="preserve"> </w:t>
      </w:r>
      <w:r>
        <w:rPr>
          <w:i/>
          <w:iCs/>
        </w:rPr>
        <w:t xml:space="preserve">See </w:t>
      </w:r>
      <w:r w:rsidRPr="00CD4954">
        <w:rPr>
          <w:i/>
        </w:rPr>
        <w:t>VoIP Direct Access to Numbers Order</w:t>
      </w:r>
      <w:r w:rsidRPr="00CD4954">
        <w:rPr>
          <w:color w:val="020100"/>
        </w:rPr>
        <w:t>, 3</w:t>
      </w:r>
      <w:r>
        <w:rPr>
          <w:color w:val="020100"/>
        </w:rPr>
        <w:t>0</w:t>
      </w:r>
      <w:r w:rsidRPr="00CD4954">
        <w:rPr>
          <w:color w:val="020100"/>
        </w:rPr>
        <w:t xml:space="preserve"> FCC </w:t>
      </w:r>
      <w:r w:rsidRPr="00CD4954">
        <w:rPr>
          <w:color w:val="020100"/>
        </w:rPr>
        <w:t>Rcd</w:t>
      </w:r>
      <w:r w:rsidRPr="00CD4954">
        <w:rPr>
          <w:color w:val="020100"/>
        </w:rPr>
        <w:t xml:space="preserve"> </w:t>
      </w:r>
      <w:r>
        <w:rPr>
          <w:color w:val="020100"/>
        </w:rPr>
        <w:t xml:space="preserve">at 6858, para. 39; </w:t>
      </w:r>
      <w:r>
        <w:rPr>
          <w:i/>
          <w:iCs/>
          <w:color w:val="020100"/>
        </w:rPr>
        <w:t xml:space="preserve">see also </w:t>
      </w:r>
      <w:r w:rsidRPr="00BC7AFD">
        <w:t>47 CFR § 52.15(g)(3)(ii).</w:t>
      </w:r>
    </w:p>
  </w:footnote>
  <w:footnote w:id="19">
    <w:p w:rsidR="00FD20C0" w:rsidRPr="0029468A" w:rsidP="00FD20C0" w14:paraId="5B5B86D4" w14:textId="77777777">
      <w:pPr>
        <w:pStyle w:val="FootnoteText"/>
        <w:rPr>
          <w:u w:val="single"/>
        </w:rPr>
      </w:pPr>
      <w:r w:rsidRPr="0029468A">
        <w:rPr>
          <w:rStyle w:val="FootnoteReference"/>
          <w:sz w:val="20"/>
        </w:rPr>
        <w:footnoteRef/>
      </w:r>
      <w:r w:rsidRPr="0029468A">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29468A">
        <w:rPr>
          <w:rFonts w:eastAsia="Calibri"/>
          <w:i/>
          <w:iCs/>
        </w:rPr>
        <w:t>See FCC Announces Closure of FCC Headquarters Open Window and Change in Hand-Delivery Policy</w:t>
      </w:r>
      <w:r w:rsidRPr="0029468A">
        <w:rPr>
          <w:rFonts w:eastAsia="Calibri"/>
        </w:rPr>
        <w:t xml:space="preserve">, Public Notice, 35 FCC </w:t>
      </w:r>
      <w:r w:rsidRPr="0029468A">
        <w:rPr>
          <w:rFonts w:eastAsia="Calibri"/>
        </w:rPr>
        <w:t>Rcd</w:t>
      </w:r>
      <w:r w:rsidRPr="0029468A">
        <w:rPr>
          <w:rFonts w:eastAsia="Calibri"/>
        </w:rPr>
        <w:t xml:space="preserve"> 2788 (OS 2020).</w:t>
      </w:r>
    </w:p>
  </w:footnote>
  <w:footnote w:id="20">
    <w:p w:rsidR="00BC4100" w:rsidP="00CD4954" w14:paraId="77D36F8B" w14:textId="77777777">
      <w:pPr>
        <w:pStyle w:val="FootnoteText"/>
      </w:pPr>
      <w:r w:rsidRPr="00CD4954">
        <w:rPr>
          <w:rStyle w:val="FootnoteReference"/>
          <w:sz w:val="20"/>
        </w:rPr>
        <w:footnoteRef/>
      </w:r>
      <w:r w:rsidRPr="00CD4954">
        <w:t xml:space="preserve"> 47 CFR § 1.1206(b).</w:t>
      </w:r>
    </w:p>
  </w:footnote>
  <w:footnote w:id="21">
    <w:p w:rsidR="00700607" w:rsidRPr="0029468A" w:rsidP="00700607" w14:paraId="52148042" w14:textId="77777777">
      <w:pPr>
        <w:pStyle w:val="FootnoteText"/>
      </w:pPr>
      <w:r w:rsidRPr="0029468A">
        <w:rPr>
          <w:rStyle w:val="FootnoteReference"/>
          <w:sz w:val="20"/>
        </w:rPr>
        <w:footnoteRef/>
      </w:r>
      <w:r w:rsidRPr="0029468A">
        <w:t xml:space="preserve"> </w:t>
      </w:r>
      <w:r w:rsidRPr="0029468A">
        <w:rPr>
          <w:i/>
        </w:rPr>
        <w:t>See</w:t>
      </w:r>
      <w:r w:rsidRPr="0029468A">
        <w:t xml:space="preserve"> </w:t>
      </w:r>
      <w:r w:rsidRPr="0029468A">
        <w:rPr>
          <w:i/>
          <w:iCs/>
        </w:rPr>
        <w:t>id.</w:t>
      </w:r>
      <w:r w:rsidRPr="0029468A">
        <w:t xml:space="preserve">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C0174F" w14:textId="7137A698">
    <w:pPr>
      <w:tabs>
        <w:tab w:val="center" w:pos="4680"/>
        <w:tab w:val="right" w:pos="9360"/>
      </w:tabs>
    </w:pPr>
    <w:r w:rsidRPr="009838BC">
      <w:rPr>
        <w:b/>
      </w:rPr>
      <w:tab/>
      <w:t>Federal Communications Commission</w:t>
    </w:r>
    <w:r w:rsidRPr="009838BC">
      <w:rPr>
        <w:b/>
      </w:rPr>
      <w:tab/>
    </w:r>
    <w:r w:rsidR="00045744">
      <w:rPr>
        <w:b/>
      </w:rPr>
      <w:t>DA 23-220</w:t>
    </w:r>
  </w:p>
  <w:p w:rsidR="009838BC" w:rsidRPr="009838BC" w:rsidP="009838BC" w14:paraId="234B0552" w14:textId="3A1271A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CFA259" w14:textId="761D3A8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sidR="00CB6FE9">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06394DE4">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7">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6039"/>
    <w:rsid w:val="00037F90"/>
    <w:rsid w:val="00037FDF"/>
    <w:rsid w:val="0004041D"/>
    <w:rsid w:val="00041DD0"/>
    <w:rsid w:val="00045744"/>
    <w:rsid w:val="000522C7"/>
    <w:rsid w:val="00052CC0"/>
    <w:rsid w:val="0005565B"/>
    <w:rsid w:val="000859FF"/>
    <w:rsid w:val="000872DC"/>
    <w:rsid w:val="000875BF"/>
    <w:rsid w:val="00096D8C"/>
    <w:rsid w:val="000A31FD"/>
    <w:rsid w:val="000A5D27"/>
    <w:rsid w:val="000B4187"/>
    <w:rsid w:val="000C0B65"/>
    <w:rsid w:val="000D3A1E"/>
    <w:rsid w:val="000D65DC"/>
    <w:rsid w:val="000E2975"/>
    <w:rsid w:val="000E3100"/>
    <w:rsid w:val="000E3D42"/>
    <w:rsid w:val="000E4E11"/>
    <w:rsid w:val="000E5884"/>
    <w:rsid w:val="000E6A7B"/>
    <w:rsid w:val="000F7F37"/>
    <w:rsid w:val="001130B6"/>
    <w:rsid w:val="00114365"/>
    <w:rsid w:val="0011754F"/>
    <w:rsid w:val="00120448"/>
    <w:rsid w:val="00122BD5"/>
    <w:rsid w:val="00127C3A"/>
    <w:rsid w:val="001541AC"/>
    <w:rsid w:val="001550DF"/>
    <w:rsid w:val="00164096"/>
    <w:rsid w:val="001863D7"/>
    <w:rsid w:val="0018796E"/>
    <w:rsid w:val="00194ECA"/>
    <w:rsid w:val="001979D9"/>
    <w:rsid w:val="001A0DED"/>
    <w:rsid w:val="001B4BAD"/>
    <w:rsid w:val="001B5F8A"/>
    <w:rsid w:val="001D4127"/>
    <w:rsid w:val="001D512D"/>
    <w:rsid w:val="001D6BCF"/>
    <w:rsid w:val="001E01CA"/>
    <w:rsid w:val="001E11A0"/>
    <w:rsid w:val="001F1DC2"/>
    <w:rsid w:val="001F61E7"/>
    <w:rsid w:val="002005F7"/>
    <w:rsid w:val="00200653"/>
    <w:rsid w:val="0020139B"/>
    <w:rsid w:val="00201B71"/>
    <w:rsid w:val="00202F4C"/>
    <w:rsid w:val="0020453D"/>
    <w:rsid w:val="002060D9"/>
    <w:rsid w:val="00226822"/>
    <w:rsid w:val="00231760"/>
    <w:rsid w:val="00232B85"/>
    <w:rsid w:val="00260594"/>
    <w:rsid w:val="0028009C"/>
    <w:rsid w:val="00280239"/>
    <w:rsid w:val="002839EC"/>
    <w:rsid w:val="00285017"/>
    <w:rsid w:val="0028751F"/>
    <w:rsid w:val="002908C8"/>
    <w:rsid w:val="0029468A"/>
    <w:rsid w:val="0029562D"/>
    <w:rsid w:val="002A2D2E"/>
    <w:rsid w:val="002B3E5B"/>
    <w:rsid w:val="002C6C9C"/>
    <w:rsid w:val="002E2809"/>
    <w:rsid w:val="002E43CC"/>
    <w:rsid w:val="002F4409"/>
    <w:rsid w:val="003037F1"/>
    <w:rsid w:val="00311286"/>
    <w:rsid w:val="0031163F"/>
    <w:rsid w:val="00343749"/>
    <w:rsid w:val="00345B62"/>
    <w:rsid w:val="00347892"/>
    <w:rsid w:val="0035184F"/>
    <w:rsid w:val="00352050"/>
    <w:rsid w:val="00357D50"/>
    <w:rsid w:val="00366F59"/>
    <w:rsid w:val="00374BC1"/>
    <w:rsid w:val="003925DC"/>
    <w:rsid w:val="003925F3"/>
    <w:rsid w:val="00394E6F"/>
    <w:rsid w:val="003B0550"/>
    <w:rsid w:val="003B5310"/>
    <w:rsid w:val="003B694F"/>
    <w:rsid w:val="003C22B4"/>
    <w:rsid w:val="003C4484"/>
    <w:rsid w:val="003C752D"/>
    <w:rsid w:val="003D0F22"/>
    <w:rsid w:val="003D4DC1"/>
    <w:rsid w:val="003D71E7"/>
    <w:rsid w:val="003D791C"/>
    <w:rsid w:val="003F1392"/>
    <w:rsid w:val="003F171C"/>
    <w:rsid w:val="004024AF"/>
    <w:rsid w:val="00412FC5"/>
    <w:rsid w:val="00417C4A"/>
    <w:rsid w:val="00422276"/>
    <w:rsid w:val="004242F1"/>
    <w:rsid w:val="0043713E"/>
    <w:rsid w:val="004459A9"/>
    <w:rsid w:val="00445A00"/>
    <w:rsid w:val="00451B0F"/>
    <w:rsid w:val="0046125F"/>
    <w:rsid w:val="004624AC"/>
    <w:rsid w:val="004707C2"/>
    <w:rsid w:val="00471D57"/>
    <w:rsid w:val="00475FD8"/>
    <w:rsid w:val="00487524"/>
    <w:rsid w:val="004944FA"/>
    <w:rsid w:val="00496106"/>
    <w:rsid w:val="004C12D0"/>
    <w:rsid w:val="004C2EE3"/>
    <w:rsid w:val="004D42B8"/>
    <w:rsid w:val="004D60BD"/>
    <w:rsid w:val="004D6273"/>
    <w:rsid w:val="004E4A22"/>
    <w:rsid w:val="004E7567"/>
    <w:rsid w:val="004F6802"/>
    <w:rsid w:val="004F694F"/>
    <w:rsid w:val="00501B69"/>
    <w:rsid w:val="0050255F"/>
    <w:rsid w:val="00511968"/>
    <w:rsid w:val="00517AF0"/>
    <w:rsid w:val="00534D66"/>
    <w:rsid w:val="005443EF"/>
    <w:rsid w:val="0055614C"/>
    <w:rsid w:val="00573ACD"/>
    <w:rsid w:val="00582DBB"/>
    <w:rsid w:val="005945CF"/>
    <w:rsid w:val="005C0517"/>
    <w:rsid w:val="005C6E9B"/>
    <w:rsid w:val="005D51C0"/>
    <w:rsid w:val="005E6133"/>
    <w:rsid w:val="00600603"/>
    <w:rsid w:val="00607BA5"/>
    <w:rsid w:val="00614D3D"/>
    <w:rsid w:val="00622B17"/>
    <w:rsid w:val="00623390"/>
    <w:rsid w:val="006242E5"/>
    <w:rsid w:val="00626EB6"/>
    <w:rsid w:val="006308FF"/>
    <w:rsid w:val="00632C4F"/>
    <w:rsid w:val="00634980"/>
    <w:rsid w:val="0063521B"/>
    <w:rsid w:val="006353A3"/>
    <w:rsid w:val="00640A08"/>
    <w:rsid w:val="0064696E"/>
    <w:rsid w:val="00655D03"/>
    <w:rsid w:val="00671DE9"/>
    <w:rsid w:val="006749D4"/>
    <w:rsid w:val="00683F84"/>
    <w:rsid w:val="00686E06"/>
    <w:rsid w:val="0069551B"/>
    <w:rsid w:val="006A6A81"/>
    <w:rsid w:val="006B28CC"/>
    <w:rsid w:val="006C5342"/>
    <w:rsid w:val="006C6610"/>
    <w:rsid w:val="006D157E"/>
    <w:rsid w:val="006D3B07"/>
    <w:rsid w:val="006E26AF"/>
    <w:rsid w:val="006E7CB2"/>
    <w:rsid w:val="006F1781"/>
    <w:rsid w:val="006F7393"/>
    <w:rsid w:val="00700607"/>
    <w:rsid w:val="0070224F"/>
    <w:rsid w:val="00703844"/>
    <w:rsid w:val="00704224"/>
    <w:rsid w:val="007115F7"/>
    <w:rsid w:val="00717252"/>
    <w:rsid w:val="00722008"/>
    <w:rsid w:val="00736CFC"/>
    <w:rsid w:val="007370A1"/>
    <w:rsid w:val="00751C0E"/>
    <w:rsid w:val="00761FD0"/>
    <w:rsid w:val="00784199"/>
    <w:rsid w:val="00785689"/>
    <w:rsid w:val="0079754B"/>
    <w:rsid w:val="007A1E6D"/>
    <w:rsid w:val="007A7B41"/>
    <w:rsid w:val="007B7802"/>
    <w:rsid w:val="007C7B8D"/>
    <w:rsid w:val="007D76A7"/>
    <w:rsid w:val="007E23AC"/>
    <w:rsid w:val="007F679E"/>
    <w:rsid w:val="00810B83"/>
    <w:rsid w:val="00813843"/>
    <w:rsid w:val="00822CE0"/>
    <w:rsid w:val="008233D8"/>
    <w:rsid w:val="00832A85"/>
    <w:rsid w:val="00834989"/>
    <w:rsid w:val="00837C62"/>
    <w:rsid w:val="00841AB1"/>
    <w:rsid w:val="00857434"/>
    <w:rsid w:val="00864FE4"/>
    <w:rsid w:val="008A6032"/>
    <w:rsid w:val="008B6239"/>
    <w:rsid w:val="008C22FD"/>
    <w:rsid w:val="008C2596"/>
    <w:rsid w:val="008E2A38"/>
    <w:rsid w:val="009002B5"/>
    <w:rsid w:val="00910F12"/>
    <w:rsid w:val="00926503"/>
    <w:rsid w:val="00930ECF"/>
    <w:rsid w:val="009330F8"/>
    <w:rsid w:val="00933343"/>
    <w:rsid w:val="00951F8A"/>
    <w:rsid w:val="0095628F"/>
    <w:rsid w:val="00961FE0"/>
    <w:rsid w:val="0096212A"/>
    <w:rsid w:val="00962F3E"/>
    <w:rsid w:val="00963073"/>
    <w:rsid w:val="009838BC"/>
    <w:rsid w:val="00985D77"/>
    <w:rsid w:val="009977B8"/>
    <w:rsid w:val="009A0DC9"/>
    <w:rsid w:val="009A1E99"/>
    <w:rsid w:val="009B2114"/>
    <w:rsid w:val="009C3406"/>
    <w:rsid w:val="009C3861"/>
    <w:rsid w:val="009C74F1"/>
    <w:rsid w:val="009D2070"/>
    <w:rsid w:val="009D79B4"/>
    <w:rsid w:val="009E42B0"/>
    <w:rsid w:val="009E43F9"/>
    <w:rsid w:val="009E5D22"/>
    <w:rsid w:val="009F5ABE"/>
    <w:rsid w:val="00A033A6"/>
    <w:rsid w:val="00A368D3"/>
    <w:rsid w:val="00A45F4F"/>
    <w:rsid w:val="00A47F58"/>
    <w:rsid w:val="00A50761"/>
    <w:rsid w:val="00A600A9"/>
    <w:rsid w:val="00A85781"/>
    <w:rsid w:val="00A866AC"/>
    <w:rsid w:val="00A87874"/>
    <w:rsid w:val="00A90197"/>
    <w:rsid w:val="00AA3367"/>
    <w:rsid w:val="00AA55B7"/>
    <w:rsid w:val="00AA5B9E"/>
    <w:rsid w:val="00AB2407"/>
    <w:rsid w:val="00AB53DF"/>
    <w:rsid w:val="00AC1EBF"/>
    <w:rsid w:val="00AC22B3"/>
    <w:rsid w:val="00AC3390"/>
    <w:rsid w:val="00AC4890"/>
    <w:rsid w:val="00AF53A2"/>
    <w:rsid w:val="00B02FCB"/>
    <w:rsid w:val="00B077E7"/>
    <w:rsid w:val="00B07E5C"/>
    <w:rsid w:val="00B326E3"/>
    <w:rsid w:val="00B40B60"/>
    <w:rsid w:val="00B41250"/>
    <w:rsid w:val="00B42FDC"/>
    <w:rsid w:val="00B811F7"/>
    <w:rsid w:val="00B82244"/>
    <w:rsid w:val="00B86A2A"/>
    <w:rsid w:val="00B96952"/>
    <w:rsid w:val="00BA1975"/>
    <w:rsid w:val="00BA21CC"/>
    <w:rsid w:val="00BA5DC6"/>
    <w:rsid w:val="00BA6196"/>
    <w:rsid w:val="00BC4100"/>
    <w:rsid w:val="00BC61F8"/>
    <w:rsid w:val="00BC6D8C"/>
    <w:rsid w:val="00BC7AFD"/>
    <w:rsid w:val="00BD44FA"/>
    <w:rsid w:val="00BD6D5F"/>
    <w:rsid w:val="00BF562B"/>
    <w:rsid w:val="00C0733A"/>
    <w:rsid w:val="00C102E2"/>
    <w:rsid w:val="00C134EF"/>
    <w:rsid w:val="00C16AF2"/>
    <w:rsid w:val="00C178C1"/>
    <w:rsid w:val="00C276E1"/>
    <w:rsid w:val="00C34006"/>
    <w:rsid w:val="00C426B1"/>
    <w:rsid w:val="00C47CCF"/>
    <w:rsid w:val="00C515B8"/>
    <w:rsid w:val="00C534D6"/>
    <w:rsid w:val="00C63E93"/>
    <w:rsid w:val="00C72572"/>
    <w:rsid w:val="00C77D64"/>
    <w:rsid w:val="00C82B6B"/>
    <w:rsid w:val="00C8630F"/>
    <w:rsid w:val="00C90D6A"/>
    <w:rsid w:val="00C9435F"/>
    <w:rsid w:val="00C94662"/>
    <w:rsid w:val="00CB05C6"/>
    <w:rsid w:val="00CB2B1A"/>
    <w:rsid w:val="00CB6FE9"/>
    <w:rsid w:val="00CC1075"/>
    <w:rsid w:val="00CC29BD"/>
    <w:rsid w:val="00CC36BB"/>
    <w:rsid w:val="00CC72B6"/>
    <w:rsid w:val="00CC76CD"/>
    <w:rsid w:val="00CD4954"/>
    <w:rsid w:val="00CD59D9"/>
    <w:rsid w:val="00CD7B80"/>
    <w:rsid w:val="00CE52DD"/>
    <w:rsid w:val="00CF30A9"/>
    <w:rsid w:val="00CF502F"/>
    <w:rsid w:val="00D0218D"/>
    <w:rsid w:val="00D14884"/>
    <w:rsid w:val="00D216CD"/>
    <w:rsid w:val="00D26C8E"/>
    <w:rsid w:val="00D34E77"/>
    <w:rsid w:val="00D35504"/>
    <w:rsid w:val="00D40F38"/>
    <w:rsid w:val="00D43769"/>
    <w:rsid w:val="00D62019"/>
    <w:rsid w:val="00D75367"/>
    <w:rsid w:val="00D83C12"/>
    <w:rsid w:val="00D87164"/>
    <w:rsid w:val="00DA1CA8"/>
    <w:rsid w:val="00DA2529"/>
    <w:rsid w:val="00DA3363"/>
    <w:rsid w:val="00DA7B17"/>
    <w:rsid w:val="00DB130A"/>
    <w:rsid w:val="00DB4A21"/>
    <w:rsid w:val="00DC10A1"/>
    <w:rsid w:val="00DC5D6A"/>
    <w:rsid w:val="00DC655F"/>
    <w:rsid w:val="00DD5165"/>
    <w:rsid w:val="00DD7EBD"/>
    <w:rsid w:val="00DE2983"/>
    <w:rsid w:val="00DF62B6"/>
    <w:rsid w:val="00DF7F52"/>
    <w:rsid w:val="00E00B0D"/>
    <w:rsid w:val="00E02344"/>
    <w:rsid w:val="00E07225"/>
    <w:rsid w:val="00E07768"/>
    <w:rsid w:val="00E1019C"/>
    <w:rsid w:val="00E155B7"/>
    <w:rsid w:val="00E21C65"/>
    <w:rsid w:val="00E2359D"/>
    <w:rsid w:val="00E32A1D"/>
    <w:rsid w:val="00E4034E"/>
    <w:rsid w:val="00E441B8"/>
    <w:rsid w:val="00E530C5"/>
    <w:rsid w:val="00E5409F"/>
    <w:rsid w:val="00E7527A"/>
    <w:rsid w:val="00E7732C"/>
    <w:rsid w:val="00E8412F"/>
    <w:rsid w:val="00E932E5"/>
    <w:rsid w:val="00E9433A"/>
    <w:rsid w:val="00EA585B"/>
    <w:rsid w:val="00EC0185"/>
    <w:rsid w:val="00EC3AC6"/>
    <w:rsid w:val="00ED48BD"/>
    <w:rsid w:val="00EE1C80"/>
    <w:rsid w:val="00EF3370"/>
    <w:rsid w:val="00F00070"/>
    <w:rsid w:val="00F008AD"/>
    <w:rsid w:val="00F021FA"/>
    <w:rsid w:val="00F125E4"/>
    <w:rsid w:val="00F275EC"/>
    <w:rsid w:val="00F32483"/>
    <w:rsid w:val="00F36F0A"/>
    <w:rsid w:val="00F47564"/>
    <w:rsid w:val="00F55C04"/>
    <w:rsid w:val="00F57ACA"/>
    <w:rsid w:val="00F613C9"/>
    <w:rsid w:val="00F62E97"/>
    <w:rsid w:val="00F64209"/>
    <w:rsid w:val="00F67AD8"/>
    <w:rsid w:val="00F67FA9"/>
    <w:rsid w:val="00F77DDE"/>
    <w:rsid w:val="00F93BF5"/>
    <w:rsid w:val="00F95C61"/>
    <w:rsid w:val="00F96F63"/>
    <w:rsid w:val="00FA0804"/>
    <w:rsid w:val="00FA6E49"/>
    <w:rsid w:val="00FA790B"/>
    <w:rsid w:val="00FD20C0"/>
    <w:rsid w:val="00FD5F9C"/>
    <w:rsid w:val="00FD76DB"/>
    <w:rsid w:val="00FF5740"/>
    <w:rsid w:val="0118D352"/>
    <w:rsid w:val="01F5BB40"/>
    <w:rsid w:val="05E19685"/>
    <w:rsid w:val="0633A13C"/>
    <w:rsid w:val="0666E57C"/>
    <w:rsid w:val="067B5BC5"/>
    <w:rsid w:val="093B5F05"/>
    <w:rsid w:val="0AF1E88C"/>
    <w:rsid w:val="0BFEC7DC"/>
    <w:rsid w:val="0ED2BBD3"/>
    <w:rsid w:val="12E58AA6"/>
    <w:rsid w:val="181F2C76"/>
    <w:rsid w:val="1D4DB9F4"/>
    <w:rsid w:val="1E8C8DE2"/>
    <w:rsid w:val="21D85B36"/>
    <w:rsid w:val="2359048B"/>
    <w:rsid w:val="28D43B2B"/>
    <w:rsid w:val="2A1366CC"/>
    <w:rsid w:val="2A44E2DB"/>
    <w:rsid w:val="31660C72"/>
    <w:rsid w:val="34104BE9"/>
    <w:rsid w:val="35DA07EB"/>
    <w:rsid w:val="3724FC8C"/>
    <w:rsid w:val="39538195"/>
    <w:rsid w:val="3A7A6B6B"/>
    <w:rsid w:val="3B506041"/>
    <w:rsid w:val="3BFCF8F6"/>
    <w:rsid w:val="440B6D1A"/>
    <w:rsid w:val="47AB92BA"/>
    <w:rsid w:val="483B3C1D"/>
    <w:rsid w:val="4A0C4700"/>
    <w:rsid w:val="4C007416"/>
    <w:rsid w:val="4C5A5450"/>
    <w:rsid w:val="4DB6B3DF"/>
    <w:rsid w:val="5363AE7E"/>
    <w:rsid w:val="538194FB"/>
    <w:rsid w:val="5BA1224A"/>
    <w:rsid w:val="5C666229"/>
    <w:rsid w:val="5F595AAD"/>
    <w:rsid w:val="63973C71"/>
    <w:rsid w:val="663E1ADB"/>
    <w:rsid w:val="675E1A99"/>
    <w:rsid w:val="6A47DAC7"/>
    <w:rsid w:val="6B08FBDC"/>
    <w:rsid w:val="6E52A9EE"/>
    <w:rsid w:val="6F144B9A"/>
    <w:rsid w:val="712C1E8C"/>
    <w:rsid w:val="76F1763F"/>
    <w:rsid w:val="7A29525B"/>
    <w:rsid w:val="7BE0B68B"/>
    <w:rsid w:val="7ED960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39F31764"/>
  <w15:docId w15:val="{245D3C81-475A-4288-8D47-AEF84CBF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unhideWhenUsed/>
    <w:rsid w:val="001863D7"/>
    <w:rPr>
      <w:sz w:val="20"/>
    </w:rPr>
  </w:style>
  <w:style w:type="character" w:customStyle="1" w:styleId="CommentTextChar">
    <w:name w:val="Comment Text Char"/>
    <w:link w:val="CommentText"/>
    <w:uiPriority w:val="99"/>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 w:type="paragraph" w:styleId="Revision">
    <w:name w:val="Revision"/>
    <w:hidden/>
    <w:uiPriority w:val="99"/>
    <w:semiHidden/>
    <w:rsid w:val="001D512D"/>
    <w:rPr>
      <w:sz w:val="22"/>
    </w:rPr>
  </w:style>
  <w:style w:type="character" w:customStyle="1" w:styleId="equationcaption0">
    <w:name w:val="equationcaption"/>
    <w:basedOn w:val="DefaultParagraphFont"/>
    <w:rsid w:val="00F7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mailto:fcc504@fcc.gov" TargetMode="External" /><Relationship Id="rId7" Type="http://schemas.openxmlformats.org/officeDocument/2006/relationships/hyperlink" Target="mailto:DAA@fcc.gov" TargetMode="External" /><Relationship Id="rId8" Type="http://schemas.openxmlformats.org/officeDocument/2006/relationships/hyperlink" Target="mailto:Margoux.Newman@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827203121157" TargetMode="External" /><Relationship Id="rId2" Type="http://schemas.openxmlformats.org/officeDocument/2006/relationships/hyperlink" Target="https://www.fcc.gov/ecfs/search/search-filings/filing/10609406405729" TargetMode="External" /><Relationship Id="rId3" Type="http://schemas.openxmlformats.org/officeDocument/2006/relationships/hyperlink" Target="https://www.fcc.gov/ecfs/document/120540316456/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