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B5008" w14:paraId="5E49A231" w14:textId="77777777">
      <w:pPr>
        <w:jc w:val="right"/>
        <w:rPr>
          <w:sz w:val="24"/>
        </w:rPr>
      </w:pPr>
    </w:p>
    <w:p w:rsidR="009B5008" w14:paraId="32BB494B" w14:textId="49CA6661">
      <w:pPr>
        <w:jc w:val="right"/>
        <w:rPr>
          <w:b/>
          <w:sz w:val="24"/>
        </w:rPr>
      </w:pPr>
      <w:r>
        <w:rPr>
          <w:b/>
          <w:sz w:val="24"/>
        </w:rPr>
        <w:t xml:space="preserve">DA </w:t>
      </w:r>
      <w:r w:rsidR="006D1741">
        <w:rPr>
          <w:b/>
          <w:sz w:val="24"/>
        </w:rPr>
        <w:t>23</w:t>
      </w:r>
      <w:r>
        <w:rPr>
          <w:b/>
          <w:sz w:val="24"/>
        </w:rPr>
        <w:t>-</w:t>
      </w:r>
      <w:r w:rsidR="001B3FBB">
        <w:rPr>
          <w:b/>
          <w:sz w:val="24"/>
        </w:rPr>
        <w:t>224</w:t>
      </w:r>
    </w:p>
    <w:p w:rsidR="009B5008" w14:paraId="55F7A2E7" w14:textId="7AD0EBD5">
      <w:pPr>
        <w:spacing w:before="60"/>
        <w:jc w:val="right"/>
        <w:rPr>
          <w:b/>
          <w:sz w:val="24"/>
        </w:rPr>
      </w:pPr>
      <w:r>
        <w:rPr>
          <w:b/>
          <w:sz w:val="24"/>
        </w:rPr>
        <w:t xml:space="preserve">Released:  </w:t>
      </w:r>
      <w:r w:rsidR="007F025E">
        <w:rPr>
          <w:b/>
          <w:sz w:val="24"/>
        </w:rPr>
        <w:t>March 2</w:t>
      </w:r>
      <w:r w:rsidR="00BE126A">
        <w:rPr>
          <w:b/>
          <w:sz w:val="24"/>
        </w:rPr>
        <w:t>4</w:t>
      </w:r>
      <w:r w:rsidR="007F025E">
        <w:rPr>
          <w:b/>
          <w:sz w:val="24"/>
        </w:rPr>
        <w:t>, 2023</w:t>
      </w:r>
    </w:p>
    <w:p w:rsidR="009B5008" w14:paraId="18315DE6" w14:textId="77777777">
      <w:pPr>
        <w:jc w:val="right"/>
        <w:rPr>
          <w:sz w:val="24"/>
        </w:rPr>
      </w:pPr>
    </w:p>
    <w:p w:rsidR="000A5857" w:rsidP="000A5857" w14:paraId="66EA38B4" w14:textId="5597F462">
      <w:pPr>
        <w:spacing w:after="240"/>
        <w:jc w:val="center"/>
        <w:rPr>
          <w:rFonts w:ascii="Times New Roman Bold" w:hAnsi="Times New Roman Bold"/>
          <w:b/>
          <w:caps/>
          <w:sz w:val="24"/>
        </w:rPr>
      </w:pPr>
      <w:r w:rsidRPr="005B2CF2">
        <w:rPr>
          <w:rFonts w:ascii="Times New Roman Bold" w:hAnsi="Times New Roman Bold"/>
          <w:b/>
          <w:caps/>
          <w:sz w:val="24"/>
        </w:rPr>
        <w:t xml:space="preserve">Wireless Telecommunications bureau </w:t>
      </w:r>
      <w:r w:rsidR="000061F9">
        <w:rPr>
          <w:rFonts w:ascii="Times New Roman Bold" w:hAnsi="Times New Roman Bold"/>
          <w:b/>
          <w:caps/>
          <w:sz w:val="24"/>
        </w:rPr>
        <w:t xml:space="preserve">SEEKS COMMENT ON </w:t>
      </w:r>
      <w:r w:rsidR="00996398">
        <w:rPr>
          <w:rFonts w:ascii="Times New Roman Bold" w:hAnsi="Times New Roman Bold"/>
          <w:b/>
          <w:caps/>
          <w:sz w:val="24"/>
        </w:rPr>
        <w:t>five</w:t>
      </w:r>
      <w:r w:rsidR="000061F9">
        <w:rPr>
          <w:rFonts w:ascii="Times New Roman Bold" w:hAnsi="Times New Roman Bold"/>
          <w:b/>
          <w:caps/>
          <w:sz w:val="24"/>
        </w:rPr>
        <w:t xml:space="preserve"> </w:t>
      </w:r>
      <w:r w:rsidRPr="005B2CF2">
        <w:rPr>
          <w:rFonts w:ascii="Times New Roman Bold" w:hAnsi="Times New Roman Bold"/>
          <w:b/>
          <w:caps/>
          <w:sz w:val="24"/>
        </w:rPr>
        <w:t xml:space="preserve">contraband interdiction system </w:t>
      </w:r>
      <w:r w:rsidR="00E06AE8">
        <w:rPr>
          <w:rFonts w:ascii="Times New Roman Bold" w:hAnsi="Times New Roman Bold"/>
          <w:b/>
          <w:caps/>
          <w:sz w:val="24"/>
        </w:rPr>
        <w:t xml:space="preserve">CerTIFICATION </w:t>
      </w:r>
      <w:r w:rsidRPr="005B2CF2">
        <w:rPr>
          <w:rFonts w:ascii="Times New Roman Bold" w:hAnsi="Times New Roman Bold"/>
          <w:b/>
          <w:caps/>
          <w:sz w:val="24"/>
        </w:rPr>
        <w:t>aPPLICATION</w:t>
      </w:r>
      <w:r w:rsidR="00DD357E">
        <w:rPr>
          <w:rFonts w:ascii="Times New Roman Bold" w:hAnsi="Times New Roman Bold"/>
          <w:b/>
          <w:caps/>
          <w:sz w:val="24"/>
        </w:rPr>
        <w:t>S</w:t>
      </w:r>
      <w:r w:rsidRPr="005B2CF2">
        <w:rPr>
          <w:rFonts w:ascii="Times New Roman Bold" w:hAnsi="Times New Roman Bold"/>
          <w:b/>
          <w:caps/>
          <w:sz w:val="24"/>
        </w:rPr>
        <w:t xml:space="preserve"> </w:t>
      </w:r>
    </w:p>
    <w:p w:rsidR="000A5857" w:rsidP="000A5857" w14:paraId="428E4B99" w14:textId="7ECD2E18">
      <w:pPr>
        <w:jc w:val="center"/>
        <w:rPr>
          <w:b/>
          <w:szCs w:val="22"/>
        </w:rPr>
      </w:pPr>
      <w:r>
        <w:rPr>
          <w:b/>
          <w:sz w:val="24"/>
        </w:rPr>
        <w:t>GN Docket No. 13-111</w:t>
      </w:r>
      <w:r>
        <w:rPr>
          <w:b/>
          <w:szCs w:val="22"/>
        </w:rPr>
        <w:t xml:space="preserve"> </w:t>
      </w:r>
    </w:p>
    <w:p w:rsidR="009B5008" w14:paraId="338565DC" w14:textId="5FD17475">
      <w:pPr>
        <w:rPr>
          <w:b/>
          <w:sz w:val="24"/>
        </w:rPr>
      </w:pPr>
      <w:bookmarkStart w:id="0" w:name="TOChere"/>
    </w:p>
    <w:p w:rsidR="00D42D5E" w14:paraId="016D8F30" w14:textId="696C2E37">
      <w:pPr>
        <w:rPr>
          <w:b/>
          <w:sz w:val="24"/>
        </w:rPr>
      </w:pPr>
      <w:r>
        <w:rPr>
          <w:b/>
          <w:sz w:val="24"/>
        </w:rPr>
        <w:t xml:space="preserve">Comment Deadline:  </w:t>
      </w:r>
      <w:r w:rsidR="007F025E">
        <w:rPr>
          <w:b/>
          <w:sz w:val="24"/>
        </w:rPr>
        <w:t xml:space="preserve">April </w:t>
      </w:r>
      <w:r w:rsidR="00BE126A">
        <w:rPr>
          <w:b/>
          <w:sz w:val="24"/>
        </w:rPr>
        <w:t>23</w:t>
      </w:r>
      <w:r>
        <w:rPr>
          <w:b/>
          <w:sz w:val="24"/>
        </w:rPr>
        <w:t>, 202</w:t>
      </w:r>
      <w:r w:rsidR="006D1741">
        <w:rPr>
          <w:b/>
          <w:sz w:val="24"/>
        </w:rPr>
        <w:t>3</w:t>
      </w:r>
      <w:r w:rsidR="00A717DD">
        <w:rPr>
          <w:b/>
          <w:sz w:val="24"/>
        </w:rPr>
        <w:t xml:space="preserve"> </w:t>
      </w:r>
    </w:p>
    <w:p w:rsidR="00D42D5E" w14:paraId="1EC2662E" w14:textId="77777777">
      <w:pPr>
        <w:rPr>
          <w:b/>
          <w:sz w:val="24"/>
        </w:rPr>
      </w:pPr>
    </w:p>
    <w:p w:rsidR="00A478F1" w:rsidP="00B243BC" w14:paraId="5AFADEDF" w14:textId="6F3B6EE5">
      <w:pPr>
        <w:pStyle w:val="ParaNum"/>
        <w:numPr>
          <w:ilvl w:val="0"/>
          <w:numId w:val="0"/>
        </w:numPr>
        <w:ind w:firstLine="720"/>
        <w:rPr>
          <w:szCs w:val="22"/>
        </w:rPr>
      </w:pPr>
      <w:r>
        <w:t>On</w:t>
      </w:r>
      <w:r w:rsidRPr="00A478F1">
        <w:t xml:space="preserve"> </w:t>
      </w:r>
      <w:r w:rsidRPr="00A122EF">
        <w:t xml:space="preserve">July 13, 2021, the Commission released the </w:t>
      </w:r>
      <w:r w:rsidRPr="00A122EF">
        <w:rPr>
          <w:i/>
          <w:iCs/>
        </w:rPr>
        <w:t xml:space="preserve">Second Report and Order </w:t>
      </w:r>
      <w:r w:rsidRPr="00A122EF">
        <w:t>in this proceeding, which adopted a framework requiring the disabling of contraband wireless devices detected in correctional facilities upon satisfaction of certain criteria.</w:t>
      </w:r>
      <w:r>
        <w:rPr>
          <w:rStyle w:val="FootnoteReference"/>
        </w:rPr>
        <w:footnoteReference w:id="3"/>
      </w:r>
      <w:r w:rsidRPr="00A122EF">
        <w:t xml:space="preserve">  </w:t>
      </w:r>
      <w:r w:rsidR="004C525E">
        <w:t xml:space="preserve">On </w:t>
      </w:r>
      <w:r w:rsidR="00882B47">
        <w:t>December 17, 2021</w:t>
      </w:r>
      <w:r w:rsidR="004C525E">
        <w:t>, the Wireless Telecommunications Bureau (Bureau) issued the</w:t>
      </w:r>
      <w:r w:rsidR="00882B47">
        <w:t xml:space="preserve"> </w:t>
      </w:r>
      <w:r w:rsidR="00882B47">
        <w:rPr>
          <w:i/>
          <w:iCs/>
        </w:rPr>
        <w:t>Guidance Public Notice</w:t>
      </w:r>
      <w:r w:rsidR="00882B47">
        <w:t>,</w:t>
      </w:r>
      <w:r w:rsidR="005361C4">
        <w:t xml:space="preserve"> </w:t>
      </w:r>
      <w:r w:rsidR="004C525E">
        <w:t xml:space="preserve">which </w:t>
      </w:r>
      <w:r w:rsidR="00882B47">
        <w:t xml:space="preserve">established the minimum criteria that must be demonstrated in and provided guidance on the submission of a </w:t>
      </w:r>
      <w:r w:rsidR="00882B47">
        <w:rPr>
          <w:szCs w:val="22"/>
        </w:rPr>
        <w:t xml:space="preserve">Contraband Interdiction System (CIS) </w:t>
      </w:r>
      <w:r w:rsidRPr="00497213" w:rsidR="00882B47">
        <w:rPr>
          <w:szCs w:val="22"/>
        </w:rPr>
        <w:t>certification application</w:t>
      </w:r>
      <w:r w:rsidR="00882B47">
        <w:rPr>
          <w:szCs w:val="22"/>
        </w:rPr>
        <w:t>.</w:t>
      </w:r>
      <w:r>
        <w:rPr>
          <w:rStyle w:val="FootnoteReference"/>
          <w:szCs w:val="22"/>
        </w:rPr>
        <w:footnoteReference w:id="4"/>
      </w:r>
      <w:r w:rsidR="00882B47">
        <w:rPr>
          <w:szCs w:val="22"/>
        </w:rPr>
        <w:t xml:space="preserve"> </w:t>
      </w:r>
      <w:r>
        <w:rPr>
          <w:szCs w:val="22"/>
        </w:rPr>
        <w:t xml:space="preserve"> </w:t>
      </w:r>
      <w:r w:rsidR="00882B47">
        <w:rPr>
          <w:szCs w:val="22"/>
        </w:rPr>
        <w:t xml:space="preserve">Specifically, </w:t>
      </w:r>
      <w:r w:rsidR="00B243BC">
        <w:rPr>
          <w:szCs w:val="22"/>
        </w:rPr>
        <w:t xml:space="preserve">phase one of the CIS certification application process requires an applicant to describe </w:t>
      </w:r>
      <w:r w:rsidRPr="00497213">
        <w:rPr>
          <w:szCs w:val="22"/>
        </w:rPr>
        <w:t xml:space="preserve">the legal and technical qualifications of </w:t>
      </w:r>
      <w:r w:rsidR="00B243BC">
        <w:rPr>
          <w:szCs w:val="22"/>
        </w:rPr>
        <w:t xml:space="preserve">and provide a test plan for </w:t>
      </w:r>
      <w:r w:rsidRPr="00497213">
        <w:rPr>
          <w:szCs w:val="22"/>
        </w:rPr>
        <w:t>the system that the applicant seeks to use as the basis for qualifying requests for contraband device disabling.</w:t>
      </w:r>
      <w:r>
        <w:rPr>
          <w:rStyle w:val="FootnoteReference"/>
          <w:szCs w:val="22"/>
        </w:rPr>
        <w:footnoteReference w:id="5"/>
      </w:r>
      <w:r>
        <w:rPr>
          <w:szCs w:val="22"/>
        </w:rPr>
        <w:t xml:space="preserve">  </w:t>
      </w:r>
      <w:r w:rsidR="00B243BC">
        <w:rPr>
          <w:szCs w:val="22"/>
        </w:rPr>
        <w:t xml:space="preserve">Per </w:t>
      </w:r>
      <w:r w:rsidRPr="00A478F1" w:rsidR="00B243BC">
        <w:rPr>
          <w:szCs w:val="22"/>
        </w:rPr>
        <w:t xml:space="preserve">the </w:t>
      </w:r>
      <w:r w:rsidRPr="00A478F1" w:rsidR="00B243BC">
        <w:rPr>
          <w:i/>
          <w:iCs/>
          <w:szCs w:val="22"/>
        </w:rPr>
        <w:t>Second Report and Order</w:t>
      </w:r>
      <w:r w:rsidRPr="00A478F1" w:rsidR="00B243BC">
        <w:rPr>
          <w:szCs w:val="22"/>
        </w:rPr>
        <w:t>, stakeholders will have an opportunity to review and comment on the CIS certification</w:t>
      </w:r>
      <w:r w:rsidR="00B243BC">
        <w:rPr>
          <w:szCs w:val="22"/>
        </w:rPr>
        <w:t xml:space="preserve"> </w:t>
      </w:r>
      <w:r w:rsidRPr="00A478F1" w:rsidR="00B243BC">
        <w:rPr>
          <w:szCs w:val="22"/>
        </w:rPr>
        <w:t>applications prior to testing or deploying at a correctional facility.</w:t>
      </w:r>
      <w:r>
        <w:rPr>
          <w:rStyle w:val="FootnoteReference"/>
          <w:szCs w:val="22"/>
        </w:rPr>
        <w:footnoteReference w:id="6"/>
      </w:r>
      <w:r w:rsidRPr="00A478F1" w:rsidR="00B243BC">
        <w:rPr>
          <w:szCs w:val="22"/>
        </w:rPr>
        <w:t xml:space="preserve"> </w:t>
      </w:r>
      <w:r w:rsidR="00B243BC">
        <w:rPr>
          <w:szCs w:val="22"/>
        </w:rPr>
        <w:t xml:space="preserve"> </w:t>
      </w:r>
    </w:p>
    <w:p w:rsidR="00A478F1" w:rsidP="00A717DD" w14:paraId="3E30FE13" w14:textId="7CE9770F">
      <w:pPr>
        <w:pStyle w:val="ParaNum"/>
        <w:numPr>
          <w:ilvl w:val="0"/>
          <w:numId w:val="0"/>
        </w:numPr>
        <w:ind w:firstLine="720"/>
      </w:pPr>
      <w:r>
        <w:rPr>
          <w:szCs w:val="22"/>
        </w:rPr>
        <w:t>By this Public Notice, the Bureau announces that the CIS application</w:t>
      </w:r>
      <w:r w:rsidRPr="00996398" w:rsidR="00B243BC">
        <w:rPr>
          <w:szCs w:val="22"/>
        </w:rPr>
        <w:t>s</w:t>
      </w:r>
      <w:r>
        <w:rPr>
          <w:szCs w:val="22"/>
        </w:rPr>
        <w:t xml:space="preserve"> </w:t>
      </w:r>
      <w:r w:rsidR="00A717DD">
        <w:rPr>
          <w:szCs w:val="22"/>
        </w:rPr>
        <w:t>listed in Attachment A hereto</w:t>
      </w:r>
      <w:r>
        <w:rPr>
          <w:szCs w:val="22"/>
        </w:rPr>
        <w:t xml:space="preserve"> </w:t>
      </w:r>
      <w:r w:rsidR="00A717DD">
        <w:rPr>
          <w:szCs w:val="22"/>
        </w:rPr>
        <w:t>ha</w:t>
      </w:r>
      <w:r w:rsidRPr="00996398" w:rsidR="00A717DD">
        <w:rPr>
          <w:szCs w:val="22"/>
        </w:rPr>
        <w:t>ve</w:t>
      </w:r>
      <w:r w:rsidR="00A717DD">
        <w:rPr>
          <w:szCs w:val="22"/>
        </w:rPr>
        <w:t xml:space="preserve"> </w:t>
      </w:r>
      <w:r>
        <w:rPr>
          <w:szCs w:val="22"/>
        </w:rPr>
        <w:t>been found complete, and stakeholders are invited to</w:t>
      </w:r>
      <w:r w:rsidR="00E44DD0">
        <w:rPr>
          <w:szCs w:val="22"/>
        </w:rPr>
        <w:t xml:space="preserve"> review the application and</w:t>
      </w:r>
      <w:r w:rsidR="00FC73B3">
        <w:rPr>
          <w:szCs w:val="22"/>
        </w:rPr>
        <w:t xml:space="preserve"> file comments </w:t>
      </w:r>
      <w:r w:rsidRPr="00FC73B3" w:rsidR="00FC73B3">
        <w:rPr>
          <w:szCs w:val="22"/>
        </w:rPr>
        <w:t>using the Commission’s Electronic Comment Filing</w:t>
      </w:r>
      <w:r w:rsidR="00FC73B3">
        <w:rPr>
          <w:szCs w:val="22"/>
        </w:rPr>
        <w:t xml:space="preserve"> </w:t>
      </w:r>
      <w:r w:rsidRPr="00FC73B3" w:rsidR="00FC73B3">
        <w:rPr>
          <w:szCs w:val="22"/>
        </w:rPr>
        <w:t>System (ECFS).</w:t>
      </w:r>
      <w:r>
        <w:rPr>
          <w:rStyle w:val="FootnoteReference"/>
          <w:szCs w:val="22"/>
        </w:rPr>
        <w:footnoteReference w:id="7"/>
      </w:r>
      <w:r w:rsidR="00FC73B3">
        <w:rPr>
          <w:szCs w:val="22"/>
        </w:rPr>
        <w:t xml:space="preserve">  </w:t>
      </w:r>
      <w:r w:rsidRPr="00FC73B3" w:rsidR="00FC73B3">
        <w:rPr>
          <w:szCs w:val="22"/>
        </w:rPr>
        <w:t>All filings must refer</w:t>
      </w:r>
      <w:r w:rsidR="00702C8E">
        <w:rPr>
          <w:szCs w:val="22"/>
        </w:rPr>
        <w:t xml:space="preserve">ence </w:t>
      </w:r>
      <w:r w:rsidRPr="00FC73B3" w:rsidR="00FC73B3">
        <w:rPr>
          <w:b/>
          <w:bCs/>
          <w:szCs w:val="22"/>
        </w:rPr>
        <w:t>GN Docket 13-111</w:t>
      </w:r>
      <w:r w:rsidR="00702C8E">
        <w:rPr>
          <w:b/>
          <w:bCs/>
          <w:szCs w:val="22"/>
        </w:rPr>
        <w:t xml:space="preserve"> and the relevant file number</w:t>
      </w:r>
      <w:r w:rsidRPr="00BE1B98" w:rsidR="005D7CB0">
        <w:rPr>
          <w:szCs w:val="22"/>
        </w:rPr>
        <w:t>, as listed in Attachment A</w:t>
      </w:r>
      <w:r w:rsidRPr="00FC73B3" w:rsidR="00FC73B3">
        <w:rPr>
          <w:szCs w:val="22"/>
        </w:rPr>
        <w:t>.</w:t>
      </w:r>
      <w:r w:rsidR="00850906">
        <w:rPr>
          <w:szCs w:val="22"/>
        </w:rPr>
        <w:t xml:space="preserve">  </w:t>
      </w:r>
      <w:r w:rsidR="00A717DD">
        <w:rPr>
          <w:szCs w:val="22"/>
        </w:rPr>
        <w:t>S</w:t>
      </w:r>
      <w:r w:rsidRPr="00A478F1">
        <w:rPr>
          <w:szCs w:val="22"/>
        </w:rPr>
        <w:t>takeholders seeking review of</w:t>
      </w:r>
      <w:r>
        <w:rPr>
          <w:szCs w:val="22"/>
        </w:rPr>
        <w:t xml:space="preserve"> </w:t>
      </w:r>
      <w:r w:rsidRPr="00A478F1">
        <w:rPr>
          <w:szCs w:val="22"/>
        </w:rPr>
        <w:t xml:space="preserve">confidential filings are required to follow the procedures set forth in </w:t>
      </w:r>
      <w:r w:rsidR="00723351">
        <w:rPr>
          <w:szCs w:val="22"/>
        </w:rPr>
        <w:t>the Protective Order</w:t>
      </w:r>
      <w:r w:rsidRPr="00A478F1">
        <w:rPr>
          <w:szCs w:val="22"/>
        </w:rPr>
        <w:t>.</w:t>
      </w:r>
      <w:r>
        <w:rPr>
          <w:rStyle w:val="FootnoteReference"/>
          <w:szCs w:val="22"/>
        </w:rPr>
        <w:footnoteReference w:id="8"/>
      </w:r>
      <w:r>
        <w:rPr>
          <w:szCs w:val="22"/>
        </w:rPr>
        <w:t xml:space="preserve"> </w:t>
      </w:r>
      <w:r w:rsidR="00DD04E5">
        <w:rPr>
          <w:szCs w:val="22"/>
        </w:rPr>
        <w:t xml:space="preserve"> </w:t>
      </w:r>
      <w:r w:rsidR="00DD357E">
        <w:rPr>
          <w:szCs w:val="22"/>
        </w:rPr>
        <w:t xml:space="preserve">We call attention to a change to the Commission’s typical protective order provisions that is being adopted for this proceeding.  Under this Protective Order, experts employed by wireless providers participating in the proceeding will be permitted to have access to Confidential Information.  Experts employed by other commercial entities will continue to be prohibited from such access.  </w:t>
      </w:r>
      <w:r w:rsidR="00DD04E5">
        <w:rPr>
          <w:szCs w:val="22"/>
        </w:rPr>
        <w:t xml:space="preserve">We urge all </w:t>
      </w:r>
      <w:r w:rsidR="00DD04E5">
        <w:rPr>
          <w:szCs w:val="22"/>
        </w:rPr>
        <w:t xml:space="preserve">parties who plan to seek access to confidential information in this proceeding (and who have filed or have a good faith intention to file material comments) to promptly file an Acknowledgement of Confidentiality, as set forth in the Protective Order. </w:t>
      </w:r>
    </w:p>
    <w:p w:rsidR="00780A5D" w:rsidP="00780A5D" w14:paraId="546B0059" w14:textId="69F97A6E">
      <w:pPr>
        <w:pStyle w:val="ParaNum"/>
        <w:numPr>
          <w:ilvl w:val="0"/>
          <w:numId w:val="0"/>
        </w:numPr>
        <w:ind w:firstLine="720"/>
      </w:pPr>
      <w:r>
        <w:rPr>
          <w:i/>
          <w:iCs/>
        </w:rPr>
        <w:t xml:space="preserve">Additional Information.  </w:t>
      </w:r>
      <w:r>
        <w:t xml:space="preserve">For further information </w:t>
      </w:r>
      <w:r w:rsidRPr="00060A4A">
        <w:t>re</w:t>
      </w:r>
      <w:r w:rsidRPr="00226403">
        <w:t xml:space="preserve">garding this </w:t>
      </w:r>
      <w:r w:rsidRPr="004F3323">
        <w:rPr>
          <w:iCs/>
        </w:rPr>
        <w:t>Public Notice</w:t>
      </w:r>
      <w:r w:rsidRPr="00DC4D49" w:rsidR="00DC4D49">
        <w:rPr>
          <w:iCs/>
        </w:rPr>
        <w:t>, please contac</w:t>
      </w:r>
      <w:r w:rsidR="00DC4D49">
        <w:t>t</w:t>
      </w:r>
      <w:r w:rsidRPr="00226403">
        <w:t xml:space="preserve"> </w:t>
      </w:r>
      <w:r w:rsidR="009F77C0">
        <w:t>Halie Peacher</w:t>
      </w:r>
      <w:r w:rsidRPr="00226403">
        <w:t>, Attorney Advisor, WT</w:t>
      </w:r>
      <w:r w:rsidRPr="00885F34">
        <w:t>B, Mobility Division at (202) 418-</w:t>
      </w:r>
      <w:r w:rsidR="009F77C0">
        <w:t>0514</w:t>
      </w:r>
      <w:r w:rsidRPr="00885F34">
        <w:t xml:space="preserve"> or </w:t>
      </w:r>
      <w:hyperlink r:id="rId5" w:history="1">
        <w:r w:rsidRPr="00993A47" w:rsidR="009F77C0">
          <w:rPr>
            <w:rStyle w:val="Hyperlink"/>
          </w:rPr>
          <w:t>Halie.Peacher@fcc.gov</w:t>
        </w:r>
      </w:hyperlink>
      <w:r>
        <w:t xml:space="preserve">. </w:t>
      </w:r>
    </w:p>
    <w:p w:rsidR="005F7DF3" w:rsidP="00C95199" w14:paraId="00235BD6" w14:textId="5FDD6D5F">
      <w:pPr>
        <w:pStyle w:val="ParaNum"/>
        <w:numPr>
          <w:ilvl w:val="0"/>
          <w:numId w:val="0"/>
        </w:numPr>
        <w:jc w:val="center"/>
        <w:rPr>
          <w:b/>
          <w:bCs/>
        </w:rPr>
      </w:pPr>
      <w:r w:rsidRPr="00780A5D">
        <w:rPr>
          <w:b/>
          <w:bCs/>
        </w:rPr>
        <w:t>-FCC-</w:t>
      </w:r>
      <w:bookmarkEnd w:id="0"/>
      <w:r>
        <w:rPr>
          <w:b/>
          <w:bCs/>
        </w:rPr>
        <w:br w:type="page"/>
      </w:r>
    </w:p>
    <w:p w:rsidR="005F7DF3" w:rsidP="005F7DF3" w14:paraId="7C8A4545" w14:textId="77777777">
      <w:pPr>
        <w:contextualSpacing/>
        <w:jc w:val="center"/>
        <w:rPr>
          <w:b/>
          <w:bCs/>
        </w:rPr>
      </w:pPr>
      <w:bookmarkStart w:id="1" w:name="_Hlk109136376"/>
      <w:r>
        <w:rPr>
          <w:b/>
          <w:bCs/>
        </w:rPr>
        <w:t>ATTACHMENT A</w:t>
      </w:r>
    </w:p>
    <w:p w:rsidR="005F7DF3" w:rsidP="005F7DF3" w14:paraId="5F906E30" w14:textId="77777777">
      <w:pPr>
        <w:jc w:val="center"/>
        <w:rPr>
          <w:b/>
          <w:bCs/>
        </w:rPr>
      </w:pPr>
    </w:p>
    <w:p w:rsidR="005F7DF3" w:rsidP="005F7DF3" w14:paraId="42E006AC" w14:textId="03DF088D">
      <w:pPr>
        <w:jc w:val="center"/>
      </w:pPr>
      <w:r>
        <w:t xml:space="preserve">CIS Certification Application Name and Associated </w:t>
      </w:r>
      <w:r w:rsidR="00702C8E">
        <w:t>File Number</w:t>
      </w:r>
    </w:p>
    <w:p w:rsidR="005F7DF3" w:rsidP="005F7DF3" w14:paraId="276CC928" w14:textId="77777777">
      <w:pPr>
        <w:jc w:val="center"/>
      </w:pPr>
    </w:p>
    <w:tbl>
      <w:tblPr>
        <w:tblStyle w:val="TableGrid"/>
        <w:tblW w:w="0" w:type="auto"/>
        <w:tblLook w:val="04A0"/>
      </w:tblPr>
      <w:tblGrid>
        <w:gridCol w:w="4675"/>
        <w:gridCol w:w="4675"/>
      </w:tblGrid>
      <w:tr w14:paraId="2B557D3B" w14:textId="77777777" w:rsidTr="00194F8D">
        <w:tblPrEx>
          <w:tblW w:w="0" w:type="auto"/>
          <w:tblLook w:val="04A0"/>
        </w:tblPrEx>
        <w:tc>
          <w:tcPr>
            <w:tcW w:w="4675" w:type="dxa"/>
            <w:shd w:val="clear" w:color="auto" w:fill="D0CECE" w:themeFill="background2" w:themeFillShade="E6"/>
          </w:tcPr>
          <w:p w:rsidR="005F7DF3" w:rsidRPr="00A6481E" w:rsidP="00194F8D" w14:paraId="136DC0C0" w14:textId="4ACFA954">
            <w:pPr>
              <w:jc w:val="center"/>
              <w:rPr>
                <w:b/>
                <w:bCs/>
              </w:rPr>
            </w:pPr>
            <w:r>
              <w:rPr>
                <w:b/>
                <w:bCs/>
              </w:rPr>
              <w:t>CIS Certification Applicant</w:t>
            </w:r>
          </w:p>
        </w:tc>
        <w:tc>
          <w:tcPr>
            <w:tcW w:w="4675" w:type="dxa"/>
            <w:shd w:val="clear" w:color="auto" w:fill="D0CECE" w:themeFill="background2" w:themeFillShade="E6"/>
          </w:tcPr>
          <w:p w:rsidR="005F7DF3" w:rsidRPr="00A6481E" w:rsidP="00194F8D" w14:paraId="74884895" w14:textId="2DE96D93">
            <w:pPr>
              <w:jc w:val="center"/>
              <w:rPr>
                <w:b/>
                <w:bCs/>
              </w:rPr>
            </w:pPr>
            <w:r>
              <w:rPr>
                <w:b/>
                <w:bCs/>
              </w:rPr>
              <w:t>File Number</w:t>
            </w:r>
          </w:p>
        </w:tc>
      </w:tr>
      <w:tr w14:paraId="03E43D97" w14:textId="77777777" w:rsidTr="00194F8D">
        <w:tblPrEx>
          <w:tblW w:w="0" w:type="auto"/>
          <w:tblLook w:val="04A0"/>
        </w:tblPrEx>
        <w:tc>
          <w:tcPr>
            <w:tcW w:w="4675" w:type="dxa"/>
          </w:tcPr>
          <w:p w:rsidR="005F7DF3" w:rsidP="00194F8D" w14:paraId="09B21914" w14:textId="603010BA">
            <w:pPr>
              <w:jc w:val="center"/>
            </w:pPr>
            <w:r>
              <w:t>CellBlox</w:t>
            </w:r>
            <w:r>
              <w:t xml:space="preserve"> Acquisitions, LLC</w:t>
            </w:r>
            <w:r>
              <w:rPr>
                <w:rStyle w:val="FootnoteReference"/>
              </w:rPr>
              <w:footnoteReference w:id="9"/>
            </w:r>
          </w:p>
        </w:tc>
        <w:tc>
          <w:tcPr>
            <w:tcW w:w="4675" w:type="dxa"/>
          </w:tcPr>
          <w:p w:rsidR="005F7DF3" w:rsidP="00194F8D" w14:paraId="1078C32D" w14:textId="3153E940">
            <w:pPr>
              <w:jc w:val="center"/>
            </w:pPr>
            <w:r>
              <w:t>0001</w:t>
            </w:r>
          </w:p>
        </w:tc>
      </w:tr>
      <w:tr w14:paraId="3DB9814F" w14:textId="77777777" w:rsidTr="00194F8D">
        <w:tblPrEx>
          <w:tblW w:w="0" w:type="auto"/>
          <w:tblLook w:val="04A0"/>
        </w:tblPrEx>
        <w:tc>
          <w:tcPr>
            <w:tcW w:w="4675" w:type="dxa"/>
          </w:tcPr>
          <w:p w:rsidR="005F7DF3" w:rsidP="00194F8D" w14:paraId="661B6BB9" w14:textId="3F5A918C">
            <w:pPr>
              <w:jc w:val="center"/>
            </w:pPr>
            <w:r>
              <w:t>ShawnTech</w:t>
            </w:r>
            <w:r>
              <w:t xml:space="preserve"> Communications, Inc.</w:t>
            </w:r>
            <w:r>
              <w:rPr>
                <w:rStyle w:val="FootnoteReference"/>
              </w:rPr>
              <w:footnoteReference w:id="10"/>
            </w:r>
          </w:p>
        </w:tc>
        <w:tc>
          <w:tcPr>
            <w:tcW w:w="4675" w:type="dxa"/>
          </w:tcPr>
          <w:p w:rsidR="005F7DF3" w:rsidP="00194F8D" w14:paraId="450075F1" w14:textId="1D3D7086">
            <w:pPr>
              <w:jc w:val="center"/>
            </w:pPr>
            <w:r>
              <w:t>0002</w:t>
            </w:r>
          </w:p>
        </w:tc>
      </w:tr>
      <w:tr w14:paraId="63BFFDAE" w14:textId="77777777" w:rsidTr="00194F8D">
        <w:tblPrEx>
          <w:tblW w:w="0" w:type="auto"/>
          <w:tblLook w:val="04A0"/>
        </w:tblPrEx>
        <w:tc>
          <w:tcPr>
            <w:tcW w:w="4675" w:type="dxa"/>
          </w:tcPr>
          <w:p w:rsidR="005F7DF3" w:rsidP="00194F8D" w14:paraId="10A2769D" w14:textId="5EA85DB3">
            <w:pPr>
              <w:jc w:val="center"/>
            </w:pPr>
            <w:r>
              <w:t>Tecore</w:t>
            </w:r>
            <w:r>
              <w:t xml:space="preserve"> Networks</w:t>
            </w:r>
            <w:r>
              <w:rPr>
                <w:rStyle w:val="FootnoteReference"/>
              </w:rPr>
              <w:footnoteReference w:id="11"/>
            </w:r>
          </w:p>
        </w:tc>
        <w:tc>
          <w:tcPr>
            <w:tcW w:w="4675" w:type="dxa"/>
          </w:tcPr>
          <w:p w:rsidR="005F7DF3" w:rsidP="00194F8D" w14:paraId="43AD2061" w14:textId="45B060EF">
            <w:pPr>
              <w:jc w:val="center"/>
            </w:pPr>
            <w:r>
              <w:t>0003</w:t>
            </w:r>
          </w:p>
        </w:tc>
      </w:tr>
      <w:tr w14:paraId="0719E2B7" w14:textId="77777777" w:rsidTr="00194F8D">
        <w:tblPrEx>
          <w:tblW w:w="0" w:type="auto"/>
          <w:tblLook w:val="04A0"/>
        </w:tblPrEx>
        <w:tc>
          <w:tcPr>
            <w:tcW w:w="4675" w:type="dxa"/>
          </w:tcPr>
          <w:p w:rsidR="00C95199" w:rsidP="00194F8D" w14:paraId="42140DC0" w14:textId="62D0F86B">
            <w:pPr>
              <w:jc w:val="center"/>
            </w:pPr>
            <w:r>
              <w:t>SOC, LLC</w:t>
            </w:r>
            <w:r>
              <w:rPr>
                <w:rStyle w:val="FootnoteReference"/>
              </w:rPr>
              <w:footnoteReference w:id="12"/>
            </w:r>
          </w:p>
        </w:tc>
        <w:tc>
          <w:tcPr>
            <w:tcW w:w="4675" w:type="dxa"/>
          </w:tcPr>
          <w:p w:rsidR="00C95199" w:rsidP="00194F8D" w14:paraId="16604A95" w14:textId="2C000560">
            <w:pPr>
              <w:jc w:val="center"/>
            </w:pPr>
            <w:r>
              <w:t>0004</w:t>
            </w:r>
          </w:p>
        </w:tc>
      </w:tr>
      <w:tr w14:paraId="7D87C0D4" w14:textId="77777777" w:rsidTr="00194F8D">
        <w:tblPrEx>
          <w:tblW w:w="0" w:type="auto"/>
          <w:tblLook w:val="04A0"/>
        </w:tblPrEx>
        <w:tc>
          <w:tcPr>
            <w:tcW w:w="4675" w:type="dxa"/>
          </w:tcPr>
          <w:p w:rsidR="00C95199" w:rsidP="00194F8D" w14:paraId="516CA53E" w14:textId="1D9A4103">
            <w:pPr>
              <w:jc w:val="center"/>
            </w:pPr>
            <w:r>
              <w:t>OmniProphis</w:t>
            </w:r>
            <w:r>
              <w:t xml:space="preserve"> Corporation</w:t>
            </w:r>
            <w:r>
              <w:rPr>
                <w:rStyle w:val="FootnoteReference"/>
              </w:rPr>
              <w:footnoteReference w:id="13"/>
            </w:r>
          </w:p>
        </w:tc>
        <w:tc>
          <w:tcPr>
            <w:tcW w:w="4675" w:type="dxa"/>
          </w:tcPr>
          <w:p w:rsidR="00C95199" w:rsidP="00194F8D" w14:paraId="500C28D8" w14:textId="05D87AB2">
            <w:pPr>
              <w:jc w:val="center"/>
            </w:pPr>
            <w:r>
              <w:t>0005</w:t>
            </w:r>
          </w:p>
        </w:tc>
      </w:tr>
      <w:bookmarkEnd w:id="1"/>
    </w:tbl>
    <w:p w:rsidR="005F7DF3" w:rsidRPr="00A6481E" w:rsidP="005F7DF3" w14:paraId="5773F13F" w14:textId="77777777">
      <w:pPr>
        <w:jc w:val="center"/>
      </w:pPr>
    </w:p>
    <w:p w:rsidR="005F7DF3" w:rsidP="005F7DF3" w14:paraId="15FAF374" w14:textId="77777777"/>
    <w:p w:rsidR="005F7DF3" w:rsidP="0042175B" w14:paraId="7DC23AE0" w14:textId="77777777">
      <w:pPr>
        <w:pStyle w:val="ParaNum"/>
        <w:numPr>
          <w:ilvl w:val="0"/>
          <w:numId w:val="0"/>
        </w:numPr>
        <w:jc w:val="center"/>
      </w:pP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5008" w14:paraId="5AA49FE1" w14:textId="77777777">
    <w:pPr>
      <w:pStyle w:val="Footer"/>
      <w:framePr w:wrap="around" w:vAnchor="text" w:hAnchor="margin" w:xAlign="center" w:y="1"/>
    </w:pPr>
    <w:r>
      <w:fldChar w:fldCharType="begin"/>
    </w:r>
    <w:r>
      <w:instrText xml:space="preserve">PAGE  </w:instrText>
    </w:r>
    <w:r>
      <w:fldChar w:fldCharType="separate"/>
    </w:r>
    <w:r>
      <w:fldChar w:fldCharType="end"/>
    </w:r>
  </w:p>
  <w:p w:rsidR="009B5008" w14:paraId="78966C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5008" w14:paraId="7A31C24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5008" w14:paraId="38710F9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38B7" w14:paraId="076609DD" w14:textId="77777777">
      <w:r>
        <w:separator/>
      </w:r>
    </w:p>
  </w:footnote>
  <w:footnote w:type="continuationSeparator" w:id="1">
    <w:p w:rsidR="009338B7" w14:paraId="20A5BEE3" w14:textId="77777777">
      <w:pPr>
        <w:rPr>
          <w:sz w:val="20"/>
        </w:rPr>
      </w:pPr>
      <w:r>
        <w:rPr>
          <w:sz w:val="20"/>
        </w:rPr>
        <w:t xml:space="preserve">(Continued from previous page)  </w:t>
      </w:r>
      <w:r>
        <w:rPr>
          <w:sz w:val="20"/>
        </w:rPr>
        <w:separator/>
      </w:r>
    </w:p>
  </w:footnote>
  <w:footnote w:type="continuationNotice" w:id="2">
    <w:p w:rsidR="009338B7" w14:paraId="2F08B234" w14:textId="77777777">
      <w:pPr>
        <w:jc w:val="right"/>
        <w:rPr>
          <w:sz w:val="20"/>
        </w:rPr>
      </w:pPr>
      <w:r>
        <w:rPr>
          <w:sz w:val="20"/>
        </w:rPr>
        <w:t>(continued….)</w:t>
      </w:r>
    </w:p>
  </w:footnote>
  <w:footnote w:id="3">
    <w:p w:rsidR="00A478F1" w:rsidRPr="00B71BF2" w:rsidP="00A478F1" w14:paraId="1E6D2E56" w14:textId="58CD31AC">
      <w:pPr>
        <w:pStyle w:val="FootnoteText"/>
      </w:pPr>
      <w:r w:rsidRPr="00B71BF2">
        <w:rPr>
          <w:rStyle w:val="FootnoteReference"/>
        </w:rPr>
        <w:footnoteRef/>
      </w:r>
      <w:r w:rsidRPr="00B71BF2">
        <w:t xml:space="preserve"> </w:t>
      </w:r>
      <w:r w:rsidRPr="009920F3">
        <w:rPr>
          <w:i/>
        </w:rPr>
        <w:t>See</w:t>
      </w:r>
      <w:r w:rsidRPr="009920F3">
        <w:t xml:space="preserve"> </w:t>
      </w:r>
      <w:r w:rsidRPr="009920F3">
        <w:rPr>
          <w:i/>
        </w:rPr>
        <w:t>Promoting Technological Solutions to Combat Contraband Wireless Device Use in Correctional</w:t>
      </w:r>
      <w:r w:rsidRPr="009920F3">
        <w:rPr>
          <w:i/>
          <w:iCs/>
        </w:rPr>
        <w:t xml:space="preserve"> </w:t>
      </w:r>
      <w:r w:rsidRPr="009920F3">
        <w:rPr>
          <w:i/>
        </w:rPr>
        <w:t>Facilities</w:t>
      </w:r>
      <w:r w:rsidRPr="009920F3">
        <w:t xml:space="preserve">, GN Docket No. 13-111, Second Report and Order and Second Further Notice of Proposed Rulemaking, </w:t>
      </w:r>
      <w:r w:rsidRPr="004502D3">
        <w:t xml:space="preserve">36 FCC </w:t>
      </w:r>
      <w:r w:rsidRPr="004502D3">
        <w:t>Rcd</w:t>
      </w:r>
      <w:r w:rsidRPr="004502D3">
        <w:t xml:space="preserve"> 11813</w:t>
      </w:r>
      <w:r>
        <w:t xml:space="preserve">, 11814, para. 2 </w:t>
      </w:r>
      <w:r w:rsidRPr="009920F3">
        <w:t>(2021) (</w:t>
      </w:r>
      <w:r w:rsidRPr="009920F3">
        <w:rPr>
          <w:i/>
        </w:rPr>
        <w:t>Second Report and Order</w:t>
      </w:r>
      <w:r w:rsidRPr="009920F3">
        <w:t xml:space="preserve">); </w:t>
      </w:r>
      <w:r w:rsidRPr="009920F3">
        <w:rPr>
          <w:i/>
        </w:rPr>
        <w:t>see also</w:t>
      </w:r>
      <w:r w:rsidRPr="009920F3">
        <w:t xml:space="preserve"> </w:t>
      </w:r>
      <w:r w:rsidRPr="009920F3">
        <w:rPr>
          <w:i/>
        </w:rPr>
        <w:t>Promoting Technological Solutions to Combat Contraband Wireless Device Use in Correctional Facilities</w:t>
      </w:r>
      <w:r w:rsidRPr="009920F3">
        <w:t>, GN Docket No. 13-111, Erratum (rel. Aug. 3, 2021).</w:t>
      </w:r>
    </w:p>
  </w:footnote>
  <w:footnote w:id="4">
    <w:p w:rsidR="00882B47" w14:paraId="32A7BC7C" w14:textId="0C6E27CB">
      <w:pPr>
        <w:pStyle w:val="FootnoteText"/>
      </w:pPr>
      <w:r>
        <w:rPr>
          <w:rStyle w:val="FootnoteReference"/>
        </w:rPr>
        <w:footnoteRef/>
      </w:r>
      <w:r>
        <w:t xml:space="preserve"> </w:t>
      </w:r>
      <w:r w:rsidRPr="005B2CF2" w:rsidR="00B243BC">
        <w:rPr>
          <w:i/>
          <w:iCs/>
        </w:rPr>
        <w:t>Wireless Telecommunications Bureau Provides Guidance for Filing Contraband Interdiction System Certification Applications and Self-Certifications</w:t>
      </w:r>
      <w:r w:rsidR="00B243BC">
        <w:t>, GN Docket No. 13-111, DA 21-1572, 2-4, paras. 5-6, 9-10 (WTB 2021) (</w:t>
      </w:r>
      <w:r w:rsidR="00B243BC">
        <w:rPr>
          <w:i/>
          <w:iCs/>
        </w:rPr>
        <w:t>Guidance Public Notice</w:t>
      </w:r>
      <w:r w:rsidR="00B243BC">
        <w:t>).</w:t>
      </w:r>
    </w:p>
  </w:footnote>
  <w:footnote w:id="5">
    <w:p w:rsidR="00A478F1" w:rsidRPr="005B2CF2" w:rsidP="00A478F1" w14:paraId="103EC254" w14:textId="2273E137">
      <w:pPr>
        <w:pStyle w:val="FootnoteText"/>
      </w:pPr>
      <w:r>
        <w:rPr>
          <w:rStyle w:val="FootnoteReference"/>
        </w:rPr>
        <w:footnoteRef/>
      </w:r>
      <w:r>
        <w:t xml:space="preserve"> </w:t>
      </w:r>
      <w:r w:rsidR="00B243BC">
        <w:rPr>
          <w:i/>
          <w:iCs/>
        </w:rPr>
        <w:t>Guidance Public Notice</w:t>
      </w:r>
      <w:r w:rsidR="00500BDF">
        <w:t xml:space="preserve">, </w:t>
      </w:r>
      <w:r w:rsidR="00B243BC">
        <w:t>at</w:t>
      </w:r>
      <w:r w:rsidR="00500BDF">
        <w:t xml:space="preserve"> 2-4, paras. 5-10</w:t>
      </w:r>
      <w:r w:rsidR="00B243BC">
        <w:t>.</w:t>
      </w:r>
    </w:p>
  </w:footnote>
  <w:footnote w:id="6">
    <w:p w:rsidR="00B243BC" w:rsidP="00B243BC" w14:paraId="3B19BDBF" w14:textId="77777777">
      <w:pPr>
        <w:pStyle w:val="FootnoteText"/>
      </w:pPr>
      <w:r>
        <w:rPr>
          <w:rStyle w:val="FootnoteReference"/>
        </w:rPr>
        <w:footnoteRef/>
      </w:r>
      <w:r>
        <w:t xml:space="preserve"> </w:t>
      </w:r>
      <w:r w:rsidRPr="00A478F1">
        <w:rPr>
          <w:i/>
          <w:iCs/>
        </w:rPr>
        <w:t>Second Report and Order</w:t>
      </w:r>
      <w:r w:rsidRPr="00A478F1">
        <w:t xml:space="preserve">, </w:t>
      </w:r>
      <w:r w:rsidRPr="004502D3">
        <w:t xml:space="preserve">36 FCC </w:t>
      </w:r>
      <w:r w:rsidRPr="004502D3">
        <w:t>Rcd</w:t>
      </w:r>
      <w:r w:rsidRPr="004502D3">
        <w:t xml:space="preserve"> </w:t>
      </w:r>
      <w:r w:rsidRPr="00A478F1">
        <w:t xml:space="preserve">at </w:t>
      </w:r>
      <w:r>
        <w:t>11822, 11824</w:t>
      </w:r>
      <w:r w:rsidRPr="00A478F1">
        <w:t>, paras. 24, 27</w:t>
      </w:r>
      <w:r>
        <w:t>.</w:t>
      </w:r>
    </w:p>
  </w:footnote>
  <w:footnote w:id="7">
    <w:p w:rsidR="00A717DD" w14:paraId="6E70E98F" w14:textId="6EA75BC4">
      <w:pPr>
        <w:pStyle w:val="FootnoteText"/>
      </w:pPr>
      <w:r>
        <w:rPr>
          <w:rStyle w:val="FootnoteReference"/>
        </w:rPr>
        <w:footnoteRef/>
      </w:r>
      <w:r>
        <w:t xml:space="preserve"> </w:t>
      </w:r>
      <w:r w:rsidRPr="00E44DD0">
        <w:rPr>
          <w:i/>
          <w:iCs/>
          <w:szCs w:val="22"/>
        </w:rPr>
        <w:t>See Electronic Filing of Documents in Rulemaking Proceedings</w:t>
      </w:r>
      <w:r w:rsidRPr="00FC73B3">
        <w:rPr>
          <w:szCs w:val="22"/>
        </w:rPr>
        <w:t>, 63 FR 24121 (1998).</w:t>
      </w:r>
    </w:p>
  </w:footnote>
  <w:footnote w:id="8">
    <w:p w:rsidR="00015BC9" w:rsidRPr="007F025E" w14:paraId="6703C0AD" w14:textId="0F165E8D">
      <w:pPr>
        <w:pStyle w:val="FootnoteText"/>
      </w:pPr>
      <w:r w:rsidRPr="007F025E">
        <w:rPr>
          <w:rStyle w:val="FootnoteReference"/>
          <w:sz w:val="20"/>
        </w:rPr>
        <w:footnoteRef/>
      </w:r>
      <w:r w:rsidRPr="007F025E">
        <w:t xml:space="preserve"> </w:t>
      </w:r>
      <w:r w:rsidRPr="007F025E" w:rsidR="007F025E">
        <w:rPr>
          <w:i/>
        </w:rPr>
        <w:t>See</w:t>
      </w:r>
      <w:r w:rsidRPr="007F025E" w:rsidR="007F025E">
        <w:t xml:space="preserve"> </w:t>
      </w:r>
      <w:r w:rsidRPr="007F025E" w:rsidR="007F025E">
        <w:rPr>
          <w:i/>
        </w:rPr>
        <w:t>Promoting Technological Solutions to Combat Contraband Wireless Device Use in Correctional</w:t>
      </w:r>
      <w:r w:rsidRPr="007F025E" w:rsidR="007F025E">
        <w:rPr>
          <w:i/>
          <w:iCs/>
        </w:rPr>
        <w:t xml:space="preserve"> </w:t>
      </w:r>
      <w:r w:rsidRPr="007F025E" w:rsidR="007F025E">
        <w:rPr>
          <w:i/>
        </w:rPr>
        <w:t>Facilities</w:t>
      </w:r>
      <w:r w:rsidRPr="007F025E" w:rsidR="007F025E">
        <w:t xml:space="preserve">, GN Docket No. 13-111, </w:t>
      </w:r>
      <w:r w:rsidR="007F025E">
        <w:t>Protective Order</w:t>
      </w:r>
      <w:r w:rsidRPr="007F025E" w:rsidR="007F025E">
        <w:t xml:space="preserve">, </w:t>
      </w:r>
      <w:r w:rsidR="007F025E">
        <w:t>DA 23-</w:t>
      </w:r>
      <w:r w:rsidR="001B3FBB">
        <w:t>223</w:t>
      </w:r>
      <w:r w:rsidR="007F025E">
        <w:t xml:space="preserve"> (Mar. 2</w:t>
      </w:r>
      <w:r w:rsidR="00BE126A">
        <w:t>4</w:t>
      </w:r>
      <w:r w:rsidR="007F025E">
        <w:t xml:space="preserve">, 2023). </w:t>
      </w:r>
    </w:p>
  </w:footnote>
  <w:footnote w:id="9">
    <w:p w:rsidR="00996398" w14:paraId="2EFE94CD" w14:textId="06FA5584">
      <w:pPr>
        <w:pStyle w:val="FootnoteText"/>
      </w:pPr>
      <w:r>
        <w:rPr>
          <w:rStyle w:val="FootnoteReference"/>
        </w:rPr>
        <w:footnoteRef/>
      </w:r>
      <w:r>
        <w:t xml:space="preserve"> Application of </w:t>
      </w:r>
      <w:r>
        <w:t>CellBlox</w:t>
      </w:r>
      <w:r>
        <w:t xml:space="preserve"> Acquisitions, LLC for Certification of Contraband Interdiction System Under 47 CFR Section 20.23, GN Docket No. 13-111 (filed Aug. 9, 2022) (</w:t>
      </w:r>
      <w:r>
        <w:t>CellBlox</w:t>
      </w:r>
      <w:r>
        <w:t xml:space="preserve"> CIS Application).</w:t>
      </w:r>
    </w:p>
  </w:footnote>
  <w:footnote w:id="10">
    <w:p w:rsidR="00996398" w14:paraId="108E7C62" w14:textId="7EB4B24E">
      <w:pPr>
        <w:pStyle w:val="FootnoteText"/>
      </w:pPr>
      <w:r>
        <w:rPr>
          <w:rStyle w:val="FootnoteReference"/>
        </w:rPr>
        <w:footnoteRef/>
      </w:r>
      <w:r>
        <w:t xml:space="preserve"> </w:t>
      </w:r>
      <w:r>
        <w:t>ShawnTech</w:t>
      </w:r>
      <w:r>
        <w:t xml:space="preserve"> Communications, Inc., CIS Certification Application, GN Docket No. 13-111 (filed Oct. 4, 2022) (</w:t>
      </w:r>
      <w:r>
        <w:t>ShawnTech</w:t>
      </w:r>
      <w:r>
        <w:t xml:space="preserve"> CIS Application).</w:t>
      </w:r>
    </w:p>
  </w:footnote>
  <w:footnote w:id="11">
    <w:p w:rsidR="00996398" w14:paraId="7C1F7BA2" w14:textId="36FB4744">
      <w:pPr>
        <w:pStyle w:val="FootnoteText"/>
      </w:pPr>
      <w:r>
        <w:rPr>
          <w:rStyle w:val="FootnoteReference"/>
        </w:rPr>
        <w:footnoteRef/>
      </w:r>
      <w:r>
        <w:t xml:space="preserve"> Application of </w:t>
      </w:r>
      <w:r>
        <w:t>Tecore</w:t>
      </w:r>
      <w:r>
        <w:t xml:space="preserve"> Networks for Certification of Contraband Interdiction System Under 47 CFR Section 20.23, GN Docket No. 13-111 (filed Aug. 22, 2022) (</w:t>
      </w:r>
      <w:r>
        <w:t>Tecore</w:t>
      </w:r>
      <w:r>
        <w:t xml:space="preserve"> CIS Application).</w:t>
      </w:r>
    </w:p>
  </w:footnote>
  <w:footnote w:id="12">
    <w:p w:rsidR="00996398" w14:paraId="05D70C66" w14:textId="2639796F">
      <w:pPr>
        <w:pStyle w:val="FootnoteText"/>
      </w:pPr>
      <w:r>
        <w:rPr>
          <w:rStyle w:val="FootnoteReference"/>
        </w:rPr>
        <w:footnoteRef/>
      </w:r>
      <w:r>
        <w:t xml:space="preserve"> Application of SOC, LLC for Certification of Contraband Interdiction System Under 47 CFR 20.23, GN Docket No. 13-111 (filed Nov. 3, 2022) (SOC CIS Application).</w:t>
      </w:r>
    </w:p>
  </w:footnote>
  <w:footnote w:id="13">
    <w:p w:rsidR="00996398" w14:paraId="41BCC25E" w14:textId="56DAC234">
      <w:pPr>
        <w:pStyle w:val="FootnoteText"/>
      </w:pPr>
      <w:r>
        <w:rPr>
          <w:rStyle w:val="FootnoteReference"/>
        </w:rPr>
        <w:footnoteRef/>
      </w:r>
      <w:r>
        <w:t xml:space="preserve"> Application of </w:t>
      </w:r>
      <w:r>
        <w:t>OmniProphis</w:t>
      </w:r>
      <w:r>
        <w:t xml:space="preserve"> Corporation for Certification of Contraband Interdiction System Under 47 CFR Section 20.23, GN Docket No. 13-111 (filed Nov. 30, 2022) (</w:t>
      </w:r>
      <w:r>
        <w:t>OmniProphis</w:t>
      </w:r>
      <w:r>
        <w:t xml:space="preserve"> CIS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5008" w14:paraId="6517DA11" w14:textId="2BEC4492">
    <w:pPr>
      <w:tabs>
        <w:tab w:val="center" w:pos="4680"/>
        <w:tab w:val="right" w:pos="9360"/>
      </w:tabs>
    </w:pPr>
    <w:r>
      <w:rPr>
        <w:b/>
      </w:rPr>
      <w:tab/>
      <w:t>Federal Communications Commission</w:t>
    </w:r>
    <w:r>
      <w:rPr>
        <w:b/>
      </w:rPr>
      <w:tab/>
    </w:r>
    <w:r w:rsidR="007F025E">
      <w:rPr>
        <w:b/>
      </w:rPr>
      <w:t>DA 23-</w:t>
    </w:r>
    <w:r w:rsidR="001B3FBB">
      <w:rPr>
        <w:b/>
      </w:rPr>
      <w:t>224</w:t>
    </w:r>
  </w:p>
  <w:p w:rsidR="009B5008" w14:paraId="5F15A859" w14:textId="4F4B6FD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B5008" w14:paraId="5CE846E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5008" w14:paraId="07626F05" w14:textId="3FF27A56">
    <w:pPr>
      <w:pStyle w:val="Header"/>
    </w:pPr>
    <w:r>
      <w:rPr>
        <w:noProof/>
        <w:snapToGrid/>
      </w:rPr>
      <w:drawing>
        <wp:inline distT="0" distB="0" distL="0" distR="0">
          <wp:extent cx="5951220" cy="1424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1220"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2665430"/>
    <w:multiLevelType w:val="hybridMultilevel"/>
    <w:tmpl w:val="DF428E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57"/>
    <w:rsid w:val="000061F9"/>
    <w:rsid w:val="00015BC9"/>
    <w:rsid w:val="00060A4A"/>
    <w:rsid w:val="000A5857"/>
    <w:rsid w:val="000C630E"/>
    <w:rsid w:val="00122C84"/>
    <w:rsid w:val="00124722"/>
    <w:rsid w:val="00194F8D"/>
    <w:rsid w:val="001B3FBB"/>
    <w:rsid w:val="001F089E"/>
    <w:rsid w:val="001F66ED"/>
    <w:rsid w:val="002002AB"/>
    <w:rsid w:val="00226403"/>
    <w:rsid w:val="00245D68"/>
    <w:rsid w:val="002C1117"/>
    <w:rsid w:val="00322150"/>
    <w:rsid w:val="00340154"/>
    <w:rsid w:val="0039131A"/>
    <w:rsid w:val="003A41F8"/>
    <w:rsid w:val="003B7859"/>
    <w:rsid w:val="0042175B"/>
    <w:rsid w:val="00424650"/>
    <w:rsid w:val="00425693"/>
    <w:rsid w:val="004502D3"/>
    <w:rsid w:val="00463F1B"/>
    <w:rsid w:val="00473918"/>
    <w:rsid w:val="00497213"/>
    <w:rsid w:val="004C525E"/>
    <w:rsid w:val="004F3323"/>
    <w:rsid w:val="004F34E6"/>
    <w:rsid w:val="00500BDF"/>
    <w:rsid w:val="005361C4"/>
    <w:rsid w:val="005B2CF2"/>
    <w:rsid w:val="005D7CB0"/>
    <w:rsid w:val="005E1D71"/>
    <w:rsid w:val="005F7DF3"/>
    <w:rsid w:val="00632659"/>
    <w:rsid w:val="006351DB"/>
    <w:rsid w:val="006529AD"/>
    <w:rsid w:val="006910AA"/>
    <w:rsid w:val="006B1C3A"/>
    <w:rsid w:val="006D148B"/>
    <w:rsid w:val="006D1741"/>
    <w:rsid w:val="006D3EBF"/>
    <w:rsid w:val="00702C8E"/>
    <w:rsid w:val="00723351"/>
    <w:rsid w:val="00780A5D"/>
    <w:rsid w:val="0078548E"/>
    <w:rsid w:val="007B5627"/>
    <w:rsid w:val="007F025E"/>
    <w:rsid w:val="00850906"/>
    <w:rsid w:val="008528DA"/>
    <w:rsid w:val="00882B47"/>
    <w:rsid w:val="00885F34"/>
    <w:rsid w:val="008C6C5C"/>
    <w:rsid w:val="008D4199"/>
    <w:rsid w:val="008F65AE"/>
    <w:rsid w:val="009338B7"/>
    <w:rsid w:val="00942828"/>
    <w:rsid w:val="009920F3"/>
    <w:rsid w:val="00993A47"/>
    <w:rsid w:val="00996398"/>
    <w:rsid w:val="009B5008"/>
    <w:rsid w:val="009F77C0"/>
    <w:rsid w:val="00A11DEB"/>
    <w:rsid w:val="00A122EF"/>
    <w:rsid w:val="00A478F1"/>
    <w:rsid w:val="00A6481E"/>
    <w:rsid w:val="00A717DD"/>
    <w:rsid w:val="00AA6A0F"/>
    <w:rsid w:val="00AC77BC"/>
    <w:rsid w:val="00B03315"/>
    <w:rsid w:val="00B06F78"/>
    <w:rsid w:val="00B243BC"/>
    <w:rsid w:val="00B614E3"/>
    <w:rsid w:val="00B71BF2"/>
    <w:rsid w:val="00B745C8"/>
    <w:rsid w:val="00BE126A"/>
    <w:rsid w:val="00BE1B98"/>
    <w:rsid w:val="00C50F9B"/>
    <w:rsid w:val="00C95199"/>
    <w:rsid w:val="00CC45C6"/>
    <w:rsid w:val="00CE4B57"/>
    <w:rsid w:val="00D42D5E"/>
    <w:rsid w:val="00D55254"/>
    <w:rsid w:val="00DC4D49"/>
    <w:rsid w:val="00DD04E5"/>
    <w:rsid w:val="00DD357E"/>
    <w:rsid w:val="00E05651"/>
    <w:rsid w:val="00E06AE8"/>
    <w:rsid w:val="00E102A1"/>
    <w:rsid w:val="00E209F1"/>
    <w:rsid w:val="00E44DD0"/>
    <w:rsid w:val="00E90ABA"/>
    <w:rsid w:val="00EB6476"/>
    <w:rsid w:val="00F9646F"/>
    <w:rsid w:val="00FA0278"/>
    <w:rsid w:val="00FC73B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000982"/>
  <w15:chartTrackingRefBased/>
  <w15:docId w15:val="{4F051FB7-F950-477B-B1A1-BB3E453A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780A5D"/>
  </w:style>
  <w:style w:type="character" w:customStyle="1" w:styleId="ParaNumChar1">
    <w:name w:val="ParaNum Char1"/>
    <w:link w:val="ParaNum"/>
    <w:rsid w:val="00780A5D"/>
    <w:rPr>
      <w:snapToGrid w:val="0"/>
      <w:kern w:val="28"/>
      <w:sz w:val="22"/>
    </w:rPr>
  </w:style>
  <w:style w:type="paragraph" w:styleId="ListParagraph">
    <w:name w:val="List Paragraph"/>
    <w:basedOn w:val="Normal"/>
    <w:uiPriority w:val="34"/>
    <w:qFormat/>
    <w:rsid w:val="00780A5D"/>
    <w:pPr>
      <w:widowControl/>
      <w:spacing w:after="160" w:line="259" w:lineRule="auto"/>
      <w:ind w:left="720"/>
      <w:contextualSpacing/>
    </w:pPr>
    <w:rPr>
      <w:rFonts w:ascii="Calibri" w:eastAsia="Calibri" w:hAnsi="Calibri"/>
      <w:snapToGrid/>
      <w:kern w:val="0"/>
      <w:szCs w:val="22"/>
    </w:rPr>
  </w:style>
  <w:style w:type="paragraph" w:styleId="Revision">
    <w:name w:val="Revision"/>
    <w:hidden/>
    <w:uiPriority w:val="99"/>
    <w:semiHidden/>
    <w:rsid w:val="00B614E3"/>
    <w:rPr>
      <w:snapToGrid w:val="0"/>
      <w:kern w:val="28"/>
      <w:sz w:val="22"/>
    </w:rPr>
  </w:style>
  <w:style w:type="character" w:styleId="CommentReference">
    <w:name w:val="annotation reference"/>
    <w:basedOn w:val="DefaultParagraphFont"/>
    <w:uiPriority w:val="99"/>
    <w:semiHidden/>
    <w:unhideWhenUsed/>
    <w:rsid w:val="00FC73B3"/>
    <w:rPr>
      <w:sz w:val="16"/>
      <w:szCs w:val="16"/>
    </w:rPr>
  </w:style>
  <w:style w:type="paragraph" w:styleId="CommentText">
    <w:name w:val="annotation text"/>
    <w:basedOn w:val="Normal"/>
    <w:link w:val="CommentTextChar"/>
    <w:uiPriority w:val="99"/>
    <w:unhideWhenUsed/>
    <w:rsid w:val="00FC73B3"/>
    <w:rPr>
      <w:sz w:val="20"/>
    </w:rPr>
  </w:style>
  <w:style w:type="character" w:customStyle="1" w:styleId="CommentTextChar">
    <w:name w:val="Comment Text Char"/>
    <w:basedOn w:val="DefaultParagraphFont"/>
    <w:link w:val="CommentText"/>
    <w:uiPriority w:val="99"/>
    <w:rsid w:val="00FC73B3"/>
    <w:rPr>
      <w:snapToGrid w:val="0"/>
      <w:kern w:val="28"/>
    </w:rPr>
  </w:style>
  <w:style w:type="paragraph" w:styleId="CommentSubject">
    <w:name w:val="annotation subject"/>
    <w:basedOn w:val="CommentText"/>
    <w:next w:val="CommentText"/>
    <w:link w:val="CommentSubjectChar"/>
    <w:uiPriority w:val="99"/>
    <w:semiHidden/>
    <w:unhideWhenUsed/>
    <w:rsid w:val="00FC73B3"/>
    <w:rPr>
      <w:b/>
      <w:bCs/>
    </w:rPr>
  </w:style>
  <w:style w:type="character" w:customStyle="1" w:styleId="CommentSubjectChar">
    <w:name w:val="Comment Subject Char"/>
    <w:basedOn w:val="CommentTextChar"/>
    <w:link w:val="CommentSubject"/>
    <w:uiPriority w:val="99"/>
    <w:semiHidden/>
    <w:rsid w:val="00FC73B3"/>
    <w:rPr>
      <w:b/>
      <w:bCs/>
      <w:snapToGrid w:val="0"/>
      <w:kern w:val="28"/>
    </w:rPr>
  </w:style>
  <w:style w:type="table" w:styleId="TableGrid">
    <w:name w:val="Table Grid"/>
    <w:basedOn w:val="TableNormal"/>
    <w:uiPriority w:val="59"/>
    <w:rsid w:val="005F7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alie.Peacher@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