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3A1A6D" w14:paraId="64F9FF1E" w14:textId="77777777">
      <w:pPr>
        <w:jc w:val="center"/>
        <w:rPr>
          <w:b/>
        </w:rPr>
      </w:pPr>
      <w:r w:rsidRPr="003A1A6D">
        <w:rPr>
          <w:rFonts w:ascii="Times New Roman Bold" w:hAnsi="Times New Roman Bold"/>
          <w:b/>
          <w:kern w:val="0"/>
          <w:szCs w:val="22"/>
        </w:rPr>
        <w:t>Before</w:t>
      </w:r>
      <w:r w:rsidRPr="003A1A6D">
        <w:rPr>
          <w:b/>
        </w:rPr>
        <w:t xml:space="preserve"> the</w:t>
      </w:r>
    </w:p>
    <w:p w:rsidR="00921803" w:rsidRPr="003A1A6D" w:rsidP="00921803" w14:paraId="65BD0939" w14:textId="77777777">
      <w:pPr>
        <w:pStyle w:val="StyleBoldCentered"/>
      </w:pPr>
      <w:r w:rsidRPr="003A1A6D">
        <w:t>F</w:t>
      </w:r>
      <w:r w:rsidRPr="003A1A6D">
        <w:rPr>
          <w:caps w:val="0"/>
        </w:rPr>
        <w:t>ederal Communications Commission</w:t>
      </w:r>
    </w:p>
    <w:p w:rsidR="004C2EE3" w:rsidRPr="003A1A6D" w:rsidP="00096D8C" w14:paraId="2017BC0E" w14:textId="77777777">
      <w:pPr>
        <w:pStyle w:val="StyleBoldCentered"/>
      </w:pPr>
      <w:r w:rsidRPr="003A1A6D">
        <w:rPr>
          <w:caps w:val="0"/>
        </w:rPr>
        <w:t>Washington, D.C. 20554</w:t>
      </w:r>
    </w:p>
    <w:p w:rsidR="004C2EE3" w:rsidRPr="003A1A6D" w:rsidP="0070224F" w14:paraId="49963196" w14:textId="77777777"/>
    <w:tbl>
      <w:tblPr>
        <w:tblW w:w="0" w:type="auto"/>
        <w:tblLayout w:type="fixed"/>
        <w:tblLook w:val="0000"/>
      </w:tblPr>
      <w:tblGrid>
        <w:gridCol w:w="4698"/>
        <w:gridCol w:w="630"/>
        <w:gridCol w:w="4248"/>
      </w:tblGrid>
      <w:tr w14:paraId="2FDA9625" w14:textId="77777777">
        <w:tblPrEx>
          <w:tblW w:w="0" w:type="auto"/>
          <w:tblLayout w:type="fixed"/>
          <w:tblLook w:val="0000"/>
        </w:tblPrEx>
        <w:tc>
          <w:tcPr>
            <w:tcW w:w="4698" w:type="dxa"/>
          </w:tcPr>
          <w:p w:rsidR="004C2EE3" w:rsidRPr="003A1A6D" w14:paraId="21F932CB" w14:textId="77777777">
            <w:pPr>
              <w:tabs>
                <w:tab w:val="center" w:pos="4680"/>
              </w:tabs>
              <w:suppressAutoHyphens/>
              <w:rPr>
                <w:spacing w:val="-2"/>
              </w:rPr>
            </w:pPr>
            <w:r w:rsidRPr="003A1A6D">
              <w:rPr>
                <w:spacing w:val="-2"/>
              </w:rPr>
              <w:t>In the Matter of</w:t>
            </w:r>
          </w:p>
          <w:p w:rsidR="004C2EE3" w:rsidRPr="003A1A6D" w14:paraId="701E4D6A" w14:textId="77777777">
            <w:pPr>
              <w:tabs>
                <w:tab w:val="center" w:pos="4680"/>
              </w:tabs>
              <w:suppressAutoHyphens/>
              <w:rPr>
                <w:spacing w:val="-2"/>
              </w:rPr>
            </w:pPr>
          </w:p>
          <w:p w:rsidR="00177BB1" w:rsidRPr="003A1A6D" w:rsidP="009F2562" w14:paraId="558CDA23" w14:textId="77777777">
            <w:pPr>
              <w:tabs>
                <w:tab w:val="center" w:pos="4680"/>
              </w:tabs>
              <w:suppressAutoHyphens/>
              <w:rPr>
                <w:spacing w:val="-2"/>
              </w:rPr>
            </w:pPr>
            <w:r w:rsidRPr="003A1A6D">
              <w:rPr>
                <w:spacing w:val="-2"/>
              </w:rPr>
              <w:t>Amendment of Section 73.622(</w:t>
            </w:r>
            <w:r w:rsidRPr="003A1A6D" w:rsidR="00A70BA0">
              <w:rPr>
                <w:spacing w:val="-2"/>
              </w:rPr>
              <w:t>j</w:t>
            </w:r>
            <w:r w:rsidRPr="003A1A6D">
              <w:rPr>
                <w:spacing w:val="-2"/>
              </w:rPr>
              <w:t>), Table of Allotments,</w:t>
            </w:r>
            <w:r w:rsidRPr="003A1A6D">
              <w:t xml:space="preserve"> </w:t>
            </w:r>
            <w:r w:rsidRPr="003A1A6D">
              <w:rPr>
                <w:spacing w:val="-2"/>
              </w:rPr>
              <w:t xml:space="preserve">Television Broadcast </w:t>
            </w:r>
            <w:r w:rsidRPr="003A1A6D" w:rsidR="00E208EC">
              <w:rPr>
                <w:spacing w:val="-2"/>
              </w:rPr>
              <w:t>Stations</w:t>
            </w:r>
          </w:p>
          <w:p w:rsidR="004A3C48" w:rsidRPr="003A1A6D" w:rsidP="009F2562" w14:paraId="179949A8" w14:textId="20FB373D">
            <w:pPr>
              <w:tabs>
                <w:tab w:val="center" w:pos="4680"/>
              </w:tabs>
              <w:suppressAutoHyphens/>
              <w:rPr>
                <w:spacing w:val="-2"/>
              </w:rPr>
            </w:pPr>
            <w:r w:rsidRPr="003A1A6D">
              <w:rPr>
                <w:spacing w:val="-2"/>
              </w:rPr>
              <w:t>(</w:t>
            </w:r>
            <w:r w:rsidRPr="003A1A6D" w:rsidR="008A1DE3">
              <w:rPr>
                <w:spacing w:val="-2"/>
              </w:rPr>
              <w:t>Roanoke</w:t>
            </w:r>
            <w:r w:rsidRPr="003A1A6D" w:rsidR="00177BB1">
              <w:rPr>
                <w:spacing w:val="-2"/>
              </w:rPr>
              <w:t xml:space="preserve">, </w:t>
            </w:r>
            <w:r w:rsidRPr="003A1A6D" w:rsidR="008A1DE3">
              <w:rPr>
                <w:spacing w:val="-2"/>
              </w:rPr>
              <w:t>Virginia</w:t>
            </w:r>
            <w:r w:rsidRPr="003A1A6D" w:rsidR="00177BB1">
              <w:rPr>
                <w:spacing w:val="-2"/>
              </w:rPr>
              <w:t>)</w:t>
            </w:r>
            <w:r w:rsidR="007D7953">
              <w:rPr>
                <w:spacing w:val="-2"/>
              </w:rPr>
              <w:t xml:space="preserve"> </w:t>
            </w:r>
            <w:r w:rsidR="008D65CC">
              <w:rPr>
                <w:spacing w:val="-2"/>
              </w:rPr>
              <w:t xml:space="preserve"> </w:t>
            </w:r>
          </w:p>
          <w:p w:rsidR="004C2EE3" w:rsidRPr="003A1A6D" w:rsidP="009F2562" w14:paraId="6EAB7CCF" w14:textId="77777777">
            <w:pPr>
              <w:tabs>
                <w:tab w:val="center" w:pos="4680"/>
              </w:tabs>
              <w:suppressAutoHyphens/>
              <w:rPr>
                <w:spacing w:val="-2"/>
              </w:rPr>
            </w:pPr>
          </w:p>
        </w:tc>
        <w:tc>
          <w:tcPr>
            <w:tcW w:w="630" w:type="dxa"/>
          </w:tcPr>
          <w:p w:rsidR="004C2EE3" w:rsidRPr="003A1A6D" w14:paraId="43DFF5AE" w14:textId="77777777">
            <w:pPr>
              <w:tabs>
                <w:tab w:val="center" w:pos="4680"/>
              </w:tabs>
              <w:suppressAutoHyphens/>
              <w:rPr>
                <w:b/>
                <w:spacing w:val="-2"/>
              </w:rPr>
            </w:pPr>
            <w:r w:rsidRPr="003A1A6D">
              <w:rPr>
                <w:b/>
                <w:spacing w:val="-2"/>
              </w:rPr>
              <w:t>)</w:t>
            </w:r>
          </w:p>
          <w:p w:rsidR="004C2EE3" w:rsidRPr="003A1A6D" w14:paraId="01E0DE05" w14:textId="77777777">
            <w:pPr>
              <w:tabs>
                <w:tab w:val="center" w:pos="4680"/>
              </w:tabs>
              <w:suppressAutoHyphens/>
              <w:rPr>
                <w:b/>
                <w:spacing w:val="-2"/>
              </w:rPr>
            </w:pPr>
            <w:r w:rsidRPr="003A1A6D">
              <w:rPr>
                <w:b/>
                <w:spacing w:val="-2"/>
              </w:rPr>
              <w:t>)</w:t>
            </w:r>
          </w:p>
          <w:p w:rsidR="004C2EE3" w:rsidRPr="003A1A6D" w14:paraId="2AB21612" w14:textId="77777777">
            <w:pPr>
              <w:tabs>
                <w:tab w:val="center" w:pos="4680"/>
              </w:tabs>
              <w:suppressAutoHyphens/>
              <w:rPr>
                <w:b/>
                <w:spacing w:val="-2"/>
              </w:rPr>
            </w:pPr>
            <w:r w:rsidRPr="003A1A6D">
              <w:rPr>
                <w:b/>
                <w:spacing w:val="-2"/>
              </w:rPr>
              <w:t>)</w:t>
            </w:r>
          </w:p>
          <w:p w:rsidR="004C2EE3" w:rsidRPr="003A1A6D" w14:paraId="0D05897C" w14:textId="77777777">
            <w:pPr>
              <w:tabs>
                <w:tab w:val="center" w:pos="4680"/>
              </w:tabs>
              <w:suppressAutoHyphens/>
              <w:rPr>
                <w:b/>
                <w:spacing w:val="-2"/>
              </w:rPr>
            </w:pPr>
            <w:r w:rsidRPr="003A1A6D">
              <w:rPr>
                <w:b/>
                <w:spacing w:val="-2"/>
              </w:rPr>
              <w:t>)</w:t>
            </w:r>
          </w:p>
          <w:p w:rsidR="004A3C48" w:rsidRPr="003A1A6D" w14:paraId="28781577" w14:textId="77777777">
            <w:pPr>
              <w:tabs>
                <w:tab w:val="center" w:pos="4680"/>
              </w:tabs>
              <w:suppressAutoHyphens/>
              <w:rPr>
                <w:b/>
                <w:spacing w:val="-2"/>
              </w:rPr>
            </w:pPr>
            <w:r w:rsidRPr="003A1A6D">
              <w:rPr>
                <w:b/>
                <w:spacing w:val="-2"/>
              </w:rPr>
              <w:t>)</w:t>
            </w:r>
          </w:p>
        </w:tc>
        <w:tc>
          <w:tcPr>
            <w:tcW w:w="4248" w:type="dxa"/>
          </w:tcPr>
          <w:p w:rsidR="004C2EE3" w:rsidRPr="003A1A6D" w14:paraId="21DC51A5" w14:textId="77777777">
            <w:pPr>
              <w:tabs>
                <w:tab w:val="center" w:pos="4680"/>
              </w:tabs>
              <w:suppressAutoHyphens/>
              <w:rPr>
                <w:spacing w:val="-2"/>
              </w:rPr>
            </w:pPr>
          </w:p>
          <w:p w:rsidR="004C2EE3" w:rsidRPr="003A1A6D" w14:paraId="1C34F17F" w14:textId="77777777">
            <w:pPr>
              <w:pStyle w:val="TOAHeading"/>
              <w:tabs>
                <w:tab w:val="center" w:pos="4680"/>
                <w:tab w:val="clear" w:pos="9360"/>
              </w:tabs>
              <w:rPr>
                <w:spacing w:val="-2"/>
              </w:rPr>
            </w:pPr>
          </w:p>
          <w:p w:rsidR="009F2562" w:rsidRPr="003A1A6D" w:rsidP="009F2562" w14:paraId="362164B6" w14:textId="2CF88D99">
            <w:pPr>
              <w:pStyle w:val="TOAHeading"/>
              <w:tabs>
                <w:tab w:val="center" w:pos="4680"/>
              </w:tabs>
              <w:rPr>
                <w:spacing w:val="-2"/>
              </w:rPr>
            </w:pPr>
            <w:r w:rsidRPr="003A1A6D">
              <w:rPr>
                <w:spacing w:val="-2"/>
              </w:rPr>
              <w:t>MB Docket No. 2</w:t>
            </w:r>
            <w:r w:rsidR="007736B5">
              <w:rPr>
                <w:spacing w:val="-2"/>
              </w:rPr>
              <w:t>3</w:t>
            </w:r>
            <w:r w:rsidRPr="003A1A6D">
              <w:rPr>
                <w:spacing w:val="-2"/>
              </w:rPr>
              <w:t>-</w:t>
            </w:r>
            <w:r w:rsidR="00532DDA">
              <w:rPr>
                <w:spacing w:val="-2"/>
              </w:rPr>
              <w:t>14</w:t>
            </w:r>
          </w:p>
          <w:p w:rsidR="004C2EE3" w:rsidRPr="003A1A6D" w:rsidP="009F2562" w14:paraId="3A217036" w14:textId="5AED386D">
            <w:pPr>
              <w:tabs>
                <w:tab w:val="center" w:pos="4680"/>
              </w:tabs>
              <w:suppressAutoHyphens/>
              <w:rPr>
                <w:spacing w:val="-2"/>
              </w:rPr>
            </w:pPr>
            <w:r w:rsidRPr="003A1A6D">
              <w:rPr>
                <w:spacing w:val="-2"/>
              </w:rPr>
              <w:t>RM-</w:t>
            </w:r>
            <w:r w:rsidRPr="003A1A6D" w:rsidR="0032122C">
              <w:rPr>
                <w:spacing w:val="-2"/>
              </w:rPr>
              <w:t>1</w:t>
            </w:r>
            <w:r w:rsidRPr="003A1A6D" w:rsidR="00D21A7E">
              <w:rPr>
                <w:spacing w:val="-2"/>
              </w:rPr>
              <w:t>1</w:t>
            </w:r>
            <w:r w:rsidR="00532DDA">
              <w:rPr>
                <w:spacing w:val="-2"/>
              </w:rPr>
              <w:t>943</w:t>
            </w:r>
          </w:p>
        </w:tc>
      </w:tr>
    </w:tbl>
    <w:p w:rsidR="00841AB1" w:rsidRPr="003A1A6D" w:rsidP="00F021FA" w14:paraId="6FBECAB4" w14:textId="77777777">
      <w:pPr>
        <w:pStyle w:val="StyleBoldCentered"/>
      </w:pPr>
      <w:r w:rsidRPr="003A1A6D">
        <w:t>Notice of proposed rulemaking</w:t>
      </w:r>
    </w:p>
    <w:p w:rsidR="004C2EE3" w:rsidRPr="003A1A6D" w14:paraId="05733D40" w14:textId="77777777">
      <w:pPr>
        <w:tabs>
          <w:tab w:val="left" w:pos="-720"/>
        </w:tabs>
        <w:suppressAutoHyphens/>
        <w:spacing w:line="227" w:lineRule="auto"/>
        <w:rPr>
          <w:spacing w:val="-2"/>
        </w:rPr>
      </w:pPr>
    </w:p>
    <w:p w:rsidR="004C2EE3" w:rsidRPr="003A1A6D" w:rsidP="00133F79" w14:paraId="31017C6B" w14:textId="0CED40F9">
      <w:pPr>
        <w:tabs>
          <w:tab w:val="left" w:pos="720"/>
          <w:tab w:val="right" w:pos="9360"/>
        </w:tabs>
        <w:suppressAutoHyphens/>
        <w:spacing w:line="227" w:lineRule="auto"/>
        <w:rPr>
          <w:b/>
          <w:spacing w:val="-2"/>
        </w:rPr>
      </w:pPr>
      <w:r w:rsidRPr="003A1A6D">
        <w:rPr>
          <w:b/>
          <w:spacing w:val="-2"/>
        </w:rPr>
        <w:t xml:space="preserve">Adopted:  </w:t>
      </w:r>
      <w:r w:rsidR="007736B5">
        <w:rPr>
          <w:b/>
          <w:spacing w:val="-2"/>
        </w:rPr>
        <w:t>January</w:t>
      </w:r>
      <w:r w:rsidRPr="003A1A6D" w:rsidR="00F95655">
        <w:rPr>
          <w:b/>
          <w:spacing w:val="-2"/>
        </w:rPr>
        <w:t xml:space="preserve"> </w:t>
      </w:r>
      <w:r w:rsidR="00C97541">
        <w:rPr>
          <w:b/>
          <w:spacing w:val="-2"/>
        </w:rPr>
        <w:t>10</w:t>
      </w:r>
      <w:r w:rsidRPr="003A1A6D" w:rsidR="009F2562">
        <w:rPr>
          <w:b/>
          <w:spacing w:val="-2"/>
        </w:rPr>
        <w:t>, 202</w:t>
      </w:r>
      <w:r w:rsidR="007736B5">
        <w:rPr>
          <w:b/>
          <w:spacing w:val="-2"/>
        </w:rPr>
        <w:t>3</w:t>
      </w:r>
      <w:r w:rsidRPr="003A1A6D">
        <w:rPr>
          <w:b/>
          <w:spacing w:val="-2"/>
        </w:rPr>
        <w:tab/>
      </w:r>
      <w:r w:rsidRPr="003A1A6D" w:rsidR="00822CE0">
        <w:rPr>
          <w:b/>
          <w:spacing w:val="-2"/>
        </w:rPr>
        <w:t>Released</w:t>
      </w:r>
      <w:r w:rsidRPr="003A1A6D">
        <w:rPr>
          <w:b/>
          <w:spacing w:val="-2"/>
        </w:rPr>
        <w:t>:</w:t>
      </w:r>
      <w:r w:rsidRPr="003A1A6D" w:rsidR="00822CE0">
        <w:rPr>
          <w:b/>
          <w:spacing w:val="-2"/>
        </w:rPr>
        <w:t xml:space="preserve"> </w:t>
      </w:r>
      <w:r w:rsidRPr="003A1A6D">
        <w:rPr>
          <w:b/>
          <w:spacing w:val="-2"/>
        </w:rPr>
        <w:t xml:space="preserve"> </w:t>
      </w:r>
      <w:r w:rsidR="007736B5">
        <w:rPr>
          <w:b/>
          <w:spacing w:val="-2"/>
        </w:rPr>
        <w:t>January</w:t>
      </w:r>
      <w:r w:rsidRPr="003A1A6D" w:rsidR="00F95655">
        <w:rPr>
          <w:b/>
          <w:spacing w:val="-2"/>
        </w:rPr>
        <w:t xml:space="preserve"> </w:t>
      </w:r>
      <w:r w:rsidR="00C97541">
        <w:rPr>
          <w:b/>
          <w:spacing w:val="-2"/>
        </w:rPr>
        <w:t>11</w:t>
      </w:r>
      <w:r w:rsidRPr="003A1A6D" w:rsidR="009F2562">
        <w:rPr>
          <w:b/>
          <w:spacing w:val="-2"/>
        </w:rPr>
        <w:t>, 202</w:t>
      </w:r>
      <w:r w:rsidR="007736B5">
        <w:rPr>
          <w:b/>
          <w:spacing w:val="-2"/>
        </w:rPr>
        <w:t>3</w:t>
      </w:r>
    </w:p>
    <w:p w:rsidR="009F2562" w:rsidRPr="003A1A6D" w:rsidP="00133F79" w14:paraId="210EE93E" w14:textId="77777777">
      <w:pPr>
        <w:tabs>
          <w:tab w:val="left" w:pos="720"/>
          <w:tab w:val="right" w:pos="9360"/>
        </w:tabs>
        <w:suppressAutoHyphens/>
        <w:spacing w:line="227" w:lineRule="auto"/>
        <w:rPr>
          <w:b/>
          <w:spacing w:val="-2"/>
        </w:rPr>
      </w:pPr>
    </w:p>
    <w:p w:rsidR="009F2562" w:rsidRPr="003A1A6D" w:rsidP="009F2562" w14:paraId="5416B73B" w14:textId="77777777">
      <w:pPr>
        <w:tabs>
          <w:tab w:val="left" w:pos="720"/>
          <w:tab w:val="left" w:pos="5760"/>
        </w:tabs>
        <w:suppressAutoHyphens/>
        <w:jc w:val="both"/>
        <w:rPr>
          <w:b/>
          <w:spacing w:val="-3"/>
          <w:kern w:val="0"/>
          <w:szCs w:val="22"/>
        </w:rPr>
      </w:pPr>
      <w:r w:rsidRPr="003A1A6D">
        <w:rPr>
          <w:b/>
          <w:spacing w:val="-3"/>
          <w:kern w:val="0"/>
          <w:szCs w:val="22"/>
        </w:rPr>
        <w:t>Comment Date:  [30 days after date of publication in the Federal Register]</w:t>
      </w:r>
    </w:p>
    <w:p w:rsidR="009F2562" w:rsidRPr="003A1A6D" w:rsidP="000E7316" w14:paraId="068025C2" w14:textId="05D8917C">
      <w:pPr>
        <w:tabs>
          <w:tab w:val="left" w:pos="720"/>
          <w:tab w:val="left" w:pos="5760"/>
        </w:tabs>
        <w:jc w:val="both"/>
        <w:rPr>
          <w:b/>
          <w:spacing w:val="-3"/>
          <w:kern w:val="0"/>
          <w:szCs w:val="22"/>
        </w:rPr>
      </w:pPr>
      <w:r w:rsidRPr="003A1A6D">
        <w:rPr>
          <w:b/>
          <w:spacing w:val="-3"/>
          <w:kern w:val="0"/>
          <w:szCs w:val="22"/>
        </w:rPr>
        <w:t>Reply Comment Date:  [45 days after date of publication in the Federal Register]</w:t>
      </w:r>
      <w:r w:rsidRPr="003A1A6D" w:rsidR="00D43C0D">
        <w:rPr>
          <w:b/>
          <w:spacing w:val="-3"/>
          <w:kern w:val="0"/>
          <w:szCs w:val="22"/>
        </w:rPr>
        <w:t xml:space="preserve"> </w:t>
      </w:r>
    </w:p>
    <w:p w:rsidR="00822CE0" w:rsidRPr="003A1A6D" w:rsidP="000E7316" w14:paraId="7D353659" w14:textId="77777777"/>
    <w:p w:rsidR="00412FC5" w:rsidRPr="003A1A6D" w:rsidP="000E7316" w14:paraId="7D730158" w14:textId="77777777">
      <w:pPr>
        <w:rPr>
          <w:spacing w:val="-2"/>
        </w:rPr>
      </w:pPr>
      <w:r w:rsidRPr="003A1A6D">
        <w:t xml:space="preserve">By </w:t>
      </w:r>
      <w:r w:rsidRPr="003A1A6D" w:rsidR="004E4A22">
        <w:t>the</w:t>
      </w:r>
      <w:r w:rsidRPr="003A1A6D" w:rsidR="002A2D2E">
        <w:t xml:space="preserve"> </w:t>
      </w:r>
      <w:r w:rsidRPr="003A1A6D" w:rsidR="009F2562">
        <w:rPr>
          <w:spacing w:val="-2"/>
        </w:rPr>
        <w:t>Chief, Video Division, Media Bureau</w:t>
      </w:r>
      <w:r w:rsidRPr="003A1A6D">
        <w:rPr>
          <w:spacing w:val="-2"/>
        </w:rPr>
        <w:t>:</w:t>
      </w:r>
    </w:p>
    <w:p w:rsidR="009F2562" w:rsidRPr="003A1A6D" w:rsidP="000E7316" w14:paraId="4007877A" w14:textId="77777777">
      <w:pPr>
        <w:rPr>
          <w:spacing w:val="-2"/>
        </w:rPr>
      </w:pPr>
    </w:p>
    <w:p w:rsidR="005A18CE" w:rsidP="005A18CE" w14:paraId="793BE8A5" w14:textId="5671AC7B">
      <w:pPr>
        <w:pStyle w:val="Heading1"/>
      </w:pPr>
      <w:r>
        <w:t>introduction</w:t>
      </w:r>
    </w:p>
    <w:p w:rsidR="009F2562" w:rsidRPr="003A1A6D" w:rsidP="000E7316" w14:paraId="21EB509A" w14:textId="10F3EF9C">
      <w:pPr>
        <w:pStyle w:val="ParaNum"/>
      </w:pPr>
      <w:r w:rsidRPr="003A1A6D">
        <w:t xml:space="preserve">The </w:t>
      </w:r>
      <w:r w:rsidRPr="003A1A6D" w:rsidR="00787DB6">
        <w:t>Video Division</w:t>
      </w:r>
      <w:r w:rsidRPr="003A1A6D" w:rsidR="00332FCC">
        <w:t>, Media Bureau</w:t>
      </w:r>
      <w:r w:rsidRPr="003A1A6D" w:rsidR="00151288">
        <w:t xml:space="preserve"> </w:t>
      </w:r>
      <w:r w:rsidRPr="003A1A6D">
        <w:t>has before it a petition for rulemaking filed by</w:t>
      </w:r>
      <w:r w:rsidRPr="003A1A6D" w:rsidR="00177BB1">
        <w:t xml:space="preserve"> </w:t>
      </w:r>
      <w:r w:rsidRPr="003A1A6D" w:rsidR="008A1DE3">
        <w:t>Blue Ridge Public Television, Inc.</w:t>
      </w:r>
      <w:r w:rsidRPr="003A1A6D">
        <w:t xml:space="preserve"> (</w:t>
      </w:r>
      <w:r w:rsidRPr="003A1A6D" w:rsidR="00152670">
        <w:t>Petitioner</w:t>
      </w:r>
      <w:r w:rsidRPr="003A1A6D" w:rsidR="00AC7DD6">
        <w:t xml:space="preserve"> or </w:t>
      </w:r>
      <w:r w:rsidRPr="003A1A6D" w:rsidR="008A1DE3">
        <w:t>Blue Ridge PBS</w:t>
      </w:r>
      <w:r w:rsidRPr="003A1A6D">
        <w:t>), the licensee of</w:t>
      </w:r>
      <w:r w:rsidRPr="003A1A6D" w:rsidR="00B2594E">
        <w:t xml:space="preserve"> noncommercial educational</w:t>
      </w:r>
      <w:r w:rsidRPr="003A1A6D" w:rsidR="00DD6A05">
        <w:t xml:space="preserve"> television</w:t>
      </w:r>
      <w:r w:rsidRPr="003A1A6D" w:rsidR="00B2594E">
        <w:t xml:space="preserve"> PBS member station</w:t>
      </w:r>
      <w:r w:rsidRPr="003A1A6D">
        <w:t xml:space="preserve"> </w:t>
      </w:r>
      <w:r w:rsidRPr="003A1A6D" w:rsidR="008A1DE3">
        <w:t>WBRA-TV</w:t>
      </w:r>
      <w:r w:rsidRPr="003A1A6D" w:rsidR="00642828">
        <w:t xml:space="preserve"> (</w:t>
      </w:r>
      <w:r w:rsidRPr="003A1A6D" w:rsidR="008A1DE3">
        <w:t>WBRA</w:t>
      </w:r>
      <w:r w:rsidRPr="003A1A6D" w:rsidR="00151288">
        <w:t>-TV</w:t>
      </w:r>
      <w:r w:rsidRPr="003A1A6D" w:rsidR="00AC7DD6">
        <w:t xml:space="preserve"> or </w:t>
      </w:r>
      <w:r w:rsidRPr="003A1A6D" w:rsidR="0084018B">
        <w:t>Station</w:t>
      </w:r>
      <w:r w:rsidRPr="003A1A6D" w:rsidR="00642828">
        <w:t>)</w:t>
      </w:r>
      <w:r w:rsidRPr="003A1A6D">
        <w:t xml:space="preserve">, channel </w:t>
      </w:r>
      <w:r w:rsidRPr="003A1A6D" w:rsidR="00D21A68">
        <w:t>*</w:t>
      </w:r>
      <w:r w:rsidRPr="003A1A6D" w:rsidR="008A1DE3">
        <w:t>3</w:t>
      </w:r>
      <w:r w:rsidRPr="003A1A6D">
        <w:t xml:space="preserve">, </w:t>
      </w:r>
      <w:r w:rsidRPr="003A1A6D" w:rsidR="008A1DE3">
        <w:t>Roanoke</w:t>
      </w:r>
      <w:r w:rsidRPr="003A1A6D" w:rsidR="00C60BBF">
        <w:t xml:space="preserve">, </w:t>
      </w:r>
      <w:r w:rsidRPr="003A1A6D" w:rsidR="008A1DE3">
        <w:t>Virginia</w:t>
      </w:r>
      <w:r w:rsidRPr="003A1A6D">
        <w:t>.</w:t>
      </w:r>
      <w:r>
        <w:rPr>
          <w:rStyle w:val="FootnoteReference"/>
        </w:rPr>
        <w:footnoteReference w:id="3"/>
      </w:r>
      <w:r w:rsidRPr="003A1A6D">
        <w:t xml:space="preserve"> </w:t>
      </w:r>
      <w:r w:rsidRPr="003A1A6D" w:rsidR="00BA0BA9">
        <w:t xml:space="preserve"> The </w:t>
      </w:r>
      <w:r w:rsidRPr="003A1A6D" w:rsidR="005242D3">
        <w:t>Petitioner</w:t>
      </w:r>
      <w:r w:rsidRPr="003A1A6D">
        <w:t xml:space="preserve"> requests the substitution of channel </w:t>
      </w:r>
      <w:r w:rsidRPr="003A1A6D" w:rsidR="00D21A68">
        <w:t>*</w:t>
      </w:r>
      <w:r w:rsidR="00D62C68">
        <w:t>1</w:t>
      </w:r>
      <w:r w:rsidRPr="003A1A6D" w:rsidR="008A1DE3">
        <w:t>3</w:t>
      </w:r>
      <w:r w:rsidRPr="003A1A6D">
        <w:t xml:space="preserve"> </w:t>
      </w:r>
      <w:r w:rsidR="00D62C68">
        <w:t>in place of</w:t>
      </w:r>
      <w:r w:rsidRPr="003A1A6D" w:rsidR="00D62C68">
        <w:t xml:space="preserve"> </w:t>
      </w:r>
      <w:r w:rsidRPr="003A1A6D">
        <w:t>channel</w:t>
      </w:r>
      <w:r w:rsidRPr="003A1A6D" w:rsidR="00383006">
        <w:t xml:space="preserve"> </w:t>
      </w:r>
      <w:r w:rsidRPr="003A1A6D" w:rsidR="00D21A68">
        <w:t>*</w:t>
      </w:r>
      <w:r w:rsidRPr="003A1A6D" w:rsidR="008A1DE3">
        <w:t>3</w:t>
      </w:r>
      <w:r w:rsidRPr="003A1A6D">
        <w:t xml:space="preserve"> at </w:t>
      </w:r>
      <w:r w:rsidRPr="003A1A6D" w:rsidR="008A1DE3">
        <w:t>Roanoke</w:t>
      </w:r>
      <w:r w:rsidRPr="003A1A6D" w:rsidR="00C60BBF">
        <w:t xml:space="preserve">, </w:t>
      </w:r>
      <w:r w:rsidRPr="003A1A6D" w:rsidR="008A1DE3">
        <w:t>Virginia</w:t>
      </w:r>
      <w:r w:rsidRPr="003A1A6D" w:rsidR="00341BB1">
        <w:t xml:space="preserve"> </w:t>
      </w:r>
      <w:r w:rsidRPr="003A1A6D">
        <w:t xml:space="preserve">in the Table of </w:t>
      </w:r>
      <w:r w:rsidRPr="003A1A6D" w:rsidR="00A06355">
        <w:t xml:space="preserve">TV </w:t>
      </w:r>
      <w:r w:rsidRPr="003A1A6D">
        <w:t>Allotments.</w:t>
      </w:r>
      <w:r>
        <w:rPr>
          <w:rStyle w:val="FootnoteReference"/>
        </w:rPr>
        <w:footnoteReference w:id="4"/>
      </w:r>
      <w:r w:rsidRPr="003A1A6D">
        <w:t xml:space="preserve"> </w:t>
      </w:r>
    </w:p>
    <w:p w:rsidR="005A18CE" w:rsidP="005A18CE" w14:paraId="3B8961E9" w14:textId="189F15AF">
      <w:pPr>
        <w:pStyle w:val="Heading1"/>
      </w:pPr>
      <w:r>
        <w:t>background</w:t>
      </w:r>
    </w:p>
    <w:p w:rsidR="009F2562" w:rsidRPr="003A1A6D" w:rsidP="00402696" w14:paraId="575D6385" w14:textId="61F2D2AF">
      <w:pPr>
        <w:pStyle w:val="ParaNum"/>
      </w:pPr>
      <w:r w:rsidRPr="003A1A6D">
        <w:t xml:space="preserve">In support of its channel substitution request, the Petitioner states that </w:t>
      </w:r>
      <w:r w:rsidRPr="003A1A6D" w:rsidR="002A686D">
        <w:t>apart from WBRA</w:t>
      </w:r>
      <w:r w:rsidRPr="003A1A6D" w:rsidR="0052415B">
        <w:t>-TV</w:t>
      </w:r>
      <w:r w:rsidRPr="003A1A6D" w:rsidR="002A686D">
        <w:t>, only one of the seven other full-power television stations</w:t>
      </w:r>
      <w:r w:rsidRPr="003A1A6D" w:rsidR="0052415B">
        <w:t xml:space="preserve"> </w:t>
      </w:r>
      <w:r w:rsidRPr="003A1A6D" w:rsidR="002A686D">
        <w:t>in the Roanoke-Lynchburg DMA operate</w:t>
      </w:r>
      <w:r w:rsidRPr="003A1A6D" w:rsidR="003326C6">
        <w:t>s</w:t>
      </w:r>
      <w:r w:rsidRPr="003A1A6D" w:rsidR="002A686D">
        <w:t xml:space="preserve"> on a VHF channel</w:t>
      </w:r>
      <w:r w:rsidRPr="003A1A6D">
        <w:t xml:space="preserve">, </w:t>
      </w:r>
      <w:r w:rsidRPr="003A1A6D" w:rsidR="0052415B">
        <w:t xml:space="preserve">and </w:t>
      </w:r>
      <w:r w:rsidRPr="003A1A6D" w:rsidR="003326C6">
        <w:t>it</w:t>
      </w:r>
      <w:r w:rsidRPr="003A1A6D" w:rsidR="0052415B">
        <w:t xml:space="preserve"> operate</w:t>
      </w:r>
      <w:r w:rsidRPr="003A1A6D" w:rsidR="003326C6">
        <w:t>s</w:t>
      </w:r>
      <w:r w:rsidRPr="003A1A6D" w:rsidR="0052415B">
        <w:t xml:space="preserve"> on high-VHF channel 7.  The Petitioner asserts that</w:t>
      </w:r>
      <w:r w:rsidRPr="003A1A6D" w:rsidR="009D62B9">
        <w:t xml:space="preserve"> allowing the Station to</w:t>
      </w:r>
      <w:r w:rsidRPr="003A1A6D">
        <w:t xml:space="preserve"> mov</w:t>
      </w:r>
      <w:r w:rsidRPr="003A1A6D" w:rsidR="009D62B9">
        <w:t>e</w:t>
      </w:r>
      <w:r w:rsidRPr="003A1A6D">
        <w:t xml:space="preserve"> to a </w:t>
      </w:r>
      <w:r w:rsidRPr="003A1A6D" w:rsidR="00D21A68">
        <w:t>high-V</w:t>
      </w:r>
      <w:r w:rsidRPr="003A1A6D">
        <w:t xml:space="preserve">HF channel would improve viewers’ access to </w:t>
      </w:r>
      <w:r w:rsidR="002A5673">
        <w:t>the Station’s</w:t>
      </w:r>
      <w:r w:rsidRPr="003A1A6D">
        <w:t xml:space="preserve"> PBS and other public television programming by improving reception and resolving </w:t>
      </w:r>
      <w:r w:rsidRPr="003A1A6D" w:rsidR="00D21A68">
        <w:t>low-</w:t>
      </w:r>
      <w:r w:rsidRPr="003A1A6D">
        <w:t>VHF reception issues.</w:t>
      </w:r>
      <w:r>
        <w:rPr>
          <w:rStyle w:val="FootnoteReference"/>
        </w:rPr>
        <w:footnoteReference w:id="5"/>
      </w:r>
      <w:r w:rsidRPr="003A1A6D">
        <w:t xml:space="preserve">  </w:t>
      </w:r>
      <w:r w:rsidRPr="003A1A6D" w:rsidR="0026058F">
        <w:t xml:space="preserve">According to Petitioner, it has received many complaints from viewers unable to receive a reliable signal on channel </w:t>
      </w:r>
      <w:r w:rsidRPr="003A1A6D" w:rsidR="00D21A68">
        <w:t>*</w:t>
      </w:r>
      <w:r w:rsidRPr="003A1A6D" w:rsidR="0026058F">
        <w:t>3</w:t>
      </w:r>
      <w:r w:rsidRPr="003A1A6D" w:rsidR="00C32DD0">
        <w:t xml:space="preserve">, </w:t>
      </w:r>
      <w:r w:rsidRPr="003A1A6D" w:rsidR="005277D2">
        <w:t xml:space="preserve">with some viewers </w:t>
      </w:r>
      <w:r w:rsidRPr="003A1A6D" w:rsidR="000149B4">
        <w:t>noting</w:t>
      </w:r>
      <w:r w:rsidRPr="003A1A6D" w:rsidR="005277D2">
        <w:t xml:space="preserve"> that</w:t>
      </w:r>
      <w:r w:rsidRPr="003A1A6D" w:rsidR="00C32DD0">
        <w:t xml:space="preserve"> WBRA</w:t>
      </w:r>
      <w:r w:rsidRPr="003A1A6D" w:rsidR="009D62B9">
        <w:t>-TV</w:t>
      </w:r>
      <w:r w:rsidRPr="003A1A6D" w:rsidR="00C32DD0">
        <w:t xml:space="preserve"> is the only Roanoke station they cannot receive reliably over the air</w:t>
      </w:r>
      <w:r w:rsidRPr="003A1A6D" w:rsidR="0026058F">
        <w:t>.</w:t>
      </w:r>
      <w:r>
        <w:rPr>
          <w:rStyle w:val="FootnoteReference"/>
        </w:rPr>
        <w:footnoteReference w:id="6"/>
      </w:r>
      <w:r w:rsidRPr="003A1A6D" w:rsidR="0026058F">
        <w:t xml:space="preserve">  </w:t>
      </w:r>
      <w:r w:rsidRPr="003A1A6D" w:rsidR="005277D2">
        <w:t xml:space="preserve">Petitioner further states that the Commission has recognized that VHF channels have certain propagation characteristics which may cause reception issues for some viewers, </w:t>
      </w:r>
      <w:r w:rsidRPr="003A1A6D" w:rsidR="00AD10F1">
        <w:t>as well as</w:t>
      </w:r>
      <w:r w:rsidRPr="003A1A6D" w:rsidR="005277D2">
        <w:t xml:space="preserve"> the existence of environmental noise blockages affecting VHF signal strength and reception, which may </w:t>
      </w:r>
      <w:r w:rsidRPr="003A1A6D" w:rsidR="005277D2">
        <w:t>vary</w:t>
      </w:r>
      <w:r w:rsidRPr="003A1A6D" w:rsidR="006903E5">
        <w:t xml:space="preserve"> widely</w:t>
      </w:r>
      <w:r w:rsidRPr="003A1A6D" w:rsidR="005277D2">
        <w:t xml:space="preserve"> by service area.</w:t>
      </w:r>
      <w:r>
        <w:rPr>
          <w:vertAlign w:val="superscript"/>
        </w:rPr>
        <w:footnoteReference w:id="7"/>
      </w:r>
      <w:r w:rsidRPr="003A1A6D" w:rsidR="005277D2">
        <w:t xml:space="preserve">  </w:t>
      </w:r>
      <w:r w:rsidRPr="003A1A6D" w:rsidR="0026058F">
        <w:t>The Engineering Statement provided</w:t>
      </w:r>
      <w:r w:rsidRPr="003A1A6D" w:rsidR="00C32DD0">
        <w:t xml:space="preserve"> with the Petition confirms that the</w:t>
      </w:r>
      <w:r w:rsidRPr="003A1A6D" w:rsidR="00D21A68">
        <w:t xml:space="preserve"> </w:t>
      </w:r>
      <w:r w:rsidRPr="003A1A6D" w:rsidR="00C32DD0">
        <w:t xml:space="preserve">proposed channel </w:t>
      </w:r>
      <w:r w:rsidRPr="003A1A6D" w:rsidR="00D21A68">
        <w:t>*</w:t>
      </w:r>
      <w:r w:rsidRPr="003A1A6D" w:rsidR="00C32DD0">
        <w:t xml:space="preserve">13 contour would provide full principal community coverage to Roanoke.  An analysis using the Commission’s </w:t>
      </w:r>
      <w:r w:rsidRPr="003A1A6D" w:rsidR="00C32DD0">
        <w:rPr>
          <w:i/>
          <w:iCs/>
        </w:rPr>
        <w:t>TVStudy</w:t>
      </w:r>
      <w:r w:rsidRPr="003A1A6D" w:rsidR="00C32DD0">
        <w:t xml:space="preserve"> software tool</w:t>
      </w:r>
      <w:r w:rsidRPr="003A1A6D" w:rsidR="006E4F40">
        <w:t>, according to Petitioner,</w:t>
      </w:r>
      <w:r w:rsidRPr="003A1A6D" w:rsidR="00C32DD0">
        <w:t xml:space="preserve"> indicates that WBRA-TV’s move from channel </w:t>
      </w:r>
      <w:r w:rsidRPr="003A1A6D" w:rsidR="00D21A68">
        <w:t>*</w:t>
      </w:r>
      <w:r w:rsidRPr="003A1A6D" w:rsidR="00C32DD0">
        <w:t xml:space="preserve">3 to channel </w:t>
      </w:r>
      <w:r w:rsidRPr="003A1A6D" w:rsidR="00D21A68">
        <w:t>*</w:t>
      </w:r>
      <w:r w:rsidRPr="003A1A6D" w:rsidR="00C32DD0">
        <w:t>13 is predicted to create an area where</w:t>
      </w:r>
      <w:r w:rsidR="004A4716">
        <w:t xml:space="preserve"> 64,309 </w:t>
      </w:r>
      <w:r w:rsidR="009F19F8">
        <w:t xml:space="preserve">persons </w:t>
      </w:r>
      <w:r w:rsidR="004A4716">
        <w:t>are predicted to lose service without considering the service from other PBS stations.</w:t>
      </w:r>
      <w:r>
        <w:rPr>
          <w:rStyle w:val="FootnoteReference"/>
        </w:rPr>
        <w:footnoteReference w:id="8"/>
      </w:r>
      <w:r w:rsidR="004A4716">
        <w:t xml:space="preserve">  However, when taking into account service from other PBS stations, </w:t>
      </w:r>
      <w:r w:rsidR="00236A10">
        <w:t xml:space="preserve">only </w:t>
      </w:r>
      <w:r w:rsidR="004A4716">
        <w:t xml:space="preserve">94 persons are predicted to lose </w:t>
      </w:r>
      <w:r w:rsidR="00236A10">
        <w:t xml:space="preserve">PBS </w:t>
      </w:r>
      <w:r w:rsidR="004A4716">
        <w:t xml:space="preserve">service, a number which the Petitioner </w:t>
      </w:r>
      <w:r w:rsidR="00236A10">
        <w:t>asserts</w:t>
      </w:r>
      <w:r w:rsidR="004A4716">
        <w:t xml:space="preserve"> </w:t>
      </w:r>
      <w:r w:rsidR="00236A10">
        <w:t>the Commission has found to be</w:t>
      </w:r>
      <w:r w:rsidR="004A4716">
        <w:t xml:space="preserve"> </w:t>
      </w:r>
      <w:r w:rsidRPr="00275A53" w:rsidR="004A4716">
        <w:rPr>
          <w:i/>
          <w:iCs/>
        </w:rPr>
        <w:t>de minimis</w:t>
      </w:r>
      <w:r w:rsidR="004A4716">
        <w:t>.</w:t>
      </w:r>
      <w:r>
        <w:rPr>
          <w:rStyle w:val="FootnoteReference"/>
        </w:rPr>
        <w:footnoteReference w:id="9"/>
      </w:r>
      <w:r w:rsidRPr="003A1A6D" w:rsidR="006E4F40">
        <w:t xml:space="preserve">  </w:t>
      </w:r>
      <w:r w:rsidR="001E4231">
        <w:t xml:space="preserve"> </w:t>
      </w:r>
    </w:p>
    <w:p w:rsidR="005A18CE" w:rsidP="005A18CE" w14:paraId="34951A32" w14:textId="351D5123">
      <w:pPr>
        <w:pStyle w:val="Heading1"/>
      </w:pPr>
      <w:r>
        <w:t xml:space="preserve">discussion </w:t>
      </w:r>
    </w:p>
    <w:p w:rsidR="00E208EC" w:rsidRPr="003A1A6D" w:rsidP="00C82A34" w14:paraId="3BF5691E" w14:textId="2A0FA0B5">
      <w:pPr>
        <w:pStyle w:val="ParaNum"/>
      </w:pPr>
      <w:r w:rsidRPr="003A1A6D">
        <w:t xml:space="preserve">We believe that the </w:t>
      </w:r>
      <w:r w:rsidRPr="003A1A6D" w:rsidR="00070CCF">
        <w:t>Petitioner</w:t>
      </w:r>
      <w:r w:rsidRPr="003A1A6D" w:rsidR="00AA2793">
        <w:t>’s</w:t>
      </w:r>
      <w:r w:rsidRPr="003A1A6D" w:rsidR="009E136D">
        <w:t xml:space="preserve"> </w:t>
      </w:r>
      <w:r w:rsidRPr="003A1A6D">
        <w:t xml:space="preserve">channel substitution proposal warrants consideration.  Channel </w:t>
      </w:r>
      <w:r w:rsidRPr="003A1A6D" w:rsidR="00D21A68">
        <w:t>*</w:t>
      </w:r>
      <w:r w:rsidRPr="003A1A6D" w:rsidR="0026058F">
        <w:t>13</w:t>
      </w:r>
      <w:r w:rsidRPr="003A1A6D">
        <w:t xml:space="preserve"> can be substituted </w:t>
      </w:r>
      <w:r w:rsidR="00D62C68">
        <w:t>in place of</w:t>
      </w:r>
      <w:r w:rsidRPr="003A1A6D" w:rsidR="00D62C68">
        <w:t xml:space="preserve"> </w:t>
      </w:r>
      <w:r w:rsidRPr="003A1A6D">
        <w:t xml:space="preserve">channel </w:t>
      </w:r>
      <w:r w:rsidRPr="003A1A6D" w:rsidR="00D21A68">
        <w:t>*</w:t>
      </w:r>
      <w:r w:rsidRPr="003A1A6D" w:rsidR="0026058F">
        <w:t>3</w:t>
      </w:r>
      <w:r w:rsidRPr="003A1A6D" w:rsidR="00311E3F">
        <w:t xml:space="preserve"> </w:t>
      </w:r>
      <w:r w:rsidRPr="003A1A6D">
        <w:t>at</w:t>
      </w:r>
      <w:r w:rsidRPr="003A1A6D" w:rsidR="0003725D">
        <w:t xml:space="preserve"> </w:t>
      </w:r>
      <w:r w:rsidRPr="003A1A6D" w:rsidR="0026058F">
        <w:t>Roanoke</w:t>
      </w:r>
      <w:r w:rsidRPr="003A1A6D" w:rsidR="0003725D">
        <w:t xml:space="preserve">, </w:t>
      </w:r>
      <w:r w:rsidRPr="003A1A6D" w:rsidR="0026058F">
        <w:t>Virginia</w:t>
      </w:r>
      <w:r w:rsidRPr="003A1A6D">
        <w:t>, as proposed, in compliance with the principal community coverage requirements of section 73.625(a) of the Commission’s rule</w:t>
      </w:r>
      <w:r w:rsidRPr="003A1A6D" w:rsidR="00F916B0">
        <w:t>s (rules)</w:t>
      </w:r>
      <w:r w:rsidRPr="003A1A6D" w:rsidR="000E7316">
        <w:t>,</w:t>
      </w:r>
      <w:r>
        <w:rPr>
          <w:vertAlign w:val="superscript"/>
        </w:rPr>
        <w:footnoteReference w:id="10"/>
      </w:r>
      <w:r w:rsidRPr="003A1A6D">
        <w:t xml:space="preserve"> at coordinates</w:t>
      </w:r>
      <w:r w:rsidRPr="003A1A6D" w:rsidR="006964AB">
        <w:t xml:space="preserve"> </w:t>
      </w:r>
      <w:r w:rsidRPr="003A1A6D" w:rsidR="00C32DD0">
        <w:rPr>
          <w:snapToGrid/>
          <w:kern w:val="0"/>
          <w:szCs w:val="22"/>
        </w:rPr>
        <w:t>37</w:t>
      </w:r>
      <w:r w:rsidRPr="003A1A6D" w:rsidR="006964AB">
        <w:rPr>
          <w:snapToGrid/>
          <w:kern w:val="0"/>
          <w:szCs w:val="22"/>
        </w:rPr>
        <w:t xml:space="preserve">° </w:t>
      </w:r>
      <w:r w:rsidRPr="003A1A6D" w:rsidR="00CE3BF9">
        <w:rPr>
          <w:snapToGrid/>
          <w:kern w:val="0"/>
          <w:szCs w:val="22"/>
        </w:rPr>
        <w:t>1</w:t>
      </w:r>
      <w:r w:rsidRPr="003A1A6D" w:rsidR="00C32DD0">
        <w:rPr>
          <w:snapToGrid/>
          <w:kern w:val="0"/>
          <w:szCs w:val="22"/>
        </w:rPr>
        <w:t>1</w:t>
      </w:r>
      <w:r w:rsidRPr="003A1A6D" w:rsidR="006964AB">
        <w:rPr>
          <w:snapToGrid/>
          <w:kern w:val="0"/>
          <w:szCs w:val="22"/>
        </w:rPr>
        <w:t xml:space="preserve">' </w:t>
      </w:r>
      <w:r w:rsidRPr="003A1A6D" w:rsidR="00C32DD0">
        <w:rPr>
          <w:snapToGrid/>
          <w:kern w:val="0"/>
          <w:szCs w:val="22"/>
        </w:rPr>
        <w:t>46</w:t>
      </w:r>
      <w:r w:rsidRPr="003A1A6D" w:rsidR="00CE3BF9">
        <w:rPr>
          <w:snapToGrid/>
          <w:kern w:val="0"/>
          <w:szCs w:val="22"/>
        </w:rPr>
        <w:t>.0</w:t>
      </w:r>
      <w:r w:rsidRPr="003A1A6D" w:rsidR="006964AB">
        <w:rPr>
          <w:snapToGrid/>
          <w:kern w:val="0"/>
          <w:szCs w:val="22"/>
        </w:rPr>
        <w:t xml:space="preserve">" N and </w:t>
      </w:r>
      <w:r w:rsidRPr="003A1A6D" w:rsidR="00C32DD0">
        <w:rPr>
          <w:snapToGrid/>
          <w:kern w:val="0"/>
          <w:szCs w:val="22"/>
        </w:rPr>
        <w:t>80</w:t>
      </w:r>
      <w:r w:rsidRPr="003A1A6D" w:rsidR="006964AB">
        <w:rPr>
          <w:snapToGrid/>
          <w:kern w:val="0"/>
          <w:szCs w:val="22"/>
        </w:rPr>
        <w:t xml:space="preserve">° </w:t>
      </w:r>
      <w:r w:rsidRPr="003A1A6D" w:rsidR="00F75297">
        <w:rPr>
          <w:snapToGrid/>
          <w:kern w:val="0"/>
          <w:szCs w:val="22"/>
        </w:rPr>
        <w:t>0</w:t>
      </w:r>
      <w:r w:rsidRPr="003A1A6D" w:rsidR="00C32DD0">
        <w:rPr>
          <w:snapToGrid/>
          <w:kern w:val="0"/>
          <w:szCs w:val="22"/>
        </w:rPr>
        <w:t>9</w:t>
      </w:r>
      <w:r w:rsidRPr="003A1A6D" w:rsidR="006964AB">
        <w:rPr>
          <w:snapToGrid/>
          <w:kern w:val="0"/>
          <w:szCs w:val="22"/>
        </w:rPr>
        <w:t xml:space="preserve">' </w:t>
      </w:r>
      <w:r w:rsidRPr="003A1A6D" w:rsidR="00C32DD0">
        <w:rPr>
          <w:snapToGrid/>
          <w:kern w:val="0"/>
          <w:szCs w:val="22"/>
        </w:rPr>
        <w:t>16</w:t>
      </w:r>
      <w:r w:rsidRPr="003A1A6D" w:rsidR="00EF21D5">
        <w:rPr>
          <w:snapToGrid/>
          <w:kern w:val="0"/>
          <w:szCs w:val="22"/>
        </w:rPr>
        <w:t>.0</w:t>
      </w:r>
      <w:r w:rsidRPr="003A1A6D" w:rsidR="006964AB">
        <w:rPr>
          <w:snapToGrid/>
          <w:kern w:val="0"/>
          <w:szCs w:val="22"/>
        </w:rPr>
        <w:t>" W.</w:t>
      </w:r>
      <w:r w:rsidRPr="003A1A6D">
        <w:t xml:space="preserve">  </w:t>
      </w:r>
      <w:r w:rsidRPr="003A1A6D" w:rsidR="00D1747C">
        <w:t xml:space="preserve">We believe any possible harm resulting from the loss of </w:t>
      </w:r>
      <w:r w:rsidR="00236A10">
        <w:t xml:space="preserve">noncommercial educational </w:t>
      </w:r>
      <w:r w:rsidRPr="003A1A6D" w:rsidR="00D1747C">
        <w:t xml:space="preserve">service to some viewers is outweighed by the overall </w:t>
      </w:r>
      <w:r w:rsidR="000022AE">
        <w:t xml:space="preserve">public interest </w:t>
      </w:r>
      <w:r w:rsidRPr="003A1A6D" w:rsidR="00D1747C">
        <w:t>benefit of improving reception to the Station’s viewers, including</w:t>
      </w:r>
      <w:r w:rsidR="000022AE">
        <w:t xml:space="preserve"> within</w:t>
      </w:r>
      <w:r w:rsidRPr="003A1A6D" w:rsidR="00D1747C">
        <w:t xml:space="preserve"> the Station’s community of license.  </w:t>
      </w:r>
      <w:r w:rsidRPr="003A1A6D" w:rsidR="00A53B16">
        <w:t xml:space="preserve">Although the Petitioner’s proposal would result in a loss of PBS network programming to </w:t>
      </w:r>
      <w:r w:rsidR="00C57868">
        <w:t xml:space="preserve">some </w:t>
      </w:r>
      <w:r w:rsidRPr="003A1A6D" w:rsidR="00A53B16">
        <w:t xml:space="preserve">viewers, </w:t>
      </w:r>
      <w:r w:rsidR="000022AE">
        <w:t xml:space="preserve">when taking into account the </w:t>
      </w:r>
      <w:r w:rsidR="00236A10">
        <w:t xml:space="preserve">service provided by </w:t>
      </w:r>
      <w:r w:rsidRPr="003A1A6D" w:rsidR="00300461">
        <w:t>noncommercial educational WUNC-TV</w:t>
      </w:r>
      <w:r w:rsidR="000022AE">
        <w:t xml:space="preserve"> and </w:t>
      </w:r>
      <w:r w:rsidRPr="003A1A6D" w:rsidR="00300461">
        <w:t>WUNL-TV</w:t>
      </w:r>
      <w:r w:rsidR="00236A10">
        <w:t xml:space="preserve"> to the WBRA-TV noise limited service </w:t>
      </w:r>
      <w:r w:rsidR="00C57868">
        <w:t xml:space="preserve">contour </w:t>
      </w:r>
      <w:r w:rsidR="00236A10">
        <w:t>area</w:t>
      </w:r>
      <w:r w:rsidR="007736B5">
        <w:t>,</w:t>
      </w:r>
      <w:r w:rsidR="000022AE">
        <w:t xml:space="preserve"> </w:t>
      </w:r>
      <w:r w:rsidR="008F433B">
        <w:t>fewer than 500 persons</w:t>
      </w:r>
      <w:r w:rsidR="000022AE">
        <w:t xml:space="preserve"> will</w:t>
      </w:r>
      <w:r w:rsidR="008F433B">
        <w:t xml:space="preserve"> lose </w:t>
      </w:r>
      <w:r w:rsidR="0054222C">
        <w:t>access to PBS network programming</w:t>
      </w:r>
      <w:r w:rsidR="000022AE">
        <w:t>, a number the Commission has deemed to be</w:t>
      </w:r>
      <w:r w:rsidR="008F433B">
        <w:t xml:space="preserve"> </w:t>
      </w:r>
      <w:r w:rsidRPr="003A1A6D" w:rsidR="006E4F40">
        <w:rPr>
          <w:i/>
          <w:iCs/>
        </w:rPr>
        <w:t>de minimis</w:t>
      </w:r>
      <w:bookmarkStart w:id="1" w:name="_Hlk121736973"/>
      <w:r w:rsidRPr="003A1A6D" w:rsidR="006E4F40">
        <w:t>.</w:t>
      </w:r>
      <w:r>
        <w:rPr>
          <w:rStyle w:val="FootnoteReference"/>
        </w:rPr>
        <w:footnoteReference w:id="11"/>
      </w:r>
      <w:r w:rsidRPr="003A1A6D" w:rsidR="00A53B16">
        <w:t xml:space="preserve"> </w:t>
      </w:r>
      <w:r w:rsidRPr="003A1A6D" w:rsidR="000730D6">
        <w:t xml:space="preserve"> </w:t>
      </w:r>
      <w:bookmarkEnd w:id="1"/>
      <w:r w:rsidRPr="003A1A6D" w:rsidR="006E4F40">
        <w:t>We also</w:t>
      </w:r>
      <w:r w:rsidRPr="003A1A6D">
        <w:t xml:space="preserve"> find that this channel change meets the technical requirements set forth in sections 73.616 and 73.623 of the </w:t>
      </w:r>
      <w:r w:rsidRPr="003A1A6D" w:rsidR="00F24E3B">
        <w:t>r</w:t>
      </w:r>
      <w:r w:rsidRPr="003A1A6D">
        <w:t>ules.</w:t>
      </w:r>
      <w:r>
        <w:rPr>
          <w:vertAlign w:val="superscript"/>
        </w:rPr>
        <w:footnoteReference w:id="12"/>
      </w:r>
      <w:r w:rsidRPr="003A1A6D">
        <w:t xml:space="preserve"> </w:t>
      </w:r>
      <w:r w:rsidRPr="003A1A6D" w:rsidR="008000E4">
        <w:t xml:space="preserve"> </w:t>
      </w:r>
      <w:r w:rsidRPr="003A1A6D" w:rsidR="00057665">
        <w:t>Thus,</w:t>
      </w:r>
      <w:r w:rsidRPr="003A1A6D" w:rsidR="008000E4">
        <w:t xml:space="preserve"> </w:t>
      </w:r>
      <w:r w:rsidRPr="003A1A6D" w:rsidR="00464494">
        <w:t>w</w:t>
      </w:r>
      <w:r w:rsidRPr="003A1A6D">
        <w:t xml:space="preserve">e propose to substitute channel </w:t>
      </w:r>
      <w:r w:rsidRPr="003A1A6D" w:rsidR="00D21A68">
        <w:t>*</w:t>
      </w:r>
      <w:r w:rsidR="00D62C68">
        <w:t>1</w:t>
      </w:r>
      <w:r w:rsidRPr="003A1A6D" w:rsidR="00A53B16">
        <w:t>3</w:t>
      </w:r>
      <w:r w:rsidRPr="003A1A6D" w:rsidR="003532A0">
        <w:t xml:space="preserve"> </w:t>
      </w:r>
      <w:r w:rsidR="00D62C68">
        <w:t>in place of</w:t>
      </w:r>
      <w:r w:rsidRPr="003A1A6D" w:rsidR="00D62C68">
        <w:t xml:space="preserve"> </w:t>
      </w:r>
      <w:r w:rsidRPr="003A1A6D">
        <w:t xml:space="preserve">channel </w:t>
      </w:r>
      <w:r w:rsidRPr="003A1A6D" w:rsidR="00D21A68">
        <w:t>*</w:t>
      </w:r>
      <w:r w:rsidRPr="003A1A6D" w:rsidR="00A53B16">
        <w:t>3</w:t>
      </w:r>
      <w:r w:rsidRPr="003A1A6D" w:rsidR="00464494">
        <w:t xml:space="preserve"> </w:t>
      </w:r>
      <w:r w:rsidRPr="003A1A6D">
        <w:t xml:space="preserve">for </w:t>
      </w:r>
      <w:r w:rsidRPr="003A1A6D" w:rsidR="00A53B16">
        <w:t>WBRA-TV</w:t>
      </w:r>
      <w:r w:rsidRPr="003A1A6D" w:rsidR="00173164">
        <w:t xml:space="preserve"> </w:t>
      </w:r>
      <w:r w:rsidRPr="003A1A6D">
        <w:t>with the following specifications:</w:t>
      </w:r>
    </w:p>
    <w:p w:rsidR="00E208EC" w:rsidRPr="003A1A6D" w:rsidP="00C82A34" w14:paraId="50CE6EC0" w14:textId="77777777">
      <w:pPr>
        <w:pStyle w:val="ParaNum"/>
        <w:numPr>
          <w:ilvl w:val="0"/>
          <w:numId w:val="0"/>
        </w:numPr>
        <w:ind w:firstLine="720"/>
      </w:pPr>
      <w:r w:rsidRPr="003A1A6D">
        <w:rPr>
          <w:u w:val="single"/>
        </w:rPr>
        <w:t>City and State</w:t>
      </w:r>
      <w:r w:rsidRPr="003A1A6D">
        <w:tab/>
      </w:r>
      <w:r w:rsidRPr="003A1A6D">
        <w:tab/>
      </w:r>
      <w:r w:rsidRPr="003A1A6D" w:rsidR="0040056D">
        <w:tab/>
      </w:r>
      <w:r w:rsidRPr="003A1A6D" w:rsidR="00281766">
        <w:rPr>
          <w:u w:val="single"/>
        </w:rPr>
        <w:t xml:space="preserve"> </w:t>
      </w:r>
      <w:r w:rsidRPr="003A1A6D">
        <w:rPr>
          <w:u w:val="single"/>
        </w:rPr>
        <w:t>Channel</w:t>
      </w:r>
      <w:r w:rsidRPr="003A1A6D">
        <w:tab/>
      </w:r>
      <w:r w:rsidRPr="003A1A6D">
        <w:rPr>
          <w:u w:val="single"/>
        </w:rPr>
        <w:t>Power (kW)</w:t>
      </w:r>
      <w:r w:rsidRPr="003A1A6D">
        <w:tab/>
      </w:r>
      <w:r w:rsidRPr="003A1A6D">
        <w:rPr>
          <w:u w:val="single"/>
        </w:rPr>
        <w:t>Antenna HAAT (m)</w:t>
      </w:r>
    </w:p>
    <w:p w:rsidR="00E208EC" w:rsidRPr="003A1A6D" w:rsidP="00C82A34" w14:paraId="1A7BA733" w14:textId="15630AED">
      <w:pPr>
        <w:pStyle w:val="ParaNum"/>
        <w:numPr>
          <w:ilvl w:val="0"/>
          <w:numId w:val="0"/>
        </w:numPr>
        <w:ind w:firstLine="720"/>
      </w:pPr>
      <w:r w:rsidRPr="003A1A6D">
        <w:t>Roanoke</w:t>
      </w:r>
      <w:r w:rsidRPr="003A1A6D" w:rsidR="00B90C9B">
        <w:t xml:space="preserve">, </w:t>
      </w:r>
      <w:r w:rsidRPr="003A1A6D">
        <w:t>Virginia</w:t>
      </w:r>
      <w:r w:rsidRPr="003A1A6D" w:rsidR="00C27AF2">
        <w:tab/>
      </w:r>
      <w:r w:rsidRPr="003A1A6D" w:rsidR="007C16F4">
        <w:tab/>
      </w:r>
      <w:r w:rsidRPr="003A1A6D" w:rsidR="0040056D">
        <w:t xml:space="preserve">  </w:t>
      </w:r>
      <w:r w:rsidRPr="003A1A6D" w:rsidR="00F92E13">
        <w:t xml:space="preserve"> </w:t>
      </w:r>
      <w:r w:rsidRPr="003A1A6D" w:rsidR="0040056D">
        <w:t xml:space="preserve"> </w:t>
      </w:r>
      <w:r w:rsidRPr="003A1A6D" w:rsidR="00D21A68">
        <w:t>*</w:t>
      </w:r>
      <w:r w:rsidRPr="003A1A6D">
        <w:t>13</w:t>
      </w:r>
      <w:r w:rsidRPr="003A1A6D" w:rsidR="00C27AF2">
        <w:tab/>
      </w:r>
      <w:r w:rsidRPr="003A1A6D" w:rsidR="00C27AF2">
        <w:tab/>
      </w:r>
      <w:r w:rsidRPr="003A1A6D" w:rsidR="00904DB0">
        <w:t xml:space="preserve">   </w:t>
      </w:r>
      <w:r w:rsidRPr="003A1A6D" w:rsidR="004F0BC4">
        <w:t xml:space="preserve">  </w:t>
      </w:r>
      <w:r w:rsidRPr="003A1A6D">
        <w:t>66</w:t>
      </w:r>
      <w:r w:rsidRPr="003A1A6D" w:rsidR="00C27AF2">
        <w:tab/>
      </w:r>
      <w:r w:rsidRPr="003A1A6D" w:rsidR="004F0BC4">
        <w:tab/>
      </w:r>
      <w:r w:rsidRPr="003A1A6D" w:rsidR="00E0383D">
        <w:tab/>
      </w:r>
      <w:r w:rsidRPr="003A1A6D">
        <w:t>630</w:t>
      </w:r>
      <w:r w:rsidRPr="003A1A6D" w:rsidR="00E33F5B">
        <w:t>.</w:t>
      </w:r>
      <w:r w:rsidRPr="003A1A6D">
        <w:t>6</w:t>
      </w:r>
    </w:p>
    <w:p w:rsidR="00E208EC" w:rsidRPr="003A1A6D" w:rsidP="00B76571" w14:paraId="14CA1524" w14:textId="00B33FAD">
      <w:pPr>
        <w:pStyle w:val="ParaNum"/>
        <w:keepNext/>
        <w:keepLines/>
      </w:pPr>
      <w:r w:rsidRPr="003A1A6D">
        <w:t xml:space="preserve">Accordingly, we seek comment on the proposed amendment of the Table of </w:t>
      </w:r>
      <w:r w:rsidRPr="003A1A6D" w:rsidR="00A03A9C">
        <w:t xml:space="preserve">TV </w:t>
      </w:r>
      <w:r w:rsidRPr="003A1A6D">
        <w:t>Allotments, section 73.622(</w:t>
      </w:r>
      <w:r w:rsidRPr="003A1A6D" w:rsidR="00AF2890">
        <w:t>j</w:t>
      </w:r>
      <w:r w:rsidRPr="003A1A6D">
        <w:t xml:space="preserve">) of the </w:t>
      </w:r>
      <w:r w:rsidRPr="003A1A6D" w:rsidR="00F24E3B">
        <w:t>r</w:t>
      </w:r>
      <w:r w:rsidRPr="003A1A6D">
        <w:t>ules,</w:t>
      </w:r>
      <w:r>
        <w:rPr>
          <w:rStyle w:val="FootnoteReference"/>
          <w:spacing w:val="-3"/>
          <w:szCs w:val="22"/>
        </w:rPr>
        <w:footnoteReference w:id="13"/>
      </w:r>
      <w:r w:rsidRPr="003A1A6D">
        <w:t xml:space="preserve"> for the community listed below, to read as follows:</w:t>
      </w:r>
    </w:p>
    <w:p w:rsidR="00E208EC" w:rsidRPr="003A1A6D" w:rsidP="00B76571" w14:paraId="2799AFBD" w14:textId="77777777">
      <w:pPr>
        <w:pStyle w:val="AppNum"/>
        <w:keepNext/>
        <w:keepLines/>
        <w:numPr>
          <w:ilvl w:val="0"/>
          <w:numId w:val="0"/>
        </w:numPr>
        <w:spacing w:after="120"/>
        <w:ind w:left="4320"/>
        <w:rPr>
          <w:rFonts w:ascii="Times New Roman" w:hAnsi="Times New Roman"/>
          <w:spacing w:val="-3"/>
          <w:sz w:val="22"/>
          <w:szCs w:val="22"/>
          <w:u w:val="single"/>
        </w:rPr>
      </w:pPr>
      <w:bookmarkStart w:id="2" w:name="_Hlk62218186"/>
      <w:r w:rsidRPr="003A1A6D">
        <w:rPr>
          <w:rFonts w:ascii="Times New Roman" w:hAnsi="Times New Roman"/>
          <w:spacing w:val="-3"/>
          <w:sz w:val="22"/>
          <w:szCs w:val="22"/>
          <w:u w:val="single"/>
        </w:rPr>
        <w:t>Channel No.</w:t>
      </w:r>
    </w:p>
    <w:p w:rsidR="00E208EC" w:rsidRPr="003A1A6D" w:rsidP="00B76571" w14:paraId="4DF7BF33" w14:textId="77777777">
      <w:pPr>
        <w:pStyle w:val="AppNum"/>
        <w:keepNext/>
        <w:keepLines/>
        <w:numPr>
          <w:ilvl w:val="0"/>
          <w:numId w:val="0"/>
        </w:numPr>
        <w:spacing w:after="240"/>
        <w:ind w:firstLine="720"/>
        <w:rPr>
          <w:rFonts w:ascii="Times New Roman" w:hAnsi="Times New Roman"/>
          <w:spacing w:val="-3"/>
          <w:sz w:val="22"/>
          <w:szCs w:val="22"/>
        </w:rPr>
      </w:pPr>
      <w:r w:rsidRPr="003A1A6D">
        <w:rPr>
          <w:rFonts w:ascii="Times New Roman" w:hAnsi="Times New Roman"/>
          <w:spacing w:val="-3"/>
          <w:sz w:val="22"/>
          <w:szCs w:val="22"/>
          <w:u w:val="single"/>
        </w:rPr>
        <w:t>City and State</w:t>
      </w:r>
      <w:r w:rsidRPr="003A1A6D">
        <w:rPr>
          <w:rFonts w:ascii="Times New Roman" w:hAnsi="Times New Roman"/>
          <w:spacing w:val="-3"/>
          <w:sz w:val="22"/>
          <w:szCs w:val="22"/>
        </w:rPr>
        <w:tab/>
      </w:r>
      <w:r w:rsidRPr="003A1A6D">
        <w:rPr>
          <w:rFonts w:ascii="Times New Roman" w:hAnsi="Times New Roman"/>
          <w:spacing w:val="-3"/>
          <w:sz w:val="22"/>
          <w:szCs w:val="22"/>
        </w:rPr>
        <w:tab/>
      </w:r>
      <w:r w:rsidRPr="003A1A6D">
        <w:rPr>
          <w:rFonts w:ascii="Times New Roman" w:hAnsi="Times New Roman"/>
          <w:spacing w:val="-3"/>
          <w:sz w:val="22"/>
          <w:szCs w:val="22"/>
        </w:rPr>
        <w:tab/>
      </w:r>
      <w:r w:rsidRPr="003A1A6D">
        <w:rPr>
          <w:rFonts w:ascii="Times New Roman" w:hAnsi="Times New Roman"/>
          <w:spacing w:val="-3"/>
          <w:sz w:val="22"/>
          <w:szCs w:val="22"/>
          <w:u w:val="single"/>
        </w:rPr>
        <w:t>Present</w:t>
      </w:r>
      <w:r w:rsidRPr="003A1A6D">
        <w:rPr>
          <w:rFonts w:ascii="Times New Roman" w:hAnsi="Times New Roman"/>
          <w:spacing w:val="-3"/>
          <w:sz w:val="22"/>
          <w:szCs w:val="22"/>
        </w:rPr>
        <w:tab/>
      </w:r>
      <w:r w:rsidRPr="003A1A6D">
        <w:rPr>
          <w:rFonts w:ascii="Times New Roman" w:hAnsi="Times New Roman"/>
          <w:spacing w:val="-3"/>
          <w:sz w:val="22"/>
          <w:szCs w:val="22"/>
        </w:rPr>
        <w:tab/>
      </w:r>
      <w:r w:rsidRPr="003A1A6D">
        <w:rPr>
          <w:rFonts w:ascii="Times New Roman" w:hAnsi="Times New Roman"/>
          <w:spacing w:val="-3"/>
          <w:sz w:val="22"/>
          <w:szCs w:val="22"/>
        </w:rPr>
        <w:tab/>
      </w:r>
      <w:r w:rsidRPr="003A1A6D" w:rsidR="0003725D">
        <w:rPr>
          <w:rFonts w:ascii="Times New Roman" w:hAnsi="Times New Roman"/>
          <w:spacing w:val="-3"/>
          <w:sz w:val="22"/>
          <w:szCs w:val="22"/>
        </w:rPr>
        <w:tab/>
      </w:r>
      <w:r w:rsidRPr="003A1A6D">
        <w:rPr>
          <w:rFonts w:ascii="Times New Roman" w:hAnsi="Times New Roman"/>
          <w:spacing w:val="-3"/>
          <w:sz w:val="22"/>
          <w:szCs w:val="22"/>
          <w:u w:val="single"/>
        </w:rPr>
        <w:t>Proposed</w:t>
      </w:r>
      <w:r w:rsidRPr="003A1A6D">
        <w:rPr>
          <w:rFonts w:ascii="Times New Roman" w:hAnsi="Times New Roman"/>
          <w:spacing w:val="-3"/>
          <w:sz w:val="22"/>
          <w:szCs w:val="22"/>
        </w:rPr>
        <w:tab/>
      </w:r>
    </w:p>
    <w:p w:rsidR="00E208EC" w:rsidRPr="003A1A6D" w:rsidP="00B76571" w14:paraId="346EE3B1" w14:textId="326B2FE9">
      <w:pPr>
        <w:pStyle w:val="AppNum"/>
        <w:keepNext/>
        <w:keepLines/>
        <w:numPr>
          <w:ilvl w:val="0"/>
          <w:numId w:val="0"/>
        </w:numPr>
        <w:spacing w:after="120"/>
        <w:ind w:firstLine="720"/>
        <w:rPr>
          <w:rFonts w:ascii="Times New Roman" w:hAnsi="Times New Roman"/>
          <w:spacing w:val="-3"/>
          <w:sz w:val="22"/>
          <w:szCs w:val="22"/>
        </w:rPr>
      </w:pPr>
      <w:r w:rsidRPr="003A1A6D">
        <w:rPr>
          <w:rFonts w:ascii="Times New Roman" w:hAnsi="Times New Roman"/>
          <w:spacing w:val="-3"/>
          <w:sz w:val="22"/>
          <w:szCs w:val="22"/>
        </w:rPr>
        <w:t>Roanoke</w:t>
      </w:r>
      <w:r w:rsidRPr="003A1A6D" w:rsidR="00B90C9B">
        <w:rPr>
          <w:rFonts w:ascii="Times New Roman" w:hAnsi="Times New Roman"/>
          <w:spacing w:val="-3"/>
          <w:sz w:val="22"/>
          <w:szCs w:val="22"/>
        </w:rPr>
        <w:t xml:space="preserve">, </w:t>
      </w:r>
      <w:r w:rsidRPr="003A1A6D">
        <w:rPr>
          <w:rFonts w:ascii="Times New Roman" w:hAnsi="Times New Roman"/>
          <w:spacing w:val="-3"/>
          <w:sz w:val="22"/>
          <w:szCs w:val="22"/>
        </w:rPr>
        <w:t>Virginia</w:t>
      </w:r>
      <w:r w:rsidRPr="003A1A6D" w:rsidR="00C27AF2">
        <w:rPr>
          <w:rFonts w:ascii="Times New Roman" w:hAnsi="Times New Roman"/>
          <w:spacing w:val="-3"/>
          <w:sz w:val="22"/>
          <w:szCs w:val="22"/>
        </w:rPr>
        <w:tab/>
      </w:r>
      <w:r w:rsidRPr="003A1A6D" w:rsidR="00F92E13">
        <w:rPr>
          <w:rFonts w:ascii="Times New Roman" w:hAnsi="Times New Roman"/>
          <w:spacing w:val="-3"/>
          <w:sz w:val="22"/>
          <w:szCs w:val="22"/>
        </w:rPr>
        <w:t xml:space="preserve">  </w:t>
      </w:r>
      <w:r w:rsidRPr="003A1A6D" w:rsidR="00D21A68">
        <w:rPr>
          <w:rFonts w:ascii="Times New Roman" w:hAnsi="Times New Roman"/>
          <w:spacing w:val="-3"/>
          <w:sz w:val="22"/>
          <w:szCs w:val="22"/>
        </w:rPr>
        <w:t xml:space="preserve">   </w:t>
      </w:r>
      <w:r w:rsidRPr="003A1A6D" w:rsidR="00151288">
        <w:rPr>
          <w:rFonts w:ascii="Times New Roman" w:hAnsi="Times New Roman"/>
          <w:spacing w:val="-3"/>
          <w:sz w:val="22"/>
          <w:szCs w:val="22"/>
        </w:rPr>
        <w:tab/>
      </w:r>
      <w:r w:rsidRPr="003A1A6D" w:rsidR="00D21A68">
        <w:rPr>
          <w:rFonts w:ascii="Times New Roman" w:hAnsi="Times New Roman"/>
          <w:spacing w:val="-3"/>
          <w:sz w:val="22"/>
          <w:szCs w:val="22"/>
        </w:rPr>
        <w:t>*</w:t>
      </w:r>
      <w:r w:rsidRPr="003A1A6D">
        <w:rPr>
          <w:rFonts w:ascii="Times New Roman" w:hAnsi="Times New Roman"/>
          <w:spacing w:val="-3"/>
          <w:sz w:val="22"/>
          <w:szCs w:val="22"/>
        </w:rPr>
        <w:t>3</w:t>
      </w:r>
      <w:r w:rsidRPr="003A1A6D" w:rsidR="00D21A68">
        <w:rPr>
          <w:rFonts w:ascii="Times New Roman" w:hAnsi="Times New Roman"/>
          <w:spacing w:val="-3"/>
          <w:sz w:val="22"/>
          <w:szCs w:val="22"/>
        </w:rPr>
        <w:t>, 27, 30, 34, 36</w:t>
      </w:r>
      <w:r w:rsidRPr="003A1A6D" w:rsidR="00FF1000">
        <w:rPr>
          <w:rFonts w:ascii="Times New Roman" w:hAnsi="Times New Roman"/>
          <w:spacing w:val="-3"/>
          <w:sz w:val="22"/>
          <w:szCs w:val="22"/>
        </w:rPr>
        <w:tab/>
      </w:r>
      <w:r w:rsidRPr="003A1A6D" w:rsidR="000E46B2">
        <w:rPr>
          <w:rFonts w:ascii="Times New Roman" w:hAnsi="Times New Roman"/>
          <w:spacing w:val="-3"/>
          <w:sz w:val="22"/>
          <w:szCs w:val="22"/>
        </w:rPr>
        <w:tab/>
      </w:r>
      <w:r w:rsidRPr="003A1A6D" w:rsidR="00F92E13">
        <w:rPr>
          <w:rFonts w:ascii="Times New Roman" w:hAnsi="Times New Roman"/>
          <w:spacing w:val="-3"/>
          <w:sz w:val="22"/>
          <w:szCs w:val="22"/>
        </w:rPr>
        <w:t xml:space="preserve"> </w:t>
      </w:r>
      <w:r w:rsidRPr="003A1A6D" w:rsidR="00D21A68">
        <w:rPr>
          <w:rFonts w:ascii="Times New Roman" w:hAnsi="Times New Roman"/>
          <w:spacing w:val="-3"/>
          <w:sz w:val="22"/>
          <w:szCs w:val="22"/>
        </w:rPr>
        <w:t>*</w:t>
      </w:r>
      <w:r w:rsidRPr="003A1A6D">
        <w:rPr>
          <w:rFonts w:ascii="Times New Roman" w:hAnsi="Times New Roman"/>
          <w:spacing w:val="-3"/>
          <w:sz w:val="22"/>
          <w:szCs w:val="22"/>
        </w:rPr>
        <w:t>13</w:t>
      </w:r>
      <w:r w:rsidRPr="003A1A6D" w:rsidR="00D21A68">
        <w:rPr>
          <w:rFonts w:ascii="Times New Roman" w:hAnsi="Times New Roman"/>
          <w:spacing w:val="-3"/>
          <w:sz w:val="22"/>
          <w:szCs w:val="22"/>
        </w:rPr>
        <w:t>, 27, 30, 34, 36</w:t>
      </w:r>
    </w:p>
    <w:bookmarkEnd w:id="2"/>
    <w:p w:rsidR="005A18CE" w:rsidRPr="005A18CE" w:rsidP="005A18CE" w14:paraId="68BD22C1" w14:textId="4EFBCE51">
      <w:pPr>
        <w:pStyle w:val="Heading1"/>
      </w:pPr>
      <w:r>
        <w:t>procedural matters</w:t>
      </w:r>
    </w:p>
    <w:p w:rsidR="00787DB6" w:rsidRPr="003A1A6D" w:rsidP="003D020A" w14:paraId="32EEB84A" w14:textId="40BE89E6">
      <w:pPr>
        <w:pStyle w:val="ParaNum"/>
        <w:widowControl/>
      </w:pPr>
      <w:r w:rsidRPr="003A1A6D">
        <w:rPr>
          <w:i/>
          <w:iCs/>
        </w:rPr>
        <w:t>Showings Required</w:t>
      </w:r>
      <w:r w:rsidRPr="003A1A6D">
        <w:t>.  Comments are invited on the proposal discussed in this Notice of Proposed Rulemaking (</w:t>
      </w:r>
      <w:r w:rsidRPr="003A1A6D">
        <w:rPr>
          <w:i/>
          <w:iCs/>
        </w:rPr>
        <w:t>NPRM</w:t>
      </w:r>
      <w:r w:rsidRPr="003A1A6D">
        <w:t xml:space="preserve">).  </w:t>
      </w:r>
      <w:r w:rsidRPr="003A1A6D" w:rsidR="00F24E3B">
        <w:t xml:space="preserve">The </w:t>
      </w:r>
      <w:r w:rsidRPr="003A1A6D" w:rsidR="00507BFC">
        <w:t>Petitioner</w:t>
      </w:r>
      <w:r w:rsidRPr="003A1A6D">
        <w:t xml:space="preserve"> </w:t>
      </w:r>
      <w:r w:rsidRPr="003A1A6D" w:rsidR="0025083E">
        <w:t xml:space="preserve">or any proponent that expresses interest in the allotment </w:t>
      </w:r>
      <w:r w:rsidRPr="003A1A6D">
        <w:t xml:space="preserve">will be expected to answer whatever questions are presented in initial comments.  The </w:t>
      </w:r>
      <w:r w:rsidRPr="003A1A6D" w:rsidR="00507BFC">
        <w:t>petitioner</w:t>
      </w:r>
      <w:r w:rsidRPr="003A1A6D">
        <w:t xml:space="preserve"> of a </w:t>
      </w:r>
      <w:r w:rsidRPr="003A1A6D">
        <w:t xml:space="preserve">proposed allotment is required to file comments even if it only resubmits or incorporates by reference its former pleadings.  The </w:t>
      </w:r>
      <w:r w:rsidRPr="003A1A6D" w:rsidR="00507BFC">
        <w:t>petitioner</w:t>
      </w:r>
      <w:r w:rsidRPr="003A1A6D">
        <w:t xml:space="preserve"> must restate its present intention to apply for the channel if it is allotted and, if authorized, to build a station promptly.</w:t>
      </w:r>
      <w:r>
        <w:rPr>
          <w:rStyle w:val="FootnoteReference"/>
        </w:rPr>
        <w:footnoteReference w:id="14"/>
      </w:r>
      <w:r w:rsidRPr="003A1A6D">
        <w:t xml:space="preserve">  Failure to file may lead to denial of the request.</w:t>
      </w:r>
      <w:r w:rsidRPr="003A1A6D" w:rsidR="0025083E">
        <w:t xml:space="preserve">  Any requests by a proponent for withdrawal or dismissal of an allotment request must be filed with the Commission in accordance with section 1.420(j) of the </w:t>
      </w:r>
      <w:r w:rsidRPr="003A1A6D" w:rsidR="00F24E3B">
        <w:t>r</w:t>
      </w:r>
      <w:r w:rsidRPr="003A1A6D" w:rsidR="0025083E">
        <w:t>ules.</w:t>
      </w:r>
      <w:r>
        <w:rPr>
          <w:rStyle w:val="FootnoteReference"/>
        </w:rPr>
        <w:footnoteReference w:id="15"/>
      </w:r>
    </w:p>
    <w:p w:rsidR="00787DB6" w:rsidRPr="003A1A6D" w:rsidP="000E7316" w14:paraId="0B20C8BA" w14:textId="77777777">
      <w:pPr>
        <w:pStyle w:val="ParaNum"/>
      </w:pPr>
      <w:r w:rsidRPr="003A1A6D">
        <w:rPr>
          <w:i/>
          <w:iCs/>
        </w:rPr>
        <w:t xml:space="preserve">Cut-off </w:t>
      </w:r>
      <w:r w:rsidRPr="003A1A6D" w:rsidR="00341BB1">
        <w:rPr>
          <w:i/>
          <w:iCs/>
        </w:rPr>
        <w:t>P</w:t>
      </w:r>
      <w:r w:rsidRPr="003A1A6D">
        <w:rPr>
          <w:i/>
          <w:iCs/>
        </w:rPr>
        <w:t>rotection</w:t>
      </w:r>
      <w:r w:rsidRPr="003A1A6D">
        <w:t>.  The following procedures will govern the consideration of the filings in this proceeding:</w:t>
      </w:r>
    </w:p>
    <w:p w:rsidR="00787DB6" w:rsidRPr="003A1A6D" w:rsidP="000E7316" w14:paraId="03C132E2" w14:textId="77777777">
      <w:pPr>
        <w:numPr>
          <w:ilvl w:val="0"/>
          <w:numId w:val="8"/>
        </w:numPr>
        <w:spacing w:after="120"/>
      </w:pPr>
      <w:r w:rsidRPr="003A1A6D">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6"/>
      </w:r>
      <w:r w:rsidRPr="003A1A6D">
        <w:t xml:space="preserve">  </w:t>
      </w:r>
    </w:p>
    <w:p w:rsidR="00787DB6" w:rsidRPr="003A1A6D" w:rsidP="000E7316" w14:paraId="25C9BB21" w14:textId="77777777">
      <w:pPr>
        <w:widowControl/>
        <w:numPr>
          <w:ilvl w:val="0"/>
          <w:numId w:val="8"/>
        </w:numPr>
        <w:spacing w:after="120"/>
      </w:pPr>
      <w:r w:rsidRPr="003A1A6D">
        <w:t>The filing of a counterproposal may lead the Commission to allot a different channel than was requested in the Petition.</w:t>
      </w:r>
      <w:r>
        <w:rPr>
          <w:rStyle w:val="FootnoteReference"/>
        </w:rPr>
        <w:footnoteReference w:id="17"/>
      </w:r>
    </w:p>
    <w:p w:rsidR="00787DB6" w:rsidRPr="003A1A6D" w:rsidP="000E7316" w14:paraId="471CAF37" w14:textId="77777777">
      <w:pPr>
        <w:pStyle w:val="ParaNum"/>
      </w:pPr>
      <w:r w:rsidRPr="003A1A6D">
        <w:rPr>
          <w:i/>
          <w:iCs/>
        </w:rPr>
        <w:t>Comments and Reply Comments</w:t>
      </w:r>
      <w:r w:rsidRPr="003A1A6D">
        <w:t xml:space="preserve">.  Pursuant to </w:t>
      </w:r>
      <w:r w:rsidRPr="003A1A6D">
        <w:rPr>
          <w:szCs w:val="22"/>
        </w:rPr>
        <w:t xml:space="preserve">sections 1.415, 1.419, and 1.420 of the </w:t>
      </w:r>
      <w:r w:rsidRPr="003A1A6D" w:rsidR="00F24E3B">
        <w:rPr>
          <w:szCs w:val="22"/>
        </w:rPr>
        <w:t>r</w:t>
      </w:r>
      <w:r w:rsidRPr="003A1A6D">
        <w:rPr>
          <w:szCs w:val="22"/>
        </w:rPr>
        <w:t>ules,</w:t>
      </w:r>
      <w:r>
        <w:rPr>
          <w:rStyle w:val="FootnoteReference"/>
          <w:szCs w:val="22"/>
        </w:rPr>
        <w:footnoteReference w:id="18"/>
      </w:r>
      <w:r w:rsidRPr="003A1A6D">
        <w:rPr>
          <w:szCs w:val="22"/>
        </w:rPr>
        <w:t xml:space="preserve"> interested parties may file comments and reply comments on or before the dates indicated on the first page of this document.  Comments may be filed using the Commission’s Electronic Comment Filing System (ECFS)</w:t>
      </w:r>
      <w:r w:rsidRPr="003A1A6D">
        <w:t>.</w:t>
      </w:r>
      <w:r>
        <w:rPr>
          <w:rStyle w:val="FootnoteReference"/>
        </w:rPr>
        <w:footnoteReference w:id="19"/>
      </w:r>
    </w:p>
    <w:p w:rsidR="00787DB6" w:rsidRPr="003A1A6D" w:rsidP="000E7316" w14:paraId="327A9CBC" w14:textId="77777777">
      <w:pPr>
        <w:numPr>
          <w:ilvl w:val="0"/>
          <w:numId w:val="10"/>
        </w:numPr>
        <w:spacing w:after="120"/>
        <w:ind w:left="1080"/>
        <w:rPr>
          <w:szCs w:val="22"/>
        </w:rPr>
      </w:pPr>
      <w:r w:rsidRPr="003A1A6D">
        <w:rPr>
          <w:szCs w:val="22"/>
        </w:rPr>
        <w:t xml:space="preserve">Electronic Filers:  Comments may be filed electronically using the Internet by accessing the ECFS:  </w:t>
      </w:r>
      <w:hyperlink r:id="rId5" w:history="1">
        <w:r w:rsidRPr="003A1A6D">
          <w:rPr>
            <w:rStyle w:val="Hyperlink"/>
            <w:color w:val="auto"/>
            <w:szCs w:val="22"/>
          </w:rPr>
          <w:t>http://apps.fcc.gov/ecfs/</w:t>
        </w:r>
      </w:hyperlink>
      <w:r w:rsidRPr="003A1A6D">
        <w:rPr>
          <w:szCs w:val="22"/>
        </w:rPr>
        <w:t>.  Parties that choose to file electronically only need to submit one copy of each filing so long as the submission conforms to all procedural and filing requirements.  Online filing is optional.</w:t>
      </w:r>
    </w:p>
    <w:p w:rsidR="00787DB6" w:rsidRPr="003A1A6D" w:rsidP="002C3F66" w14:paraId="24DBA447" w14:textId="77777777">
      <w:pPr>
        <w:widowControl/>
        <w:numPr>
          <w:ilvl w:val="0"/>
          <w:numId w:val="10"/>
        </w:numPr>
        <w:spacing w:after="120"/>
        <w:ind w:left="1080"/>
        <w:rPr>
          <w:szCs w:val="22"/>
        </w:rPr>
      </w:pPr>
      <w:r w:rsidRPr="003A1A6D">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w:t>
      </w:r>
      <w:r w:rsidRPr="003A1A6D" w:rsidR="00341BB1">
        <w:rPr>
          <w:szCs w:val="22"/>
        </w:rPr>
        <w:t xml:space="preserve">  </w:t>
      </w:r>
      <w:r w:rsidRPr="003A1A6D">
        <w:rPr>
          <w:szCs w:val="22"/>
        </w:rPr>
        <w:t>Accordingly, failure to follow the specified requirements may result in the treatment of a filing as untimely.</w:t>
      </w:r>
    </w:p>
    <w:p w:rsidR="00787DB6" w:rsidRPr="003A1A6D" w:rsidP="000E7316" w14:paraId="1939F251" w14:textId="77777777">
      <w:pPr>
        <w:numPr>
          <w:ilvl w:val="0"/>
          <w:numId w:val="11"/>
        </w:numPr>
        <w:spacing w:after="120"/>
        <w:rPr>
          <w:szCs w:val="22"/>
        </w:rPr>
      </w:pPr>
      <w:r w:rsidRPr="003A1A6D">
        <w:rPr>
          <w:szCs w:val="22"/>
        </w:rPr>
        <w:t>Commercial overnight mail (other than U.S. Postal Service Express Mail and Priority Mail) must be sent to 9050 Junction Drive, Annapolis Junction, MD 20701.</w:t>
      </w:r>
    </w:p>
    <w:p w:rsidR="00787DB6" w:rsidRPr="003A1A6D" w:rsidP="000E7316" w14:paraId="5F11BB94" w14:textId="77777777">
      <w:pPr>
        <w:numPr>
          <w:ilvl w:val="0"/>
          <w:numId w:val="11"/>
        </w:numPr>
        <w:spacing w:after="120"/>
        <w:rPr>
          <w:szCs w:val="22"/>
        </w:rPr>
      </w:pPr>
      <w:r w:rsidRPr="003A1A6D">
        <w:rPr>
          <w:szCs w:val="22"/>
        </w:rPr>
        <w:t>U.S. Postal Service first-class, Express, and Priority mail must be addressed to 45 L Street, NE, Washington</w:t>
      </w:r>
      <w:r w:rsidRPr="003A1A6D" w:rsidR="00FF1000">
        <w:rPr>
          <w:szCs w:val="22"/>
        </w:rPr>
        <w:t>,</w:t>
      </w:r>
      <w:r w:rsidRPr="003A1A6D">
        <w:rPr>
          <w:szCs w:val="22"/>
        </w:rPr>
        <w:t xml:space="preserve"> D</w:t>
      </w:r>
      <w:r w:rsidRPr="003A1A6D" w:rsidR="00084626">
        <w:rPr>
          <w:szCs w:val="22"/>
        </w:rPr>
        <w:t>.</w:t>
      </w:r>
      <w:r w:rsidRPr="003A1A6D">
        <w:rPr>
          <w:szCs w:val="22"/>
        </w:rPr>
        <w:t>C</w:t>
      </w:r>
      <w:r w:rsidRPr="003A1A6D" w:rsidR="00084626">
        <w:rPr>
          <w:szCs w:val="22"/>
        </w:rPr>
        <w:t>.</w:t>
      </w:r>
      <w:r w:rsidRPr="003A1A6D">
        <w:rPr>
          <w:szCs w:val="22"/>
        </w:rPr>
        <w:t xml:space="preserve">  20554.</w:t>
      </w:r>
    </w:p>
    <w:p w:rsidR="00787DB6" w:rsidRPr="003A1A6D" w:rsidP="000E7316" w14:paraId="465618C6" w14:textId="77777777">
      <w:pPr>
        <w:numPr>
          <w:ilvl w:val="0"/>
          <w:numId w:val="11"/>
        </w:numPr>
        <w:spacing w:after="120"/>
      </w:pPr>
      <w:r w:rsidRPr="003A1A6D">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0"/>
      </w:r>
    </w:p>
    <w:p w:rsidR="00123286" w:rsidRPr="003A1A6D" w:rsidP="0040056D" w14:paraId="70012F01" w14:textId="77777777">
      <w:pPr>
        <w:pStyle w:val="ListParagraph"/>
        <w:widowControl/>
        <w:numPr>
          <w:ilvl w:val="0"/>
          <w:numId w:val="11"/>
        </w:numPr>
        <w:spacing w:after="120"/>
      </w:pPr>
      <w:r w:rsidRPr="003A1A6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RPr="003A1A6D" w:rsidP="002C3F66" w14:paraId="787539B6" w14:textId="77777777">
      <w:pPr>
        <w:pStyle w:val="ParaNum"/>
      </w:pPr>
      <w:r w:rsidRPr="003A1A6D">
        <w:rPr>
          <w:i/>
          <w:iCs/>
        </w:rPr>
        <w:t>Service.</w:t>
      </w:r>
      <w:r w:rsidRPr="003A1A6D">
        <w:t xml:space="preserve">  Pursuant section </w:t>
      </w:r>
      <w:r w:rsidRPr="003A1A6D" w:rsidR="00F24E3B">
        <w:t>1</w:t>
      </w:r>
      <w:r w:rsidRPr="003A1A6D">
        <w:t>.</w:t>
      </w:r>
      <w:r w:rsidRPr="003A1A6D" w:rsidR="00F24E3B">
        <w:t>4</w:t>
      </w:r>
      <w:r w:rsidRPr="003A1A6D">
        <w:t xml:space="preserve">20 of the </w:t>
      </w:r>
      <w:r w:rsidRPr="003A1A6D" w:rsidR="00F24E3B">
        <w:t>r</w:t>
      </w:r>
      <w:r w:rsidRPr="003A1A6D">
        <w:t>ules,</w:t>
      </w:r>
      <w:r>
        <w:rPr>
          <w:rStyle w:val="FootnoteReference"/>
        </w:rPr>
        <w:footnoteReference w:id="21"/>
      </w:r>
      <w:r w:rsidRPr="003A1A6D">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w:t>
      </w:r>
      <w:r w:rsidRPr="003A1A6D" w:rsidR="004144C7">
        <w:t xml:space="preserve"> </w:t>
      </w:r>
      <w:r w:rsidRPr="003A1A6D">
        <w:t>directed.  A certificate of service shall accompany such comments and reply comments.</w:t>
      </w:r>
      <w:r>
        <w:rPr>
          <w:rStyle w:val="FootnoteReference"/>
        </w:rPr>
        <w:footnoteReference w:id="22"/>
      </w:r>
      <w:r w:rsidRPr="003A1A6D">
        <w:t xml:space="preserve">  Additionally, a copy of such comments should be served on counsel for petitioner, as follows:</w:t>
      </w:r>
    </w:p>
    <w:p w:rsidR="00CE5579" w:rsidRPr="003A1A6D" w:rsidP="000E7316" w14:paraId="4434012A" w14:textId="354B38D0">
      <w:pPr>
        <w:pStyle w:val="ParaNum"/>
        <w:keepNext/>
        <w:keepLines/>
        <w:widowControl/>
        <w:numPr>
          <w:ilvl w:val="0"/>
          <w:numId w:val="0"/>
        </w:numPr>
        <w:spacing w:after="0"/>
        <w:ind w:left="720"/>
      </w:pPr>
      <w:r w:rsidRPr="003A1A6D">
        <w:t>Brad Deutsch, Esq.</w:t>
      </w:r>
    </w:p>
    <w:p w:rsidR="00CE5579" w:rsidRPr="003A1A6D" w:rsidP="000E7316" w14:paraId="1A1D8073" w14:textId="7C8731E3">
      <w:pPr>
        <w:pStyle w:val="ParaNum"/>
        <w:keepNext/>
        <w:keepLines/>
        <w:widowControl/>
        <w:numPr>
          <w:ilvl w:val="0"/>
          <w:numId w:val="0"/>
        </w:numPr>
        <w:spacing w:after="0"/>
        <w:ind w:left="720"/>
      </w:pPr>
      <w:r w:rsidRPr="003A1A6D">
        <w:t>Foster Garvey PC</w:t>
      </w:r>
    </w:p>
    <w:p w:rsidR="00CE5579" w:rsidRPr="003A1A6D" w:rsidP="000E7316" w14:paraId="78D58D99" w14:textId="7F5C7A04">
      <w:pPr>
        <w:pStyle w:val="ParaNum"/>
        <w:keepNext/>
        <w:keepLines/>
        <w:widowControl/>
        <w:numPr>
          <w:ilvl w:val="0"/>
          <w:numId w:val="0"/>
        </w:numPr>
        <w:spacing w:after="0"/>
        <w:ind w:left="720"/>
      </w:pPr>
      <w:r w:rsidRPr="003A1A6D">
        <w:t>1000 Potomac Street, NW, Suite 200</w:t>
      </w:r>
    </w:p>
    <w:p w:rsidR="00CE5579" w:rsidRPr="003A1A6D" w:rsidP="000E7316" w14:paraId="33A60DE9" w14:textId="164923B1">
      <w:pPr>
        <w:pStyle w:val="ParaNum"/>
        <w:keepNext/>
        <w:keepLines/>
        <w:widowControl/>
        <w:numPr>
          <w:ilvl w:val="0"/>
          <w:numId w:val="0"/>
        </w:numPr>
        <w:ind w:left="720"/>
      </w:pPr>
      <w:r w:rsidRPr="003A1A6D">
        <w:t xml:space="preserve">Washington, D.C.  </w:t>
      </w:r>
      <w:r w:rsidRPr="003A1A6D" w:rsidR="008A1DE3">
        <w:t>20007</w:t>
      </w:r>
    </w:p>
    <w:p w:rsidR="00787DB6" w:rsidRPr="003A1A6D" w:rsidP="000E7316" w14:paraId="047069B5" w14:textId="77777777">
      <w:pPr>
        <w:pStyle w:val="ParaNum"/>
      </w:pPr>
      <w:r w:rsidRPr="003A1A6D">
        <w:rPr>
          <w:i/>
          <w:iCs/>
          <w:szCs w:val="22"/>
        </w:rPr>
        <w:t xml:space="preserve">Ex </w:t>
      </w:r>
      <w:r w:rsidRPr="003A1A6D">
        <w:rPr>
          <w:i/>
          <w:iCs/>
          <w:szCs w:val="22"/>
        </w:rPr>
        <w:t>Parte</w:t>
      </w:r>
      <w:r w:rsidRPr="003A1A6D">
        <w:rPr>
          <w:i/>
          <w:iCs/>
          <w:szCs w:val="22"/>
        </w:rPr>
        <w:t xml:space="preserve"> Notices</w:t>
      </w:r>
      <w:r w:rsidRPr="003A1A6D">
        <w:rPr>
          <w:i/>
          <w:szCs w:val="22"/>
        </w:rPr>
        <w:t>– Restricted</w:t>
      </w:r>
      <w:r w:rsidRPr="003A1A6D">
        <w:rPr>
          <w:szCs w:val="22"/>
        </w:rPr>
        <w:t xml:space="preserve">.  The proceeding this Notice initiates shall be treated as a “restricted” proceeding in accordance with the Commission’s </w:t>
      </w:r>
      <w:r w:rsidRPr="003A1A6D">
        <w:rPr>
          <w:i/>
          <w:iCs/>
          <w:szCs w:val="22"/>
        </w:rPr>
        <w:t xml:space="preserve">ex </w:t>
      </w:r>
      <w:r w:rsidRPr="003A1A6D">
        <w:rPr>
          <w:i/>
          <w:iCs/>
          <w:szCs w:val="22"/>
        </w:rPr>
        <w:t>parte</w:t>
      </w:r>
      <w:r w:rsidRPr="003A1A6D">
        <w:rPr>
          <w:i/>
          <w:iCs/>
          <w:szCs w:val="22"/>
        </w:rPr>
        <w:t xml:space="preserve"> </w:t>
      </w:r>
      <w:r w:rsidRPr="003A1A6D">
        <w:rPr>
          <w:szCs w:val="22"/>
        </w:rPr>
        <w:t>rules.</w:t>
      </w:r>
      <w:r>
        <w:rPr>
          <w:szCs w:val="22"/>
          <w:vertAlign w:val="superscript"/>
        </w:rPr>
        <w:footnoteReference w:id="23"/>
      </w:r>
      <w:r w:rsidRPr="003A1A6D">
        <w:rPr>
          <w:szCs w:val="22"/>
        </w:rPr>
        <w:t xml:space="preserve">  </w:t>
      </w:r>
      <w:r w:rsidRPr="003A1A6D">
        <w:t xml:space="preserve">For purposes of this restricted notice and comment rulemaking proceeding, members of the public are advised that no </w:t>
      </w:r>
      <w:r w:rsidRPr="003A1A6D">
        <w:rPr>
          <w:i/>
          <w:iCs/>
        </w:rPr>
        <w:t xml:space="preserve">ex </w:t>
      </w:r>
      <w:r w:rsidRPr="003A1A6D">
        <w:rPr>
          <w:i/>
          <w:iCs/>
        </w:rPr>
        <w:t>parte</w:t>
      </w:r>
      <w:r w:rsidRPr="003A1A6D">
        <w:t xml:space="preserve"> presentations are permitted from the time the Commission adopts a </w:t>
      </w:r>
      <w:r w:rsidRPr="003A1A6D" w:rsidR="00341BB1">
        <w:t xml:space="preserve">notice of proposed rulemaking </w:t>
      </w:r>
      <w:r w:rsidRPr="003A1A6D">
        <w:t>until the proceeding has been decided and such decision in the applicable docket is no longer subject to reconsideration by the Commission or review by any court.</w:t>
      </w:r>
      <w:r>
        <w:rPr>
          <w:rStyle w:val="FootnoteReference"/>
        </w:rPr>
        <w:footnoteReference w:id="24"/>
      </w:r>
      <w:r w:rsidRPr="003A1A6D">
        <w:t xml:space="preserve">  An </w:t>
      </w:r>
      <w:r w:rsidRPr="003A1A6D">
        <w:rPr>
          <w:i/>
          <w:iCs/>
        </w:rPr>
        <w:t xml:space="preserve">ex </w:t>
      </w:r>
      <w:r w:rsidRPr="003A1A6D">
        <w:rPr>
          <w:i/>
          <w:iCs/>
        </w:rPr>
        <w:t>parte</w:t>
      </w:r>
      <w:r w:rsidRPr="003A1A6D">
        <w:t xml:space="preserve"> presentation is not prohibited if specifically requested by the Commission or staff for the clarification or adduction of evidence or resolution of issues in the proceeding.</w:t>
      </w:r>
      <w:r w:rsidRPr="003A1A6D">
        <w:rPr>
          <w:rStyle w:val="FootnoteReference"/>
        </w:rPr>
        <w:t xml:space="preserve"> </w:t>
      </w:r>
      <w:r>
        <w:rPr>
          <w:rStyle w:val="FootnoteReference"/>
        </w:rPr>
        <w:footnoteReference w:id="25"/>
      </w:r>
      <w:r w:rsidRPr="003A1A6D">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6"/>
      </w:r>
      <w:r w:rsidRPr="003A1A6D">
        <w:t xml:space="preserve">  Any comment that has not been served on the petitioner constitutes an </w:t>
      </w:r>
      <w:r w:rsidRPr="003A1A6D">
        <w:rPr>
          <w:i/>
          <w:iCs/>
        </w:rPr>
        <w:t xml:space="preserve">ex </w:t>
      </w:r>
      <w:r w:rsidRPr="003A1A6D">
        <w:rPr>
          <w:i/>
          <w:iCs/>
        </w:rPr>
        <w:t>parte</w:t>
      </w:r>
      <w:r w:rsidRPr="003A1A6D">
        <w:t xml:space="preserve"> presentation and shall not be considered in the proceeding.  Any reply comment which has not been served on the person(s) who filed the comment, to which the reply is directed, constitutes an </w:t>
      </w:r>
      <w:r w:rsidRPr="003A1A6D">
        <w:rPr>
          <w:i/>
          <w:iCs/>
        </w:rPr>
        <w:t xml:space="preserve">ex </w:t>
      </w:r>
      <w:r w:rsidRPr="003A1A6D">
        <w:rPr>
          <w:i/>
          <w:iCs/>
        </w:rPr>
        <w:t>parte</w:t>
      </w:r>
      <w:r w:rsidRPr="003A1A6D">
        <w:t xml:space="preserve"> presentation and shall not be considered in the proceeding. </w:t>
      </w:r>
    </w:p>
    <w:p w:rsidR="00787DB6" w:rsidRPr="003A1A6D" w:rsidP="000E7316" w14:paraId="6793F1DC" w14:textId="77777777">
      <w:pPr>
        <w:pStyle w:val="ParaNum"/>
      </w:pPr>
      <w:r w:rsidRPr="003A1A6D">
        <w:rPr>
          <w:i/>
          <w:iCs/>
        </w:rPr>
        <w:t xml:space="preserve">Availability of Documents.  </w:t>
      </w:r>
      <w:r w:rsidRPr="003A1A6D">
        <w:t xml:space="preserve">Comments, reply comments, and </w:t>
      </w:r>
      <w:r w:rsidRPr="003A1A6D">
        <w:rPr>
          <w:i/>
          <w:iCs/>
        </w:rPr>
        <w:t xml:space="preserve">ex </w:t>
      </w:r>
      <w:r w:rsidRPr="003A1A6D">
        <w:rPr>
          <w:i/>
          <w:iCs/>
        </w:rPr>
        <w:t>parte</w:t>
      </w:r>
      <w:r w:rsidRPr="003A1A6D">
        <w:t xml:space="preserve"> submissions will be available for public inspection via ECFS (</w:t>
      </w:r>
      <w:hyperlink r:id="rId6" w:history="1">
        <w:r w:rsidRPr="003A1A6D">
          <w:rPr>
            <w:rStyle w:val="Hyperlink"/>
          </w:rPr>
          <w:t>http://apps.fcc.gov/ecfs/</w:t>
        </w:r>
      </w:hyperlink>
      <w:r w:rsidRPr="003A1A6D">
        <w:t>).  Documents will be available electronically in ASCII, Microsoft Word, and/or Adobe Acrobat.</w:t>
      </w:r>
    </w:p>
    <w:p w:rsidR="00003FD3" w:rsidRPr="003A1A6D" w:rsidP="000E7316" w14:paraId="31B26C19" w14:textId="77777777">
      <w:pPr>
        <w:pStyle w:val="ParaNum"/>
      </w:pPr>
      <w:r w:rsidRPr="003A1A6D">
        <w:rPr>
          <w:i/>
          <w:iCs/>
        </w:rPr>
        <w:t>Paperwork Reduction and Regulatory Flexibility</w:t>
      </w:r>
      <w:r w:rsidRPr="003A1A6D">
        <w:t>.  The Commission has determined that the relevant provisions of the Regulatory Flexibility Act of 1980, as amended,</w:t>
      </w:r>
      <w:r>
        <w:rPr>
          <w:rStyle w:val="FootnoteReference"/>
        </w:rPr>
        <w:footnoteReference w:id="27"/>
      </w:r>
      <w:r w:rsidRPr="003A1A6D">
        <w:t xml:space="preserve"> do not apply to a </w:t>
      </w:r>
      <w:r w:rsidRPr="003A1A6D">
        <w:t>rulemaking proceeding to amend the Table of Allotments, section 73.622(</w:t>
      </w:r>
      <w:r w:rsidRPr="003A1A6D" w:rsidR="00A70BA0">
        <w:t>j</w:t>
      </w:r>
      <w:r w:rsidRPr="003A1A6D">
        <w:t>)</w:t>
      </w:r>
      <w:r w:rsidRPr="003A1A6D" w:rsidR="00787DB6">
        <w:t xml:space="preserve"> of the </w:t>
      </w:r>
      <w:r w:rsidRPr="003A1A6D" w:rsidR="00A73D10">
        <w:t>r</w:t>
      </w:r>
      <w:r w:rsidRPr="003A1A6D" w:rsidR="00787DB6">
        <w:t>ules</w:t>
      </w:r>
      <w:r w:rsidRPr="003A1A6D">
        <w:t>.</w:t>
      </w:r>
      <w:r>
        <w:rPr>
          <w:rStyle w:val="FootnoteReference"/>
        </w:rPr>
        <w:footnoteReference w:id="28"/>
      </w:r>
      <w:r w:rsidRPr="003A1A6D">
        <w:t xml:space="preserve">  This document does not contain proposed information collection requirements subject to the Paperwork Reduction Act of 1995.</w:t>
      </w:r>
      <w:r>
        <w:rPr>
          <w:rStyle w:val="FootnoteReference"/>
        </w:rPr>
        <w:footnoteReference w:id="29"/>
      </w:r>
      <w:r w:rsidRPr="003A1A6D">
        <w:t xml:space="preserve">  In addition, therefore, it does not contain any proposed information collection burden “for small business concerns with fewer than 25 employees,” pursuant to the Small Business Paperwork Relief Act of 2002</w:t>
      </w:r>
      <w:r w:rsidRPr="003A1A6D" w:rsidR="000A72DA">
        <w:t>.</w:t>
      </w:r>
      <w:r>
        <w:rPr>
          <w:rStyle w:val="FootnoteReference"/>
        </w:rPr>
        <w:footnoteReference w:id="30"/>
      </w:r>
    </w:p>
    <w:p w:rsidR="006F1759" w:rsidRPr="003A1A6D" w:rsidP="000E7316" w14:paraId="24E9D97E" w14:textId="77777777">
      <w:pPr>
        <w:pStyle w:val="ParaNum"/>
        <w:rPr>
          <w:szCs w:val="22"/>
        </w:rPr>
      </w:pPr>
      <w:r w:rsidRPr="003A1A6D">
        <w:rPr>
          <w:i/>
          <w:szCs w:val="22"/>
        </w:rPr>
        <w:t>People with Disabilities</w:t>
      </w:r>
      <w:r w:rsidRPr="003A1A6D">
        <w:rPr>
          <w:szCs w:val="22"/>
        </w:rPr>
        <w:t xml:space="preserve">.  To request materials in accessible formats for people with disabilities (braille, large print, electronic files, audio format), send an e-mail to </w:t>
      </w:r>
      <w:hyperlink r:id="rId5" w:history="1">
        <w:r w:rsidRPr="003A1A6D">
          <w:rPr>
            <w:szCs w:val="22"/>
            <w:u w:val="single"/>
          </w:rPr>
          <w:t>fcc504@fcc.gov</w:t>
        </w:r>
      </w:hyperlink>
      <w:r w:rsidRPr="003A1A6D">
        <w:rPr>
          <w:szCs w:val="22"/>
        </w:rPr>
        <w:t xml:space="preserve"> or call the Consumer &amp; Governmental Affairs Bureau at 202-418-0530 (voice), 202-418-0432 (</w:t>
      </w:r>
      <w:r w:rsidRPr="003A1A6D">
        <w:rPr>
          <w:szCs w:val="22"/>
        </w:rPr>
        <w:t>tty</w:t>
      </w:r>
      <w:r w:rsidRPr="003A1A6D">
        <w:rPr>
          <w:szCs w:val="22"/>
        </w:rPr>
        <w:t>).</w:t>
      </w:r>
    </w:p>
    <w:p w:rsidR="006F1759" w:rsidRPr="003A1A6D" w:rsidP="000E7316" w14:paraId="3A498B85" w14:textId="58DDAC65">
      <w:pPr>
        <w:pStyle w:val="ParaNum"/>
        <w:widowControl/>
      </w:pPr>
      <w:r w:rsidRPr="003A1A6D">
        <w:rPr>
          <w:i/>
          <w:iCs/>
        </w:rPr>
        <w:t>Additional Information</w:t>
      </w:r>
      <w:r w:rsidRPr="003A1A6D">
        <w:t xml:space="preserve">.  </w:t>
      </w:r>
      <w:r w:rsidRPr="003A1A6D" w:rsidR="00202AF5">
        <w:t>For further information concerning the proceeding listed above, contact</w:t>
      </w:r>
      <w:r w:rsidR="00327586">
        <w:t xml:space="preserve"> Joyce Bernstein, Video Division, Media Bureau, (202) 418-1647, </w:t>
      </w:r>
      <w:hyperlink r:id="rId7" w:history="1">
        <w:r w:rsidRPr="00F85FFF" w:rsidR="00327586">
          <w:rPr>
            <w:rStyle w:val="Hyperlink"/>
          </w:rPr>
          <w:t>Joyce.Bernstein@fcc.gov</w:t>
        </w:r>
      </w:hyperlink>
      <w:r w:rsidR="00327586">
        <w:t>, or</w:t>
      </w:r>
      <w:r w:rsidRPr="003A1A6D" w:rsidR="00202AF5">
        <w:t xml:space="preserve"> </w:t>
      </w:r>
      <w:r w:rsidRPr="003A1A6D" w:rsidR="008A1DE3">
        <w:t>Emily Harrison</w:t>
      </w:r>
      <w:r w:rsidRPr="003A1A6D" w:rsidR="00202AF5">
        <w:t>, Video Division, Media Bureau, (202) 418-</w:t>
      </w:r>
      <w:r w:rsidRPr="003A1A6D" w:rsidR="008A1DE3">
        <w:t>1665</w:t>
      </w:r>
      <w:r w:rsidRPr="003A1A6D" w:rsidR="00202AF5">
        <w:t xml:space="preserve">, </w:t>
      </w:r>
      <w:hyperlink r:id="rId8" w:history="1">
        <w:r w:rsidRPr="003A1A6D" w:rsidR="008A1DE3">
          <w:rPr>
            <w:rStyle w:val="Hyperlink"/>
          </w:rPr>
          <w:t>Emily.Harrison@fcc.gov</w:t>
        </w:r>
      </w:hyperlink>
      <w:r w:rsidRPr="003A1A6D" w:rsidR="00202AF5">
        <w:t xml:space="preserve">. </w:t>
      </w:r>
    </w:p>
    <w:p w:rsidR="005A18CE" w:rsidRPr="005A18CE" w:rsidP="005A18CE" w14:paraId="49355ED4" w14:textId="47DD1A98">
      <w:pPr>
        <w:pStyle w:val="Heading1"/>
      </w:pPr>
      <w:r>
        <w:t>ordering clauses</w:t>
      </w:r>
    </w:p>
    <w:p w:rsidR="00202AF5" w:rsidRPr="003A1A6D" w:rsidP="000E7316" w14:paraId="14C9E095" w14:textId="2D26EBEB">
      <w:pPr>
        <w:pStyle w:val="ParaNum"/>
        <w:rPr>
          <w:szCs w:val="22"/>
        </w:rPr>
      </w:pPr>
      <w:r w:rsidRPr="003A1A6D">
        <w:rPr>
          <w:b/>
          <w:bCs/>
        </w:rPr>
        <w:t>IT IS ORDERED</w:t>
      </w:r>
      <w:r w:rsidRPr="003A1A6D">
        <w:t xml:space="preserve"> that, pursuant to authority found in 47 U.S.C. sections 4(i), 5(c)(1), 303(g)</w:t>
      </w:r>
      <w:r w:rsidRPr="003A1A6D" w:rsidR="004E52E2">
        <w:t>,</w:t>
      </w:r>
      <w:r w:rsidRPr="003A1A6D">
        <w:t xml:space="preserve"> and (r), and 307(b) of the Communications Act of 1934, as amended, </w:t>
      </w:r>
      <w:r w:rsidRPr="003A1A6D" w:rsidR="00CE5579">
        <w:t xml:space="preserve">47 U.S.C. §§ 154(i), 155(c)(1), 303(g), (r), and 307(b) </w:t>
      </w:r>
      <w:r w:rsidRPr="003A1A6D">
        <w:t>and sections 0.61, 0.204(b)</w:t>
      </w:r>
      <w:r w:rsidRPr="003A1A6D" w:rsidR="00CE5579">
        <w:t>,</w:t>
      </w:r>
      <w:r w:rsidRPr="003A1A6D">
        <w:t xml:space="preserve"> and 0.283</w:t>
      </w:r>
      <w:r w:rsidRPr="003A1A6D" w:rsidR="00CE5579">
        <w:t xml:space="preserve"> of the </w:t>
      </w:r>
      <w:r w:rsidRPr="003A1A6D" w:rsidR="00A73D10">
        <w:t>r</w:t>
      </w:r>
      <w:r w:rsidRPr="003A1A6D" w:rsidR="00CE5579">
        <w:t>ules</w:t>
      </w:r>
      <w:r w:rsidRPr="003A1A6D">
        <w:t>,</w:t>
      </w:r>
      <w:r w:rsidRPr="003A1A6D" w:rsidR="00CE5579">
        <w:t xml:space="preserve"> 47 CFR §§ 0.61, 0.204(b), and 0.283,</w:t>
      </w:r>
      <w:r w:rsidRPr="003A1A6D">
        <w:t xml:space="preserve"> </w:t>
      </w:r>
      <w:r w:rsidRPr="003A1A6D">
        <w:rPr>
          <w:b/>
          <w:bCs/>
        </w:rPr>
        <w:t>IT IS PROPOSED TO AMEND</w:t>
      </w:r>
      <w:r w:rsidRPr="003A1A6D">
        <w:t xml:space="preserve"> the Table of Allotments, section 73.622(</w:t>
      </w:r>
      <w:r w:rsidRPr="003A1A6D" w:rsidR="00A70BA0">
        <w:t>j</w:t>
      </w:r>
      <w:r w:rsidRPr="003A1A6D">
        <w:t>)</w:t>
      </w:r>
      <w:r w:rsidRPr="003A1A6D" w:rsidR="00CE5579">
        <w:t xml:space="preserve"> of the </w:t>
      </w:r>
      <w:r w:rsidRPr="003A1A6D" w:rsidR="00A73D10">
        <w:t>r</w:t>
      </w:r>
      <w:r w:rsidRPr="003A1A6D" w:rsidR="00CE5579">
        <w:t>ules</w:t>
      </w:r>
      <w:r w:rsidRPr="003A1A6D">
        <w:t>,</w:t>
      </w:r>
      <w:r w:rsidRPr="003A1A6D" w:rsidR="00787DB6">
        <w:t xml:space="preserve"> 47 CFR § 73.622(</w:t>
      </w:r>
      <w:r w:rsidRPr="003A1A6D" w:rsidR="004F0BC4">
        <w:t>j</w:t>
      </w:r>
      <w:r w:rsidRPr="003A1A6D" w:rsidR="00787DB6">
        <w:t>),</w:t>
      </w:r>
      <w:r w:rsidRPr="003A1A6D">
        <w:t xml:space="preserve"> as set forth in </w:t>
      </w:r>
      <w:r w:rsidRPr="003A1A6D" w:rsidR="00CE5579">
        <w:t>this</w:t>
      </w:r>
      <w:r w:rsidRPr="003A1A6D">
        <w:t xml:space="preserve"> </w:t>
      </w:r>
      <w:r w:rsidRPr="003A1A6D" w:rsidR="00745508">
        <w:rPr>
          <w:i/>
          <w:iCs/>
        </w:rPr>
        <w:t>NPRM</w:t>
      </w:r>
      <w:r w:rsidRPr="003A1A6D">
        <w:t xml:space="preserve">, and </w:t>
      </w:r>
      <w:r w:rsidRPr="003A1A6D">
        <w:rPr>
          <w:szCs w:val="22"/>
        </w:rPr>
        <w:t xml:space="preserve">this </w:t>
      </w:r>
      <w:r w:rsidRPr="003A1A6D" w:rsidR="00A73D10">
        <w:rPr>
          <w:i/>
          <w:iCs/>
          <w:szCs w:val="22"/>
        </w:rPr>
        <w:t>NPRM</w:t>
      </w:r>
      <w:r w:rsidRPr="003A1A6D">
        <w:rPr>
          <w:szCs w:val="22"/>
        </w:rPr>
        <w:t xml:space="preserve"> </w:t>
      </w:r>
      <w:r w:rsidRPr="003A1A6D">
        <w:rPr>
          <w:b/>
          <w:szCs w:val="22"/>
        </w:rPr>
        <w:t xml:space="preserve">IS ADOPTED.  </w:t>
      </w:r>
    </w:p>
    <w:p w:rsidR="006F1759" w:rsidRPr="003A1A6D" w:rsidP="000E7316" w14:paraId="1FB968E1" w14:textId="4AA5D640">
      <w:pPr>
        <w:pStyle w:val="ParaNum"/>
        <w:rPr>
          <w:szCs w:val="22"/>
        </w:rPr>
      </w:pPr>
      <w:r w:rsidRPr="003A1A6D">
        <w:rPr>
          <w:b/>
          <w:szCs w:val="22"/>
        </w:rPr>
        <w:t>IT IS FURTHER ORDERED</w:t>
      </w:r>
      <w:r w:rsidRPr="003A1A6D">
        <w:rPr>
          <w:szCs w:val="22"/>
        </w:rPr>
        <w:t xml:space="preserve"> that, pursuant to applicable procedures set forth in sections 1.415</w:t>
      </w:r>
      <w:r w:rsidRPr="003A1A6D" w:rsidR="003B6FA0">
        <w:rPr>
          <w:szCs w:val="22"/>
        </w:rPr>
        <w:t xml:space="preserve">, </w:t>
      </w:r>
      <w:r w:rsidRPr="003A1A6D">
        <w:rPr>
          <w:szCs w:val="22"/>
        </w:rPr>
        <w:t>1.419</w:t>
      </w:r>
      <w:r w:rsidRPr="003A1A6D" w:rsidR="003B6FA0">
        <w:rPr>
          <w:szCs w:val="22"/>
        </w:rPr>
        <w:t>, 1.420</w:t>
      </w:r>
      <w:r w:rsidRPr="003A1A6D">
        <w:rPr>
          <w:szCs w:val="22"/>
        </w:rPr>
        <w:t xml:space="preserve"> of the </w:t>
      </w:r>
      <w:r w:rsidRPr="003A1A6D" w:rsidR="00A73D10">
        <w:rPr>
          <w:szCs w:val="22"/>
        </w:rPr>
        <w:t>r</w:t>
      </w:r>
      <w:r w:rsidRPr="003A1A6D">
        <w:rPr>
          <w:szCs w:val="22"/>
        </w:rPr>
        <w:t>ules, 47 CFR §§ 1.415, 1.419,</w:t>
      </w:r>
      <w:r w:rsidRPr="003A1A6D" w:rsidR="00352A67">
        <w:rPr>
          <w:szCs w:val="22"/>
        </w:rPr>
        <w:t xml:space="preserve"> and 1.420,</w:t>
      </w:r>
      <w:r w:rsidRPr="003A1A6D">
        <w:rPr>
          <w:szCs w:val="22"/>
        </w:rPr>
        <w:t xml:space="preserve"> interested parties may file comments</w:t>
      </w:r>
      <w:r w:rsidRPr="003A1A6D" w:rsidR="009C6F27">
        <w:rPr>
          <w:szCs w:val="22"/>
        </w:rPr>
        <w:t>, including counterproposals,</w:t>
      </w:r>
      <w:r w:rsidRPr="003A1A6D">
        <w:rPr>
          <w:szCs w:val="22"/>
        </w:rPr>
        <w:t xml:space="preserve"> on the </w:t>
      </w:r>
      <w:r w:rsidRPr="003A1A6D" w:rsidR="003B6FA0">
        <w:rPr>
          <w:i/>
          <w:iCs/>
          <w:szCs w:val="22"/>
        </w:rPr>
        <w:t>NPRM</w:t>
      </w:r>
      <w:r w:rsidRPr="003A1A6D">
        <w:rPr>
          <w:szCs w:val="22"/>
        </w:rPr>
        <w:t xml:space="preserve"> in MB Docket No. 2</w:t>
      </w:r>
      <w:r w:rsidR="007736B5">
        <w:rPr>
          <w:szCs w:val="22"/>
        </w:rPr>
        <w:t>3</w:t>
      </w:r>
      <w:r w:rsidRPr="003A1A6D">
        <w:rPr>
          <w:szCs w:val="22"/>
        </w:rPr>
        <w:t>-</w:t>
      </w:r>
      <w:r w:rsidR="00532DDA">
        <w:rPr>
          <w:szCs w:val="22"/>
        </w:rPr>
        <w:t>14</w:t>
      </w:r>
      <w:r w:rsidRPr="003A1A6D">
        <w:rPr>
          <w:szCs w:val="22"/>
        </w:rPr>
        <w:t xml:space="preserve"> </w:t>
      </w:r>
      <w:r w:rsidRPr="003A1A6D" w:rsidR="00787DB6">
        <w:rPr>
          <w:szCs w:val="22"/>
        </w:rPr>
        <w:t>and RM-</w:t>
      </w:r>
      <w:r w:rsidR="00532DDA">
        <w:rPr>
          <w:szCs w:val="22"/>
        </w:rPr>
        <w:t>11943</w:t>
      </w:r>
      <w:r w:rsidRPr="003A1A6D" w:rsidR="00787DB6">
        <w:rPr>
          <w:szCs w:val="22"/>
        </w:rPr>
        <w:t xml:space="preserve"> </w:t>
      </w:r>
      <w:r w:rsidRPr="003A1A6D">
        <w:rPr>
          <w:szCs w:val="22"/>
        </w:rPr>
        <w:t xml:space="preserve">on or before thirty (30) days after publication in the </w:t>
      </w:r>
      <w:r w:rsidRPr="003A1A6D">
        <w:rPr>
          <w:iCs/>
          <w:szCs w:val="22"/>
        </w:rPr>
        <w:t>Federal Register</w:t>
      </w:r>
      <w:r w:rsidRPr="003A1A6D">
        <w:rPr>
          <w:szCs w:val="22"/>
        </w:rPr>
        <w:t xml:space="preserve"> and reply comments on or before forty five (45) days after publication in the </w:t>
      </w:r>
      <w:r w:rsidRPr="003A1A6D">
        <w:rPr>
          <w:iCs/>
          <w:szCs w:val="22"/>
        </w:rPr>
        <w:t>Federal Register</w:t>
      </w:r>
      <w:r w:rsidRPr="003A1A6D">
        <w:rPr>
          <w:szCs w:val="22"/>
        </w:rPr>
        <w:t>.</w:t>
      </w:r>
      <w:r w:rsidR="00FE0E5F">
        <w:rPr>
          <w:szCs w:val="22"/>
        </w:rPr>
        <w:t xml:space="preserve"> </w:t>
      </w:r>
      <w:r w:rsidR="00F343AE">
        <w:rPr>
          <w:szCs w:val="22"/>
        </w:rPr>
        <w:t xml:space="preserve"> </w:t>
      </w:r>
    </w:p>
    <w:p w:rsidR="009F2562" w:rsidRPr="003A1A6D" w:rsidP="000E7316" w14:paraId="26F954C9" w14:textId="77777777">
      <w:r w:rsidRPr="003A1A6D">
        <w:tab/>
      </w:r>
      <w:r w:rsidRPr="003A1A6D">
        <w:tab/>
      </w:r>
      <w:r w:rsidRPr="003A1A6D">
        <w:tab/>
      </w:r>
      <w:r w:rsidRPr="003A1A6D">
        <w:tab/>
      </w:r>
      <w:r w:rsidRPr="003A1A6D">
        <w:tab/>
      </w:r>
      <w:r w:rsidRPr="003A1A6D">
        <w:tab/>
        <w:t>FEDERAL COMMUNICATIONS COMMISSION</w:t>
      </w:r>
    </w:p>
    <w:p w:rsidR="009F2562" w:rsidRPr="003A1A6D" w:rsidP="000E7316" w14:paraId="46365CB7" w14:textId="77777777"/>
    <w:p w:rsidR="002565D8" w:rsidRPr="003A1A6D" w:rsidP="002565D8" w14:paraId="2E8FAD13" w14:textId="77777777"/>
    <w:p w:rsidR="002565D8" w:rsidRPr="003A1A6D" w:rsidP="002565D8" w14:paraId="58EF8E83" w14:textId="77777777"/>
    <w:p w:rsidR="009F2562" w:rsidRPr="003A1A6D" w:rsidP="000E7316" w14:paraId="793B24E8" w14:textId="77777777">
      <w:r w:rsidRPr="003A1A6D">
        <w:tab/>
      </w:r>
      <w:r w:rsidRPr="003A1A6D">
        <w:tab/>
      </w:r>
      <w:r w:rsidRPr="003A1A6D">
        <w:tab/>
      </w:r>
      <w:r w:rsidRPr="003A1A6D">
        <w:tab/>
      </w:r>
      <w:r w:rsidRPr="003A1A6D">
        <w:tab/>
      </w:r>
      <w:r w:rsidRPr="003A1A6D">
        <w:tab/>
      </w:r>
      <w:r w:rsidRPr="003A1A6D" w:rsidR="00003FD3">
        <w:t>Barbara A. Kreisman</w:t>
      </w:r>
    </w:p>
    <w:p w:rsidR="009F2562" w:rsidRPr="003A1A6D" w:rsidP="000E7316" w14:paraId="6D03D901" w14:textId="77777777">
      <w:r w:rsidRPr="003A1A6D">
        <w:tab/>
      </w:r>
      <w:r w:rsidRPr="003A1A6D">
        <w:tab/>
      </w:r>
      <w:r w:rsidRPr="003A1A6D">
        <w:tab/>
      </w:r>
      <w:r w:rsidRPr="003A1A6D">
        <w:tab/>
      </w:r>
      <w:r w:rsidRPr="003A1A6D">
        <w:tab/>
      </w:r>
      <w:r w:rsidRPr="003A1A6D">
        <w:tab/>
      </w:r>
      <w:r w:rsidRPr="003A1A6D" w:rsidR="00003FD3">
        <w:t>Chief, Video Division</w:t>
      </w:r>
    </w:p>
    <w:p w:rsidR="00003FD3" w:rsidRPr="009F2562" w:rsidP="000E7316" w14:paraId="47A8FDF7" w14:textId="77777777">
      <w:r w:rsidRPr="003A1A6D">
        <w:tab/>
      </w:r>
      <w:r w:rsidRPr="003A1A6D">
        <w:tab/>
      </w:r>
      <w:r w:rsidRPr="003A1A6D">
        <w:tab/>
      </w:r>
      <w:r w:rsidRPr="003A1A6D">
        <w:tab/>
      </w:r>
      <w:r w:rsidRPr="003A1A6D">
        <w:tab/>
      </w:r>
      <w:r w:rsidRPr="003A1A6D">
        <w:tab/>
        <w:t>Media Bureau</w:t>
      </w:r>
    </w:p>
    <w:sectPr w:rsidSect="006F1759">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6CE950" w14:textId="77777777">
    <w:pPr>
      <w:pStyle w:val="Footer"/>
      <w:framePr w:wrap="around" w:vAnchor="text" w:hAnchor="margin" w:xAlign="center" w:y="1"/>
    </w:pPr>
    <w:r>
      <w:fldChar w:fldCharType="begin"/>
    </w:r>
    <w:r>
      <w:instrText xml:space="preserve">PAGE  </w:instrText>
    </w:r>
    <w:r w:rsidR="00532DDA">
      <w:fldChar w:fldCharType="separate"/>
    </w:r>
    <w:r>
      <w:fldChar w:fldCharType="end"/>
    </w:r>
  </w:p>
  <w:p w:rsidR="00D25FB5" w14:paraId="243F6F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0B1D204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95AB8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286A" w14:paraId="3923B749" w14:textId="77777777">
      <w:r>
        <w:separator/>
      </w:r>
    </w:p>
  </w:footnote>
  <w:footnote w:type="continuationSeparator" w:id="1">
    <w:p w:rsidR="00F6286A" w:rsidP="00C721AC" w14:paraId="3D56DDD0" w14:textId="77777777">
      <w:pPr>
        <w:spacing w:before="120"/>
        <w:rPr>
          <w:sz w:val="20"/>
        </w:rPr>
      </w:pPr>
      <w:r>
        <w:rPr>
          <w:sz w:val="20"/>
        </w:rPr>
        <w:t xml:space="preserve">(Continued from previous page)  </w:t>
      </w:r>
      <w:r>
        <w:rPr>
          <w:sz w:val="20"/>
        </w:rPr>
        <w:separator/>
      </w:r>
    </w:p>
  </w:footnote>
  <w:footnote w:type="continuationNotice" w:id="2">
    <w:p w:rsidR="00F6286A" w:rsidP="00C721AC" w14:paraId="2E828A9F" w14:textId="77777777">
      <w:pPr>
        <w:jc w:val="right"/>
        <w:rPr>
          <w:sz w:val="20"/>
        </w:rPr>
      </w:pPr>
      <w:r>
        <w:rPr>
          <w:sz w:val="20"/>
        </w:rPr>
        <w:t>(continued….)</w:t>
      </w:r>
    </w:p>
  </w:footnote>
  <w:footnote w:id="3">
    <w:p w:rsidR="003B6FA0" w:rsidRPr="003A1A6D" w:rsidP="006903E5" w14:paraId="1940364F" w14:textId="6FB68ECC">
      <w:pPr>
        <w:widowControl/>
        <w:autoSpaceDE w:val="0"/>
        <w:autoSpaceDN w:val="0"/>
        <w:adjustRightInd w:val="0"/>
        <w:spacing w:after="120"/>
        <w:rPr>
          <w:sz w:val="20"/>
        </w:rPr>
      </w:pPr>
      <w:r w:rsidRPr="003A1A6D">
        <w:rPr>
          <w:rStyle w:val="FootnoteReference"/>
        </w:rPr>
        <w:footnoteRef/>
      </w:r>
      <w:r w:rsidRPr="003A1A6D">
        <w:rPr>
          <w:sz w:val="20"/>
        </w:rPr>
        <w:t xml:space="preserve"> </w:t>
      </w:r>
      <w:r w:rsidRPr="003A1A6D" w:rsidR="00EA0CA8">
        <w:rPr>
          <w:sz w:val="20"/>
        </w:rPr>
        <w:t>Petition of</w:t>
      </w:r>
      <w:r w:rsidRPr="003A1A6D" w:rsidR="00C60BBF">
        <w:rPr>
          <w:sz w:val="20"/>
        </w:rPr>
        <w:t xml:space="preserve"> </w:t>
      </w:r>
      <w:r w:rsidRPr="003A1A6D" w:rsidR="002A686D">
        <w:rPr>
          <w:sz w:val="20"/>
        </w:rPr>
        <w:t>Blue Ridge Public Television, Inc.</w:t>
      </w:r>
      <w:r w:rsidRPr="003A1A6D" w:rsidR="000A454E">
        <w:rPr>
          <w:sz w:val="20"/>
        </w:rPr>
        <w:t xml:space="preserve"> </w:t>
      </w:r>
      <w:r w:rsidRPr="003A1A6D" w:rsidR="00EA0CA8">
        <w:rPr>
          <w:sz w:val="20"/>
        </w:rPr>
        <w:t>for Rulemaking</w:t>
      </w:r>
      <w:r w:rsidR="00C57868">
        <w:rPr>
          <w:sz w:val="20"/>
        </w:rPr>
        <w:t xml:space="preserve">, </w:t>
      </w:r>
      <w:r w:rsidRPr="00C57868" w:rsidR="00C57868">
        <w:rPr>
          <w:sz w:val="20"/>
        </w:rPr>
        <w:t>LMS File No. 0000203784</w:t>
      </w:r>
      <w:r w:rsidRPr="003A1A6D" w:rsidR="00EA0CA8">
        <w:rPr>
          <w:sz w:val="20"/>
        </w:rPr>
        <w:t xml:space="preserve"> (</w:t>
      </w:r>
      <w:r w:rsidRPr="003A1A6D" w:rsidR="00A06355">
        <w:rPr>
          <w:sz w:val="20"/>
        </w:rPr>
        <w:t xml:space="preserve">filed </w:t>
      </w:r>
      <w:r w:rsidRPr="003A1A6D" w:rsidR="002A686D">
        <w:rPr>
          <w:sz w:val="20"/>
        </w:rPr>
        <w:t>Nov</w:t>
      </w:r>
      <w:r w:rsidRPr="003A1A6D" w:rsidR="00151288">
        <w:rPr>
          <w:sz w:val="20"/>
        </w:rPr>
        <w:t>.</w:t>
      </w:r>
      <w:r w:rsidRPr="003A1A6D" w:rsidR="00A06355">
        <w:rPr>
          <w:sz w:val="20"/>
        </w:rPr>
        <w:t xml:space="preserve"> 1</w:t>
      </w:r>
      <w:r w:rsidRPr="003A1A6D" w:rsidR="002A686D">
        <w:rPr>
          <w:sz w:val="20"/>
        </w:rPr>
        <w:t>8</w:t>
      </w:r>
      <w:r w:rsidRPr="003A1A6D" w:rsidR="00A06355">
        <w:rPr>
          <w:sz w:val="20"/>
        </w:rPr>
        <w:t>, 2022</w:t>
      </w:r>
      <w:r w:rsidRPr="003A1A6D" w:rsidR="00EA0CA8">
        <w:rPr>
          <w:sz w:val="20"/>
        </w:rPr>
        <w:t>)</w:t>
      </w:r>
      <w:r w:rsidR="00C57868">
        <w:rPr>
          <w:sz w:val="20"/>
        </w:rPr>
        <w:t xml:space="preserve"> </w:t>
      </w:r>
      <w:r w:rsidRPr="003A1A6D" w:rsidR="0084018B">
        <w:rPr>
          <w:sz w:val="20"/>
        </w:rPr>
        <w:t>(Petition)</w:t>
      </w:r>
      <w:r w:rsidRPr="003A1A6D" w:rsidR="00433184">
        <w:rPr>
          <w:sz w:val="20"/>
        </w:rPr>
        <w:t>.</w:t>
      </w:r>
      <w:r w:rsidR="004A4716">
        <w:rPr>
          <w:sz w:val="20"/>
        </w:rPr>
        <w:t xml:space="preserve">  We note that Petitioner amended its Petition on January 9, 2023 (Amended Engineering Statement) to include further analysis of the population that may lose predicted service as a result of the proposed channel substitution.</w:t>
      </w:r>
      <w:r w:rsidRPr="003A1A6D" w:rsidR="00065BFE">
        <w:rPr>
          <w:sz w:val="20"/>
        </w:rPr>
        <w:t xml:space="preserve"> </w:t>
      </w:r>
      <w:r w:rsidRPr="003A1A6D" w:rsidR="00173164">
        <w:rPr>
          <w:sz w:val="20"/>
        </w:rPr>
        <w:t xml:space="preserve"> </w:t>
      </w:r>
      <w:r w:rsidR="004A4716">
        <w:rPr>
          <w:sz w:val="20"/>
        </w:rPr>
        <w:t xml:space="preserve">Amended Engineering Statement at 1.  </w:t>
      </w:r>
      <w:r w:rsidRPr="003A1A6D" w:rsidR="00065BFE">
        <w:rPr>
          <w:sz w:val="20"/>
        </w:rPr>
        <w:t>Noncommercial educational television stations are identified in the Table of TV Allotments by an asterisk to indicate they are reserved for noncommercial educational use.  47 CFR § 73.622(a).</w:t>
      </w:r>
      <w:r w:rsidRPr="003A1A6D" w:rsidR="00065BFE">
        <w:t xml:space="preserve">  </w:t>
      </w:r>
      <w:r w:rsidRPr="003A1A6D" w:rsidR="000D7760">
        <w:rPr>
          <w:sz w:val="20"/>
        </w:rPr>
        <w:t xml:space="preserve"> </w:t>
      </w:r>
    </w:p>
  </w:footnote>
  <w:footnote w:id="4">
    <w:p w:rsidR="004C557D" w:rsidRPr="003A1A6D" w:rsidP="006903E5" w14:paraId="4F704373" w14:textId="04928458">
      <w:pPr>
        <w:pStyle w:val="Default"/>
        <w:spacing w:after="120"/>
        <w:rPr>
          <w:sz w:val="20"/>
          <w:szCs w:val="20"/>
        </w:rPr>
      </w:pPr>
      <w:r w:rsidRPr="003A1A6D">
        <w:rPr>
          <w:rStyle w:val="FootnoteReference"/>
          <w:szCs w:val="20"/>
        </w:rPr>
        <w:footnoteRef/>
      </w:r>
      <w:r w:rsidRPr="003A1A6D" w:rsidR="00434B03">
        <w:rPr>
          <w:sz w:val="20"/>
          <w:szCs w:val="20"/>
        </w:rPr>
        <w:t xml:space="preserve"> </w:t>
      </w:r>
      <w:r w:rsidRPr="003A1A6D" w:rsidR="00477336">
        <w:rPr>
          <w:sz w:val="20"/>
          <w:szCs w:val="20"/>
        </w:rPr>
        <w:t>47 CFR § 73.622(j)</w:t>
      </w:r>
      <w:r w:rsidRPr="003A1A6D" w:rsidR="00A06355">
        <w:rPr>
          <w:sz w:val="20"/>
          <w:szCs w:val="20"/>
        </w:rPr>
        <w:t>.</w:t>
      </w:r>
    </w:p>
  </w:footnote>
  <w:footnote w:id="5">
    <w:p w:rsidR="00B2594E" w:rsidRPr="003A1A6D" w:rsidP="006903E5" w14:paraId="21869B32" w14:textId="364E705B">
      <w:pPr>
        <w:pStyle w:val="FootnoteText"/>
      </w:pPr>
      <w:r w:rsidRPr="003A1A6D">
        <w:rPr>
          <w:rStyle w:val="FootnoteReference"/>
        </w:rPr>
        <w:footnoteRef/>
      </w:r>
      <w:r w:rsidRPr="003A1A6D">
        <w:t xml:space="preserve"> Petition at </w:t>
      </w:r>
      <w:r w:rsidRPr="003A1A6D" w:rsidR="00CD659D">
        <w:t>2-3</w:t>
      </w:r>
      <w:r w:rsidRPr="003A1A6D">
        <w:t xml:space="preserve">.  </w:t>
      </w:r>
      <w:r w:rsidRPr="003A1A6D" w:rsidR="000703A0">
        <w:t>WBRA-TV</w:t>
      </w:r>
      <w:r w:rsidRPr="003A1A6D" w:rsidR="00811840">
        <w:t xml:space="preserve"> is the only full-power noncommercial educational television station serving the Roanoke-Lynchburg DMA.  WBRA-TV</w:t>
      </w:r>
      <w:r w:rsidRPr="003A1A6D">
        <w:t xml:space="preserve"> currently broadcasts its PBS</w:t>
      </w:r>
      <w:r w:rsidRPr="003A1A6D" w:rsidR="00F135A9">
        <w:t xml:space="preserve">, </w:t>
      </w:r>
      <w:r w:rsidRPr="003A1A6D" w:rsidR="006903E5">
        <w:t>public affairs</w:t>
      </w:r>
      <w:r w:rsidRPr="003A1A6D">
        <w:t xml:space="preserve"> programming</w:t>
      </w:r>
      <w:r w:rsidRPr="003A1A6D" w:rsidR="00F135A9">
        <w:t>,</w:t>
      </w:r>
      <w:r w:rsidRPr="003A1A6D" w:rsidR="000703A0">
        <w:t xml:space="preserve"> and emergency notifications through WBRA-TV’s participation in PBS’s Warning, Alert Response Network</w:t>
      </w:r>
      <w:r w:rsidRPr="003A1A6D" w:rsidR="00F135A9">
        <w:t>.  T</w:t>
      </w:r>
      <w:r w:rsidRPr="003A1A6D" w:rsidR="009D62B9">
        <w:t>he</w:t>
      </w:r>
      <w:r w:rsidRPr="003A1A6D" w:rsidR="00D6713E">
        <w:t xml:space="preserve"> Petitioner asserts that </w:t>
      </w:r>
      <w:r w:rsidRPr="003A1A6D">
        <w:t xml:space="preserve">the proposed channel substitution will allow </w:t>
      </w:r>
      <w:r w:rsidRPr="003A1A6D" w:rsidR="000703A0">
        <w:t>WBRA-TV</w:t>
      </w:r>
      <w:r w:rsidRPr="003A1A6D">
        <w:t xml:space="preserve"> to </w:t>
      </w:r>
      <w:r w:rsidRPr="003A1A6D" w:rsidR="000703A0">
        <w:t xml:space="preserve">better serve the community by substantially improving viewer access to </w:t>
      </w:r>
      <w:r w:rsidRPr="003A1A6D" w:rsidR="009D62B9">
        <w:t>its education</w:t>
      </w:r>
      <w:r w:rsidRPr="003A1A6D" w:rsidR="0052415B">
        <w:t>al</w:t>
      </w:r>
      <w:r w:rsidRPr="003A1A6D" w:rsidR="009D62B9">
        <w:t xml:space="preserve"> and public affairs</w:t>
      </w:r>
      <w:r w:rsidRPr="003A1A6D" w:rsidR="000703A0">
        <w:t xml:space="preserve"> programming and emergency notifications. </w:t>
      </w:r>
      <w:r w:rsidRPr="003A1A6D" w:rsidR="006903E5">
        <w:t xml:space="preserve"> </w:t>
      </w:r>
      <w:r w:rsidRPr="003A1A6D" w:rsidR="000703A0">
        <w:rPr>
          <w:i/>
          <w:iCs/>
        </w:rPr>
        <w:t>Id</w:t>
      </w:r>
      <w:r w:rsidRPr="003A1A6D" w:rsidR="000703A0">
        <w:t>. at 2.</w:t>
      </w:r>
    </w:p>
  </w:footnote>
  <w:footnote w:id="6">
    <w:p w:rsidR="00C32DD0" w:rsidRPr="003A1A6D" w:rsidP="006903E5" w14:paraId="1ACBA859" w14:textId="7FA8FF5C">
      <w:pPr>
        <w:pStyle w:val="FootnoteText"/>
      </w:pPr>
      <w:r w:rsidRPr="003A1A6D">
        <w:rPr>
          <w:rStyle w:val="FootnoteReference"/>
        </w:rPr>
        <w:footnoteRef/>
      </w:r>
      <w:r w:rsidRPr="003A1A6D">
        <w:t xml:space="preserve"> </w:t>
      </w:r>
      <w:r w:rsidRPr="003A1A6D" w:rsidR="009D62B9">
        <w:rPr>
          <w:i/>
          <w:iCs/>
        </w:rPr>
        <w:t>Id</w:t>
      </w:r>
      <w:r w:rsidRPr="003A1A6D" w:rsidR="009D62B9">
        <w:t>.</w:t>
      </w:r>
      <w:r w:rsidRPr="003A1A6D">
        <w:t xml:space="preserve"> at 3</w:t>
      </w:r>
      <w:r w:rsidRPr="003A1A6D" w:rsidR="009B5562">
        <w:t xml:space="preserve"> and Exhibit 2, Statement of Will Anderson</w:t>
      </w:r>
      <w:r w:rsidRPr="003A1A6D">
        <w:t>.</w:t>
      </w:r>
    </w:p>
  </w:footnote>
  <w:footnote w:id="7">
    <w:p w:rsidR="005277D2" w:rsidRPr="003A1A6D" w:rsidP="006903E5" w14:paraId="65A48269" w14:textId="5E9E799B">
      <w:pPr>
        <w:widowControl/>
        <w:autoSpaceDE w:val="0"/>
        <w:autoSpaceDN w:val="0"/>
        <w:adjustRightInd w:val="0"/>
        <w:spacing w:after="120"/>
        <w:rPr>
          <w:i/>
          <w:iCs/>
          <w:snapToGrid/>
          <w:kern w:val="0"/>
          <w:sz w:val="20"/>
        </w:rPr>
      </w:pPr>
      <w:r w:rsidRPr="003A1A6D">
        <w:rPr>
          <w:rStyle w:val="FootnoteReference"/>
        </w:rPr>
        <w:footnoteRef/>
      </w:r>
      <w:r w:rsidRPr="003A1A6D">
        <w:rPr>
          <w:sz w:val="20"/>
        </w:rPr>
        <w:t xml:space="preserve"> </w:t>
      </w:r>
      <w:r w:rsidRPr="003A1A6D" w:rsidR="009D62B9">
        <w:rPr>
          <w:i/>
          <w:iCs/>
          <w:sz w:val="20"/>
        </w:rPr>
        <w:t>Id</w:t>
      </w:r>
      <w:r w:rsidRPr="003A1A6D" w:rsidR="009D62B9">
        <w:rPr>
          <w:sz w:val="20"/>
        </w:rPr>
        <w:t>.</w:t>
      </w:r>
      <w:r w:rsidRPr="003A1A6D">
        <w:rPr>
          <w:sz w:val="20"/>
        </w:rPr>
        <w:t xml:space="preserve"> at </w:t>
      </w:r>
      <w:r w:rsidRPr="003A1A6D" w:rsidR="006903E5">
        <w:rPr>
          <w:sz w:val="20"/>
        </w:rPr>
        <w:t>3-</w:t>
      </w:r>
      <w:r w:rsidRPr="003A1A6D">
        <w:rPr>
          <w:sz w:val="20"/>
        </w:rPr>
        <w:t>4</w:t>
      </w:r>
      <w:r w:rsidRPr="003A1A6D" w:rsidR="00300461">
        <w:rPr>
          <w:sz w:val="20"/>
        </w:rPr>
        <w:t>.</w:t>
      </w:r>
    </w:p>
  </w:footnote>
  <w:footnote w:id="8">
    <w:p w:rsidR="004A4716" w14:paraId="0A4CB07C" w14:textId="35FA46E7">
      <w:pPr>
        <w:pStyle w:val="FootnoteText"/>
      </w:pPr>
      <w:r>
        <w:rPr>
          <w:rStyle w:val="FootnoteReference"/>
        </w:rPr>
        <w:footnoteRef/>
      </w:r>
      <w:r>
        <w:t xml:space="preserve"> Amended Engineering Statement, Exhibit 1</w:t>
      </w:r>
      <w:r w:rsidR="00FC0F59">
        <w:t>, Revised Engineering Statement of William Godfrey, Jr.</w:t>
      </w:r>
      <w:r>
        <w:t xml:space="preserve"> at 4.</w:t>
      </w:r>
    </w:p>
  </w:footnote>
  <w:footnote w:id="9">
    <w:p w:rsidR="00C32DD0" w:rsidRPr="003A1A6D" w:rsidP="006903E5" w14:paraId="434AA85D" w14:textId="469C1D86">
      <w:pPr>
        <w:pStyle w:val="FootnoteText"/>
      </w:pPr>
      <w:r w:rsidRPr="003A1A6D">
        <w:rPr>
          <w:rStyle w:val="FootnoteReference"/>
        </w:rPr>
        <w:footnoteRef/>
      </w:r>
      <w:r w:rsidRPr="003A1A6D">
        <w:t xml:space="preserve"> Engineering Statement at 5.</w:t>
      </w:r>
      <w:r w:rsidR="002A5673">
        <w:t xml:space="preserve">  Petitioner</w:t>
      </w:r>
      <w:r w:rsidR="009F19F8">
        <w:t>’</w:t>
      </w:r>
      <w:r w:rsidR="002A5673">
        <w:t xml:space="preserve">s analysis takes into account service being provided </w:t>
      </w:r>
      <w:r w:rsidR="009F19F8">
        <w:t xml:space="preserve">by </w:t>
      </w:r>
      <w:r w:rsidR="002A5673">
        <w:t>PBS stations WUNC-TV, Chapel Hill, North Carolina (WUNC) and WUNL-TV, Winston-Salem, North Carolina (WUNL).</w:t>
      </w:r>
      <w:r w:rsidR="006C481B">
        <w:t xml:space="preserve">  </w:t>
      </w:r>
      <w:r w:rsidR="009257DB">
        <w:t xml:space="preserve">  </w:t>
      </w:r>
    </w:p>
  </w:footnote>
  <w:footnote w:id="10">
    <w:p w:rsidR="00E208EC" w:rsidRPr="003A1A6D" w:rsidP="006903E5" w14:paraId="4B509CBC" w14:textId="4E52EBEF">
      <w:pPr>
        <w:pStyle w:val="FootnoteText"/>
        <w:widowControl w:val="0"/>
      </w:pPr>
      <w:r w:rsidRPr="003A1A6D">
        <w:rPr>
          <w:rStyle w:val="FootnoteReference"/>
        </w:rPr>
        <w:footnoteRef/>
      </w:r>
      <w:r w:rsidRPr="003A1A6D">
        <w:t xml:space="preserve"> 47 CFR § 73.625(a).</w:t>
      </w:r>
      <w:bookmarkStart w:id="0" w:name="SR;334"/>
      <w:bookmarkEnd w:id="0"/>
      <w:r w:rsidRPr="003A1A6D" w:rsidR="00E02AC2">
        <w:t xml:space="preserve"> </w:t>
      </w:r>
    </w:p>
  </w:footnote>
  <w:footnote w:id="11">
    <w:p w:rsidR="00D21A68" w:rsidRPr="003A1A6D" w14:paraId="42D396A7" w14:textId="6E2577D1">
      <w:pPr>
        <w:pStyle w:val="FootnoteText"/>
      </w:pPr>
      <w:r w:rsidRPr="003A1A6D">
        <w:rPr>
          <w:rStyle w:val="FootnoteReference"/>
        </w:rPr>
        <w:footnoteRef/>
      </w:r>
      <w:r w:rsidRPr="003A1A6D">
        <w:t xml:space="preserve"> </w:t>
      </w:r>
      <w:r w:rsidR="003A6EB5">
        <w:rPr>
          <w:i/>
          <w:iCs/>
        </w:rPr>
        <w:t>See WSET, Inc.</w:t>
      </w:r>
      <w:r w:rsidR="003A6EB5">
        <w:t xml:space="preserve">, 80 FCC 2d 233, 246 (1980) (finding that loss of service to approximately 550 persons is </w:t>
      </w:r>
      <w:r w:rsidR="003A6EB5">
        <w:rPr>
          <w:i/>
          <w:iCs/>
        </w:rPr>
        <w:t xml:space="preserve">de </w:t>
      </w:r>
      <w:r w:rsidRPr="003A6EB5" w:rsidR="003A6EB5">
        <w:rPr>
          <w:i/>
          <w:iCs/>
        </w:rPr>
        <w:t>minimis</w:t>
      </w:r>
      <w:r w:rsidR="003A6EB5">
        <w:t>).</w:t>
      </w:r>
      <w:r w:rsidR="006C481B">
        <w:t xml:space="preserve"> </w:t>
      </w:r>
      <w:r w:rsidR="009257DB">
        <w:t xml:space="preserve"> </w:t>
      </w:r>
      <w:r w:rsidR="007736B5">
        <w:t>T</w:t>
      </w:r>
      <w:r w:rsidR="009257DB">
        <w:t>he vast majority of viewers that will no longer receive WBRA-TV are located in North Carolina and continue to be served by WUNL and WUNC, which are both North Carolina PBS affiliates.  In fact, many of those impacted viewers may already primarily rely upon WUNL and WUNC for their PBS network and public television programming.</w:t>
      </w:r>
    </w:p>
  </w:footnote>
  <w:footnote w:id="12">
    <w:p w:rsidR="00E208EC" w:rsidRPr="003A1A6D" w:rsidP="006903E5" w14:paraId="6E99A625" w14:textId="77777777">
      <w:pPr>
        <w:pStyle w:val="FootnoteText"/>
        <w:widowControl w:val="0"/>
      </w:pPr>
      <w:r w:rsidRPr="003A1A6D">
        <w:rPr>
          <w:rStyle w:val="FootnoteReference"/>
        </w:rPr>
        <w:footnoteRef/>
      </w:r>
      <w:r w:rsidRPr="003A1A6D">
        <w:t xml:space="preserve"> 47 CFR §§ 73.616, 73.623.</w:t>
      </w:r>
    </w:p>
  </w:footnote>
  <w:footnote w:id="13">
    <w:p w:rsidR="00E208EC" w:rsidRPr="003A1A6D" w:rsidP="006903E5" w14:paraId="7985AD94" w14:textId="77777777">
      <w:pPr>
        <w:pStyle w:val="FootnoteText"/>
        <w:widowControl w:val="0"/>
      </w:pPr>
      <w:r w:rsidRPr="003A1A6D">
        <w:rPr>
          <w:rStyle w:val="FootnoteReference"/>
        </w:rPr>
        <w:footnoteRef/>
      </w:r>
      <w:r w:rsidRPr="003A1A6D">
        <w:t xml:space="preserve"> 47 CFR § 73.622(</w:t>
      </w:r>
      <w:r w:rsidRPr="003A1A6D" w:rsidR="00895844">
        <w:t>j</w:t>
      </w:r>
      <w:r w:rsidRPr="003A1A6D">
        <w:t>).</w:t>
      </w:r>
    </w:p>
  </w:footnote>
  <w:footnote w:id="14">
    <w:p w:rsidR="00C43C45" w:rsidRPr="003A1A6D" w:rsidP="006903E5" w14:paraId="18610B04" w14:textId="77777777">
      <w:pPr>
        <w:pStyle w:val="FootnoteText"/>
      </w:pPr>
      <w:r w:rsidRPr="003A1A6D">
        <w:rPr>
          <w:rStyle w:val="FootnoteReference"/>
        </w:rPr>
        <w:footnoteRef/>
      </w:r>
      <w:r w:rsidRPr="003A1A6D">
        <w:t xml:space="preserve"> </w:t>
      </w:r>
      <w:r w:rsidRPr="003A1A6D">
        <w:rPr>
          <w:i/>
          <w:iCs/>
        </w:rPr>
        <w:t>See, e.g., Buffalo, Io</w:t>
      </w:r>
      <w:r w:rsidRPr="003A1A6D" w:rsidR="003B2BBE">
        <w:rPr>
          <w:i/>
          <w:iCs/>
        </w:rPr>
        <w:t>l</w:t>
      </w:r>
      <w:r w:rsidRPr="003A1A6D">
        <w:rPr>
          <w:i/>
          <w:iCs/>
        </w:rPr>
        <w:t>a, Normangee, and Madisonville, Texas</w:t>
      </w:r>
      <w:r w:rsidRPr="003A1A6D">
        <w:t xml:space="preserve">, </w:t>
      </w:r>
      <w:r w:rsidRPr="003A1A6D" w:rsidR="00A70BA0">
        <w:t xml:space="preserve">MB Docket No. 07-729, </w:t>
      </w:r>
      <w:r w:rsidRPr="003A1A6D">
        <w:t xml:space="preserve">Report and Order, 24 FCC </w:t>
      </w:r>
      <w:r w:rsidRPr="003A1A6D">
        <w:t>Rcd</w:t>
      </w:r>
      <w:r w:rsidRPr="003A1A6D">
        <w:t xml:space="preserve"> 8192, 8194, para. 9 (</w:t>
      </w:r>
      <w:r w:rsidRPr="003A1A6D" w:rsidR="007A0571">
        <w:t>Aud. Div.</w:t>
      </w:r>
      <w:r w:rsidRPr="003A1A6D">
        <w:t xml:space="preserve"> 2009).</w:t>
      </w:r>
    </w:p>
  </w:footnote>
  <w:footnote w:id="15">
    <w:p w:rsidR="0025083E" w:rsidRPr="003A1A6D" w:rsidP="006903E5" w14:paraId="5DF062DB" w14:textId="77777777">
      <w:pPr>
        <w:pStyle w:val="FootnoteText"/>
      </w:pPr>
      <w:r w:rsidRPr="003A1A6D">
        <w:rPr>
          <w:rStyle w:val="FootnoteReference"/>
        </w:rPr>
        <w:footnoteRef/>
      </w:r>
      <w:r w:rsidRPr="003A1A6D">
        <w:t xml:space="preserve"> 47 CFR § 1.420(j).</w:t>
      </w:r>
    </w:p>
  </w:footnote>
  <w:footnote w:id="16">
    <w:p w:rsidR="00787DB6" w:rsidRPr="003A1A6D" w:rsidP="006903E5" w14:paraId="6A0D538F" w14:textId="77777777">
      <w:pPr>
        <w:pStyle w:val="FootnoteText"/>
        <w:widowControl w:val="0"/>
      </w:pPr>
      <w:r w:rsidRPr="003A1A6D">
        <w:rPr>
          <w:rStyle w:val="FootnoteReference"/>
        </w:rPr>
        <w:footnoteRef/>
      </w:r>
      <w:r w:rsidRPr="003A1A6D">
        <w:t xml:space="preserve"> 47 CFR §1.420(d).</w:t>
      </w:r>
    </w:p>
  </w:footnote>
  <w:footnote w:id="17">
    <w:p w:rsidR="00787DB6" w:rsidRPr="003A1A6D" w:rsidP="006903E5" w14:paraId="1C4B7349" w14:textId="77777777">
      <w:pPr>
        <w:pStyle w:val="FootnoteText"/>
        <w:widowControl w:val="0"/>
      </w:pPr>
      <w:r w:rsidRPr="003A1A6D">
        <w:rPr>
          <w:rStyle w:val="FootnoteReference"/>
        </w:rPr>
        <w:footnoteRef/>
      </w:r>
      <w:r w:rsidRPr="003A1A6D">
        <w:t xml:space="preserve"> 47 CFR § 1.420(g)(2).</w:t>
      </w:r>
    </w:p>
  </w:footnote>
  <w:footnote w:id="18">
    <w:p w:rsidR="00787DB6" w:rsidRPr="003A1A6D" w:rsidP="006903E5" w14:paraId="1592854C" w14:textId="77777777">
      <w:pPr>
        <w:pStyle w:val="FootnoteText"/>
        <w:widowControl w:val="0"/>
      </w:pPr>
      <w:r w:rsidRPr="003A1A6D">
        <w:rPr>
          <w:rStyle w:val="FootnoteReference"/>
        </w:rPr>
        <w:footnoteRef/>
      </w:r>
      <w:r w:rsidRPr="003A1A6D">
        <w:t xml:space="preserve"> 47 CFR §§ 1.415, 1.419, and 1.420.</w:t>
      </w:r>
    </w:p>
  </w:footnote>
  <w:footnote w:id="19">
    <w:p w:rsidR="00787DB6" w:rsidRPr="003A1A6D" w:rsidP="006903E5" w14:paraId="31107CEB" w14:textId="77777777">
      <w:pPr>
        <w:pStyle w:val="ParaNum"/>
        <w:numPr>
          <w:ilvl w:val="0"/>
          <w:numId w:val="0"/>
        </w:numPr>
        <w:rPr>
          <w:sz w:val="20"/>
        </w:rPr>
      </w:pPr>
      <w:r w:rsidRPr="003A1A6D">
        <w:rPr>
          <w:rStyle w:val="FootnoteReference"/>
        </w:rPr>
        <w:footnoteRef/>
      </w:r>
      <w:r w:rsidRPr="003A1A6D">
        <w:rPr>
          <w:sz w:val="20"/>
        </w:rPr>
        <w:t xml:space="preserve"> </w:t>
      </w:r>
      <w:r w:rsidRPr="003A1A6D">
        <w:rPr>
          <w:i/>
          <w:sz w:val="20"/>
        </w:rPr>
        <w:t>See Electronic Filing of Documents in Rulemaking Proceedings</w:t>
      </w:r>
      <w:r w:rsidRPr="003A1A6D">
        <w:rPr>
          <w:sz w:val="20"/>
        </w:rPr>
        <w:t>, 63 FR 24121 (1998).</w:t>
      </w:r>
    </w:p>
  </w:footnote>
  <w:footnote w:id="20">
    <w:p w:rsidR="00787DB6" w:rsidRPr="003A1A6D" w:rsidP="006903E5" w14:paraId="609501B6" w14:textId="77777777">
      <w:pPr>
        <w:pStyle w:val="FootnoteText"/>
        <w:widowControl w:val="0"/>
      </w:pPr>
      <w:r w:rsidRPr="003A1A6D">
        <w:rPr>
          <w:rStyle w:val="FootnoteReference"/>
        </w:rPr>
        <w:footnoteRef/>
      </w:r>
      <w:r w:rsidRPr="003A1A6D">
        <w:t xml:space="preserve"> </w:t>
      </w:r>
      <w:r w:rsidRPr="003A1A6D">
        <w:rPr>
          <w:i/>
          <w:iCs/>
          <w:spacing w:val="-3"/>
        </w:rPr>
        <w:t>See FCC Announces Closure of FCC Headquarters Open Window and Change in Hand-Delivery Policy</w:t>
      </w:r>
      <w:r w:rsidRPr="003A1A6D">
        <w:rPr>
          <w:spacing w:val="-3"/>
        </w:rPr>
        <w:t xml:space="preserve">, Public Notice, 35 FCC </w:t>
      </w:r>
      <w:r w:rsidRPr="003A1A6D">
        <w:rPr>
          <w:spacing w:val="-3"/>
        </w:rPr>
        <w:t>Rcd</w:t>
      </w:r>
      <w:r w:rsidRPr="003A1A6D">
        <w:rPr>
          <w:spacing w:val="-3"/>
        </w:rPr>
        <w:t xml:space="preserve"> 2788 (2020).</w:t>
      </w:r>
    </w:p>
  </w:footnote>
  <w:footnote w:id="21">
    <w:p w:rsidR="00787DB6" w:rsidRPr="003A1A6D" w:rsidP="006903E5" w14:paraId="4F6F81C0" w14:textId="77777777">
      <w:pPr>
        <w:pStyle w:val="FootnoteText"/>
        <w:widowControl w:val="0"/>
      </w:pPr>
      <w:r w:rsidRPr="003A1A6D">
        <w:rPr>
          <w:rStyle w:val="FootnoteReference"/>
        </w:rPr>
        <w:footnoteRef/>
      </w:r>
      <w:r w:rsidRPr="003A1A6D">
        <w:t xml:space="preserve"> 47 CFR § </w:t>
      </w:r>
      <w:r w:rsidRPr="003A1A6D" w:rsidR="00810450">
        <w:t>1</w:t>
      </w:r>
      <w:r w:rsidRPr="003A1A6D">
        <w:t>.</w:t>
      </w:r>
      <w:r w:rsidRPr="003A1A6D" w:rsidR="00810450">
        <w:t>4</w:t>
      </w:r>
      <w:r w:rsidRPr="003A1A6D">
        <w:t>20.</w:t>
      </w:r>
    </w:p>
  </w:footnote>
  <w:footnote w:id="22">
    <w:p w:rsidR="00787DB6" w:rsidRPr="003A1A6D" w:rsidP="006903E5" w14:paraId="03D18C67" w14:textId="77777777">
      <w:pPr>
        <w:pStyle w:val="FootnoteText"/>
        <w:widowControl w:val="0"/>
      </w:pPr>
      <w:r w:rsidRPr="003A1A6D">
        <w:rPr>
          <w:rStyle w:val="FootnoteReference"/>
        </w:rPr>
        <w:footnoteRef/>
      </w:r>
      <w:r w:rsidRPr="003A1A6D">
        <w:t xml:space="preserve"> </w:t>
      </w:r>
      <w:r w:rsidRPr="003A1A6D">
        <w:rPr>
          <w:i/>
          <w:iCs/>
        </w:rPr>
        <w:t>See</w:t>
      </w:r>
      <w:r w:rsidRPr="003A1A6D">
        <w:t xml:space="preserve"> 47 CFR §1.420(a), (b)</w:t>
      </w:r>
      <w:r w:rsidRPr="003A1A6D" w:rsidR="00A70BA0">
        <w:t>,</w:t>
      </w:r>
      <w:r w:rsidRPr="003A1A6D">
        <w:t xml:space="preserve"> and (c).</w:t>
      </w:r>
    </w:p>
  </w:footnote>
  <w:footnote w:id="23">
    <w:p w:rsidR="00787DB6" w:rsidRPr="003A1A6D" w:rsidP="006903E5" w14:paraId="1904033E" w14:textId="77777777">
      <w:pPr>
        <w:pStyle w:val="FootnoteText"/>
        <w:widowControl w:val="0"/>
        <w:rPr>
          <w:i/>
          <w:iCs/>
        </w:rPr>
      </w:pPr>
      <w:r w:rsidRPr="003A1A6D">
        <w:rPr>
          <w:rStyle w:val="FootnoteReference"/>
        </w:rPr>
        <w:footnoteRef/>
      </w:r>
      <w:r w:rsidRPr="003A1A6D">
        <w:t xml:space="preserve"> 47 CFR §§ 1.1200 </w:t>
      </w:r>
      <w:r w:rsidRPr="003A1A6D">
        <w:rPr>
          <w:i/>
          <w:iCs/>
        </w:rPr>
        <w:t>et seq.</w:t>
      </w:r>
    </w:p>
  </w:footnote>
  <w:footnote w:id="24">
    <w:p w:rsidR="00787DB6" w:rsidRPr="003A1A6D" w:rsidP="006903E5" w14:paraId="49FD215D" w14:textId="77777777">
      <w:pPr>
        <w:pStyle w:val="FootnoteText"/>
        <w:widowControl w:val="0"/>
      </w:pPr>
      <w:r w:rsidRPr="003A1A6D">
        <w:rPr>
          <w:rStyle w:val="FootnoteReference"/>
        </w:rPr>
        <w:footnoteRef/>
      </w:r>
      <w:r w:rsidRPr="003A1A6D">
        <w:t xml:space="preserve"> 47 CFR § 1.1208.</w:t>
      </w:r>
    </w:p>
  </w:footnote>
  <w:footnote w:id="25">
    <w:p w:rsidR="00787DB6" w:rsidRPr="003A1A6D" w:rsidP="006903E5" w14:paraId="0EF5BD56" w14:textId="77777777">
      <w:pPr>
        <w:pStyle w:val="FootnoteText"/>
        <w:widowControl w:val="0"/>
      </w:pPr>
      <w:r w:rsidRPr="003A1A6D">
        <w:rPr>
          <w:rStyle w:val="FootnoteReference"/>
        </w:rPr>
        <w:footnoteRef/>
      </w:r>
      <w:r w:rsidRPr="003A1A6D">
        <w:t xml:space="preserve"> 47 CFR § 1.1204(a)(10).</w:t>
      </w:r>
    </w:p>
  </w:footnote>
  <w:footnote w:id="26">
    <w:p w:rsidR="00787DB6" w:rsidRPr="003A1A6D" w:rsidP="006903E5" w14:paraId="046D49D6" w14:textId="77777777">
      <w:pPr>
        <w:pStyle w:val="FootnoteText"/>
        <w:widowControl w:val="0"/>
      </w:pPr>
      <w:r w:rsidRPr="003A1A6D">
        <w:rPr>
          <w:rStyle w:val="FootnoteReference"/>
        </w:rPr>
        <w:footnoteRef/>
      </w:r>
      <w:r w:rsidRPr="003A1A6D">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w:t>
      </w:r>
      <w:r w:rsidRPr="003A1A6D" w:rsidR="00745508">
        <w:t xml:space="preserve"> </w:t>
      </w:r>
      <w:r w:rsidRPr="003A1A6D">
        <w:t xml:space="preserve"> A detailed summary of the presentation must be filed in the record and served by the person making the presentation on the other parties to the proceeding, who may respond in support or opposition to the request for expedition, including by oral </w:t>
      </w:r>
      <w:r w:rsidRPr="003A1A6D">
        <w:rPr>
          <w:i/>
          <w:iCs/>
        </w:rPr>
        <w:t xml:space="preserve">ex </w:t>
      </w:r>
      <w:r w:rsidRPr="003A1A6D">
        <w:rPr>
          <w:i/>
          <w:iCs/>
        </w:rPr>
        <w:t>parte</w:t>
      </w:r>
      <w:r w:rsidRPr="003A1A6D">
        <w:t xml:space="preserve"> presentation, subject to the same service requirement.  47 CFR § 1.1204(a)(11).</w:t>
      </w:r>
    </w:p>
  </w:footnote>
  <w:footnote w:id="27">
    <w:p w:rsidR="00003FD3" w:rsidRPr="003A1A6D" w:rsidP="006903E5" w14:paraId="6FB6560E" w14:textId="77777777">
      <w:pPr>
        <w:pStyle w:val="FootnoteText"/>
        <w:widowControl w:val="0"/>
      </w:pPr>
      <w:r w:rsidRPr="003A1A6D">
        <w:rPr>
          <w:rStyle w:val="FootnoteReference"/>
        </w:rPr>
        <w:footnoteRef/>
      </w:r>
      <w:r w:rsidRPr="003A1A6D">
        <w:t xml:space="preserve"> </w:t>
      </w:r>
      <w:r w:rsidRPr="003A1A6D">
        <w:rPr>
          <w:i/>
          <w:color w:val="000000"/>
        </w:rPr>
        <w:t>See</w:t>
      </w:r>
      <w:r w:rsidRPr="003A1A6D">
        <w:rPr>
          <w:color w:val="000000"/>
        </w:rPr>
        <w:t xml:space="preserve"> 5 U.S.C. § 603.  The RFA, </w:t>
      </w:r>
      <w:r w:rsidRPr="003A1A6D">
        <w:rPr>
          <w:i/>
          <w:color w:val="000000"/>
        </w:rPr>
        <w:t xml:space="preserve">see </w:t>
      </w:r>
      <w:r w:rsidRPr="003A1A6D">
        <w:rPr>
          <w:color w:val="000000"/>
        </w:rPr>
        <w:t xml:space="preserve">5 U.S.C. § 601 </w:t>
      </w:r>
      <w:r w:rsidRPr="003A1A6D">
        <w:rPr>
          <w:i/>
          <w:color w:val="000000"/>
        </w:rPr>
        <w:t>et seq.</w:t>
      </w:r>
      <w:r w:rsidRPr="003A1A6D">
        <w:rPr>
          <w:color w:val="000000"/>
        </w:rPr>
        <w:t xml:space="preserve">, has been amended by the Small Business Regulatory </w:t>
      </w:r>
      <w:r w:rsidRPr="003A1A6D">
        <w:rPr>
          <w:color w:val="231F20"/>
        </w:rPr>
        <w:t>Enforcement</w:t>
      </w:r>
      <w:r w:rsidRPr="003A1A6D">
        <w:rPr>
          <w:color w:val="000000"/>
        </w:rPr>
        <w:t xml:space="preserve"> Fairness Act of 1996 (SBREFA), Pub. L. No. 104-121, Title II, 110 Stat. 857 (1996).  The SBREFA was enacted as Title II of the Contract with America Advancement Act of 1996 (CWAAA).</w:t>
      </w:r>
    </w:p>
  </w:footnote>
  <w:footnote w:id="28">
    <w:p w:rsidR="00003FD3" w:rsidRPr="003A1A6D" w:rsidP="006903E5" w14:paraId="41104395" w14:textId="77777777">
      <w:pPr>
        <w:pStyle w:val="FootnoteText"/>
        <w:widowControl w:val="0"/>
      </w:pPr>
      <w:r w:rsidRPr="003A1A6D">
        <w:rPr>
          <w:rStyle w:val="FootnoteReference"/>
        </w:rPr>
        <w:footnoteRef/>
      </w:r>
      <w:r w:rsidRPr="003A1A6D">
        <w:t xml:space="preserve"> 47 CFR § 73.622(</w:t>
      </w:r>
      <w:r w:rsidRPr="003A1A6D" w:rsidR="00AF2890">
        <w:t>j</w:t>
      </w:r>
      <w:r w:rsidRPr="003A1A6D">
        <w:t>).</w:t>
      </w:r>
    </w:p>
  </w:footnote>
  <w:footnote w:id="29">
    <w:p w:rsidR="000A72DA" w:rsidRPr="003A1A6D" w:rsidP="006903E5" w14:paraId="27FD8592" w14:textId="77777777">
      <w:pPr>
        <w:pStyle w:val="FootnoteText"/>
        <w:widowControl w:val="0"/>
      </w:pPr>
      <w:r w:rsidRPr="003A1A6D">
        <w:rPr>
          <w:rStyle w:val="FootnoteReference"/>
        </w:rPr>
        <w:footnoteRef/>
      </w:r>
      <w:r w:rsidRPr="003A1A6D">
        <w:t xml:space="preserve"> </w:t>
      </w:r>
      <w:r w:rsidRPr="003A1A6D">
        <w:rPr>
          <w:i/>
          <w:iCs/>
        </w:rPr>
        <w:t>See</w:t>
      </w:r>
      <w:r w:rsidRPr="003A1A6D">
        <w:t xml:space="preserve"> 44 U.S.C. §§ 3501-3520.</w:t>
      </w:r>
    </w:p>
  </w:footnote>
  <w:footnote w:id="30">
    <w:p w:rsidR="000A72DA" w:rsidRPr="006903E5" w:rsidP="006903E5" w14:paraId="43F9EEBB" w14:textId="77777777">
      <w:pPr>
        <w:pStyle w:val="FootnoteText"/>
        <w:widowControl w:val="0"/>
      </w:pPr>
      <w:r w:rsidRPr="003A1A6D">
        <w:rPr>
          <w:rStyle w:val="FootnoteReference"/>
        </w:rPr>
        <w:footnoteRef/>
      </w:r>
      <w:r w:rsidRPr="003A1A6D">
        <w:t xml:space="preserve"> </w:t>
      </w:r>
      <w:r w:rsidRPr="003A1A6D">
        <w:rPr>
          <w:i/>
          <w:iCs/>
        </w:rPr>
        <w:t>See</w:t>
      </w:r>
      <w:r w:rsidRPr="003A1A6D">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1318F" w14:paraId="49944556" w14:textId="6A2D2A7E">
    <w:pPr>
      <w:pStyle w:val="Header"/>
    </w:pPr>
    <w:r>
      <w:tab/>
      <w:t>Federal Communications Commission</w:t>
    </w:r>
    <w:r>
      <w:tab/>
    </w:r>
    <w:r w:rsidR="004A2A44">
      <w:t>DA</w:t>
    </w:r>
    <w:r w:rsidR="00BF05D9">
      <w:t xml:space="preserve"> 2</w:t>
    </w:r>
    <w:r w:rsidR="007736B5">
      <w:t>3</w:t>
    </w:r>
    <w:r w:rsidR="00BF05D9">
      <w:t>-</w:t>
    </w:r>
    <w:r w:rsidR="00532DDA">
      <w:t>23</w:t>
    </w:r>
  </w:p>
  <w:p w:rsidR="00D25FB5" w14:paraId="5834D99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E8D796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1318F" w14:paraId="15B79768" w14:textId="3017FB6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w:t>
    </w:r>
    <w:r w:rsidR="007736B5">
      <w:rPr>
        <w:spacing w:val="-2"/>
      </w:rPr>
      <w:t>3</w:t>
    </w:r>
    <w:r w:rsidR="004A2A44">
      <w:rPr>
        <w:spacing w:val="-2"/>
      </w:rPr>
      <w:t>-</w:t>
    </w:r>
    <w:r w:rsidR="00532DDA">
      <w:rPr>
        <w:spacing w:val="-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22AE"/>
    <w:rsid w:val="00002763"/>
    <w:rsid w:val="000038B7"/>
    <w:rsid w:val="00003FD3"/>
    <w:rsid w:val="00005DFD"/>
    <w:rsid w:val="000061EE"/>
    <w:rsid w:val="000103C3"/>
    <w:rsid w:val="00011083"/>
    <w:rsid w:val="00011B0B"/>
    <w:rsid w:val="00011BF4"/>
    <w:rsid w:val="0001481B"/>
    <w:rsid w:val="000149B4"/>
    <w:rsid w:val="00021511"/>
    <w:rsid w:val="000219B9"/>
    <w:rsid w:val="00024F0D"/>
    <w:rsid w:val="00036039"/>
    <w:rsid w:val="0003725D"/>
    <w:rsid w:val="00037F90"/>
    <w:rsid w:val="00043719"/>
    <w:rsid w:val="00044E4A"/>
    <w:rsid w:val="00047F98"/>
    <w:rsid w:val="000504A8"/>
    <w:rsid w:val="00057665"/>
    <w:rsid w:val="00057F01"/>
    <w:rsid w:val="00064DF8"/>
    <w:rsid w:val="00065BFE"/>
    <w:rsid w:val="00067309"/>
    <w:rsid w:val="000703A0"/>
    <w:rsid w:val="00070CCF"/>
    <w:rsid w:val="000716A9"/>
    <w:rsid w:val="000730D6"/>
    <w:rsid w:val="00075E40"/>
    <w:rsid w:val="00084626"/>
    <w:rsid w:val="000875BF"/>
    <w:rsid w:val="0009191D"/>
    <w:rsid w:val="00096D8C"/>
    <w:rsid w:val="000A20C5"/>
    <w:rsid w:val="000A454E"/>
    <w:rsid w:val="000A72DA"/>
    <w:rsid w:val="000B38F9"/>
    <w:rsid w:val="000B6DF5"/>
    <w:rsid w:val="000C0B65"/>
    <w:rsid w:val="000C5F08"/>
    <w:rsid w:val="000C7622"/>
    <w:rsid w:val="000D7760"/>
    <w:rsid w:val="000D7B7B"/>
    <w:rsid w:val="000E0315"/>
    <w:rsid w:val="000E05FE"/>
    <w:rsid w:val="000E3D42"/>
    <w:rsid w:val="000E46B2"/>
    <w:rsid w:val="000E4A55"/>
    <w:rsid w:val="000E6FC1"/>
    <w:rsid w:val="000E7316"/>
    <w:rsid w:val="000F07AC"/>
    <w:rsid w:val="000F5DBC"/>
    <w:rsid w:val="00106E59"/>
    <w:rsid w:val="00113A6F"/>
    <w:rsid w:val="00122BD5"/>
    <w:rsid w:val="00123009"/>
    <w:rsid w:val="00123286"/>
    <w:rsid w:val="001237E2"/>
    <w:rsid w:val="001317A9"/>
    <w:rsid w:val="00133F79"/>
    <w:rsid w:val="00134EA3"/>
    <w:rsid w:val="00143EA6"/>
    <w:rsid w:val="00144C14"/>
    <w:rsid w:val="00151288"/>
    <w:rsid w:val="00152670"/>
    <w:rsid w:val="00165107"/>
    <w:rsid w:val="001659A0"/>
    <w:rsid w:val="00170F1F"/>
    <w:rsid w:val="00173164"/>
    <w:rsid w:val="001740B7"/>
    <w:rsid w:val="001758B2"/>
    <w:rsid w:val="00177BB1"/>
    <w:rsid w:val="00182162"/>
    <w:rsid w:val="00184324"/>
    <w:rsid w:val="00193681"/>
    <w:rsid w:val="00194A66"/>
    <w:rsid w:val="00195439"/>
    <w:rsid w:val="00195609"/>
    <w:rsid w:val="00197AB3"/>
    <w:rsid w:val="001A4E0D"/>
    <w:rsid w:val="001A5237"/>
    <w:rsid w:val="001A7095"/>
    <w:rsid w:val="001B3C84"/>
    <w:rsid w:val="001C034F"/>
    <w:rsid w:val="001C3ECB"/>
    <w:rsid w:val="001D29F6"/>
    <w:rsid w:val="001D64FD"/>
    <w:rsid w:val="001D6BCF"/>
    <w:rsid w:val="001E01CA"/>
    <w:rsid w:val="001E1C45"/>
    <w:rsid w:val="001E34BA"/>
    <w:rsid w:val="001E4231"/>
    <w:rsid w:val="001E63D8"/>
    <w:rsid w:val="001F09F9"/>
    <w:rsid w:val="001F1858"/>
    <w:rsid w:val="001F2325"/>
    <w:rsid w:val="001F250D"/>
    <w:rsid w:val="001F2E5A"/>
    <w:rsid w:val="00202AF5"/>
    <w:rsid w:val="00212BDD"/>
    <w:rsid w:val="002268F8"/>
    <w:rsid w:val="0022695F"/>
    <w:rsid w:val="00226A10"/>
    <w:rsid w:val="00232DD1"/>
    <w:rsid w:val="00236456"/>
    <w:rsid w:val="00236A10"/>
    <w:rsid w:val="00236ABA"/>
    <w:rsid w:val="00242C1F"/>
    <w:rsid w:val="0025083E"/>
    <w:rsid w:val="002565D8"/>
    <w:rsid w:val="0026058F"/>
    <w:rsid w:val="002629F3"/>
    <w:rsid w:val="0027358B"/>
    <w:rsid w:val="00273EA0"/>
    <w:rsid w:val="00274697"/>
    <w:rsid w:val="00275A53"/>
    <w:rsid w:val="00275CF5"/>
    <w:rsid w:val="00281766"/>
    <w:rsid w:val="00282422"/>
    <w:rsid w:val="0028301F"/>
    <w:rsid w:val="00285017"/>
    <w:rsid w:val="002923A6"/>
    <w:rsid w:val="00293A1A"/>
    <w:rsid w:val="002A2D2E"/>
    <w:rsid w:val="002A4DA5"/>
    <w:rsid w:val="002A5673"/>
    <w:rsid w:val="002A686D"/>
    <w:rsid w:val="002C00E8"/>
    <w:rsid w:val="002C2A5E"/>
    <w:rsid w:val="002C3F66"/>
    <w:rsid w:val="002C5FCE"/>
    <w:rsid w:val="002D246D"/>
    <w:rsid w:val="002D6954"/>
    <w:rsid w:val="002D6F2D"/>
    <w:rsid w:val="002D72B9"/>
    <w:rsid w:val="002E27DF"/>
    <w:rsid w:val="002E3A75"/>
    <w:rsid w:val="002F6E16"/>
    <w:rsid w:val="003002F5"/>
    <w:rsid w:val="00300461"/>
    <w:rsid w:val="00311E3F"/>
    <w:rsid w:val="0031233E"/>
    <w:rsid w:val="00315602"/>
    <w:rsid w:val="00315FEE"/>
    <w:rsid w:val="00316968"/>
    <w:rsid w:val="0032122C"/>
    <w:rsid w:val="00322815"/>
    <w:rsid w:val="00327586"/>
    <w:rsid w:val="00327A95"/>
    <w:rsid w:val="00327DD1"/>
    <w:rsid w:val="00331D74"/>
    <w:rsid w:val="003326C6"/>
    <w:rsid w:val="00332FCC"/>
    <w:rsid w:val="003356E8"/>
    <w:rsid w:val="003362E3"/>
    <w:rsid w:val="003412C4"/>
    <w:rsid w:val="00341BB1"/>
    <w:rsid w:val="00343749"/>
    <w:rsid w:val="00343A03"/>
    <w:rsid w:val="00343AA9"/>
    <w:rsid w:val="00343F5A"/>
    <w:rsid w:val="00345605"/>
    <w:rsid w:val="00345D82"/>
    <w:rsid w:val="0034699D"/>
    <w:rsid w:val="003477AC"/>
    <w:rsid w:val="00351EF5"/>
    <w:rsid w:val="00352A67"/>
    <w:rsid w:val="003532A0"/>
    <w:rsid w:val="00354E1C"/>
    <w:rsid w:val="00355FE4"/>
    <w:rsid w:val="00357F3C"/>
    <w:rsid w:val="00357FE6"/>
    <w:rsid w:val="003621B8"/>
    <w:rsid w:val="0036572B"/>
    <w:rsid w:val="003660ED"/>
    <w:rsid w:val="00367CDB"/>
    <w:rsid w:val="00370034"/>
    <w:rsid w:val="00370A81"/>
    <w:rsid w:val="00383006"/>
    <w:rsid w:val="00383C9E"/>
    <w:rsid w:val="00386604"/>
    <w:rsid w:val="00390A40"/>
    <w:rsid w:val="00395FEE"/>
    <w:rsid w:val="00396CFF"/>
    <w:rsid w:val="003A1A6D"/>
    <w:rsid w:val="003A3CCD"/>
    <w:rsid w:val="003A5244"/>
    <w:rsid w:val="003A6EB5"/>
    <w:rsid w:val="003A7062"/>
    <w:rsid w:val="003B0550"/>
    <w:rsid w:val="003B2BBE"/>
    <w:rsid w:val="003B5AC1"/>
    <w:rsid w:val="003B694F"/>
    <w:rsid w:val="003B6FA0"/>
    <w:rsid w:val="003C239D"/>
    <w:rsid w:val="003C57B3"/>
    <w:rsid w:val="003D020A"/>
    <w:rsid w:val="003D702A"/>
    <w:rsid w:val="003D7856"/>
    <w:rsid w:val="003F171C"/>
    <w:rsid w:val="003F4717"/>
    <w:rsid w:val="003F5FC9"/>
    <w:rsid w:val="003F7895"/>
    <w:rsid w:val="003F7A73"/>
    <w:rsid w:val="0040056D"/>
    <w:rsid w:val="00402696"/>
    <w:rsid w:val="0040430E"/>
    <w:rsid w:val="00406272"/>
    <w:rsid w:val="00411C58"/>
    <w:rsid w:val="00412FC5"/>
    <w:rsid w:val="004144C7"/>
    <w:rsid w:val="00417699"/>
    <w:rsid w:val="004210A9"/>
    <w:rsid w:val="00422276"/>
    <w:rsid w:val="004242F1"/>
    <w:rsid w:val="00425EAC"/>
    <w:rsid w:val="004312D5"/>
    <w:rsid w:val="00433184"/>
    <w:rsid w:val="00434B03"/>
    <w:rsid w:val="00434C04"/>
    <w:rsid w:val="00436BE4"/>
    <w:rsid w:val="00437790"/>
    <w:rsid w:val="004414BF"/>
    <w:rsid w:val="004418B6"/>
    <w:rsid w:val="00444629"/>
    <w:rsid w:val="00444C77"/>
    <w:rsid w:val="00445A00"/>
    <w:rsid w:val="00451B0F"/>
    <w:rsid w:val="00451CA9"/>
    <w:rsid w:val="00464494"/>
    <w:rsid w:val="00465053"/>
    <w:rsid w:val="00475411"/>
    <w:rsid w:val="00477336"/>
    <w:rsid w:val="0048464E"/>
    <w:rsid w:val="00484F99"/>
    <w:rsid w:val="00493354"/>
    <w:rsid w:val="00494BBF"/>
    <w:rsid w:val="004A2A44"/>
    <w:rsid w:val="004A3C48"/>
    <w:rsid w:val="004A4716"/>
    <w:rsid w:val="004A5916"/>
    <w:rsid w:val="004B33FE"/>
    <w:rsid w:val="004B59E1"/>
    <w:rsid w:val="004C2EE3"/>
    <w:rsid w:val="004C3337"/>
    <w:rsid w:val="004C557D"/>
    <w:rsid w:val="004C638D"/>
    <w:rsid w:val="004D4FCE"/>
    <w:rsid w:val="004D6E14"/>
    <w:rsid w:val="004D6FE1"/>
    <w:rsid w:val="004E23C9"/>
    <w:rsid w:val="004E4A22"/>
    <w:rsid w:val="004E52E2"/>
    <w:rsid w:val="004F0BC4"/>
    <w:rsid w:val="004F2D74"/>
    <w:rsid w:val="004F7ED5"/>
    <w:rsid w:val="00506DB1"/>
    <w:rsid w:val="00507BFC"/>
    <w:rsid w:val="005109B3"/>
    <w:rsid w:val="00511968"/>
    <w:rsid w:val="00522221"/>
    <w:rsid w:val="0052415B"/>
    <w:rsid w:val="005242D3"/>
    <w:rsid w:val="00526ADA"/>
    <w:rsid w:val="005277D2"/>
    <w:rsid w:val="00532DDA"/>
    <w:rsid w:val="00534DA3"/>
    <w:rsid w:val="00540ED1"/>
    <w:rsid w:val="005411A9"/>
    <w:rsid w:val="0054222C"/>
    <w:rsid w:val="00543469"/>
    <w:rsid w:val="00544F11"/>
    <w:rsid w:val="00545F8B"/>
    <w:rsid w:val="00554467"/>
    <w:rsid w:val="00555584"/>
    <w:rsid w:val="0055614C"/>
    <w:rsid w:val="0056206B"/>
    <w:rsid w:val="00563090"/>
    <w:rsid w:val="0056314E"/>
    <w:rsid w:val="00566D06"/>
    <w:rsid w:val="00566E7E"/>
    <w:rsid w:val="00574B44"/>
    <w:rsid w:val="005757D6"/>
    <w:rsid w:val="00583133"/>
    <w:rsid w:val="00586AF3"/>
    <w:rsid w:val="00594FC0"/>
    <w:rsid w:val="00596396"/>
    <w:rsid w:val="005A0E14"/>
    <w:rsid w:val="005A18CE"/>
    <w:rsid w:val="005A2607"/>
    <w:rsid w:val="005A29C4"/>
    <w:rsid w:val="005A6EC8"/>
    <w:rsid w:val="005A7F82"/>
    <w:rsid w:val="005B1762"/>
    <w:rsid w:val="005B3D01"/>
    <w:rsid w:val="005B5964"/>
    <w:rsid w:val="005D07C4"/>
    <w:rsid w:val="005D3FB0"/>
    <w:rsid w:val="005E14C2"/>
    <w:rsid w:val="005E3497"/>
    <w:rsid w:val="005E58E3"/>
    <w:rsid w:val="005E6B99"/>
    <w:rsid w:val="005F32E9"/>
    <w:rsid w:val="005F375B"/>
    <w:rsid w:val="00607BA5"/>
    <w:rsid w:val="0061180A"/>
    <w:rsid w:val="00614BF2"/>
    <w:rsid w:val="00614EBA"/>
    <w:rsid w:val="00620B37"/>
    <w:rsid w:val="006239EE"/>
    <w:rsid w:val="00625F14"/>
    <w:rsid w:val="00626EB6"/>
    <w:rsid w:val="00636D47"/>
    <w:rsid w:val="006404B4"/>
    <w:rsid w:val="00642828"/>
    <w:rsid w:val="00647E02"/>
    <w:rsid w:val="0065315D"/>
    <w:rsid w:val="00653D3F"/>
    <w:rsid w:val="00655D03"/>
    <w:rsid w:val="006570A0"/>
    <w:rsid w:val="00662635"/>
    <w:rsid w:val="00662BAE"/>
    <w:rsid w:val="006704F5"/>
    <w:rsid w:val="00671937"/>
    <w:rsid w:val="00683388"/>
    <w:rsid w:val="00683F81"/>
    <w:rsid w:val="00683F84"/>
    <w:rsid w:val="006903E5"/>
    <w:rsid w:val="00692E04"/>
    <w:rsid w:val="00695325"/>
    <w:rsid w:val="006964AB"/>
    <w:rsid w:val="006A3717"/>
    <w:rsid w:val="006A4BFB"/>
    <w:rsid w:val="006A6A81"/>
    <w:rsid w:val="006A7A0C"/>
    <w:rsid w:val="006C1DAB"/>
    <w:rsid w:val="006C2BDB"/>
    <w:rsid w:val="006C481B"/>
    <w:rsid w:val="006C7C34"/>
    <w:rsid w:val="006D33F6"/>
    <w:rsid w:val="006E4F40"/>
    <w:rsid w:val="006F0EE9"/>
    <w:rsid w:val="006F1759"/>
    <w:rsid w:val="006F438A"/>
    <w:rsid w:val="006F49DA"/>
    <w:rsid w:val="006F5F9F"/>
    <w:rsid w:val="006F7393"/>
    <w:rsid w:val="006F7965"/>
    <w:rsid w:val="00700BC6"/>
    <w:rsid w:val="0070224F"/>
    <w:rsid w:val="00705EE9"/>
    <w:rsid w:val="0070751D"/>
    <w:rsid w:val="007115F7"/>
    <w:rsid w:val="00712696"/>
    <w:rsid w:val="00721D1F"/>
    <w:rsid w:val="00722B4A"/>
    <w:rsid w:val="00726E82"/>
    <w:rsid w:val="0073242E"/>
    <w:rsid w:val="00732B58"/>
    <w:rsid w:val="00745508"/>
    <w:rsid w:val="00747A4A"/>
    <w:rsid w:val="0075166D"/>
    <w:rsid w:val="007524CD"/>
    <w:rsid w:val="007558FB"/>
    <w:rsid w:val="00766EDE"/>
    <w:rsid w:val="007736B5"/>
    <w:rsid w:val="0077474A"/>
    <w:rsid w:val="00780924"/>
    <w:rsid w:val="00783ACC"/>
    <w:rsid w:val="00785689"/>
    <w:rsid w:val="00785CD8"/>
    <w:rsid w:val="00787ADA"/>
    <w:rsid w:val="00787DB6"/>
    <w:rsid w:val="00793410"/>
    <w:rsid w:val="00795A5D"/>
    <w:rsid w:val="007965EA"/>
    <w:rsid w:val="00796CDB"/>
    <w:rsid w:val="0079754B"/>
    <w:rsid w:val="007A0571"/>
    <w:rsid w:val="007A163B"/>
    <w:rsid w:val="007A1E6D"/>
    <w:rsid w:val="007A3BAB"/>
    <w:rsid w:val="007A4133"/>
    <w:rsid w:val="007A716F"/>
    <w:rsid w:val="007B0CC4"/>
    <w:rsid w:val="007B0EB2"/>
    <w:rsid w:val="007B789C"/>
    <w:rsid w:val="007C16F4"/>
    <w:rsid w:val="007C5386"/>
    <w:rsid w:val="007C5923"/>
    <w:rsid w:val="007D4249"/>
    <w:rsid w:val="007D7953"/>
    <w:rsid w:val="007E0058"/>
    <w:rsid w:val="007E3A08"/>
    <w:rsid w:val="007F09DD"/>
    <w:rsid w:val="008000E4"/>
    <w:rsid w:val="0080554D"/>
    <w:rsid w:val="008101E9"/>
    <w:rsid w:val="00810450"/>
    <w:rsid w:val="0081046E"/>
    <w:rsid w:val="00810B6F"/>
    <w:rsid w:val="00811840"/>
    <w:rsid w:val="00822CE0"/>
    <w:rsid w:val="008248C2"/>
    <w:rsid w:val="00825703"/>
    <w:rsid w:val="0083088C"/>
    <w:rsid w:val="00836AB1"/>
    <w:rsid w:val="00836EF4"/>
    <w:rsid w:val="0084005D"/>
    <w:rsid w:val="0084018B"/>
    <w:rsid w:val="00840FF0"/>
    <w:rsid w:val="00841AB1"/>
    <w:rsid w:val="00844F1E"/>
    <w:rsid w:val="008470CB"/>
    <w:rsid w:val="00847350"/>
    <w:rsid w:val="00855099"/>
    <w:rsid w:val="008555F2"/>
    <w:rsid w:val="00864412"/>
    <w:rsid w:val="00865A9A"/>
    <w:rsid w:val="008675C6"/>
    <w:rsid w:val="0087360E"/>
    <w:rsid w:val="00875293"/>
    <w:rsid w:val="00882BF9"/>
    <w:rsid w:val="0088770A"/>
    <w:rsid w:val="00892071"/>
    <w:rsid w:val="008928FA"/>
    <w:rsid w:val="008934F7"/>
    <w:rsid w:val="00895844"/>
    <w:rsid w:val="00896190"/>
    <w:rsid w:val="00897354"/>
    <w:rsid w:val="0089784D"/>
    <w:rsid w:val="008A18B1"/>
    <w:rsid w:val="008A1DE3"/>
    <w:rsid w:val="008A58AA"/>
    <w:rsid w:val="008B497D"/>
    <w:rsid w:val="008B4DE5"/>
    <w:rsid w:val="008B4FC9"/>
    <w:rsid w:val="008B6B96"/>
    <w:rsid w:val="008C24D4"/>
    <w:rsid w:val="008C68F1"/>
    <w:rsid w:val="008D0271"/>
    <w:rsid w:val="008D3863"/>
    <w:rsid w:val="008D65CC"/>
    <w:rsid w:val="008E6B05"/>
    <w:rsid w:val="008F433B"/>
    <w:rsid w:val="00904DB0"/>
    <w:rsid w:val="00910C9C"/>
    <w:rsid w:val="009155D4"/>
    <w:rsid w:val="00915C3B"/>
    <w:rsid w:val="00916924"/>
    <w:rsid w:val="00921398"/>
    <w:rsid w:val="00921803"/>
    <w:rsid w:val="009243CF"/>
    <w:rsid w:val="009257DB"/>
    <w:rsid w:val="00926503"/>
    <w:rsid w:val="00926881"/>
    <w:rsid w:val="00927113"/>
    <w:rsid w:val="009415AE"/>
    <w:rsid w:val="009419E8"/>
    <w:rsid w:val="00945222"/>
    <w:rsid w:val="00945D64"/>
    <w:rsid w:val="009543FD"/>
    <w:rsid w:val="00967F64"/>
    <w:rsid w:val="0097202E"/>
    <w:rsid w:val="009726D8"/>
    <w:rsid w:val="00984681"/>
    <w:rsid w:val="00985BD1"/>
    <w:rsid w:val="00990D14"/>
    <w:rsid w:val="00991731"/>
    <w:rsid w:val="00993E1E"/>
    <w:rsid w:val="009A210D"/>
    <w:rsid w:val="009A6869"/>
    <w:rsid w:val="009B3A35"/>
    <w:rsid w:val="009B5562"/>
    <w:rsid w:val="009B56B8"/>
    <w:rsid w:val="009B7B38"/>
    <w:rsid w:val="009C1BF1"/>
    <w:rsid w:val="009C6F27"/>
    <w:rsid w:val="009D2478"/>
    <w:rsid w:val="009D62B9"/>
    <w:rsid w:val="009D7308"/>
    <w:rsid w:val="009D7448"/>
    <w:rsid w:val="009E136D"/>
    <w:rsid w:val="009F19F8"/>
    <w:rsid w:val="009F2562"/>
    <w:rsid w:val="009F3F4C"/>
    <w:rsid w:val="009F76DB"/>
    <w:rsid w:val="00A03A9C"/>
    <w:rsid w:val="00A06355"/>
    <w:rsid w:val="00A13314"/>
    <w:rsid w:val="00A22799"/>
    <w:rsid w:val="00A24130"/>
    <w:rsid w:val="00A2757B"/>
    <w:rsid w:val="00A32C3B"/>
    <w:rsid w:val="00A3421A"/>
    <w:rsid w:val="00A42382"/>
    <w:rsid w:val="00A424EE"/>
    <w:rsid w:val="00A45F4F"/>
    <w:rsid w:val="00A46B85"/>
    <w:rsid w:val="00A46F73"/>
    <w:rsid w:val="00A51D18"/>
    <w:rsid w:val="00A53B16"/>
    <w:rsid w:val="00A600A9"/>
    <w:rsid w:val="00A63708"/>
    <w:rsid w:val="00A63CF8"/>
    <w:rsid w:val="00A66590"/>
    <w:rsid w:val="00A70BA0"/>
    <w:rsid w:val="00A71673"/>
    <w:rsid w:val="00A724A0"/>
    <w:rsid w:val="00A73D10"/>
    <w:rsid w:val="00A80938"/>
    <w:rsid w:val="00A81FFB"/>
    <w:rsid w:val="00A83DF0"/>
    <w:rsid w:val="00A83EFE"/>
    <w:rsid w:val="00A86487"/>
    <w:rsid w:val="00A929B1"/>
    <w:rsid w:val="00AA2793"/>
    <w:rsid w:val="00AA55B7"/>
    <w:rsid w:val="00AA5B9E"/>
    <w:rsid w:val="00AA6025"/>
    <w:rsid w:val="00AB2407"/>
    <w:rsid w:val="00AB53DF"/>
    <w:rsid w:val="00AB6B83"/>
    <w:rsid w:val="00AC7242"/>
    <w:rsid w:val="00AC7DD6"/>
    <w:rsid w:val="00AD0E91"/>
    <w:rsid w:val="00AD10F1"/>
    <w:rsid w:val="00AD1D48"/>
    <w:rsid w:val="00AD4402"/>
    <w:rsid w:val="00AD7DCD"/>
    <w:rsid w:val="00AE11FA"/>
    <w:rsid w:val="00AE5614"/>
    <w:rsid w:val="00AF0D12"/>
    <w:rsid w:val="00AF2890"/>
    <w:rsid w:val="00AF3663"/>
    <w:rsid w:val="00AF64E5"/>
    <w:rsid w:val="00AF6613"/>
    <w:rsid w:val="00AF7FED"/>
    <w:rsid w:val="00B0367B"/>
    <w:rsid w:val="00B07E5C"/>
    <w:rsid w:val="00B1464E"/>
    <w:rsid w:val="00B24B87"/>
    <w:rsid w:val="00B2594E"/>
    <w:rsid w:val="00B3073B"/>
    <w:rsid w:val="00B31FCC"/>
    <w:rsid w:val="00B32A7C"/>
    <w:rsid w:val="00B40DF2"/>
    <w:rsid w:val="00B41DB0"/>
    <w:rsid w:val="00B41FF0"/>
    <w:rsid w:val="00B420E8"/>
    <w:rsid w:val="00B46B03"/>
    <w:rsid w:val="00B50062"/>
    <w:rsid w:val="00B63EB3"/>
    <w:rsid w:val="00B76571"/>
    <w:rsid w:val="00B811F7"/>
    <w:rsid w:val="00B82AA2"/>
    <w:rsid w:val="00B85C11"/>
    <w:rsid w:val="00B90C9B"/>
    <w:rsid w:val="00B97DD3"/>
    <w:rsid w:val="00BA0BA9"/>
    <w:rsid w:val="00BA5DC6"/>
    <w:rsid w:val="00BA5F37"/>
    <w:rsid w:val="00BA6196"/>
    <w:rsid w:val="00BA6349"/>
    <w:rsid w:val="00BA6DA3"/>
    <w:rsid w:val="00BC0966"/>
    <w:rsid w:val="00BC3F35"/>
    <w:rsid w:val="00BC5600"/>
    <w:rsid w:val="00BC69ED"/>
    <w:rsid w:val="00BC6D8C"/>
    <w:rsid w:val="00BC7687"/>
    <w:rsid w:val="00BD036E"/>
    <w:rsid w:val="00BD5F33"/>
    <w:rsid w:val="00BD68DC"/>
    <w:rsid w:val="00BE3330"/>
    <w:rsid w:val="00BE4946"/>
    <w:rsid w:val="00BF05D9"/>
    <w:rsid w:val="00BF1951"/>
    <w:rsid w:val="00BF346A"/>
    <w:rsid w:val="00C04BE8"/>
    <w:rsid w:val="00C06D49"/>
    <w:rsid w:val="00C11D50"/>
    <w:rsid w:val="00C1318F"/>
    <w:rsid w:val="00C16F3A"/>
    <w:rsid w:val="00C2158D"/>
    <w:rsid w:val="00C256D8"/>
    <w:rsid w:val="00C27AF2"/>
    <w:rsid w:val="00C27ED4"/>
    <w:rsid w:val="00C32DD0"/>
    <w:rsid w:val="00C34006"/>
    <w:rsid w:val="00C34D6F"/>
    <w:rsid w:val="00C36B4C"/>
    <w:rsid w:val="00C426B1"/>
    <w:rsid w:val="00C43C45"/>
    <w:rsid w:val="00C513FC"/>
    <w:rsid w:val="00C53682"/>
    <w:rsid w:val="00C57868"/>
    <w:rsid w:val="00C60BBF"/>
    <w:rsid w:val="00C66160"/>
    <w:rsid w:val="00C66F10"/>
    <w:rsid w:val="00C675BA"/>
    <w:rsid w:val="00C721AC"/>
    <w:rsid w:val="00C82A34"/>
    <w:rsid w:val="00C85F9D"/>
    <w:rsid w:val="00C90D6A"/>
    <w:rsid w:val="00C934ED"/>
    <w:rsid w:val="00C97541"/>
    <w:rsid w:val="00C97DE7"/>
    <w:rsid w:val="00CA1AB8"/>
    <w:rsid w:val="00CA247E"/>
    <w:rsid w:val="00CA6D21"/>
    <w:rsid w:val="00CB01F0"/>
    <w:rsid w:val="00CB4F8A"/>
    <w:rsid w:val="00CC45E7"/>
    <w:rsid w:val="00CC72B6"/>
    <w:rsid w:val="00CD634C"/>
    <w:rsid w:val="00CD659D"/>
    <w:rsid w:val="00CD6C73"/>
    <w:rsid w:val="00CE0675"/>
    <w:rsid w:val="00CE0F47"/>
    <w:rsid w:val="00CE2876"/>
    <w:rsid w:val="00CE35EF"/>
    <w:rsid w:val="00CE3BF9"/>
    <w:rsid w:val="00CE5579"/>
    <w:rsid w:val="00CF4FC8"/>
    <w:rsid w:val="00D0218D"/>
    <w:rsid w:val="00D04B63"/>
    <w:rsid w:val="00D134AA"/>
    <w:rsid w:val="00D13E34"/>
    <w:rsid w:val="00D1747C"/>
    <w:rsid w:val="00D2014A"/>
    <w:rsid w:val="00D21A68"/>
    <w:rsid w:val="00D21A7E"/>
    <w:rsid w:val="00D2308F"/>
    <w:rsid w:val="00D2371E"/>
    <w:rsid w:val="00D25FB5"/>
    <w:rsid w:val="00D32415"/>
    <w:rsid w:val="00D34511"/>
    <w:rsid w:val="00D37680"/>
    <w:rsid w:val="00D405A3"/>
    <w:rsid w:val="00D40C1D"/>
    <w:rsid w:val="00D43C0D"/>
    <w:rsid w:val="00D44223"/>
    <w:rsid w:val="00D55248"/>
    <w:rsid w:val="00D562DC"/>
    <w:rsid w:val="00D5638F"/>
    <w:rsid w:val="00D60426"/>
    <w:rsid w:val="00D62C5A"/>
    <w:rsid w:val="00D62C68"/>
    <w:rsid w:val="00D6713E"/>
    <w:rsid w:val="00D72CA7"/>
    <w:rsid w:val="00D734A5"/>
    <w:rsid w:val="00D978C7"/>
    <w:rsid w:val="00DA059A"/>
    <w:rsid w:val="00DA2529"/>
    <w:rsid w:val="00DB0954"/>
    <w:rsid w:val="00DB0AFE"/>
    <w:rsid w:val="00DB130A"/>
    <w:rsid w:val="00DB2EBB"/>
    <w:rsid w:val="00DB358A"/>
    <w:rsid w:val="00DB6CA7"/>
    <w:rsid w:val="00DB7C4F"/>
    <w:rsid w:val="00DC0E92"/>
    <w:rsid w:val="00DC10A1"/>
    <w:rsid w:val="00DC15EC"/>
    <w:rsid w:val="00DC3384"/>
    <w:rsid w:val="00DC655F"/>
    <w:rsid w:val="00DC746F"/>
    <w:rsid w:val="00DC7CA9"/>
    <w:rsid w:val="00DD0B59"/>
    <w:rsid w:val="00DD2434"/>
    <w:rsid w:val="00DD5445"/>
    <w:rsid w:val="00DD6A05"/>
    <w:rsid w:val="00DD7EBD"/>
    <w:rsid w:val="00DE05D8"/>
    <w:rsid w:val="00DE199A"/>
    <w:rsid w:val="00DE6872"/>
    <w:rsid w:val="00DE7BB3"/>
    <w:rsid w:val="00DF445A"/>
    <w:rsid w:val="00DF5C24"/>
    <w:rsid w:val="00DF62B6"/>
    <w:rsid w:val="00E0049C"/>
    <w:rsid w:val="00E01251"/>
    <w:rsid w:val="00E024FE"/>
    <w:rsid w:val="00E0270B"/>
    <w:rsid w:val="00E02AC2"/>
    <w:rsid w:val="00E0383D"/>
    <w:rsid w:val="00E07225"/>
    <w:rsid w:val="00E14316"/>
    <w:rsid w:val="00E208EC"/>
    <w:rsid w:val="00E20B16"/>
    <w:rsid w:val="00E23D8A"/>
    <w:rsid w:val="00E24A53"/>
    <w:rsid w:val="00E334A8"/>
    <w:rsid w:val="00E33F5B"/>
    <w:rsid w:val="00E462E9"/>
    <w:rsid w:val="00E50821"/>
    <w:rsid w:val="00E509E7"/>
    <w:rsid w:val="00E5257E"/>
    <w:rsid w:val="00E5409F"/>
    <w:rsid w:val="00E555D8"/>
    <w:rsid w:val="00E560B4"/>
    <w:rsid w:val="00E63A33"/>
    <w:rsid w:val="00E63EC5"/>
    <w:rsid w:val="00E72694"/>
    <w:rsid w:val="00E756A0"/>
    <w:rsid w:val="00E76017"/>
    <w:rsid w:val="00E84F87"/>
    <w:rsid w:val="00E874DE"/>
    <w:rsid w:val="00E87A27"/>
    <w:rsid w:val="00E909B8"/>
    <w:rsid w:val="00E917B1"/>
    <w:rsid w:val="00E95C0B"/>
    <w:rsid w:val="00EA0CA8"/>
    <w:rsid w:val="00EA23F6"/>
    <w:rsid w:val="00EA7958"/>
    <w:rsid w:val="00EC216A"/>
    <w:rsid w:val="00ED40CC"/>
    <w:rsid w:val="00ED7593"/>
    <w:rsid w:val="00EE6488"/>
    <w:rsid w:val="00EF21D5"/>
    <w:rsid w:val="00EF32C0"/>
    <w:rsid w:val="00EF7BFB"/>
    <w:rsid w:val="00F021FA"/>
    <w:rsid w:val="00F03492"/>
    <w:rsid w:val="00F06D58"/>
    <w:rsid w:val="00F116DD"/>
    <w:rsid w:val="00F11D79"/>
    <w:rsid w:val="00F135A9"/>
    <w:rsid w:val="00F14545"/>
    <w:rsid w:val="00F15276"/>
    <w:rsid w:val="00F1797D"/>
    <w:rsid w:val="00F21736"/>
    <w:rsid w:val="00F21E13"/>
    <w:rsid w:val="00F24E3B"/>
    <w:rsid w:val="00F30797"/>
    <w:rsid w:val="00F33AA6"/>
    <w:rsid w:val="00F343AE"/>
    <w:rsid w:val="00F34D95"/>
    <w:rsid w:val="00F356C6"/>
    <w:rsid w:val="00F37EDA"/>
    <w:rsid w:val="00F4141B"/>
    <w:rsid w:val="00F41568"/>
    <w:rsid w:val="00F42454"/>
    <w:rsid w:val="00F468A9"/>
    <w:rsid w:val="00F47BAD"/>
    <w:rsid w:val="00F51C06"/>
    <w:rsid w:val="00F52BAB"/>
    <w:rsid w:val="00F54F12"/>
    <w:rsid w:val="00F55CF8"/>
    <w:rsid w:val="00F563CC"/>
    <w:rsid w:val="00F6286A"/>
    <w:rsid w:val="00F62E97"/>
    <w:rsid w:val="00F62F33"/>
    <w:rsid w:val="00F638BD"/>
    <w:rsid w:val="00F64188"/>
    <w:rsid w:val="00F64209"/>
    <w:rsid w:val="00F73852"/>
    <w:rsid w:val="00F74838"/>
    <w:rsid w:val="00F75297"/>
    <w:rsid w:val="00F80C91"/>
    <w:rsid w:val="00F85FFF"/>
    <w:rsid w:val="00F913E5"/>
    <w:rsid w:val="00F916B0"/>
    <w:rsid w:val="00F91E0E"/>
    <w:rsid w:val="00F92E13"/>
    <w:rsid w:val="00F9390A"/>
    <w:rsid w:val="00F93BF5"/>
    <w:rsid w:val="00F95655"/>
    <w:rsid w:val="00FA44C2"/>
    <w:rsid w:val="00FA5F4B"/>
    <w:rsid w:val="00FA6A2C"/>
    <w:rsid w:val="00FB0FB9"/>
    <w:rsid w:val="00FB3FAE"/>
    <w:rsid w:val="00FB7347"/>
    <w:rsid w:val="00FC0F59"/>
    <w:rsid w:val="00FC21C7"/>
    <w:rsid w:val="00FE064A"/>
    <w:rsid w:val="00FE0E5F"/>
    <w:rsid w:val="00FE790F"/>
    <w:rsid w:val="00FF1000"/>
    <w:rsid w:val="00FF13AA"/>
    <w:rsid w:val="00FF1BB8"/>
    <w:rsid w:val="00FF46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D4601E"/>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DA"/>
    <w:pPr>
      <w:widowControl w:val="0"/>
    </w:pPr>
    <w:rPr>
      <w:snapToGrid w:val="0"/>
      <w:kern w:val="28"/>
      <w:sz w:val="22"/>
    </w:rPr>
  </w:style>
  <w:style w:type="paragraph" w:styleId="Heading1">
    <w:name w:val="heading 1"/>
    <w:basedOn w:val="Normal"/>
    <w:next w:val="ParaNum"/>
    <w:qFormat/>
    <w:rsid w:val="00532DD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32DDA"/>
    <w:pPr>
      <w:keepNext/>
      <w:numPr>
        <w:ilvl w:val="1"/>
        <w:numId w:val="3"/>
      </w:numPr>
      <w:spacing w:after="120"/>
      <w:outlineLvl w:val="1"/>
    </w:pPr>
    <w:rPr>
      <w:b/>
    </w:rPr>
  </w:style>
  <w:style w:type="paragraph" w:styleId="Heading3">
    <w:name w:val="heading 3"/>
    <w:basedOn w:val="Normal"/>
    <w:next w:val="ParaNum"/>
    <w:qFormat/>
    <w:rsid w:val="00532DDA"/>
    <w:pPr>
      <w:keepNext/>
      <w:numPr>
        <w:ilvl w:val="2"/>
        <w:numId w:val="3"/>
      </w:numPr>
      <w:tabs>
        <w:tab w:val="left" w:pos="2160"/>
      </w:tabs>
      <w:spacing w:after="120"/>
      <w:outlineLvl w:val="2"/>
    </w:pPr>
    <w:rPr>
      <w:b/>
    </w:rPr>
  </w:style>
  <w:style w:type="paragraph" w:styleId="Heading4">
    <w:name w:val="heading 4"/>
    <w:basedOn w:val="Normal"/>
    <w:next w:val="ParaNum"/>
    <w:qFormat/>
    <w:rsid w:val="00532DDA"/>
    <w:pPr>
      <w:keepNext/>
      <w:numPr>
        <w:ilvl w:val="3"/>
        <w:numId w:val="3"/>
      </w:numPr>
      <w:tabs>
        <w:tab w:val="left" w:pos="2880"/>
      </w:tabs>
      <w:spacing w:after="120"/>
      <w:outlineLvl w:val="3"/>
    </w:pPr>
    <w:rPr>
      <w:b/>
    </w:rPr>
  </w:style>
  <w:style w:type="paragraph" w:styleId="Heading5">
    <w:name w:val="heading 5"/>
    <w:basedOn w:val="Normal"/>
    <w:next w:val="ParaNum"/>
    <w:qFormat/>
    <w:rsid w:val="00532DD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32DDA"/>
    <w:pPr>
      <w:numPr>
        <w:ilvl w:val="5"/>
        <w:numId w:val="3"/>
      </w:numPr>
      <w:tabs>
        <w:tab w:val="left" w:pos="4320"/>
      </w:tabs>
      <w:spacing w:after="120"/>
      <w:outlineLvl w:val="5"/>
    </w:pPr>
    <w:rPr>
      <w:b/>
    </w:rPr>
  </w:style>
  <w:style w:type="paragraph" w:styleId="Heading7">
    <w:name w:val="heading 7"/>
    <w:basedOn w:val="Normal"/>
    <w:next w:val="ParaNum"/>
    <w:qFormat/>
    <w:rsid w:val="00532DD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32DD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32DD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32D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2DDA"/>
  </w:style>
  <w:style w:type="paragraph" w:customStyle="1" w:styleId="ParaNum">
    <w:name w:val="ParaNum"/>
    <w:basedOn w:val="Normal"/>
    <w:link w:val="ParaNumChar1"/>
    <w:rsid w:val="00532DDA"/>
    <w:pPr>
      <w:numPr>
        <w:numId w:val="2"/>
      </w:numPr>
      <w:tabs>
        <w:tab w:val="clear" w:pos="1080"/>
        <w:tab w:val="num" w:pos="1440"/>
      </w:tabs>
      <w:spacing w:after="120"/>
    </w:pPr>
  </w:style>
  <w:style w:type="paragraph" w:styleId="EndnoteText">
    <w:name w:val="endnote text"/>
    <w:basedOn w:val="Normal"/>
    <w:semiHidden/>
    <w:rsid w:val="00532DDA"/>
    <w:rPr>
      <w:sz w:val="20"/>
    </w:rPr>
  </w:style>
  <w:style w:type="character" w:styleId="EndnoteReference">
    <w:name w:val="endnote reference"/>
    <w:semiHidden/>
    <w:rsid w:val="00532DDA"/>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532DDA"/>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32DDA"/>
    <w:rPr>
      <w:rFonts w:ascii="Times New Roman" w:hAnsi="Times New Roman"/>
      <w:dstrike w:val="0"/>
      <w:color w:val="auto"/>
      <w:sz w:val="20"/>
      <w:vertAlign w:val="superscript"/>
    </w:rPr>
  </w:style>
  <w:style w:type="paragraph" w:styleId="TOC1">
    <w:name w:val="toc 1"/>
    <w:basedOn w:val="Normal"/>
    <w:next w:val="Normal"/>
    <w:semiHidden/>
    <w:rsid w:val="00532D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32DDA"/>
    <w:pPr>
      <w:tabs>
        <w:tab w:val="left" w:pos="720"/>
        <w:tab w:val="right" w:leader="dot" w:pos="9360"/>
      </w:tabs>
      <w:suppressAutoHyphens/>
      <w:ind w:left="720" w:right="720" w:hanging="360"/>
    </w:pPr>
    <w:rPr>
      <w:noProof/>
    </w:rPr>
  </w:style>
  <w:style w:type="paragraph" w:styleId="TOC3">
    <w:name w:val="toc 3"/>
    <w:basedOn w:val="Normal"/>
    <w:next w:val="Normal"/>
    <w:semiHidden/>
    <w:rsid w:val="00532D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32D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32D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32D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32D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32D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32D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32DDA"/>
    <w:pPr>
      <w:tabs>
        <w:tab w:val="right" w:pos="9360"/>
      </w:tabs>
      <w:suppressAutoHyphens/>
    </w:pPr>
  </w:style>
  <w:style w:type="character" w:customStyle="1" w:styleId="EquationCaption">
    <w:name w:val="_Equation Caption"/>
    <w:rsid w:val="00532DDA"/>
  </w:style>
  <w:style w:type="paragraph" w:styleId="Header">
    <w:name w:val="header"/>
    <w:basedOn w:val="Normal"/>
    <w:autoRedefine/>
    <w:rsid w:val="00532DDA"/>
    <w:pPr>
      <w:tabs>
        <w:tab w:val="center" w:pos="4680"/>
        <w:tab w:val="right" w:pos="9360"/>
      </w:tabs>
    </w:pPr>
    <w:rPr>
      <w:b/>
    </w:rPr>
  </w:style>
  <w:style w:type="paragraph" w:styleId="Footer">
    <w:name w:val="footer"/>
    <w:basedOn w:val="Normal"/>
    <w:link w:val="FooterChar"/>
    <w:uiPriority w:val="99"/>
    <w:rsid w:val="00532DDA"/>
    <w:pPr>
      <w:tabs>
        <w:tab w:val="center" w:pos="4320"/>
        <w:tab w:val="right" w:pos="8640"/>
      </w:tabs>
    </w:pPr>
  </w:style>
  <w:style w:type="character" w:styleId="PageNumber">
    <w:name w:val="page number"/>
    <w:basedOn w:val="DefaultParagraphFont"/>
    <w:rsid w:val="00532DDA"/>
  </w:style>
  <w:style w:type="paragraph" w:styleId="BlockText">
    <w:name w:val="Block Text"/>
    <w:basedOn w:val="Normal"/>
    <w:rsid w:val="00532DDA"/>
    <w:pPr>
      <w:spacing w:after="240"/>
      <w:ind w:left="1440" w:right="1440"/>
    </w:pPr>
  </w:style>
  <w:style w:type="paragraph" w:customStyle="1" w:styleId="Paratitle">
    <w:name w:val="Para title"/>
    <w:basedOn w:val="Normal"/>
    <w:rsid w:val="00532DDA"/>
    <w:pPr>
      <w:tabs>
        <w:tab w:val="center" w:pos="9270"/>
      </w:tabs>
      <w:spacing w:after="240"/>
    </w:pPr>
    <w:rPr>
      <w:spacing w:val="-2"/>
    </w:rPr>
  </w:style>
  <w:style w:type="paragraph" w:customStyle="1" w:styleId="Bullet">
    <w:name w:val="Bullet"/>
    <w:basedOn w:val="Normal"/>
    <w:rsid w:val="00532DDA"/>
    <w:pPr>
      <w:tabs>
        <w:tab w:val="left" w:pos="2160"/>
      </w:tabs>
      <w:spacing w:after="220"/>
      <w:ind w:left="2160" w:hanging="720"/>
    </w:pPr>
  </w:style>
  <w:style w:type="paragraph" w:customStyle="1" w:styleId="TableFormat">
    <w:name w:val="TableFormat"/>
    <w:basedOn w:val="Bullet"/>
    <w:rsid w:val="00532DDA"/>
    <w:pPr>
      <w:tabs>
        <w:tab w:val="clear" w:pos="2160"/>
        <w:tab w:val="left" w:pos="5040"/>
      </w:tabs>
      <w:ind w:left="5040" w:hanging="3600"/>
    </w:pPr>
  </w:style>
  <w:style w:type="paragraph" w:customStyle="1" w:styleId="TOCTitle">
    <w:name w:val="TOC Title"/>
    <w:basedOn w:val="Normal"/>
    <w:rsid w:val="00532D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32DDA"/>
    <w:pPr>
      <w:jc w:val="center"/>
    </w:pPr>
    <w:rPr>
      <w:rFonts w:ascii="Times New Roman Bold" w:hAnsi="Times New Roman Bold"/>
      <w:b/>
      <w:bCs/>
      <w:caps/>
      <w:szCs w:val="22"/>
    </w:rPr>
  </w:style>
  <w:style w:type="character" w:styleId="Hyperlink">
    <w:name w:val="Hyperlink"/>
    <w:rsid w:val="00532DDA"/>
    <w:rPr>
      <w:color w:val="0000FF"/>
      <w:u w:val="single"/>
    </w:rPr>
  </w:style>
  <w:style w:type="character" w:customStyle="1" w:styleId="FooterChar">
    <w:name w:val="Footer Char"/>
    <w:link w:val="Footer"/>
    <w:uiPriority w:val="99"/>
    <w:rsid w:val="00532DDA"/>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paragraph" w:customStyle="1" w:styleId="Default">
    <w:name w:val="Default"/>
    <w:rsid w:val="004C557D"/>
    <w:pPr>
      <w:autoSpaceDE w:val="0"/>
      <w:autoSpaceDN w:val="0"/>
      <w:adjustRightInd w:val="0"/>
    </w:pPr>
    <w:rPr>
      <w:color w:val="000000"/>
      <w:sz w:val="24"/>
      <w:szCs w:val="24"/>
    </w:rPr>
  </w:style>
  <w:style w:type="paragraph" w:styleId="Revision">
    <w:name w:val="Revision"/>
    <w:hidden/>
    <w:uiPriority w:val="99"/>
    <w:semiHidden/>
    <w:rsid w:val="002923A6"/>
    <w:rPr>
      <w:snapToGrid w:val="0"/>
      <w:kern w:val="28"/>
      <w:sz w:val="22"/>
    </w:rPr>
  </w:style>
  <w:style w:type="character" w:customStyle="1" w:styleId="markedcontent">
    <w:name w:val="markedcontent"/>
    <w:basedOn w:val="DefaultParagraphFont"/>
    <w:rsid w:val="00544F11"/>
  </w:style>
  <w:style w:type="character" w:styleId="UnresolvedMention">
    <w:name w:val="Unresolved Mention"/>
    <w:basedOn w:val="DefaultParagraphFont"/>
    <w:rsid w:val="008A1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yperlink" Target="mailto:Emily.Harri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