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13A8B" w:rsidRPr="00B20363" w:rsidP="00013A8B" w14:paraId="186F7369" w14:textId="54601864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D12DFB">
        <w:rPr>
          <w:b/>
          <w:sz w:val="24"/>
        </w:rPr>
        <w:t>23-2</w:t>
      </w:r>
    </w:p>
    <w:p w:rsidR="00013A8B" w:rsidRPr="00B20363" w:rsidP="11D2195F" w14:paraId="06AB3D11" w14:textId="62AB2515">
      <w:pPr>
        <w:spacing w:before="60"/>
        <w:jc w:val="right"/>
        <w:rPr>
          <w:b/>
          <w:bCs/>
          <w:sz w:val="24"/>
          <w:szCs w:val="24"/>
        </w:rPr>
      </w:pPr>
      <w:r w:rsidRPr="11D2195F">
        <w:rPr>
          <w:b/>
          <w:bCs/>
          <w:sz w:val="24"/>
          <w:szCs w:val="24"/>
        </w:rPr>
        <w:t xml:space="preserve">Released:  </w:t>
      </w:r>
      <w:r w:rsidR="00135FCE">
        <w:rPr>
          <w:b/>
          <w:bCs/>
          <w:sz w:val="24"/>
          <w:szCs w:val="24"/>
        </w:rPr>
        <w:t>January</w:t>
      </w:r>
      <w:r w:rsidRPr="11D2195F" w:rsidR="002319CC">
        <w:rPr>
          <w:b/>
          <w:bCs/>
          <w:sz w:val="24"/>
          <w:szCs w:val="24"/>
        </w:rPr>
        <w:t xml:space="preserve"> </w:t>
      </w:r>
      <w:r w:rsidR="00D12DFB">
        <w:rPr>
          <w:b/>
          <w:bCs/>
          <w:sz w:val="24"/>
          <w:szCs w:val="24"/>
        </w:rPr>
        <w:t>3</w:t>
      </w:r>
      <w:r w:rsidRPr="11D2195F" w:rsidR="00CE7F21">
        <w:rPr>
          <w:b/>
          <w:bCs/>
          <w:sz w:val="24"/>
          <w:szCs w:val="24"/>
        </w:rPr>
        <w:t>, 202</w:t>
      </w:r>
      <w:r w:rsidR="00135FCE">
        <w:rPr>
          <w:b/>
          <w:bCs/>
          <w:sz w:val="24"/>
          <w:szCs w:val="24"/>
        </w:rPr>
        <w:t>3</w:t>
      </w:r>
    </w:p>
    <w:p w:rsidR="00013A8B" w:rsidP="00013A8B" w14:paraId="7252784F" w14:textId="77777777">
      <w:pPr>
        <w:jc w:val="right"/>
        <w:rPr>
          <w:sz w:val="24"/>
        </w:rPr>
      </w:pPr>
    </w:p>
    <w:p w:rsidR="00013A8B" w:rsidRPr="00B20363" w:rsidP="00013A8B" w14:paraId="60DE654F" w14:textId="21004862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Television License Expirations</w:t>
      </w:r>
    </w:p>
    <w:p w:rsidR="00425A2C" w:rsidP="000D6313" w14:paraId="3EBA8307" w14:textId="06FFADB4">
      <w:pPr>
        <w:spacing w:after="120"/>
        <w:ind w:firstLine="720"/>
      </w:pPr>
      <w:r>
        <w:t xml:space="preserve">On </w:t>
      </w:r>
      <w:r w:rsidR="007C1A51">
        <w:t>October</w:t>
      </w:r>
      <w:r w:rsidR="00752FFD">
        <w:t xml:space="preserve"> </w:t>
      </w:r>
      <w:r w:rsidR="007C1A51">
        <w:t>3</w:t>
      </w:r>
      <w:r>
        <w:t>, 202</w:t>
      </w:r>
      <w:r w:rsidR="00752FFD">
        <w:t>2</w:t>
      </w:r>
      <w:r>
        <w:t xml:space="preserve">, television stations located in </w:t>
      </w:r>
      <w:r w:rsidR="007C1A51">
        <w:t xml:space="preserve">Alaska, American Samoa, Guam, Hawaii, Marianas Islands, Oregon, </w:t>
      </w:r>
      <w:r w:rsidR="007A1935">
        <w:t xml:space="preserve">and </w:t>
      </w:r>
      <w:r w:rsidR="007C1A51">
        <w:t>Washington</w:t>
      </w:r>
      <w:r w:rsidR="002710C8">
        <w:t xml:space="preserve"> </w:t>
      </w:r>
      <w:r>
        <w:t xml:space="preserve">were required to file applications for license renewal for terms expiring on </w:t>
      </w:r>
      <w:r w:rsidR="007A1935">
        <w:t>February</w:t>
      </w:r>
      <w:r w:rsidR="00C246A7">
        <w:t xml:space="preserve"> </w:t>
      </w:r>
      <w:r>
        <w:t>1, 202</w:t>
      </w:r>
      <w:r w:rsidR="007A1935">
        <w:t>3</w:t>
      </w:r>
      <w:r>
        <w:t>.</w:t>
      </w:r>
      <w:r w:rsidR="008A5110">
        <w:t xml:space="preserve"> </w:t>
      </w:r>
      <w:r>
        <w:t xml:space="preserve"> The following stations failed to file license renewal applications and their licenses will expire as of </w:t>
      </w:r>
      <w:r w:rsidR="007A1935">
        <w:t>February</w:t>
      </w:r>
      <w:r w:rsidR="003D224F">
        <w:t xml:space="preserve"> </w:t>
      </w:r>
      <w:r>
        <w:t>1, 202</w:t>
      </w:r>
      <w:r w:rsidR="007A1935">
        <w:t>3</w:t>
      </w:r>
      <w:r>
        <w:t>, provided no renewal application is received by midnight on the date of expiration:</w:t>
      </w:r>
    </w:p>
    <w:p w:rsidR="00013A8B" w:rsidP="00622C9B" w14:paraId="3A81191D" w14:textId="7ECC4D36">
      <w:pPr>
        <w:rPr>
          <w:b/>
          <w:sz w:val="24"/>
        </w:rPr>
      </w:pPr>
    </w:p>
    <w:tbl>
      <w:tblPr>
        <w:tblW w:w="9535" w:type="dxa"/>
        <w:tblLook w:val="04A0"/>
      </w:tblPr>
      <w:tblGrid>
        <w:gridCol w:w="1525"/>
        <w:gridCol w:w="3780"/>
        <w:gridCol w:w="1350"/>
        <w:gridCol w:w="2880"/>
      </w:tblGrid>
      <w:tr w14:paraId="2532A228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EC19F82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Call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0CEEE0DA" w14:textId="3533AF0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Community of License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5111094" w14:textId="3F326F91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Fac. 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7AB5A2C7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Licensee</w:t>
            </w:r>
          </w:p>
        </w:tc>
      </w:tr>
      <w:tr w14:paraId="0A1272AB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283A7BC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K22FC-D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131A8DA0" w14:textId="5273C18D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Grant Pass, 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FC68A8D" w14:textId="17FAFF23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24574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EBDFFFD" w14:textId="39CB6B6A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BETTER LIFE TELEVISION</w:t>
            </w:r>
          </w:p>
        </w:tc>
      </w:tr>
      <w:tr w14:paraId="2F732AC4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0D71DD5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K03FO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777D5010" w14:textId="0198B4F5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Seward,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7A04FA4" w14:textId="2733562A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11547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C1C2990" w14:textId="5B7A002C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KENAI MOUNTAINS PUBLIC MEDIA, INC</w:t>
            </w:r>
          </w:p>
        </w:tc>
      </w:tr>
      <w:tr w14:paraId="5C30E6E1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B6862FB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K09SL-D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1E069404" w14:textId="5F12132F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Kotlik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EAA35BD" w14:textId="534BCD0F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62502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2DC6590" w14:textId="18A2BB1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14F09CDC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B162DF7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K11QG-D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3F40DC99" w14:textId="1B83C071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Toksook Bay,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7CEE409B" w14:textId="65711BB5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62830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B317F61" w14:textId="5A6112C0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0A267113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DBE579F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K03FM-D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5DADDA63" w14:textId="2107B194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Haines,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A345557" w14:textId="15078CB6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39332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4BAB7B6" w14:textId="386B345A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4A20DC31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7FCCA2F7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K03GP-D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73688F46" w14:textId="7DDB6388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Sheldon Point,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894DF5B" w14:textId="78CD349E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62486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2498931" w14:textId="18B33AB4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4B30AD55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9AC10E6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K09QL-D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7C547906" w14:textId="0FD324A2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Allakaket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 xml:space="preserve">, </w:t>
            </w:r>
            <w:r w:rsidR="00E51563">
              <w:rPr>
                <w:b/>
                <w:bCs/>
                <w:snapToGrid/>
                <w:kern w:val="0"/>
                <w:sz w:val="24"/>
                <w:szCs w:val="24"/>
              </w:rPr>
              <w:t>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911443D" w14:textId="1CAB8D32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62492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76739539" w14:textId="5C7B7059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66640356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5767903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K13UK-D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73D5B537" w14:textId="03BED1C3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3A52AE">
              <w:rPr>
                <w:b/>
                <w:bCs/>
                <w:snapToGrid/>
                <w:kern w:val="0"/>
                <w:sz w:val="24"/>
                <w:szCs w:val="24"/>
              </w:rPr>
              <w:t>Kwigillingok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D0D277B" w14:textId="4591577A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62524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CB066CA" w14:textId="27FDEAE1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28B8E1F7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5E0DDAD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K08ID-D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03F60F10" w14:textId="01B0E31A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Tuluksak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EA4EABF" w14:textId="0C53BFE9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62547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7CE845E" w14:textId="535F8CB8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462A8449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7C19613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K10LD-D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42DB2CA4" w14:textId="5342B1B1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Dillingham,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8A72C79" w14:textId="60DABEE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62549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061E212" w14:textId="6C030178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13A7CD15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821C3C1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K02KZ-D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54FC7730" w14:textId="15B2DC3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Kobuk,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725FA62A" w14:textId="275A79B9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62554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A769E67" w14:textId="52A7E8CA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2B0CC671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773552E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K11QN-D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715EEA78" w14:textId="0A364E91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Aniak,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E97822E" w14:textId="1536C63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62661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569E897" w14:textId="53F56D33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12BEF079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425B1DF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K07RZ-D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3872E55A" w14:textId="32193B54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Crooked Creek,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525832A" w14:textId="39DEEE90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62662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B25C338" w14:textId="6B66AE96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455E4843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21BFD1E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K09TM-D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1A59B972" w14:textId="468FAC84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Kakhonak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6CA335A" w14:textId="47942B9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62697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620DA29" w14:textId="2DDF9E23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5E9DE60C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D07055C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K11RQ-D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6F2D6596" w14:textId="1C637F3C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Chignik Lake,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1657E27" w14:textId="733FBC72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62721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DA56EF1" w14:textId="1AC0AA53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1EB3E72E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A8F33AC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K09QE-D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46FA9323" w14:textId="1C926CCD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Larsen Bay,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2BE3B1C" w14:textId="025D0E4F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62733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6EE4AAF" w14:textId="47A130B9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7FE057FF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76B88DC0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K09QD-D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7AA1C8A9" w14:textId="2638906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Huslia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122E7E0" w14:textId="6CE0797E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62789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3265038" w14:textId="0D26AED4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5DDDAB4C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C9CC1CE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K09SO-D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24792137" w14:textId="4A7400A5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Chignik Lagoon,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4C3D288" w14:textId="1D6AC7A1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62796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77064F3" w14:textId="46F4B491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6E08EFA7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C016777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K09RG-D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6BE5346B" w14:textId="742DF59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Kongiganak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7CEB066F" w14:textId="29423482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62806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F62D818" w14:textId="44FB22A0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2CA15F52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7DEB8D3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K06LG-D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181993DA" w14:textId="72CA85B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Chuathbaluk</w:t>
            </w:r>
            <w:r w:rsidR="00826D4C">
              <w:rPr>
                <w:b/>
                <w:bCs/>
                <w:snapToGrid/>
                <w:kern w:val="0"/>
                <w:sz w:val="24"/>
                <w:szCs w:val="24"/>
              </w:rPr>
              <w:t>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6656ADD" w14:textId="0EC4345D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62827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BC195EC" w14:textId="5B748DB3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731C7AEB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5D2856F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K09RV-D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3E050764" w14:textId="4220779A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Arctic Village,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855D974" w14:textId="0AA6D9FA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62854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08400B8" w14:textId="69A4485A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4B034AAE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6A46EAD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K07QV-D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407B2B99" w14:textId="0C77CEC0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Hoonah,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D36AC81" w14:textId="538F6DF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62871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584998C" w14:textId="547AA750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5D685412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854BF3D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K07RC-D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63346563" w14:textId="455A9C04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Fort Yukon,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63972AF" w14:textId="77BE8655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62884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4F17027" w14:textId="1FADB44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025EA5B4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66E1075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K07QU-D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25E74DD2" w14:textId="1CD4A7CC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Shaktoolik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77A0AC8" w14:textId="6BC955A3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62921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FFC6FED" w14:textId="57512EB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60073D9B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4078C43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K09UB-D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7BDDF64D" w14:textId="3316DA5D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Whittier,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09C9DB7" w14:textId="430A43F5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62933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35B48DF" w14:textId="5E290C8D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712A3F93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0D35A69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K17AF-D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1D4F4627" w14:textId="6473E2E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Delta Junction, 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74029F1" w14:textId="5236D9D3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62941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395B415" w14:textId="342416F0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STATE OF ALASKA</w:t>
            </w:r>
          </w:p>
        </w:tc>
      </w:tr>
      <w:tr w14:paraId="10D61591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0DC50EB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KITM-LD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47562083" w14:textId="6C672EBC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Lahaina, 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F18F2C2" w14:textId="4F9CA441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188776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B25B67A" w14:textId="0A26EEF2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MARK C. ALLEN</w:t>
            </w:r>
          </w:p>
        </w:tc>
      </w:tr>
      <w:tr w14:paraId="4C80F78D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0061018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K44FH-D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49EEA087" w14:textId="6642C6E5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Coos Bay, 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3A40B3A" w14:textId="6BE4F742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5006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74F6921" w14:textId="08AE28D0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BETTER LIFE TELEVISION</w:t>
            </w:r>
          </w:p>
        </w:tc>
      </w:tr>
      <w:tr w14:paraId="0EB4CD33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AA5C31A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K26HS-D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458B3A2C" w14:textId="39A454E2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Tillamook, 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43A7EFC" w14:textId="38C0550A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130787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326486A" w14:textId="3C321BB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BETTER LIFE TELEVISION, INC.</w:t>
            </w:r>
          </w:p>
        </w:tc>
      </w:tr>
      <w:tr w14:paraId="795E9569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930C3F7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K03DI-D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34A25D02" w14:textId="6408055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Chelan Butte,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EDABB89" w14:textId="481DA72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64452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8596AAF" w14:textId="58EC01E4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</w:t>
            </w:r>
          </w:p>
        </w:tc>
      </w:tr>
      <w:tr w14:paraId="7376C404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C96D52E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K12BE-D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3D8E0B55" w14:textId="70DA63F1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Orondo,</w:t>
            </w:r>
            <w:r w:rsidR="006E15A4">
              <w:rPr>
                <w:b/>
                <w:bCs/>
                <w:snapToGrid/>
                <w:kern w:val="0"/>
                <w:sz w:val="24"/>
                <w:szCs w:val="24"/>
              </w:rPr>
              <w:t>Ect</w:t>
            </w:r>
            <w:r w:rsidR="006E15A4">
              <w:rPr>
                <w:b/>
                <w:bCs/>
                <w:snapToGrid/>
                <w:kern w:val="0"/>
                <w:sz w:val="24"/>
                <w:szCs w:val="24"/>
              </w:rPr>
              <w:t>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17D1F41" w14:textId="76A89CA3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64454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824B66A" w14:textId="45BC8DAF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</w:t>
            </w:r>
          </w:p>
        </w:tc>
      </w:tr>
      <w:tr w14:paraId="357E0550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E4ACC02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KCEM-LD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1D9F42E3" w14:textId="3E77CE3F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Chelan Butte,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6813AA1" w14:textId="073BD6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64455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6B2D40F" w14:textId="7018AF96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</w:t>
            </w:r>
          </w:p>
        </w:tc>
      </w:tr>
      <w:tr w14:paraId="7F45C808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E9E9AF0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K10BB-D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3BE50AA5" w14:textId="03CAB0B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Ardenvoir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5AAD0F6" w14:textId="74820AC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64456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51F5D29" w14:textId="08483C96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</w:t>
            </w:r>
          </w:p>
        </w:tc>
      </w:tr>
      <w:tr w14:paraId="08393471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317C874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K08AX-D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29882754" w14:textId="4D3024B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Ardenvoir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271D332" w14:textId="61C04E49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64458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3C002D3" w14:textId="4B5C51BA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</w:t>
            </w:r>
          </w:p>
        </w:tc>
      </w:tr>
      <w:tr w14:paraId="656D1928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59D9A16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K13BI-D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0F69FB34" w14:textId="5D8DA726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Entiat,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A2CF8F6" w14:textId="2DAAE041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64465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A57CD56" w14:textId="47D70E1C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</w:t>
            </w:r>
          </w:p>
        </w:tc>
      </w:tr>
      <w:tr w14:paraId="25DB2C69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56B0739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K09BJ-D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2C53F0B9" w14:textId="28E84F80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Entiat,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600DA92" w14:textId="76155B13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64466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9CDC3BE" w14:textId="14EC3926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</w:t>
            </w:r>
          </w:p>
        </w:tc>
      </w:tr>
      <w:tr w14:paraId="799601AB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443908F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K11BI-D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2CF10995" w14:textId="06DB881A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Entiat,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F0DA4AE" w14:textId="2B3BB73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64469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9735BD0" w14:textId="05C2544C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</w:t>
            </w:r>
          </w:p>
        </w:tc>
      </w:tr>
      <w:tr w14:paraId="355E158A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ACAE56D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K10BA-D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18E41A01" w14:textId="1EB99F4F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Orondo,Ect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4D03415" w14:textId="7026BB15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64473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26AC6EB" w14:textId="31E354DF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</w:t>
            </w:r>
          </w:p>
        </w:tc>
      </w:tr>
      <w:tr w14:paraId="4CBDF7B1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756D25BF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K08BA-D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7D65270D" w14:textId="3B9CC4F6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Orondo,Ect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774E0FB0" w14:textId="0E08A9C2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64474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8BCC428" w14:textId="011D1858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</w:t>
            </w:r>
          </w:p>
        </w:tc>
      </w:tr>
      <w:tr w14:paraId="3C6E6F6A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ED40DE1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K12BF-D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7095A07E" w14:textId="2A9B2CC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Ardenvoir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8253CA5" w14:textId="7E57278F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64477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794397D" w14:textId="0C4BC729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</w:t>
            </w:r>
          </w:p>
        </w:tc>
      </w:tr>
      <w:tr w14:paraId="15E2D3D8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73B50AC6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K49KV-D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169A34CC" w14:textId="2BE42115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Stemilt,Ect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36B42E6" w14:textId="2964AEFF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2493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4F2137F" w14:textId="521CC646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</w:t>
            </w:r>
          </w:p>
        </w:tc>
      </w:tr>
      <w:tr w14:paraId="0AB0F54F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9E5BDBE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K11FJ-D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069C6338" w14:textId="16AD55A5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Squilchuck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 xml:space="preserve"> St. Park,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DACE54F" w14:textId="1273FC22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2490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CE5E5E3" w14:textId="5C1004EA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INC.</w:t>
            </w:r>
          </w:p>
        </w:tc>
      </w:tr>
      <w:tr w14:paraId="7CC64268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1BF81E2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K13CQ-D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214E2EDE" w14:textId="5164BE6F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Rock Island,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AE69F0E" w14:textId="64E4318F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2498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C70C1C4" w14:textId="33D4EE98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INC.</w:t>
            </w:r>
          </w:p>
        </w:tc>
      </w:tr>
      <w:tr w14:paraId="51229000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CEE978D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K09FF-D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2C555206" w14:textId="30990633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Squilchuck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 xml:space="preserve"> St. Park,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838DB28" w14:textId="132C7A1C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2504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83C6CB1" w14:textId="37F6B5B1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INC.</w:t>
            </w:r>
          </w:p>
        </w:tc>
      </w:tr>
      <w:tr w14:paraId="0F1FFA51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5FB37B4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K09CL-D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1032A91C" w14:textId="60B75E1D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Rock Island,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194B6DB" w14:textId="7611493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137A775" w14:textId="386CFAE4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INC.</w:t>
            </w:r>
          </w:p>
        </w:tc>
      </w:tr>
      <w:tr w14:paraId="5AE3DAD7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8D2A6F4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K13EZ-D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35" w:rsidRPr="002D4D1C" w:rsidP="00765835" w14:paraId="2C5533DE" w14:textId="39462863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Squilchuck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 xml:space="preserve"> St. Park,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45BBAF4" w14:textId="55EE26D9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2514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E1FF416" w14:textId="3C882038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INC.</w:t>
            </w:r>
          </w:p>
        </w:tc>
      </w:tr>
      <w:tr w14:paraId="7EDE217F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724F44D7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K11CS-D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1EA7BE8C" w14:textId="275C6585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Rock Island,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610EB08" w14:textId="5D1F8E6C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21586B8" w14:textId="7D613B2F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INC.</w:t>
            </w:r>
          </w:p>
        </w:tc>
      </w:tr>
      <w:tr w14:paraId="6F377909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AB8117B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K22JF-D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2BEF2930" w14:textId="517FA081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Stemilt,Ect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72835766" w14:textId="4D96C422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2503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3BCDB57" w14:textId="2B941432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INC.</w:t>
            </w:r>
          </w:p>
        </w:tc>
      </w:tr>
      <w:tr w14:paraId="16BB7806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E2B45B5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K51DR-D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36B1DA76" w14:textId="2C0A735D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Wenatchee,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D1DF8EA" w14:textId="51FECAA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2513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1E2D96A" w14:textId="6C6EC532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INC.</w:t>
            </w:r>
          </w:p>
        </w:tc>
      </w:tr>
      <w:tr w14:paraId="16346CA4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0F840B8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KWVG-LD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5C380927" w14:textId="2984E07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Malaga,Ect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ED791B6" w14:textId="6D4A7359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2499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EFDB5CD" w14:textId="4D335DBC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INC.</w:t>
            </w:r>
          </w:p>
        </w:tc>
      </w:tr>
      <w:tr w14:paraId="243A2DF0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74388A18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KWVC-LD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4413C61F" w14:textId="62EB1458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Malaga,Ect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816B59A" w14:textId="2B750A2A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2500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A41AA96" w14:textId="7F0A9EA8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INC.</w:t>
            </w:r>
          </w:p>
        </w:tc>
      </w:tr>
      <w:tr w14:paraId="27C5BE54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70103D0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K16HP-D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1B09F950" w14:textId="2C9933FE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East Wenatchee,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CFC222C" w14:textId="38D69474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2507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FB7C321" w14:textId="17A198F2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INC.</w:t>
            </w:r>
          </w:p>
        </w:tc>
      </w:tr>
      <w:tr w14:paraId="42464A33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8236139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KNEE-LD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707167D9" w14:textId="73BB9E52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Malaga,Ect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055B734" w14:textId="47B47175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2512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3620427" w14:textId="07EF0FB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APPLE VALLEY TV ASSOCIATION, INC.</w:t>
            </w:r>
          </w:p>
        </w:tc>
      </w:tr>
      <w:tr w14:paraId="679A7B8E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D994DF0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K03IN-D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2D75506D" w14:textId="250D434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Leavenworth,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D4FA7A3" w14:textId="431F93C9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187539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3DEDB94" w14:textId="6E7CA5CE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LEAVENWORTH NON-PROFIT TV ASSOCIATION</w:t>
            </w:r>
          </w:p>
        </w:tc>
      </w:tr>
      <w:tr w14:paraId="3831EC09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C82D8AB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K05MU-D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2ACBC74C" w14:textId="236E4D8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Leavenworth,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2BEE90B" w14:textId="17477121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187540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0FF2B6D" w14:textId="1C140268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LEAVENWORTH NON-PROFIT TV ASSOCIATION</w:t>
            </w:r>
          </w:p>
        </w:tc>
      </w:tr>
      <w:tr w14:paraId="4B3936E3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E38DD46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K09ZA-D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6A78C36E" w14:textId="1564D8A6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Leavenworth,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68DB5A0" w14:textId="1088C84C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187541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57D83E1" w14:textId="79EC43E8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LEAVENWORTH NON-PROFIT TV ASSOCIATION</w:t>
            </w:r>
          </w:p>
        </w:tc>
      </w:tr>
      <w:tr w14:paraId="37D2AB01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CFB8EBC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K07ZL-D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1FFAF510" w14:textId="72BA337A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Leavenworth,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99FAE32" w14:textId="063E52C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187542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DEA7D38" w14:textId="38668BC3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LEAVENWORTH NON-PROFIT TV ASSOCIATION</w:t>
            </w:r>
          </w:p>
        </w:tc>
      </w:tr>
      <w:tr w14:paraId="2BFD9CE4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7F72127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K13IY-D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62EA7167" w14:textId="7ECD3E63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Leavenworth,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EBF9C33" w14:textId="6B5CD1D3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187543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7D831DC" w14:textId="689FA481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LEAVENWORTH NON-PROFIT TV ASSOCIATION</w:t>
            </w:r>
          </w:p>
        </w:tc>
      </w:tr>
      <w:tr w14:paraId="528FF7AB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52FD54F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K12LV-D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5FBBEFA5" w14:textId="0C3809B1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Dryden,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7171FA0" w14:textId="3A5165D2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69501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D25147E" w14:textId="55B06295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UPPER WENATCHEE VALLEY TV ASSOCIATION INC</w:t>
            </w:r>
          </w:p>
        </w:tc>
      </w:tr>
      <w:tr w14:paraId="3345DBA2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781D496A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K08JP-D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3F5A67B3" w14:textId="72EB9374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Dryden,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6964FBC" w14:textId="5DFC9E86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69506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F7DAC40" w14:textId="4F27B3A0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UPPER WENATCHEE VALLEY TV ASSOCIATION INC</w:t>
            </w:r>
          </w:p>
        </w:tc>
      </w:tr>
      <w:tr w14:paraId="6CCB1A7F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1A079B2A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K10LG-D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1D0C30BF" w14:textId="39B49B0A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Dryden,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0D84E69" w14:textId="56E7FE1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69513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7544D5CD" w14:textId="71BB4173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UPPER WENATCHEE VALLEY TV ASSOCIATION INC</w:t>
            </w:r>
          </w:p>
        </w:tc>
      </w:tr>
      <w:tr w14:paraId="2B612B71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6C4723F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K13ER-D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574FD02F" w14:textId="6DBFC96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Cashmere,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795FBB51" w14:textId="0B9B13B5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69503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68A209DC" w14:textId="7C37E3D3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UPPER WENATCHEE VALLEY TV ASSOCIATION INC</w:t>
            </w:r>
          </w:p>
        </w:tc>
      </w:tr>
      <w:tr w14:paraId="42088ABD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9CC64D1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K40AE-D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7F4F94FA" w14:textId="47ABD74E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 xml:space="preserve">Cashmere, 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Ect</w:t>
            </w:r>
            <w:r>
              <w:rPr>
                <w:b/>
                <w:bCs/>
                <w:snapToGrid/>
                <w:kern w:val="0"/>
                <w:sz w:val="24"/>
                <w:szCs w:val="24"/>
              </w:rPr>
              <w:t>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1448CCD" w14:textId="5D32C229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69502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7DDA7D5E" w14:textId="3EF67F69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UPPER WENATCHEE VALLEY TV ASSOCIATION INC</w:t>
            </w:r>
          </w:p>
        </w:tc>
      </w:tr>
      <w:tr w14:paraId="6F8DAD76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CBF5DC8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K09ES-D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506D182F" w14:textId="6723AD51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Cashmere,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347DBBCA" w14:textId="1766739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69504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569A1111" w14:textId="5DDD1A4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UPPER WENATCHEE VALLEY TV ASSOCIATION INC</w:t>
            </w:r>
          </w:p>
        </w:tc>
      </w:tr>
      <w:tr w14:paraId="7D9F541B" w14:textId="77777777" w:rsidTr="002D4D1C">
        <w:tblPrEx>
          <w:tblW w:w="9535" w:type="dxa"/>
          <w:tblLook w:val="04A0"/>
        </w:tblPrEx>
        <w:trPr>
          <w:trHeight w:val="2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2944847A" w14:textId="77777777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K11EZ-D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1C" w:rsidRPr="002D4D1C" w:rsidP="002D4D1C" w14:paraId="26237CBF" w14:textId="3A18EFE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b/>
                <w:bCs/>
                <w:snapToGrid/>
                <w:kern w:val="0"/>
                <w:sz w:val="24"/>
                <w:szCs w:val="24"/>
              </w:rPr>
              <w:t>Cashmere, 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449AF27E" w14:textId="1E3303BF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69509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1C" w:rsidRPr="00B65A44" w:rsidP="002D4D1C" w14:paraId="0755B221" w14:textId="48D8140B">
            <w:pPr>
              <w:widowControl/>
              <w:jc w:val="center"/>
              <w:rPr>
                <w:b/>
                <w:bCs/>
                <w:snapToGrid/>
                <w:kern w:val="0"/>
                <w:sz w:val="24"/>
                <w:szCs w:val="24"/>
              </w:rPr>
            </w:pPr>
            <w:r w:rsidRPr="00B65A44">
              <w:rPr>
                <w:b/>
                <w:bCs/>
                <w:snapToGrid/>
                <w:kern w:val="0"/>
                <w:sz w:val="24"/>
                <w:szCs w:val="24"/>
              </w:rPr>
              <w:t>UPPER WENATCHEE VALLEY TV ASSOCIATION INC</w:t>
            </w:r>
          </w:p>
        </w:tc>
      </w:tr>
    </w:tbl>
    <w:p w:rsidR="00930ECF" w:rsidP="008B5583" w14:paraId="403BA834" w14:textId="0359B276">
      <w:pPr>
        <w:rPr>
          <w:sz w:val="24"/>
        </w:rPr>
      </w:pPr>
    </w:p>
    <w:p w:rsidR="00620E43" w:rsidRPr="001D49C3" w:rsidP="001D49C3" w14:paraId="232012DD" w14:textId="2E91E3B4">
      <w:pPr>
        <w:jc w:val="center"/>
        <w:rPr>
          <w:b/>
          <w:szCs w:val="22"/>
        </w:rPr>
      </w:pPr>
      <w:r w:rsidRPr="009614B0">
        <w:rPr>
          <w:b/>
          <w:szCs w:val="22"/>
        </w:rPr>
        <w:t xml:space="preserve">- FCC </w:t>
      </w:r>
      <w:r>
        <w:rPr>
          <w:b/>
          <w:szCs w:val="22"/>
        </w:rPr>
        <w:t>-</w:t>
      </w:r>
      <w:r w:rsidRPr="009614B0">
        <w:rPr>
          <w:b/>
          <w:szCs w:val="22"/>
        </w:rPr>
        <w:t xml:space="preserve"> </w:t>
      </w:r>
    </w:p>
    <w:sectPr w:rsidSect="000E588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DB8AE5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1054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C69005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DDF92C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2DFB" w14:paraId="30582B3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DEAC690" w14:textId="31CE5FD4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D12DFB">
      <w:rPr>
        <w:b/>
      </w:rPr>
      <w:t xml:space="preserve">DA </w:t>
    </w:r>
    <w:r w:rsidR="00D12DFB">
      <w:rPr>
        <w:b/>
      </w:rPr>
      <w:t>23-2</w:t>
    </w:r>
  </w:p>
  <w:p w:rsidR="009838BC" w:rsidRPr="009838BC" w:rsidP="009838BC" w14:paraId="62D0697D" w14:textId="317FB91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06BBEE4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764B978" w14:textId="3F80E2C6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58FC52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42A1F9A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AF36B16" w14:textId="758FC52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Street, N.E.</w:t>
                    </w:r>
                  </w:p>
                  <w:p w:rsidR="009838BC" w:rsidP="009838BC" w14:paraId="476008A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E2C1A52" w14:textId="0ECC2B8D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7FBBB18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5E96B61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56D4DB7C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CFA7A9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28F73B8"/>
    <w:multiLevelType w:val="hybridMultilevel"/>
    <w:tmpl w:val="A7B4479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98"/>
    <w:rsid w:val="00002AB5"/>
    <w:rsid w:val="000072CE"/>
    <w:rsid w:val="00011359"/>
    <w:rsid w:val="00013A8B"/>
    <w:rsid w:val="00021445"/>
    <w:rsid w:val="00022248"/>
    <w:rsid w:val="000248E1"/>
    <w:rsid w:val="00026FAF"/>
    <w:rsid w:val="00031CCC"/>
    <w:rsid w:val="00036039"/>
    <w:rsid w:val="00037F90"/>
    <w:rsid w:val="000423F4"/>
    <w:rsid w:val="00043B8D"/>
    <w:rsid w:val="00044ADB"/>
    <w:rsid w:val="00046C88"/>
    <w:rsid w:val="00050A4A"/>
    <w:rsid w:val="000521C9"/>
    <w:rsid w:val="000617C1"/>
    <w:rsid w:val="0006456B"/>
    <w:rsid w:val="00075ED2"/>
    <w:rsid w:val="00076A12"/>
    <w:rsid w:val="00084ED6"/>
    <w:rsid w:val="000864AC"/>
    <w:rsid w:val="000875BF"/>
    <w:rsid w:val="0009156D"/>
    <w:rsid w:val="00096D8C"/>
    <w:rsid w:val="000A51F0"/>
    <w:rsid w:val="000A6B72"/>
    <w:rsid w:val="000C0B65"/>
    <w:rsid w:val="000C147E"/>
    <w:rsid w:val="000D25B3"/>
    <w:rsid w:val="000D2F1E"/>
    <w:rsid w:val="000D6313"/>
    <w:rsid w:val="000E0079"/>
    <w:rsid w:val="000E1557"/>
    <w:rsid w:val="000E3D42"/>
    <w:rsid w:val="000E48BC"/>
    <w:rsid w:val="000E5884"/>
    <w:rsid w:val="000F224B"/>
    <w:rsid w:val="0010288B"/>
    <w:rsid w:val="00102C11"/>
    <w:rsid w:val="001104A2"/>
    <w:rsid w:val="00122722"/>
    <w:rsid w:val="00122BD5"/>
    <w:rsid w:val="00135FCE"/>
    <w:rsid w:val="00136C8C"/>
    <w:rsid w:val="00153479"/>
    <w:rsid w:val="00153E23"/>
    <w:rsid w:val="001763F6"/>
    <w:rsid w:val="001979D9"/>
    <w:rsid w:val="001A5A87"/>
    <w:rsid w:val="001C1C1B"/>
    <w:rsid w:val="001D0247"/>
    <w:rsid w:val="001D49C3"/>
    <w:rsid w:val="001D6BCF"/>
    <w:rsid w:val="001D70E8"/>
    <w:rsid w:val="001E01CA"/>
    <w:rsid w:val="001E32BF"/>
    <w:rsid w:val="001F20A8"/>
    <w:rsid w:val="001F35D7"/>
    <w:rsid w:val="001F5F76"/>
    <w:rsid w:val="00201591"/>
    <w:rsid w:val="002060D9"/>
    <w:rsid w:val="00226822"/>
    <w:rsid w:val="0022728B"/>
    <w:rsid w:val="002319CC"/>
    <w:rsid w:val="00241AED"/>
    <w:rsid w:val="002536F2"/>
    <w:rsid w:val="002547C1"/>
    <w:rsid w:val="00257616"/>
    <w:rsid w:val="00260594"/>
    <w:rsid w:val="002710C8"/>
    <w:rsid w:val="002741CB"/>
    <w:rsid w:val="0028419D"/>
    <w:rsid w:val="00285017"/>
    <w:rsid w:val="00286D72"/>
    <w:rsid w:val="002A2D2E"/>
    <w:rsid w:val="002C2370"/>
    <w:rsid w:val="002C2669"/>
    <w:rsid w:val="002C44DA"/>
    <w:rsid w:val="002C6C2B"/>
    <w:rsid w:val="002D4D1C"/>
    <w:rsid w:val="002E2B63"/>
    <w:rsid w:val="002F7798"/>
    <w:rsid w:val="0030035C"/>
    <w:rsid w:val="003217FA"/>
    <w:rsid w:val="003235BD"/>
    <w:rsid w:val="00323904"/>
    <w:rsid w:val="003324F4"/>
    <w:rsid w:val="003428CA"/>
    <w:rsid w:val="00343749"/>
    <w:rsid w:val="0035419D"/>
    <w:rsid w:val="00356011"/>
    <w:rsid w:val="00357D50"/>
    <w:rsid w:val="00360230"/>
    <w:rsid w:val="00360A3A"/>
    <w:rsid w:val="003612FB"/>
    <w:rsid w:val="0037235F"/>
    <w:rsid w:val="0037444C"/>
    <w:rsid w:val="00386483"/>
    <w:rsid w:val="003925DC"/>
    <w:rsid w:val="0039603B"/>
    <w:rsid w:val="003A2E22"/>
    <w:rsid w:val="003A338A"/>
    <w:rsid w:val="003A52AE"/>
    <w:rsid w:val="003B0550"/>
    <w:rsid w:val="003B0C3F"/>
    <w:rsid w:val="003B694F"/>
    <w:rsid w:val="003D224F"/>
    <w:rsid w:val="003E7036"/>
    <w:rsid w:val="003F03C1"/>
    <w:rsid w:val="003F171C"/>
    <w:rsid w:val="003F50AD"/>
    <w:rsid w:val="00412FC5"/>
    <w:rsid w:val="00422276"/>
    <w:rsid w:val="004242F1"/>
    <w:rsid w:val="00425A2C"/>
    <w:rsid w:val="00426716"/>
    <w:rsid w:val="0043578D"/>
    <w:rsid w:val="00442F9A"/>
    <w:rsid w:val="00443ECB"/>
    <w:rsid w:val="00445A00"/>
    <w:rsid w:val="00451B0F"/>
    <w:rsid w:val="00453E58"/>
    <w:rsid w:val="0046125F"/>
    <w:rsid w:val="00477E99"/>
    <w:rsid w:val="00487524"/>
    <w:rsid w:val="00494E9A"/>
    <w:rsid w:val="00496106"/>
    <w:rsid w:val="004A2DA9"/>
    <w:rsid w:val="004A7377"/>
    <w:rsid w:val="004A7BF8"/>
    <w:rsid w:val="004C12D0"/>
    <w:rsid w:val="004C2EE3"/>
    <w:rsid w:val="004C35B8"/>
    <w:rsid w:val="004C6B7F"/>
    <w:rsid w:val="004E32A1"/>
    <w:rsid w:val="004E4A22"/>
    <w:rsid w:val="004F18C8"/>
    <w:rsid w:val="004F2371"/>
    <w:rsid w:val="005011FB"/>
    <w:rsid w:val="00504564"/>
    <w:rsid w:val="00511968"/>
    <w:rsid w:val="005154CF"/>
    <w:rsid w:val="00516964"/>
    <w:rsid w:val="00526561"/>
    <w:rsid w:val="005307EA"/>
    <w:rsid w:val="00533CD1"/>
    <w:rsid w:val="005453E4"/>
    <w:rsid w:val="0054688E"/>
    <w:rsid w:val="0055614C"/>
    <w:rsid w:val="00573140"/>
    <w:rsid w:val="00576018"/>
    <w:rsid w:val="005872A1"/>
    <w:rsid w:val="005A1258"/>
    <w:rsid w:val="005A3A5E"/>
    <w:rsid w:val="005A6A88"/>
    <w:rsid w:val="005A78CC"/>
    <w:rsid w:val="005B782C"/>
    <w:rsid w:val="005F4559"/>
    <w:rsid w:val="005F7D5C"/>
    <w:rsid w:val="006009A7"/>
    <w:rsid w:val="00607BA5"/>
    <w:rsid w:val="00607C46"/>
    <w:rsid w:val="00610652"/>
    <w:rsid w:val="006122B5"/>
    <w:rsid w:val="00620E43"/>
    <w:rsid w:val="006211F6"/>
    <w:rsid w:val="00622221"/>
    <w:rsid w:val="00622C9B"/>
    <w:rsid w:val="00623866"/>
    <w:rsid w:val="00623C92"/>
    <w:rsid w:val="00626EB6"/>
    <w:rsid w:val="00627845"/>
    <w:rsid w:val="006328EA"/>
    <w:rsid w:val="006353A3"/>
    <w:rsid w:val="00636438"/>
    <w:rsid w:val="0064044C"/>
    <w:rsid w:val="00645E02"/>
    <w:rsid w:val="00650EEB"/>
    <w:rsid w:val="006556FC"/>
    <w:rsid w:val="00655D03"/>
    <w:rsid w:val="006615A7"/>
    <w:rsid w:val="00666AC2"/>
    <w:rsid w:val="0067542B"/>
    <w:rsid w:val="0068116A"/>
    <w:rsid w:val="006817E6"/>
    <w:rsid w:val="00681810"/>
    <w:rsid w:val="00683F84"/>
    <w:rsid w:val="006A0F3F"/>
    <w:rsid w:val="006A1243"/>
    <w:rsid w:val="006A6A81"/>
    <w:rsid w:val="006D4A0B"/>
    <w:rsid w:val="006E15A4"/>
    <w:rsid w:val="006E26AF"/>
    <w:rsid w:val="006E3D09"/>
    <w:rsid w:val="006F31FD"/>
    <w:rsid w:val="006F7393"/>
    <w:rsid w:val="006F75C8"/>
    <w:rsid w:val="0070099D"/>
    <w:rsid w:val="0070224F"/>
    <w:rsid w:val="007115F7"/>
    <w:rsid w:val="00721C9F"/>
    <w:rsid w:val="0073234F"/>
    <w:rsid w:val="00737061"/>
    <w:rsid w:val="007423AA"/>
    <w:rsid w:val="00746802"/>
    <w:rsid w:val="00752FFD"/>
    <w:rsid w:val="00753AB6"/>
    <w:rsid w:val="00754989"/>
    <w:rsid w:val="00765835"/>
    <w:rsid w:val="007722F0"/>
    <w:rsid w:val="007728E3"/>
    <w:rsid w:val="00773E10"/>
    <w:rsid w:val="00780CF3"/>
    <w:rsid w:val="00783C8F"/>
    <w:rsid w:val="00783DD9"/>
    <w:rsid w:val="00785689"/>
    <w:rsid w:val="0079754B"/>
    <w:rsid w:val="007A1935"/>
    <w:rsid w:val="007A1E6D"/>
    <w:rsid w:val="007B2884"/>
    <w:rsid w:val="007C17DA"/>
    <w:rsid w:val="007C1A51"/>
    <w:rsid w:val="007D2C91"/>
    <w:rsid w:val="007E2433"/>
    <w:rsid w:val="007F1CA1"/>
    <w:rsid w:val="007F471A"/>
    <w:rsid w:val="00800A58"/>
    <w:rsid w:val="008027D5"/>
    <w:rsid w:val="00804C1D"/>
    <w:rsid w:val="00811B60"/>
    <w:rsid w:val="00813121"/>
    <w:rsid w:val="00822CE0"/>
    <w:rsid w:val="00823734"/>
    <w:rsid w:val="008241DD"/>
    <w:rsid w:val="00826D4C"/>
    <w:rsid w:val="008360AF"/>
    <w:rsid w:val="00837C62"/>
    <w:rsid w:val="00841AB1"/>
    <w:rsid w:val="00865D19"/>
    <w:rsid w:val="008716F3"/>
    <w:rsid w:val="00873DFD"/>
    <w:rsid w:val="008763E9"/>
    <w:rsid w:val="00877C4F"/>
    <w:rsid w:val="008802B2"/>
    <w:rsid w:val="0088237E"/>
    <w:rsid w:val="00895E54"/>
    <w:rsid w:val="008A5110"/>
    <w:rsid w:val="008B0A73"/>
    <w:rsid w:val="008B5583"/>
    <w:rsid w:val="008C22FD"/>
    <w:rsid w:val="008D2264"/>
    <w:rsid w:val="008D57E0"/>
    <w:rsid w:val="008E7611"/>
    <w:rsid w:val="008F1B18"/>
    <w:rsid w:val="00910462"/>
    <w:rsid w:val="00910F12"/>
    <w:rsid w:val="00921937"/>
    <w:rsid w:val="00926503"/>
    <w:rsid w:val="00930ECF"/>
    <w:rsid w:val="00936D4E"/>
    <w:rsid w:val="0094524F"/>
    <w:rsid w:val="00946D21"/>
    <w:rsid w:val="00961226"/>
    <w:rsid w:val="009614B0"/>
    <w:rsid w:val="00980AE7"/>
    <w:rsid w:val="009838BC"/>
    <w:rsid w:val="009A6ABD"/>
    <w:rsid w:val="009C27FE"/>
    <w:rsid w:val="009C6464"/>
    <w:rsid w:val="009D3325"/>
    <w:rsid w:val="009D4750"/>
    <w:rsid w:val="00A00351"/>
    <w:rsid w:val="00A06337"/>
    <w:rsid w:val="00A10E37"/>
    <w:rsid w:val="00A13690"/>
    <w:rsid w:val="00A1516A"/>
    <w:rsid w:val="00A15CBD"/>
    <w:rsid w:val="00A2361A"/>
    <w:rsid w:val="00A241B2"/>
    <w:rsid w:val="00A2665F"/>
    <w:rsid w:val="00A26B34"/>
    <w:rsid w:val="00A311E1"/>
    <w:rsid w:val="00A375BE"/>
    <w:rsid w:val="00A43A9D"/>
    <w:rsid w:val="00A44FFE"/>
    <w:rsid w:val="00A45F4F"/>
    <w:rsid w:val="00A53875"/>
    <w:rsid w:val="00A5481C"/>
    <w:rsid w:val="00A552D4"/>
    <w:rsid w:val="00A600A9"/>
    <w:rsid w:val="00A62FBA"/>
    <w:rsid w:val="00A64474"/>
    <w:rsid w:val="00A774B8"/>
    <w:rsid w:val="00A80BB0"/>
    <w:rsid w:val="00A866AC"/>
    <w:rsid w:val="00AA200E"/>
    <w:rsid w:val="00AA324C"/>
    <w:rsid w:val="00AA55B7"/>
    <w:rsid w:val="00AA5B9E"/>
    <w:rsid w:val="00AB2407"/>
    <w:rsid w:val="00AB4348"/>
    <w:rsid w:val="00AB53DF"/>
    <w:rsid w:val="00AB5AC8"/>
    <w:rsid w:val="00AC46DA"/>
    <w:rsid w:val="00AC4735"/>
    <w:rsid w:val="00AD6770"/>
    <w:rsid w:val="00AE64A6"/>
    <w:rsid w:val="00AF7280"/>
    <w:rsid w:val="00B03EE7"/>
    <w:rsid w:val="00B07E5C"/>
    <w:rsid w:val="00B20363"/>
    <w:rsid w:val="00B24345"/>
    <w:rsid w:val="00B26CBD"/>
    <w:rsid w:val="00B326E3"/>
    <w:rsid w:val="00B3491C"/>
    <w:rsid w:val="00B47DC2"/>
    <w:rsid w:val="00B50587"/>
    <w:rsid w:val="00B5185F"/>
    <w:rsid w:val="00B6214A"/>
    <w:rsid w:val="00B626D5"/>
    <w:rsid w:val="00B63BF2"/>
    <w:rsid w:val="00B65A44"/>
    <w:rsid w:val="00B65E43"/>
    <w:rsid w:val="00B811F7"/>
    <w:rsid w:val="00B81EA1"/>
    <w:rsid w:val="00B91C46"/>
    <w:rsid w:val="00B963ED"/>
    <w:rsid w:val="00BA1203"/>
    <w:rsid w:val="00BA18C3"/>
    <w:rsid w:val="00BA2B74"/>
    <w:rsid w:val="00BA5DC6"/>
    <w:rsid w:val="00BA6196"/>
    <w:rsid w:val="00BB15DC"/>
    <w:rsid w:val="00BC6D8C"/>
    <w:rsid w:val="00BE7699"/>
    <w:rsid w:val="00BF3F07"/>
    <w:rsid w:val="00BF46F3"/>
    <w:rsid w:val="00C10302"/>
    <w:rsid w:val="00C1270E"/>
    <w:rsid w:val="00C15C3A"/>
    <w:rsid w:val="00C16AF2"/>
    <w:rsid w:val="00C20644"/>
    <w:rsid w:val="00C21FEE"/>
    <w:rsid w:val="00C2420D"/>
    <w:rsid w:val="00C246A7"/>
    <w:rsid w:val="00C306EC"/>
    <w:rsid w:val="00C30EA6"/>
    <w:rsid w:val="00C34006"/>
    <w:rsid w:val="00C426B1"/>
    <w:rsid w:val="00C47C4A"/>
    <w:rsid w:val="00C54CEA"/>
    <w:rsid w:val="00C62F18"/>
    <w:rsid w:val="00C71983"/>
    <w:rsid w:val="00C72CF1"/>
    <w:rsid w:val="00C747BB"/>
    <w:rsid w:val="00C82B6B"/>
    <w:rsid w:val="00C84A46"/>
    <w:rsid w:val="00C90D6A"/>
    <w:rsid w:val="00CA3F31"/>
    <w:rsid w:val="00CA4D39"/>
    <w:rsid w:val="00CA5268"/>
    <w:rsid w:val="00CA5F67"/>
    <w:rsid w:val="00CC3CD2"/>
    <w:rsid w:val="00CC4DDA"/>
    <w:rsid w:val="00CC72B6"/>
    <w:rsid w:val="00CE7F21"/>
    <w:rsid w:val="00CF13D4"/>
    <w:rsid w:val="00CF7ADD"/>
    <w:rsid w:val="00D0218D"/>
    <w:rsid w:val="00D06C60"/>
    <w:rsid w:val="00D12DFB"/>
    <w:rsid w:val="00D13E84"/>
    <w:rsid w:val="00D16527"/>
    <w:rsid w:val="00D216CD"/>
    <w:rsid w:val="00D303CD"/>
    <w:rsid w:val="00D40B31"/>
    <w:rsid w:val="00D42B80"/>
    <w:rsid w:val="00D467A6"/>
    <w:rsid w:val="00D53C6E"/>
    <w:rsid w:val="00D55E25"/>
    <w:rsid w:val="00D65018"/>
    <w:rsid w:val="00D67B5F"/>
    <w:rsid w:val="00D85B04"/>
    <w:rsid w:val="00D87DE4"/>
    <w:rsid w:val="00DA0630"/>
    <w:rsid w:val="00DA2529"/>
    <w:rsid w:val="00DB130A"/>
    <w:rsid w:val="00DB42B8"/>
    <w:rsid w:val="00DB6349"/>
    <w:rsid w:val="00DC05AC"/>
    <w:rsid w:val="00DC10A1"/>
    <w:rsid w:val="00DC4A85"/>
    <w:rsid w:val="00DC54D3"/>
    <w:rsid w:val="00DC655F"/>
    <w:rsid w:val="00DD7EBD"/>
    <w:rsid w:val="00DE4E6C"/>
    <w:rsid w:val="00DE6976"/>
    <w:rsid w:val="00DF0401"/>
    <w:rsid w:val="00DF62B6"/>
    <w:rsid w:val="00E0682F"/>
    <w:rsid w:val="00E07225"/>
    <w:rsid w:val="00E10F5B"/>
    <w:rsid w:val="00E13063"/>
    <w:rsid w:val="00E14E7E"/>
    <w:rsid w:val="00E155B7"/>
    <w:rsid w:val="00E24804"/>
    <w:rsid w:val="00E24856"/>
    <w:rsid w:val="00E32E8B"/>
    <w:rsid w:val="00E43CC3"/>
    <w:rsid w:val="00E51563"/>
    <w:rsid w:val="00E5409F"/>
    <w:rsid w:val="00E720C8"/>
    <w:rsid w:val="00E7217C"/>
    <w:rsid w:val="00E763EB"/>
    <w:rsid w:val="00E90188"/>
    <w:rsid w:val="00E9105C"/>
    <w:rsid w:val="00E94405"/>
    <w:rsid w:val="00E96D75"/>
    <w:rsid w:val="00EB6EF3"/>
    <w:rsid w:val="00EC0185"/>
    <w:rsid w:val="00EC2749"/>
    <w:rsid w:val="00ED0196"/>
    <w:rsid w:val="00ED5EFC"/>
    <w:rsid w:val="00EF10CF"/>
    <w:rsid w:val="00EF2179"/>
    <w:rsid w:val="00EF2EFF"/>
    <w:rsid w:val="00F021FA"/>
    <w:rsid w:val="00F10CEC"/>
    <w:rsid w:val="00F13C18"/>
    <w:rsid w:val="00F23F2A"/>
    <w:rsid w:val="00F27DF9"/>
    <w:rsid w:val="00F404ED"/>
    <w:rsid w:val="00F43060"/>
    <w:rsid w:val="00F442E3"/>
    <w:rsid w:val="00F51779"/>
    <w:rsid w:val="00F57ACA"/>
    <w:rsid w:val="00F62E97"/>
    <w:rsid w:val="00F64209"/>
    <w:rsid w:val="00F65023"/>
    <w:rsid w:val="00F6630F"/>
    <w:rsid w:val="00F800A8"/>
    <w:rsid w:val="00F839C7"/>
    <w:rsid w:val="00F83A99"/>
    <w:rsid w:val="00F84110"/>
    <w:rsid w:val="00F928B1"/>
    <w:rsid w:val="00F92EDC"/>
    <w:rsid w:val="00F93BF5"/>
    <w:rsid w:val="00F93F2D"/>
    <w:rsid w:val="00F96F63"/>
    <w:rsid w:val="00FA5647"/>
    <w:rsid w:val="00FD2449"/>
    <w:rsid w:val="00FE3E36"/>
    <w:rsid w:val="03F0424F"/>
    <w:rsid w:val="0471785E"/>
    <w:rsid w:val="065EBFC0"/>
    <w:rsid w:val="088ED302"/>
    <w:rsid w:val="0A9CCAA5"/>
    <w:rsid w:val="0BD61BFF"/>
    <w:rsid w:val="112FEE30"/>
    <w:rsid w:val="11D2195F"/>
    <w:rsid w:val="11EAF245"/>
    <w:rsid w:val="1295355A"/>
    <w:rsid w:val="148F89AE"/>
    <w:rsid w:val="150D998A"/>
    <w:rsid w:val="1746525B"/>
    <w:rsid w:val="1B78AC2E"/>
    <w:rsid w:val="2046CB14"/>
    <w:rsid w:val="2154E459"/>
    <w:rsid w:val="22A7B724"/>
    <w:rsid w:val="2599706B"/>
    <w:rsid w:val="286C0C0D"/>
    <w:rsid w:val="286C661C"/>
    <w:rsid w:val="2C7D40AE"/>
    <w:rsid w:val="2EE2F21B"/>
    <w:rsid w:val="2FE522C6"/>
    <w:rsid w:val="311471B6"/>
    <w:rsid w:val="3AC6FF2D"/>
    <w:rsid w:val="3BC1BE1F"/>
    <w:rsid w:val="3F66BFCB"/>
    <w:rsid w:val="4A23433A"/>
    <w:rsid w:val="4B9CBA93"/>
    <w:rsid w:val="51E58733"/>
    <w:rsid w:val="57C729F2"/>
    <w:rsid w:val="5B9CFDF1"/>
    <w:rsid w:val="5BD95AB2"/>
    <w:rsid w:val="5DBC633C"/>
    <w:rsid w:val="5E4B484D"/>
    <w:rsid w:val="5F146B9E"/>
    <w:rsid w:val="62CDA811"/>
    <w:rsid w:val="640307F4"/>
    <w:rsid w:val="6699269B"/>
    <w:rsid w:val="67D3738B"/>
    <w:rsid w:val="68CBBE72"/>
    <w:rsid w:val="6A92E38E"/>
    <w:rsid w:val="6D56DFA2"/>
    <w:rsid w:val="6D90C1DD"/>
    <w:rsid w:val="6E37BDFC"/>
    <w:rsid w:val="6F791111"/>
    <w:rsid w:val="74D8F530"/>
    <w:rsid w:val="7E630D1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B12571"/>
  <w15:chartTrackingRefBased/>
  <w15:docId w15:val="{2FC495D8-1A04-4272-8EC4-3D15DE96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table" w:styleId="TableGrid">
    <w:name w:val="Table Grid"/>
    <w:basedOn w:val="TableNormal"/>
    <w:uiPriority w:val="59"/>
    <w:rsid w:val="0042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5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5B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5B8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