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5081" w:rsidP="00921803" w14:paraId="10F081E3" w14:textId="77777777">
      <w:pPr>
        <w:pStyle w:val="StyleBoldCentered"/>
      </w:pPr>
      <w:r>
        <w:t>B</w:t>
      </w:r>
      <w:r>
        <w:rPr>
          <w:caps w:val="0"/>
        </w:rPr>
        <w:t>efore the</w:t>
      </w:r>
    </w:p>
    <w:p w:rsidR="00921803" w:rsidP="00921803" w14:paraId="75B3A592" w14:textId="77777777">
      <w:pPr>
        <w:pStyle w:val="StyleBoldCentered"/>
      </w:pPr>
      <w:r>
        <w:t>F</w:t>
      </w:r>
      <w:r>
        <w:rPr>
          <w:caps w:val="0"/>
        </w:rPr>
        <w:t>ederal Communications Commission</w:t>
      </w:r>
    </w:p>
    <w:p w:rsidR="004C2EE3" w:rsidP="00096D8C" w14:paraId="07E3D684" w14:textId="77777777">
      <w:pPr>
        <w:pStyle w:val="StyleBoldCentered"/>
      </w:pPr>
      <w:r>
        <w:rPr>
          <w:caps w:val="0"/>
        </w:rPr>
        <w:t>Washington, D.C. 20554</w:t>
      </w:r>
    </w:p>
    <w:p w:rsidR="004C2EE3" w:rsidP="0070224F" w14:paraId="59DBF952" w14:textId="77777777"/>
    <w:tbl>
      <w:tblPr>
        <w:tblW w:w="9576" w:type="dxa"/>
        <w:tblLayout w:type="fixed"/>
        <w:tblLook w:val="0000"/>
      </w:tblPr>
      <w:tblGrid>
        <w:gridCol w:w="4698"/>
        <w:gridCol w:w="630"/>
        <w:gridCol w:w="4248"/>
      </w:tblGrid>
      <w:tr w14:paraId="300A68AF" w14:textId="77777777" w:rsidTr="00BC747B">
        <w:tblPrEx>
          <w:tblW w:w="9576" w:type="dxa"/>
          <w:tblLayout w:type="fixed"/>
          <w:tblLook w:val="0000"/>
        </w:tblPrEx>
        <w:tc>
          <w:tcPr>
            <w:tcW w:w="4698" w:type="dxa"/>
          </w:tcPr>
          <w:p w:rsidR="00BC747B" w:rsidP="00BC747B" w14:paraId="4F54FEEE" w14:textId="77777777">
            <w:pPr>
              <w:tabs>
                <w:tab w:val="center" w:pos="4680"/>
              </w:tabs>
              <w:suppressAutoHyphens/>
              <w:rPr>
                <w:spacing w:val="-2"/>
              </w:rPr>
            </w:pPr>
            <w:r>
              <w:rPr>
                <w:spacing w:val="-2"/>
              </w:rPr>
              <w:t>In the Matter of</w:t>
            </w:r>
          </w:p>
          <w:p w:rsidR="00BC747B" w:rsidP="00BC747B" w14:paraId="0AC4E14E" w14:textId="77777777">
            <w:pPr>
              <w:tabs>
                <w:tab w:val="center" w:pos="4680"/>
              </w:tabs>
              <w:suppressAutoHyphens/>
              <w:rPr>
                <w:spacing w:val="-2"/>
              </w:rPr>
            </w:pPr>
          </w:p>
          <w:p w:rsidR="00BC747B" w:rsidP="00BC747B" w14:paraId="3E0435F1" w14:textId="77777777">
            <w:pPr>
              <w:tabs>
                <w:tab w:val="center" w:pos="4680"/>
              </w:tabs>
              <w:suppressAutoHyphens/>
              <w:rPr>
                <w:spacing w:val="-2"/>
              </w:rPr>
            </w:pPr>
            <w:r>
              <w:rPr>
                <w:spacing w:val="-2"/>
              </w:rPr>
              <w:t xml:space="preserve">Spectrum Five LLC </w:t>
            </w:r>
          </w:p>
          <w:p w:rsidR="00BC747B" w:rsidP="00BC747B" w14:paraId="429638C4" w14:textId="77777777">
            <w:pPr>
              <w:tabs>
                <w:tab w:val="center" w:pos="4680"/>
              </w:tabs>
              <w:suppressAutoHyphens/>
              <w:rPr>
                <w:spacing w:val="-2"/>
              </w:rPr>
            </w:pPr>
          </w:p>
          <w:p w:rsidR="00BC747B" w:rsidRPr="007115F7" w:rsidP="00BC747B" w14:paraId="1101EEFC" w14:textId="180C855B">
            <w:pPr>
              <w:tabs>
                <w:tab w:val="center" w:pos="4680"/>
              </w:tabs>
              <w:suppressAutoHyphens/>
              <w:rPr>
                <w:spacing w:val="-2"/>
              </w:rPr>
            </w:pPr>
            <w:r>
              <w:rPr>
                <w:spacing w:val="-2"/>
              </w:rPr>
              <w:t>Petition for Enforcement of Operational Limits and for Expedited Proceedings to Revoke Satellite Licenses</w:t>
            </w:r>
          </w:p>
        </w:tc>
        <w:tc>
          <w:tcPr>
            <w:tcW w:w="630" w:type="dxa"/>
          </w:tcPr>
          <w:p w:rsidR="00BC747B" w:rsidP="00BC747B" w14:paraId="3364B8D8" w14:textId="77777777">
            <w:pPr>
              <w:tabs>
                <w:tab w:val="center" w:pos="4680"/>
              </w:tabs>
              <w:suppressAutoHyphens/>
              <w:rPr>
                <w:b/>
                <w:spacing w:val="-2"/>
              </w:rPr>
            </w:pPr>
            <w:r>
              <w:rPr>
                <w:b/>
                <w:spacing w:val="-2"/>
              </w:rPr>
              <w:t>)</w:t>
            </w:r>
          </w:p>
          <w:p w:rsidR="00BC747B" w:rsidP="00BC747B" w14:paraId="3A140691" w14:textId="77777777">
            <w:pPr>
              <w:tabs>
                <w:tab w:val="center" w:pos="4680"/>
              </w:tabs>
              <w:suppressAutoHyphens/>
              <w:rPr>
                <w:b/>
                <w:spacing w:val="-2"/>
              </w:rPr>
            </w:pPr>
            <w:r>
              <w:rPr>
                <w:b/>
                <w:spacing w:val="-2"/>
              </w:rPr>
              <w:t>)</w:t>
            </w:r>
          </w:p>
          <w:p w:rsidR="00BC747B" w:rsidP="00BC747B" w14:paraId="2D4CC92F" w14:textId="77777777">
            <w:pPr>
              <w:tabs>
                <w:tab w:val="center" w:pos="4680"/>
              </w:tabs>
              <w:suppressAutoHyphens/>
              <w:rPr>
                <w:b/>
                <w:spacing w:val="-2"/>
              </w:rPr>
            </w:pPr>
            <w:r>
              <w:rPr>
                <w:b/>
                <w:spacing w:val="-2"/>
              </w:rPr>
              <w:t>)</w:t>
            </w:r>
          </w:p>
          <w:p w:rsidR="00BC747B" w:rsidP="00BC747B" w14:paraId="75CEE81D" w14:textId="77777777">
            <w:pPr>
              <w:tabs>
                <w:tab w:val="center" w:pos="4680"/>
              </w:tabs>
              <w:suppressAutoHyphens/>
              <w:rPr>
                <w:b/>
                <w:spacing w:val="-2"/>
              </w:rPr>
            </w:pPr>
            <w:r>
              <w:rPr>
                <w:b/>
                <w:spacing w:val="-2"/>
              </w:rPr>
              <w:t>)</w:t>
            </w:r>
          </w:p>
          <w:p w:rsidR="00BC747B" w:rsidP="00BC747B" w14:paraId="1DAB8AC9" w14:textId="77777777">
            <w:pPr>
              <w:tabs>
                <w:tab w:val="center" w:pos="4680"/>
              </w:tabs>
              <w:suppressAutoHyphens/>
              <w:rPr>
                <w:b/>
                <w:spacing w:val="-2"/>
              </w:rPr>
            </w:pPr>
            <w:r>
              <w:rPr>
                <w:b/>
                <w:spacing w:val="-2"/>
              </w:rPr>
              <w:t>)</w:t>
            </w:r>
          </w:p>
          <w:p w:rsidR="00BC747B" w:rsidP="00BC747B" w14:paraId="58F80A60" w14:textId="77777777">
            <w:pPr>
              <w:tabs>
                <w:tab w:val="center" w:pos="4680"/>
              </w:tabs>
              <w:suppressAutoHyphens/>
              <w:rPr>
                <w:spacing w:val="-2"/>
              </w:rPr>
            </w:pPr>
            <w:r>
              <w:rPr>
                <w:spacing w:val="-2"/>
              </w:rPr>
              <w:t>)</w:t>
            </w:r>
          </w:p>
          <w:p w:rsidR="00BC747B" w:rsidP="00BC747B" w14:paraId="1F201F65" w14:textId="3EB2D80C">
            <w:pPr>
              <w:tabs>
                <w:tab w:val="center" w:pos="4680"/>
              </w:tabs>
              <w:suppressAutoHyphens/>
              <w:rPr>
                <w:spacing w:val="-2"/>
              </w:rPr>
            </w:pPr>
            <w:r>
              <w:rPr>
                <w:spacing w:val="-2"/>
              </w:rPr>
              <w:t>)</w:t>
            </w:r>
          </w:p>
        </w:tc>
        <w:tc>
          <w:tcPr>
            <w:tcW w:w="4248" w:type="dxa"/>
          </w:tcPr>
          <w:p w:rsidR="00BC747B" w:rsidP="00BC747B" w14:paraId="6E170FA9" w14:textId="77777777">
            <w:pPr>
              <w:tabs>
                <w:tab w:val="center" w:pos="4680"/>
              </w:tabs>
              <w:suppressAutoHyphens/>
              <w:rPr>
                <w:spacing w:val="-2"/>
              </w:rPr>
            </w:pPr>
          </w:p>
          <w:p w:rsidR="00BC747B" w:rsidP="00BC747B" w14:paraId="05C0B54B" w14:textId="77777777">
            <w:pPr>
              <w:pStyle w:val="TOAHeading"/>
              <w:tabs>
                <w:tab w:val="center" w:pos="4680"/>
                <w:tab w:val="clear" w:pos="9360"/>
              </w:tabs>
              <w:rPr>
                <w:spacing w:val="-2"/>
              </w:rPr>
            </w:pPr>
          </w:p>
          <w:p w:rsidR="00BC747B" w:rsidP="00BC747B" w14:paraId="4CF7AB21" w14:textId="77777777">
            <w:pPr>
              <w:tabs>
                <w:tab w:val="center" w:pos="4680"/>
              </w:tabs>
              <w:suppressAutoHyphens/>
              <w:rPr>
                <w:spacing w:val="-2"/>
              </w:rPr>
            </w:pPr>
            <w:r>
              <w:rPr>
                <w:spacing w:val="-2"/>
              </w:rPr>
              <w:t>IB Docket No. 20-399</w:t>
            </w:r>
          </w:p>
          <w:p w:rsidR="00BC747B" w:rsidP="00BC747B" w14:paraId="2958AD6F" w14:textId="77777777">
            <w:pPr>
              <w:tabs>
                <w:tab w:val="center" w:pos="4680"/>
              </w:tabs>
              <w:suppressAutoHyphens/>
              <w:rPr>
                <w:spacing w:val="-2"/>
              </w:rPr>
            </w:pPr>
          </w:p>
          <w:p w:rsidR="00C604CC" w:rsidRPr="00C604CC" w:rsidP="00C604CC" w14:paraId="543F9850" w14:textId="77777777"/>
          <w:p w:rsidR="00C604CC" w:rsidRPr="00C604CC" w:rsidP="00C604CC" w14:paraId="34F82E06" w14:textId="26C30B28">
            <w:pPr>
              <w:tabs>
                <w:tab w:val="left" w:pos="1350"/>
              </w:tabs>
            </w:pPr>
            <w:r>
              <w:tab/>
            </w:r>
          </w:p>
        </w:tc>
      </w:tr>
    </w:tbl>
    <w:p w:rsidR="004C2EE3" w:rsidP="0070224F" w14:paraId="1A5EC683" w14:textId="77777777"/>
    <w:p w:rsidR="00765081" w:rsidRPr="00F724DE" w:rsidP="00765081" w14:paraId="40F24743" w14:textId="697B9606">
      <w:pPr>
        <w:pStyle w:val="StyleBoldCentered"/>
        <w:rPr>
          <w:rFonts w:ascii="Times New Roman" w:hAnsi="Times New Roman"/>
        </w:rPr>
      </w:pPr>
      <w:bookmarkStart w:id="0" w:name="_Hlk113443734"/>
      <w:r w:rsidRPr="00F724DE">
        <w:rPr>
          <w:rFonts w:ascii="Times New Roman" w:hAnsi="Times New Roman"/>
        </w:rPr>
        <w:t>order</w:t>
      </w:r>
    </w:p>
    <w:p w:rsidR="00765081" w:rsidRPr="00F724DE" w:rsidP="00765081" w14:paraId="29A4AD9B" w14:textId="77777777">
      <w:pPr>
        <w:tabs>
          <w:tab w:val="left" w:pos="-720"/>
        </w:tabs>
        <w:suppressAutoHyphens/>
        <w:rPr>
          <w:spacing w:val="-2"/>
        </w:rPr>
      </w:pPr>
    </w:p>
    <w:p w:rsidR="00765081" w:rsidRPr="00F724DE" w:rsidP="00765081" w14:paraId="2DA4EC1A" w14:textId="662D392A">
      <w:pPr>
        <w:tabs>
          <w:tab w:val="left" w:pos="720"/>
          <w:tab w:val="right" w:pos="9360"/>
        </w:tabs>
        <w:suppressAutoHyphens/>
        <w:rPr>
          <w:spacing w:val="-2"/>
        </w:rPr>
      </w:pPr>
      <w:r w:rsidRPr="00F724DE">
        <w:rPr>
          <w:b/>
          <w:spacing w:val="-2"/>
        </w:rPr>
        <w:t xml:space="preserve">Adopted:  </w:t>
      </w:r>
      <w:r w:rsidR="00611F3C">
        <w:rPr>
          <w:b/>
          <w:spacing w:val="-2"/>
        </w:rPr>
        <w:t>April 24, 2023</w:t>
      </w:r>
      <w:r w:rsidRPr="00F724DE">
        <w:rPr>
          <w:b/>
          <w:spacing w:val="-2"/>
        </w:rPr>
        <w:tab/>
        <w:t xml:space="preserve">Released:  </w:t>
      </w:r>
      <w:r w:rsidR="00611F3C">
        <w:rPr>
          <w:b/>
          <w:spacing w:val="-2"/>
        </w:rPr>
        <w:t>April 24, 2023</w:t>
      </w:r>
    </w:p>
    <w:p w:rsidR="00765081" w:rsidRPr="00F724DE" w:rsidP="00765081" w14:paraId="2B025E4A" w14:textId="77777777"/>
    <w:p w:rsidR="00765081" w:rsidRPr="00F64C19" w:rsidP="00765081" w14:paraId="14E8033E" w14:textId="683A1BCD">
      <w:pPr>
        <w:rPr>
          <w:spacing w:val="-2"/>
          <w:szCs w:val="22"/>
        </w:rPr>
      </w:pPr>
      <w:r w:rsidRPr="00F64C19">
        <w:rPr>
          <w:szCs w:val="22"/>
        </w:rPr>
        <w:t>By the</w:t>
      </w:r>
      <w:r w:rsidRPr="00F64C19" w:rsidR="006A5539">
        <w:rPr>
          <w:szCs w:val="22"/>
        </w:rPr>
        <w:t xml:space="preserve"> Chief, Enforcement Bureau:</w:t>
      </w:r>
    </w:p>
    <w:bookmarkEnd w:id="0"/>
    <w:p w:rsidR="00822CE0" w:rsidRPr="00F64C19" w14:paraId="23D12A81" w14:textId="77777777">
      <w:pPr>
        <w:rPr>
          <w:spacing w:val="-2"/>
          <w:szCs w:val="22"/>
        </w:rPr>
      </w:pPr>
    </w:p>
    <w:p w:rsidR="001E6ECD" w:rsidRPr="00F64C19" w:rsidP="001E6ECD" w14:paraId="34F51D3B" w14:textId="76DB9F1A">
      <w:pPr>
        <w:pStyle w:val="ParaNum"/>
        <w:widowControl/>
        <w:tabs>
          <w:tab w:val="num" w:pos="360"/>
        </w:tabs>
        <w:rPr>
          <w:snapToGrid/>
          <w:color w:val="000000" w:themeColor="text1"/>
          <w:szCs w:val="22"/>
        </w:rPr>
      </w:pPr>
      <w:r w:rsidRPr="00F64C19">
        <w:rPr>
          <w:szCs w:val="22"/>
        </w:rPr>
        <w:t xml:space="preserve">On November 6, 2020, </w:t>
      </w:r>
      <w:r w:rsidRPr="00F64C19" w:rsidR="00D971F5">
        <w:rPr>
          <w:szCs w:val="22"/>
        </w:rPr>
        <w:t>Spectrum Five LLC (Spectrum Five)</w:t>
      </w:r>
      <w:r w:rsidRPr="00F64C19">
        <w:rPr>
          <w:szCs w:val="22"/>
        </w:rPr>
        <w:t xml:space="preserve"> filed the above-captioned Petition asking the Commission to require </w:t>
      </w:r>
      <w:r w:rsidRPr="00F64C19" w:rsidR="00D971F5">
        <w:rPr>
          <w:szCs w:val="22"/>
        </w:rPr>
        <w:t xml:space="preserve">Intelsat License LLC (Intelsat) </w:t>
      </w:r>
      <w:r w:rsidRPr="00F64C19">
        <w:rPr>
          <w:szCs w:val="22"/>
        </w:rPr>
        <w:t xml:space="preserve">to come into compliance with the terms of </w:t>
      </w:r>
      <w:r w:rsidRPr="00F64C19" w:rsidR="00D971F5">
        <w:rPr>
          <w:szCs w:val="22"/>
        </w:rPr>
        <w:t>its</w:t>
      </w:r>
      <w:r w:rsidRPr="00F64C19">
        <w:rPr>
          <w:szCs w:val="22"/>
        </w:rPr>
        <w:t xml:space="preserve"> licenses</w:t>
      </w:r>
      <w:r w:rsidRPr="00F64C19" w:rsidR="00D971F5">
        <w:rPr>
          <w:szCs w:val="22"/>
        </w:rPr>
        <w:t xml:space="preserve"> for the Intelsat 30 (Call Sign S2887) and Intelsat 31 (Call Sign S2924) satellites located at the 95 degrees west longitude (95</w:t>
      </w:r>
      <w:r w:rsidRPr="00F64C19" w:rsidR="00B30890">
        <w:rPr>
          <w:szCs w:val="22"/>
        </w:rPr>
        <w:t xml:space="preserve">° </w:t>
      </w:r>
      <w:r w:rsidRPr="00F64C19" w:rsidR="00D971F5">
        <w:rPr>
          <w:szCs w:val="22"/>
        </w:rPr>
        <w:t>W</w:t>
      </w:r>
      <w:r w:rsidRPr="00F64C19" w:rsidR="00B30890">
        <w:rPr>
          <w:szCs w:val="22"/>
        </w:rPr>
        <w:t>.L.</w:t>
      </w:r>
      <w:r w:rsidRPr="00F64C19" w:rsidR="00D971F5">
        <w:rPr>
          <w:szCs w:val="22"/>
        </w:rPr>
        <w:t>) orbital location</w:t>
      </w:r>
      <w:r w:rsidRPr="00F64C19">
        <w:rPr>
          <w:szCs w:val="22"/>
        </w:rPr>
        <w:t>.</w:t>
      </w:r>
      <w:r>
        <w:rPr>
          <w:rStyle w:val="FootnoteReference"/>
          <w:sz w:val="22"/>
          <w:szCs w:val="22"/>
        </w:rPr>
        <w:footnoteReference w:id="3"/>
      </w:r>
      <w:r w:rsidRPr="00F64C19">
        <w:rPr>
          <w:szCs w:val="22"/>
        </w:rPr>
        <w:t xml:space="preserve">  </w:t>
      </w:r>
      <w:r w:rsidRPr="00F64C19" w:rsidR="00D971F5">
        <w:rPr>
          <w:szCs w:val="22"/>
        </w:rPr>
        <w:t xml:space="preserve">On April 12, 2023, </w:t>
      </w:r>
      <w:r w:rsidRPr="00F64C19" w:rsidR="00BC747B">
        <w:rPr>
          <w:szCs w:val="22"/>
        </w:rPr>
        <w:t xml:space="preserve">Spectrum Five </w:t>
      </w:r>
      <w:r w:rsidRPr="00F64C19" w:rsidR="00D971F5">
        <w:rPr>
          <w:szCs w:val="22"/>
        </w:rPr>
        <w:t>withdrew its Petition.</w:t>
      </w:r>
      <w:r>
        <w:rPr>
          <w:rStyle w:val="FootnoteReference"/>
          <w:sz w:val="22"/>
          <w:szCs w:val="22"/>
        </w:rPr>
        <w:footnoteReference w:id="4"/>
      </w:r>
      <w:r w:rsidRPr="00F64C19" w:rsidR="00BC747B">
        <w:rPr>
          <w:szCs w:val="22"/>
        </w:rPr>
        <w:t xml:space="preserve"> </w:t>
      </w:r>
      <w:r w:rsidRPr="00F64C19" w:rsidR="009908FB">
        <w:rPr>
          <w:szCs w:val="22"/>
        </w:rPr>
        <w:t xml:space="preserve"> </w:t>
      </w:r>
      <w:r w:rsidRPr="00F64C19" w:rsidR="009908FB">
        <w:rPr>
          <w:color w:val="000000"/>
          <w:szCs w:val="22"/>
        </w:rPr>
        <w:t>We have reviewed the request to withdraw and find that it raises no substantial or material question of fact.</w:t>
      </w:r>
    </w:p>
    <w:p w:rsidR="00717EB2" w:rsidRPr="00F64C19" w:rsidP="001E6ECD" w14:paraId="4012E492" w14:textId="7AFB0651">
      <w:pPr>
        <w:pStyle w:val="ParaNum"/>
        <w:widowControl/>
        <w:tabs>
          <w:tab w:val="num" w:pos="360"/>
        </w:tabs>
        <w:rPr>
          <w:snapToGrid/>
          <w:color w:val="000000" w:themeColor="text1"/>
          <w:szCs w:val="22"/>
        </w:rPr>
      </w:pPr>
      <w:r w:rsidRPr="00F64C19">
        <w:rPr>
          <w:szCs w:val="22"/>
        </w:rPr>
        <w:t xml:space="preserve">Accordingly, </w:t>
      </w:r>
      <w:r w:rsidRPr="00F64C19">
        <w:rPr>
          <w:b/>
          <w:szCs w:val="22"/>
        </w:rPr>
        <w:t>IT IS ORDERED</w:t>
      </w:r>
      <w:r w:rsidRPr="00F64C19">
        <w:rPr>
          <w:szCs w:val="22"/>
        </w:rPr>
        <w:t xml:space="preserve"> that, pursuant to </w:t>
      </w:r>
      <w:r w:rsidR="00D70F4F">
        <w:rPr>
          <w:szCs w:val="22"/>
        </w:rPr>
        <w:t>s</w:t>
      </w:r>
      <w:r w:rsidRPr="00F64C19">
        <w:rPr>
          <w:szCs w:val="22"/>
        </w:rPr>
        <w:t>ection 4(</w:t>
      </w:r>
      <w:r w:rsidRPr="00F64C19">
        <w:rPr>
          <w:szCs w:val="22"/>
        </w:rPr>
        <w:t>i</w:t>
      </w:r>
      <w:r w:rsidRPr="00F64C19">
        <w:rPr>
          <w:szCs w:val="22"/>
        </w:rPr>
        <w:t>) of the Communications Act of 1934, as amended, 47 U.S.C. § 154(i), the Petition of Spectrum Five for Enforcement of Operational Limits and for Expedited Proceedings to Revoke Satellite Licenses</w:t>
      </w:r>
      <w:r w:rsidRPr="00F64C19" w:rsidR="00611F3C">
        <w:rPr>
          <w:szCs w:val="22"/>
        </w:rPr>
        <w:t xml:space="preserve"> </w:t>
      </w:r>
      <w:r w:rsidRPr="00F64C19" w:rsidR="00611F3C">
        <w:rPr>
          <w:b/>
          <w:szCs w:val="22"/>
        </w:rPr>
        <w:t xml:space="preserve">IS DISMISSED WITH PREJUDICE </w:t>
      </w:r>
      <w:r w:rsidRPr="00F64C19" w:rsidR="00611F3C">
        <w:rPr>
          <w:color w:val="000000"/>
          <w:szCs w:val="22"/>
        </w:rPr>
        <w:t xml:space="preserve">to the filing of any future petition, complaint, or other request for relief by Spectrum Five regarding (1) the claims set forth in the Spectrum 5 Petition or (2) any claims arising from the same set of facts, </w:t>
      </w:r>
      <w:r w:rsidRPr="00F64C19" w:rsidR="00611F3C">
        <w:rPr>
          <w:bCs/>
          <w:szCs w:val="22"/>
        </w:rPr>
        <w:t>and that this proceeding</w:t>
      </w:r>
      <w:r w:rsidRPr="00F64C19" w:rsidR="00611F3C">
        <w:rPr>
          <w:b/>
          <w:szCs w:val="22"/>
        </w:rPr>
        <w:t xml:space="preserve"> IS TERMINATED </w:t>
      </w:r>
      <w:r w:rsidRPr="00F64C19" w:rsidR="00611F3C">
        <w:rPr>
          <w:bCs/>
          <w:szCs w:val="22"/>
        </w:rPr>
        <w:t>and the docket is closed</w:t>
      </w:r>
      <w:r w:rsidRPr="00F64C19" w:rsidR="00611F3C">
        <w:rPr>
          <w:color w:val="000000"/>
          <w:szCs w:val="22"/>
        </w:rPr>
        <w:t>.</w:t>
      </w:r>
    </w:p>
    <w:p w:rsidR="001E6ECD" w:rsidRPr="00F64C19" w:rsidP="001E6ECD" w14:paraId="107D53D0" w14:textId="680DF8B6">
      <w:pPr>
        <w:pStyle w:val="ParaNum"/>
        <w:widowControl/>
        <w:tabs>
          <w:tab w:val="num" w:pos="360"/>
        </w:tabs>
        <w:rPr>
          <w:snapToGrid/>
          <w:color w:val="000000" w:themeColor="text1"/>
          <w:szCs w:val="22"/>
        </w:rPr>
      </w:pPr>
      <w:r w:rsidRPr="00F64C19">
        <w:rPr>
          <w:szCs w:val="22"/>
        </w:rPr>
        <w:t xml:space="preserve">This action is taken pursuant to authority delegated by </w:t>
      </w:r>
      <w:r w:rsidR="00D70F4F">
        <w:rPr>
          <w:szCs w:val="22"/>
        </w:rPr>
        <w:t>s</w:t>
      </w:r>
      <w:r w:rsidRPr="00F64C19">
        <w:rPr>
          <w:szCs w:val="22"/>
        </w:rPr>
        <w:t>ection</w:t>
      </w:r>
      <w:r w:rsidR="00434880">
        <w:rPr>
          <w:szCs w:val="22"/>
        </w:rPr>
        <w:t>s 0.111 and</w:t>
      </w:r>
      <w:r w:rsidRPr="00F64C19">
        <w:rPr>
          <w:szCs w:val="22"/>
        </w:rPr>
        <w:t xml:space="preserve"> 0.</w:t>
      </w:r>
      <w:r w:rsidRPr="00F64C19" w:rsidR="003F4B60">
        <w:rPr>
          <w:szCs w:val="22"/>
        </w:rPr>
        <w:t>311</w:t>
      </w:r>
      <w:r w:rsidRPr="00F64C19">
        <w:rPr>
          <w:szCs w:val="22"/>
        </w:rPr>
        <w:t xml:space="preserve"> of the Commission’s rules.</w:t>
      </w:r>
      <w:r>
        <w:rPr>
          <w:rStyle w:val="FootnoteReference"/>
          <w:bCs/>
          <w:sz w:val="22"/>
          <w:szCs w:val="22"/>
        </w:rPr>
        <w:footnoteReference w:id="5"/>
      </w:r>
    </w:p>
    <w:p w:rsidR="003F4B60" w:rsidRPr="00F64C19" w:rsidP="003F4B60" w14:paraId="1E252EB7" w14:textId="77777777">
      <w:pPr>
        <w:pStyle w:val="ParaNum"/>
        <w:widowControl/>
        <w:numPr>
          <w:ilvl w:val="0"/>
          <w:numId w:val="0"/>
        </w:numPr>
        <w:tabs>
          <w:tab w:val="num" w:pos="1440"/>
        </w:tabs>
        <w:ind w:left="720"/>
        <w:rPr>
          <w:snapToGrid/>
          <w:color w:val="000000" w:themeColor="text1"/>
          <w:szCs w:val="22"/>
        </w:rPr>
      </w:pPr>
    </w:p>
    <w:p w:rsidR="00F64C19" w:rsidRPr="00EF505E" w:rsidP="00F64C19" w14:paraId="704965F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64C19" w:rsidRPr="00EF505E" w:rsidP="00F64C19" w14:paraId="4ADAD661" w14:textId="77777777">
      <w:pPr>
        <w:rPr>
          <w:szCs w:val="22"/>
          <w:lang w:val="fr-FR"/>
        </w:rPr>
      </w:pPr>
    </w:p>
    <w:p w:rsidR="00F64C19" w:rsidRPr="00EF505E" w:rsidP="00F64C19" w14:paraId="485F330F" w14:textId="77777777">
      <w:pPr>
        <w:rPr>
          <w:szCs w:val="22"/>
          <w:lang w:val="fr-FR"/>
        </w:rPr>
      </w:pPr>
    </w:p>
    <w:p w:rsidR="00F64C19" w:rsidRPr="00EF505E" w:rsidP="00F64C19" w14:paraId="0736AEE7" w14:textId="77777777">
      <w:pPr>
        <w:rPr>
          <w:szCs w:val="22"/>
          <w:lang w:val="fr-FR"/>
        </w:rPr>
      </w:pPr>
    </w:p>
    <w:p w:rsidR="00F64C19" w:rsidRPr="00EF505E" w:rsidP="00F64C19" w14:paraId="57E08F56" w14:textId="77777777">
      <w:pPr>
        <w:outlineLvl w:val="0"/>
        <w:rPr>
          <w:szCs w:val="22"/>
          <w:lang w:val="fr-FR"/>
        </w:rPr>
      </w:pPr>
    </w:p>
    <w:p w:rsidR="00F64C19" w:rsidP="00F64C19" w14:paraId="5CE7B1A7"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BD257E">
        <w:rPr>
          <w:szCs w:val="22"/>
          <w:lang w:val="fr-FR"/>
        </w:rPr>
        <w:t>Loyaan A. Ega</w:t>
      </w:r>
      <w:r>
        <w:rPr>
          <w:szCs w:val="22"/>
          <w:lang w:val="fr-FR"/>
        </w:rPr>
        <w:t xml:space="preserve">l </w:t>
      </w:r>
    </w:p>
    <w:p w:rsidR="00F64C19" w:rsidP="00F64C19" w14:paraId="3F974496"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F64C19" w:rsidP="00F64C19" w14:paraId="292EFE11" w14:textId="77777777">
      <w:pPr>
        <w:ind w:left="3600" w:firstLine="720"/>
        <w:outlineLvl w:val="0"/>
        <w:rPr>
          <w:szCs w:val="22"/>
        </w:rPr>
      </w:pPr>
      <w:r>
        <w:rPr>
          <w:szCs w:val="22"/>
        </w:rPr>
        <w:t>Enforcement Bureau</w:t>
      </w:r>
    </w:p>
    <w:p w:rsidR="00CC2F12" w:rsidRPr="00F724DE" w:rsidP="00F64C19" w14:paraId="51498B93" w14:textId="666A2A29">
      <w:pPr>
        <w:ind w:left="2880" w:firstLine="720"/>
      </w:pPr>
    </w:p>
    <w:sectPr w:rsidSect="00F64C1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55614C" w14:paraId="5EDE8ACE" w14:textId="77777777">
    <w:pPr>
      <w:pStyle w:val="Footer"/>
      <w:framePr w:wrap="around" w:vAnchor="text" w:hAnchor="margin" w:xAlign="center" w:y="1"/>
    </w:pPr>
    <w:r>
      <w:fldChar w:fldCharType="begin"/>
    </w:r>
    <w:r>
      <w:instrText xml:space="preserve">PAGE  </w:instrText>
    </w:r>
    <w:r w:rsidR="00C604CC">
      <w:fldChar w:fldCharType="separate"/>
    </w:r>
    <w:r>
      <w:fldChar w:fldCharType="end"/>
    </w:r>
  </w:p>
  <w:p w:rsidR="00EA0D30" w14:paraId="1A7FFA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14:paraId="002E97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EA0D30" w14:paraId="16646F9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14:paraId="52CC77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44A2" w14:paraId="3E6CE322" w14:textId="77777777">
      <w:r>
        <w:separator/>
      </w:r>
    </w:p>
  </w:footnote>
  <w:footnote w:type="continuationSeparator" w:id="1">
    <w:p w:rsidR="00B944A2" w:rsidP="00C721AC" w14:paraId="5B951143" w14:textId="77777777">
      <w:pPr>
        <w:spacing w:before="120"/>
        <w:rPr>
          <w:sz w:val="20"/>
        </w:rPr>
      </w:pPr>
      <w:r>
        <w:rPr>
          <w:sz w:val="20"/>
        </w:rPr>
        <w:t xml:space="preserve">(Continued from previous page)  </w:t>
      </w:r>
      <w:r>
        <w:rPr>
          <w:sz w:val="20"/>
        </w:rPr>
        <w:separator/>
      </w:r>
    </w:p>
  </w:footnote>
  <w:footnote w:type="continuationNotice" w:id="2">
    <w:p w:rsidR="00B944A2" w:rsidP="00C721AC" w14:paraId="7C2D2AE1" w14:textId="77777777">
      <w:pPr>
        <w:jc w:val="right"/>
        <w:rPr>
          <w:sz w:val="20"/>
        </w:rPr>
      </w:pPr>
      <w:r>
        <w:rPr>
          <w:sz w:val="20"/>
        </w:rPr>
        <w:t>(continued….)</w:t>
      </w:r>
    </w:p>
  </w:footnote>
  <w:footnote w:id="3">
    <w:p w:rsidR="00E15E5B" w:rsidRPr="00594CB2" w:rsidP="00E15E5B" w14:paraId="6D07551C" w14:textId="34265104">
      <w:pPr>
        <w:pStyle w:val="FootnoteText"/>
      </w:pPr>
      <w:r w:rsidRPr="00594CB2">
        <w:rPr>
          <w:rStyle w:val="FootnoteReference"/>
        </w:rPr>
        <w:footnoteRef/>
      </w:r>
      <w:r w:rsidRPr="00594CB2">
        <w:t xml:space="preserve"> </w:t>
      </w:r>
      <w:r w:rsidRPr="00CD1F92" w:rsidR="00D971F5">
        <w:rPr>
          <w:i/>
          <w:iCs/>
        </w:rPr>
        <w:t>See</w:t>
      </w:r>
      <w:r w:rsidRPr="00CD1F92" w:rsidR="00D971F5">
        <w:t xml:space="preserve"> Petition of Spectrum Five for Enforcement of Operational Limits and for Expedited Proceedings to Revoke Satellite Licenses, </w:t>
      </w:r>
      <w:r w:rsidRPr="00CD1F92" w:rsidR="00D971F5">
        <w:rPr>
          <w:spacing w:val="-2"/>
        </w:rPr>
        <w:t>IB Docket No. 20-399</w:t>
      </w:r>
      <w:r w:rsidRPr="00CD1F92" w:rsidR="00D971F5">
        <w:t xml:space="preserve"> (filed Nov. 6, 2020) (Spectrum Five Petition)</w:t>
      </w:r>
      <w:r w:rsidRPr="00594CB2">
        <w:t>.</w:t>
      </w:r>
    </w:p>
  </w:footnote>
  <w:footnote w:id="4">
    <w:p w:rsidR="00BC747B" w:rsidRPr="00CD1F92" w:rsidP="00BC747B" w14:paraId="25141DD1" w14:textId="567AD4DD">
      <w:pPr>
        <w:pStyle w:val="FootnoteText"/>
      </w:pPr>
      <w:r w:rsidRPr="00D971F5">
        <w:rPr>
          <w:rStyle w:val="FootnoteReference"/>
          <w:color w:val="000000" w:themeColor="text1"/>
        </w:rPr>
        <w:footnoteRef/>
      </w:r>
      <w:r w:rsidRPr="00D971F5">
        <w:rPr>
          <w:color w:val="000000" w:themeColor="text1"/>
        </w:rPr>
        <w:t xml:space="preserve"> </w:t>
      </w:r>
      <w:r w:rsidRPr="00D971F5" w:rsidR="00D971F5">
        <w:rPr>
          <w:i/>
          <w:iCs/>
          <w:color w:val="000000" w:themeColor="text1"/>
        </w:rPr>
        <w:t>See</w:t>
      </w:r>
      <w:r w:rsidR="00D971F5">
        <w:rPr>
          <w:color w:val="000000" w:themeColor="text1"/>
        </w:rPr>
        <w:t xml:space="preserve"> </w:t>
      </w:r>
      <w:r w:rsidRPr="00D971F5" w:rsidR="00D971F5">
        <w:rPr>
          <w:color w:val="000000" w:themeColor="text1"/>
        </w:rPr>
        <w:t xml:space="preserve">Letter from Samuel L. Feder, Counsel for Spectrum Five, LLC, to </w:t>
      </w:r>
      <w:r w:rsidR="001E6ECD">
        <w:rPr>
          <w:color w:val="000000" w:themeColor="text1"/>
        </w:rPr>
        <w:t>Marlene H. Dortch, Secretary</w:t>
      </w:r>
      <w:r w:rsidRPr="00D971F5" w:rsidR="00D971F5">
        <w:rPr>
          <w:color w:val="000000" w:themeColor="text1"/>
        </w:rPr>
        <w:t>, FCC, IB Docket No. 20-399 (</w:t>
      </w:r>
      <w:r w:rsidR="001E6ECD">
        <w:rPr>
          <w:color w:val="000000" w:themeColor="text1"/>
        </w:rPr>
        <w:t>April 12, 2023)</w:t>
      </w:r>
      <w:r w:rsidRPr="00D971F5" w:rsidR="00D971F5">
        <w:rPr>
          <w:color w:val="000000" w:themeColor="text1"/>
        </w:rPr>
        <w:t xml:space="preserve">.  </w:t>
      </w:r>
    </w:p>
  </w:footnote>
  <w:footnote w:id="5">
    <w:p w:rsidR="001E6ECD" w:rsidP="001E6ECD" w14:paraId="321C7E26" w14:textId="2660923F">
      <w:pPr>
        <w:pStyle w:val="FootnoteText"/>
      </w:pPr>
      <w:r>
        <w:rPr>
          <w:rStyle w:val="FootnoteReference"/>
        </w:rPr>
        <w:footnoteRef/>
      </w:r>
      <w:r>
        <w:t xml:space="preserve"> 47 CFR §</w:t>
      </w:r>
      <w:r w:rsidR="00434880">
        <w:t>§ 0.111,</w:t>
      </w:r>
      <w:r>
        <w:t xml:space="preserve"> 0.</w:t>
      </w:r>
      <w:r w:rsidR="003F4B60">
        <w:t>311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RPr="00611F3C" w:rsidP="00611F3C" w14:paraId="73FC266D" w14:textId="5CB6034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23-[XXX]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C19" w:rsidRPr="00D70F4F" w:rsidP="00611F3C" w14:paraId="314B61C2" w14:textId="788274B5">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123D9D">
      <w:rPr>
        <w:spacing w:val="-2"/>
      </w:rPr>
      <w:t>DA 2</w:t>
    </w:r>
    <w:r w:rsidR="00747A28">
      <w:rPr>
        <w:spacing w:val="-2"/>
      </w:rPr>
      <w:t>3</w:t>
    </w:r>
    <w:r w:rsidR="00123D9D">
      <w:rPr>
        <w:spacing w:val="-2"/>
      </w:rPr>
      <w:t>-</w:t>
    </w:r>
    <w:r w:rsidR="00D70F4F">
      <w:rPr>
        <w:spacing w:val="-2"/>
      </w:rPr>
      <w:t>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
    <w:nsid w:val="1D9F1357"/>
    <w:multiLevelType w:val="hybridMultilevel"/>
    <w:tmpl w:val="26D4E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3D6B4D"/>
    <w:multiLevelType w:val="hybridMultilevel"/>
    <w:tmpl w:val="5C9A0D2C"/>
    <w:lvl w:ilvl="0">
      <w:start w:val="0"/>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61E45"/>
    <w:multiLevelType w:val="hybridMultilevel"/>
    <w:tmpl w:val="991EA51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1A51FA7"/>
    <w:multiLevelType w:val="hybridMultilevel"/>
    <w:tmpl w:val="DEFE3C52"/>
    <w:lvl w:ilvl="0">
      <w:start w:val="3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1"/>
  </w:num>
  <w:num w:numId="21">
    <w:abstractNumId w:val="4"/>
  </w:num>
  <w:num w:numId="22">
    <w:abstractNumId w:val="9"/>
    <w:lvlOverride w:ilvl="0">
      <w:startOverride w:val="1"/>
    </w:lvlOverride>
  </w:num>
  <w:num w:numId="23">
    <w:abstractNumId w:val="10"/>
  </w:num>
  <w:num w:numId="24">
    <w:abstractNumId w:val="0"/>
  </w:num>
  <w:num w:numId="25">
    <w:abstractNumId w:val="2"/>
  </w:num>
  <w:num w:numId="26">
    <w:abstractNumId w:val="5"/>
  </w:num>
  <w:num w:numId="27">
    <w:abstractNumId w:val="8"/>
  </w:num>
  <w:num w:numId="28">
    <w:abstractNumId w:val="6"/>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46"/>
    <w:rsid w:val="00000174"/>
    <w:rsid w:val="00001F6F"/>
    <w:rsid w:val="00001FB7"/>
    <w:rsid w:val="00002299"/>
    <w:rsid w:val="000052E4"/>
    <w:rsid w:val="000054C6"/>
    <w:rsid w:val="00006812"/>
    <w:rsid w:val="00010B0C"/>
    <w:rsid w:val="00011309"/>
    <w:rsid w:val="00012090"/>
    <w:rsid w:val="000133E1"/>
    <w:rsid w:val="00015ADC"/>
    <w:rsid w:val="00015C1D"/>
    <w:rsid w:val="000161BF"/>
    <w:rsid w:val="00017859"/>
    <w:rsid w:val="000221DC"/>
    <w:rsid w:val="00022328"/>
    <w:rsid w:val="00022608"/>
    <w:rsid w:val="00025B40"/>
    <w:rsid w:val="000270FA"/>
    <w:rsid w:val="0003223F"/>
    <w:rsid w:val="00032BA8"/>
    <w:rsid w:val="000346CB"/>
    <w:rsid w:val="00034819"/>
    <w:rsid w:val="00034A97"/>
    <w:rsid w:val="00034FE8"/>
    <w:rsid w:val="00035EEC"/>
    <w:rsid w:val="00036039"/>
    <w:rsid w:val="00037F90"/>
    <w:rsid w:val="0004013D"/>
    <w:rsid w:val="00040B3C"/>
    <w:rsid w:val="00040E98"/>
    <w:rsid w:val="00040EDB"/>
    <w:rsid w:val="00042869"/>
    <w:rsid w:val="00042A76"/>
    <w:rsid w:val="00043425"/>
    <w:rsid w:val="00044267"/>
    <w:rsid w:val="00046D9D"/>
    <w:rsid w:val="00047051"/>
    <w:rsid w:val="00047567"/>
    <w:rsid w:val="00050911"/>
    <w:rsid w:val="000515DD"/>
    <w:rsid w:val="00051BCA"/>
    <w:rsid w:val="00052D96"/>
    <w:rsid w:val="00054A9F"/>
    <w:rsid w:val="00056787"/>
    <w:rsid w:val="000608D9"/>
    <w:rsid w:val="00061269"/>
    <w:rsid w:val="00061B65"/>
    <w:rsid w:val="00064556"/>
    <w:rsid w:val="00065355"/>
    <w:rsid w:val="0006606C"/>
    <w:rsid w:val="000662DC"/>
    <w:rsid w:val="00066C51"/>
    <w:rsid w:val="0006723E"/>
    <w:rsid w:val="00071771"/>
    <w:rsid w:val="00073323"/>
    <w:rsid w:val="00075758"/>
    <w:rsid w:val="00075767"/>
    <w:rsid w:val="0007588E"/>
    <w:rsid w:val="00077BED"/>
    <w:rsid w:val="00080563"/>
    <w:rsid w:val="000815AE"/>
    <w:rsid w:val="00082E1D"/>
    <w:rsid w:val="00082F31"/>
    <w:rsid w:val="00082F53"/>
    <w:rsid w:val="00083AE2"/>
    <w:rsid w:val="0008510C"/>
    <w:rsid w:val="000855CA"/>
    <w:rsid w:val="00085BF6"/>
    <w:rsid w:val="00086387"/>
    <w:rsid w:val="0008659B"/>
    <w:rsid w:val="000875BF"/>
    <w:rsid w:val="0009096A"/>
    <w:rsid w:val="00090B7C"/>
    <w:rsid w:val="000955E9"/>
    <w:rsid w:val="00095C83"/>
    <w:rsid w:val="00096D8C"/>
    <w:rsid w:val="000A1906"/>
    <w:rsid w:val="000A1AA2"/>
    <w:rsid w:val="000A248A"/>
    <w:rsid w:val="000A4911"/>
    <w:rsid w:val="000A4DBD"/>
    <w:rsid w:val="000A5A48"/>
    <w:rsid w:val="000A61E7"/>
    <w:rsid w:val="000A6C7C"/>
    <w:rsid w:val="000B0DED"/>
    <w:rsid w:val="000B0FD3"/>
    <w:rsid w:val="000B5537"/>
    <w:rsid w:val="000B6901"/>
    <w:rsid w:val="000B7CB2"/>
    <w:rsid w:val="000C0408"/>
    <w:rsid w:val="000C0B65"/>
    <w:rsid w:val="000C0DA9"/>
    <w:rsid w:val="000C0E4B"/>
    <w:rsid w:val="000C0EE2"/>
    <w:rsid w:val="000C2A78"/>
    <w:rsid w:val="000C605B"/>
    <w:rsid w:val="000C7C99"/>
    <w:rsid w:val="000D0C0F"/>
    <w:rsid w:val="000D1E41"/>
    <w:rsid w:val="000D3DAB"/>
    <w:rsid w:val="000D4A4D"/>
    <w:rsid w:val="000D508B"/>
    <w:rsid w:val="000D5760"/>
    <w:rsid w:val="000D7025"/>
    <w:rsid w:val="000E05FE"/>
    <w:rsid w:val="000E2268"/>
    <w:rsid w:val="000E2A36"/>
    <w:rsid w:val="000E2BDE"/>
    <w:rsid w:val="000E3D42"/>
    <w:rsid w:val="000E4E45"/>
    <w:rsid w:val="000E55A5"/>
    <w:rsid w:val="000F2ED4"/>
    <w:rsid w:val="000F45B8"/>
    <w:rsid w:val="000F4885"/>
    <w:rsid w:val="000F4B51"/>
    <w:rsid w:val="000F5357"/>
    <w:rsid w:val="000F6F1D"/>
    <w:rsid w:val="00100464"/>
    <w:rsid w:val="00100B9F"/>
    <w:rsid w:val="00102C80"/>
    <w:rsid w:val="001038DD"/>
    <w:rsid w:val="00104C27"/>
    <w:rsid w:val="00106321"/>
    <w:rsid w:val="00106A6B"/>
    <w:rsid w:val="00107C70"/>
    <w:rsid w:val="00110863"/>
    <w:rsid w:val="00111C2A"/>
    <w:rsid w:val="00113935"/>
    <w:rsid w:val="00116E24"/>
    <w:rsid w:val="00117446"/>
    <w:rsid w:val="0012158D"/>
    <w:rsid w:val="0012284F"/>
    <w:rsid w:val="00122BD5"/>
    <w:rsid w:val="00123D9D"/>
    <w:rsid w:val="00124B26"/>
    <w:rsid w:val="00126CAD"/>
    <w:rsid w:val="00127D3A"/>
    <w:rsid w:val="00130B1F"/>
    <w:rsid w:val="001313A0"/>
    <w:rsid w:val="001321E6"/>
    <w:rsid w:val="00132715"/>
    <w:rsid w:val="00133AFA"/>
    <w:rsid w:val="00133D34"/>
    <w:rsid w:val="00133F79"/>
    <w:rsid w:val="001341E0"/>
    <w:rsid w:val="00135AAA"/>
    <w:rsid w:val="00135ABE"/>
    <w:rsid w:val="00136AA3"/>
    <w:rsid w:val="00140CD3"/>
    <w:rsid w:val="00141465"/>
    <w:rsid w:val="001418C8"/>
    <w:rsid w:val="00143B9A"/>
    <w:rsid w:val="001448A5"/>
    <w:rsid w:val="0014608F"/>
    <w:rsid w:val="00146362"/>
    <w:rsid w:val="00147BAB"/>
    <w:rsid w:val="001506B6"/>
    <w:rsid w:val="001515C0"/>
    <w:rsid w:val="00151A0B"/>
    <w:rsid w:val="001556CA"/>
    <w:rsid w:val="0015638D"/>
    <w:rsid w:val="0015783B"/>
    <w:rsid w:val="00160002"/>
    <w:rsid w:val="00160730"/>
    <w:rsid w:val="00160832"/>
    <w:rsid w:val="0016243D"/>
    <w:rsid w:val="00163214"/>
    <w:rsid w:val="00164178"/>
    <w:rsid w:val="0016440A"/>
    <w:rsid w:val="00166367"/>
    <w:rsid w:val="00166396"/>
    <w:rsid w:val="0016697E"/>
    <w:rsid w:val="00167862"/>
    <w:rsid w:val="00167F51"/>
    <w:rsid w:val="00170494"/>
    <w:rsid w:val="001717C5"/>
    <w:rsid w:val="001733B5"/>
    <w:rsid w:val="0017504B"/>
    <w:rsid w:val="001758C1"/>
    <w:rsid w:val="00175B56"/>
    <w:rsid w:val="00176500"/>
    <w:rsid w:val="00177052"/>
    <w:rsid w:val="00177C82"/>
    <w:rsid w:val="00177D22"/>
    <w:rsid w:val="001800FB"/>
    <w:rsid w:val="0018067B"/>
    <w:rsid w:val="00180868"/>
    <w:rsid w:val="00181562"/>
    <w:rsid w:val="00181F2E"/>
    <w:rsid w:val="001834F4"/>
    <w:rsid w:val="00183929"/>
    <w:rsid w:val="00184418"/>
    <w:rsid w:val="00185C7D"/>
    <w:rsid w:val="00186CC4"/>
    <w:rsid w:val="00186DFC"/>
    <w:rsid w:val="00186E30"/>
    <w:rsid w:val="00191B77"/>
    <w:rsid w:val="001922E6"/>
    <w:rsid w:val="00192DD7"/>
    <w:rsid w:val="00193E3A"/>
    <w:rsid w:val="00194166"/>
    <w:rsid w:val="00194A66"/>
    <w:rsid w:val="0019567E"/>
    <w:rsid w:val="001974BC"/>
    <w:rsid w:val="00197EAF"/>
    <w:rsid w:val="001A120D"/>
    <w:rsid w:val="001A1E9B"/>
    <w:rsid w:val="001A68A6"/>
    <w:rsid w:val="001A6B72"/>
    <w:rsid w:val="001A6F7F"/>
    <w:rsid w:val="001A7C8B"/>
    <w:rsid w:val="001B0FB4"/>
    <w:rsid w:val="001B177D"/>
    <w:rsid w:val="001B209D"/>
    <w:rsid w:val="001B4076"/>
    <w:rsid w:val="001B4E1F"/>
    <w:rsid w:val="001B5763"/>
    <w:rsid w:val="001B6028"/>
    <w:rsid w:val="001B6527"/>
    <w:rsid w:val="001B671F"/>
    <w:rsid w:val="001B69E2"/>
    <w:rsid w:val="001C0D31"/>
    <w:rsid w:val="001C2047"/>
    <w:rsid w:val="001C2763"/>
    <w:rsid w:val="001C334E"/>
    <w:rsid w:val="001C4571"/>
    <w:rsid w:val="001C496B"/>
    <w:rsid w:val="001C4B88"/>
    <w:rsid w:val="001C5996"/>
    <w:rsid w:val="001C5D15"/>
    <w:rsid w:val="001C5FE6"/>
    <w:rsid w:val="001D0AB5"/>
    <w:rsid w:val="001D1942"/>
    <w:rsid w:val="001D262A"/>
    <w:rsid w:val="001D2AC7"/>
    <w:rsid w:val="001D35F3"/>
    <w:rsid w:val="001D4497"/>
    <w:rsid w:val="001D5AA8"/>
    <w:rsid w:val="001D61AB"/>
    <w:rsid w:val="001D6BCF"/>
    <w:rsid w:val="001E01CA"/>
    <w:rsid w:val="001E0B55"/>
    <w:rsid w:val="001E22BE"/>
    <w:rsid w:val="001E4742"/>
    <w:rsid w:val="001E6096"/>
    <w:rsid w:val="001E6ECD"/>
    <w:rsid w:val="001F20DD"/>
    <w:rsid w:val="001F2661"/>
    <w:rsid w:val="001F3623"/>
    <w:rsid w:val="001F549E"/>
    <w:rsid w:val="001F6A4C"/>
    <w:rsid w:val="001F7A03"/>
    <w:rsid w:val="001F7F72"/>
    <w:rsid w:val="0020124B"/>
    <w:rsid w:val="00201729"/>
    <w:rsid w:val="0020315B"/>
    <w:rsid w:val="00204EE6"/>
    <w:rsid w:val="00205144"/>
    <w:rsid w:val="002053CE"/>
    <w:rsid w:val="002058C6"/>
    <w:rsid w:val="00211293"/>
    <w:rsid w:val="00211408"/>
    <w:rsid w:val="0021299C"/>
    <w:rsid w:val="00214310"/>
    <w:rsid w:val="0021457B"/>
    <w:rsid w:val="0021473F"/>
    <w:rsid w:val="00217338"/>
    <w:rsid w:val="00220532"/>
    <w:rsid w:val="002213D4"/>
    <w:rsid w:val="00222A50"/>
    <w:rsid w:val="00223134"/>
    <w:rsid w:val="002231FC"/>
    <w:rsid w:val="002235E3"/>
    <w:rsid w:val="00224292"/>
    <w:rsid w:val="00226B5E"/>
    <w:rsid w:val="00230B6E"/>
    <w:rsid w:val="00233619"/>
    <w:rsid w:val="00233FFF"/>
    <w:rsid w:val="002351D3"/>
    <w:rsid w:val="00240387"/>
    <w:rsid w:val="00240EB6"/>
    <w:rsid w:val="00241828"/>
    <w:rsid w:val="00243F8D"/>
    <w:rsid w:val="0024421A"/>
    <w:rsid w:val="002448FD"/>
    <w:rsid w:val="0024576D"/>
    <w:rsid w:val="00245B34"/>
    <w:rsid w:val="00246CFE"/>
    <w:rsid w:val="002509CD"/>
    <w:rsid w:val="00253548"/>
    <w:rsid w:val="00255D70"/>
    <w:rsid w:val="00255DFE"/>
    <w:rsid w:val="00256ACB"/>
    <w:rsid w:val="00260E39"/>
    <w:rsid w:val="0026116A"/>
    <w:rsid w:val="002616CF"/>
    <w:rsid w:val="00261AFD"/>
    <w:rsid w:val="00261D5A"/>
    <w:rsid w:val="002621E0"/>
    <w:rsid w:val="002626CC"/>
    <w:rsid w:val="0026480E"/>
    <w:rsid w:val="00264F91"/>
    <w:rsid w:val="00265254"/>
    <w:rsid w:val="0026540B"/>
    <w:rsid w:val="00266450"/>
    <w:rsid w:val="002714F9"/>
    <w:rsid w:val="002725B8"/>
    <w:rsid w:val="00272981"/>
    <w:rsid w:val="00273C9F"/>
    <w:rsid w:val="00275CF5"/>
    <w:rsid w:val="00280065"/>
    <w:rsid w:val="00280B34"/>
    <w:rsid w:val="0028301F"/>
    <w:rsid w:val="00283D62"/>
    <w:rsid w:val="00285017"/>
    <w:rsid w:val="00285556"/>
    <w:rsid w:val="00286F27"/>
    <w:rsid w:val="00291910"/>
    <w:rsid w:val="002935B9"/>
    <w:rsid w:val="00297BF9"/>
    <w:rsid w:val="002A0552"/>
    <w:rsid w:val="002A08F3"/>
    <w:rsid w:val="002A172A"/>
    <w:rsid w:val="002A1998"/>
    <w:rsid w:val="002A2A02"/>
    <w:rsid w:val="002A2D2E"/>
    <w:rsid w:val="002A2E01"/>
    <w:rsid w:val="002A30DE"/>
    <w:rsid w:val="002A73F6"/>
    <w:rsid w:val="002B08B9"/>
    <w:rsid w:val="002B1E64"/>
    <w:rsid w:val="002B2753"/>
    <w:rsid w:val="002B307F"/>
    <w:rsid w:val="002B41D3"/>
    <w:rsid w:val="002B54C0"/>
    <w:rsid w:val="002C00E8"/>
    <w:rsid w:val="002C2DFA"/>
    <w:rsid w:val="002C428A"/>
    <w:rsid w:val="002C4A13"/>
    <w:rsid w:val="002C5937"/>
    <w:rsid w:val="002C7811"/>
    <w:rsid w:val="002C7B77"/>
    <w:rsid w:val="002D09CD"/>
    <w:rsid w:val="002D2344"/>
    <w:rsid w:val="002D4193"/>
    <w:rsid w:val="002D5CD7"/>
    <w:rsid w:val="002D6CAB"/>
    <w:rsid w:val="002E0FF6"/>
    <w:rsid w:val="002E2561"/>
    <w:rsid w:val="002E3E50"/>
    <w:rsid w:val="002E4E58"/>
    <w:rsid w:val="002E5B76"/>
    <w:rsid w:val="002E7D54"/>
    <w:rsid w:val="002F0072"/>
    <w:rsid w:val="002F0416"/>
    <w:rsid w:val="002F08FD"/>
    <w:rsid w:val="002F1305"/>
    <w:rsid w:val="002F1367"/>
    <w:rsid w:val="002F3D9F"/>
    <w:rsid w:val="002F4A1A"/>
    <w:rsid w:val="002F59A8"/>
    <w:rsid w:val="002F7390"/>
    <w:rsid w:val="002F78BC"/>
    <w:rsid w:val="00302300"/>
    <w:rsid w:val="003028EA"/>
    <w:rsid w:val="00302B85"/>
    <w:rsid w:val="003035DA"/>
    <w:rsid w:val="00305F9F"/>
    <w:rsid w:val="00306158"/>
    <w:rsid w:val="00306C83"/>
    <w:rsid w:val="00310912"/>
    <w:rsid w:val="00310930"/>
    <w:rsid w:val="00310EE3"/>
    <w:rsid w:val="003117F8"/>
    <w:rsid w:val="00311ADB"/>
    <w:rsid w:val="00313D58"/>
    <w:rsid w:val="0031522F"/>
    <w:rsid w:val="0031542E"/>
    <w:rsid w:val="00317A2D"/>
    <w:rsid w:val="00323E57"/>
    <w:rsid w:val="003261D2"/>
    <w:rsid w:val="00331DB7"/>
    <w:rsid w:val="003327F0"/>
    <w:rsid w:val="00332B30"/>
    <w:rsid w:val="00332D16"/>
    <w:rsid w:val="00334943"/>
    <w:rsid w:val="00335C51"/>
    <w:rsid w:val="003409B0"/>
    <w:rsid w:val="003427F8"/>
    <w:rsid w:val="00343749"/>
    <w:rsid w:val="003441A3"/>
    <w:rsid w:val="00347B0E"/>
    <w:rsid w:val="003505F6"/>
    <w:rsid w:val="0035272D"/>
    <w:rsid w:val="00353C5C"/>
    <w:rsid w:val="003548DB"/>
    <w:rsid w:val="00356125"/>
    <w:rsid w:val="00357F9D"/>
    <w:rsid w:val="00363F8C"/>
    <w:rsid w:val="003642BD"/>
    <w:rsid w:val="00364837"/>
    <w:rsid w:val="003660ED"/>
    <w:rsid w:val="00366AD2"/>
    <w:rsid w:val="003672BE"/>
    <w:rsid w:val="00371509"/>
    <w:rsid w:val="00372F34"/>
    <w:rsid w:val="003744F5"/>
    <w:rsid w:val="00374659"/>
    <w:rsid w:val="00374829"/>
    <w:rsid w:val="0038230C"/>
    <w:rsid w:val="003827C2"/>
    <w:rsid w:val="003835E5"/>
    <w:rsid w:val="003865C0"/>
    <w:rsid w:val="0039066C"/>
    <w:rsid w:val="003915C2"/>
    <w:rsid w:val="0039181D"/>
    <w:rsid w:val="00392E55"/>
    <w:rsid w:val="00396554"/>
    <w:rsid w:val="0039682A"/>
    <w:rsid w:val="003A052B"/>
    <w:rsid w:val="003A14E3"/>
    <w:rsid w:val="003A1D3B"/>
    <w:rsid w:val="003A20DA"/>
    <w:rsid w:val="003A37D1"/>
    <w:rsid w:val="003A507D"/>
    <w:rsid w:val="003A5CC2"/>
    <w:rsid w:val="003A6412"/>
    <w:rsid w:val="003A7DFC"/>
    <w:rsid w:val="003B0550"/>
    <w:rsid w:val="003B071D"/>
    <w:rsid w:val="003B217C"/>
    <w:rsid w:val="003B3706"/>
    <w:rsid w:val="003B4D10"/>
    <w:rsid w:val="003B6422"/>
    <w:rsid w:val="003B694F"/>
    <w:rsid w:val="003C042F"/>
    <w:rsid w:val="003C15DE"/>
    <w:rsid w:val="003C2CB3"/>
    <w:rsid w:val="003C3FEC"/>
    <w:rsid w:val="003C6016"/>
    <w:rsid w:val="003C64A4"/>
    <w:rsid w:val="003C6E9F"/>
    <w:rsid w:val="003C6FAA"/>
    <w:rsid w:val="003D0323"/>
    <w:rsid w:val="003D08A7"/>
    <w:rsid w:val="003D15D4"/>
    <w:rsid w:val="003D1F99"/>
    <w:rsid w:val="003D226D"/>
    <w:rsid w:val="003D2502"/>
    <w:rsid w:val="003D35FB"/>
    <w:rsid w:val="003D37BF"/>
    <w:rsid w:val="003D4336"/>
    <w:rsid w:val="003D4506"/>
    <w:rsid w:val="003D4DDC"/>
    <w:rsid w:val="003D55A2"/>
    <w:rsid w:val="003D770B"/>
    <w:rsid w:val="003D7C25"/>
    <w:rsid w:val="003E1993"/>
    <w:rsid w:val="003E21B0"/>
    <w:rsid w:val="003E4410"/>
    <w:rsid w:val="003E51F6"/>
    <w:rsid w:val="003E708A"/>
    <w:rsid w:val="003E7AC8"/>
    <w:rsid w:val="003F0271"/>
    <w:rsid w:val="003F171C"/>
    <w:rsid w:val="003F3E6C"/>
    <w:rsid w:val="003F4B60"/>
    <w:rsid w:val="003F7A43"/>
    <w:rsid w:val="003F7B74"/>
    <w:rsid w:val="004002E1"/>
    <w:rsid w:val="00403D05"/>
    <w:rsid w:val="00403F92"/>
    <w:rsid w:val="0040572D"/>
    <w:rsid w:val="00407081"/>
    <w:rsid w:val="004077F8"/>
    <w:rsid w:val="00407D2F"/>
    <w:rsid w:val="00411D1D"/>
    <w:rsid w:val="004123EC"/>
    <w:rsid w:val="00412FC5"/>
    <w:rsid w:val="00414B9C"/>
    <w:rsid w:val="00414C4D"/>
    <w:rsid w:val="0041510B"/>
    <w:rsid w:val="004158C3"/>
    <w:rsid w:val="0041608B"/>
    <w:rsid w:val="0041619F"/>
    <w:rsid w:val="004167B3"/>
    <w:rsid w:val="00417D9E"/>
    <w:rsid w:val="00422276"/>
    <w:rsid w:val="004242F1"/>
    <w:rsid w:val="00424A99"/>
    <w:rsid w:val="00424F2A"/>
    <w:rsid w:val="00425CCD"/>
    <w:rsid w:val="00425E2B"/>
    <w:rsid w:val="00426ABE"/>
    <w:rsid w:val="00426F94"/>
    <w:rsid w:val="004340C2"/>
    <w:rsid w:val="00434880"/>
    <w:rsid w:val="0043771E"/>
    <w:rsid w:val="00440094"/>
    <w:rsid w:val="004400D7"/>
    <w:rsid w:val="00445A00"/>
    <w:rsid w:val="00445D52"/>
    <w:rsid w:val="004462AB"/>
    <w:rsid w:val="004466C6"/>
    <w:rsid w:val="00446AFF"/>
    <w:rsid w:val="00446EFA"/>
    <w:rsid w:val="00446F9E"/>
    <w:rsid w:val="0044774A"/>
    <w:rsid w:val="00450305"/>
    <w:rsid w:val="00451B0F"/>
    <w:rsid w:val="004525D9"/>
    <w:rsid w:val="0045516F"/>
    <w:rsid w:val="00455644"/>
    <w:rsid w:val="00455B73"/>
    <w:rsid w:val="004577A6"/>
    <w:rsid w:val="00457A9C"/>
    <w:rsid w:val="00460260"/>
    <w:rsid w:val="00460F4B"/>
    <w:rsid w:val="0046227C"/>
    <w:rsid w:val="004627DD"/>
    <w:rsid w:val="0046308F"/>
    <w:rsid w:val="00465B18"/>
    <w:rsid w:val="00466041"/>
    <w:rsid w:val="00466303"/>
    <w:rsid w:val="00466B75"/>
    <w:rsid w:val="00467C35"/>
    <w:rsid w:val="00471B37"/>
    <w:rsid w:val="004752C8"/>
    <w:rsid w:val="00475E41"/>
    <w:rsid w:val="004775E5"/>
    <w:rsid w:val="0047791C"/>
    <w:rsid w:val="004779D9"/>
    <w:rsid w:val="00483299"/>
    <w:rsid w:val="004837E9"/>
    <w:rsid w:val="00484168"/>
    <w:rsid w:val="0048495F"/>
    <w:rsid w:val="0048606A"/>
    <w:rsid w:val="0048747D"/>
    <w:rsid w:val="00490192"/>
    <w:rsid w:val="00490D95"/>
    <w:rsid w:val="004932E8"/>
    <w:rsid w:val="004950B5"/>
    <w:rsid w:val="00496101"/>
    <w:rsid w:val="0049652B"/>
    <w:rsid w:val="004966D4"/>
    <w:rsid w:val="00496CE0"/>
    <w:rsid w:val="00496FCA"/>
    <w:rsid w:val="004A0092"/>
    <w:rsid w:val="004A5797"/>
    <w:rsid w:val="004B2310"/>
    <w:rsid w:val="004B2CDC"/>
    <w:rsid w:val="004B3C91"/>
    <w:rsid w:val="004C0896"/>
    <w:rsid w:val="004C17FA"/>
    <w:rsid w:val="004C2EE3"/>
    <w:rsid w:val="004C39F8"/>
    <w:rsid w:val="004C582C"/>
    <w:rsid w:val="004C6342"/>
    <w:rsid w:val="004D170A"/>
    <w:rsid w:val="004D1A39"/>
    <w:rsid w:val="004D2233"/>
    <w:rsid w:val="004D2F3E"/>
    <w:rsid w:val="004D4623"/>
    <w:rsid w:val="004D4B8E"/>
    <w:rsid w:val="004D709A"/>
    <w:rsid w:val="004D7317"/>
    <w:rsid w:val="004D7C02"/>
    <w:rsid w:val="004E0910"/>
    <w:rsid w:val="004E387C"/>
    <w:rsid w:val="004E3A4B"/>
    <w:rsid w:val="004E4A22"/>
    <w:rsid w:val="004E750C"/>
    <w:rsid w:val="004E7D26"/>
    <w:rsid w:val="004F041F"/>
    <w:rsid w:val="004F1920"/>
    <w:rsid w:val="004F2529"/>
    <w:rsid w:val="004F3C5B"/>
    <w:rsid w:val="004F4D1D"/>
    <w:rsid w:val="004F59C2"/>
    <w:rsid w:val="004F7781"/>
    <w:rsid w:val="0050067E"/>
    <w:rsid w:val="005014ED"/>
    <w:rsid w:val="0050460D"/>
    <w:rsid w:val="00506316"/>
    <w:rsid w:val="00506C71"/>
    <w:rsid w:val="00506DC8"/>
    <w:rsid w:val="00507055"/>
    <w:rsid w:val="005076AE"/>
    <w:rsid w:val="00510B50"/>
    <w:rsid w:val="005113A7"/>
    <w:rsid w:val="00511968"/>
    <w:rsid w:val="00512EFA"/>
    <w:rsid w:val="005137EF"/>
    <w:rsid w:val="00514108"/>
    <w:rsid w:val="00516FFC"/>
    <w:rsid w:val="00517FFE"/>
    <w:rsid w:val="005200D9"/>
    <w:rsid w:val="005202DA"/>
    <w:rsid w:val="0052037D"/>
    <w:rsid w:val="0052233D"/>
    <w:rsid w:val="00523935"/>
    <w:rsid w:val="00524665"/>
    <w:rsid w:val="005252C3"/>
    <w:rsid w:val="005255C7"/>
    <w:rsid w:val="0052713B"/>
    <w:rsid w:val="00530FED"/>
    <w:rsid w:val="00531FE1"/>
    <w:rsid w:val="0053266C"/>
    <w:rsid w:val="00535B3C"/>
    <w:rsid w:val="005369C7"/>
    <w:rsid w:val="00543254"/>
    <w:rsid w:val="00545229"/>
    <w:rsid w:val="0054543D"/>
    <w:rsid w:val="005464CE"/>
    <w:rsid w:val="0054780E"/>
    <w:rsid w:val="00547C14"/>
    <w:rsid w:val="00550FEC"/>
    <w:rsid w:val="00551367"/>
    <w:rsid w:val="0055296E"/>
    <w:rsid w:val="005551F5"/>
    <w:rsid w:val="0055614C"/>
    <w:rsid w:val="0055668B"/>
    <w:rsid w:val="00557D99"/>
    <w:rsid w:val="005609FF"/>
    <w:rsid w:val="00562361"/>
    <w:rsid w:val="005627B2"/>
    <w:rsid w:val="00562A9C"/>
    <w:rsid w:val="00563950"/>
    <w:rsid w:val="00565937"/>
    <w:rsid w:val="00566D06"/>
    <w:rsid w:val="005701FD"/>
    <w:rsid w:val="00571F59"/>
    <w:rsid w:val="0057448C"/>
    <w:rsid w:val="00574CEB"/>
    <w:rsid w:val="00574DDE"/>
    <w:rsid w:val="00576E70"/>
    <w:rsid w:val="0058299F"/>
    <w:rsid w:val="00583157"/>
    <w:rsid w:val="00583676"/>
    <w:rsid w:val="00583C83"/>
    <w:rsid w:val="005846D6"/>
    <w:rsid w:val="0059060A"/>
    <w:rsid w:val="00590BDC"/>
    <w:rsid w:val="0059374F"/>
    <w:rsid w:val="00593D3E"/>
    <w:rsid w:val="00594CB2"/>
    <w:rsid w:val="00597437"/>
    <w:rsid w:val="005A17AD"/>
    <w:rsid w:val="005A1AC9"/>
    <w:rsid w:val="005A1B52"/>
    <w:rsid w:val="005A1DC9"/>
    <w:rsid w:val="005A44DF"/>
    <w:rsid w:val="005A632D"/>
    <w:rsid w:val="005B12BE"/>
    <w:rsid w:val="005B65ED"/>
    <w:rsid w:val="005B665F"/>
    <w:rsid w:val="005B7396"/>
    <w:rsid w:val="005B755F"/>
    <w:rsid w:val="005C2DD8"/>
    <w:rsid w:val="005C3F75"/>
    <w:rsid w:val="005C79DC"/>
    <w:rsid w:val="005D04D5"/>
    <w:rsid w:val="005D0614"/>
    <w:rsid w:val="005D1B47"/>
    <w:rsid w:val="005D1E0C"/>
    <w:rsid w:val="005D288C"/>
    <w:rsid w:val="005D3B3F"/>
    <w:rsid w:val="005D3C81"/>
    <w:rsid w:val="005D43A2"/>
    <w:rsid w:val="005D584C"/>
    <w:rsid w:val="005E0458"/>
    <w:rsid w:val="005E14C2"/>
    <w:rsid w:val="005E28CE"/>
    <w:rsid w:val="005E32F2"/>
    <w:rsid w:val="005E331F"/>
    <w:rsid w:val="005E422E"/>
    <w:rsid w:val="005E5F64"/>
    <w:rsid w:val="005E697F"/>
    <w:rsid w:val="005E7775"/>
    <w:rsid w:val="005F0123"/>
    <w:rsid w:val="005F0970"/>
    <w:rsid w:val="005F0E12"/>
    <w:rsid w:val="005F0F00"/>
    <w:rsid w:val="005F2F93"/>
    <w:rsid w:val="005F6D89"/>
    <w:rsid w:val="00601721"/>
    <w:rsid w:val="0060176E"/>
    <w:rsid w:val="00601D34"/>
    <w:rsid w:val="0060309E"/>
    <w:rsid w:val="006044F4"/>
    <w:rsid w:val="00604A41"/>
    <w:rsid w:val="00604E15"/>
    <w:rsid w:val="00607078"/>
    <w:rsid w:val="0060784A"/>
    <w:rsid w:val="00607BA5"/>
    <w:rsid w:val="00607DE2"/>
    <w:rsid w:val="00610928"/>
    <w:rsid w:val="00610B39"/>
    <w:rsid w:val="0061180A"/>
    <w:rsid w:val="00611B55"/>
    <w:rsid w:val="00611F3C"/>
    <w:rsid w:val="00613513"/>
    <w:rsid w:val="00613A03"/>
    <w:rsid w:val="00613D47"/>
    <w:rsid w:val="00613F11"/>
    <w:rsid w:val="00617F16"/>
    <w:rsid w:val="006252F6"/>
    <w:rsid w:val="00625382"/>
    <w:rsid w:val="00626222"/>
    <w:rsid w:val="006269F4"/>
    <w:rsid w:val="00626EB6"/>
    <w:rsid w:val="00627F42"/>
    <w:rsid w:val="0063232C"/>
    <w:rsid w:val="00632B43"/>
    <w:rsid w:val="006337CB"/>
    <w:rsid w:val="006338D2"/>
    <w:rsid w:val="00633FC6"/>
    <w:rsid w:val="0063407D"/>
    <w:rsid w:val="006346B2"/>
    <w:rsid w:val="00636AC7"/>
    <w:rsid w:val="0064326D"/>
    <w:rsid w:val="00643516"/>
    <w:rsid w:val="00644518"/>
    <w:rsid w:val="00646B12"/>
    <w:rsid w:val="0064723B"/>
    <w:rsid w:val="00647254"/>
    <w:rsid w:val="00647A81"/>
    <w:rsid w:val="00650AF1"/>
    <w:rsid w:val="00652337"/>
    <w:rsid w:val="0065234D"/>
    <w:rsid w:val="00653423"/>
    <w:rsid w:val="00654929"/>
    <w:rsid w:val="0065587F"/>
    <w:rsid w:val="00655CA4"/>
    <w:rsid w:val="00655D03"/>
    <w:rsid w:val="00655F1E"/>
    <w:rsid w:val="00656B0B"/>
    <w:rsid w:val="00661552"/>
    <w:rsid w:val="00662616"/>
    <w:rsid w:val="006627F7"/>
    <w:rsid w:val="006663B7"/>
    <w:rsid w:val="006670D4"/>
    <w:rsid w:val="006716C1"/>
    <w:rsid w:val="00672281"/>
    <w:rsid w:val="00672756"/>
    <w:rsid w:val="00675258"/>
    <w:rsid w:val="006772B2"/>
    <w:rsid w:val="00680566"/>
    <w:rsid w:val="006828B2"/>
    <w:rsid w:val="00683388"/>
    <w:rsid w:val="00683F84"/>
    <w:rsid w:val="0068512F"/>
    <w:rsid w:val="00686777"/>
    <w:rsid w:val="00687540"/>
    <w:rsid w:val="00687E52"/>
    <w:rsid w:val="00692E65"/>
    <w:rsid w:val="006935D7"/>
    <w:rsid w:val="00693B91"/>
    <w:rsid w:val="00693C92"/>
    <w:rsid w:val="006941D9"/>
    <w:rsid w:val="0069588E"/>
    <w:rsid w:val="00695F62"/>
    <w:rsid w:val="00696A3E"/>
    <w:rsid w:val="00697622"/>
    <w:rsid w:val="0069784A"/>
    <w:rsid w:val="006A1606"/>
    <w:rsid w:val="006A1A66"/>
    <w:rsid w:val="006A2DF6"/>
    <w:rsid w:val="006A4105"/>
    <w:rsid w:val="006A5539"/>
    <w:rsid w:val="006A5612"/>
    <w:rsid w:val="006A5B2D"/>
    <w:rsid w:val="006A65F9"/>
    <w:rsid w:val="006A6A81"/>
    <w:rsid w:val="006A7845"/>
    <w:rsid w:val="006B0593"/>
    <w:rsid w:val="006B098E"/>
    <w:rsid w:val="006B0B67"/>
    <w:rsid w:val="006B0C28"/>
    <w:rsid w:val="006B19E5"/>
    <w:rsid w:val="006B4871"/>
    <w:rsid w:val="006B5796"/>
    <w:rsid w:val="006B6177"/>
    <w:rsid w:val="006B79A2"/>
    <w:rsid w:val="006C0168"/>
    <w:rsid w:val="006C10C6"/>
    <w:rsid w:val="006C162E"/>
    <w:rsid w:val="006C1B8E"/>
    <w:rsid w:val="006C2EA3"/>
    <w:rsid w:val="006C4720"/>
    <w:rsid w:val="006C624A"/>
    <w:rsid w:val="006C70F3"/>
    <w:rsid w:val="006D1B3F"/>
    <w:rsid w:val="006D3766"/>
    <w:rsid w:val="006D44A8"/>
    <w:rsid w:val="006D5533"/>
    <w:rsid w:val="006D6698"/>
    <w:rsid w:val="006E0E7C"/>
    <w:rsid w:val="006E1CB2"/>
    <w:rsid w:val="006E3080"/>
    <w:rsid w:val="006E34AC"/>
    <w:rsid w:val="006E466B"/>
    <w:rsid w:val="006E6B47"/>
    <w:rsid w:val="006E6DFE"/>
    <w:rsid w:val="006E75F6"/>
    <w:rsid w:val="006E7D41"/>
    <w:rsid w:val="006F10B1"/>
    <w:rsid w:val="006F193B"/>
    <w:rsid w:val="006F1BA1"/>
    <w:rsid w:val="006F22E1"/>
    <w:rsid w:val="006F3F93"/>
    <w:rsid w:val="006F42BF"/>
    <w:rsid w:val="006F5B42"/>
    <w:rsid w:val="006F679D"/>
    <w:rsid w:val="006F7393"/>
    <w:rsid w:val="00700970"/>
    <w:rsid w:val="0070161B"/>
    <w:rsid w:val="0070217D"/>
    <w:rsid w:val="0070224F"/>
    <w:rsid w:val="00702489"/>
    <w:rsid w:val="00702623"/>
    <w:rsid w:val="00704B76"/>
    <w:rsid w:val="007068BF"/>
    <w:rsid w:val="00710603"/>
    <w:rsid w:val="007107EE"/>
    <w:rsid w:val="007115F7"/>
    <w:rsid w:val="00711B0D"/>
    <w:rsid w:val="00711D2F"/>
    <w:rsid w:val="0071285E"/>
    <w:rsid w:val="007152C7"/>
    <w:rsid w:val="00715D2E"/>
    <w:rsid w:val="0071761C"/>
    <w:rsid w:val="007176FD"/>
    <w:rsid w:val="00717EB2"/>
    <w:rsid w:val="0072143F"/>
    <w:rsid w:val="00723A49"/>
    <w:rsid w:val="00724CF2"/>
    <w:rsid w:val="0072589C"/>
    <w:rsid w:val="00725AFE"/>
    <w:rsid w:val="00725DA9"/>
    <w:rsid w:val="00726058"/>
    <w:rsid w:val="0072672D"/>
    <w:rsid w:val="00727116"/>
    <w:rsid w:val="00730AA2"/>
    <w:rsid w:val="00731023"/>
    <w:rsid w:val="00731402"/>
    <w:rsid w:val="00731A56"/>
    <w:rsid w:val="0073244C"/>
    <w:rsid w:val="00732D79"/>
    <w:rsid w:val="00733F12"/>
    <w:rsid w:val="0073631F"/>
    <w:rsid w:val="00740995"/>
    <w:rsid w:val="0074544B"/>
    <w:rsid w:val="007470C6"/>
    <w:rsid w:val="00747A28"/>
    <w:rsid w:val="0075090C"/>
    <w:rsid w:val="00751792"/>
    <w:rsid w:val="00752454"/>
    <w:rsid w:val="007560AA"/>
    <w:rsid w:val="007575DA"/>
    <w:rsid w:val="00763990"/>
    <w:rsid w:val="00764E82"/>
    <w:rsid w:val="00765081"/>
    <w:rsid w:val="007666EB"/>
    <w:rsid w:val="00766982"/>
    <w:rsid w:val="00766D47"/>
    <w:rsid w:val="00771BE2"/>
    <w:rsid w:val="00772F43"/>
    <w:rsid w:val="00774D3E"/>
    <w:rsid w:val="00774F37"/>
    <w:rsid w:val="00775219"/>
    <w:rsid w:val="007753D3"/>
    <w:rsid w:val="00780B12"/>
    <w:rsid w:val="00780B7F"/>
    <w:rsid w:val="00782FC4"/>
    <w:rsid w:val="00783833"/>
    <w:rsid w:val="00783C3C"/>
    <w:rsid w:val="00785689"/>
    <w:rsid w:val="00786541"/>
    <w:rsid w:val="00787A7E"/>
    <w:rsid w:val="00790765"/>
    <w:rsid w:val="007908E5"/>
    <w:rsid w:val="00790F1B"/>
    <w:rsid w:val="007910D8"/>
    <w:rsid w:val="0079273F"/>
    <w:rsid w:val="0079281C"/>
    <w:rsid w:val="00793A57"/>
    <w:rsid w:val="00793EB0"/>
    <w:rsid w:val="00794026"/>
    <w:rsid w:val="0079419B"/>
    <w:rsid w:val="007941FD"/>
    <w:rsid w:val="00795034"/>
    <w:rsid w:val="00796327"/>
    <w:rsid w:val="0079640D"/>
    <w:rsid w:val="0079754B"/>
    <w:rsid w:val="007A14AA"/>
    <w:rsid w:val="007A1E6D"/>
    <w:rsid w:val="007A4301"/>
    <w:rsid w:val="007A442D"/>
    <w:rsid w:val="007A4CDA"/>
    <w:rsid w:val="007A4DAF"/>
    <w:rsid w:val="007A645D"/>
    <w:rsid w:val="007A6C70"/>
    <w:rsid w:val="007A7CEA"/>
    <w:rsid w:val="007B0EB2"/>
    <w:rsid w:val="007B1275"/>
    <w:rsid w:val="007B258E"/>
    <w:rsid w:val="007B2C1D"/>
    <w:rsid w:val="007B37AE"/>
    <w:rsid w:val="007B3914"/>
    <w:rsid w:val="007B5BA8"/>
    <w:rsid w:val="007C02C2"/>
    <w:rsid w:val="007C0E1C"/>
    <w:rsid w:val="007C4894"/>
    <w:rsid w:val="007C51F0"/>
    <w:rsid w:val="007C6090"/>
    <w:rsid w:val="007C6176"/>
    <w:rsid w:val="007D13C1"/>
    <w:rsid w:val="007D159F"/>
    <w:rsid w:val="007D4B3E"/>
    <w:rsid w:val="007E0357"/>
    <w:rsid w:val="007E2BD5"/>
    <w:rsid w:val="007E2C0D"/>
    <w:rsid w:val="007E50F5"/>
    <w:rsid w:val="007E533D"/>
    <w:rsid w:val="007E60C4"/>
    <w:rsid w:val="007E65A2"/>
    <w:rsid w:val="007F1CCA"/>
    <w:rsid w:val="007F4C95"/>
    <w:rsid w:val="007F5628"/>
    <w:rsid w:val="00800A88"/>
    <w:rsid w:val="00802864"/>
    <w:rsid w:val="0080304E"/>
    <w:rsid w:val="008046A5"/>
    <w:rsid w:val="00805136"/>
    <w:rsid w:val="008054C3"/>
    <w:rsid w:val="008055FB"/>
    <w:rsid w:val="00805DAD"/>
    <w:rsid w:val="00810B4D"/>
    <w:rsid w:val="00810B6F"/>
    <w:rsid w:val="00810F06"/>
    <w:rsid w:val="00811811"/>
    <w:rsid w:val="00812455"/>
    <w:rsid w:val="008127D8"/>
    <w:rsid w:val="00816095"/>
    <w:rsid w:val="008211DC"/>
    <w:rsid w:val="008219AF"/>
    <w:rsid w:val="00822CE0"/>
    <w:rsid w:val="0082333B"/>
    <w:rsid w:val="00823B62"/>
    <w:rsid w:val="0082429B"/>
    <w:rsid w:val="008245A6"/>
    <w:rsid w:val="008255CB"/>
    <w:rsid w:val="008255D4"/>
    <w:rsid w:val="00827364"/>
    <w:rsid w:val="0083069A"/>
    <w:rsid w:val="00830DEB"/>
    <w:rsid w:val="00830EFD"/>
    <w:rsid w:val="00834C10"/>
    <w:rsid w:val="00835BA2"/>
    <w:rsid w:val="00836315"/>
    <w:rsid w:val="00836495"/>
    <w:rsid w:val="008403EB"/>
    <w:rsid w:val="00841AB1"/>
    <w:rsid w:val="00842CAE"/>
    <w:rsid w:val="008437E0"/>
    <w:rsid w:val="0084548F"/>
    <w:rsid w:val="00845A2B"/>
    <w:rsid w:val="00845DB2"/>
    <w:rsid w:val="0084789C"/>
    <w:rsid w:val="008549E1"/>
    <w:rsid w:val="008551D4"/>
    <w:rsid w:val="008566B0"/>
    <w:rsid w:val="00856DD6"/>
    <w:rsid w:val="00856F74"/>
    <w:rsid w:val="00864CE3"/>
    <w:rsid w:val="00864FD0"/>
    <w:rsid w:val="00865CB8"/>
    <w:rsid w:val="00865E70"/>
    <w:rsid w:val="0086609C"/>
    <w:rsid w:val="00866806"/>
    <w:rsid w:val="00867BA3"/>
    <w:rsid w:val="00867ED8"/>
    <w:rsid w:val="008704EB"/>
    <w:rsid w:val="00875529"/>
    <w:rsid w:val="00875C14"/>
    <w:rsid w:val="00876771"/>
    <w:rsid w:val="00877821"/>
    <w:rsid w:val="00883C04"/>
    <w:rsid w:val="00885424"/>
    <w:rsid w:val="00885561"/>
    <w:rsid w:val="008875CD"/>
    <w:rsid w:val="008902C5"/>
    <w:rsid w:val="008912AA"/>
    <w:rsid w:val="00891BA8"/>
    <w:rsid w:val="0089272D"/>
    <w:rsid w:val="00892F84"/>
    <w:rsid w:val="00893CFF"/>
    <w:rsid w:val="0089402B"/>
    <w:rsid w:val="008946BE"/>
    <w:rsid w:val="00894D1A"/>
    <w:rsid w:val="00896185"/>
    <w:rsid w:val="008A11AB"/>
    <w:rsid w:val="008A4050"/>
    <w:rsid w:val="008A6942"/>
    <w:rsid w:val="008B0E02"/>
    <w:rsid w:val="008B140B"/>
    <w:rsid w:val="008B395C"/>
    <w:rsid w:val="008B4D10"/>
    <w:rsid w:val="008B4F5B"/>
    <w:rsid w:val="008C472B"/>
    <w:rsid w:val="008C613F"/>
    <w:rsid w:val="008C68F1"/>
    <w:rsid w:val="008C7AB3"/>
    <w:rsid w:val="008C7E2A"/>
    <w:rsid w:val="008D0CE1"/>
    <w:rsid w:val="008D114C"/>
    <w:rsid w:val="008D15A6"/>
    <w:rsid w:val="008D1679"/>
    <w:rsid w:val="008D324D"/>
    <w:rsid w:val="008D403F"/>
    <w:rsid w:val="008D42BD"/>
    <w:rsid w:val="008D61D7"/>
    <w:rsid w:val="008D7C9D"/>
    <w:rsid w:val="008D7DBF"/>
    <w:rsid w:val="008E0494"/>
    <w:rsid w:val="008E10CB"/>
    <w:rsid w:val="008E18C5"/>
    <w:rsid w:val="008E3B1E"/>
    <w:rsid w:val="008E3D28"/>
    <w:rsid w:val="008E4A0D"/>
    <w:rsid w:val="008E4FD7"/>
    <w:rsid w:val="008E6F05"/>
    <w:rsid w:val="008F1F49"/>
    <w:rsid w:val="008F26E0"/>
    <w:rsid w:val="008F4290"/>
    <w:rsid w:val="008F5EFB"/>
    <w:rsid w:val="008F6152"/>
    <w:rsid w:val="008F6BE6"/>
    <w:rsid w:val="00900727"/>
    <w:rsid w:val="00901587"/>
    <w:rsid w:val="009015C2"/>
    <w:rsid w:val="00901A4C"/>
    <w:rsid w:val="00905C1D"/>
    <w:rsid w:val="00906D48"/>
    <w:rsid w:val="00912064"/>
    <w:rsid w:val="009126E9"/>
    <w:rsid w:val="009127BE"/>
    <w:rsid w:val="00914576"/>
    <w:rsid w:val="00916BE8"/>
    <w:rsid w:val="00916CD1"/>
    <w:rsid w:val="009201DF"/>
    <w:rsid w:val="00920447"/>
    <w:rsid w:val="00920BA7"/>
    <w:rsid w:val="00921803"/>
    <w:rsid w:val="009225C9"/>
    <w:rsid w:val="009230CB"/>
    <w:rsid w:val="00926503"/>
    <w:rsid w:val="00927E9C"/>
    <w:rsid w:val="009306E3"/>
    <w:rsid w:val="00934A8E"/>
    <w:rsid w:val="0093682E"/>
    <w:rsid w:val="0093748F"/>
    <w:rsid w:val="00937492"/>
    <w:rsid w:val="0094500D"/>
    <w:rsid w:val="009459B1"/>
    <w:rsid w:val="0094728E"/>
    <w:rsid w:val="009478A8"/>
    <w:rsid w:val="00947F2B"/>
    <w:rsid w:val="00950612"/>
    <w:rsid w:val="00950CBD"/>
    <w:rsid w:val="009513B3"/>
    <w:rsid w:val="0095220F"/>
    <w:rsid w:val="009522C1"/>
    <w:rsid w:val="00952D38"/>
    <w:rsid w:val="00953550"/>
    <w:rsid w:val="00953DA1"/>
    <w:rsid w:val="00954A48"/>
    <w:rsid w:val="00955904"/>
    <w:rsid w:val="00956E3C"/>
    <w:rsid w:val="009578A0"/>
    <w:rsid w:val="0096055C"/>
    <w:rsid w:val="00960C7D"/>
    <w:rsid w:val="009632D2"/>
    <w:rsid w:val="00967418"/>
    <w:rsid w:val="009674D7"/>
    <w:rsid w:val="0096784A"/>
    <w:rsid w:val="009679B2"/>
    <w:rsid w:val="0097023A"/>
    <w:rsid w:val="00970F1C"/>
    <w:rsid w:val="009726D8"/>
    <w:rsid w:val="00973BFC"/>
    <w:rsid w:val="00974345"/>
    <w:rsid w:val="00975F97"/>
    <w:rsid w:val="009764A2"/>
    <w:rsid w:val="00977097"/>
    <w:rsid w:val="00980B4D"/>
    <w:rsid w:val="009817DF"/>
    <w:rsid w:val="009818AE"/>
    <w:rsid w:val="00984201"/>
    <w:rsid w:val="009854BA"/>
    <w:rsid w:val="00985F90"/>
    <w:rsid w:val="00987915"/>
    <w:rsid w:val="0099088F"/>
    <w:rsid w:val="009908FB"/>
    <w:rsid w:val="00990D3D"/>
    <w:rsid w:val="00992560"/>
    <w:rsid w:val="00993F57"/>
    <w:rsid w:val="00994A9F"/>
    <w:rsid w:val="0099613F"/>
    <w:rsid w:val="00996828"/>
    <w:rsid w:val="009A1496"/>
    <w:rsid w:val="009A1DFD"/>
    <w:rsid w:val="009A24B0"/>
    <w:rsid w:val="009A2AEB"/>
    <w:rsid w:val="009A2F7A"/>
    <w:rsid w:val="009A4491"/>
    <w:rsid w:val="009A5283"/>
    <w:rsid w:val="009A5511"/>
    <w:rsid w:val="009A5954"/>
    <w:rsid w:val="009A5E32"/>
    <w:rsid w:val="009A5FD3"/>
    <w:rsid w:val="009A703E"/>
    <w:rsid w:val="009B030A"/>
    <w:rsid w:val="009B26F5"/>
    <w:rsid w:val="009B3D57"/>
    <w:rsid w:val="009B56CB"/>
    <w:rsid w:val="009B595C"/>
    <w:rsid w:val="009C1499"/>
    <w:rsid w:val="009C1C46"/>
    <w:rsid w:val="009C24EA"/>
    <w:rsid w:val="009C3F28"/>
    <w:rsid w:val="009C49EE"/>
    <w:rsid w:val="009C5917"/>
    <w:rsid w:val="009C7948"/>
    <w:rsid w:val="009D1DA1"/>
    <w:rsid w:val="009D2D46"/>
    <w:rsid w:val="009D46A9"/>
    <w:rsid w:val="009D6208"/>
    <w:rsid w:val="009D7308"/>
    <w:rsid w:val="009D77F7"/>
    <w:rsid w:val="009D7E60"/>
    <w:rsid w:val="009E004D"/>
    <w:rsid w:val="009E06D5"/>
    <w:rsid w:val="009E5087"/>
    <w:rsid w:val="009E7128"/>
    <w:rsid w:val="009F0C21"/>
    <w:rsid w:val="009F377B"/>
    <w:rsid w:val="009F5B2C"/>
    <w:rsid w:val="009F6EA7"/>
    <w:rsid w:val="009F76DB"/>
    <w:rsid w:val="009F7AB1"/>
    <w:rsid w:val="009F7AF7"/>
    <w:rsid w:val="00A010AA"/>
    <w:rsid w:val="00A01769"/>
    <w:rsid w:val="00A01AD2"/>
    <w:rsid w:val="00A01F55"/>
    <w:rsid w:val="00A036D6"/>
    <w:rsid w:val="00A0434C"/>
    <w:rsid w:val="00A04392"/>
    <w:rsid w:val="00A04F5A"/>
    <w:rsid w:val="00A1150E"/>
    <w:rsid w:val="00A12FFE"/>
    <w:rsid w:val="00A13A0A"/>
    <w:rsid w:val="00A14A2F"/>
    <w:rsid w:val="00A158A0"/>
    <w:rsid w:val="00A15CBD"/>
    <w:rsid w:val="00A1608E"/>
    <w:rsid w:val="00A17CD7"/>
    <w:rsid w:val="00A2008B"/>
    <w:rsid w:val="00A206C9"/>
    <w:rsid w:val="00A24504"/>
    <w:rsid w:val="00A30C81"/>
    <w:rsid w:val="00A325C7"/>
    <w:rsid w:val="00A32B8E"/>
    <w:rsid w:val="00A32C3B"/>
    <w:rsid w:val="00A334AE"/>
    <w:rsid w:val="00A33FB7"/>
    <w:rsid w:val="00A3413E"/>
    <w:rsid w:val="00A34E70"/>
    <w:rsid w:val="00A35C4E"/>
    <w:rsid w:val="00A37630"/>
    <w:rsid w:val="00A37C3E"/>
    <w:rsid w:val="00A43080"/>
    <w:rsid w:val="00A44433"/>
    <w:rsid w:val="00A4470D"/>
    <w:rsid w:val="00A44F45"/>
    <w:rsid w:val="00A45F4F"/>
    <w:rsid w:val="00A46686"/>
    <w:rsid w:val="00A466CD"/>
    <w:rsid w:val="00A474E6"/>
    <w:rsid w:val="00A4784B"/>
    <w:rsid w:val="00A51AE9"/>
    <w:rsid w:val="00A51C4C"/>
    <w:rsid w:val="00A51CF4"/>
    <w:rsid w:val="00A522EB"/>
    <w:rsid w:val="00A541FD"/>
    <w:rsid w:val="00A542AF"/>
    <w:rsid w:val="00A55D82"/>
    <w:rsid w:val="00A56424"/>
    <w:rsid w:val="00A56909"/>
    <w:rsid w:val="00A600A9"/>
    <w:rsid w:val="00A62FA9"/>
    <w:rsid w:val="00A63E05"/>
    <w:rsid w:val="00A662DB"/>
    <w:rsid w:val="00A6706F"/>
    <w:rsid w:val="00A678EF"/>
    <w:rsid w:val="00A70890"/>
    <w:rsid w:val="00A70E1E"/>
    <w:rsid w:val="00A70EC2"/>
    <w:rsid w:val="00A7225B"/>
    <w:rsid w:val="00A72560"/>
    <w:rsid w:val="00A7330A"/>
    <w:rsid w:val="00A74A7B"/>
    <w:rsid w:val="00A74B22"/>
    <w:rsid w:val="00A75722"/>
    <w:rsid w:val="00A75EC9"/>
    <w:rsid w:val="00A76143"/>
    <w:rsid w:val="00A7731E"/>
    <w:rsid w:val="00A77382"/>
    <w:rsid w:val="00A802C5"/>
    <w:rsid w:val="00A804FE"/>
    <w:rsid w:val="00A81329"/>
    <w:rsid w:val="00A83890"/>
    <w:rsid w:val="00A84462"/>
    <w:rsid w:val="00A84F1B"/>
    <w:rsid w:val="00A85BE5"/>
    <w:rsid w:val="00A91E16"/>
    <w:rsid w:val="00A94BC1"/>
    <w:rsid w:val="00A953B7"/>
    <w:rsid w:val="00A9630F"/>
    <w:rsid w:val="00A96ADE"/>
    <w:rsid w:val="00A9761B"/>
    <w:rsid w:val="00A978C5"/>
    <w:rsid w:val="00A97EB7"/>
    <w:rsid w:val="00AA0C31"/>
    <w:rsid w:val="00AA55B7"/>
    <w:rsid w:val="00AA5603"/>
    <w:rsid w:val="00AA5B9E"/>
    <w:rsid w:val="00AA7D9D"/>
    <w:rsid w:val="00AA7ECD"/>
    <w:rsid w:val="00AB1EC0"/>
    <w:rsid w:val="00AB2407"/>
    <w:rsid w:val="00AB4090"/>
    <w:rsid w:val="00AB53DF"/>
    <w:rsid w:val="00AB59EE"/>
    <w:rsid w:val="00AB5ECA"/>
    <w:rsid w:val="00AB6CDF"/>
    <w:rsid w:val="00AC1EEF"/>
    <w:rsid w:val="00AC28A6"/>
    <w:rsid w:val="00AC538C"/>
    <w:rsid w:val="00AC6EE4"/>
    <w:rsid w:val="00AD0F31"/>
    <w:rsid w:val="00AD1983"/>
    <w:rsid w:val="00AD1C19"/>
    <w:rsid w:val="00AD2F6F"/>
    <w:rsid w:val="00AD5305"/>
    <w:rsid w:val="00AD5DC1"/>
    <w:rsid w:val="00AD5E0B"/>
    <w:rsid w:val="00AD77AC"/>
    <w:rsid w:val="00AE28BE"/>
    <w:rsid w:val="00AE3273"/>
    <w:rsid w:val="00AE72DA"/>
    <w:rsid w:val="00AE7BB2"/>
    <w:rsid w:val="00AE7D05"/>
    <w:rsid w:val="00AF4025"/>
    <w:rsid w:val="00AF711F"/>
    <w:rsid w:val="00AF792C"/>
    <w:rsid w:val="00AF7F06"/>
    <w:rsid w:val="00AF7F18"/>
    <w:rsid w:val="00B00549"/>
    <w:rsid w:val="00B00B02"/>
    <w:rsid w:val="00B0120E"/>
    <w:rsid w:val="00B01AA1"/>
    <w:rsid w:val="00B024F2"/>
    <w:rsid w:val="00B02D0A"/>
    <w:rsid w:val="00B039B0"/>
    <w:rsid w:val="00B0528C"/>
    <w:rsid w:val="00B0750F"/>
    <w:rsid w:val="00B07A92"/>
    <w:rsid w:val="00B07B95"/>
    <w:rsid w:val="00B07E5C"/>
    <w:rsid w:val="00B117B0"/>
    <w:rsid w:val="00B12889"/>
    <w:rsid w:val="00B13D2F"/>
    <w:rsid w:val="00B150C6"/>
    <w:rsid w:val="00B1520A"/>
    <w:rsid w:val="00B15B59"/>
    <w:rsid w:val="00B16959"/>
    <w:rsid w:val="00B1740E"/>
    <w:rsid w:val="00B2141C"/>
    <w:rsid w:val="00B218E1"/>
    <w:rsid w:val="00B21D7F"/>
    <w:rsid w:val="00B22B33"/>
    <w:rsid w:val="00B24B65"/>
    <w:rsid w:val="00B25E1B"/>
    <w:rsid w:val="00B25F63"/>
    <w:rsid w:val="00B26365"/>
    <w:rsid w:val="00B2676C"/>
    <w:rsid w:val="00B27FBE"/>
    <w:rsid w:val="00B30890"/>
    <w:rsid w:val="00B30B05"/>
    <w:rsid w:val="00B31E1B"/>
    <w:rsid w:val="00B34408"/>
    <w:rsid w:val="00B4063A"/>
    <w:rsid w:val="00B40B39"/>
    <w:rsid w:val="00B41621"/>
    <w:rsid w:val="00B42FBC"/>
    <w:rsid w:val="00B448B6"/>
    <w:rsid w:val="00B44E68"/>
    <w:rsid w:val="00B45393"/>
    <w:rsid w:val="00B45C71"/>
    <w:rsid w:val="00B47FC5"/>
    <w:rsid w:val="00B5006E"/>
    <w:rsid w:val="00B508AD"/>
    <w:rsid w:val="00B50E34"/>
    <w:rsid w:val="00B52BB1"/>
    <w:rsid w:val="00B530C5"/>
    <w:rsid w:val="00B53AC6"/>
    <w:rsid w:val="00B54B62"/>
    <w:rsid w:val="00B5617C"/>
    <w:rsid w:val="00B56B5B"/>
    <w:rsid w:val="00B61084"/>
    <w:rsid w:val="00B6116C"/>
    <w:rsid w:val="00B614F5"/>
    <w:rsid w:val="00B62D23"/>
    <w:rsid w:val="00B65C23"/>
    <w:rsid w:val="00B70643"/>
    <w:rsid w:val="00B709E3"/>
    <w:rsid w:val="00B71E6F"/>
    <w:rsid w:val="00B71F30"/>
    <w:rsid w:val="00B72157"/>
    <w:rsid w:val="00B72252"/>
    <w:rsid w:val="00B739BB"/>
    <w:rsid w:val="00B73A5F"/>
    <w:rsid w:val="00B74262"/>
    <w:rsid w:val="00B75A6D"/>
    <w:rsid w:val="00B76C97"/>
    <w:rsid w:val="00B770B0"/>
    <w:rsid w:val="00B811F7"/>
    <w:rsid w:val="00B826C8"/>
    <w:rsid w:val="00B82F05"/>
    <w:rsid w:val="00B84493"/>
    <w:rsid w:val="00B84C32"/>
    <w:rsid w:val="00B85FEA"/>
    <w:rsid w:val="00B860F3"/>
    <w:rsid w:val="00B906F4"/>
    <w:rsid w:val="00B91ADF"/>
    <w:rsid w:val="00B935FB"/>
    <w:rsid w:val="00B93A5F"/>
    <w:rsid w:val="00B93F0D"/>
    <w:rsid w:val="00B9418C"/>
    <w:rsid w:val="00B944A2"/>
    <w:rsid w:val="00B96527"/>
    <w:rsid w:val="00B9673D"/>
    <w:rsid w:val="00B97A2A"/>
    <w:rsid w:val="00BA32B0"/>
    <w:rsid w:val="00BA5828"/>
    <w:rsid w:val="00BA5DC6"/>
    <w:rsid w:val="00BA6196"/>
    <w:rsid w:val="00BA6848"/>
    <w:rsid w:val="00BA7C88"/>
    <w:rsid w:val="00BB0940"/>
    <w:rsid w:val="00BB0EE5"/>
    <w:rsid w:val="00BB4401"/>
    <w:rsid w:val="00BB4426"/>
    <w:rsid w:val="00BB49D3"/>
    <w:rsid w:val="00BB55C2"/>
    <w:rsid w:val="00BB5CD8"/>
    <w:rsid w:val="00BB681C"/>
    <w:rsid w:val="00BC1F77"/>
    <w:rsid w:val="00BC23DB"/>
    <w:rsid w:val="00BC266B"/>
    <w:rsid w:val="00BC28EA"/>
    <w:rsid w:val="00BC51CC"/>
    <w:rsid w:val="00BC5D14"/>
    <w:rsid w:val="00BC6D8C"/>
    <w:rsid w:val="00BC747B"/>
    <w:rsid w:val="00BD0B66"/>
    <w:rsid w:val="00BD1669"/>
    <w:rsid w:val="00BD19B1"/>
    <w:rsid w:val="00BD1A06"/>
    <w:rsid w:val="00BD257E"/>
    <w:rsid w:val="00BD35C3"/>
    <w:rsid w:val="00BD3667"/>
    <w:rsid w:val="00BD5690"/>
    <w:rsid w:val="00BD62FA"/>
    <w:rsid w:val="00BE0288"/>
    <w:rsid w:val="00BE06F0"/>
    <w:rsid w:val="00BE1B66"/>
    <w:rsid w:val="00BE1E52"/>
    <w:rsid w:val="00BE24A9"/>
    <w:rsid w:val="00BE2A0E"/>
    <w:rsid w:val="00BE6932"/>
    <w:rsid w:val="00BF1D0E"/>
    <w:rsid w:val="00BF3DB0"/>
    <w:rsid w:val="00BF4750"/>
    <w:rsid w:val="00BF76B2"/>
    <w:rsid w:val="00C00CD6"/>
    <w:rsid w:val="00C023DA"/>
    <w:rsid w:val="00C0384D"/>
    <w:rsid w:val="00C06AD9"/>
    <w:rsid w:val="00C06BB9"/>
    <w:rsid w:val="00C06BE6"/>
    <w:rsid w:val="00C12224"/>
    <w:rsid w:val="00C12F08"/>
    <w:rsid w:val="00C12FD8"/>
    <w:rsid w:val="00C15C24"/>
    <w:rsid w:val="00C167C8"/>
    <w:rsid w:val="00C174AE"/>
    <w:rsid w:val="00C21E32"/>
    <w:rsid w:val="00C240DF"/>
    <w:rsid w:val="00C24284"/>
    <w:rsid w:val="00C264B0"/>
    <w:rsid w:val="00C2683C"/>
    <w:rsid w:val="00C30980"/>
    <w:rsid w:val="00C30F3D"/>
    <w:rsid w:val="00C31472"/>
    <w:rsid w:val="00C3191A"/>
    <w:rsid w:val="00C322AE"/>
    <w:rsid w:val="00C3334B"/>
    <w:rsid w:val="00C33666"/>
    <w:rsid w:val="00C34006"/>
    <w:rsid w:val="00C36B4C"/>
    <w:rsid w:val="00C37045"/>
    <w:rsid w:val="00C40B7C"/>
    <w:rsid w:val="00C42038"/>
    <w:rsid w:val="00C422F8"/>
    <w:rsid w:val="00C426B1"/>
    <w:rsid w:val="00C428A0"/>
    <w:rsid w:val="00C44E5D"/>
    <w:rsid w:val="00C46188"/>
    <w:rsid w:val="00C470B4"/>
    <w:rsid w:val="00C50D83"/>
    <w:rsid w:val="00C5112D"/>
    <w:rsid w:val="00C536CC"/>
    <w:rsid w:val="00C54532"/>
    <w:rsid w:val="00C56E09"/>
    <w:rsid w:val="00C57B1A"/>
    <w:rsid w:val="00C57D4B"/>
    <w:rsid w:val="00C600D5"/>
    <w:rsid w:val="00C604CC"/>
    <w:rsid w:val="00C6050F"/>
    <w:rsid w:val="00C6067E"/>
    <w:rsid w:val="00C61CF6"/>
    <w:rsid w:val="00C629DF"/>
    <w:rsid w:val="00C62BB7"/>
    <w:rsid w:val="00C6395F"/>
    <w:rsid w:val="00C652A9"/>
    <w:rsid w:val="00C66160"/>
    <w:rsid w:val="00C66423"/>
    <w:rsid w:val="00C66B98"/>
    <w:rsid w:val="00C721AC"/>
    <w:rsid w:val="00C73D83"/>
    <w:rsid w:val="00C753BF"/>
    <w:rsid w:val="00C762D9"/>
    <w:rsid w:val="00C7700C"/>
    <w:rsid w:val="00C770A5"/>
    <w:rsid w:val="00C77494"/>
    <w:rsid w:val="00C775B9"/>
    <w:rsid w:val="00C7776E"/>
    <w:rsid w:val="00C8011D"/>
    <w:rsid w:val="00C803F5"/>
    <w:rsid w:val="00C81881"/>
    <w:rsid w:val="00C81B44"/>
    <w:rsid w:val="00C82B27"/>
    <w:rsid w:val="00C84259"/>
    <w:rsid w:val="00C84BC1"/>
    <w:rsid w:val="00C854A2"/>
    <w:rsid w:val="00C86818"/>
    <w:rsid w:val="00C90483"/>
    <w:rsid w:val="00C90D6A"/>
    <w:rsid w:val="00C914D8"/>
    <w:rsid w:val="00C91F4A"/>
    <w:rsid w:val="00C95554"/>
    <w:rsid w:val="00C95B0A"/>
    <w:rsid w:val="00C960E4"/>
    <w:rsid w:val="00C97F64"/>
    <w:rsid w:val="00CA0A4E"/>
    <w:rsid w:val="00CA186F"/>
    <w:rsid w:val="00CA247E"/>
    <w:rsid w:val="00CA69D1"/>
    <w:rsid w:val="00CA6A70"/>
    <w:rsid w:val="00CA6D21"/>
    <w:rsid w:val="00CB0B90"/>
    <w:rsid w:val="00CB1A7C"/>
    <w:rsid w:val="00CB2647"/>
    <w:rsid w:val="00CB2D42"/>
    <w:rsid w:val="00CB4B33"/>
    <w:rsid w:val="00CB4E67"/>
    <w:rsid w:val="00CB6221"/>
    <w:rsid w:val="00CB6604"/>
    <w:rsid w:val="00CB7A89"/>
    <w:rsid w:val="00CB7F16"/>
    <w:rsid w:val="00CC0DD2"/>
    <w:rsid w:val="00CC2F12"/>
    <w:rsid w:val="00CC32C5"/>
    <w:rsid w:val="00CC4BC1"/>
    <w:rsid w:val="00CC52CB"/>
    <w:rsid w:val="00CC56BE"/>
    <w:rsid w:val="00CC65BF"/>
    <w:rsid w:val="00CC6AB5"/>
    <w:rsid w:val="00CC72B6"/>
    <w:rsid w:val="00CD0B97"/>
    <w:rsid w:val="00CD0CD5"/>
    <w:rsid w:val="00CD13EC"/>
    <w:rsid w:val="00CD166F"/>
    <w:rsid w:val="00CD1F92"/>
    <w:rsid w:val="00CD395B"/>
    <w:rsid w:val="00CD3BAC"/>
    <w:rsid w:val="00CD4850"/>
    <w:rsid w:val="00CD52F2"/>
    <w:rsid w:val="00CD5340"/>
    <w:rsid w:val="00CD57AE"/>
    <w:rsid w:val="00CD67C4"/>
    <w:rsid w:val="00CD68B1"/>
    <w:rsid w:val="00CE0144"/>
    <w:rsid w:val="00CE1235"/>
    <w:rsid w:val="00CE1713"/>
    <w:rsid w:val="00CE21DA"/>
    <w:rsid w:val="00CE420F"/>
    <w:rsid w:val="00CE44E8"/>
    <w:rsid w:val="00CE487C"/>
    <w:rsid w:val="00CE68C4"/>
    <w:rsid w:val="00CF05A3"/>
    <w:rsid w:val="00CF21AB"/>
    <w:rsid w:val="00CF455A"/>
    <w:rsid w:val="00CF5580"/>
    <w:rsid w:val="00CF6028"/>
    <w:rsid w:val="00CF63C9"/>
    <w:rsid w:val="00D00CA7"/>
    <w:rsid w:val="00D01661"/>
    <w:rsid w:val="00D0218D"/>
    <w:rsid w:val="00D04ED7"/>
    <w:rsid w:val="00D068D4"/>
    <w:rsid w:val="00D07D87"/>
    <w:rsid w:val="00D1032E"/>
    <w:rsid w:val="00D107DF"/>
    <w:rsid w:val="00D10AE0"/>
    <w:rsid w:val="00D133A9"/>
    <w:rsid w:val="00D13A91"/>
    <w:rsid w:val="00D148E5"/>
    <w:rsid w:val="00D14BF3"/>
    <w:rsid w:val="00D156CB"/>
    <w:rsid w:val="00D158A2"/>
    <w:rsid w:val="00D1699E"/>
    <w:rsid w:val="00D16CFD"/>
    <w:rsid w:val="00D16D72"/>
    <w:rsid w:val="00D200EF"/>
    <w:rsid w:val="00D210D3"/>
    <w:rsid w:val="00D21B95"/>
    <w:rsid w:val="00D225B8"/>
    <w:rsid w:val="00D24113"/>
    <w:rsid w:val="00D25FB5"/>
    <w:rsid w:val="00D30333"/>
    <w:rsid w:val="00D3215D"/>
    <w:rsid w:val="00D33AA2"/>
    <w:rsid w:val="00D375EF"/>
    <w:rsid w:val="00D41869"/>
    <w:rsid w:val="00D43EC6"/>
    <w:rsid w:val="00D44223"/>
    <w:rsid w:val="00D455DF"/>
    <w:rsid w:val="00D46212"/>
    <w:rsid w:val="00D46888"/>
    <w:rsid w:val="00D50400"/>
    <w:rsid w:val="00D5069A"/>
    <w:rsid w:val="00D5376B"/>
    <w:rsid w:val="00D53E7E"/>
    <w:rsid w:val="00D559D8"/>
    <w:rsid w:val="00D55CDD"/>
    <w:rsid w:val="00D56986"/>
    <w:rsid w:val="00D57167"/>
    <w:rsid w:val="00D57510"/>
    <w:rsid w:val="00D60814"/>
    <w:rsid w:val="00D60E59"/>
    <w:rsid w:val="00D62B16"/>
    <w:rsid w:val="00D63621"/>
    <w:rsid w:val="00D636D1"/>
    <w:rsid w:val="00D645ED"/>
    <w:rsid w:val="00D65BDA"/>
    <w:rsid w:val="00D65DBD"/>
    <w:rsid w:val="00D675F6"/>
    <w:rsid w:val="00D7014E"/>
    <w:rsid w:val="00D70F4F"/>
    <w:rsid w:val="00D714C9"/>
    <w:rsid w:val="00D71D76"/>
    <w:rsid w:val="00D74F7D"/>
    <w:rsid w:val="00D7507B"/>
    <w:rsid w:val="00D7778D"/>
    <w:rsid w:val="00D77A3D"/>
    <w:rsid w:val="00D808EA"/>
    <w:rsid w:val="00D812BA"/>
    <w:rsid w:val="00D829CE"/>
    <w:rsid w:val="00D83847"/>
    <w:rsid w:val="00D84389"/>
    <w:rsid w:val="00D90414"/>
    <w:rsid w:val="00D90E6B"/>
    <w:rsid w:val="00D91018"/>
    <w:rsid w:val="00D915F6"/>
    <w:rsid w:val="00D92184"/>
    <w:rsid w:val="00D922CA"/>
    <w:rsid w:val="00D971F5"/>
    <w:rsid w:val="00DA0486"/>
    <w:rsid w:val="00DA0A8A"/>
    <w:rsid w:val="00DA19E9"/>
    <w:rsid w:val="00DA1CA0"/>
    <w:rsid w:val="00DA2529"/>
    <w:rsid w:val="00DA53BC"/>
    <w:rsid w:val="00DA665F"/>
    <w:rsid w:val="00DA67DD"/>
    <w:rsid w:val="00DA6D10"/>
    <w:rsid w:val="00DA6DA0"/>
    <w:rsid w:val="00DB0840"/>
    <w:rsid w:val="00DB130A"/>
    <w:rsid w:val="00DB2EBB"/>
    <w:rsid w:val="00DB4C1A"/>
    <w:rsid w:val="00DB5596"/>
    <w:rsid w:val="00DB5B42"/>
    <w:rsid w:val="00DB6F0E"/>
    <w:rsid w:val="00DB738E"/>
    <w:rsid w:val="00DC06FF"/>
    <w:rsid w:val="00DC10A1"/>
    <w:rsid w:val="00DC18B0"/>
    <w:rsid w:val="00DC25A3"/>
    <w:rsid w:val="00DC285E"/>
    <w:rsid w:val="00DC34BB"/>
    <w:rsid w:val="00DC4B96"/>
    <w:rsid w:val="00DC5C6F"/>
    <w:rsid w:val="00DC5DC2"/>
    <w:rsid w:val="00DC655F"/>
    <w:rsid w:val="00DC7C12"/>
    <w:rsid w:val="00DC7F68"/>
    <w:rsid w:val="00DD0B59"/>
    <w:rsid w:val="00DD0F4A"/>
    <w:rsid w:val="00DD1C0F"/>
    <w:rsid w:val="00DD3550"/>
    <w:rsid w:val="00DD3AC2"/>
    <w:rsid w:val="00DD3BC2"/>
    <w:rsid w:val="00DD59FB"/>
    <w:rsid w:val="00DD6A3D"/>
    <w:rsid w:val="00DD7362"/>
    <w:rsid w:val="00DD7EBD"/>
    <w:rsid w:val="00DE052C"/>
    <w:rsid w:val="00DE0ABD"/>
    <w:rsid w:val="00DE361C"/>
    <w:rsid w:val="00DE72CC"/>
    <w:rsid w:val="00DF0306"/>
    <w:rsid w:val="00DF1D70"/>
    <w:rsid w:val="00DF3F88"/>
    <w:rsid w:val="00DF503B"/>
    <w:rsid w:val="00DF58CE"/>
    <w:rsid w:val="00DF62B6"/>
    <w:rsid w:val="00DF67B2"/>
    <w:rsid w:val="00DF6BFC"/>
    <w:rsid w:val="00DF6D18"/>
    <w:rsid w:val="00DF7645"/>
    <w:rsid w:val="00E00902"/>
    <w:rsid w:val="00E00A68"/>
    <w:rsid w:val="00E02709"/>
    <w:rsid w:val="00E03AD3"/>
    <w:rsid w:val="00E03BCA"/>
    <w:rsid w:val="00E03CE8"/>
    <w:rsid w:val="00E0493C"/>
    <w:rsid w:val="00E05696"/>
    <w:rsid w:val="00E05EB3"/>
    <w:rsid w:val="00E07225"/>
    <w:rsid w:val="00E07279"/>
    <w:rsid w:val="00E07E75"/>
    <w:rsid w:val="00E10BBB"/>
    <w:rsid w:val="00E10E69"/>
    <w:rsid w:val="00E11477"/>
    <w:rsid w:val="00E11B2F"/>
    <w:rsid w:val="00E13328"/>
    <w:rsid w:val="00E1362C"/>
    <w:rsid w:val="00E13812"/>
    <w:rsid w:val="00E143D2"/>
    <w:rsid w:val="00E15E5B"/>
    <w:rsid w:val="00E16342"/>
    <w:rsid w:val="00E16B1E"/>
    <w:rsid w:val="00E16F15"/>
    <w:rsid w:val="00E17A67"/>
    <w:rsid w:val="00E17CAE"/>
    <w:rsid w:val="00E20D74"/>
    <w:rsid w:val="00E23C86"/>
    <w:rsid w:val="00E269A3"/>
    <w:rsid w:val="00E26D00"/>
    <w:rsid w:val="00E27D26"/>
    <w:rsid w:val="00E32686"/>
    <w:rsid w:val="00E32EB5"/>
    <w:rsid w:val="00E33530"/>
    <w:rsid w:val="00E34F7D"/>
    <w:rsid w:val="00E3579F"/>
    <w:rsid w:val="00E35AE6"/>
    <w:rsid w:val="00E3678B"/>
    <w:rsid w:val="00E37901"/>
    <w:rsid w:val="00E37D53"/>
    <w:rsid w:val="00E437E5"/>
    <w:rsid w:val="00E43A75"/>
    <w:rsid w:val="00E464EA"/>
    <w:rsid w:val="00E504D4"/>
    <w:rsid w:val="00E50E08"/>
    <w:rsid w:val="00E5409F"/>
    <w:rsid w:val="00E54ADA"/>
    <w:rsid w:val="00E57582"/>
    <w:rsid w:val="00E577C3"/>
    <w:rsid w:val="00E62A1E"/>
    <w:rsid w:val="00E63704"/>
    <w:rsid w:val="00E65503"/>
    <w:rsid w:val="00E70A24"/>
    <w:rsid w:val="00E70BD1"/>
    <w:rsid w:val="00E71814"/>
    <w:rsid w:val="00E7222D"/>
    <w:rsid w:val="00E73088"/>
    <w:rsid w:val="00E7408C"/>
    <w:rsid w:val="00E7435F"/>
    <w:rsid w:val="00E75B50"/>
    <w:rsid w:val="00E75ED4"/>
    <w:rsid w:val="00E77646"/>
    <w:rsid w:val="00E803AF"/>
    <w:rsid w:val="00E80799"/>
    <w:rsid w:val="00E818B6"/>
    <w:rsid w:val="00E81991"/>
    <w:rsid w:val="00E81D58"/>
    <w:rsid w:val="00E8241B"/>
    <w:rsid w:val="00E825AB"/>
    <w:rsid w:val="00E827F2"/>
    <w:rsid w:val="00E82BDF"/>
    <w:rsid w:val="00E8326B"/>
    <w:rsid w:val="00E863F8"/>
    <w:rsid w:val="00E8778F"/>
    <w:rsid w:val="00E919C1"/>
    <w:rsid w:val="00E931EE"/>
    <w:rsid w:val="00E9398E"/>
    <w:rsid w:val="00E95395"/>
    <w:rsid w:val="00E96C5F"/>
    <w:rsid w:val="00EA0D30"/>
    <w:rsid w:val="00EA1572"/>
    <w:rsid w:val="00EA243B"/>
    <w:rsid w:val="00EA2825"/>
    <w:rsid w:val="00EA2F76"/>
    <w:rsid w:val="00EA52AC"/>
    <w:rsid w:val="00EB0B06"/>
    <w:rsid w:val="00EB6A93"/>
    <w:rsid w:val="00EB6E1A"/>
    <w:rsid w:val="00EB7094"/>
    <w:rsid w:val="00EC02FA"/>
    <w:rsid w:val="00EC04C6"/>
    <w:rsid w:val="00EC1DFF"/>
    <w:rsid w:val="00EC2F61"/>
    <w:rsid w:val="00EC380D"/>
    <w:rsid w:val="00EC3817"/>
    <w:rsid w:val="00EC44ED"/>
    <w:rsid w:val="00EC48E2"/>
    <w:rsid w:val="00EC51DD"/>
    <w:rsid w:val="00EC623F"/>
    <w:rsid w:val="00EC7AFC"/>
    <w:rsid w:val="00ED1A81"/>
    <w:rsid w:val="00ED444F"/>
    <w:rsid w:val="00ED4507"/>
    <w:rsid w:val="00ED51EE"/>
    <w:rsid w:val="00ED5C8D"/>
    <w:rsid w:val="00ED74E8"/>
    <w:rsid w:val="00ED76E8"/>
    <w:rsid w:val="00EE0382"/>
    <w:rsid w:val="00EE0E8D"/>
    <w:rsid w:val="00EE3061"/>
    <w:rsid w:val="00EE6488"/>
    <w:rsid w:val="00EE68E8"/>
    <w:rsid w:val="00EE6F50"/>
    <w:rsid w:val="00EF084A"/>
    <w:rsid w:val="00EF200D"/>
    <w:rsid w:val="00EF26E3"/>
    <w:rsid w:val="00EF2E0E"/>
    <w:rsid w:val="00EF4582"/>
    <w:rsid w:val="00EF505E"/>
    <w:rsid w:val="00F00CC8"/>
    <w:rsid w:val="00F021FA"/>
    <w:rsid w:val="00F02EF1"/>
    <w:rsid w:val="00F0437A"/>
    <w:rsid w:val="00F04BAC"/>
    <w:rsid w:val="00F054CC"/>
    <w:rsid w:val="00F06D0E"/>
    <w:rsid w:val="00F07D01"/>
    <w:rsid w:val="00F11128"/>
    <w:rsid w:val="00F127DB"/>
    <w:rsid w:val="00F136E3"/>
    <w:rsid w:val="00F138E9"/>
    <w:rsid w:val="00F14098"/>
    <w:rsid w:val="00F14732"/>
    <w:rsid w:val="00F15179"/>
    <w:rsid w:val="00F1675A"/>
    <w:rsid w:val="00F16BC5"/>
    <w:rsid w:val="00F16C7D"/>
    <w:rsid w:val="00F1724D"/>
    <w:rsid w:val="00F205F8"/>
    <w:rsid w:val="00F20D6A"/>
    <w:rsid w:val="00F20DFA"/>
    <w:rsid w:val="00F214D7"/>
    <w:rsid w:val="00F21759"/>
    <w:rsid w:val="00F2265C"/>
    <w:rsid w:val="00F26ECA"/>
    <w:rsid w:val="00F27BAB"/>
    <w:rsid w:val="00F31033"/>
    <w:rsid w:val="00F32627"/>
    <w:rsid w:val="00F3395E"/>
    <w:rsid w:val="00F343A4"/>
    <w:rsid w:val="00F3449B"/>
    <w:rsid w:val="00F3541C"/>
    <w:rsid w:val="00F358BF"/>
    <w:rsid w:val="00F360F1"/>
    <w:rsid w:val="00F400C8"/>
    <w:rsid w:val="00F407BC"/>
    <w:rsid w:val="00F42EB4"/>
    <w:rsid w:val="00F43196"/>
    <w:rsid w:val="00F4376D"/>
    <w:rsid w:val="00F448F6"/>
    <w:rsid w:val="00F45518"/>
    <w:rsid w:val="00F465A8"/>
    <w:rsid w:val="00F50239"/>
    <w:rsid w:val="00F56C5B"/>
    <w:rsid w:val="00F621C9"/>
    <w:rsid w:val="00F62E97"/>
    <w:rsid w:val="00F63FA5"/>
    <w:rsid w:val="00F64209"/>
    <w:rsid w:val="00F64C19"/>
    <w:rsid w:val="00F671A8"/>
    <w:rsid w:val="00F67892"/>
    <w:rsid w:val="00F72245"/>
    <w:rsid w:val="00F724DE"/>
    <w:rsid w:val="00F7303B"/>
    <w:rsid w:val="00F74562"/>
    <w:rsid w:val="00F752B4"/>
    <w:rsid w:val="00F7798E"/>
    <w:rsid w:val="00F77D5C"/>
    <w:rsid w:val="00F81B77"/>
    <w:rsid w:val="00F826B5"/>
    <w:rsid w:val="00F843B0"/>
    <w:rsid w:val="00F86672"/>
    <w:rsid w:val="00F908A0"/>
    <w:rsid w:val="00F91142"/>
    <w:rsid w:val="00F93617"/>
    <w:rsid w:val="00F93BF5"/>
    <w:rsid w:val="00F94A81"/>
    <w:rsid w:val="00F9698B"/>
    <w:rsid w:val="00FA03E9"/>
    <w:rsid w:val="00FA2BE0"/>
    <w:rsid w:val="00FA45FF"/>
    <w:rsid w:val="00FA7157"/>
    <w:rsid w:val="00FA796F"/>
    <w:rsid w:val="00FB1E4F"/>
    <w:rsid w:val="00FB6977"/>
    <w:rsid w:val="00FB6A0D"/>
    <w:rsid w:val="00FB7586"/>
    <w:rsid w:val="00FC1D0C"/>
    <w:rsid w:val="00FC2D71"/>
    <w:rsid w:val="00FC3BCB"/>
    <w:rsid w:val="00FC4EFF"/>
    <w:rsid w:val="00FC7093"/>
    <w:rsid w:val="00FD2584"/>
    <w:rsid w:val="00FD2DFF"/>
    <w:rsid w:val="00FD35FA"/>
    <w:rsid w:val="00FD37F9"/>
    <w:rsid w:val="00FD42FF"/>
    <w:rsid w:val="00FD5AC8"/>
    <w:rsid w:val="00FD6741"/>
    <w:rsid w:val="00FD763C"/>
    <w:rsid w:val="00FD76EF"/>
    <w:rsid w:val="00FD7C25"/>
    <w:rsid w:val="00FE1272"/>
    <w:rsid w:val="00FE1610"/>
    <w:rsid w:val="00FE4519"/>
    <w:rsid w:val="00FE4E31"/>
    <w:rsid w:val="00FE5B66"/>
    <w:rsid w:val="00FE62CD"/>
    <w:rsid w:val="00FE65A2"/>
    <w:rsid w:val="00FE7508"/>
    <w:rsid w:val="00FE75FF"/>
    <w:rsid w:val="00FE7F27"/>
    <w:rsid w:val="00FF21EF"/>
    <w:rsid w:val="00FF240B"/>
    <w:rsid w:val="00FF27E1"/>
    <w:rsid w:val="00FF34AC"/>
    <w:rsid w:val="00FF48DF"/>
    <w:rsid w:val="00FF4B36"/>
    <w:rsid w:val="00FF4FA6"/>
    <w:rsid w:val="00FF5FBC"/>
    <w:rsid w:val="00FF6126"/>
    <w:rsid w:val="00FF61AB"/>
    <w:rsid w:val="01701D80"/>
    <w:rsid w:val="028D732F"/>
    <w:rsid w:val="05465626"/>
    <w:rsid w:val="06874A18"/>
    <w:rsid w:val="0BDA36E8"/>
    <w:rsid w:val="0BDFD514"/>
    <w:rsid w:val="0DAC673B"/>
    <w:rsid w:val="0E501EC8"/>
    <w:rsid w:val="0E6055EC"/>
    <w:rsid w:val="0F18E3B4"/>
    <w:rsid w:val="0F661BF7"/>
    <w:rsid w:val="0F6CB068"/>
    <w:rsid w:val="0F6ED3AB"/>
    <w:rsid w:val="108F27A6"/>
    <w:rsid w:val="12E12E53"/>
    <w:rsid w:val="14EE1247"/>
    <w:rsid w:val="15A2DA15"/>
    <w:rsid w:val="17C83089"/>
    <w:rsid w:val="1A630768"/>
    <w:rsid w:val="1B4066D9"/>
    <w:rsid w:val="1E596EC2"/>
    <w:rsid w:val="20777029"/>
    <w:rsid w:val="23B7B08B"/>
    <w:rsid w:val="251CFB27"/>
    <w:rsid w:val="260D01A5"/>
    <w:rsid w:val="2859C5ED"/>
    <w:rsid w:val="29EDD4E4"/>
    <w:rsid w:val="2A7DA592"/>
    <w:rsid w:val="2D2B537F"/>
    <w:rsid w:val="2D629252"/>
    <w:rsid w:val="2DF1752B"/>
    <w:rsid w:val="2E6743A7"/>
    <w:rsid w:val="2EC0809B"/>
    <w:rsid w:val="2F0B88B6"/>
    <w:rsid w:val="30183B83"/>
    <w:rsid w:val="30D7060C"/>
    <w:rsid w:val="31288FAE"/>
    <w:rsid w:val="317AAB44"/>
    <w:rsid w:val="343942FF"/>
    <w:rsid w:val="358A2524"/>
    <w:rsid w:val="380DD4C9"/>
    <w:rsid w:val="387B8585"/>
    <w:rsid w:val="39DE02CC"/>
    <w:rsid w:val="3A2E45F1"/>
    <w:rsid w:val="3B1DC45A"/>
    <w:rsid w:val="3C18C9AF"/>
    <w:rsid w:val="3C76618A"/>
    <w:rsid w:val="3CB413E8"/>
    <w:rsid w:val="3DE0F153"/>
    <w:rsid w:val="3E771167"/>
    <w:rsid w:val="41BFF1D5"/>
    <w:rsid w:val="43FF9EEF"/>
    <w:rsid w:val="453961D6"/>
    <w:rsid w:val="45A61FD7"/>
    <w:rsid w:val="47F44DFA"/>
    <w:rsid w:val="4ABE651F"/>
    <w:rsid w:val="4AE77D65"/>
    <w:rsid w:val="4DF6A8F7"/>
    <w:rsid w:val="50D639D6"/>
    <w:rsid w:val="520A3251"/>
    <w:rsid w:val="55AB1B0F"/>
    <w:rsid w:val="5730830C"/>
    <w:rsid w:val="57D70CE8"/>
    <w:rsid w:val="59771813"/>
    <w:rsid w:val="59C02F19"/>
    <w:rsid w:val="5BA4B58A"/>
    <w:rsid w:val="5F8B0440"/>
    <w:rsid w:val="607D4860"/>
    <w:rsid w:val="61C249B0"/>
    <w:rsid w:val="62913E60"/>
    <w:rsid w:val="6474932C"/>
    <w:rsid w:val="64AD0281"/>
    <w:rsid w:val="65988F20"/>
    <w:rsid w:val="66DAE45F"/>
    <w:rsid w:val="6789EE08"/>
    <w:rsid w:val="696FA132"/>
    <w:rsid w:val="6A145D89"/>
    <w:rsid w:val="6A165C3C"/>
    <w:rsid w:val="6BBE74AB"/>
    <w:rsid w:val="6C54CF8D"/>
    <w:rsid w:val="6F3935B7"/>
    <w:rsid w:val="6FFF6115"/>
    <w:rsid w:val="7128EFD7"/>
    <w:rsid w:val="72D352B9"/>
    <w:rsid w:val="751A9E66"/>
    <w:rsid w:val="75CE52BB"/>
    <w:rsid w:val="75D62F5E"/>
    <w:rsid w:val="75EC4BD7"/>
    <w:rsid w:val="7845925B"/>
    <w:rsid w:val="7A5EE46C"/>
    <w:rsid w:val="7CE290A5"/>
    <w:rsid w:val="7E271A65"/>
    <w:rsid w:val="7E422D63"/>
    <w:rsid w:val="7F34CB2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90C9C53"/>
  <w15:chartTrackingRefBased/>
  <w15:docId w15:val="{97A045C9-0B35-40BC-8C61-A7550C14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4CC"/>
    <w:pPr>
      <w:widowControl w:val="0"/>
    </w:pPr>
    <w:rPr>
      <w:snapToGrid w:val="0"/>
      <w:kern w:val="28"/>
      <w:sz w:val="22"/>
    </w:rPr>
  </w:style>
  <w:style w:type="paragraph" w:styleId="Heading1">
    <w:name w:val="heading 1"/>
    <w:basedOn w:val="Normal"/>
    <w:next w:val="ParaNum"/>
    <w:qFormat/>
    <w:rsid w:val="00C604C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04CC"/>
    <w:pPr>
      <w:keepNext/>
      <w:numPr>
        <w:ilvl w:val="1"/>
        <w:numId w:val="2"/>
      </w:numPr>
      <w:spacing w:after="120"/>
      <w:outlineLvl w:val="1"/>
    </w:pPr>
    <w:rPr>
      <w:b/>
    </w:rPr>
  </w:style>
  <w:style w:type="paragraph" w:styleId="Heading3">
    <w:name w:val="heading 3"/>
    <w:basedOn w:val="Normal"/>
    <w:next w:val="ParaNum"/>
    <w:qFormat/>
    <w:rsid w:val="00C604CC"/>
    <w:pPr>
      <w:keepNext/>
      <w:numPr>
        <w:ilvl w:val="2"/>
        <w:numId w:val="2"/>
      </w:numPr>
      <w:tabs>
        <w:tab w:val="left" w:pos="2160"/>
      </w:tabs>
      <w:spacing w:after="120"/>
      <w:outlineLvl w:val="2"/>
    </w:pPr>
    <w:rPr>
      <w:b/>
    </w:rPr>
  </w:style>
  <w:style w:type="paragraph" w:styleId="Heading4">
    <w:name w:val="heading 4"/>
    <w:basedOn w:val="Normal"/>
    <w:next w:val="ParaNum"/>
    <w:qFormat/>
    <w:rsid w:val="00C604CC"/>
    <w:pPr>
      <w:keepNext/>
      <w:numPr>
        <w:ilvl w:val="3"/>
        <w:numId w:val="2"/>
      </w:numPr>
      <w:tabs>
        <w:tab w:val="left" w:pos="2880"/>
      </w:tabs>
      <w:spacing w:after="120"/>
      <w:outlineLvl w:val="3"/>
    </w:pPr>
    <w:rPr>
      <w:b/>
    </w:rPr>
  </w:style>
  <w:style w:type="paragraph" w:styleId="Heading5">
    <w:name w:val="heading 5"/>
    <w:basedOn w:val="Normal"/>
    <w:next w:val="ParaNum"/>
    <w:qFormat/>
    <w:rsid w:val="00C604C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604CC"/>
    <w:pPr>
      <w:numPr>
        <w:ilvl w:val="5"/>
        <w:numId w:val="2"/>
      </w:numPr>
      <w:tabs>
        <w:tab w:val="left" w:pos="4320"/>
      </w:tabs>
      <w:spacing w:after="120"/>
      <w:outlineLvl w:val="5"/>
    </w:pPr>
    <w:rPr>
      <w:b/>
    </w:rPr>
  </w:style>
  <w:style w:type="paragraph" w:styleId="Heading7">
    <w:name w:val="heading 7"/>
    <w:basedOn w:val="Normal"/>
    <w:next w:val="ParaNum"/>
    <w:qFormat/>
    <w:rsid w:val="00C604C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604C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604C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04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04CC"/>
  </w:style>
  <w:style w:type="paragraph" w:customStyle="1" w:styleId="ParaNum">
    <w:name w:val="ParaNum"/>
    <w:basedOn w:val="Normal"/>
    <w:link w:val="ParaNumChar1"/>
    <w:rsid w:val="00C604CC"/>
    <w:pPr>
      <w:numPr>
        <w:numId w:val="1"/>
      </w:numPr>
      <w:tabs>
        <w:tab w:val="clear" w:pos="1080"/>
        <w:tab w:val="num" w:pos="1440"/>
      </w:tabs>
      <w:spacing w:after="120"/>
    </w:pPr>
  </w:style>
  <w:style w:type="paragraph" w:styleId="EndnoteText">
    <w:name w:val="endnote text"/>
    <w:basedOn w:val="Normal"/>
    <w:semiHidden/>
    <w:rsid w:val="00C604CC"/>
    <w:rPr>
      <w:sz w:val="20"/>
    </w:rPr>
  </w:style>
  <w:style w:type="character" w:styleId="EndnoteReference">
    <w:name w:val="endnote reference"/>
    <w:semiHidden/>
    <w:rsid w:val="00C604CC"/>
    <w:rPr>
      <w:vertAlign w:val="superscript"/>
    </w:rPr>
  </w:style>
  <w:style w:type="paragraph" w:styleId="FootnoteText">
    <w:name w:val="footnote text"/>
    <w:aliases w:val="ALTS FOOTNOTE,Footnote Text Char,Footnote Text Char Char Char1,Footnote Text Char Char1 Char Char Char Char,Footnote Text Char1 Char1,Footnote Text Char1 Char1 Char Char,Footnote Text Char2 Char1 Char Char Char,Footnote Text Char3,f,fn,ft"/>
    <w:link w:val="FootnoteTextChar1"/>
    <w:rsid w:val="00C604C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604CC"/>
    <w:rPr>
      <w:rFonts w:ascii="Times New Roman" w:hAnsi="Times New Roman"/>
      <w:dstrike w:val="0"/>
      <w:color w:val="auto"/>
      <w:sz w:val="20"/>
      <w:vertAlign w:val="superscript"/>
    </w:rPr>
  </w:style>
  <w:style w:type="paragraph" w:styleId="TOC1">
    <w:name w:val="toc 1"/>
    <w:basedOn w:val="Normal"/>
    <w:next w:val="Normal"/>
    <w:semiHidden/>
    <w:rsid w:val="00C604C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04CC"/>
    <w:pPr>
      <w:tabs>
        <w:tab w:val="left" w:pos="720"/>
        <w:tab w:val="right" w:leader="dot" w:pos="9360"/>
      </w:tabs>
      <w:suppressAutoHyphens/>
      <w:ind w:left="720" w:right="720" w:hanging="360"/>
    </w:pPr>
    <w:rPr>
      <w:noProof/>
    </w:rPr>
  </w:style>
  <w:style w:type="paragraph" w:styleId="TOC3">
    <w:name w:val="toc 3"/>
    <w:basedOn w:val="Normal"/>
    <w:next w:val="Normal"/>
    <w:semiHidden/>
    <w:rsid w:val="00C604C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04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04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04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04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04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04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04CC"/>
    <w:pPr>
      <w:tabs>
        <w:tab w:val="right" w:pos="9360"/>
      </w:tabs>
      <w:suppressAutoHyphens/>
    </w:pPr>
  </w:style>
  <w:style w:type="character" w:customStyle="1" w:styleId="EquationCaption">
    <w:name w:val="_Equation Caption"/>
    <w:rsid w:val="00C604CC"/>
  </w:style>
  <w:style w:type="paragraph" w:styleId="Header">
    <w:name w:val="header"/>
    <w:basedOn w:val="Normal"/>
    <w:autoRedefine/>
    <w:rsid w:val="00C604CC"/>
    <w:pPr>
      <w:tabs>
        <w:tab w:val="center" w:pos="4680"/>
        <w:tab w:val="right" w:pos="9360"/>
      </w:tabs>
    </w:pPr>
    <w:rPr>
      <w:b/>
    </w:rPr>
  </w:style>
  <w:style w:type="paragraph" w:styleId="Footer">
    <w:name w:val="footer"/>
    <w:basedOn w:val="Normal"/>
    <w:link w:val="FooterChar"/>
    <w:uiPriority w:val="99"/>
    <w:rsid w:val="00C604CC"/>
    <w:pPr>
      <w:tabs>
        <w:tab w:val="center" w:pos="4320"/>
        <w:tab w:val="right" w:pos="8640"/>
      </w:tabs>
    </w:pPr>
  </w:style>
  <w:style w:type="character" w:styleId="PageNumber">
    <w:name w:val="page number"/>
    <w:basedOn w:val="DefaultParagraphFont"/>
    <w:rsid w:val="00C604CC"/>
  </w:style>
  <w:style w:type="paragraph" w:styleId="BlockText">
    <w:name w:val="Block Text"/>
    <w:basedOn w:val="Normal"/>
    <w:rsid w:val="00C604CC"/>
    <w:pPr>
      <w:spacing w:after="240"/>
      <w:ind w:left="1440" w:right="1440"/>
    </w:pPr>
  </w:style>
  <w:style w:type="paragraph" w:customStyle="1" w:styleId="Paratitle">
    <w:name w:val="Para title"/>
    <w:basedOn w:val="Normal"/>
    <w:rsid w:val="00C604CC"/>
    <w:pPr>
      <w:tabs>
        <w:tab w:val="center" w:pos="9270"/>
      </w:tabs>
      <w:spacing w:after="240"/>
    </w:pPr>
    <w:rPr>
      <w:spacing w:val="-2"/>
    </w:rPr>
  </w:style>
  <w:style w:type="paragraph" w:customStyle="1" w:styleId="Bullet">
    <w:name w:val="Bullet"/>
    <w:basedOn w:val="Normal"/>
    <w:rsid w:val="00C604CC"/>
    <w:pPr>
      <w:tabs>
        <w:tab w:val="left" w:pos="2160"/>
      </w:tabs>
      <w:spacing w:after="220"/>
      <w:ind w:left="2160" w:hanging="720"/>
    </w:pPr>
  </w:style>
  <w:style w:type="paragraph" w:customStyle="1" w:styleId="TableFormat">
    <w:name w:val="TableFormat"/>
    <w:basedOn w:val="Bullet"/>
    <w:rsid w:val="00C604CC"/>
    <w:pPr>
      <w:tabs>
        <w:tab w:val="clear" w:pos="2160"/>
        <w:tab w:val="left" w:pos="5040"/>
      </w:tabs>
      <w:ind w:left="5040" w:hanging="3600"/>
    </w:pPr>
  </w:style>
  <w:style w:type="paragraph" w:customStyle="1" w:styleId="TOCTitle">
    <w:name w:val="TOC Title"/>
    <w:basedOn w:val="Normal"/>
    <w:rsid w:val="00C604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04CC"/>
    <w:pPr>
      <w:jc w:val="center"/>
    </w:pPr>
    <w:rPr>
      <w:rFonts w:ascii="Times New Roman Bold" w:hAnsi="Times New Roman Bold"/>
      <w:b/>
      <w:bCs/>
      <w:caps/>
      <w:szCs w:val="22"/>
    </w:rPr>
  </w:style>
  <w:style w:type="character" w:styleId="Hyperlink">
    <w:name w:val="Hyperlink"/>
    <w:rsid w:val="00C604CC"/>
    <w:rPr>
      <w:color w:val="0000FF"/>
      <w:u w:val="single"/>
    </w:rPr>
  </w:style>
  <w:style w:type="character" w:customStyle="1" w:styleId="FooterChar">
    <w:name w:val="Footer Char"/>
    <w:link w:val="Footer"/>
    <w:uiPriority w:val="99"/>
    <w:rsid w:val="00C604CC"/>
    <w:rPr>
      <w:snapToGrid w:val="0"/>
      <w:kern w:val="28"/>
      <w:sz w:val="22"/>
    </w:rPr>
  </w:style>
  <w:style w:type="character" w:customStyle="1" w:styleId="cosearchterm">
    <w:name w:val="co_searchterm"/>
    <w:basedOn w:val="DefaultParagraphFont"/>
    <w:rsid w:val="009818AE"/>
  </w:style>
  <w:style w:type="character" w:styleId="Emphasis">
    <w:name w:val="Emphasis"/>
    <w:basedOn w:val="DefaultParagraphFont"/>
    <w:uiPriority w:val="20"/>
    <w:qFormat/>
    <w:rsid w:val="00283D62"/>
    <w:rPr>
      <w:i/>
      <w:iCs/>
    </w:rPr>
  </w:style>
  <w:style w:type="character" w:customStyle="1" w:styleId="ParaNumChar1">
    <w:name w:val="ParaNum Char1"/>
    <w:link w:val="ParaNum"/>
    <w:locked/>
    <w:rsid w:val="00C762D9"/>
    <w:rPr>
      <w:snapToGrid w:val="0"/>
      <w:kern w:val="28"/>
      <w:sz w:val="22"/>
    </w:rPr>
  </w:style>
  <w:style w:type="character" w:customStyle="1" w:styleId="FootnoteTextChar1">
    <w:name w:val="Footnote Text Char1"/>
    <w:aliases w:val="ALTS FOOTNOTE Char1,Footnote Text Char Char,Footnote Text Char Char Char1 Char,Footnote Text Char Char1 Char Char Char Char Char,Footnote Text Char1 Char1 Char,Footnote Text Char1 Char1 Char Char Char,Footnote Text Char3 Char,f Char"/>
    <w:link w:val="FootnoteText"/>
    <w:rsid w:val="008E4A0D"/>
  </w:style>
  <w:style w:type="character" w:customStyle="1" w:styleId="costarpage">
    <w:name w:val="co_starpage"/>
    <w:basedOn w:val="DefaultParagraphFont"/>
    <w:rsid w:val="00EC623F"/>
  </w:style>
  <w:style w:type="paragraph" w:styleId="BalloonText">
    <w:name w:val="Balloon Text"/>
    <w:basedOn w:val="Normal"/>
    <w:link w:val="BalloonTextChar"/>
    <w:rsid w:val="008D7C9D"/>
    <w:rPr>
      <w:rFonts w:ascii="Segoe UI" w:hAnsi="Segoe UI" w:cs="Segoe UI"/>
      <w:sz w:val="18"/>
      <w:szCs w:val="18"/>
    </w:rPr>
  </w:style>
  <w:style w:type="character" w:customStyle="1" w:styleId="BalloonTextChar">
    <w:name w:val="Balloon Text Char"/>
    <w:basedOn w:val="DefaultParagraphFont"/>
    <w:link w:val="BalloonText"/>
    <w:rsid w:val="008D7C9D"/>
    <w:rPr>
      <w:rFonts w:ascii="Segoe UI" w:hAnsi="Segoe UI" w:cs="Segoe UI"/>
      <w:snapToGrid w:val="0"/>
      <w:kern w:val="28"/>
      <w:sz w:val="18"/>
      <w:szCs w:val="18"/>
    </w:rPr>
  </w:style>
  <w:style w:type="character" w:styleId="CommentReference">
    <w:name w:val="annotation reference"/>
    <w:basedOn w:val="DefaultParagraphFont"/>
    <w:rsid w:val="00C536CC"/>
    <w:rPr>
      <w:sz w:val="16"/>
      <w:szCs w:val="16"/>
    </w:rPr>
  </w:style>
  <w:style w:type="paragraph" w:styleId="CommentText">
    <w:name w:val="annotation text"/>
    <w:basedOn w:val="Normal"/>
    <w:link w:val="CommentTextChar"/>
    <w:rsid w:val="00C536CC"/>
    <w:rPr>
      <w:sz w:val="20"/>
    </w:rPr>
  </w:style>
  <w:style w:type="character" w:customStyle="1" w:styleId="CommentTextChar">
    <w:name w:val="Comment Text Char"/>
    <w:basedOn w:val="DefaultParagraphFont"/>
    <w:link w:val="CommentText"/>
    <w:rsid w:val="00C536CC"/>
    <w:rPr>
      <w:snapToGrid w:val="0"/>
      <w:kern w:val="28"/>
    </w:rPr>
  </w:style>
  <w:style w:type="paragraph" w:styleId="CommentSubject">
    <w:name w:val="annotation subject"/>
    <w:basedOn w:val="CommentText"/>
    <w:next w:val="CommentText"/>
    <w:link w:val="CommentSubjectChar"/>
    <w:rsid w:val="00C536CC"/>
    <w:rPr>
      <w:b/>
      <w:bCs/>
    </w:rPr>
  </w:style>
  <w:style w:type="character" w:customStyle="1" w:styleId="CommentSubjectChar">
    <w:name w:val="Comment Subject Char"/>
    <w:basedOn w:val="CommentTextChar"/>
    <w:link w:val="CommentSubject"/>
    <w:rsid w:val="00C536CC"/>
    <w:rPr>
      <w:b/>
      <w:bCs/>
      <w:snapToGrid w:val="0"/>
      <w:kern w:val="28"/>
    </w:rPr>
  </w:style>
  <w:style w:type="paragraph" w:styleId="Revision">
    <w:name w:val="Revision"/>
    <w:hidden/>
    <w:uiPriority w:val="99"/>
    <w:semiHidden/>
    <w:rsid w:val="00F205F8"/>
    <w:rPr>
      <w:snapToGrid w:val="0"/>
      <w:kern w:val="28"/>
      <w:sz w:val="22"/>
    </w:rPr>
  </w:style>
  <w:style w:type="character" w:customStyle="1" w:styleId="FootnoteTextCharCharCharChar">
    <w:name w:val="Footnote Text Char Char Char Char"/>
    <w:aliases w:val="ALTS FOOTNOTE Char,Footnote Text Ch Char,Footnote Text Char Char Char Char Char Char,Footnote Text Char1 Char Char,Footnote Text Char1 Char Char Char Char,Footnote Text Char1 Char Char Char Char Char Char,fn Char"/>
    <w:rsid w:val="00BD19B1"/>
  </w:style>
  <w:style w:type="paragraph" w:styleId="ListParagraph">
    <w:name w:val="List Paragraph"/>
    <w:basedOn w:val="Normal"/>
    <w:uiPriority w:val="34"/>
    <w:qFormat/>
    <w:rsid w:val="00DF58CE"/>
    <w:pPr>
      <w:widowControl/>
      <w:ind w:left="720"/>
      <w:contextualSpacing/>
    </w:pPr>
    <w:rPr>
      <w:snapToGrid/>
      <w:kern w:val="0"/>
      <w:sz w:val="24"/>
      <w:szCs w:val="24"/>
    </w:rPr>
  </w:style>
  <w:style w:type="character" w:styleId="UnresolvedMention">
    <w:name w:val="Unresolved Mention"/>
    <w:basedOn w:val="DefaultParagraphFont"/>
    <w:uiPriority w:val="99"/>
    <w:unhideWhenUsed/>
    <w:rsid w:val="00AA7ECD"/>
    <w:rPr>
      <w:color w:val="605E5C"/>
      <w:shd w:val="clear" w:color="auto" w:fill="E1DFDD"/>
    </w:rPr>
  </w:style>
  <w:style w:type="character" w:styleId="Mention">
    <w:name w:val="Mention"/>
    <w:basedOn w:val="DefaultParagraphFont"/>
    <w:uiPriority w:val="99"/>
    <w:unhideWhenUsed/>
    <w:rsid w:val="001C4571"/>
    <w:rPr>
      <w:color w:val="2B579A"/>
      <w:shd w:val="clear" w:color="auto" w:fill="E1DFDD"/>
    </w:rPr>
  </w:style>
  <w:style w:type="character" w:styleId="FollowedHyperlink">
    <w:name w:val="FollowedHyperlink"/>
    <w:basedOn w:val="DefaultParagraphFont"/>
    <w:rsid w:val="00656B0B"/>
    <w:rPr>
      <w:color w:val="954F72" w:themeColor="followedHyperlink"/>
      <w:u w:val="single"/>
    </w:rPr>
  </w:style>
  <w:style w:type="paragraph" w:customStyle="1" w:styleId="ParaNumChar">
    <w:name w:val="ParaNum Char"/>
    <w:basedOn w:val="Normal"/>
    <w:rsid w:val="001E6ECD"/>
    <w:pPr>
      <w:widowControl/>
      <w:numPr>
        <w:numId w:val="25"/>
      </w:numPr>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