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3906" w:rsidRPr="00145C54" w14:paraId="2BE22109" w14:textId="1CEC7E4E">
      <w:pPr>
        <w:jc w:val="right"/>
        <w:rPr>
          <w:b/>
          <w:szCs w:val="22"/>
        </w:rPr>
      </w:pPr>
      <w:r w:rsidRPr="00145C54">
        <w:rPr>
          <w:b/>
          <w:szCs w:val="22"/>
        </w:rPr>
        <w:t>DA 23-</w:t>
      </w:r>
      <w:r w:rsidRPr="00145C54" w:rsidR="00145C54">
        <w:rPr>
          <w:b/>
          <w:szCs w:val="22"/>
        </w:rPr>
        <w:t>354</w:t>
      </w:r>
    </w:p>
    <w:p w:rsidR="00493906" w:rsidRPr="00145C54" w14:paraId="1D1A17FC" w14:textId="5BE5F2C2">
      <w:pPr>
        <w:spacing w:before="60"/>
        <w:jc w:val="right"/>
        <w:rPr>
          <w:b/>
          <w:szCs w:val="22"/>
        </w:rPr>
      </w:pPr>
      <w:r w:rsidRPr="00145C54">
        <w:rPr>
          <w:b/>
          <w:szCs w:val="22"/>
        </w:rPr>
        <w:t xml:space="preserve">Released:  </w:t>
      </w:r>
      <w:r w:rsidRPr="00145C54" w:rsidR="00E451E2">
        <w:rPr>
          <w:b/>
          <w:szCs w:val="22"/>
        </w:rPr>
        <w:t xml:space="preserve">April </w:t>
      </w:r>
      <w:r w:rsidRPr="00145C54" w:rsidR="00CE56E8">
        <w:rPr>
          <w:b/>
          <w:szCs w:val="22"/>
        </w:rPr>
        <w:t>26</w:t>
      </w:r>
      <w:r w:rsidRPr="00145C54" w:rsidR="009D63ED">
        <w:rPr>
          <w:b/>
          <w:szCs w:val="22"/>
        </w:rPr>
        <w:t>, 2023</w:t>
      </w:r>
    </w:p>
    <w:p w:rsidR="00493906" w:rsidRPr="00145C54" w14:paraId="0D16DD7D" w14:textId="77777777">
      <w:pPr>
        <w:jc w:val="right"/>
        <w:rPr>
          <w:szCs w:val="22"/>
        </w:rPr>
      </w:pPr>
    </w:p>
    <w:p w:rsidR="00493906" w:rsidRPr="00145C54" w14:paraId="413BCE11" w14:textId="4186CECF">
      <w:pPr>
        <w:spacing w:after="240"/>
        <w:jc w:val="center"/>
        <w:rPr>
          <w:rFonts w:ascii="Times New Roman Bold" w:hAnsi="Times New Roman Bold"/>
          <w:b/>
          <w:caps/>
          <w:szCs w:val="22"/>
        </w:rPr>
      </w:pPr>
      <w:r w:rsidRPr="00145C54">
        <w:rPr>
          <w:rFonts w:ascii="Times New Roman Bold" w:hAnsi="Times New Roman Bold"/>
          <w:b/>
          <w:caps/>
          <w:szCs w:val="22"/>
        </w:rPr>
        <w:t>Video Relay Service Provider</w:t>
      </w:r>
      <w:r w:rsidRPr="00145C54" w:rsidR="00E64000">
        <w:rPr>
          <w:rFonts w:ascii="Times New Roman Bold" w:hAnsi="Times New Roman Bold"/>
          <w:b/>
          <w:caps/>
          <w:szCs w:val="22"/>
        </w:rPr>
        <w:t>s</w:t>
      </w:r>
      <w:r w:rsidRPr="00145C54" w:rsidR="005A4089">
        <w:rPr>
          <w:rFonts w:ascii="Times New Roman Bold" w:hAnsi="Times New Roman Bold"/>
          <w:b/>
          <w:caps/>
          <w:szCs w:val="22"/>
        </w:rPr>
        <w:t>’</w:t>
      </w:r>
      <w:r w:rsidRPr="00145C54" w:rsidR="00E64000">
        <w:rPr>
          <w:rFonts w:ascii="Times New Roman Bold" w:hAnsi="Times New Roman Bold"/>
          <w:b/>
          <w:caps/>
          <w:szCs w:val="22"/>
        </w:rPr>
        <w:t xml:space="preserve"> Cost and Demand Data </w:t>
      </w:r>
      <w:r w:rsidRPr="00145C54" w:rsidR="00856210">
        <w:rPr>
          <w:rFonts w:ascii="Times New Roman Bold" w:hAnsi="Times New Roman Bold"/>
          <w:b/>
          <w:caps/>
          <w:szCs w:val="22"/>
        </w:rPr>
        <w:br/>
      </w:r>
      <w:r w:rsidRPr="00145C54" w:rsidR="00E64000">
        <w:rPr>
          <w:rFonts w:ascii="Times New Roman Bold" w:hAnsi="Times New Roman Bold"/>
          <w:b/>
          <w:caps/>
          <w:szCs w:val="22"/>
        </w:rPr>
        <w:t>to be Placed in the Record</w:t>
      </w:r>
    </w:p>
    <w:p w:rsidR="00493906" w:rsidRPr="00145C54" w14:paraId="4741F4BE" w14:textId="77D93BA2">
      <w:pPr>
        <w:jc w:val="center"/>
        <w:rPr>
          <w:b/>
          <w:szCs w:val="22"/>
        </w:rPr>
      </w:pPr>
      <w:r w:rsidRPr="00145C54">
        <w:rPr>
          <w:b/>
          <w:szCs w:val="22"/>
        </w:rPr>
        <w:t>CG Docket Nos. 03-123 and 10-51</w:t>
      </w:r>
    </w:p>
    <w:p w:rsidR="00921EB6" w:rsidRPr="00145C54" w14:paraId="63D1A62B" w14:textId="77777777">
      <w:pPr>
        <w:jc w:val="center"/>
        <w:rPr>
          <w:b/>
          <w:szCs w:val="22"/>
        </w:rPr>
      </w:pPr>
    </w:p>
    <w:p w:rsidR="00C56FAE" w:rsidRPr="00921EB6" w:rsidP="00C56FAE" w14:paraId="74778C7B" w14:textId="4DCEB13F">
      <w:pPr>
        <w:spacing w:after="120"/>
        <w:rPr>
          <w:b/>
          <w:szCs w:val="22"/>
        </w:rPr>
      </w:pPr>
      <w:r w:rsidRPr="00921EB6">
        <w:rPr>
          <w:b/>
          <w:szCs w:val="22"/>
        </w:rPr>
        <w:t xml:space="preserve">Oppositions Due:  </w:t>
      </w:r>
      <w:r w:rsidR="007D59FD">
        <w:rPr>
          <w:b/>
          <w:szCs w:val="22"/>
        </w:rPr>
        <w:t>May</w:t>
      </w:r>
      <w:r w:rsidRPr="00921EB6" w:rsidR="007D59FD">
        <w:rPr>
          <w:b/>
          <w:szCs w:val="22"/>
        </w:rPr>
        <w:t xml:space="preserve"> </w:t>
      </w:r>
      <w:r w:rsidR="00CF5459">
        <w:rPr>
          <w:b/>
          <w:szCs w:val="22"/>
        </w:rPr>
        <w:t>3</w:t>
      </w:r>
      <w:r w:rsidRPr="00921EB6">
        <w:rPr>
          <w:b/>
          <w:szCs w:val="22"/>
        </w:rPr>
        <w:t>, 2023</w:t>
      </w:r>
    </w:p>
    <w:p w:rsidR="00C56FAE" w:rsidRPr="00C56FAE" w:rsidP="00C56FAE" w14:paraId="7741983E" w14:textId="7544C88B">
      <w:pPr>
        <w:spacing w:after="120"/>
        <w:ind w:firstLine="720"/>
        <w:rPr>
          <w:bCs/>
          <w:szCs w:val="22"/>
        </w:rPr>
      </w:pPr>
      <w:r>
        <w:rPr>
          <w:bCs/>
          <w:szCs w:val="22"/>
        </w:rPr>
        <w:t>On May 20, 2021, the Federal Communications Commission (Commission) adopted a Notice of Proposed Rulemaking (NPRM) seeking comment on Telecommunications Relay Services (TRS) Fund compensation for the provision of video relay service (VRS).</w:t>
      </w:r>
      <w:r>
        <w:rPr>
          <w:rStyle w:val="FootnoteReference"/>
          <w:bCs/>
          <w:szCs w:val="22"/>
        </w:rPr>
        <w:footnoteReference w:id="3"/>
      </w:r>
      <w:r w:rsidR="00DC2AE4">
        <w:rPr>
          <w:bCs/>
          <w:szCs w:val="22"/>
        </w:rPr>
        <w:t xml:space="preserve">  The current </w:t>
      </w:r>
      <w:r w:rsidR="00FC548E">
        <w:rPr>
          <w:bCs/>
          <w:szCs w:val="22"/>
        </w:rPr>
        <w:t>compensation plan</w:t>
      </w:r>
      <w:r w:rsidR="00AF5537">
        <w:rPr>
          <w:bCs/>
          <w:szCs w:val="22"/>
        </w:rPr>
        <w:t xml:space="preserve"> for VRS expires on June 30, 2023.</w:t>
      </w:r>
      <w:r>
        <w:rPr>
          <w:rStyle w:val="FootnoteReference"/>
          <w:bCs/>
          <w:szCs w:val="22"/>
        </w:rPr>
        <w:footnoteReference w:id="4"/>
      </w:r>
      <w:r w:rsidR="00AF5537">
        <w:rPr>
          <w:bCs/>
          <w:szCs w:val="22"/>
        </w:rPr>
        <w:t xml:space="preserve"> </w:t>
      </w:r>
      <w:r w:rsidR="00FC548E">
        <w:rPr>
          <w:bCs/>
          <w:szCs w:val="22"/>
        </w:rPr>
        <w:t xml:space="preserve"> </w:t>
      </w:r>
      <w:r>
        <w:rPr>
          <w:bCs/>
          <w:szCs w:val="22"/>
        </w:rPr>
        <w:t xml:space="preserve">  </w:t>
      </w:r>
    </w:p>
    <w:p w:rsidR="002A243F" w:rsidP="00C56FAE" w14:paraId="5B6A62A5" w14:textId="64C34114">
      <w:pPr>
        <w:spacing w:after="120"/>
        <w:ind w:firstLine="720"/>
        <w:rPr>
          <w:i/>
        </w:rPr>
      </w:pPr>
      <w:r>
        <w:t xml:space="preserve">To assist </w:t>
      </w:r>
      <w:r w:rsidR="00401537">
        <w:t xml:space="preserve">the Commission’s </w:t>
      </w:r>
      <w:r>
        <w:t xml:space="preserve">consideration of compensation options, the </w:t>
      </w:r>
      <w:r w:rsidRPr="00401537" w:rsidR="00401537">
        <w:t xml:space="preserve">Consumer and Governmental Affairs Bureau (CGB or Bureau) </w:t>
      </w:r>
      <w:r>
        <w:t xml:space="preserve">intends to </w:t>
      </w:r>
      <w:r w:rsidR="00273193">
        <w:t xml:space="preserve">place in the record of </w:t>
      </w:r>
      <w:r w:rsidR="0037585C">
        <w:t>this</w:t>
      </w:r>
      <w:r w:rsidR="00273193">
        <w:t xml:space="preserve"> rulemaking proceeding </w:t>
      </w:r>
      <w:r w:rsidR="009B59E9">
        <w:t xml:space="preserve">the </w:t>
      </w:r>
      <w:r w:rsidR="00B50E2D">
        <w:t xml:space="preserve">cost and demand data filed </w:t>
      </w:r>
      <w:r w:rsidR="006C3608">
        <w:t>this year</w:t>
      </w:r>
      <w:r w:rsidR="00B50E2D">
        <w:t xml:space="preserve"> </w:t>
      </w:r>
      <w:r w:rsidR="00734280">
        <w:t xml:space="preserve">by each VRS provider </w:t>
      </w:r>
      <w:r w:rsidR="00B50E2D">
        <w:t>with the Interstate TRS Fund administrator</w:t>
      </w:r>
      <w:r w:rsidR="0037585C">
        <w:t xml:space="preserve">.  </w:t>
      </w:r>
      <w:r w:rsidR="00695292">
        <w:t xml:space="preserve">Specifically, the </w:t>
      </w:r>
      <w:r w:rsidR="00725EB4">
        <w:t>Bureau</w:t>
      </w:r>
      <w:r w:rsidR="00695292">
        <w:t xml:space="preserve"> intends to place in the record </w:t>
      </w:r>
      <w:r w:rsidR="00EE5263">
        <w:t>each VRS provider</w:t>
      </w:r>
      <w:r w:rsidR="003F1914">
        <w:t xml:space="preserve">’s completed </w:t>
      </w:r>
      <w:r w:rsidR="004A07A7">
        <w:t xml:space="preserve">TRS Fund Annual Provider </w:t>
      </w:r>
      <w:r w:rsidR="00987CBD">
        <w:t>Form</w:t>
      </w:r>
      <w:r w:rsidR="004A07A7">
        <w:t xml:space="preserve"> </w:t>
      </w:r>
      <w:r w:rsidR="00195C69">
        <w:t xml:space="preserve">and TRS Fund Annual Provider </w:t>
      </w:r>
      <w:r w:rsidR="00987CBD">
        <w:t>Form</w:t>
      </w:r>
      <w:r w:rsidR="00195C69">
        <w:t xml:space="preserve"> </w:t>
      </w:r>
      <w:r w:rsidR="00B5122B">
        <w:t>Appendix</w:t>
      </w:r>
      <w:r w:rsidR="003F1914">
        <w:t xml:space="preserve">, as filed with the TRS Fund administrator </w:t>
      </w:r>
      <w:r w:rsidRPr="003F1914" w:rsidR="003F1914">
        <w:t>(2023 VRS Provider Cost and Demand Data)</w:t>
      </w:r>
      <w:r w:rsidR="00987CBD">
        <w:t>.</w:t>
      </w:r>
      <w:r w:rsidR="006D7226">
        <w:t xml:space="preserve">  The 2023 </w:t>
      </w:r>
      <w:r w:rsidRPr="00BE7DD0" w:rsidR="006D7226">
        <w:t xml:space="preserve">VRS Provider Cost and Demand Data </w:t>
      </w:r>
      <w:r w:rsidR="006D7226">
        <w:t xml:space="preserve">will be designated </w:t>
      </w:r>
      <w:r w:rsidRPr="00BE7DD0" w:rsidR="006D7226">
        <w:t xml:space="preserve">as Highly Confidential Information subject to the terms of the </w:t>
      </w:r>
      <w:r w:rsidRPr="00BE7DD0" w:rsidR="006D7226">
        <w:rPr>
          <w:i/>
        </w:rPr>
        <w:t>Third Protective Order</w:t>
      </w:r>
      <w:r w:rsidR="006D7226">
        <w:rPr>
          <w:i/>
        </w:rPr>
        <w:t xml:space="preserve"> </w:t>
      </w:r>
      <w:r w:rsidRPr="00535806" w:rsidR="006D7226">
        <w:rPr>
          <w:iCs/>
        </w:rPr>
        <w:t>and will not be available to the general public</w:t>
      </w:r>
      <w:r w:rsidR="000A7DE9">
        <w:rPr>
          <w:iCs/>
        </w:rPr>
        <w:t>, but may be examined by</w:t>
      </w:r>
      <w:r w:rsidRPr="000A7DE9" w:rsidR="000A7DE9">
        <w:t xml:space="preserve"> </w:t>
      </w:r>
      <w:r w:rsidRPr="000A7DE9" w:rsidR="000A7DE9">
        <w:rPr>
          <w:iCs/>
        </w:rPr>
        <w:t>appropriate persons on behalf of interested parties, subject to protections for confidentiality</w:t>
      </w:r>
      <w:r w:rsidRPr="00BE7DD0" w:rsidR="006D7226">
        <w:rPr>
          <w:i/>
        </w:rPr>
        <w:t>.</w:t>
      </w:r>
      <w:r>
        <w:rPr>
          <w:rStyle w:val="FootnoteReference"/>
        </w:rPr>
        <w:footnoteReference w:id="5"/>
      </w:r>
    </w:p>
    <w:p w:rsidR="004B4F42" w:rsidP="00C56FAE" w14:paraId="135315FF" w14:textId="7FEE8F58">
      <w:pPr>
        <w:spacing w:after="120"/>
        <w:ind w:firstLine="720"/>
      </w:pPr>
      <w:r>
        <w:t xml:space="preserve">Affected parties have until </w:t>
      </w:r>
      <w:r>
        <w:rPr>
          <w:bCs/>
        </w:rPr>
        <w:t>May</w:t>
      </w:r>
      <w:r w:rsidRPr="00FB034A">
        <w:rPr>
          <w:bCs/>
        </w:rPr>
        <w:t xml:space="preserve"> </w:t>
      </w:r>
      <w:r w:rsidR="00CF5459">
        <w:rPr>
          <w:bCs/>
        </w:rPr>
        <w:t>3</w:t>
      </w:r>
      <w:r w:rsidRPr="00FB034A">
        <w:rPr>
          <w:bCs/>
        </w:rPr>
        <w:t>, 2023</w:t>
      </w:r>
      <w:r>
        <w:rPr>
          <w:bCs/>
        </w:rPr>
        <w:t>,</w:t>
      </w:r>
      <w:r>
        <w:t xml:space="preserve"> to oppose placing the 2023 VRS Provider Cost and Demand Data in the record, subject to the </w:t>
      </w:r>
      <w:r>
        <w:rPr>
          <w:i/>
        </w:rPr>
        <w:t>Third Protective Order</w:t>
      </w:r>
      <w:r>
        <w:t>.  If submission of the data into the record is opposed, the procedures set forth in 47 CFR § 0.461(i) shall apply.  All filings should refer to CG Docket No. 10-51 and CG Docket No. 03-123.</w:t>
      </w:r>
      <w:r w:rsidR="006D7226">
        <w:rPr>
          <w:i/>
        </w:rPr>
        <w:t xml:space="preserve">  </w:t>
      </w:r>
      <w:r w:rsidR="0063509C">
        <w:t xml:space="preserve"> </w:t>
      </w:r>
      <w:r w:rsidR="00695292">
        <w:t xml:space="preserve"> </w:t>
      </w:r>
    </w:p>
    <w:p w:rsidR="00454419" w:rsidP="009E0487" w14:paraId="4877819F" w14:textId="12670107">
      <w:pPr>
        <w:spacing w:after="120"/>
        <w:ind w:firstLine="720"/>
      </w:pPr>
      <w:r>
        <w:t xml:space="preserve">After </w:t>
      </w:r>
      <w:r w:rsidR="00A437DF">
        <w:t xml:space="preserve">the </w:t>
      </w:r>
      <w:r w:rsidRPr="00A437DF" w:rsidR="00A437DF">
        <w:t xml:space="preserve">2023 VRS Provider Cost and Demand Data </w:t>
      </w:r>
      <w:r w:rsidR="00A437DF">
        <w:t xml:space="preserve">is placed in the record, </w:t>
      </w:r>
      <w:r w:rsidR="00D45D41">
        <w:t>o</w:t>
      </w:r>
      <w:r w:rsidR="00BC1A5A">
        <w:t xml:space="preserve">utside persons participating or intending to participate in the proceeding who are not involved in competitive decision-making activities and who have signed the Acknowledgment of Confidentiality attached to the </w:t>
      </w:r>
      <w:r w:rsidR="00BC1A5A">
        <w:rPr>
          <w:i/>
        </w:rPr>
        <w:t>Third Protective Order</w:t>
      </w:r>
      <w:r w:rsidR="00BC1A5A">
        <w:t xml:space="preserve"> may review the </w:t>
      </w:r>
      <w:r w:rsidR="00FB034A">
        <w:t xml:space="preserve">2023 </w:t>
      </w:r>
      <w:r w:rsidR="00BC1A5A">
        <w:t xml:space="preserve">VRS Provider Cost and Demand Data in accordance with the </w:t>
      </w:r>
      <w:r w:rsidR="00BC1A5A">
        <w:t xml:space="preserve">terms of the </w:t>
      </w:r>
      <w:r w:rsidR="00BC1A5A">
        <w:rPr>
          <w:i/>
          <w:iCs/>
        </w:rPr>
        <w:t>Third Protective Order</w:t>
      </w:r>
      <w:r w:rsidR="00BC1A5A">
        <w:t>.</w:t>
      </w:r>
      <w:r>
        <w:rPr>
          <w:rStyle w:val="FootnoteReference"/>
        </w:rPr>
        <w:footnoteReference w:id="6"/>
      </w:r>
      <w:r w:rsidR="00BC1A5A">
        <w:t xml:space="preserve">  </w:t>
      </w:r>
      <w:r w:rsidR="00383DCE">
        <w:t xml:space="preserve">Reviewing Parties </w:t>
      </w:r>
      <w:r w:rsidR="00C902D0">
        <w:t>should</w:t>
      </w:r>
      <w:r w:rsidR="0085186B">
        <w:t xml:space="preserve"> request</w:t>
      </w:r>
      <w:r w:rsidR="004B76A4">
        <w:t xml:space="preserve"> the 2023 VRS Provider Cost and Demand Data from </w:t>
      </w:r>
      <w:r w:rsidR="00845389">
        <w:t>the relevant Submitting Part</w:t>
      </w:r>
      <w:r w:rsidR="008B2B61">
        <w:t>ies</w:t>
      </w:r>
      <w:r w:rsidR="009F143F">
        <w:t xml:space="preserve">, </w:t>
      </w:r>
      <w:r w:rsidR="008B2B61">
        <w:t>i.e., from</w:t>
      </w:r>
      <w:r w:rsidR="009F143F">
        <w:t xml:space="preserve"> </w:t>
      </w:r>
      <w:r w:rsidR="008B2B61">
        <w:t xml:space="preserve">each VRS provider </w:t>
      </w:r>
      <w:r w:rsidR="00AB41B6">
        <w:t xml:space="preserve">whose </w:t>
      </w:r>
      <w:r w:rsidR="00D36E69">
        <w:t>filed</w:t>
      </w:r>
      <w:r w:rsidR="008B2B61">
        <w:t xml:space="preserve"> </w:t>
      </w:r>
      <w:r w:rsidR="00486AD8">
        <w:t>data they wish to review</w:t>
      </w:r>
      <w:r w:rsidR="00A42AC0">
        <w:t>.</w:t>
      </w:r>
      <w:r>
        <w:rPr>
          <w:rStyle w:val="FootnoteReference"/>
        </w:rPr>
        <w:footnoteReference w:id="7"/>
      </w:r>
      <w:r w:rsidR="00E37800">
        <w:t xml:space="preserve">  </w:t>
      </w:r>
      <w:r w:rsidR="009E0487">
        <w:t>We emphasize that persons seeking to review the VRS Provider Cost and Demand Data may do so only for purposes of participating in this proceeding and must have adequate protections in place to prevent improper use or disclosure of the information.</w:t>
      </w:r>
      <w:r>
        <w:rPr>
          <w:rStyle w:val="FootnoteReference"/>
        </w:rPr>
        <w:footnoteReference w:id="8"/>
      </w:r>
      <w:r w:rsidR="009E0487">
        <w:t xml:space="preserve"> </w:t>
      </w:r>
      <w:r w:rsidR="00BA04DA">
        <w:t xml:space="preserve"> </w:t>
      </w:r>
      <w:r w:rsidR="00E37800">
        <w:t xml:space="preserve">The </w:t>
      </w:r>
      <w:r w:rsidR="00187EAE">
        <w:t>Submitting Party</w:t>
      </w:r>
      <w:r w:rsidR="00E37800">
        <w:t xml:space="preserve"> </w:t>
      </w:r>
      <w:r w:rsidR="00187EAE">
        <w:t xml:space="preserve">has three </w:t>
      </w:r>
      <w:r w:rsidR="00BC1A5A">
        <w:t>business days</w:t>
      </w:r>
      <w:r w:rsidR="00187EAE">
        <w:t xml:space="preserve"> to file</w:t>
      </w:r>
      <w:r w:rsidR="00F3353C">
        <w:t xml:space="preserve"> with the Commission</w:t>
      </w:r>
      <w:r w:rsidR="008A5209">
        <w:t xml:space="preserve"> and serve</w:t>
      </w:r>
      <w:r w:rsidR="00187EAE">
        <w:t xml:space="preserve"> an objection</w:t>
      </w:r>
      <w:r w:rsidR="008A5209">
        <w:t xml:space="preserve"> to the disclosure</w:t>
      </w:r>
      <w:r w:rsidR="00921EB6">
        <w:t xml:space="preserve"> of the data</w:t>
      </w:r>
      <w:r w:rsidR="006F6E98">
        <w:t xml:space="preserve"> to a </w:t>
      </w:r>
      <w:r w:rsidR="000B1CD7">
        <w:t>specific</w:t>
      </w:r>
      <w:r w:rsidR="008F1E3B">
        <w:t xml:space="preserve"> individual requesting access</w:t>
      </w:r>
      <w:r w:rsidR="00BC1A5A">
        <w:t>.</w:t>
      </w:r>
      <w:r>
        <w:rPr>
          <w:rStyle w:val="FootnoteReference"/>
        </w:rPr>
        <w:footnoteReference w:id="9"/>
      </w:r>
      <w:r w:rsidR="005A6B77">
        <w:t xml:space="preserve">  </w:t>
      </w:r>
      <w:r w:rsidR="007352C0">
        <w:t>A</w:t>
      </w:r>
      <w:r w:rsidR="00D125A8">
        <w:t xml:space="preserve"> Submitting Party</w:t>
      </w:r>
      <w:r w:rsidR="007352C0">
        <w:t xml:space="preserve"> that has not filed an objection must provid</w:t>
      </w:r>
      <w:r w:rsidR="00B95454">
        <w:t xml:space="preserve">e access to the data </w:t>
      </w:r>
      <w:r w:rsidR="00D66F83">
        <w:t xml:space="preserve">no later than </w:t>
      </w:r>
      <w:r w:rsidR="00B95454">
        <w:t xml:space="preserve">the fourth business day from the date of the request.  Submitting Parties that do not </w:t>
      </w:r>
      <w:r w:rsidR="00715CFB">
        <w:t xml:space="preserve">object to </w:t>
      </w:r>
      <w:r w:rsidR="00555547">
        <w:t xml:space="preserve">a </w:t>
      </w:r>
      <w:r w:rsidR="00715CFB">
        <w:t>disclosure are encouraged to provide access to the 2023 VRS Provider Cost and Demand Data</w:t>
      </w:r>
      <w:r w:rsidR="00555547">
        <w:t xml:space="preserve"> at an earlier date.</w:t>
      </w:r>
    </w:p>
    <w:p w:rsidR="00BC1A5A" w:rsidP="00C56FAE" w14:paraId="1E0591CF" w14:textId="1AC16539">
      <w:pPr>
        <w:spacing w:after="120"/>
        <w:ind w:firstLine="720"/>
      </w:pPr>
      <w:r>
        <w:t>The Submitting Party shall</w:t>
      </w:r>
      <w:r w:rsidR="001E501D">
        <w:t xml:space="preserve"> make the 2023 VRS Provider Cost and Demand Data available in an electronic format.</w:t>
      </w:r>
      <w:r>
        <w:rPr>
          <w:rStyle w:val="FootnoteReference"/>
        </w:rPr>
        <w:footnoteReference w:id="10"/>
      </w:r>
      <w:r w:rsidR="001E501D">
        <w:t xml:space="preserve"> </w:t>
      </w:r>
      <w:r w:rsidR="005F625D">
        <w:t xml:space="preserve"> </w:t>
      </w:r>
      <w:r w:rsidR="00CF3D79">
        <w:t>Submitting Parties</w:t>
      </w:r>
      <w:r w:rsidR="0036159A">
        <w:t xml:space="preserve"> are not required</w:t>
      </w:r>
      <w:r w:rsidR="00CF3D79">
        <w:t xml:space="preserve"> to</w:t>
      </w:r>
      <w:r w:rsidR="00C879CE">
        <w:t xml:space="preserve"> </w:t>
      </w:r>
      <w:r w:rsidRPr="0047040A" w:rsidR="00C879CE">
        <w:rPr>
          <w:i/>
          <w:iCs/>
        </w:rPr>
        <w:t>transmit</w:t>
      </w:r>
      <w:r w:rsidR="00C879CE">
        <w:t xml:space="preserve"> the data electronically,</w:t>
      </w:r>
      <w:r>
        <w:rPr>
          <w:rStyle w:val="FootnoteReference"/>
        </w:rPr>
        <w:footnoteReference w:id="11"/>
      </w:r>
      <w:r w:rsidR="004D209A">
        <w:t xml:space="preserve"> but may </w:t>
      </w:r>
      <w:r w:rsidR="00966107">
        <w:t xml:space="preserve">choose to </w:t>
      </w:r>
      <w:r w:rsidR="004D209A">
        <w:t>do so</w:t>
      </w:r>
      <w:r w:rsidR="00C82032">
        <w:t>.</w:t>
      </w:r>
      <w:r w:rsidR="005F625D">
        <w:t xml:space="preserve"> </w:t>
      </w:r>
    </w:p>
    <w:p w:rsidR="00BC1A5A" w:rsidP="00C56FAE" w14:paraId="56B774A9" w14:textId="3BD94922">
      <w:pPr>
        <w:widowControl/>
        <w:spacing w:after="120"/>
        <w:ind w:firstLine="720"/>
        <w:rPr>
          <w:szCs w:val="22"/>
        </w:rPr>
      </w:pPr>
      <w:r>
        <w:t xml:space="preserve">Under the Commission’s current procedures for the submission of filings and other documents, submissions in this matter may be filed electronically (i.e., through ECFS) or on paper to the Commission. </w:t>
      </w:r>
    </w:p>
    <w:p w:rsidR="00BC1A5A" w:rsidP="00C56FAE" w14:paraId="570355A7" w14:textId="77777777">
      <w:pPr>
        <w:widowControl/>
        <w:numPr>
          <w:ilvl w:val="0"/>
          <w:numId w:val="7"/>
        </w:numPr>
        <w:snapToGrid w:val="0"/>
        <w:spacing w:after="120"/>
        <w:ind w:left="1080"/>
        <w:rPr>
          <w:szCs w:val="22"/>
        </w:rPr>
      </w:pPr>
      <w:r>
        <w:rPr>
          <w:szCs w:val="22"/>
        </w:rPr>
        <w:t xml:space="preserve">Electronic Filers:  Comments may be filed electronically using the Internet by accessing the ECFS:  </w:t>
      </w:r>
      <w:hyperlink r:id="rId5" w:history="1">
        <w:r>
          <w:rPr>
            <w:rStyle w:val="Hyperlink"/>
            <w:szCs w:val="22"/>
          </w:rPr>
          <w:t>https://www.fcc.gov/ecfs/filings</w:t>
        </w:r>
      </w:hyperlink>
      <w:r>
        <w:rPr>
          <w:szCs w:val="22"/>
        </w:rPr>
        <w:t xml:space="preserve">.  </w:t>
      </w:r>
    </w:p>
    <w:p w:rsidR="00BC1A5A" w:rsidP="00C56FAE" w14:paraId="35F9D4D7" w14:textId="77777777">
      <w:pPr>
        <w:widowControl/>
        <w:numPr>
          <w:ilvl w:val="0"/>
          <w:numId w:val="7"/>
        </w:numPr>
        <w:snapToGrid w:val="0"/>
        <w:spacing w:after="120"/>
        <w:ind w:left="1080"/>
        <w:rPr>
          <w:szCs w:val="22"/>
        </w:rPr>
      </w:pPr>
      <w:r>
        <w:rPr>
          <w:szCs w:val="22"/>
        </w:rPr>
        <w:t xml:space="preserve">Paper Filers:  </w:t>
      </w:r>
    </w:p>
    <w:p w:rsidR="00BC1A5A" w:rsidP="00C56FAE" w14:paraId="4C670888" w14:textId="77777777">
      <w:pPr>
        <w:widowControl/>
        <w:numPr>
          <w:ilvl w:val="1"/>
          <w:numId w:val="8"/>
        </w:numPr>
        <w:snapToGrid w:val="0"/>
        <w:spacing w:after="120"/>
        <w:rPr>
          <w:szCs w:val="22"/>
        </w:rPr>
      </w:pPr>
      <w:r>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C1A5A" w:rsidP="00C56FAE" w14:paraId="27BF2DBD" w14:textId="19D778EB">
      <w:pPr>
        <w:widowControl/>
        <w:numPr>
          <w:ilvl w:val="1"/>
          <w:numId w:val="8"/>
        </w:numPr>
        <w:snapToGrid w:val="0"/>
        <w:spacing w:after="120"/>
        <w:rPr>
          <w:szCs w:val="22"/>
        </w:rPr>
      </w:pPr>
      <w:r>
        <w:rPr>
          <w:szCs w:val="22"/>
        </w:rPr>
        <w:t>Filings can be sent by commercial overnight courier, or by first-class or overnight U.S. Postal Service mail.  All filings must be addressed to the Commission’s Secretary, Office of the Secretary, Federal Communications Commission.</w:t>
      </w:r>
    </w:p>
    <w:p w:rsidR="00BC1A5A" w:rsidP="00C56FAE" w14:paraId="6C4A6773" w14:textId="77777777">
      <w:pPr>
        <w:widowControl/>
        <w:numPr>
          <w:ilvl w:val="1"/>
          <w:numId w:val="8"/>
        </w:numPr>
        <w:snapToGrid w:val="0"/>
        <w:spacing w:after="120"/>
        <w:rPr>
          <w:kern w:val="0"/>
        </w:rPr>
      </w:pPr>
      <w:r>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t>.</w:t>
      </w:r>
      <w:r>
        <w:rPr>
          <w:rStyle w:val="FootnoteReference"/>
        </w:rPr>
        <w:footnoteReference w:id="12"/>
      </w:r>
      <w:r>
        <w:rPr>
          <w:szCs w:val="22"/>
        </w:rPr>
        <w:t xml:space="preserve">  </w:t>
      </w:r>
    </w:p>
    <w:p w:rsidR="00BC1A5A" w:rsidP="00C56FAE" w14:paraId="7D6FA507" w14:textId="77777777">
      <w:pPr>
        <w:widowControl/>
        <w:numPr>
          <w:ilvl w:val="1"/>
          <w:numId w:val="9"/>
        </w:numPr>
        <w:snapToGrid w:val="0"/>
        <w:spacing w:after="120"/>
        <w:rPr>
          <w:szCs w:val="22"/>
        </w:rPr>
      </w:pPr>
      <w:r>
        <w:rPr>
          <w:szCs w:val="22"/>
        </w:rPr>
        <w:t>Commercial overnight mail (other than U.S. Postal Service Express Mail and Priority Mail) must be sent to 9050 Junction Drive, Annapolis Junction, MD 20701.</w:t>
      </w:r>
    </w:p>
    <w:p w:rsidR="00BC1A5A" w:rsidP="00C56FAE" w14:paraId="3F1B004B" w14:textId="77777777">
      <w:pPr>
        <w:widowControl/>
        <w:numPr>
          <w:ilvl w:val="1"/>
          <w:numId w:val="10"/>
        </w:numPr>
        <w:snapToGrid w:val="0"/>
        <w:spacing w:after="120"/>
        <w:rPr>
          <w:szCs w:val="22"/>
        </w:rPr>
      </w:pPr>
      <w:r>
        <w:rPr>
          <w:szCs w:val="22"/>
        </w:rPr>
        <w:t>U.S. Postal Service first-class, Express, and Priority mail may be addressed to 45 L Street, NE, Washington, DC 20554.</w:t>
      </w:r>
    </w:p>
    <w:p w:rsidR="00BC1A5A" w:rsidP="00C56FAE" w14:paraId="1EC7791E" w14:textId="77777777">
      <w:pPr>
        <w:spacing w:after="120"/>
        <w:ind w:firstLine="720"/>
        <w:rPr>
          <w:szCs w:val="22"/>
        </w:rPr>
      </w:pPr>
      <w:r>
        <w:rPr>
          <w:i/>
          <w:iCs/>
          <w:szCs w:val="22"/>
        </w:rPr>
        <w:t xml:space="preserve">Accessible Materials.  </w:t>
      </w:r>
      <w:r>
        <w:rPr>
          <w:szCs w:val="22"/>
        </w:rPr>
        <w:t xml:space="preserve">To request materials in accessible formats for people with disabilities (Braille, large print, electronic files, audio format), send an e-mail to </w:t>
      </w:r>
      <w:hyperlink r:id="rId6" w:history="1">
        <w:r>
          <w:rPr>
            <w:rStyle w:val="Hyperlink"/>
            <w:szCs w:val="22"/>
          </w:rPr>
          <w:t>fcc504@fcc.gov</w:t>
        </w:r>
      </w:hyperlink>
      <w:r>
        <w:rPr>
          <w:szCs w:val="22"/>
        </w:rPr>
        <w:t xml:space="preserve"> or call the Consumer and Governmental Affairs Bureau at (202) 418-0530.</w:t>
      </w:r>
    </w:p>
    <w:p w:rsidR="00BC1A5A" w:rsidP="00C56FAE" w14:paraId="657E3B61" w14:textId="77777777">
      <w:pPr>
        <w:spacing w:after="120"/>
        <w:ind w:firstLine="720"/>
      </w:pPr>
      <w:r>
        <w:rPr>
          <w:szCs w:val="22"/>
        </w:rPr>
        <w:t xml:space="preserve">For further information, contact Michael Scott, Disability Rights Office, Consumer and Governmental Affairs Bureau, at </w:t>
      </w:r>
      <w:hyperlink r:id="rId7" w:history="1">
        <w:r>
          <w:rPr>
            <w:rStyle w:val="Hyperlink"/>
            <w:szCs w:val="22"/>
          </w:rPr>
          <w:t>michael.scott@fcc.gov</w:t>
        </w:r>
      </w:hyperlink>
      <w:r>
        <w:rPr>
          <w:szCs w:val="22"/>
        </w:rPr>
        <w:t xml:space="preserve"> or (202) 418-1264.</w:t>
      </w:r>
    </w:p>
    <w:p w:rsidR="00BC1A5A" w:rsidP="00C56FAE" w14:paraId="36B8E885" w14:textId="77777777">
      <w:pPr>
        <w:spacing w:after="120"/>
        <w:ind w:firstLine="720"/>
        <w:rPr>
          <w:rStyle w:val="Normal1"/>
          <w:szCs w:val="22"/>
        </w:rPr>
      </w:pPr>
    </w:p>
    <w:p w:rsidR="00BC1A5A" w:rsidP="00C56FAE" w14:paraId="6EBD043D" w14:textId="77777777">
      <w:pPr>
        <w:spacing w:after="120"/>
        <w:jc w:val="center"/>
        <w:rPr>
          <w:b/>
        </w:rPr>
      </w:pPr>
      <w:r>
        <w:rPr>
          <w:b/>
          <w:szCs w:val="22"/>
        </w:rPr>
        <w:t>-FCC-</w:t>
      </w:r>
    </w:p>
    <w:p w:rsidR="00E64000" w:rsidP="00C56FAE" w14:paraId="518E8708" w14:textId="77777777">
      <w:pPr>
        <w:spacing w:after="120"/>
        <w:ind w:firstLine="720"/>
        <w:rPr>
          <w:b/>
          <w:sz w:val="24"/>
        </w:rPr>
      </w:pPr>
    </w:p>
    <w:p w:rsidR="00493906" w:rsidP="00C56FAE" w14:paraId="4856E70D" w14:textId="77777777">
      <w:pPr>
        <w:spacing w:after="120"/>
      </w:pPr>
      <w:bookmarkStart w:id="1" w:name="TOChere"/>
    </w:p>
    <w:p w:rsidR="00493906" w:rsidP="00C56FAE" w14:paraId="48EAC93F" w14:textId="77777777">
      <w:pPr>
        <w:spacing w:after="120"/>
      </w:pPr>
    </w:p>
    <w:p w:rsidR="00493906" w:rsidP="00C56FAE" w14:paraId="72374276" w14:textId="77777777">
      <w:pPr>
        <w:spacing w:after="120"/>
      </w:pPr>
    </w:p>
    <w:bookmarkEnd w:id="1"/>
    <w:p w:rsidR="00EE5C0D" w:rsidP="00C56FAE" w14:paraId="4CFD9B22" w14:textId="77777777">
      <w:pPr>
        <w:spacing w:after="120"/>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7260C306" w14:textId="77777777">
    <w:pPr>
      <w:pStyle w:val="Footer"/>
      <w:framePr w:wrap="around" w:vAnchor="text" w:hAnchor="margin" w:xAlign="center" w:y="1"/>
    </w:pPr>
    <w:r>
      <w:fldChar w:fldCharType="begin"/>
    </w:r>
    <w:r>
      <w:instrText xml:space="preserve">PAGE  </w:instrText>
    </w:r>
    <w:r>
      <w:fldChar w:fldCharType="separate"/>
    </w:r>
    <w:r>
      <w:fldChar w:fldCharType="end"/>
    </w:r>
  </w:p>
  <w:p w:rsidR="00493906" w14:paraId="05269F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1C45AB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06B22C9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74626" w14:paraId="481CA4A2" w14:textId="77777777">
      <w:r>
        <w:separator/>
      </w:r>
    </w:p>
  </w:footnote>
  <w:footnote w:type="continuationSeparator" w:id="1">
    <w:p w:rsidR="00674626" w14:paraId="1A3C98BE" w14:textId="77777777">
      <w:pPr>
        <w:rPr>
          <w:sz w:val="20"/>
        </w:rPr>
      </w:pPr>
      <w:r>
        <w:rPr>
          <w:sz w:val="20"/>
        </w:rPr>
        <w:t xml:space="preserve">(Continued from previous page)  </w:t>
      </w:r>
      <w:r>
        <w:rPr>
          <w:sz w:val="20"/>
        </w:rPr>
        <w:separator/>
      </w:r>
    </w:p>
  </w:footnote>
  <w:footnote w:type="continuationNotice" w:id="2">
    <w:p w:rsidR="00674626" w14:paraId="5525E020" w14:textId="77777777">
      <w:pPr>
        <w:jc w:val="right"/>
        <w:rPr>
          <w:sz w:val="20"/>
        </w:rPr>
      </w:pPr>
      <w:r>
        <w:rPr>
          <w:sz w:val="20"/>
        </w:rPr>
        <w:t>(continued….)</w:t>
      </w:r>
    </w:p>
  </w:footnote>
  <w:footnote w:id="3">
    <w:p w:rsidR="00AF5537" w14:paraId="6ACE7880" w14:textId="035E62CB">
      <w:pPr>
        <w:pStyle w:val="FootnoteText"/>
      </w:pPr>
      <w:r>
        <w:rPr>
          <w:rStyle w:val="FootnoteReference"/>
        </w:rPr>
        <w:footnoteRef/>
      </w:r>
      <w:r>
        <w:t xml:space="preserve"> </w:t>
      </w:r>
      <w:r w:rsidRPr="0040448F" w:rsidR="00170413">
        <w:rPr>
          <w:i/>
          <w:iCs/>
        </w:rPr>
        <w:t xml:space="preserve">See Telecommunications Relay Services and Speech-to-Speech Services for Individuals with Hearing and Speech </w:t>
      </w:r>
      <w:r w:rsidRPr="0040448F" w:rsidR="00170413">
        <w:rPr>
          <w:i/>
          <w:iCs/>
        </w:rPr>
        <w:br/>
        <w:t>Disabilities</w:t>
      </w:r>
      <w:r w:rsidRPr="00AC2E1A" w:rsidR="00170413">
        <w:t xml:space="preserve">; </w:t>
      </w:r>
      <w:r w:rsidRPr="0040448F" w:rsidR="00170413">
        <w:rPr>
          <w:i/>
          <w:iCs/>
        </w:rPr>
        <w:t>Structure and Practices of the Video Relay Service Program</w:t>
      </w:r>
      <w:r w:rsidRPr="00AC2E1A" w:rsidR="00170413">
        <w:t>, CG Docket Nos. 03-123 and 10-51,</w:t>
      </w:r>
      <w:r w:rsidR="00170413">
        <w:t xml:space="preserve"> Notice of Proposed Rulemaking and Order, 36 FCC Rcd 8802 (2021) (</w:t>
      </w:r>
      <w:r w:rsidR="00170413">
        <w:rPr>
          <w:i/>
          <w:iCs/>
        </w:rPr>
        <w:t>Notice</w:t>
      </w:r>
      <w:r w:rsidR="00170413">
        <w:t>).</w:t>
      </w:r>
    </w:p>
  </w:footnote>
  <w:footnote w:id="4">
    <w:p w:rsidR="00AF5537" w:rsidRPr="00E0081B" w14:paraId="1E001A87" w14:textId="1C9D5E9E">
      <w:pPr>
        <w:pStyle w:val="FootnoteText"/>
      </w:pPr>
      <w:r>
        <w:rPr>
          <w:rStyle w:val="FootnoteReference"/>
        </w:rPr>
        <w:footnoteRef/>
      </w:r>
      <w:r>
        <w:t xml:space="preserve"> </w:t>
      </w:r>
      <w:r w:rsidR="00E0081B">
        <w:rPr>
          <w:i/>
          <w:iCs/>
        </w:rPr>
        <w:t xml:space="preserve">See </w:t>
      </w:r>
      <w:r w:rsidRPr="00E0081B" w:rsidR="00E0081B">
        <w:rPr>
          <w:i/>
          <w:iCs/>
        </w:rPr>
        <w:t>Telecommunications Relay Services and Speech-to-Speech Services for Individuals with Hearing and Speech Disabilities</w:t>
      </w:r>
      <w:r w:rsidRPr="00E0081B" w:rsidR="00E0081B">
        <w:t>;</w:t>
      </w:r>
      <w:r w:rsidRPr="00E0081B" w:rsidR="00E0081B">
        <w:rPr>
          <w:i/>
          <w:iCs/>
        </w:rPr>
        <w:t xml:space="preserve"> Structure and Practices of the Video Relay Service Program</w:t>
      </w:r>
      <w:r w:rsidR="001C0F0F">
        <w:t>,</w:t>
      </w:r>
      <w:r w:rsidRPr="001C0F0F" w:rsidR="001C0F0F">
        <w:t xml:space="preserve"> </w:t>
      </w:r>
      <w:r w:rsidRPr="00AC2E1A" w:rsidR="001C0F0F">
        <w:t>CG Docket Nos. 03-123 and 10-51,</w:t>
      </w:r>
      <w:r w:rsidR="001C0F0F">
        <w:t xml:space="preserve"> Order, DA 22-699</w:t>
      </w:r>
      <w:r w:rsidR="00C522A7">
        <w:t xml:space="preserve">, at 4, para. </w:t>
      </w:r>
      <w:r w:rsidR="0058483E">
        <w:t xml:space="preserve">14 (CGB June 30, 2022). </w:t>
      </w:r>
    </w:p>
  </w:footnote>
  <w:footnote w:id="5">
    <w:p w:rsidR="006D7226" w:rsidRPr="006514AB" w:rsidP="006D7226" w14:paraId="34F17098" w14:textId="77777777">
      <w:pPr>
        <w:pStyle w:val="FootnoteText"/>
      </w:pPr>
      <w:r>
        <w:rPr>
          <w:rStyle w:val="FootnoteReference"/>
        </w:rPr>
        <w:footnoteRef/>
      </w:r>
      <w:r>
        <w:t xml:space="preserve"> </w:t>
      </w:r>
      <w:bookmarkStart w:id="0" w:name="_Hlk73102558"/>
      <w:r>
        <w:rPr>
          <w:i/>
        </w:rPr>
        <w:t>Telecommunications Relay Services and Speech-to-Speech Services for Individuals with Hearing and Speech Disabilities</w:t>
      </w:r>
      <w:r>
        <w:rPr>
          <w:iCs/>
        </w:rPr>
        <w:t>;</w:t>
      </w:r>
      <w:r>
        <w:rPr>
          <w:i/>
        </w:rPr>
        <w:t xml:space="preserve"> Structure and Practices of the Video Relay Service Program</w:t>
      </w:r>
      <w:r w:rsidRPr="000A1366">
        <w:rPr>
          <w:i/>
        </w:rPr>
        <w:t>;</w:t>
      </w:r>
      <w:r w:rsidRPr="000A1366">
        <w:rPr>
          <w:rFonts w:ascii="Helvetica" w:hAnsi="Helvetica"/>
          <w:i/>
          <w:snapToGrid w:val="0"/>
          <w:color w:val="1D2B3E"/>
          <w:kern w:val="28"/>
          <w:sz w:val="21"/>
          <w:szCs w:val="21"/>
        </w:rPr>
        <w:t xml:space="preserve"> </w:t>
      </w:r>
      <w:r w:rsidRPr="000A1366">
        <w:rPr>
          <w:i/>
        </w:rPr>
        <w:t>Misuse of Internet Protocol (IP) Captioned Telephone Service</w:t>
      </w:r>
      <w:r>
        <w:t>, CG Docket Nos. 03-123, 10-51, and 13-24, Order and Third Protective Order, 33 FCC Rcd 6802 (CGB 2018) (</w:t>
      </w:r>
      <w:r>
        <w:rPr>
          <w:i/>
        </w:rPr>
        <w:t>Third Protective Order</w:t>
      </w:r>
      <w:r>
        <w:t>).</w:t>
      </w:r>
      <w:bookmarkEnd w:id="0"/>
    </w:p>
  </w:footnote>
  <w:footnote w:id="6">
    <w:p w:rsidR="00BC1A5A" w:rsidP="00BC1A5A" w14:paraId="645894C4" w14:textId="0D6A8BA4">
      <w:pPr>
        <w:pStyle w:val="FootnoteText"/>
      </w:pPr>
      <w:r>
        <w:rPr>
          <w:rStyle w:val="FootnoteReference"/>
        </w:rPr>
        <w:footnoteRef/>
      </w:r>
      <w:r>
        <w:t xml:space="preserve"> </w:t>
      </w:r>
      <w:r>
        <w:rPr>
          <w:i/>
        </w:rPr>
        <w:t>See id</w:t>
      </w:r>
      <w:r>
        <w:rPr>
          <w:iCs/>
        </w:rPr>
        <w:t>.</w:t>
      </w:r>
      <w:r>
        <w:t xml:space="preserve"> at 6815, Appx. C.</w:t>
      </w:r>
      <w:r w:rsidRPr="00383DCE" w:rsidR="00383DCE">
        <w:t xml:space="preserve"> </w:t>
      </w:r>
      <w:r w:rsidR="00383DCE">
        <w:t>Persons seeking to review the 2023 VRS Provider Cost and Demand Data may do so only for purposes of participating in this proceeding and must have adequate protections in place to prevent improper use or disclosure of the information.</w:t>
      </w:r>
      <w:r w:rsidRPr="00383DCE" w:rsidR="00383DCE">
        <w:rPr>
          <w:i/>
        </w:rPr>
        <w:t xml:space="preserve"> </w:t>
      </w:r>
      <w:r w:rsidR="00383DCE">
        <w:rPr>
          <w:i/>
        </w:rPr>
        <w:t>See id</w:t>
      </w:r>
      <w:r w:rsidR="00383DCE">
        <w:rPr>
          <w:iCs/>
        </w:rPr>
        <w:t>.</w:t>
      </w:r>
      <w:r w:rsidR="00383DCE">
        <w:t xml:space="preserve"> at 6811, Appx. A, para. 14.</w:t>
      </w:r>
    </w:p>
  </w:footnote>
  <w:footnote w:id="7">
    <w:p w:rsidR="00384E54" w14:paraId="6FB56A11" w14:textId="28042929">
      <w:pPr>
        <w:pStyle w:val="FootnoteText"/>
      </w:pPr>
      <w:r>
        <w:rPr>
          <w:rStyle w:val="FootnoteReference"/>
        </w:rPr>
        <w:footnoteRef/>
      </w:r>
      <w:r>
        <w:t xml:space="preserve"> </w:t>
      </w:r>
      <w:r w:rsidR="00187EAE">
        <w:rPr>
          <w:i/>
        </w:rPr>
        <w:t>See id</w:t>
      </w:r>
      <w:r w:rsidR="00187EAE">
        <w:rPr>
          <w:iCs/>
        </w:rPr>
        <w:t>.</w:t>
      </w:r>
      <w:r w:rsidR="00187EAE">
        <w:t xml:space="preserve"> at 6809, Appx. A, para. 6.</w:t>
      </w:r>
    </w:p>
  </w:footnote>
  <w:footnote w:id="8">
    <w:p w:rsidR="009E0487" w14:paraId="7C928F57" w14:textId="48B876F8">
      <w:pPr>
        <w:pStyle w:val="FootnoteText"/>
      </w:pPr>
      <w:r>
        <w:rPr>
          <w:rStyle w:val="FootnoteReference"/>
        </w:rPr>
        <w:footnoteRef/>
      </w:r>
      <w:r>
        <w:t xml:space="preserve"> </w:t>
      </w:r>
      <w:r w:rsidRPr="001708B4" w:rsidR="001708B4">
        <w:t>See id. at 6811, Appx. A, para. 14.</w:t>
      </w:r>
    </w:p>
  </w:footnote>
  <w:footnote w:id="9">
    <w:p w:rsidR="00BC1A5A" w:rsidP="00BC1A5A" w14:paraId="5912DC03" w14:textId="77777777">
      <w:pPr>
        <w:pStyle w:val="FootnoteText"/>
      </w:pPr>
      <w:r>
        <w:rPr>
          <w:rStyle w:val="FootnoteReference"/>
        </w:rPr>
        <w:footnoteRef/>
      </w:r>
      <w:r>
        <w:t xml:space="preserve"> </w:t>
      </w:r>
      <w:r>
        <w:rPr>
          <w:i/>
        </w:rPr>
        <w:t>See id</w:t>
      </w:r>
      <w:r>
        <w:rPr>
          <w:iCs/>
        </w:rPr>
        <w:t>.</w:t>
      </w:r>
      <w:r>
        <w:t xml:space="preserve"> at 6809, Appx. A, para. 7. </w:t>
      </w:r>
    </w:p>
  </w:footnote>
  <w:footnote w:id="10">
    <w:p w:rsidR="00A2096E" w14:paraId="54EA56EE" w14:textId="0C7A9277">
      <w:pPr>
        <w:pStyle w:val="FootnoteText"/>
      </w:pPr>
      <w:r>
        <w:rPr>
          <w:rStyle w:val="FootnoteReference"/>
        </w:rPr>
        <w:footnoteRef/>
      </w:r>
      <w:r>
        <w:t xml:space="preserve"> </w:t>
      </w:r>
      <w:r>
        <w:rPr>
          <w:i/>
        </w:rPr>
        <w:t>See id</w:t>
      </w:r>
      <w:r>
        <w:rPr>
          <w:iCs/>
        </w:rPr>
        <w:t>.</w:t>
      </w:r>
      <w:r>
        <w:t xml:space="preserve"> at 6810, Appx. A, para. 9.</w:t>
      </w:r>
    </w:p>
  </w:footnote>
  <w:footnote w:id="11">
    <w:p w:rsidR="00674430" w:rsidRPr="00A2096E" w:rsidP="00674430" w14:paraId="456AD9A1" w14:textId="77777777">
      <w:pPr>
        <w:pStyle w:val="FootnoteText"/>
      </w:pPr>
      <w:r>
        <w:rPr>
          <w:rStyle w:val="FootnoteReference"/>
        </w:rPr>
        <w:footnoteRef/>
      </w:r>
      <w:r>
        <w:t xml:space="preserve"> </w:t>
      </w:r>
      <w:r>
        <w:rPr>
          <w:i/>
          <w:iCs/>
        </w:rPr>
        <w:t>Id.</w:t>
      </w:r>
    </w:p>
  </w:footnote>
  <w:footnote w:id="12">
    <w:p w:rsidR="00BC1A5A" w:rsidP="00BC1A5A" w14:paraId="438F3D93" w14:textId="77777777">
      <w:pPr>
        <w:pStyle w:val="FootnoteText"/>
      </w:pPr>
      <w:r>
        <w:rPr>
          <w:rStyle w:val="FootnoteReference"/>
        </w:rPr>
        <w:footnoteRef/>
      </w:r>
      <w:r>
        <w:t xml:space="preserve"> </w:t>
      </w:r>
      <w:r>
        <w:rPr>
          <w:i/>
          <w:iCs/>
        </w:rPr>
        <w:t>See FCC Announces Closure of FCC Headquarters Open Window and Change in Hand-Delivery Policy</w:t>
      </w:r>
      <w:r>
        <w:t xml:space="preserve">, Public Notice, 35 FCC Rcd 2788 (OMD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6841FA1E" w14:textId="201A726A">
    <w:pPr>
      <w:tabs>
        <w:tab w:val="center" w:pos="4680"/>
        <w:tab w:val="right" w:pos="9360"/>
      </w:tabs>
    </w:pPr>
    <w:r>
      <w:rPr>
        <w:b/>
      </w:rPr>
      <w:tab/>
      <w:t>Federal Communications Commission</w:t>
    </w:r>
    <w:r>
      <w:rPr>
        <w:b/>
      </w:rPr>
      <w:tab/>
    </w:r>
    <w:r w:rsidR="00856210">
      <w:rPr>
        <w:b/>
      </w:rPr>
      <w:t>DA 23-</w:t>
    </w:r>
    <w:r w:rsidR="00145C54">
      <w:rPr>
        <w:b/>
      </w:rPr>
      <w:t>354</w:t>
    </w:r>
  </w:p>
  <w:p w:rsidR="00493906" w14:paraId="46252E55"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493906" w14:paraId="1B6F602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906" w14:paraId="3AE683C9"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2"/>
  </w:num>
  <w:num w:numId="7">
    <w:abstractNumId w:val="0"/>
  </w:num>
  <w:num w:numId="8">
    <w:abstractNumId w:val="8"/>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0D"/>
    <w:rsid w:val="000273BC"/>
    <w:rsid w:val="00034CF5"/>
    <w:rsid w:val="00036AD4"/>
    <w:rsid w:val="00043D12"/>
    <w:rsid w:val="00072161"/>
    <w:rsid w:val="000A1366"/>
    <w:rsid w:val="000A7DE9"/>
    <w:rsid w:val="000B14DE"/>
    <w:rsid w:val="000B1CD7"/>
    <w:rsid w:val="000D10DA"/>
    <w:rsid w:val="000D28B5"/>
    <w:rsid w:val="001224A0"/>
    <w:rsid w:val="00130327"/>
    <w:rsid w:val="00145C54"/>
    <w:rsid w:val="00170413"/>
    <w:rsid w:val="001708B4"/>
    <w:rsid w:val="00187EAE"/>
    <w:rsid w:val="00195C69"/>
    <w:rsid w:val="001B4493"/>
    <w:rsid w:val="001C0F0F"/>
    <w:rsid w:val="001C2C24"/>
    <w:rsid w:val="001D3EF5"/>
    <w:rsid w:val="001E501D"/>
    <w:rsid w:val="001F074A"/>
    <w:rsid w:val="002137ED"/>
    <w:rsid w:val="00246758"/>
    <w:rsid w:val="00246D83"/>
    <w:rsid w:val="00262112"/>
    <w:rsid w:val="00263DCF"/>
    <w:rsid w:val="002655E9"/>
    <w:rsid w:val="00266C0E"/>
    <w:rsid w:val="00273193"/>
    <w:rsid w:val="00275BDC"/>
    <w:rsid w:val="002A243F"/>
    <w:rsid w:val="002D0B6D"/>
    <w:rsid w:val="002F1E19"/>
    <w:rsid w:val="00312D12"/>
    <w:rsid w:val="00314BE5"/>
    <w:rsid w:val="003176C2"/>
    <w:rsid w:val="0036159A"/>
    <w:rsid w:val="00373F2E"/>
    <w:rsid w:val="0037585C"/>
    <w:rsid w:val="00383DCE"/>
    <w:rsid w:val="00384E54"/>
    <w:rsid w:val="00385199"/>
    <w:rsid w:val="003A763C"/>
    <w:rsid w:val="003B30AC"/>
    <w:rsid w:val="003D1986"/>
    <w:rsid w:val="003F0D98"/>
    <w:rsid w:val="003F1914"/>
    <w:rsid w:val="00401537"/>
    <w:rsid w:val="0040448F"/>
    <w:rsid w:val="00420B8B"/>
    <w:rsid w:val="004243AF"/>
    <w:rsid w:val="0043039C"/>
    <w:rsid w:val="00435665"/>
    <w:rsid w:val="004357DE"/>
    <w:rsid w:val="00454419"/>
    <w:rsid w:val="00456159"/>
    <w:rsid w:val="0047040A"/>
    <w:rsid w:val="00486AD8"/>
    <w:rsid w:val="00493906"/>
    <w:rsid w:val="00497371"/>
    <w:rsid w:val="004A07A7"/>
    <w:rsid w:val="004B4F42"/>
    <w:rsid w:val="004B76A4"/>
    <w:rsid w:val="004D209A"/>
    <w:rsid w:val="004D2BEE"/>
    <w:rsid w:val="005212D5"/>
    <w:rsid w:val="00535806"/>
    <w:rsid w:val="00555547"/>
    <w:rsid w:val="00577422"/>
    <w:rsid w:val="00582CED"/>
    <w:rsid w:val="0058483E"/>
    <w:rsid w:val="005A4089"/>
    <w:rsid w:val="005A6B77"/>
    <w:rsid w:val="005A6CBD"/>
    <w:rsid w:val="005E2B95"/>
    <w:rsid w:val="005F014F"/>
    <w:rsid w:val="005F4915"/>
    <w:rsid w:val="005F51DE"/>
    <w:rsid w:val="005F625D"/>
    <w:rsid w:val="00624E16"/>
    <w:rsid w:val="0063509C"/>
    <w:rsid w:val="006449DA"/>
    <w:rsid w:val="006514AB"/>
    <w:rsid w:val="00674430"/>
    <w:rsid w:val="00674626"/>
    <w:rsid w:val="00674EEB"/>
    <w:rsid w:val="00686902"/>
    <w:rsid w:val="00690AF1"/>
    <w:rsid w:val="00695292"/>
    <w:rsid w:val="006C3608"/>
    <w:rsid w:val="006D7226"/>
    <w:rsid w:val="006E6CA9"/>
    <w:rsid w:val="006F6E98"/>
    <w:rsid w:val="006F709D"/>
    <w:rsid w:val="006F7F00"/>
    <w:rsid w:val="007025F2"/>
    <w:rsid w:val="00715CFB"/>
    <w:rsid w:val="00717601"/>
    <w:rsid w:val="00725EB4"/>
    <w:rsid w:val="00734280"/>
    <w:rsid w:val="007352C0"/>
    <w:rsid w:val="007624FC"/>
    <w:rsid w:val="00764C28"/>
    <w:rsid w:val="00771F4C"/>
    <w:rsid w:val="00777286"/>
    <w:rsid w:val="007A2A4C"/>
    <w:rsid w:val="007C75F3"/>
    <w:rsid w:val="007D59FD"/>
    <w:rsid w:val="007E304D"/>
    <w:rsid w:val="007F07E3"/>
    <w:rsid w:val="007F42A3"/>
    <w:rsid w:val="008448D9"/>
    <w:rsid w:val="00845389"/>
    <w:rsid w:val="0085186B"/>
    <w:rsid w:val="00856210"/>
    <w:rsid w:val="00857B1D"/>
    <w:rsid w:val="00891797"/>
    <w:rsid w:val="008A5209"/>
    <w:rsid w:val="008A6173"/>
    <w:rsid w:val="008A7067"/>
    <w:rsid w:val="008B2B61"/>
    <w:rsid w:val="008C5A2D"/>
    <w:rsid w:val="008F1E3B"/>
    <w:rsid w:val="009109FA"/>
    <w:rsid w:val="00921EB6"/>
    <w:rsid w:val="0093632C"/>
    <w:rsid w:val="00966107"/>
    <w:rsid w:val="00976395"/>
    <w:rsid w:val="009844A6"/>
    <w:rsid w:val="00986B19"/>
    <w:rsid w:val="00987CBD"/>
    <w:rsid w:val="00990E83"/>
    <w:rsid w:val="009B59E9"/>
    <w:rsid w:val="009D63ED"/>
    <w:rsid w:val="009E0487"/>
    <w:rsid w:val="009F143F"/>
    <w:rsid w:val="00A2096E"/>
    <w:rsid w:val="00A32BA1"/>
    <w:rsid w:val="00A37E37"/>
    <w:rsid w:val="00A42AC0"/>
    <w:rsid w:val="00A437DF"/>
    <w:rsid w:val="00A83909"/>
    <w:rsid w:val="00A83D36"/>
    <w:rsid w:val="00A8403A"/>
    <w:rsid w:val="00A95D2E"/>
    <w:rsid w:val="00AA70ED"/>
    <w:rsid w:val="00AB2CD5"/>
    <w:rsid w:val="00AB41B6"/>
    <w:rsid w:val="00AB5164"/>
    <w:rsid w:val="00AC21E9"/>
    <w:rsid w:val="00AC2E1A"/>
    <w:rsid w:val="00AC378D"/>
    <w:rsid w:val="00AD1455"/>
    <w:rsid w:val="00AE6FEF"/>
    <w:rsid w:val="00AF0FF3"/>
    <w:rsid w:val="00AF5537"/>
    <w:rsid w:val="00B07805"/>
    <w:rsid w:val="00B15138"/>
    <w:rsid w:val="00B1787B"/>
    <w:rsid w:val="00B50E2D"/>
    <w:rsid w:val="00B5122B"/>
    <w:rsid w:val="00B57996"/>
    <w:rsid w:val="00B637C5"/>
    <w:rsid w:val="00B83438"/>
    <w:rsid w:val="00B95454"/>
    <w:rsid w:val="00BA04DA"/>
    <w:rsid w:val="00BC1A5A"/>
    <w:rsid w:val="00BD4141"/>
    <w:rsid w:val="00BE11C6"/>
    <w:rsid w:val="00BE7DD0"/>
    <w:rsid w:val="00C22890"/>
    <w:rsid w:val="00C522A7"/>
    <w:rsid w:val="00C56FAE"/>
    <w:rsid w:val="00C6039A"/>
    <w:rsid w:val="00C72B0F"/>
    <w:rsid w:val="00C82032"/>
    <w:rsid w:val="00C879CE"/>
    <w:rsid w:val="00C902D0"/>
    <w:rsid w:val="00C965DA"/>
    <w:rsid w:val="00CA5E47"/>
    <w:rsid w:val="00CC7DAC"/>
    <w:rsid w:val="00CE56E8"/>
    <w:rsid w:val="00CF3D79"/>
    <w:rsid w:val="00CF5459"/>
    <w:rsid w:val="00CF7EB6"/>
    <w:rsid w:val="00D125A8"/>
    <w:rsid w:val="00D14FBA"/>
    <w:rsid w:val="00D339AA"/>
    <w:rsid w:val="00D35117"/>
    <w:rsid w:val="00D36E69"/>
    <w:rsid w:val="00D45D41"/>
    <w:rsid w:val="00D563CB"/>
    <w:rsid w:val="00D66F83"/>
    <w:rsid w:val="00DA10DF"/>
    <w:rsid w:val="00DC2AE4"/>
    <w:rsid w:val="00DD263A"/>
    <w:rsid w:val="00DE54BA"/>
    <w:rsid w:val="00E0081B"/>
    <w:rsid w:val="00E1585A"/>
    <w:rsid w:val="00E31DCD"/>
    <w:rsid w:val="00E37800"/>
    <w:rsid w:val="00E408B4"/>
    <w:rsid w:val="00E451E2"/>
    <w:rsid w:val="00E52EB8"/>
    <w:rsid w:val="00E64000"/>
    <w:rsid w:val="00E67DC0"/>
    <w:rsid w:val="00E7202E"/>
    <w:rsid w:val="00E8339A"/>
    <w:rsid w:val="00EA6CCA"/>
    <w:rsid w:val="00ED0EAE"/>
    <w:rsid w:val="00EE5263"/>
    <w:rsid w:val="00EE5C0D"/>
    <w:rsid w:val="00F17698"/>
    <w:rsid w:val="00F3190D"/>
    <w:rsid w:val="00F3353C"/>
    <w:rsid w:val="00F50900"/>
    <w:rsid w:val="00F627AA"/>
    <w:rsid w:val="00F65E9D"/>
    <w:rsid w:val="00F77AD5"/>
    <w:rsid w:val="00F9772A"/>
    <w:rsid w:val="00FB034A"/>
    <w:rsid w:val="00FB069F"/>
    <w:rsid w:val="00FC54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5AA0EA"/>
  <w15:chartTrackingRefBased/>
  <w15:docId w15:val="{B3837680-03F9-45EB-9AD3-2A246D0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locked/>
    <w:rsid w:val="00BC1A5A"/>
  </w:style>
  <w:style w:type="character" w:customStyle="1" w:styleId="Normal1">
    <w:name w:val="Normal1"/>
    <w:rsid w:val="00BC1A5A"/>
    <w:rPr>
      <w:rFonts w:ascii="Times New Roman" w:hAnsi="Times New Roman" w:cs="Times New Roman" w:hint="default"/>
      <w:noProof w:val="0"/>
      <w:sz w:val="20"/>
      <w:lang w:val="en-US"/>
    </w:rPr>
  </w:style>
  <w:style w:type="numbering" w:customStyle="1" w:styleId="StyleBulletedLatinCourierNewLeft075Hanging0252">
    <w:name w:val="Style Bulleted (Latin) Courier New Left:  0.75&quot; Hanging:  0.25&quot;...2"/>
    <w:rsid w:val="00BC1A5A"/>
    <w:pPr>
      <w:numPr>
        <w:numId w:val="11"/>
      </w:numPr>
    </w:pPr>
  </w:style>
  <w:style w:type="paragraph" w:styleId="Revision">
    <w:name w:val="Revision"/>
    <w:hidden/>
    <w:uiPriority w:val="99"/>
    <w:semiHidden/>
    <w:rsid w:val="0036159A"/>
    <w:rPr>
      <w:snapToGrid w:val="0"/>
      <w:kern w:val="28"/>
      <w:sz w:val="22"/>
    </w:rPr>
  </w:style>
  <w:style w:type="character" w:styleId="CommentReference">
    <w:name w:val="annotation reference"/>
    <w:uiPriority w:val="99"/>
    <w:semiHidden/>
    <w:unhideWhenUsed/>
    <w:rsid w:val="00D14FBA"/>
    <w:rPr>
      <w:sz w:val="16"/>
      <w:szCs w:val="16"/>
    </w:rPr>
  </w:style>
  <w:style w:type="paragraph" w:styleId="CommentText">
    <w:name w:val="annotation text"/>
    <w:basedOn w:val="Normal"/>
    <w:link w:val="CommentTextChar"/>
    <w:uiPriority w:val="99"/>
    <w:unhideWhenUsed/>
    <w:rsid w:val="00D14FBA"/>
    <w:rPr>
      <w:sz w:val="20"/>
    </w:rPr>
  </w:style>
  <w:style w:type="character" w:customStyle="1" w:styleId="CommentTextChar">
    <w:name w:val="Comment Text Char"/>
    <w:link w:val="CommentText"/>
    <w:uiPriority w:val="99"/>
    <w:rsid w:val="00D14FBA"/>
    <w:rPr>
      <w:snapToGrid w:val="0"/>
      <w:kern w:val="28"/>
    </w:rPr>
  </w:style>
  <w:style w:type="paragraph" w:styleId="CommentSubject">
    <w:name w:val="annotation subject"/>
    <w:basedOn w:val="CommentText"/>
    <w:next w:val="CommentText"/>
    <w:link w:val="CommentSubjectChar"/>
    <w:uiPriority w:val="99"/>
    <w:semiHidden/>
    <w:unhideWhenUsed/>
    <w:rsid w:val="00D14FBA"/>
    <w:rPr>
      <w:b/>
      <w:bCs/>
    </w:rPr>
  </w:style>
  <w:style w:type="character" w:customStyle="1" w:styleId="CommentSubjectChar">
    <w:name w:val="Comment Subject Char"/>
    <w:link w:val="CommentSubject"/>
    <w:uiPriority w:val="99"/>
    <w:semiHidden/>
    <w:rsid w:val="00D14FB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michael.scott@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