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2446C" w14:paraId="402403FF" w14:textId="77F77133">
      <w:pPr>
        <w:spacing w:before="120" w:after="240"/>
        <w:rPr>
          <w:b/>
          <w:sz w:val="24"/>
        </w:rPr>
      </w:pPr>
    </w:p>
    <w:p w:rsidR="00D2446C" w:rsidRPr="009D1A3E" w:rsidP="009C2FDD" w14:paraId="40BA31BE" w14:textId="17A75254">
      <w:pPr>
        <w:jc w:val="right"/>
        <w:rPr>
          <w:b/>
          <w:sz w:val="24"/>
        </w:rPr>
      </w:pPr>
      <w:r w:rsidRPr="009D1A3E">
        <w:rPr>
          <w:b/>
          <w:sz w:val="24"/>
        </w:rPr>
        <w:t>DA-2</w:t>
      </w:r>
      <w:r w:rsidR="00BA1B84">
        <w:rPr>
          <w:b/>
          <w:sz w:val="24"/>
        </w:rPr>
        <w:t>3</w:t>
      </w:r>
      <w:r w:rsidRPr="009D1A3E">
        <w:rPr>
          <w:b/>
          <w:sz w:val="24"/>
        </w:rPr>
        <w:t>-</w:t>
      </w:r>
      <w:r w:rsidR="00C74A8B">
        <w:rPr>
          <w:b/>
          <w:sz w:val="24"/>
        </w:rPr>
        <w:t>438</w:t>
      </w:r>
    </w:p>
    <w:p w:rsidR="00D2446C" w:rsidP="009C2FDD" w14:paraId="42131346" w14:textId="5B68BEC9">
      <w:pPr>
        <w:jc w:val="right"/>
        <w:rPr>
          <w:b/>
          <w:sz w:val="24"/>
        </w:rPr>
      </w:pPr>
      <w:r w:rsidRPr="009D1A3E">
        <w:rPr>
          <w:b/>
          <w:sz w:val="24"/>
        </w:rPr>
        <w:t xml:space="preserve">Released:  </w:t>
      </w:r>
      <w:r w:rsidR="00BA1B84">
        <w:rPr>
          <w:b/>
          <w:sz w:val="24"/>
        </w:rPr>
        <w:t>May 23</w:t>
      </w:r>
      <w:r w:rsidRPr="009D1A3E" w:rsidR="00A976BD">
        <w:rPr>
          <w:b/>
          <w:sz w:val="24"/>
        </w:rPr>
        <w:t>, 202</w:t>
      </w:r>
      <w:r w:rsidR="00BA1B84">
        <w:rPr>
          <w:b/>
          <w:sz w:val="24"/>
        </w:rPr>
        <w:t>3</w:t>
      </w:r>
    </w:p>
    <w:p w:rsidR="00D2446C" w14:paraId="70D748AE" w14:textId="77777777">
      <w:pPr>
        <w:jc w:val="right"/>
        <w:rPr>
          <w:sz w:val="24"/>
        </w:rPr>
      </w:pPr>
    </w:p>
    <w:p w:rsidR="00CB4EDE" w:rsidRPr="000C4688" w:rsidP="47123366" w14:paraId="597CE2D7" w14:textId="2663A9C4">
      <w:pPr>
        <w:spacing w:after="240"/>
        <w:jc w:val="center"/>
        <w:rPr>
          <w:b/>
          <w:bCs/>
          <w:caps/>
          <w:sz w:val="24"/>
          <w:szCs w:val="24"/>
        </w:rPr>
      </w:pPr>
      <w:bookmarkStart w:id="0" w:name="TOChere"/>
      <w:r w:rsidRPr="47123366">
        <w:rPr>
          <w:b/>
          <w:bCs/>
          <w:caps/>
          <w:sz w:val="24"/>
          <w:szCs w:val="24"/>
        </w:rPr>
        <w:t xml:space="preserve">FEDERAL COMMUNICATIONS COMMISSION </w:t>
      </w:r>
      <w:r w:rsidRPr="47123366" w:rsidR="000F1E3B">
        <w:rPr>
          <w:b/>
          <w:bCs/>
          <w:caps/>
          <w:sz w:val="24"/>
          <w:szCs w:val="24"/>
        </w:rPr>
        <w:t>e</w:t>
      </w:r>
      <w:r w:rsidRPr="47123366" w:rsidR="00B450EE">
        <w:rPr>
          <w:b/>
          <w:bCs/>
          <w:caps/>
          <w:sz w:val="24"/>
          <w:szCs w:val="24"/>
        </w:rPr>
        <w:t xml:space="preserve">ncourages </w:t>
      </w:r>
      <w:r w:rsidRPr="47123366" w:rsidR="5E720174">
        <w:rPr>
          <w:b/>
          <w:bCs/>
          <w:caps/>
          <w:sz w:val="24"/>
          <w:szCs w:val="24"/>
        </w:rPr>
        <w:t>debris removal</w:t>
      </w:r>
      <w:r w:rsidRPr="47123366" w:rsidR="230F591D">
        <w:rPr>
          <w:b/>
          <w:bCs/>
          <w:caps/>
          <w:sz w:val="24"/>
          <w:szCs w:val="24"/>
        </w:rPr>
        <w:t xml:space="preserve"> and utility repair</w:t>
      </w:r>
      <w:r w:rsidRPr="47123366" w:rsidR="5E720174">
        <w:rPr>
          <w:b/>
          <w:bCs/>
          <w:caps/>
          <w:sz w:val="24"/>
          <w:szCs w:val="24"/>
        </w:rPr>
        <w:t xml:space="preserve"> teams TO</w:t>
      </w:r>
      <w:r w:rsidRPr="47123366" w:rsidR="3BC96534">
        <w:rPr>
          <w:b/>
          <w:bCs/>
          <w:caps/>
          <w:sz w:val="24"/>
          <w:szCs w:val="24"/>
        </w:rPr>
        <w:t xml:space="preserve"> </w:t>
      </w:r>
      <w:r w:rsidR="002B1EA9">
        <w:rPr>
          <w:b/>
          <w:bCs/>
          <w:caps/>
          <w:sz w:val="24"/>
          <w:szCs w:val="24"/>
        </w:rPr>
        <w:t>avoid</w:t>
      </w:r>
      <w:r w:rsidR="00C520B3">
        <w:rPr>
          <w:b/>
          <w:bCs/>
          <w:caps/>
          <w:sz w:val="24"/>
          <w:szCs w:val="24"/>
        </w:rPr>
        <w:t xml:space="preserve"> damag</w:t>
      </w:r>
      <w:r w:rsidR="002B1EA9">
        <w:rPr>
          <w:b/>
          <w:bCs/>
          <w:caps/>
          <w:sz w:val="24"/>
          <w:szCs w:val="24"/>
        </w:rPr>
        <w:t>ing</w:t>
      </w:r>
      <w:r w:rsidRPr="47123366" w:rsidR="088F2504">
        <w:rPr>
          <w:b/>
          <w:bCs/>
          <w:caps/>
          <w:sz w:val="24"/>
          <w:szCs w:val="24"/>
        </w:rPr>
        <w:t xml:space="preserve"> critical communications</w:t>
      </w:r>
      <w:r w:rsidRPr="47123366" w:rsidR="6EAC6BEC">
        <w:rPr>
          <w:b/>
          <w:bCs/>
          <w:caps/>
          <w:sz w:val="24"/>
          <w:szCs w:val="24"/>
        </w:rPr>
        <w:t xml:space="preserve"> in areas affected by </w:t>
      </w:r>
      <w:r w:rsidR="00BA1B84">
        <w:rPr>
          <w:b/>
          <w:bCs/>
          <w:caps/>
          <w:sz w:val="24"/>
          <w:szCs w:val="24"/>
        </w:rPr>
        <w:t>Super Typhoon Mawar</w:t>
      </w:r>
    </w:p>
    <w:p w:rsidR="00ED3A7E" w:rsidRPr="00EA4C70" w:rsidP="00B312A1" w14:paraId="3453821E" w14:textId="7C7AE754">
      <w:pPr>
        <w:rPr>
          <w:szCs w:val="22"/>
        </w:rPr>
      </w:pPr>
      <w:r w:rsidRPr="000C4688">
        <w:rPr>
          <w:b/>
          <w:caps/>
          <w:sz w:val="24"/>
        </w:rPr>
        <w:tab/>
      </w:r>
      <w:r w:rsidRPr="00EA4C70">
        <w:rPr>
          <w:szCs w:val="22"/>
        </w:rPr>
        <w:t xml:space="preserve">The </w:t>
      </w:r>
      <w:r w:rsidRPr="00EA4C70" w:rsidR="000F1E3B">
        <w:rPr>
          <w:szCs w:val="22"/>
        </w:rPr>
        <w:t xml:space="preserve">Public Safety and Homeland Security Bureau (PSHSB) encourages all entities involved with debris clearing operations and utility repairs </w:t>
      </w:r>
      <w:r w:rsidRPr="00A976BD" w:rsidR="000F1E3B">
        <w:rPr>
          <w:szCs w:val="22"/>
        </w:rPr>
        <w:t xml:space="preserve">related to the effects of </w:t>
      </w:r>
      <w:r w:rsidR="00BA1B84">
        <w:rPr>
          <w:szCs w:val="22"/>
        </w:rPr>
        <w:t>Super Typhoon Mawar</w:t>
      </w:r>
      <w:r w:rsidRPr="0032160C" w:rsidR="00CA3549">
        <w:rPr>
          <w:szCs w:val="22"/>
        </w:rPr>
        <w:t xml:space="preserve"> </w:t>
      </w:r>
      <w:r w:rsidR="00A976BD">
        <w:rPr>
          <w:szCs w:val="22"/>
        </w:rPr>
        <w:t xml:space="preserve">to </w:t>
      </w:r>
      <w:r w:rsidRPr="00EA4C70" w:rsidR="003B426F">
        <w:rPr>
          <w:szCs w:val="22"/>
        </w:rPr>
        <w:t xml:space="preserve">take all steps necessary to </w:t>
      </w:r>
      <w:r w:rsidRPr="00EA4C70" w:rsidR="009B673B">
        <w:rPr>
          <w:szCs w:val="22"/>
        </w:rPr>
        <w:t>avoid damaging</w:t>
      </w:r>
      <w:r w:rsidRPr="00EA4C70" w:rsidR="6B72E1FC">
        <w:rPr>
          <w:szCs w:val="22"/>
        </w:rPr>
        <w:t xml:space="preserve"> critical communications</w:t>
      </w:r>
      <w:r w:rsidRPr="00EA4C70" w:rsidR="00BC6D7A">
        <w:rPr>
          <w:szCs w:val="22"/>
        </w:rPr>
        <w:t xml:space="preserve"> facilities and infrastructure</w:t>
      </w:r>
      <w:r w:rsidRPr="00EA4C70" w:rsidR="6B72E1FC">
        <w:rPr>
          <w:szCs w:val="22"/>
        </w:rPr>
        <w:t>.</w:t>
      </w:r>
      <w:r w:rsidRPr="00EA4C70" w:rsidR="4617A785">
        <w:rPr>
          <w:szCs w:val="22"/>
        </w:rPr>
        <w:t xml:space="preserve">  </w:t>
      </w:r>
      <w:r w:rsidR="00B312A1">
        <w:rPr>
          <w:szCs w:val="22"/>
        </w:rPr>
        <w:br/>
      </w:r>
    </w:p>
    <w:p w:rsidR="005B6A32" w:rsidRPr="00EA4C70" w:rsidP="00B312A1" w14:paraId="34903598" w14:textId="3A75B7A8">
      <w:pPr>
        <w:ind w:firstLine="720"/>
        <w:rPr>
          <w:szCs w:val="22"/>
          <w:shd w:val="clear" w:color="auto" w:fill="FFFFFF"/>
        </w:rPr>
      </w:pPr>
      <w:r>
        <w:rPr>
          <w:szCs w:val="22"/>
        </w:rPr>
        <w:t>Super Typhoon Mawar</w:t>
      </w:r>
      <w:r w:rsidRPr="0032160C">
        <w:rPr>
          <w:szCs w:val="22"/>
        </w:rPr>
        <w:t xml:space="preserve"> </w:t>
      </w:r>
      <w:r w:rsidR="00A976BD">
        <w:rPr>
          <w:szCs w:val="22"/>
        </w:rPr>
        <w:t>is expected to</w:t>
      </w:r>
      <w:r w:rsidR="00E93BA2">
        <w:rPr>
          <w:szCs w:val="22"/>
        </w:rPr>
        <w:t xml:space="preserve"> </w:t>
      </w:r>
      <w:r w:rsidRPr="00EA4C70" w:rsidR="001D62F6">
        <w:rPr>
          <w:szCs w:val="22"/>
        </w:rPr>
        <w:t>cause widespread damage and significant impacts to communications services and infrastructure</w:t>
      </w:r>
      <w:r w:rsidRPr="00EA4C70" w:rsidR="008664EB">
        <w:rPr>
          <w:szCs w:val="22"/>
        </w:rPr>
        <w:t xml:space="preserve"> </w:t>
      </w:r>
      <w:r w:rsidR="00302BF9">
        <w:rPr>
          <w:szCs w:val="22"/>
        </w:rPr>
        <w:t>in</w:t>
      </w:r>
      <w:r w:rsidRPr="00EA4C70" w:rsidR="008664EB">
        <w:rPr>
          <w:szCs w:val="22"/>
        </w:rPr>
        <w:t xml:space="preserve"> </w:t>
      </w:r>
      <w:r>
        <w:rPr>
          <w:szCs w:val="22"/>
        </w:rPr>
        <w:t xml:space="preserve">Guam and the </w:t>
      </w:r>
      <w:r w:rsidR="004B575A">
        <w:t>Commonwealth of Northern Mariana Islands</w:t>
      </w:r>
      <w:r w:rsidR="00091F18">
        <w:t>.</w:t>
      </w:r>
      <w:r w:rsidR="004B575A">
        <w:t xml:space="preserve"> </w:t>
      </w:r>
      <w:r w:rsidRPr="00EA4C70" w:rsidR="00ED3A7E">
        <w:rPr>
          <w:szCs w:val="22"/>
        </w:rPr>
        <w:t>The</w:t>
      </w:r>
      <w:r w:rsidRPr="00EA4C70" w:rsidR="000F1E3B">
        <w:rPr>
          <w:szCs w:val="22"/>
        </w:rPr>
        <w:t xml:space="preserve"> aftermath of </w:t>
      </w:r>
      <w:r w:rsidR="00521B81">
        <w:rPr>
          <w:szCs w:val="22"/>
        </w:rPr>
        <w:t>typhoon</w:t>
      </w:r>
      <w:r w:rsidRPr="00EA4C70" w:rsidR="000F1E3B">
        <w:rPr>
          <w:szCs w:val="22"/>
        </w:rPr>
        <w:t>s and other disasters present</w:t>
      </w:r>
      <w:r w:rsidRPr="00EA4C70" w:rsidR="00937224">
        <w:rPr>
          <w:szCs w:val="22"/>
        </w:rPr>
        <w:t>s</w:t>
      </w:r>
      <w:r w:rsidRPr="00EA4C70" w:rsidR="000F1E3B">
        <w:rPr>
          <w:szCs w:val="22"/>
        </w:rPr>
        <w:t xml:space="preserve"> numerous challenges for those working to restore essential phone and Internet services.  </w:t>
      </w:r>
      <w:r w:rsidRPr="00EA4C70" w:rsidR="000522FA">
        <w:rPr>
          <w:szCs w:val="22"/>
        </w:rPr>
        <w:t>For example, d</w:t>
      </w:r>
      <w:r w:rsidRPr="00EA4C70" w:rsidR="000F1E3B">
        <w:rPr>
          <w:szCs w:val="22"/>
        </w:rPr>
        <w:t>ebris clearing operations to remove downed trees, replace damaged utility poles, and open roadways often result in significant, non-storm related damage to critical communications infrastructure.</w:t>
      </w:r>
      <w:r w:rsidRPr="00EA4C70" w:rsidR="000B23D6">
        <w:rPr>
          <w:szCs w:val="22"/>
        </w:rPr>
        <w:t xml:space="preserve">  </w:t>
      </w:r>
      <w:r w:rsidRPr="00EA4C70" w:rsidR="00115EC4">
        <w:rPr>
          <w:szCs w:val="22"/>
        </w:rPr>
        <w:t xml:space="preserve">Such </w:t>
      </w:r>
      <w:r w:rsidRPr="00EA4C70" w:rsidR="000B23D6">
        <w:rPr>
          <w:szCs w:val="22"/>
          <w:shd w:val="clear" w:color="auto" w:fill="FFFFFF"/>
        </w:rPr>
        <w:t>d</w:t>
      </w:r>
      <w:r w:rsidRPr="00EA4C70" w:rsidR="7BFE9B7D">
        <w:rPr>
          <w:szCs w:val="22"/>
          <w:shd w:val="clear" w:color="auto" w:fill="FFFFFF"/>
        </w:rPr>
        <w:t>amage can disrupt communications</w:t>
      </w:r>
      <w:r w:rsidRPr="00EA4C70" w:rsidR="4E5F14D5">
        <w:rPr>
          <w:szCs w:val="22"/>
          <w:shd w:val="clear" w:color="auto" w:fill="FFFFFF"/>
        </w:rPr>
        <w:t xml:space="preserve"> that support the safety and life and prop</w:t>
      </w:r>
      <w:r w:rsidRPr="00EA4C70" w:rsidR="140372AF">
        <w:rPr>
          <w:szCs w:val="22"/>
          <w:shd w:val="clear" w:color="auto" w:fill="FFFFFF"/>
        </w:rPr>
        <w:t>erty</w:t>
      </w:r>
      <w:r w:rsidRPr="00EA4C70" w:rsidR="7BFE9B7D">
        <w:rPr>
          <w:szCs w:val="22"/>
          <w:shd w:val="clear" w:color="auto" w:fill="FFFFFF"/>
        </w:rPr>
        <w:t xml:space="preserve">, </w:t>
      </w:r>
      <w:r w:rsidRPr="00EA4C70" w:rsidR="257178F1">
        <w:rPr>
          <w:szCs w:val="22"/>
          <w:shd w:val="clear" w:color="auto" w:fill="FFFFFF"/>
        </w:rPr>
        <w:t xml:space="preserve">including </w:t>
      </w:r>
      <w:r w:rsidRPr="00EA4C70" w:rsidR="7BFE9B7D">
        <w:rPr>
          <w:szCs w:val="22"/>
          <w:shd w:val="clear" w:color="auto" w:fill="FFFFFF"/>
        </w:rPr>
        <w:t>911 calls</w:t>
      </w:r>
      <w:r w:rsidRPr="00EA4C70" w:rsidR="5523481F">
        <w:rPr>
          <w:szCs w:val="22"/>
          <w:shd w:val="clear" w:color="auto" w:fill="FFFFFF"/>
        </w:rPr>
        <w:t xml:space="preserve"> and</w:t>
      </w:r>
      <w:r w:rsidRPr="00EA4C70" w:rsidR="7BFE9B7D">
        <w:rPr>
          <w:szCs w:val="22"/>
          <w:shd w:val="clear" w:color="auto" w:fill="FFFFFF"/>
        </w:rPr>
        <w:t xml:space="preserve"> first responder </w:t>
      </w:r>
      <w:r w:rsidRPr="00EA4C70" w:rsidR="5283E17E">
        <w:rPr>
          <w:szCs w:val="22"/>
          <w:shd w:val="clear" w:color="auto" w:fill="FFFFFF"/>
        </w:rPr>
        <w:t>communications</w:t>
      </w:r>
      <w:r w:rsidRPr="00EA4C70" w:rsidR="7BFE9B7D">
        <w:rPr>
          <w:szCs w:val="22"/>
          <w:shd w:val="clear" w:color="auto" w:fill="FFFFFF"/>
        </w:rPr>
        <w:t>.</w:t>
      </w:r>
      <w:r w:rsidRPr="00EA4C70" w:rsidR="00562AE4">
        <w:rPr>
          <w:szCs w:val="22"/>
          <w:shd w:val="clear" w:color="auto" w:fill="FFFFFF"/>
        </w:rPr>
        <w:t xml:space="preserve"> </w:t>
      </w:r>
      <w:r w:rsidR="00B312A1">
        <w:rPr>
          <w:szCs w:val="22"/>
          <w:shd w:val="clear" w:color="auto" w:fill="FFFFFF"/>
        </w:rPr>
        <w:br/>
      </w:r>
    </w:p>
    <w:p w:rsidR="000F1E3B" w:rsidRPr="00EA4C70" w:rsidP="00B312A1" w14:paraId="381C66AB" w14:textId="5EC42A3E">
      <w:pPr>
        <w:ind w:firstLine="720"/>
        <w:rPr>
          <w:rFonts w:eastAsia="Times New Roman Bold"/>
          <w:szCs w:val="22"/>
        </w:rPr>
      </w:pPr>
      <w:r w:rsidRPr="00EA4C70">
        <w:rPr>
          <w:szCs w:val="22"/>
          <w:shd w:val="clear" w:color="auto" w:fill="FFFFFF"/>
        </w:rPr>
        <w:t xml:space="preserve">PSHSB encourages </w:t>
      </w:r>
      <w:r w:rsidRPr="00EA4C70" w:rsidR="00BF5297">
        <w:rPr>
          <w:szCs w:val="22"/>
          <w:shd w:val="clear" w:color="auto" w:fill="FFFFFF"/>
        </w:rPr>
        <w:t>those</w:t>
      </w:r>
      <w:r w:rsidRPr="00EA4C70" w:rsidR="009628FD">
        <w:rPr>
          <w:szCs w:val="22"/>
          <w:shd w:val="clear" w:color="auto" w:fill="FFFFFF"/>
        </w:rPr>
        <w:t xml:space="preserve"> </w:t>
      </w:r>
      <w:r w:rsidRPr="00EA4C70" w:rsidR="007E63A2">
        <w:rPr>
          <w:szCs w:val="22"/>
          <w:shd w:val="clear" w:color="auto" w:fill="FFFFFF"/>
        </w:rPr>
        <w:t xml:space="preserve">entities working to </w:t>
      </w:r>
      <w:r w:rsidRPr="00EA4C70" w:rsidR="00BF5297">
        <w:rPr>
          <w:szCs w:val="22"/>
          <w:shd w:val="clear" w:color="auto" w:fill="FFFFFF"/>
        </w:rPr>
        <w:t xml:space="preserve">clear debris, </w:t>
      </w:r>
      <w:r w:rsidRPr="00EA4C70" w:rsidR="000135E7">
        <w:rPr>
          <w:szCs w:val="22"/>
          <w:shd w:val="clear" w:color="auto" w:fill="FFFFFF"/>
        </w:rPr>
        <w:t xml:space="preserve">repair utility lines, and </w:t>
      </w:r>
      <w:r w:rsidRPr="00EA4C70" w:rsidR="00CC6A49">
        <w:rPr>
          <w:szCs w:val="22"/>
          <w:shd w:val="clear" w:color="auto" w:fill="FFFFFF"/>
        </w:rPr>
        <w:t>restore service</w:t>
      </w:r>
      <w:r w:rsidRPr="00EA4C70" w:rsidR="11B9EDB5">
        <w:rPr>
          <w:szCs w:val="22"/>
          <w:shd w:val="clear" w:color="auto" w:fill="FFFFFF"/>
        </w:rPr>
        <w:t>s</w:t>
      </w:r>
      <w:r w:rsidRPr="00EA4C70" w:rsidR="00CC6A49">
        <w:rPr>
          <w:szCs w:val="22"/>
          <w:shd w:val="clear" w:color="auto" w:fill="FFFFFF"/>
        </w:rPr>
        <w:t xml:space="preserve"> to </w:t>
      </w:r>
      <w:r w:rsidRPr="00EA4C70" w:rsidR="00AA6B4F">
        <w:rPr>
          <w:szCs w:val="22"/>
          <w:shd w:val="clear" w:color="auto" w:fill="FFFFFF"/>
        </w:rPr>
        <w:t xml:space="preserve">ensure </w:t>
      </w:r>
      <w:r w:rsidRPr="00EA4C70" w:rsidR="00C6376E">
        <w:rPr>
          <w:szCs w:val="22"/>
          <w:shd w:val="clear" w:color="auto" w:fill="FFFFFF"/>
        </w:rPr>
        <w:t>th</w:t>
      </w:r>
      <w:r w:rsidRPr="00EA4C70" w:rsidR="00B47776">
        <w:rPr>
          <w:szCs w:val="22"/>
          <w:shd w:val="clear" w:color="auto" w:fill="FFFFFF"/>
        </w:rPr>
        <w:t>e</w:t>
      </w:r>
      <w:r w:rsidRPr="00EA4C70" w:rsidR="00623A42">
        <w:rPr>
          <w:szCs w:val="22"/>
          <w:shd w:val="clear" w:color="auto" w:fill="FFFFFF"/>
        </w:rPr>
        <w:t>ir</w:t>
      </w:r>
      <w:r w:rsidRPr="00EA4C70" w:rsidR="00B47776">
        <w:rPr>
          <w:szCs w:val="22"/>
          <w:shd w:val="clear" w:color="auto" w:fill="FFFFFF"/>
        </w:rPr>
        <w:t xml:space="preserve"> activities do not </w:t>
      </w:r>
      <w:r w:rsidRPr="00EA4C70" w:rsidR="00A316A5">
        <w:rPr>
          <w:szCs w:val="22"/>
          <w:shd w:val="clear" w:color="auto" w:fill="FFFFFF"/>
        </w:rPr>
        <w:t>damage critical communications</w:t>
      </w:r>
      <w:r w:rsidRPr="00EA4C70" w:rsidR="2BDC9B2A">
        <w:rPr>
          <w:rFonts w:eastAsia="Times New Roman Bold"/>
          <w:szCs w:val="22"/>
          <w:shd w:val="clear" w:color="auto" w:fill="FFFFFF"/>
        </w:rPr>
        <w:t>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Crews clearing downed trees and damaged utility poles should exercise caution to not cut or damage telephone or television cables that may be entangled in the debris.  Similarly, </w:t>
      </w:r>
      <w:r w:rsidR="00302BF9">
        <w:rPr>
          <w:rFonts w:eastAsia="Times New Roman Bold"/>
          <w:szCs w:val="22"/>
          <w:shd w:val="clear" w:color="auto" w:fill="FFFFFF"/>
        </w:rPr>
        <w:t xml:space="preserve">entities conducting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debris and restoration efforts that require digging are reminded to </w:t>
      </w:r>
      <w:r w:rsidR="00B800ED">
        <w:rPr>
          <w:rFonts w:eastAsia="Times New Roman Bold"/>
          <w:szCs w:val="22"/>
          <w:shd w:val="clear" w:color="auto" w:fill="FFFFFF"/>
        </w:rPr>
        <w:t xml:space="preserve">coordinate with appropriate authorities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to ensure buried utilities can be located to avoid </w:t>
      </w:r>
      <w:r w:rsidRPr="00EA4C70" w:rsidR="003239B6">
        <w:rPr>
          <w:rFonts w:eastAsia="Times New Roman Bold"/>
          <w:szCs w:val="22"/>
          <w:shd w:val="clear" w:color="auto" w:fill="FFFFFF"/>
        </w:rPr>
        <w:t>damage.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009E00BC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332EFB47">
        <w:rPr>
          <w:rFonts w:eastAsia="Times New Roman Bold"/>
          <w:szCs w:val="22"/>
          <w:shd w:val="clear" w:color="auto" w:fill="FFFFFF"/>
        </w:rPr>
        <w:t>Teams on the ground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should take proactive steps to preserve and maintain </w:t>
      </w:r>
      <w:r w:rsidRPr="00EA4C70" w:rsidR="00EA4C70">
        <w:rPr>
          <w:rFonts w:eastAsia="Times New Roman Bold"/>
          <w:szCs w:val="22"/>
          <w:shd w:val="clear" w:color="auto" w:fill="FFFFFF"/>
        </w:rPr>
        <w:t>critical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communications and take immediate action</w:t>
      </w:r>
      <w:r w:rsidRPr="00EA4C70" w:rsidR="005B77BD">
        <w:rPr>
          <w:rFonts w:eastAsia="Times New Roman Bold"/>
          <w:szCs w:val="22"/>
          <w:shd w:val="clear" w:color="auto" w:fill="FFFFFF"/>
        </w:rPr>
        <w:t>, if necessary,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to mitigate the effects of any damage t</w:t>
      </w:r>
      <w:r w:rsidRPr="00EA4C70" w:rsidR="74DBA255">
        <w:rPr>
          <w:rFonts w:eastAsia="Times New Roman Bold"/>
          <w:szCs w:val="22"/>
          <w:shd w:val="clear" w:color="auto" w:fill="FFFFFF"/>
        </w:rPr>
        <w:t>hat may occur</w:t>
      </w:r>
      <w:r w:rsidRPr="00EA4C70" w:rsidR="00442E9A">
        <w:rPr>
          <w:rFonts w:eastAsia="Times New Roman Bold"/>
          <w:szCs w:val="22"/>
          <w:shd w:val="clear" w:color="auto" w:fill="FFFFFF"/>
        </w:rPr>
        <w:t xml:space="preserve"> to facilities or infrastructure. </w:t>
      </w:r>
      <w:r w:rsidR="00B312A1">
        <w:rPr>
          <w:rFonts w:eastAsia="Times New Roman Bold"/>
          <w:szCs w:val="22"/>
          <w:shd w:val="clear" w:color="auto" w:fill="FFFFFF"/>
        </w:rPr>
        <w:br/>
      </w:r>
    </w:p>
    <w:p w:rsidR="000F1E3B" w:rsidRPr="00EA4C70" w:rsidP="00B312A1" w14:paraId="55527652" w14:textId="36606646">
      <w:pPr>
        <w:ind w:firstLine="720"/>
        <w:rPr>
          <w:rFonts w:eastAsia="Times New Roman Bold"/>
          <w:color w:val="000000"/>
          <w:szCs w:val="22"/>
        </w:rPr>
      </w:pPr>
      <w:r w:rsidRPr="00EA4C70">
        <w:rPr>
          <w:rFonts w:eastAsia="Times New Roman Bold"/>
          <w:szCs w:val="22"/>
          <w:shd w:val="clear" w:color="auto" w:fill="FFFFFF"/>
        </w:rPr>
        <w:t>For assistance</w:t>
      </w:r>
      <w:r w:rsidRPr="00EA4C70" w:rsidR="3EBA143E">
        <w:rPr>
          <w:rFonts w:eastAsia="Times New Roman Bold"/>
          <w:szCs w:val="22"/>
          <w:shd w:val="clear" w:color="auto" w:fill="FFFFFF"/>
        </w:rPr>
        <w:t>,</w:t>
      </w:r>
      <w:r w:rsidRPr="00EA4C70">
        <w:rPr>
          <w:rFonts w:eastAsia="Times New Roman Bold"/>
          <w:szCs w:val="22"/>
          <w:shd w:val="clear" w:color="auto" w:fill="FFFFFF"/>
        </w:rPr>
        <w:t xml:space="preserve"> please contact the </w:t>
      </w:r>
      <w:r w:rsidRPr="00EA4C70" w:rsidR="6292C0DD">
        <w:rPr>
          <w:rFonts w:eastAsia="Times New Roman Bold"/>
          <w:color w:val="000000"/>
          <w:szCs w:val="22"/>
        </w:rPr>
        <w:t xml:space="preserve">FCC Operations Center at 202-418-1122 or by e-mail at </w:t>
      </w:r>
      <w:hyperlink r:id="rId4">
        <w:r w:rsidRPr="00EA4C70" w:rsidR="6292C0DD">
          <w:rPr>
            <w:rStyle w:val="Hyperlink"/>
            <w:rFonts w:eastAsia="Times New Roman Bold"/>
            <w:szCs w:val="22"/>
          </w:rPr>
          <w:t>FCCOPS@fcc.gov</w:t>
        </w:r>
      </w:hyperlink>
      <w:r w:rsidRPr="00EA4C70" w:rsidR="6292C0DD">
        <w:rPr>
          <w:rFonts w:eastAsia="Times New Roman Bold"/>
          <w:color w:val="000000"/>
          <w:szCs w:val="22"/>
        </w:rPr>
        <w:t>.</w:t>
      </w:r>
    </w:p>
    <w:bookmarkEnd w:id="0"/>
    <w:p w:rsidR="00CB4EDE" w14:paraId="4138BB49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446C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2DACE8A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D2446C" w14:paraId="5D66747C" w14:textId="6B37931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8240" o:allowincell="f" fillcolor="black" stroked="f" strokeweight="0.05pt">
              <w10:wrap anchorx="margin"/>
            </v:rect>
          </w:pict>
        </mc:Fallback>
      </mc:AlternateContent>
    </w:r>
  </w:p>
  <w:p w:rsidR="00D2446C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30A02555" w14:textId="0ACBCA24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4BF5"/>
    <w:rsid w:val="0001148B"/>
    <w:rsid w:val="000135E7"/>
    <w:rsid w:val="000522FA"/>
    <w:rsid w:val="000717BD"/>
    <w:rsid w:val="00091F18"/>
    <w:rsid w:val="00096F30"/>
    <w:rsid w:val="000A5F41"/>
    <w:rsid w:val="000B23D6"/>
    <w:rsid w:val="000C4688"/>
    <w:rsid w:val="000D5240"/>
    <w:rsid w:val="000E1167"/>
    <w:rsid w:val="000E552F"/>
    <w:rsid w:val="000F1E3B"/>
    <w:rsid w:val="001126F8"/>
    <w:rsid w:val="00115EC4"/>
    <w:rsid w:val="0012445E"/>
    <w:rsid w:val="00171491"/>
    <w:rsid w:val="001B260B"/>
    <w:rsid w:val="001B429C"/>
    <w:rsid w:val="001D0647"/>
    <w:rsid w:val="001D62F6"/>
    <w:rsid w:val="001FE3C9"/>
    <w:rsid w:val="00202ADA"/>
    <w:rsid w:val="00204CC0"/>
    <w:rsid w:val="002325C0"/>
    <w:rsid w:val="002542B0"/>
    <w:rsid w:val="0026163B"/>
    <w:rsid w:val="00280686"/>
    <w:rsid w:val="002B1EA9"/>
    <w:rsid w:val="002B3557"/>
    <w:rsid w:val="002B6BC1"/>
    <w:rsid w:val="002D6D33"/>
    <w:rsid w:val="00302BF9"/>
    <w:rsid w:val="0032160C"/>
    <w:rsid w:val="003239B6"/>
    <w:rsid w:val="003254EB"/>
    <w:rsid w:val="003431C0"/>
    <w:rsid w:val="00373E66"/>
    <w:rsid w:val="003B4185"/>
    <w:rsid w:val="003B426F"/>
    <w:rsid w:val="003C0F09"/>
    <w:rsid w:val="003D51CB"/>
    <w:rsid w:val="003E49DD"/>
    <w:rsid w:val="003F359E"/>
    <w:rsid w:val="003F7215"/>
    <w:rsid w:val="00422CC7"/>
    <w:rsid w:val="0042320A"/>
    <w:rsid w:val="004236AB"/>
    <w:rsid w:val="0043252E"/>
    <w:rsid w:val="00436CD7"/>
    <w:rsid w:val="00442023"/>
    <w:rsid w:val="00442E9A"/>
    <w:rsid w:val="004473EC"/>
    <w:rsid w:val="004529D4"/>
    <w:rsid w:val="00456F9F"/>
    <w:rsid w:val="00464D61"/>
    <w:rsid w:val="00464F79"/>
    <w:rsid w:val="00465F4D"/>
    <w:rsid w:val="00481D0C"/>
    <w:rsid w:val="004A5E08"/>
    <w:rsid w:val="004B472A"/>
    <w:rsid w:val="004B575A"/>
    <w:rsid w:val="004D240B"/>
    <w:rsid w:val="004D540F"/>
    <w:rsid w:val="004D7E26"/>
    <w:rsid w:val="004E20FC"/>
    <w:rsid w:val="004E2677"/>
    <w:rsid w:val="00521B81"/>
    <w:rsid w:val="00531DAA"/>
    <w:rsid w:val="00562AE4"/>
    <w:rsid w:val="00593614"/>
    <w:rsid w:val="00593641"/>
    <w:rsid w:val="00593EB8"/>
    <w:rsid w:val="005A3616"/>
    <w:rsid w:val="005B6A32"/>
    <w:rsid w:val="005B77BD"/>
    <w:rsid w:val="005D778D"/>
    <w:rsid w:val="005E0519"/>
    <w:rsid w:val="006172AB"/>
    <w:rsid w:val="00623A42"/>
    <w:rsid w:val="006A16BF"/>
    <w:rsid w:val="006A6550"/>
    <w:rsid w:val="006B3B88"/>
    <w:rsid w:val="006C4B9F"/>
    <w:rsid w:val="006C7E93"/>
    <w:rsid w:val="006E2797"/>
    <w:rsid w:val="007013C0"/>
    <w:rsid w:val="0078E779"/>
    <w:rsid w:val="007E2C45"/>
    <w:rsid w:val="007E3BAD"/>
    <w:rsid w:val="007E63A2"/>
    <w:rsid w:val="008010F3"/>
    <w:rsid w:val="008215EC"/>
    <w:rsid w:val="00831E15"/>
    <w:rsid w:val="00855E9D"/>
    <w:rsid w:val="008664EB"/>
    <w:rsid w:val="00885953"/>
    <w:rsid w:val="008C5EC1"/>
    <w:rsid w:val="008D77CC"/>
    <w:rsid w:val="008F7DD3"/>
    <w:rsid w:val="00926705"/>
    <w:rsid w:val="009310B3"/>
    <w:rsid w:val="009365B7"/>
    <w:rsid w:val="00937224"/>
    <w:rsid w:val="0093777C"/>
    <w:rsid w:val="00940BBE"/>
    <w:rsid w:val="00941729"/>
    <w:rsid w:val="009628FD"/>
    <w:rsid w:val="00962931"/>
    <w:rsid w:val="0097138B"/>
    <w:rsid w:val="009B1DC4"/>
    <w:rsid w:val="009B63BC"/>
    <w:rsid w:val="009B673B"/>
    <w:rsid w:val="009C2FDD"/>
    <w:rsid w:val="009D1A3E"/>
    <w:rsid w:val="009D1EED"/>
    <w:rsid w:val="009E00BC"/>
    <w:rsid w:val="009F473F"/>
    <w:rsid w:val="00A316A5"/>
    <w:rsid w:val="00A719D3"/>
    <w:rsid w:val="00A75254"/>
    <w:rsid w:val="00A8B3DC"/>
    <w:rsid w:val="00A92E84"/>
    <w:rsid w:val="00A976BD"/>
    <w:rsid w:val="00AA6B4F"/>
    <w:rsid w:val="00AD40D5"/>
    <w:rsid w:val="00B12E24"/>
    <w:rsid w:val="00B17A6F"/>
    <w:rsid w:val="00B278DF"/>
    <w:rsid w:val="00B312A1"/>
    <w:rsid w:val="00B31F99"/>
    <w:rsid w:val="00B35F9D"/>
    <w:rsid w:val="00B427E0"/>
    <w:rsid w:val="00B450EE"/>
    <w:rsid w:val="00B47776"/>
    <w:rsid w:val="00B50222"/>
    <w:rsid w:val="00B773C0"/>
    <w:rsid w:val="00B800ED"/>
    <w:rsid w:val="00B83DBD"/>
    <w:rsid w:val="00BA1B84"/>
    <w:rsid w:val="00BB5AD5"/>
    <w:rsid w:val="00BC6D7A"/>
    <w:rsid w:val="00BF5297"/>
    <w:rsid w:val="00C147DC"/>
    <w:rsid w:val="00C16775"/>
    <w:rsid w:val="00C47015"/>
    <w:rsid w:val="00C520B3"/>
    <w:rsid w:val="00C54109"/>
    <w:rsid w:val="00C6376E"/>
    <w:rsid w:val="00C74A8B"/>
    <w:rsid w:val="00C77E75"/>
    <w:rsid w:val="00C85CCE"/>
    <w:rsid w:val="00CA3549"/>
    <w:rsid w:val="00CB4EDE"/>
    <w:rsid w:val="00CC6A49"/>
    <w:rsid w:val="00CC7DA1"/>
    <w:rsid w:val="00CF7D0E"/>
    <w:rsid w:val="00D037B9"/>
    <w:rsid w:val="00D16D70"/>
    <w:rsid w:val="00D2446C"/>
    <w:rsid w:val="00D37527"/>
    <w:rsid w:val="00D574A7"/>
    <w:rsid w:val="00E13E22"/>
    <w:rsid w:val="00E36ED1"/>
    <w:rsid w:val="00E446A6"/>
    <w:rsid w:val="00E473A4"/>
    <w:rsid w:val="00E72BAB"/>
    <w:rsid w:val="00E73B55"/>
    <w:rsid w:val="00E754D4"/>
    <w:rsid w:val="00E872E7"/>
    <w:rsid w:val="00E917EE"/>
    <w:rsid w:val="00E91E01"/>
    <w:rsid w:val="00E93BA2"/>
    <w:rsid w:val="00EA4C70"/>
    <w:rsid w:val="00EA7C96"/>
    <w:rsid w:val="00ED3A7E"/>
    <w:rsid w:val="00EE574D"/>
    <w:rsid w:val="00F0506E"/>
    <w:rsid w:val="00F30155"/>
    <w:rsid w:val="00F960E1"/>
    <w:rsid w:val="00FC0816"/>
    <w:rsid w:val="00FE18BE"/>
    <w:rsid w:val="00FE6CFC"/>
    <w:rsid w:val="015126EC"/>
    <w:rsid w:val="01B6687A"/>
    <w:rsid w:val="0234FBC9"/>
    <w:rsid w:val="02696263"/>
    <w:rsid w:val="042E9216"/>
    <w:rsid w:val="04433947"/>
    <w:rsid w:val="051AACAF"/>
    <w:rsid w:val="0573A0FC"/>
    <w:rsid w:val="088F2504"/>
    <w:rsid w:val="089C31F6"/>
    <w:rsid w:val="08DF2FAC"/>
    <w:rsid w:val="0A2B8CDD"/>
    <w:rsid w:val="0ADBF8C5"/>
    <w:rsid w:val="0B243CC4"/>
    <w:rsid w:val="0B43F08D"/>
    <w:rsid w:val="0D08CDF4"/>
    <w:rsid w:val="0D319C96"/>
    <w:rsid w:val="0D9743C6"/>
    <w:rsid w:val="0DC13F96"/>
    <w:rsid w:val="0E997F09"/>
    <w:rsid w:val="11B9EDB5"/>
    <w:rsid w:val="140372AF"/>
    <w:rsid w:val="14171364"/>
    <w:rsid w:val="1468D27B"/>
    <w:rsid w:val="1495CFFD"/>
    <w:rsid w:val="14DB9AD2"/>
    <w:rsid w:val="159A0E16"/>
    <w:rsid w:val="15A63DA7"/>
    <w:rsid w:val="1662F3FE"/>
    <w:rsid w:val="16FCC58A"/>
    <w:rsid w:val="1754C856"/>
    <w:rsid w:val="182DB85D"/>
    <w:rsid w:val="18969315"/>
    <w:rsid w:val="1898EB3F"/>
    <w:rsid w:val="18A345F8"/>
    <w:rsid w:val="1905C4FF"/>
    <w:rsid w:val="19DC75D7"/>
    <w:rsid w:val="1A202C80"/>
    <w:rsid w:val="1A466B6C"/>
    <w:rsid w:val="1B0B6A75"/>
    <w:rsid w:val="1B5BDABF"/>
    <w:rsid w:val="1BB3DD85"/>
    <w:rsid w:val="1BF7D75A"/>
    <w:rsid w:val="1C3B9F59"/>
    <w:rsid w:val="1C3BD22A"/>
    <w:rsid w:val="1D110FEB"/>
    <w:rsid w:val="1D43386C"/>
    <w:rsid w:val="20045136"/>
    <w:rsid w:val="200842AD"/>
    <w:rsid w:val="20C2C47A"/>
    <w:rsid w:val="22C9660F"/>
    <w:rsid w:val="22F66391"/>
    <w:rsid w:val="230F591D"/>
    <w:rsid w:val="239ED6A1"/>
    <w:rsid w:val="23A00591"/>
    <w:rsid w:val="23AB4C1B"/>
    <w:rsid w:val="24451DA7"/>
    <w:rsid w:val="24A33CF3"/>
    <w:rsid w:val="257178F1"/>
    <w:rsid w:val="268E4BF1"/>
    <w:rsid w:val="271CCF18"/>
    <w:rsid w:val="27DA463D"/>
    <w:rsid w:val="28566499"/>
    <w:rsid w:val="28FC35A2"/>
    <w:rsid w:val="2982FB57"/>
    <w:rsid w:val="2A92DB04"/>
    <w:rsid w:val="2B32BCBA"/>
    <w:rsid w:val="2B45D4ED"/>
    <w:rsid w:val="2B897F59"/>
    <w:rsid w:val="2BDC9B2A"/>
    <w:rsid w:val="2C5D9F63"/>
    <w:rsid w:val="2C6CB1E8"/>
    <w:rsid w:val="2C8C634D"/>
    <w:rsid w:val="2CA73633"/>
    <w:rsid w:val="2E7C6D36"/>
    <w:rsid w:val="2EE05A58"/>
    <w:rsid w:val="2EF2F6F0"/>
    <w:rsid w:val="2F397EB9"/>
    <w:rsid w:val="2FB16A34"/>
    <w:rsid w:val="2FDA4FAC"/>
    <w:rsid w:val="3029EA6A"/>
    <w:rsid w:val="303CE8EC"/>
    <w:rsid w:val="3083B29D"/>
    <w:rsid w:val="30E85DAE"/>
    <w:rsid w:val="315A1F4E"/>
    <w:rsid w:val="315AE89C"/>
    <w:rsid w:val="31BD9B6F"/>
    <w:rsid w:val="32455D43"/>
    <w:rsid w:val="32D5D6E6"/>
    <w:rsid w:val="332EFB47"/>
    <w:rsid w:val="33DA7009"/>
    <w:rsid w:val="35399BA8"/>
    <w:rsid w:val="35B317FD"/>
    <w:rsid w:val="3654022E"/>
    <w:rsid w:val="375CC936"/>
    <w:rsid w:val="39191707"/>
    <w:rsid w:val="39B50A05"/>
    <w:rsid w:val="39D4BB6A"/>
    <w:rsid w:val="3A4C7EAC"/>
    <w:rsid w:val="3A8AF618"/>
    <w:rsid w:val="3AA961B3"/>
    <w:rsid w:val="3AACFADD"/>
    <w:rsid w:val="3AD9F85F"/>
    <w:rsid w:val="3B1D04E8"/>
    <w:rsid w:val="3BC96534"/>
    <w:rsid w:val="3C1ED756"/>
    <w:rsid w:val="3D711397"/>
    <w:rsid w:val="3D724287"/>
    <w:rsid w:val="3EBA143E"/>
    <w:rsid w:val="3F49ED61"/>
    <w:rsid w:val="3F5437CC"/>
    <w:rsid w:val="3F8DE831"/>
    <w:rsid w:val="4010F483"/>
    <w:rsid w:val="42D26368"/>
    <w:rsid w:val="43406709"/>
    <w:rsid w:val="4354D139"/>
    <w:rsid w:val="43FC3D42"/>
    <w:rsid w:val="4413AB91"/>
    <w:rsid w:val="45238B3E"/>
    <w:rsid w:val="45450F65"/>
    <w:rsid w:val="4617A785"/>
    <w:rsid w:val="468E6CA6"/>
    <w:rsid w:val="46C3EF26"/>
    <w:rsid w:val="4706ECDC"/>
    <w:rsid w:val="47123366"/>
    <w:rsid w:val="490D8E71"/>
    <w:rsid w:val="49EF747D"/>
    <w:rsid w:val="4B8A5B52"/>
    <w:rsid w:val="4BEACF88"/>
    <w:rsid w:val="4CD5115E"/>
    <w:rsid w:val="4D1A084D"/>
    <w:rsid w:val="4DDDA690"/>
    <w:rsid w:val="4E5F14D5"/>
    <w:rsid w:val="4EE110C3"/>
    <w:rsid w:val="4EF4DB50"/>
    <w:rsid w:val="4F835BBA"/>
    <w:rsid w:val="51A2298D"/>
    <w:rsid w:val="5283E17E"/>
    <w:rsid w:val="528D6782"/>
    <w:rsid w:val="53ACFA02"/>
    <w:rsid w:val="550FB176"/>
    <w:rsid w:val="5523481F"/>
    <w:rsid w:val="5553AB4B"/>
    <w:rsid w:val="55DD6658"/>
    <w:rsid w:val="55F59296"/>
    <w:rsid w:val="575950C1"/>
    <w:rsid w:val="57E56987"/>
    <w:rsid w:val="58226A80"/>
    <w:rsid w:val="5844C187"/>
    <w:rsid w:val="594C27C9"/>
    <w:rsid w:val="5A1E986B"/>
    <w:rsid w:val="5B33480D"/>
    <w:rsid w:val="5C253A00"/>
    <w:rsid w:val="5C6A30EF"/>
    <w:rsid w:val="5CDE9FEE"/>
    <w:rsid w:val="5D07200C"/>
    <w:rsid w:val="5D6E9741"/>
    <w:rsid w:val="5DA0F198"/>
    <w:rsid w:val="5DB38E30"/>
    <w:rsid w:val="5E720174"/>
    <w:rsid w:val="5EEA81AA"/>
    <w:rsid w:val="5F027B17"/>
    <w:rsid w:val="5F2F7899"/>
    <w:rsid w:val="5FEDB90C"/>
    <w:rsid w:val="601AB68E"/>
    <w:rsid w:val="611F1CBF"/>
    <w:rsid w:val="616413CF"/>
    <w:rsid w:val="61AF9683"/>
    <w:rsid w:val="61C896A7"/>
    <w:rsid w:val="6292C0DD"/>
    <w:rsid w:val="629B0749"/>
    <w:rsid w:val="633DEAB3"/>
    <w:rsid w:val="64BAD13B"/>
    <w:rsid w:val="65644B02"/>
    <w:rsid w:val="65B97354"/>
    <w:rsid w:val="665DF2B7"/>
    <w:rsid w:val="66B9EAEC"/>
    <w:rsid w:val="66C076B1"/>
    <w:rsid w:val="6750ED83"/>
    <w:rsid w:val="67F1DA85"/>
    <w:rsid w:val="683C2E49"/>
    <w:rsid w:val="69E082AD"/>
    <w:rsid w:val="6A16052D"/>
    <w:rsid w:val="6ACDECAC"/>
    <w:rsid w:val="6B7293C1"/>
    <w:rsid w:val="6B72E1FC"/>
    <w:rsid w:val="6C31AAD7"/>
    <w:rsid w:val="6C5F3377"/>
    <w:rsid w:val="6D1200F4"/>
    <w:rsid w:val="6D630EAB"/>
    <w:rsid w:val="6DC031D8"/>
    <w:rsid w:val="6EAC6BEC"/>
    <w:rsid w:val="6F49464B"/>
    <w:rsid w:val="70272765"/>
    <w:rsid w:val="703E7D00"/>
    <w:rsid w:val="70B89D27"/>
    <w:rsid w:val="7143B9F5"/>
    <w:rsid w:val="72915C43"/>
    <w:rsid w:val="7408CECE"/>
    <w:rsid w:val="744EC1DC"/>
    <w:rsid w:val="74DBA255"/>
    <w:rsid w:val="75848666"/>
    <w:rsid w:val="766ED021"/>
    <w:rsid w:val="76CE1678"/>
    <w:rsid w:val="76E114FA"/>
    <w:rsid w:val="770C5969"/>
    <w:rsid w:val="77FF14AA"/>
    <w:rsid w:val="7809C4B7"/>
    <w:rsid w:val="7861C77D"/>
    <w:rsid w:val="79A78B94"/>
    <w:rsid w:val="79AC2B75"/>
    <w:rsid w:val="7A061BE1"/>
    <w:rsid w:val="7A4B26EC"/>
    <w:rsid w:val="7ADB7100"/>
    <w:rsid w:val="7BFE9B7D"/>
    <w:rsid w:val="7D072763"/>
    <w:rsid w:val="7D88A7DF"/>
    <w:rsid w:val="7E408F5E"/>
    <w:rsid w:val="7F4F3A50"/>
    <w:rsid w:val="7F6291F5"/>
    <w:rsid w:val="7FD56F5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95796850-A378-454A-B86A-98E3C77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character" w:styleId="CommentReference">
    <w:name w:val="annotation reference"/>
    <w:uiPriority w:val="99"/>
    <w:semiHidden/>
    <w:unhideWhenUsed/>
    <w:rsid w:val="0009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3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96F3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F30"/>
    <w:rPr>
      <w:b/>
      <w:bCs/>
      <w:snapToGrid w:val="0"/>
      <w:kern w:val="28"/>
    </w:rPr>
  </w:style>
  <w:style w:type="character" w:styleId="Mention">
    <w:name w:val="Mention"/>
    <w:uiPriority w:val="99"/>
    <w:unhideWhenUsed/>
    <w:rsid w:val="00096F30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72A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OPS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