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F0875" w14:paraId="6E2C9968" w14:textId="77777777">
      <w:pPr>
        <w:jc w:val="right"/>
        <w:rPr>
          <w:sz w:val="24"/>
        </w:rPr>
      </w:pPr>
    </w:p>
    <w:p w:rsidR="00382861" w:rsidP="00382861" w14:paraId="132F2617" w14:textId="7144206D">
      <w:pPr>
        <w:jc w:val="right"/>
        <w:rPr>
          <w:b/>
          <w:sz w:val="24"/>
        </w:rPr>
      </w:pPr>
      <w:r>
        <w:rPr>
          <w:b/>
          <w:sz w:val="24"/>
        </w:rPr>
        <w:t>DA 23-</w:t>
      </w:r>
      <w:r w:rsidR="00A339E6">
        <w:rPr>
          <w:b/>
          <w:sz w:val="24"/>
        </w:rPr>
        <w:t>610</w:t>
      </w:r>
    </w:p>
    <w:p w:rsidR="00382861" w:rsidP="00382861" w14:paraId="12D5030B" w14:textId="6FCE102F">
      <w:pPr>
        <w:spacing w:before="60"/>
        <w:jc w:val="right"/>
        <w:rPr>
          <w:b/>
          <w:sz w:val="24"/>
        </w:rPr>
      </w:pPr>
      <w:r>
        <w:rPr>
          <w:b/>
          <w:sz w:val="24"/>
        </w:rPr>
        <w:t xml:space="preserve">Released:  July </w:t>
      </w:r>
      <w:r w:rsidR="009D5FD3">
        <w:rPr>
          <w:b/>
          <w:sz w:val="24"/>
        </w:rPr>
        <w:t>17</w:t>
      </w:r>
      <w:r>
        <w:rPr>
          <w:b/>
          <w:sz w:val="24"/>
        </w:rPr>
        <w:t>, 2023</w:t>
      </w:r>
    </w:p>
    <w:p w:rsidR="00382861" w:rsidP="00382861" w14:paraId="10E289CD" w14:textId="77777777">
      <w:pPr>
        <w:jc w:val="right"/>
        <w:rPr>
          <w:sz w:val="24"/>
        </w:rPr>
      </w:pPr>
    </w:p>
    <w:p w:rsidR="00382861" w:rsidP="00382861" w14:paraId="5DCD37EA" w14:textId="77777777">
      <w:pPr>
        <w:jc w:val="right"/>
        <w:rPr>
          <w:sz w:val="24"/>
        </w:rPr>
      </w:pPr>
    </w:p>
    <w:p w:rsidR="00382861" w:rsidP="00382861" w14:paraId="24E6FFED" w14:textId="77777777">
      <w:pPr>
        <w:spacing w:after="240"/>
        <w:jc w:val="center"/>
        <w:rPr>
          <w:b/>
          <w:sz w:val="24"/>
        </w:rPr>
      </w:pPr>
      <w:r w:rsidRPr="00AB256D">
        <w:rPr>
          <w:b/>
          <w:caps/>
          <w:sz w:val="24"/>
        </w:rPr>
        <w:t>MEDIA BUREAU REMINDS BROADCASTERS OF THE OBLIGATION TO FILE BIENNIAL OWNERSHIP REPORTS</w:t>
      </w:r>
      <w:r>
        <w:rPr>
          <w:b/>
          <w:sz w:val="24"/>
        </w:rPr>
        <w:t xml:space="preserve"> </w:t>
      </w:r>
    </w:p>
    <w:p w:rsidR="00382861" w:rsidP="00382861" w14:paraId="4CF4DA7F" w14:textId="77777777">
      <w:pPr>
        <w:rPr>
          <w:sz w:val="24"/>
        </w:rPr>
      </w:pPr>
    </w:p>
    <w:p w:rsidR="00382861" w:rsidP="00382861" w14:paraId="686F2B34" w14:textId="451CD86B">
      <w:pPr>
        <w:ind w:firstLine="720"/>
        <w:rPr>
          <w:sz w:val="24"/>
        </w:rPr>
      </w:pPr>
      <w:r w:rsidRPr="00B72AD5">
        <w:rPr>
          <w:sz w:val="24"/>
        </w:rPr>
        <w:t xml:space="preserve">By this Public Notice, </w:t>
      </w:r>
      <w:r>
        <w:rPr>
          <w:sz w:val="24"/>
        </w:rPr>
        <w:t>t</w:t>
      </w:r>
      <w:r w:rsidRPr="00B72AD5">
        <w:rPr>
          <w:sz w:val="24"/>
        </w:rPr>
        <w:t xml:space="preserve">he Media Bureau </w:t>
      </w:r>
      <w:r>
        <w:rPr>
          <w:sz w:val="24"/>
        </w:rPr>
        <w:t xml:space="preserve">of the </w:t>
      </w:r>
      <w:r w:rsidRPr="00B72AD5">
        <w:rPr>
          <w:sz w:val="24"/>
        </w:rPr>
        <w:t>Federal Communications Commission (Commission or FCC)</w:t>
      </w:r>
      <w:r>
        <w:rPr>
          <w:sz w:val="24"/>
        </w:rPr>
        <w:t xml:space="preserve"> </w:t>
      </w:r>
      <w:r w:rsidRPr="00B72AD5">
        <w:rPr>
          <w:sz w:val="24"/>
        </w:rPr>
        <w:t>reminds</w:t>
      </w:r>
      <w:r>
        <w:rPr>
          <w:sz w:val="24"/>
        </w:rPr>
        <w:t xml:space="preserve"> </w:t>
      </w:r>
      <w:r w:rsidRPr="00B72AD5">
        <w:rPr>
          <w:sz w:val="24"/>
        </w:rPr>
        <w:t>broadcast licensees</w:t>
      </w:r>
      <w:r>
        <w:rPr>
          <w:sz w:val="24"/>
        </w:rPr>
        <w:t xml:space="preserve"> </w:t>
      </w:r>
      <w:r w:rsidRPr="00B72AD5">
        <w:rPr>
          <w:sz w:val="24"/>
        </w:rPr>
        <w:t xml:space="preserve">of the importance </w:t>
      </w:r>
      <w:r>
        <w:rPr>
          <w:sz w:val="24"/>
        </w:rPr>
        <w:t xml:space="preserve">of </w:t>
      </w:r>
      <w:r w:rsidRPr="00B72AD5">
        <w:rPr>
          <w:sz w:val="24"/>
        </w:rPr>
        <w:t xml:space="preserve">filing their biennial ownership reports </w:t>
      </w:r>
      <w:r>
        <w:rPr>
          <w:sz w:val="24"/>
        </w:rPr>
        <w:t xml:space="preserve">on FCC Form 323 or 323-E, </w:t>
      </w:r>
      <w:r w:rsidRPr="00B72AD5">
        <w:rPr>
          <w:sz w:val="24"/>
        </w:rPr>
        <w:t>as required</w:t>
      </w:r>
      <w:r>
        <w:rPr>
          <w:sz w:val="24"/>
        </w:rPr>
        <w:t xml:space="preserve"> by the Commission’s rules</w:t>
      </w:r>
      <w:r w:rsidRPr="00B72AD5">
        <w:rPr>
          <w:sz w:val="24"/>
        </w:rPr>
        <w:t xml:space="preserve">.  </w:t>
      </w:r>
    </w:p>
    <w:p w:rsidR="00382861" w:rsidP="00382861" w14:paraId="0BD94768" w14:textId="77777777">
      <w:pPr>
        <w:ind w:firstLine="720"/>
        <w:rPr>
          <w:sz w:val="24"/>
        </w:rPr>
      </w:pPr>
    </w:p>
    <w:p w:rsidR="00382861" w:rsidP="00382861" w14:paraId="29950845" w14:textId="77777777">
      <w:pPr>
        <w:ind w:firstLine="720"/>
        <w:rPr>
          <w:sz w:val="24"/>
        </w:rPr>
      </w:pPr>
      <w:r>
        <w:rPr>
          <w:sz w:val="24"/>
        </w:rPr>
        <w:t>Pursuant to t</w:t>
      </w:r>
      <w:r w:rsidRPr="00B72AD5">
        <w:rPr>
          <w:sz w:val="24"/>
        </w:rPr>
        <w:t xml:space="preserve">he Commission’s </w:t>
      </w:r>
      <w:r>
        <w:rPr>
          <w:sz w:val="24"/>
        </w:rPr>
        <w:t xml:space="preserve">rules, </w:t>
      </w:r>
      <w:r w:rsidRPr="00B72AD5">
        <w:rPr>
          <w:sz w:val="24"/>
        </w:rPr>
        <w:t xml:space="preserve">licensees of </w:t>
      </w:r>
      <w:r>
        <w:rPr>
          <w:sz w:val="24"/>
        </w:rPr>
        <w:t>commercial and non-commercial f</w:t>
      </w:r>
      <w:r w:rsidRPr="00B72AD5">
        <w:rPr>
          <w:sz w:val="24"/>
        </w:rPr>
        <w:t xml:space="preserve">ull </w:t>
      </w:r>
      <w:r>
        <w:rPr>
          <w:sz w:val="24"/>
        </w:rPr>
        <w:t>p</w:t>
      </w:r>
      <w:r w:rsidRPr="00B72AD5">
        <w:rPr>
          <w:sz w:val="24"/>
        </w:rPr>
        <w:t xml:space="preserve">ower television, Class A </w:t>
      </w:r>
      <w:r>
        <w:rPr>
          <w:sz w:val="24"/>
        </w:rPr>
        <w:t>t</w:t>
      </w:r>
      <w:r w:rsidRPr="00B72AD5">
        <w:rPr>
          <w:sz w:val="24"/>
        </w:rPr>
        <w:t xml:space="preserve">elevision, low power television, AM radio, and FM radio stations </w:t>
      </w:r>
      <w:r>
        <w:rPr>
          <w:sz w:val="24"/>
        </w:rPr>
        <w:t>must</w:t>
      </w:r>
      <w:r w:rsidRPr="00B72AD5">
        <w:rPr>
          <w:sz w:val="24"/>
        </w:rPr>
        <w:t xml:space="preserve"> </w:t>
      </w:r>
      <w:r>
        <w:rPr>
          <w:sz w:val="24"/>
        </w:rPr>
        <w:t>file</w:t>
      </w:r>
      <w:r w:rsidRPr="00B72AD5">
        <w:rPr>
          <w:sz w:val="24"/>
        </w:rPr>
        <w:t xml:space="preserve"> biennial ownership reports </w:t>
      </w:r>
      <w:r>
        <w:rPr>
          <w:sz w:val="24"/>
        </w:rPr>
        <w:t>with</w:t>
      </w:r>
      <w:r w:rsidRPr="00B72AD5">
        <w:rPr>
          <w:sz w:val="24"/>
        </w:rPr>
        <w:t xml:space="preserve"> the Commission in odd-numbered years</w:t>
      </w:r>
      <w:r>
        <w:rPr>
          <w:sz w:val="24"/>
        </w:rPr>
        <w:t>.</w:t>
      </w:r>
      <w:r>
        <w:rPr>
          <w:sz w:val="24"/>
          <w:vertAlign w:val="superscript"/>
        </w:rPr>
        <w:footnoteReference w:id="3"/>
      </w:r>
      <w:r>
        <w:rPr>
          <w:sz w:val="24"/>
        </w:rPr>
        <w:t xml:space="preserve">  Accordingly, the next filing window for biennial ownership reports </w:t>
      </w:r>
      <w:r w:rsidRPr="00DD59EB">
        <w:rPr>
          <w:sz w:val="24"/>
        </w:rPr>
        <w:t xml:space="preserve">currently </w:t>
      </w:r>
      <w:r>
        <w:rPr>
          <w:sz w:val="24"/>
        </w:rPr>
        <w:t xml:space="preserve">is </w:t>
      </w:r>
      <w:r w:rsidRPr="00DD59EB">
        <w:rPr>
          <w:sz w:val="24"/>
        </w:rPr>
        <w:t xml:space="preserve">scheduled to open October </w:t>
      </w:r>
      <w:r>
        <w:rPr>
          <w:sz w:val="24"/>
        </w:rPr>
        <w:t>2nd</w:t>
      </w:r>
      <w:r w:rsidRPr="00DD59EB">
        <w:rPr>
          <w:sz w:val="24"/>
        </w:rPr>
        <w:t xml:space="preserve"> of </w:t>
      </w:r>
      <w:r>
        <w:rPr>
          <w:sz w:val="24"/>
        </w:rPr>
        <w:t>this year.  Reporting such information has long been a fundamental obligation of broadcast licensees.</w:t>
      </w:r>
      <w:r>
        <w:rPr>
          <w:sz w:val="24"/>
          <w:vertAlign w:val="superscript"/>
        </w:rPr>
        <w:footnoteReference w:id="4"/>
      </w:r>
      <w:r>
        <w:rPr>
          <w:sz w:val="24"/>
        </w:rPr>
        <w:t xml:space="preserve">  The accurate, and timely, filing of ownership information is critical to ensuring that the public knows who owns, operates, and controls broadcast stations.  Additionally, accurate and timely ownership information is crucial to an understanding of the broadcast industry as a whole, including an understanding of the diversity and multiplicity of owners.</w:t>
      </w:r>
    </w:p>
    <w:p w:rsidR="00382861" w:rsidRPr="00B72AD5" w:rsidP="00382861" w14:paraId="07120031" w14:textId="77777777">
      <w:pPr>
        <w:rPr>
          <w:sz w:val="24"/>
        </w:rPr>
      </w:pPr>
    </w:p>
    <w:p w:rsidR="00382861" w:rsidP="00382861" w14:paraId="589E1072" w14:textId="77777777">
      <w:pPr>
        <w:ind w:firstLine="720"/>
        <w:rPr>
          <w:sz w:val="24"/>
        </w:rPr>
      </w:pPr>
      <w:r>
        <w:rPr>
          <w:sz w:val="24"/>
        </w:rPr>
        <w:t>Given the importance of the biennial ownership reporting requirement, both to inform the Commission and the public as to the station’s current ownership, and to support t</w:t>
      </w:r>
      <w:r w:rsidRPr="00B72AD5">
        <w:rPr>
          <w:sz w:val="24"/>
        </w:rPr>
        <w:t xml:space="preserve">he Commission’s policy-making efforts </w:t>
      </w:r>
      <w:r>
        <w:rPr>
          <w:sz w:val="24"/>
        </w:rPr>
        <w:t>with</w:t>
      </w:r>
      <w:r w:rsidRPr="00B72AD5">
        <w:rPr>
          <w:sz w:val="24"/>
        </w:rPr>
        <w:t xml:space="preserve"> comprehensive, reliable data reflecting the race, gender, and ethnicity of </w:t>
      </w:r>
      <w:r>
        <w:rPr>
          <w:sz w:val="24"/>
        </w:rPr>
        <w:t xml:space="preserve">attributable </w:t>
      </w:r>
      <w:r w:rsidRPr="00B72AD5">
        <w:rPr>
          <w:sz w:val="24"/>
        </w:rPr>
        <w:t xml:space="preserve">interest holders </w:t>
      </w:r>
      <w:r>
        <w:rPr>
          <w:sz w:val="24"/>
        </w:rPr>
        <w:t xml:space="preserve">in </w:t>
      </w:r>
      <w:r w:rsidRPr="00B72AD5">
        <w:rPr>
          <w:sz w:val="24"/>
        </w:rPr>
        <w:t>broadcast stations</w:t>
      </w:r>
      <w:r>
        <w:rPr>
          <w:sz w:val="24"/>
        </w:rPr>
        <w:t xml:space="preserve">, we encourage licensees to prepare in advance for the upcoming October 2, 2023 biennial filing window.  </w:t>
      </w:r>
    </w:p>
    <w:p w:rsidR="00382861" w:rsidP="00382861" w14:paraId="42E9CB8B" w14:textId="77777777">
      <w:pPr>
        <w:rPr>
          <w:sz w:val="24"/>
        </w:rPr>
      </w:pPr>
      <w:r>
        <w:rPr>
          <w:sz w:val="24"/>
        </w:rPr>
        <w:t xml:space="preserve"> </w:t>
      </w:r>
    </w:p>
    <w:p w:rsidR="00382861" w:rsidP="00382861" w14:paraId="1E325D14" w14:textId="77777777">
      <w:pPr>
        <w:rPr>
          <w:sz w:val="24"/>
        </w:rPr>
      </w:pPr>
    </w:p>
    <w:p w:rsidR="00382861" w:rsidRPr="001B641F" w:rsidP="00382861" w14:paraId="0D2989FB" w14:textId="77777777">
      <w:pPr>
        <w:jc w:val="center"/>
        <w:rPr>
          <w:b/>
          <w:bCs/>
          <w:sz w:val="24"/>
        </w:rPr>
      </w:pPr>
      <w:r w:rsidRPr="001B641F">
        <w:rPr>
          <w:b/>
          <w:bCs/>
          <w:sz w:val="24"/>
        </w:rPr>
        <w:t>– FCC –</w:t>
      </w:r>
    </w:p>
    <w:p w:rsidR="00C554A6" w:rsidP="00382861" w14:paraId="0DC183A5" w14:textId="6021FE8C">
      <w:pPr>
        <w:jc w:val="right"/>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2A977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4F0875" w14:paraId="2A53D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6FE259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17F9BB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084E" w14:paraId="4F40A9D2" w14:textId="77777777">
      <w:r>
        <w:separator/>
      </w:r>
    </w:p>
  </w:footnote>
  <w:footnote w:type="continuationSeparator" w:id="1">
    <w:p w:rsidR="0078084E" w14:paraId="1B09A85D" w14:textId="77777777">
      <w:pPr>
        <w:rPr>
          <w:sz w:val="20"/>
        </w:rPr>
      </w:pPr>
      <w:r>
        <w:rPr>
          <w:sz w:val="20"/>
        </w:rPr>
        <w:t xml:space="preserve">(Continued from previous page)  </w:t>
      </w:r>
      <w:r>
        <w:rPr>
          <w:sz w:val="20"/>
        </w:rPr>
        <w:separator/>
      </w:r>
    </w:p>
  </w:footnote>
  <w:footnote w:type="continuationNotice" w:id="2">
    <w:p w:rsidR="0078084E" w14:paraId="1BD7F7E9" w14:textId="77777777">
      <w:pPr>
        <w:jc w:val="right"/>
        <w:rPr>
          <w:sz w:val="20"/>
        </w:rPr>
      </w:pPr>
      <w:r>
        <w:rPr>
          <w:sz w:val="20"/>
        </w:rPr>
        <w:t>(continued….)</w:t>
      </w:r>
    </w:p>
  </w:footnote>
  <w:footnote w:id="3">
    <w:p w:rsidR="00382861" w:rsidRPr="002501BC" w:rsidP="00382861" w14:paraId="0D9F2120" w14:textId="77777777">
      <w:pPr>
        <w:pStyle w:val="FootnoteText"/>
      </w:pPr>
      <w:r w:rsidRPr="003A778A">
        <w:rPr>
          <w:rStyle w:val="FootnoteReference"/>
          <w:sz w:val="20"/>
        </w:rPr>
        <w:footnoteRef/>
      </w:r>
      <w:r w:rsidRPr="003A778A">
        <w:t xml:space="preserve"> </w:t>
      </w:r>
      <w:bookmarkStart w:id="0" w:name="_Hlk72504917"/>
      <w:r w:rsidRPr="002501BC">
        <w:rPr>
          <w:i/>
          <w:iCs/>
        </w:rPr>
        <w:t>See</w:t>
      </w:r>
      <w:r w:rsidRPr="002501BC">
        <w:t xml:space="preserve"> 47 C.F.R. §§</w:t>
      </w:r>
      <w:r>
        <w:t xml:space="preserve"> </w:t>
      </w:r>
      <w:r w:rsidRPr="002501BC">
        <w:t>73.3615(a), (d); 73.6026; 74.797.</w:t>
      </w:r>
      <w:bookmarkEnd w:id="0"/>
      <w:r w:rsidRPr="002501BC">
        <w:t xml:space="preserve">  </w:t>
      </w:r>
      <w:r>
        <w:t>B</w:t>
      </w:r>
      <w:r w:rsidRPr="002501BC">
        <w:t xml:space="preserve">iennial </w:t>
      </w:r>
      <w:r>
        <w:t xml:space="preserve">ownership </w:t>
      </w:r>
      <w:r w:rsidRPr="002501BC">
        <w:t>reports must contain information that is current as of October 1 of the filing year</w:t>
      </w:r>
      <w:r>
        <w:t xml:space="preserve">.  </w:t>
      </w:r>
      <w:r>
        <w:rPr>
          <w:i/>
          <w:iCs/>
        </w:rPr>
        <w:t>I</w:t>
      </w:r>
      <w:r w:rsidRPr="00103DBE">
        <w:rPr>
          <w:i/>
          <w:iCs/>
        </w:rPr>
        <w:t>d.</w:t>
      </w:r>
      <w:r w:rsidRPr="002501BC">
        <w:t xml:space="preserve"> §§</w:t>
      </w:r>
      <w:r>
        <w:t xml:space="preserve"> </w:t>
      </w:r>
      <w:r w:rsidRPr="002501BC">
        <w:t>73.3615(a), (d); 74.797.</w:t>
      </w:r>
      <w:r>
        <w:t xml:space="preserve">  In addition, reports must provide </w:t>
      </w:r>
      <w:r w:rsidRPr="00EF0F44">
        <w:t xml:space="preserve">all information required by, and comply with all requirements set forth in, the </w:t>
      </w:r>
      <w:r>
        <w:t xml:space="preserve">current </w:t>
      </w:r>
      <w:r w:rsidRPr="00EF0F44">
        <w:t xml:space="preserve">version of </w:t>
      </w:r>
      <w:r>
        <w:t>the relevant broadcast ownership report form (</w:t>
      </w:r>
      <w:r w:rsidRPr="00EF0F44">
        <w:t xml:space="preserve">FCC Form 323 </w:t>
      </w:r>
      <w:r>
        <w:t>or 323-E).</w:t>
      </w:r>
      <w:r w:rsidRPr="002501BC">
        <w:t xml:space="preserve"> </w:t>
      </w:r>
      <w:r>
        <w:t xml:space="preserve"> </w:t>
      </w:r>
      <w:r>
        <w:rPr>
          <w:i/>
          <w:iCs/>
        </w:rPr>
        <w:t>I</w:t>
      </w:r>
      <w:r w:rsidRPr="001D0938">
        <w:rPr>
          <w:i/>
          <w:iCs/>
        </w:rPr>
        <w:t>d.</w:t>
      </w:r>
      <w:r w:rsidRPr="002501BC">
        <w:t xml:space="preserve"> §§</w:t>
      </w:r>
      <w:r>
        <w:t xml:space="preserve"> </w:t>
      </w:r>
      <w:r w:rsidRPr="002501BC">
        <w:t xml:space="preserve">73.3615(a), (d); 74.797.  </w:t>
      </w:r>
    </w:p>
  </w:footnote>
  <w:footnote w:id="4">
    <w:p w:rsidR="00382861" w:rsidRPr="002501BC" w:rsidP="00382861" w14:paraId="2CC69248" w14:textId="77777777">
      <w:pPr>
        <w:pStyle w:val="FootnoteText"/>
      </w:pPr>
      <w:r w:rsidRPr="002501BC">
        <w:rPr>
          <w:rStyle w:val="FootnoteReference"/>
          <w:sz w:val="20"/>
        </w:rPr>
        <w:footnoteRef/>
      </w:r>
      <w:r w:rsidRPr="002501BC">
        <w:t xml:space="preserve"> We note </w:t>
      </w:r>
      <w:r>
        <w:t xml:space="preserve">further </w:t>
      </w:r>
      <w:r w:rsidRPr="002501BC">
        <w:t xml:space="preserve">that </w:t>
      </w:r>
      <w:r>
        <w:t xml:space="preserve">a licensee must maintain its </w:t>
      </w:r>
      <w:r w:rsidRPr="002501BC">
        <w:t>current ownership report</w:t>
      </w:r>
      <w:r>
        <w:t xml:space="preserve"> </w:t>
      </w:r>
      <w:r w:rsidRPr="002501BC">
        <w:t xml:space="preserve">in the station’s Online Public Inspection File, which is intended to “encourage a continuing dialogue between broadcasters and the public to ensure stations meet their obligations and remain responsive to the needs of the local community.”  </w:t>
      </w:r>
      <w:r w:rsidRPr="002501BC">
        <w:rPr>
          <w:color w:val="000000"/>
        </w:rPr>
        <w:t xml:space="preserve">Media Bureau, FCC, </w:t>
      </w:r>
      <w:r w:rsidRPr="002501BC">
        <w:rPr>
          <w:i/>
          <w:iCs/>
          <w:color w:val="000000"/>
        </w:rPr>
        <w:t>The Public and Broadcasting 2</w:t>
      </w:r>
      <w:r>
        <w:rPr>
          <w:i/>
          <w:iCs/>
          <w:color w:val="000000"/>
        </w:rPr>
        <w:t>8</w:t>
      </w:r>
      <w:r w:rsidRPr="002501BC">
        <w:rPr>
          <w:color w:val="000000"/>
        </w:rPr>
        <w:t xml:space="preserve"> (20</w:t>
      </w:r>
      <w:r>
        <w:rPr>
          <w:color w:val="000000"/>
        </w:rPr>
        <w:t>21</w:t>
      </w:r>
      <w:r w:rsidRPr="002501BC">
        <w:rPr>
          <w:color w:val="000000"/>
        </w:rPr>
        <w:t>)</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80A69E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4F0875" w14:paraId="028DB63D" w14:textId="669917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F0875" w14:paraId="1194E42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0D37A0C" w14:textId="1C0FE851">
    <w:pPr>
      <w:pStyle w:val="Header"/>
    </w:pPr>
    <w:r>
      <w:rPr>
        <w:noProof/>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A6"/>
    <w:rsid w:val="00103DBE"/>
    <w:rsid w:val="001B641F"/>
    <w:rsid w:val="001D0938"/>
    <w:rsid w:val="001F02DD"/>
    <w:rsid w:val="0021336D"/>
    <w:rsid w:val="002367C4"/>
    <w:rsid w:val="00241ED0"/>
    <w:rsid w:val="002501BC"/>
    <w:rsid w:val="002B4444"/>
    <w:rsid w:val="00307EE2"/>
    <w:rsid w:val="00322375"/>
    <w:rsid w:val="00382861"/>
    <w:rsid w:val="003A778A"/>
    <w:rsid w:val="004947CC"/>
    <w:rsid w:val="004D7A65"/>
    <w:rsid w:val="004F0875"/>
    <w:rsid w:val="005346AD"/>
    <w:rsid w:val="00554C78"/>
    <w:rsid w:val="005B531B"/>
    <w:rsid w:val="00684C88"/>
    <w:rsid w:val="006F0E78"/>
    <w:rsid w:val="0078084E"/>
    <w:rsid w:val="00796355"/>
    <w:rsid w:val="007E19FA"/>
    <w:rsid w:val="008202F9"/>
    <w:rsid w:val="00873385"/>
    <w:rsid w:val="008F5C4D"/>
    <w:rsid w:val="00950A4F"/>
    <w:rsid w:val="009D5FD3"/>
    <w:rsid w:val="00A339E6"/>
    <w:rsid w:val="00A97226"/>
    <w:rsid w:val="00AB256D"/>
    <w:rsid w:val="00AB753F"/>
    <w:rsid w:val="00B72AD5"/>
    <w:rsid w:val="00BA0F38"/>
    <w:rsid w:val="00BB10D4"/>
    <w:rsid w:val="00BC1D86"/>
    <w:rsid w:val="00C554A6"/>
    <w:rsid w:val="00DD59EB"/>
    <w:rsid w:val="00E11DE9"/>
    <w:rsid w:val="00EB66EE"/>
    <w:rsid w:val="00EC19F2"/>
    <w:rsid w:val="00EF0F44"/>
    <w:rsid w:val="00F84E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23989"/>
  <w15:chartTrackingRefBased/>
  <w15:docId w15:val="{FCEA23D2-BA4D-46B6-AA9C-EBAE3A5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A6"/>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rsid w:val="00C554A6"/>
  </w:style>
  <w:style w:type="character" w:styleId="FollowedHyperlink">
    <w:name w:val="FollowedHyperlink"/>
    <w:basedOn w:val="DefaultParagraphFont"/>
    <w:uiPriority w:val="99"/>
    <w:semiHidden/>
    <w:unhideWhenUsed/>
    <w:rsid w:val="00BA0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