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95BFB" w:rsidP="00F21BCF" w14:paraId="0B1220D1" w14:textId="77777777">
      <w:pPr>
        <w:jc w:val="right"/>
        <w:rPr>
          <w:b/>
          <w:sz w:val="24"/>
        </w:rPr>
      </w:pPr>
    </w:p>
    <w:p w:rsidR="00F21BCF" w:rsidP="00F21BCF" w14:paraId="2B7A849B" w14:textId="0CF176C2">
      <w:pPr>
        <w:jc w:val="right"/>
        <w:rPr>
          <w:b/>
          <w:sz w:val="24"/>
        </w:rPr>
      </w:pPr>
      <w:r>
        <w:rPr>
          <w:b/>
          <w:sz w:val="24"/>
        </w:rPr>
        <w:t>DA 2</w:t>
      </w:r>
      <w:r w:rsidR="00F519D0">
        <w:rPr>
          <w:b/>
          <w:sz w:val="24"/>
        </w:rPr>
        <w:t>3</w:t>
      </w:r>
      <w:r>
        <w:rPr>
          <w:b/>
          <w:sz w:val="24"/>
        </w:rPr>
        <w:t>-</w:t>
      </w:r>
      <w:r w:rsidR="003813E2">
        <w:rPr>
          <w:b/>
          <w:sz w:val="24"/>
        </w:rPr>
        <w:t>325</w:t>
      </w:r>
    </w:p>
    <w:p w:rsidR="00F21BCF" w:rsidP="00F21BCF" w14:paraId="163E0095" w14:textId="0F064706">
      <w:pPr>
        <w:spacing w:before="60"/>
        <w:jc w:val="right"/>
        <w:rPr>
          <w:b/>
          <w:bCs/>
          <w:sz w:val="24"/>
          <w:szCs w:val="24"/>
        </w:rPr>
      </w:pPr>
      <w:r w:rsidRPr="552DA456">
        <w:rPr>
          <w:b/>
          <w:bCs/>
          <w:sz w:val="24"/>
          <w:szCs w:val="24"/>
        </w:rPr>
        <w:t>Release</w:t>
      </w:r>
      <w:r w:rsidR="00FB31C7">
        <w:rPr>
          <w:b/>
          <w:bCs/>
          <w:sz w:val="24"/>
          <w:szCs w:val="24"/>
        </w:rPr>
        <w:t xml:space="preserve">d: July </w:t>
      </w:r>
      <w:r w:rsidR="003813E2">
        <w:rPr>
          <w:b/>
          <w:bCs/>
          <w:sz w:val="24"/>
          <w:szCs w:val="24"/>
        </w:rPr>
        <w:t>2</w:t>
      </w:r>
      <w:r w:rsidR="00AD298D">
        <w:rPr>
          <w:b/>
          <w:bCs/>
          <w:sz w:val="24"/>
          <w:szCs w:val="24"/>
        </w:rPr>
        <w:t>1</w:t>
      </w:r>
      <w:r w:rsidRPr="552DA456">
        <w:rPr>
          <w:b/>
          <w:bCs/>
          <w:sz w:val="24"/>
          <w:szCs w:val="24"/>
        </w:rPr>
        <w:t>, 202</w:t>
      </w:r>
      <w:r w:rsidR="00F31F23">
        <w:rPr>
          <w:b/>
          <w:bCs/>
          <w:sz w:val="24"/>
          <w:szCs w:val="24"/>
        </w:rPr>
        <w:t>3</w:t>
      </w:r>
    </w:p>
    <w:p w:rsidR="00F21BCF" w:rsidP="00F21BCF" w14:paraId="63A91889" w14:textId="77777777">
      <w:pPr>
        <w:jc w:val="right"/>
        <w:rPr>
          <w:sz w:val="24"/>
        </w:rPr>
      </w:pPr>
    </w:p>
    <w:p w:rsidR="00760645" w:rsidP="00760645" w14:paraId="53B1C203" w14:textId="448E9B3B">
      <w:pPr>
        <w:jc w:val="center"/>
        <w:rPr>
          <w:rFonts w:ascii="Times New Roman Bold" w:hAnsi="Times New Roman Bold"/>
          <w:b/>
          <w:bCs/>
          <w:caps/>
          <w:sz w:val="24"/>
          <w:szCs w:val="24"/>
        </w:rPr>
      </w:pPr>
      <w:r w:rsidRPr="2027A142">
        <w:rPr>
          <w:rFonts w:ascii="Times New Roman Bold" w:hAnsi="Times New Roman Bold"/>
          <w:b/>
          <w:bCs/>
          <w:caps/>
          <w:sz w:val="24"/>
          <w:szCs w:val="24"/>
        </w:rPr>
        <w:t xml:space="preserve">REMINDER </w:t>
      </w:r>
      <w:r w:rsidRPr="2027A142" w:rsidR="0A6CC7C7">
        <w:rPr>
          <w:rFonts w:ascii="Times New Roman Bold" w:hAnsi="Times New Roman Bold"/>
          <w:b/>
          <w:bCs/>
          <w:caps/>
          <w:sz w:val="24"/>
          <w:szCs w:val="24"/>
        </w:rPr>
        <w:t xml:space="preserve">THAT </w:t>
      </w:r>
      <w:r w:rsidRPr="2027A142">
        <w:rPr>
          <w:rFonts w:ascii="Times New Roman Bold" w:hAnsi="Times New Roman Bold"/>
          <w:b/>
          <w:bCs/>
          <w:caps/>
          <w:sz w:val="24"/>
          <w:szCs w:val="24"/>
        </w:rPr>
        <w:t xml:space="preserve">TELEVISED EMERGENCY INFORMATION </w:t>
      </w:r>
    </w:p>
    <w:p w:rsidR="00F21BCF" w:rsidRPr="00B20363" w:rsidP="00760645" w14:paraId="691F39C0" w14:textId="7C9AA4D0">
      <w:pPr>
        <w:jc w:val="center"/>
        <w:rPr>
          <w:rFonts w:ascii="Times New Roman Bold" w:hAnsi="Times New Roman Bold"/>
          <w:b/>
          <w:bCs/>
          <w:caps/>
          <w:sz w:val="24"/>
          <w:szCs w:val="24"/>
        </w:rPr>
      </w:pPr>
      <w:r w:rsidRPr="2027A142">
        <w:rPr>
          <w:rFonts w:ascii="Times New Roman Bold" w:hAnsi="Times New Roman Bold"/>
          <w:b/>
          <w:bCs/>
          <w:caps/>
          <w:sz w:val="24"/>
          <w:szCs w:val="24"/>
        </w:rPr>
        <w:t xml:space="preserve">MUST BE </w:t>
      </w:r>
      <w:r w:rsidRPr="2027A142" w:rsidR="001D3C73">
        <w:rPr>
          <w:rFonts w:ascii="Times New Roman Bold" w:hAnsi="Times New Roman Bold"/>
          <w:b/>
          <w:bCs/>
          <w:caps/>
          <w:sz w:val="24"/>
          <w:szCs w:val="24"/>
        </w:rPr>
        <w:t>ACCESSIBLE TO VIEWERS WITH DISABILITIES</w:t>
      </w:r>
    </w:p>
    <w:p w:rsidR="00760645" w:rsidRPr="00B20363" w:rsidP="00760645" w14:paraId="1C6FA97A" w14:textId="77777777">
      <w:pPr>
        <w:jc w:val="center"/>
        <w:rPr>
          <w:rFonts w:ascii="Times New Roman Bold" w:hAnsi="Times New Roman Bold"/>
          <w:b/>
          <w:bCs/>
          <w:caps/>
          <w:sz w:val="24"/>
          <w:szCs w:val="24"/>
        </w:rPr>
      </w:pPr>
    </w:p>
    <w:p w:rsidR="00F21BCF" w:rsidP="00F21BCF" w14:paraId="6DF76FDC" w14:textId="77777777">
      <w:pPr>
        <w:jc w:val="center"/>
        <w:rPr>
          <w:b/>
          <w:sz w:val="24"/>
        </w:rPr>
      </w:pPr>
      <w:r>
        <w:rPr>
          <w:b/>
          <w:sz w:val="24"/>
        </w:rPr>
        <w:t>MB Docket No. 12-107</w:t>
      </w:r>
    </w:p>
    <w:p w:rsidR="00F21BCF" w:rsidP="00F21BCF" w14:paraId="488B4774" w14:textId="77777777">
      <w:pPr>
        <w:rPr>
          <w:b/>
          <w:sz w:val="24"/>
        </w:rPr>
      </w:pPr>
    </w:p>
    <w:p w:rsidR="00F21BCF" w:rsidP="00F21BCF" w14:paraId="224102C9" w14:textId="77777777">
      <w:pPr>
        <w:ind w:firstLine="720"/>
      </w:pPr>
      <w:r w:rsidRPr="11FFE19A">
        <w:t>The Federal Communications Commission (FCC or Commission) issues this Public Notice to remind video programming distributors (VPDs)—including broadcasters, cable operators, satellite television services, and “any other distributor of video programming for residential reception that delivers such programming directly to the home and is subject to the jurisdiction of the Commission”</w:t>
      </w:r>
      <w:r>
        <w:rPr>
          <w:rStyle w:val="FootnoteReference"/>
        </w:rPr>
        <w:footnoteReference w:id="3"/>
      </w:r>
      <w:r w:rsidRPr="11FFE19A">
        <w:t>—of their obligation under section 79.2 of the Commission’s rules to make televised emergency information accessible to persons with disabilities.</w:t>
      </w:r>
      <w:r>
        <w:rPr>
          <w:rStyle w:val="FootnoteReference"/>
        </w:rPr>
        <w:footnoteReference w:id="4"/>
      </w:r>
      <w:r w:rsidRPr="45A32D89">
        <w:rPr>
          <w:szCs w:val="22"/>
        </w:rPr>
        <w:t xml:space="preserve"> </w:t>
      </w:r>
      <w:r>
        <w:rPr>
          <w:szCs w:val="22"/>
        </w:rPr>
        <w:t xml:space="preserve"> </w:t>
      </w:r>
      <w:r w:rsidRPr="11FFE19A">
        <w:t>This Public Notice also provides information for consumers on how to file complaints for noncompliance with this obligation.</w:t>
      </w:r>
      <w:r>
        <w:rPr>
          <w:rStyle w:val="FootnoteReference"/>
        </w:rPr>
        <w:footnoteReference w:id="5"/>
      </w:r>
    </w:p>
    <w:p w:rsidR="00F21BCF" w:rsidP="00F21BCF" w14:paraId="3314A419" w14:textId="77777777">
      <w:pPr>
        <w:ind w:firstLine="720"/>
        <w:rPr>
          <w:szCs w:val="22"/>
        </w:rPr>
      </w:pPr>
      <w:r w:rsidRPr="45A32D89">
        <w:rPr>
          <w:szCs w:val="22"/>
        </w:rPr>
        <w:t xml:space="preserve"> </w:t>
      </w:r>
    </w:p>
    <w:p w:rsidR="00F21BCF" w:rsidP="00F21BCF" w14:paraId="39E82D12" w14:textId="52FD9BD7">
      <w:pPr>
        <w:widowControl/>
        <w:ind w:firstLine="720"/>
        <w:rPr>
          <w:szCs w:val="22"/>
        </w:rPr>
      </w:pPr>
      <w:r w:rsidRPr="742A91C3">
        <w:rPr>
          <w:i/>
          <w:iCs/>
        </w:rPr>
        <w:t>Background</w:t>
      </w:r>
      <w:r w:rsidRPr="08903156">
        <w:t>.  Under section 79.2, emergency information is defined as “[i</w:t>
      </w:r>
      <w:r w:rsidRPr="45A32D89">
        <w:rPr>
          <w:szCs w:val="22"/>
        </w:rPr>
        <w:t>]</w:t>
      </w:r>
      <w:r w:rsidRPr="08903156">
        <w:t xml:space="preserve">nformation, about a current emergency, that is intended to further the protection of life, health, safety, and property, </w:t>
      </w:r>
      <w:r w:rsidRPr="742A91C3">
        <w:rPr>
          <w:i/>
          <w:iCs/>
        </w:rPr>
        <w:t>i.e.</w:t>
      </w:r>
      <w:r w:rsidRPr="08903156">
        <w:t>, critical details regarding the emergency and how to respond to the emergency.”</w:t>
      </w:r>
      <w:r>
        <w:rPr>
          <w:rStyle w:val="FootnoteReference"/>
        </w:rPr>
        <w:footnoteReference w:id="6"/>
      </w:r>
      <w:r w:rsidRPr="08903156">
        <w:t xml:space="preserve"> </w:t>
      </w:r>
      <w:r>
        <w:t xml:space="preserve"> </w:t>
      </w:r>
      <w:r w:rsidRPr="08903156">
        <w:t xml:space="preserve">Examples of the types of emergencies covered by the rule include </w:t>
      </w:r>
      <w:r>
        <w:t xml:space="preserve">pandemics, </w:t>
      </w:r>
      <w:r w:rsidRPr="08903156">
        <w:t>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Pr>
          <w:rStyle w:val="FootnoteReference"/>
        </w:rPr>
        <w:footnoteReference w:id="7"/>
      </w:r>
      <w:r w:rsidRPr="08903156">
        <w:t xml:space="preserve"> </w:t>
      </w:r>
      <w:r>
        <w:t xml:space="preserve"> </w:t>
      </w:r>
      <w:r w:rsidRPr="08903156">
        <w:t>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r>
        <w:rPr>
          <w:rStyle w:val="FootnoteReference"/>
        </w:rPr>
        <w:footnoteReference w:id="8"/>
      </w:r>
      <w:r>
        <w:rPr>
          <w:szCs w:val="22"/>
        </w:rPr>
        <w:t xml:space="preserve">  </w:t>
      </w:r>
    </w:p>
    <w:p w:rsidR="00F21BCF" w:rsidP="00F21BCF" w14:paraId="1B15EB26" w14:textId="0E53E76E">
      <w:pPr>
        <w:ind w:firstLine="720"/>
      </w:pPr>
      <w:r w:rsidRPr="552DA456">
        <w:rPr>
          <w:rFonts w:cs="Courier New"/>
        </w:rPr>
        <w:t>While the rule applies to emergency information primarily intended for distribution to an audience in the geographic area in which the emergency is occurring, it also may apply to emergency information provided during programming that is distributed to an area outside the area immediately affected by an emergency.</w:t>
      </w:r>
      <w:r w:rsidRPr="4FCA1A33">
        <w:t xml:space="preserve"> </w:t>
      </w:r>
      <w:r>
        <w:t xml:space="preserve"> </w:t>
      </w:r>
      <w:r w:rsidRPr="4FCA1A33">
        <w:t>This is especially likely to happen when a large-scale disaster primarily affects one region but has an impact on outlying areas</w:t>
      </w:r>
      <w:r>
        <w:rPr>
          <w:szCs w:val="22"/>
        </w:rPr>
        <w:t>.</w:t>
      </w:r>
      <w:r>
        <w:rPr>
          <w:rStyle w:val="FootnoteReference"/>
        </w:rPr>
        <w:footnoteReference w:id="9"/>
      </w:r>
      <w:r>
        <w:t xml:space="preserve">  Furthermore, details about an ongoing emergency must continue to be accessible to individuals with disabilities in the aftermath of an emergency to ensure that people living in the affected communities have up-to-date information, when needed, to effectively respond to the event in a manner that can protect their life, health, safety, and property.  </w:t>
      </w:r>
    </w:p>
    <w:p w:rsidR="00F21BCF" w:rsidP="00F21BCF" w14:paraId="32EAE1F4" w14:textId="77777777">
      <w:pPr>
        <w:ind w:firstLine="720"/>
        <w:rPr>
          <w:szCs w:val="22"/>
        </w:rPr>
      </w:pPr>
      <w:r>
        <w:t xml:space="preserve">    </w:t>
      </w:r>
    </w:p>
    <w:p w:rsidR="00F21BCF" w:rsidP="00F21BCF" w14:paraId="77EB1C9D" w14:textId="77777777">
      <w:pPr>
        <w:widowControl/>
        <w:ind w:firstLine="720"/>
      </w:pPr>
      <w:r w:rsidRPr="742A91C3">
        <w:rPr>
          <w:i/>
          <w:iCs/>
        </w:rPr>
        <w:t>Individuals who are Blind or Visually Impaired</w:t>
      </w:r>
      <w:r w:rsidRPr="552DA456">
        <w:t>.  To ensure access to emergency information by persons who are blind or visually impaired, emergency information provided in the video portion of a regularly scheduled newscast or a newscast that interrupts regular programming must be made accessible by aurally describing the emergency information in the main audio portion of the programming.</w:t>
      </w:r>
      <w:r>
        <w:rPr>
          <w:rStyle w:val="FootnoteReference"/>
        </w:rPr>
        <w:footnoteReference w:id="10"/>
      </w:r>
      <w:r w:rsidRPr="45A32D89">
        <w:rPr>
          <w:szCs w:val="22"/>
        </w:rPr>
        <w:t xml:space="preserve"> </w:t>
      </w:r>
      <w:r>
        <w:rPr>
          <w:szCs w:val="22"/>
        </w:rPr>
        <w:t xml:space="preserve"> </w:t>
      </w:r>
      <w:r w:rsidRPr="552DA456">
        <w:t>When emergency information is conveyed visually during programming other than newscasts (e.g., through “crawling” or “scrolling” text during regular programming), an aural tone on the main audio stream must accompany the visual information.</w:t>
      </w:r>
      <w:r>
        <w:rPr>
          <w:rStyle w:val="FootnoteReference"/>
        </w:rPr>
        <w:footnoteReference w:id="11"/>
      </w:r>
      <w:r w:rsidRPr="45A32D89">
        <w:rPr>
          <w:szCs w:val="22"/>
        </w:rPr>
        <w:t xml:space="preserve"> </w:t>
      </w:r>
      <w:r>
        <w:rPr>
          <w:szCs w:val="22"/>
        </w:rPr>
        <w:t xml:space="preserve"> </w:t>
      </w:r>
      <w:r w:rsidRPr="552DA456">
        <w:t>Additionally, such visual emergency information must be conveyed aurally in full at least twice through a secondary audio stream, preceded by an aural tone on that stream.</w:t>
      </w:r>
      <w:r>
        <w:rPr>
          <w:rStyle w:val="FootnoteReference"/>
        </w:rPr>
        <w:footnoteReference w:id="12"/>
      </w:r>
      <w:r w:rsidRPr="552DA456">
        <w:t xml:space="preserve"> Aural emergency information must supersede all other programming on the secondary audio stream, including video description, foreign language translation, or duplication of the main audio stream.</w:t>
      </w:r>
      <w:r>
        <w:rPr>
          <w:rStyle w:val="FootnoteReference"/>
        </w:rPr>
        <w:footnoteReference w:id="13"/>
      </w:r>
      <w:r w:rsidRPr="552DA456">
        <w:t xml:space="preserve"> Finally, multichannel video programming distributors (MVPDs) must ensure that any application or plug-in that they provide to consumers to access linear programming on second screen devices (e.g., tablets, smartphones, laptops, and similar devices) over their networks as part of their MVPD services is capable of passing through an aural representation of emergency information (including the aural tone) on a secondary audio stream.</w:t>
      </w:r>
      <w:r>
        <w:rPr>
          <w:rStyle w:val="FootnoteReference"/>
        </w:rPr>
        <w:footnoteReference w:id="14"/>
      </w:r>
    </w:p>
    <w:p w:rsidR="00F21BCF" w:rsidP="00F21BCF" w14:paraId="212ACCC0" w14:textId="77777777">
      <w:pPr>
        <w:widowControl/>
        <w:ind w:firstLine="720"/>
      </w:pPr>
    </w:p>
    <w:p w:rsidR="00F21BCF" w:rsidP="00F21BCF" w14:paraId="7F7F6160" w14:textId="77777777">
      <w:pPr>
        <w:ind w:firstLine="720"/>
      </w:pPr>
      <w:r w:rsidRPr="11FFE19A">
        <w:rPr>
          <w:i/>
          <w:iCs/>
        </w:rPr>
        <w:t>Individuals who are Deaf or Hard of Hearing</w:t>
      </w:r>
      <w:r w:rsidRPr="4FCA1A33">
        <w:t>.  Emergency information provided in the audio portion of programming also must be accessible to persons who are deaf or hard of hearing through closed captioning or</w:t>
      </w:r>
      <w:r w:rsidRPr="11FFE19A">
        <w:rPr>
          <w:i/>
          <w:iCs/>
        </w:rPr>
        <w:t xml:space="preserve"> </w:t>
      </w:r>
      <w:r w:rsidRPr="4FCA1A33">
        <w:t>other methods of visual presentation, including open captioning, crawls or scrolls that appear on the screen.</w:t>
      </w:r>
      <w:r>
        <w:rPr>
          <w:rStyle w:val="FootnoteReference"/>
        </w:rPr>
        <w:footnoteReference w:id="15"/>
      </w:r>
      <w:r w:rsidRPr="4FCA1A33">
        <w:t xml:space="preserve"> </w:t>
      </w:r>
      <w:r>
        <w:t xml:space="preserve"> </w:t>
      </w:r>
      <w:r w:rsidRPr="4FCA1A33">
        <w:t>Visual presentation of emergency information may not block any closed captioning, and closed captioning may not block any emergency information provided by crawls, scrolls, or other visual means.</w:t>
      </w:r>
      <w:r>
        <w:rPr>
          <w:rStyle w:val="FootnoteReference"/>
        </w:rPr>
        <w:footnoteReference w:id="16"/>
      </w:r>
    </w:p>
    <w:p w:rsidR="00F21BCF" w:rsidP="00F21BCF" w14:paraId="063E7482" w14:textId="77777777">
      <w:pPr>
        <w:widowControl/>
        <w:ind w:firstLine="720"/>
      </w:pPr>
      <w:r>
        <w:t xml:space="preserve">VPDs </w:t>
      </w:r>
      <w:r w:rsidRPr="4FCA1A33">
        <w:t>that are not permitted to rely on the electronic newsroom technique (ENT) to caption live programming must provide closed captioning for emergency information presented during regularly scheduled newscasts and newscasts that interrupt regular programming.</w:t>
      </w:r>
      <w:r>
        <w:rPr>
          <w:rStyle w:val="FootnoteReference"/>
        </w:rPr>
        <w:footnoteReference w:id="17"/>
      </w:r>
      <w:r w:rsidRPr="4FCA1A33">
        <w:t xml:space="preserve"> </w:t>
      </w:r>
      <w:r>
        <w:t xml:space="preserve"> </w:t>
      </w:r>
      <w:r w:rsidRPr="4FCA1A33">
        <w:t>VPDs should take steps to establish internal protocols to obtain closed captioning resources quickly in the event of an emergency.</w:t>
      </w:r>
      <w:r>
        <w:rPr>
          <w:rStyle w:val="FootnoteReference"/>
        </w:rPr>
        <w:footnoteReference w:id="18"/>
      </w:r>
      <w:r w:rsidRPr="4FCA1A33">
        <w:t xml:space="preserve"> We also emphasize that, when closed captioning services are not provided, VPDs must make emergency information accessible by some other visual presentation method.</w:t>
      </w:r>
      <w:r>
        <w:rPr>
          <w:rStyle w:val="FootnoteReference"/>
        </w:rPr>
        <w:footnoteReference w:id="19"/>
      </w:r>
      <w:r w:rsidRPr="4FCA1A33">
        <w:t xml:space="preserve"> </w:t>
      </w:r>
      <w:r>
        <w:t xml:space="preserve"> </w:t>
      </w:r>
      <w:r w:rsidRPr="4FCA1A33">
        <w:t>Likewise, VPDs that are permitted to use the ENT method to create captions for their live programming are reminded that, because the ENT method does not automatically caption non-scripted news, they must make the emergency information accessible by some other form of visual presentation.</w:t>
      </w:r>
      <w:r>
        <w:rPr>
          <w:rStyle w:val="FootnoteReference"/>
        </w:rPr>
        <w:footnoteReference w:id="20"/>
      </w:r>
    </w:p>
    <w:p w:rsidR="00F21BCF" w:rsidP="00F21BCF" w14:paraId="250840A6" w14:textId="77777777">
      <w:pPr>
        <w:widowControl/>
        <w:ind w:firstLine="720"/>
      </w:pPr>
    </w:p>
    <w:p w:rsidR="00F21BCF" w:rsidP="00F21BCF" w14:paraId="48A4D43B" w14:textId="77777777">
      <w:pPr>
        <w:widowControl/>
        <w:ind w:firstLine="720"/>
      </w:pPr>
      <w:r w:rsidRPr="742A91C3">
        <w:rPr>
          <w:i/>
          <w:iCs/>
        </w:rPr>
        <w:t>Individuals with Cognitive Disabilities</w:t>
      </w:r>
      <w:r w:rsidRPr="552DA456">
        <w:t>.  While not required by the Commission’s rules, VPDs and video programmers are encouraged to make emergency information accessible to people with cognitive disabilities, such as through using plain language and pictorial information.</w:t>
      </w:r>
      <w:r>
        <w:rPr>
          <w:rStyle w:val="FootnoteReference"/>
        </w:rPr>
        <w:footnoteReference w:id="21"/>
      </w:r>
    </w:p>
    <w:p w:rsidR="00F21BCF" w:rsidRPr="00295C73" w:rsidP="00F21BCF" w14:paraId="4357F473" w14:textId="77777777">
      <w:pPr>
        <w:widowControl/>
        <w:ind w:firstLine="720"/>
        <w:rPr>
          <w:szCs w:val="22"/>
        </w:rPr>
      </w:pPr>
    </w:p>
    <w:p w:rsidR="00F21BCF" w:rsidP="00F21BCF" w14:paraId="0F77F841" w14:textId="77777777">
      <w:pPr>
        <w:spacing w:after="120"/>
        <w:rPr>
          <w:b/>
          <w:bCs/>
          <w:szCs w:val="22"/>
        </w:rPr>
      </w:pPr>
      <w:r w:rsidRPr="45A32D89">
        <w:rPr>
          <w:b/>
          <w:bCs/>
          <w:szCs w:val="22"/>
        </w:rPr>
        <w:t>Consumer Complaints and Enforcement</w:t>
      </w:r>
    </w:p>
    <w:p w:rsidR="00F21BCF" w:rsidP="00F21BCF" w14:paraId="087B7FCD" w14:textId="77777777">
      <w:pPr>
        <w:spacing w:after="120"/>
        <w:ind w:firstLine="720"/>
        <w:rPr>
          <w:szCs w:val="22"/>
        </w:rPr>
      </w:pPr>
      <w:r w:rsidRPr="45A32D89">
        <w:rPr>
          <w:szCs w:val="22"/>
        </w:rPr>
        <w:t xml:space="preserve">The Commission will continue to monitor complaints alleging violations of the emergency information rules and will review them for possible enforcement action.  Consumers with a complaint </w:t>
      </w:r>
      <w:r>
        <w:rPr>
          <w:szCs w:val="22"/>
        </w:rPr>
        <w:t xml:space="preserve">or request for assistance </w:t>
      </w:r>
      <w:r w:rsidRPr="45A32D89">
        <w:rPr>
          <w:szCs w:val="22"/>
        </w:rPr>
        <w:t xml:space="preserve">regarding the inaccessibility of emergency information may </w:t>
      </w:r>
      <w:r>
        <w:rPr>
          <w:szCs w:val="22"/>
        </w:rPr>
        <w:t>reach</w:t>
      </w:r>
      <w:r w:rsidRPr="45A32D89">
        <w:rPr>
          <w:szCs w:val="22"/>
        </w:rPr>
        <w:t xml:space="preserve"> the FCC using the following methods:</w:t>
      </w:r>
    </w:p>
    <w:p w:rsidR="00F21BCF" w:rsidP="00F21BCF" w14:paraId="04E29911" w14:textId="77777777">
      <w:pPr>
        <w:pStyle w:val="ListParagraph"/>
        <w:numPr>
          <w:ilvl w:val="0"/>
          <w:numId w:val="7"/>
        </w:numPr>
        <w:ind w:left="720"/>
        <w:rPr>
          <w:szCs w:val="22"/>
        </w:rPr>
      </w:pPr>
      <w:r w:rsidRPr="00354AFA">
        <w:rPr>
          <w:szCs w:val="22"/>
        </w:rPr>
        <w:t xml:space="preserve">Online Complaint Form:  </w:t>
      </w:r>
      <w:hyperlink r:id="rId5" w:history="1">
        <w:r w:rsidRPr="00354AFA">
          <w:rPr>
            <w:rStyle w:val="Hyperlink"/>
            <w:szCs w:val="22"/>
          </w:rPr>
          <w:t>www.fcc.gov/accessibilitycomplaints</w:t>
        </w:r>
      </w:hyperlink>
    </w:p>
    <w:p w:rsidR="00F21BCF" w:rsidP="00F21BCF" w14:paraId="0416E07F" w14:textId="77777777">
      <w:pPr>
        <w:pStyle w:val="ListParagraph"/>
        <w:numPr>
          <w:ilvl w:val="0"/>
          <w:numId w:val="7"/>
        </w:numPr>
        <w:ind w:left="720"/>
        <w:rPr>
          <w:szCs w:val="22"/>
        </w:rPr>
      </w:pPr>
      <w:r>
        <w:t>Phone: 1-</w:t>
      </w:r>
      <w:r w:rsidRPr="0008450C">
        <w:rPr>
          <w:szCs w:val="22"/>
        </w:rPr>
        <w:t>202-418-2517</w:t>
      </w:r>
      <w:r w:rsidRPr="0008450C">
        <w:t xml:space="preserve"> </w:t>
      </w:r>
      <w:r>
        <w:t>(voice); 1-844-432-2275 (videophone for ASL users)</w:t>
      </w:r>
    </w:p>
    <w:p w:rsidR="00F21BCF" w:rsidP="00F21BCF" w14:paraId="7CAF07E7" w14:textId="77777777">
      <w:pPr>
        <w:pStyle w:val="ListParagraph"/>
        <w:numPr>
          <w:ilvl w:val="0"/>
          <w:numId w:val="7"/>
        </w:numPr>
        <w:ind w:left="720"/>
        <w:rPr>
          <w:szCs w:val="22"/>
        </w:rPr>
      </w:pPr>
      <w:r>
        <w:rPr>
          <w:szCs w:val="22"/>
        </w:rPr>
        <w:t xml:space="preserve">E-Mail:  </w:t>
      </w:r>
      <w:hyperlink r:id="rId6" w:history="1">
        <w:r w:rsidRPr="00BC720B">
          <w:rPr>
            <w:rStyle w:val="Hyperlink"/>
            <w:szCs w:val="22"/>
          </w:rPr>
          <w:t>dro@fcc.gov</w:t>
        </w:r>
      </w:hyperlink>
    </w:p>
    <w:p w:rsidR="00F21BCF" w:rsidP="00F21BCF" w14:paraId="61CF29B8" w14:textId="77777777">
      <w:pPr>
        <w:pStyle w:val="ListParagraph"/>
        <w:numPr>
          <w:ilvl w:val="0"/>
          <w:numId w:val="7"/>
        </w:numPr>
        <w:ind w:left="720"/>
        <w:rPr>
          <w:szCs w:val="22"/>
        </w:rPr>
      </w:pPr>
      <w:r>
        <w:rPr>
          <w:szCs w:val="22"/>
        </w:rPr>
        <w:t xml:space="preserve">U.S. Mail:  </w:t>
      </w:r>
    </w:p>
    <w:p w:rsidR="00F21BCF" w:rsidP="00F21BCF" w14:paraId="63805AF9" w14:textId="77777777">
      <w:pPr>
        <w:ind w:left="1440"/>
        <w:rPr>
          <w:szCs w:val="22"/>
        </w:rPr>
      </w:pPr>
      <w:r w:rsidRPr="45A32D89">
        <w:rPr>
          <w:szCs w:val="22"/>
        </w:rPr>
        <w:t>Federal Communications Commission</w:t>
      </w:r>
      <w:r>
        <w:rPr>
          <w:szCs w:val="22"/>
        </w:rPr>
        <w:t xml:space="preserve">, </w:t>
      </w:r>
      <w:r>
        <w:br/>
      </w:r>
      <w:r w:rsidRPr="45A32D89">
        <w:rPr>
          <w:szCs w:val="22"/>
        </w:rPr>
        <w:t>Consumer and Governmental Affairs Bureau</w:t>
      </w:r>
      <w:r>
        <w:br/>
      </w:r>
      <w:r>
        <w:rPr>
          <w:szCs w:val="22"/>
        </w:rPr>
        <w:t>Disability Rights Office</w:t>
      </w:r>
      <w:r>
        <w:br/>
      </w:r>
      <w:r w:rsidRPr="45A32D89">
        <w:rPr>
          <w:szCs w:val="22"/>
        </w:rPr>
        <w:t xml:space="preserve">45 </w:t>
      </w:r>
      <w:r>
        <w:rPr>
          <w:szCs w:val="22"/>
        </w:rPr>
        <w:t>L</w:t>
      </w:r>
      <w:r w:rsidRPr="45A32D89">
        <w:rPr>
          <w:szCs w:val="22"/>
        </w:rPr>
        <w:t xml:space="preserve"> Street, </w:t>
      </w:r>
      <w:r>
        <w:rPr>
          <w:szCs w:val="22"/>
        </w:rPr>
        <w:t>NE</w:t>
      </w:r>
      <w:r>
        <w:br/>
      </w:r>
      <w:r w:rsidRPr="45A32D89">
        <w:rPr>
          <w:szCs w:val="22"/>
        </w:rPr>
        <w:t>Washington, DC 20554</w:t>
      </w:r>
    </w:p>
    <w:p w:rsidR="00F21BCF" w:rsidP="00F21BCF" w14:paraId="4E2EE836" w14:textId="77777777">
      <w:pPr>
        <w:rPr>
          <w:szCs w:val="22"/>
        </w:rPr>
      </w:pPr>
    </w:p>
    <w:p w:rsidR="00F21BCF" w:rsidP="00F21BCF" w14:paraId="788F2CB7" w14:textId="77777777">
      <w:pPr>
        <w:spacing w:after="120"/>
        <w:ind w:firstLine="720"/>
        <w:rPr>
          <w:szCs w:val="22"/>
        </w:rPr>
      </w:pPr>
      <w:r w:rsidRPr="45A32D89">
        <w:rPr>
          <w:szCs w:val="22"/>
        </w:rPr>
        <w:t>To request this Public Notice</w:t>
      </w:r>
      <w:r w:rsidRPr="45A32D89">
        <w:rPr>
          <w:i/>
          <w:iCs/>
          <w:szCs w:val="22"/>
        </w:rPr>
        <w:t xml:space="preserve"> </w:t>
      </w:r>
      <w:r w:rsidRPr="45A32D89">
        <w:rPr>
          <w:szCs w:val="22"/>
        </w:rPr>
        <w:t xml:space="preserve">or any other materials in accessible formats for people with disabilities (Braille, large print, electronic files, audio format), send an e-mail to </w:t>
      </w:r>
      <w:hyperlink r:id="rId7" w:history="1">
        <w:r w:rsidRPr="00842081">
          <w:rPr>
            <w:rStyle w:val="Hyperlink"/>
            <w:szCs w:val="22"/>
          </w:rPr>
          <w:t>fcc504@fcc.gov</w:t>
        </w:r>
      </w:hyperlink>
      <w:r>
        <w:rPr>
          <w:szCs w:val="22"/>
        </w:rPr>
        <w:t xml:space="preserve"> </w:t>
      </w:r>
      <w:r w:rsidRPr="45A32D89">
        <w:rPr>
          <w:szCs w:val="22"/>
        </w:rPr>
        <w:t xml:space="preserve">or call the Bureau at 202-418-0530 (voice). </w:t>
      </w:r>
    </w:p>
    <w:p w:rsidR="00F21BCF" w:rsidP="00F21BCF" w14:paraId="27B3652A" w14:textId="77777777">
      <w:pPr>
        <w:ind w:firstLine="720"/>
        <w:rPr>
          <w:szCs w:val="22"/>
        </w:rPr>
      </w:pPr>
      <w:r>
        <w:rPr>
          <w:szCs w:val="22"/>
        </w:rPr>
        <w:t>General</w:t>
      </w:r>
      <w:r w:rsidRPr="00AA0B06">
        <w:rPr>
          <w:szCs w:val="22"/>
        </w:rPr>
        <w:t xml:space="preserve"> information about access to televised emergency information is available online at:   </w:t>
      </w:r>
      <w:hyperlink r:id="rId8" w:history="1">
        <w:r w:rsidRPr="00AA0B06">
          <w:rPr>
            <w:rStyle w:val="Hyperlink"/>
            <w:szCs w:val="22"/>
          </w:rPr>
          <w:t>https://www.fcc.gov/general/access-emergency-information-television</w:t>
        </w:r>
      </w:hyperlink>
      <w:r w:rsidRPr="00AA0B06">
        <w:rPr>
          <w:szCs w:val="22"/>
        </w:rPr>
        <w:t xml:space="preserve">. </w:t>
      </w:r>
      <w:r>
        <w:rPr>
          <w:szCs w:val="22"/>
        </w:rPr>
        <w:t xml:space="preserve"> To view this information via an</w:t>
      </w:r>
      <w:r w:rsidRPr="00AA0B06">
        <w:rPr>
          <w:szCs w:val="22"/>
        </w:rPr>
        <w:t xml:space="preserve"> ASL</w:t>
      </w:r>
      <w:r>
        <w:rPr>
          <w:szCs w:val="22"/>
        </w:rPr>
        <w:t xml:space="preserve"> video:  </w:t>
      </w:r>
      <w:hyperlink r:id="rId9" w:history="1">
        <w:r w:rsidRPr="00BC720B">
          <w:rPr>
            <w:rStyle w:val="Hyperlink"/>
            <w:szCs w:val="22"/>
          </w:rPr>
          <w:t>www.fcc.gov/TVEmergencyAccessASL</w:t>
        </w:r>
      </w:hyperlink>
      <w:r w:rsidRPr="00AA0B06">
        <w:rPr>
          <w:szCs w:val="22"/>
        </w:rPr>
        <w:t xml:space="preserve">. </w:t>
      </w:r>
      <w:r>
        <w:rPr>
          <w:szCs w:val="22"/>
        </w:rPr>
        <w:t xml:space="preserve"> </w:t>
      </w:r>
      <w:r w:rsidRPr="00AA0B06">
        <w:rPr>
          <w:szCs w:val="22"/>
        </w:rPr>
        <w:t xml:space="preserve">For specific questions, contact:  </w:t>
      </w:r>
      <w:r>
        <w:rPr>
          <w:szCs w:val="22"/>
        </w:rPr>
        <w:t xml:space="preserve">Bill Wallace, </w:t>
      </w:r>
      <w:r w:rsidRPr="00AA0B06">
        <w:rPr>
          <w:szCs w:val="22"/>
        </w:rPr>
        <w:t xml:space="preserve">Attorney Advisor, Disability Rights Office, </w:t>
      </w:r>
      <w:r>
        <w:rPr>
          <w:szCs w:val="22"/>
        </w:rPr>
        <w:t xml:space="preserve">202-418-2716, </w:t>
      </w:r>
      <w:hyperlink r:id="rId10" w:history="1">
        <w:r w:rsidRPr="001F0D2D">
          <w:rPr>
            <w:rStyle w:val="Hyperlink"/>
            <w:szCs w:val="22"/>
          </w:rPr>
          <w:t>William.Wallace@fcc.gov</w:t>
        </w:r>
      </w:hyperlink>
      <w:r w:rsidRPr="00AA0B06">
        <w:rPr>
          <w:szCs w:val="22"/>
        </w:rPr>
        <w:t>.</w:t>
      </w:r>
    </w:p>
    <w:p w:rsidR="00BC5D9F" w:rsidRPr="0048232D" w:rsidP="00F21BCF" w14:paraId="3CCA9E51" w14:textId="77777777">
      <w:pPr>
        <w:ind w:firstLine="720"/>
        <w:rPr>
          <w:sz w:val="24"/>
        </w:rPr>
      </w:pPr>
    </w:p>
    <w:p w:rsidR="00416FEA" w:rsidRPr="00F21BCF" w:rsidP="006525B0" w14:paraId="40C52643" w14:textId="640CB1A2">
      <w:pPr>
        <w:spacing w:before="120" w:after="240"/>
        <w:jc w:val="center"/>
        <w:rPr>
          <w:b/>
          <w:sz w:val="24"/>
        </w:rPr>
      </w:pPr>
      <w:r>
        <w:rPr>
          <w:b/>
          <w:sz w:val="24"/>
        </w:rPr>
        <w:t>-F</w:t>
      </w:r>
      <w:r w:rsidR="00EF32DE">
        <w:rPr>
          <w:b/>
          <w:sz w:val="24"/>
        </w:rPr>
        <w:t>CC-</w:t>
      </w:r>
    </w:p>
    <w:p w:rsidR="00416FEA" w14:paraId="1F9320D7" w14:textId="77777777">
      <w:bookmarkStart w:id="0" w:name="TOChere"/>
    </w:p>
    <w:p w:rsidR="00416FEA" w14:paraId="6A5F8E34" w14:textId="77777777"/>
    <w:p w:rsidR="00416FEA" w14:paraId="6EDF4046" w14:textId="77777777"/>
    <w:bookmarkEnd w:id="0"/>
    <w:p w:rsidR="00F21BCF" w14:paraId="05B1A00A" w14:textId="77777777"/>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47B7F6B7" w14:textId="77777777">
    <w:pPr>
      <w:pStyle w:val="Footer"/>
      <w:framePr w:wrap="around" w:vAnchor="text" w:hAnchor="margin" w:xAlign="center" w:y="1"/>
    </w:pPr>
    <w:r>
      <w:fldChar w:fldCharType="begin"/>
    </w:r>
    <w:r>
      <w:instrText xml:space="preserve">PAGE  </w:instrText>
    </w:r>
    <w:r w:rsidR="00AD298D">
      <w:fldChar w:fldCharType="separate"/>
    </w:r>
    <w:r>
      <w:fldChar w:fldCharType="end"/>
    </w:r>
  </w:p>
  <w:p w:rsidR="00416FEA" w14:paraId="77809C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77FF80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71540F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503C" w14:paraId="5433C451" w14:textId="77777777">
      <w:r>
        <w:separator/>
      </w:r>
    </w:p>
  </w:footnote>
  <w:footnote w:type="continuationSeparator" w:id="1">
    <w:p w:rsidR="0008503C" w14:paraId="391A6EFD" w14:textId="77777777">
      <w:pPr>
        <w:rPr>
          <w:sz w:val="20"/>
        </w:rPr>
      </w:pPr>
      <w:r>
        <w:rPr>
          <w:sz w:val="20"/>
        </w:rPr>
        <w:t xml:space="preserve">(Continued from previous page)  </w:t>
      </w:r>
      <w:r>
        <w:rPr>
          <w:sz w:val="20"/>
        </w:rPr>
        <w:separator/>
      </w:r>
    </w:p>
  </w:footnote>
  <w:footnote w:type="continuationNotice" w:id="2">
    <w:p w:rsidR="0008503C" w14:paraId="6E974289" w14:textId="77777777">
      <w:pPr>
        <w:jc w:val="right"/>
        <w:rPr>
          <w:sz w:val="20"/>
        </w:rPr>
      </w:pPr>
      <w:r>
        <w:rPr>
          <w:sz w:val="20"/>
        </w:rPr>
        <w:t>(continued….)</w:t>
      </w:r>
    </w:p>
  </w:footnote>
  <w:footnote w:id="3">
    <w:p w:rsidR="00F21BCF" w:rsidRPr="00EE172F" w:rsidP="00F21BCF" w14:paraId="283CB953" w14:textId="77777777">
      <w:pPr>
        <w:pStyle w:val="FootnoteText"/>
      </w:pPr>
      <w:r w:rsidRPr="00EE172F">
        <w:rPr>
          <w:rStyle w:val="FootnoteReference"/>
          <w:sz w:val="20"/>
        </w:rPr>
        <w:footnoteRef/>
      </w:r>
      <w:r w:rsidRPr="00EE172F">
        <w:t xml:space="preserve"> 47 CFR § 79.1(a)(11) (defining “video programming distributor”).</w:t>
      </w:r>
    </w:p>
  </w:footnote>
  <w:footnote w:id="4">
    <w:p w:rsidR="00F21BCF" w:rsidRPr="00EE172F" w:rsidP="00F21BCF" w14:paraId="3C9E806A" w14:textId="5D05BDAA">
      <w:pPr>
        <w:pStyle w:val="FootnoteText"/>
      </w:pPr>
      <w:r w:rsidRPr="11FFE19A">
        <w:rPr>
          <w:rStyle w:val="FootnoteReference"/>
          <w:sz w:val="20"/>
        </w:rPr>
        <w:footnoteRef/>
      </w:r>
      <w:r w:rsidRPr="00EE172F">
        <w:t xml:space="preserve"> </w:t>
      </w:r>
      <w:r w:rsidRPr="11FFE19A">
        <w:rPr>
          <w:i/>
          <w:iCs/>
        </w:rPr>
        <w:t xml:space="preserve">See </w:t>
      </w:r>
      <w:r w:rsidRPr="00EE172F">
        <w:t xml:space="preserve">47 CFR § 79.2. </w:t>
      </w:r>
      <w:r>
        <w:t xml:space="preserve"> </w:t>
      </w:r>
      <w:r w:rsidRPr="00EE172F">
        <w:t xml:space="preserve">Because of the importance of this issue, we have released similar Public Notices in the past. </w:t>
      </w:r>
      <w:r w:rsidRPr="11FFE19A">
        <w:rPr>
          <w:i/>
          <w:iCs/>
        </w:rPr>
        <w:t>See, e.g.</w:t>
      </w:r>
      <w:r w:rsidRPr="00EE172F">
        <w:t xml:space="preserve">, </w:t>
      </w:r>
      <w:r w:rsidRPr="11FFE19A">
        <w:rPr>
          <w:i/>
          <w:iCs/>
        </w:rPr>
        <w:t>Reminder Regarding Obligations to Make Televised Emergency Information Accessible to Viewers with Disabilities</w:t>
      </w:r>
      <w:r w:rsidRPr="00EE172F">
        <w:t xml:space="preserve">, Public Notice, </w:t>
      </w:r>
      <w:r w:rsidR="009F3EF8">
        <w:t>DA 22-</w:t>
      </w:r>
      <w:r w:rsidR="006B03B5">
        <w:t>839</w:t>
      </w:r>
      <w:r w:rsidRPr="00EE172F">
        <w:t xml:space="preserve"> (CGB </w:t>
      </w:r>
      <w:r w:rsidR="006B03B5">
        <w:t xml:space="preserve">Aug. 9, </w:t>
      </w:r>
      <w:r w:rsidRPr="00EE172F">
        <w:t>20</w:t>
      </w:r>
      <w:r>
        <w:t>2</w:t>
      </w:r>
      <w:r w:rsidR="006B03B5">
        <w:t>2</w:t>
      </w:r>
      <w:r w:rsidRPr="00EE172F">
        <w:t xml:space="preserve">). </w:t>
      </w:r>
      <w:r>
        <w:t xml:space="preserve"> </w:t>
      </w:r>
      <w:r w:rsidRPr="00EE172F">
        <w:t xml:space="preserve">Unlike the closed captioning obligations contained in section 79.1 of the rules, there are no exemptions to these televised emergency information accessibility requirements.  Additionally, VPDs may have a separate obligation to meet accessibility requirements when transmitting Emergency Alert System (EAS) messages on television.  </w:t>
      </w:r>
      <w:r w:rsidRPr="11FFE19A">
        <w:rPr>
          <w:i/>
          <w:iCs/>
        </w:rPr>
        <w:t xml:space="preserve">See </w:t>
      </w:r>
      <w:r w:rsidRPr="00EE172F">
        <w:t xml:space="preserve">47 CFR § 11.51(d), (g)(3), (h)(4), (j)(2); </w:t>
      </w:r>
      <w:r w:rsidRPr="11FFE19A">
        <w:rPr>
          <w:i/>
          <w:iCs/>
        </w:rPr>
        <w:t>see also</w:t>
      </w:r>
      <w:r w:rsidRPr="00EE172F">
        <w:t xml:space="preserve"> </w:t>
      </w:r>
      <w:r>
        <w:t xml:space="preserve">Public Safety and Homeland Security Bureau, Federal Communications Commission, </w:t>
      </w:r>
      <w:r w:rsidRPr="11FFE19A">
        <w:rPr>
          <w:i/>
          <w:iCs/>
        </w:rPr>
        <w:t xml:space="preserve">EAS FAQ </w:t>
      </w:r>
      <w:r w:rsidRPr="00377713">
        <w:rPr>
          <w:i/>
          <w:iCs/>
        </w:rPr>
        <w:t xml:space="preserve">Accessibility </w:t>
      </w:r>
      <w:r w:rsidRPr="00377713">
        <w:t>(</w:t>
      </w:r>
      <w:r w:rsidRPr="00FA721C">
        <w:t>Jul</w:t>
      </w:r>
      <w:r w:rsidR="00601D76">
        <w:t>y</w:t>
      </w:r>
      <w:r w:rsidRPr="00FA721C">
        <w:t xml:space="preserve"> 13, 2021</w:t>
      </w:r>
      <w:r w:rsidRPr="00377713">
        <w:t xml:space="preserve">), </w:t>
      </w:r>
      <w:hyperlink r:id="rId1" w:history="1">
        <w:r w:rsidRPr="00377713">
          <w:rPr>
            <w:rStyle w:val="Hyperlink"/>
          </w:rPr>
          <w:t>https://www.fcc.gov/eas-faq-accessibility</w:t>
        </w:r>
      </w:hyperlink>
      <w:r w:rsidRPr="00377713">
        <w:t xml:space="preserve">.  </w:t>
      </w:r>
    </w:p>
  </w:footnote>
  <w:footnote w:id="5">
    <w:p w:rsidR="00F21BCF" w:rsidRPr="00EE172F" w:rsidP="00F21BCF" w14:paraId="27B1457D" w14:textId="77777777">
      <w:pPr>
        <w:pStyle w:val="FootnoteText"/>
      </w:pPr>
      <w:r w:rsidRPr="00EE172F">
        <w:rPr>
          <w:rStyle w:val="FootnoteReference"/>
          <w:sz w:val="20"/>
        </w:rPr>
        <w:footnoteRef/>
      </w:r>
      <w:r w:rsidRPr="00EE172F">
        <w:t xml:space="preserve"> </w:t>
      </w:r>
      <w:r w:rsidRPr="00EE172F">
        <w:rPr>
          <w:i/>
          <w:iCs/>
        </w:rPr>
        <w:t xml:space="preserve">See </w:t>
      </w:r>
      <w:r w:rsidRPr="00EE172F">
        <w:t>47 CFR § 79.2(c).</w:t>
      </w:r>
    </w:p>
  </w:footnote>
  <w:footnote w:id="6">
    <w:p w:rsidR="00F21BCF" w:rsidRPr="00EE172F" w:rsidP="00F21BCF" w14:paraId="56C3A43A" w14:textId="77777777">
      <w:pPr>
        <w:pStyle w:val="FootnoteText"/>
      </w:pPr>
      <w:r w:rsidRPr="00EE172F">
        <w:rPr>
          <w:rStyle w:val="FootnoteReference"/>
          <w:sz w:val="20"/>
        </w:rPr>
        <w:footnoteRef/>
      </w:r>
      <w:r w:rsidRPr="00EE172F">
        <w:t xml:space="preserve"> 47 CFR § 79.2(a)(2).</w:t>
      </w:r>
    </w:p>
  </w:footnote>
  <w:footnote w:id="7">
    <w:p w:rsidR="00F21BCF" w:rsidRPr="00EE172F" w:rsidP="00F21BCF" w14:paraId="2A801A6A" w14:textId="6E6B9DBF">
      <w:pPr>
        <w:spacing w:after="120"/>
        <w:rPr>
          <w:sz w:val="20"/>
        </w:rPr>
      </w:pPr>
      <w:r w:rsidRPr="742A91C3">
        <w:rPr>
          <w:rStyle w:val="FootnoteReference"/>
          <w:sz w:val="20"/>
        </w:rPr>
        <w:footnoteRef/>
      </w:r>
      <w:r w:rsidRPr="742A91C3">
        <w:rPr>
          <w:sz w:val="20"/>
        </w:rPr>
        <w:t xml:space="preserve"> </w:t>
      </w:r>
      <w:r w:rsidRPr="742A91C3">
        <w:rPr>
          <w:i/>
          <w:iCs/>
          <w:sz w:val="20"/>
        </w:rPr>
        <w:t>See id.;</w:t>
      </w:r>
      <w:r w:rsidR="006E01B9">
        <w:rPr>
          <w:i/>
          <w:iCs/>
          <w:sz w:val="20"/>
        </w:rPr>
        <w:t xml:space="preserve"> </w:t>
      </w:r>
      <w:r w:rsidRPr="742A91C3">
        <w:rPr>
          <w:i/>
          <w:iCs/>
          <w:sz w:val="20"/>
        </w:rPr>
        <w:t xml:space="preserve">see also </w:t>
      </w:r>
      <w:r w:rsidRPr="742A91C3">
        <w:rPr>
          <w:sz w:val="20"/>
        </w:rPr>
        <w:t xml:space="preserve">Consumer and Governmental Affairs Bureau, Federal Communications Commission, </w:t>
      </w:r>
      <w:r w:rsidRPr="742A91C3">
        <w:rPr>
          <w:i/>
          <w:iCs/>
          <w:sz w:val="20"/>
        </w:rPr>
        <w:t xml:space="preserve">Access to Emergency Information on Television </w:t>
      </w:r>
      <w:r w:rsidRPr="742A91C3">
        <w:rPr>
          <w:sz w:val="20"/>
        </w:rPr>
        <w:t xml:space="preserve">(Jan. 27, 2021), </w:t>
      </w:r>
      <w:hyperlink r:id="rId2" w:history="1">
        <w:r w:rsidRPr="00EA358D" w:rsidR="00B6718F">
          <w:rPr>
            <w:rStyle w:val="Hyperlink"/>
            <w:sz w:val="20"/>
          </w:rPr>
          <w:t>https://www.fcc.gov/consumers/guides/accessibility-emergency-information-television</w:t>
        </w:r>
      </w:hyperlink>
      <w:r w:rsidRPr="742A91C3">
        <w:rPr>
          <w:sz w:val="20"/>
        </w:rPr>
        <w:t xml:space="preserve">. </w:t>
      </w:r>
    </w:p>
  </w:footnote>
  <w:footnote w:id="8">
    <w:p w:rsidR="00F21BCF" w:rsidRPr="00EE172F" w:rsidP="00F21BCF" w14:paraId="0F822A14" w14:textId="77777777">
      <w:pPr>
        <w:pStyle w:val="FootnoteText"/>
      </w:pPr>
      <w:r w:rsidRPr="00EE172F">
        <w:rPr>
          <w:rStyle w:val="FootnoteReference"/>
          <w:sz w:val="20"/>
        </w:rPr>
        <w:footnoteRef/>
      </w:r>
      <w:r w:rsidRPr="00EE172F">
        <w:t xml:space="preserve"> Note to 47 CFR § 79.2(a)(2).</w:t>
      </w:r>
    </w:p>
  </w:footnote>
  <w:footnote w:id="9">
    <w:p w:rsidR="00F21BCF" w:rsidRPr="00F21BCF" w:rsidP="00F21BCF" w14:paraId="0F950561" w14:textId="5D9FE7A4">
      <w:pPr>
        <w:pStyle w:val="FootnoteText"/>
        <w:rPr>
          <w:i/>
          <w:iCs/>
          <w:color w:val="000000"/>
        </w:rPr>
      </w:pPr>
      <w:r w:rsidRPr="1698620F">
        <w:rPr>
          <w:rStyle w:val="FootnoteReference"/>
        </w:rPr>
        <w:footnoteRef/>
      </w:r>
      <w:r w:rsidRPr="00F21BCF">
        <w:rPr>
          <w:rFonts w:ascii="Times" w:eastAsia="Times" w:hAnsi="Times" w:cs="Times"/>
          <w:color w:val="000000"/>
        </w:rPr>
        <w:t xml:space="preserve"> </w:t>
      </w:r>
      <w:r w:rsidRPr="00F21BCF">
        <w:rPr>
          <w:color w:val="000000"/>
        </w:rPr>
        <w:t xml:space="preserve">For </w:t>
      </w:r>
      <w:r w:rsidR="00565E79">
        <w:rPr>
          <w:color w:val="000000"/>
        </w:rPr>
        <w:t>examp</w:t>
      </w:r>
      <w:r w:rsidR="00182316">
        <w:rPr>
          <w:color w:val="000000"/>
        </w:rPr>
        <w:t xml:space="preserve">le, </w:t>
      </w:r>
      <w:r w:rsidR="00AD56CB">
        <w:rPr>
          <w:color w:val="000000"/>
        </w:rPr>
        <w:t xml:space="preserve">the wildfires in Eastern Canada have </w:t>
      </w:r>
      <w:r w:rsidRPr="00F21BCF">
        <w:rPr>
          <w:color w:val="000000"/>
        </w:rPr>
        <w:t xml:space="preserve">prompted air quality alerts in </w:t>
      </w:r>
      <w:r w:rsidR="004D063A">
        <w:rPr>
          <w:color w:val="000000"/>
        </w:rPr>
        <w:t xml:space="preserve">the </w:t>
      </w:r>
      <w:r w:rsidR="009D13D5">
        <w:rPr>
          <w:color w:val="000000"/>
        </w:rPr>
        <w:t xml:space="preserve">Midwest and </w:t>
      </w:r>
      <w:r w:rsidR="004D063A">
        <w:rPr>
          <w:color w:val="000000"/>
        </w:rPr>
        <w:t xml:space="preserve">Eastern </w:t>
      </w:r>
      <w:r w:rsidR="009D13D5">
        <w:rPr>
          <w:color w:val="000000"/>
        </w:rPr>
        <w:t xml:space="preserve">parts of the United States. </w:t>
      </w:r>
      <w:r w:rsidRPr="002B0CD8" w:rsidR="009D13D5">
        <w:rPr>
          <w:i/>
          <w:color w:val="000000"/>
        </w:rPr>
        <w:t xml:space="preserve"> </w:t>
      </w:r>
      <w:r w:rsidRPr="00BC5D9F" w:rsidR="009D13D5">
        <w:rPr>
          <w:i/>
          <w:color w:val="000000"/>
        </w:rPr>
        <w:t>See</w:t>
      </w:r>
      <w:r w:rsidR="009D13D5">
        <w:rPr>
          <w:color w:val="000000"/>
        </w:rPr>
        <w:t xml:space="preserve"> </w:t>
      </w:r>
      <w:r w:rsidR="00A32206">
        <w:rPr>
          <w:color w:val="000000"/>
        </w:rPr>
        <w:t xml:space="preserve">Bill Chappell, </w:t>
      </w:r>
      <w:r w:rsidR="00A32206">
        <w:rPr>
          <w:i/>
          <w:iCs/>
          <w:color w:val="000000"/>
        </w:rPr>
        <w:t>A big</w:t>
      </w:r>
      <w:r w:rsidR="00AE2FA7">
        <w:rPr>
          <w:i/>
          <w:iCs/>
          <w:color w:val="000000"/>
        </w:rPr>
        <w:t xml:space="preserve"> swath of the U</w:t>
      </w:r>
      <w:r w:rsidR="003F4367">
        <w:rPr>
          <w:i/>
          <w:iCs/>
          <w:color w:val="000000"/>
        </w:rPr>
        <w:t xml:space="preserve">.S. </w:t>
      </w:r>
      <w:r w:rsidR="00AE2FA7">
        <w:rPr>
          <w:i/>
          <w:iCs/>
          <w:color w:val="000000"/>
        </w:rPr>
        <w:t>is under red and purple air quality alerts from Canad</w:t>
      </w:r>
      <w:r w:rsidR="003F4367">
        <w:rPr>
          <w:i/>
          <w:iCs/>
          <w:color w:val="000000"/>
        </w:rPr>
        <w:t>a’s smoke</w:t>
      </w:r>
      <w:r w:rsidR="00AE2FA7">
        <w:rPr>
          <w:i/>
          <w:iCs/>
          <w:color w:val="000000"/>
        </w:rPr>
        <w:t xml:space="preserve">, </w:t>
      </w:r>
      <w:r w:rsidR="008B64FA">
        <w:rPr>
          <w:color w:val="000000"/>
        </w:rPr>
        <w:t xml:space="preserve">NPR (June 29, 2023), </w:t>
      </w:r>
      <w:hyperlink r:id="rId3" w:history="1">
        <w:r w:rsidRPr="00F869D4" w:rsidR="00F869D4">
          <w:rPr>
            <w:rStyle w:val="Hyperlink"/>
          </w:rPr>
          <w:t>https://www.npr.org/2023/06/29/1184989815/air-quality-midwest-red-purple-alert-canada-wildfires-smoke</w:t>
        </w:r>
      </w:hyperlink>
      <w:r w:rsidR="0009235D">
        <w:rPr>
          <w:color w:val="000000"/>
        </w:rPr>
        <w:t>;</w:t>
      </w:r>
      <w:r w:rsidR="00F67E7D">
        <w:rPr>
          <w:color w:val="000000"/>
        </w:rPr>
        <w:t xml:space="preserve"> </w:t>
      </w:r>
      <w:r w:rsidR="00F869D4">
        <w:rPr>
          <w:color w:val="000000"/>
        </w:rPr>
        <w:t xml:space="preserve">Nouran Salahieh </w:t>
      </w:r>
      <w:r w:rsidR="00F869D4">
        <w:rPr>
          <w:i/>
          <w:iCs/>
          <w:color w:val="000000"/>
        </w:rPr>
        <w:t xml:space="preserve">et al., More than a third of the US population, from the Midwest to </w:t>
      </w:r>
      <w:r w:rsidR="004870B3">
        <w:rPr>
          <w:i/>
          <w:iCs/>
          <w:color w:val="000000"/>
        </w:rPr>
        <w:t xml:space="preserve">the </w:t>
      </w:r>
      <w:r w:rsidR="00F869D4">
        <w:rPr>
          <w:i/>
          <w:iCs/>
          <w:color w:val="000000"/>
        </w:rPr>
        <w:t xml:space="preserve">East Coast, </w:t>
      </w:r>
      <w:r w:rsidR="000E5F18">
        <w:rPr>
          <w:i/>
          <w:iCs/>
          <w:color w:val="000000"/>
        </w:rPr>
        <w:t xml:space="preserve">under air quality alerts from Canadian wildfire smoke, </w:t>
      </w:r>
      <w:r w:rsidR="000E5F18">
        <w:rPr>
          <w:color w:val="000000"/>
        </w:rPr>
        <w:t xml:space="preserve">CNN (June </w:t>
      </w:r>
      <w:r w:rsidR="00914BE3">
        <w:rPr>
          <w:color w:val="000000"/>
        </w:rPr>
        <w:t xml:space="preserve">28, 2023), </w:t>
      </w:r>
      <w:hyperlink r:id="rId4" w:history="1">
        <w:r w:rsidRPr="006A152B" w:rsidR="00925594">
          <w:rPr>
            <w:rStyle w:val="Hyperlink"/>
          </w:rPr>
          <w:t>https://www.cnn.com/2023/06/27/us/canada-wildfire-smoke-great-lakes/index.html</w:t>
        </w:r>
      </w:hyperlink>
      <w:r w:rsidR="004870B3">
        <w:rPr>
          <w:color w:val="000000"/>
        </w:rPr>
        <w:t>.</w:t>
      </w:r>
      <w:r w:rsidR="00925594">
        <w:rPr>
          <w:color w:val="000000"/>
        </w:rPr>
        <w:t xml:space="preserve">  </w:t>
      </w:r>
      <w:r w:rsidR="00914BE3">
        <w:rPr>
          <w:color w:val="000000"/>
        </w:rPr>
        <w:t xml:space="preserve"> </w:t>
      </w:r>
    </w:p>
  </w:footnote>
  <w:footnote w:id="10">
    <w:p w:rsidR="00F21BCF" w:rsidRPr="00EE172F" w:rsidP="00F21BCF" w14:paraId="7B4ACFC7" w14:textId="77777777">
      <w:pPr>
        <w:pStyle w:val="FootnoteText"/>
      </w:pPr>
      <w:r w:rsidRPr="00EE172F">
        <w:rPr>
          <w:rStyle w:val="FootnoteReference"/>
          <w:sz w:val="20"/>
        </w:rPr>
        <w:footnoteRef/>
      </w:r>
      <w:r w:rsidRPr="00EE172F">
        <w:t xml:space="preserve"> 47 CFR § 79.2(b)(2)(i).</w:t>
      </w:r>
    </w:p>
  </w:footnote>
  <w:footnote w:id="11">
    <w:p w:rsidR="00F21BCF" w:rsidRPr="00EE172F" w:rsidP="00F21BCF" w14:paraId="00120054" w14:textId="77777777">
      <w:pPr>
        <w:pStyle w:val="FootnoteText"/>
      </w:pPr>
      <w:r w:rsidRPr="00EE172F">
        <w:rPr>
          <w:rStyle w:val="FootnoteReference"/>
          <w:sz w:val="20"/>
        </w:rPr>
        <w:footnoteRef/>
      </w:r>
      <w:r w:rsidRPr="00EE172F">
        <w:t xml:space="preserve"> </w:t>
      </w:r>
      <w:r w:rsidRPr="00EE172F">
        <w:rPr>
          <w:i/>
          <w:iCs/>
        </w:rPr>
        <w:t>See</w:t>
      </w:r>
      <w:r w:rsidRPr="00EE172F">
        <w:t xml:space="preserve"> 47 CFR § 79.2(b)(2)(ii).</w:t>
      </w:r>
    </w:p>
  </w:footnote>
  <w:footnote w:id="12">
    <w:p w:rsidR="00F21BCF" w:rsidRPr="00EE172F" w:rsidP="00F21BCF" w14:paraId="4DA353E2" w14:textId="77777777">
      <w:pPr>
        <w:spacing w:after="120"/>
        <w:rPr>
          <w:sz w:val="20"/>
        </w:rPr>
      </w:pPr>
      <w:r w:rsidRPr="00EE172F">
        <w:rPr>
          <w:rStyle w:val="FootnoteReference"/>
          <w:sz w:val="20"/>
        </w:rPr>
        <w:footnoteRef/>
      </w:r>
      <w:r w:rsidRPr="00EE172F">
        <w:rPr>
          <w:sz w:val="20"/>
        </w:rPr>
        <w:t xml:space="preserve"> </w:t>
      </w:r>
      <w:r w:rsidRPr="00EE172F">
        <w:rPr>
          <w:i/>
          <w:iCs/>
          <w:sz w:val="20"/>
        </w:rPr>
        <w:t>Id</w:t>
      </w:r>
      <w:r w:rsidRPr="00EE172F">
        <w:rPr>
          <w:sz w:val="20"/>
        </w:rPr>
        <w:t>.</w:t>
      </w:r>
    </w:p>
  </w:footnote>
  <w:footnote w:id="13">
    <w:p w:rsidR="00F21BCF" w:rsidRPr="00EE172F" w:rsidP="00F21BCF" w14:paraId="0DD5D5E1" w14:textId="77777777">
      <w:pPr>
        <w:pStyle w:val="FootnoteText"/>
      </w:pPr>
      <w:r w:rsidRPr="00EE172F">
        <w:rPr>
          <w:rStyle w:val="FootnoteReference"/>
          <w:sz w:val="20"/>
        </w:rPr>
        <w:footnoteRef/>
      </w:r>
      <w:r w:rsidRPr="00EE172F">
        <w:t xml:space="preserve"> 47 CFR § 79.2(b)(5).</w:t>
      </w:r>
    </w:p>
  </w:footnote>
  <w:footnote w:id="14">
    <w:p w:rsidR="00F21BCF" w:rsidRPr="00EE172F" w:rsidP="00F21BCF" w14:paraId="5F7AD282" w14:textId="77777777">
      <w:pPr>
        <w:pStyle w:val="FootnoteText"/>
      </w:pPr>
      <w:r w:rsidRPr="00EE172F">
        <w:rPr>
          <w:rStyle w:val="FootnoteReference"/>
          <w:sz w:val="20"/>
        </w:rPr>
        <w:footnoteRef/>
      </w:r>
      <w:r w:rsidRPr="00EE172F">
        <w:t xml:space="preserve"> 47 CFR § 79.2(b)(6).  </w:t>
      </w:r>
      <w:r w:rsidRPr="00EE172F">
        <w:rPr>
          <w:i/>
          <w:iCs/>
        </w:rPr>
        <w:t>See Consumer &amp; Governmental Affairs Bureau Reminds MVPDs of July 10, 2017 Deadline to Pass Through Audible Emergency Information During Linear Programming on Second Screen Devices</w:t>
      </w:r>
      <w:r w:rsidRPr="00EE172F">
        <w:t>, MB Docket No. 12-107, Public Notice, 32 FCC Rcd 4773 (CGB 2017)</w:t>
      </w:r>
      <w:r w:rsidRPr="00EE172F">
        <w:rPr>
          <w:i/>
          <w:iCs/>
        </w:rPr>
        <w:t>.</w:t>
      </w:r>
    </w:p>
  </w:footnote>
  <w:footnote w:id="15">
    <w:p w:rsidR="00F21BCF" w:rsidRPr="00EE172F" w:rsidP="00F21BCF" w14:paraId="05EAA0CB" w14:textId="77777777">
      <w:pPr>
        <w:pStyle w:val="FootnoteText"/>
      </w:pPr>
      <w:r w:rsidRPr="00EE172F">
        <w:rPr>
          <w:rStyle w:val="FootnoteReference"/>
          <w:sz w:val="20"/>
        </w:rPr>
        <w:footnoteRef/>
      </w:r>
      <w:r w:rsidRPr="00EE172F">
        <w:t xml:space="preserve"> 47 CFR § 79.2(b)(1).</w:t>
      </w:r>
    </w:p>
  </w:footnote>
  <w:footnote w:id="16">
    <w:p w:rsidR="00F21BCF" w:rsidRPr="00EE172F" w:rsidP="00F21BCF" w14:paraId="15273DE0" w14:textId="5A865F3C">
      <w:pPr>
        <w:pStyle w:val="FootnoteText"/>
      </w:pPr>
      <w:r w:rsidRPr="11FFE19A">
        <w:rPr>
          <w:rStyle w:val="FootnoteReference"/>
          <w:sz w:val="20"/>
        </w:rPr>
        <w:footnoteRef/>
      </w:r>
      <w:r w:rsidRPr="00EE172F">
        <w:t xml:space="preserve"> </w:t>
      </w:r>
      <w:r w:rsidRPr="11FFE19A">
        <w:rPr>
          <w:i/>
          <w:iCs/>
        </w:rPr>
        <w:t>See</w:t>
      </w:r>
      <w:r w:rsidRPr="00EE172F">
        <w:t xml:space="preserve"> 47 CFR § 79.2(b)(4).  We note that some state and local government officials provide American Sign Language (ASL) interpreter services during their televised emergency announcements and press conferences.  To the extent this service is provided, we encourage VPDs and video programmers to ensure that the interpreter is visible on the television screen at all times in order to benefit viewers who use ASL.  </w:t>
      </w:r>
      <w:r w:rsidRPr="11FFE19A">
        <w:rPr>
          <w:i/>
          <w:iCs/>
        </w:rPr>
        <w:t>See, e.g.</w:t>
      </w:r>
      <w:r w:rsidRPr="00EE172F">
        <w:t xml:space="preserve">, National Council on Disability, </w:t>
      </w:r>
      <w:r w:rsidRPr="11FFE19A">
        <w:rPr>
          <w:i/>
          <w:iCs/>
        </w:rPr>
        <w:t>Effective Communications for People with Disabilities: Before, During, and After Emergencies</w:t>
      </w:r>
      <w:r w:rsidRPr="00EE172F">
        <w:t>, (May 27, 2014)</w:t>
      </w:r>
      <w:r>
        <w:t xml:space="preserve">, </w:t>
      </w:r>
      <w:hyperlink r:id="rId5" w:history="1">
        <w:r>
          <w:rPr>
            <w:rStyle w:val="Hyperlink"/>
          </w:rPr>
          <w:t>https://ncd.gov/publications/2014/05272014/</w:t>
        </w:r>
      </w:hyperlink>
      <w:r w:rsidRPr="00EE172F">
        <w:t xml:space="preserve">; National Association of the Deaf, </w:t>
      </w:r>
      <w:r w:rsidRPr="11FFE19A">
        <w:rPr>
          <w:i/>
          <w:iCs/>
        </w:rPr>
        <w:t>Position Statement on Accessible Emergency Management for Deaf and Hard of Hearing People</w:t>
      </w:r>
      <w:r w:rsidRPr="00EE172F">
        <w:t xml:space="preserve">, </w:t>
      </w:r>
      <w:hyperlink r:id="rId6" w:history="1">
        <w:r w:rsidRPr="00842081">
          <w:rPr>
            <w:rStyle w:val="Hyperlink"/>
          </w:rPr>
          <w:t>https://www.nad.org/about-us/position-statements/position-statement-on-accessible-emergency-management-for-deaf-and-hard-of-hearing-people/</w:t>
        </w:r>
      </w:hyperlink>
      <w:r w:rsidRPr="00842081">
        <w:t xml:space="preserve"> </w:t>
      </w:r>
      <w:r w:rsidRPr="00EE172F">
        <w:t xml:space="preserve">(last </w:t>
      </w:r>
      <w:r w:rsidRPr="00377713">
        <w:t>visited Ju</w:t>
      </w:r>
      <w:r w:rsidR="007F5F3D">
        <w:t>ly 17</w:t>
      </w:r>
      <w:r w:rsidR="00582337">
        <w:t>, 2023</w:t>
      </w:r>
      <w:r w:rsidRPr="00EE172F">
        <w:t>)</w:t>
      </w:r>
      <w:r>
        <w:t>;</w:t>
      </w:r>
      <w:r w:rsidRPr="00EE172F">
        <w:t xml:space="preserve"> </w:t>
      </w:r>
      <w:r>
        <w:t>Dylan Goforth</w:t>
      </w:r>
      <w:r w:rsidRPr="00EE172F">
        <w:t>,</w:t>
      </w:r>
      <w:r>
        <w:t xml:space="preserve"> The Frontier,</w:t>
      </w:r>
      <w:r w:rsidRPr="11FFE19A">
        <w:rPr>
          <w:i/>
          <w:iCs/>
        </w:rPr>
        <w:t xml:space="preserve"> American Sign Language Interpreters Shine During COVID-19 Press Conferences.</w:t>
      </w:r>
      <w:r w:rsidRPr="00EE172F">
        <w:t xml:space="preserve"> (</w:t>
      </w:r>
      <w:r>
        <w:t>April 1</w:t>
      </w:r>
      <w:r w:rsidRPr="00EE172F">
        <w:t>, 2020)</w:t>
      </w:r>
      <w:r>
        <w:t>,</w:t>
      </w:r>
      <w:r w:rsidRPr="00EE172F">
        <w:t xml:space="preserve"> </w:t>
      </w:r>
      <w:hyperlink r:id="rId7" w:history="1">
        <w:r w:rsidRPr="00C04767">
          <w:rPr>
            <w:rStyle w:val="Hyperlink"/>
          </w:rPr>
          <w:t>https://www.readfrontier.org/stories/american-sign-language-interpreters-shine-during-covid-19-press-conferences/</w:t>
        </w:r>
      </w:hyperlink>
      <w:r>
        <w:t xml:space="preserve"> </w:t>
      </w:r>
      <w:r w:rsidRPr="00EE172F">
        <w:t xml:space="preserve"> (discussing the importance of the sign language interpreter at COVID-19 briefings).</w:t>
      </w:r>
    </w:p>
  </w:footnote>
  <w:footnote w:id="17">
    <w:p w:rsidR="00F21BCF" w:rsidRPr="00EE172F" w:rsidP="00F21BCF" w14:paraId="1D7D81B6" w14:textId="77777777">
      <w:pPr>
        <w:pStyle w:val="FootnoteText"/>
      </w:pPr>
      <w:r w:rsidRPr="00EE172F">
        <w:rPr>
          <w:rStyle w:val="FootnoteReference"/>
          <w:sz w:val="20"/>
        </w:rPr>
        <w:footnoteRef/>
      </w:r>
      <w:r w:rsidRPr="00EE172F">
        <w:t xml:space="preserve"> ENT is a technique that converts the dialogue included on a teleprompter script into captions.  For purposes of determining compliance with section 79.1, the Commission’s rules permit live programming to be captioned using ENT, with the exception of live programming exhibited by the major national broadcast television networks (i.e., ABC, CBS, Fox, and NBC), affiliates of these networks in the top 25 television markets, and national non-broadcast networks serving at least 50% of all homes subscribing to multichannel video programming services.  </w:t>
      </w:r>
      <w:r w:rsidRPr="00EE172F">
        <w:rPr>
          <w:i/>
          <w:iCs/>
        </w:rPr>
        <w:t xml:space="preserve">See </w:t>
      </w:r>
      <w:r w:rsidRPr="00EE172F">
        <w:t>47 CFR § 79.1(e)(3).</w:t>
      </w:r>
    </w:p>
  </w:footnote>
  <w:footnote w:id="18">
    <w:p w:rsidR="00F21BCF" w:rsidRPr="00EE172F" w:rsidP="00F21BCF" w14:paraId="72E5D398" w14:textId="77777777">
      <w:pPr>
        <w:pStyle w:val="FootnoteText"/>
      </w:pPr>
      <w:r w:rsidRPr="00EE172F">
        <w:rPr>
          <w:rStyle w:val="FootnoteReference"/>
          <w:sz w:val="20"/>
        </w:rPr>
        <w:footnoteRef/>
      </w:r>
      <w:r w:rsidRPr="00EE172F">
        <w:t xml:space="preserve"> </w:t>
      </w:r>
      <w:r w:rsidRPr="00EE172F">
        <w:rPr>
          <w:i/>
          <w:iCs/>
        </w:rPr>
        <w:t>See, e.g., Obligation of Video Programming Distributors to Make Emergency Information Accessible to Persons with Hearing Disabilities Using Closed Captioning</w:t>
      </w:r>
      <w:r w:rsidRPr="00EE172F">
        <w:t>, Public Notice, 21 FCC Rcd 15084, 15084-85 (CGB 2006) (suggesting steps that include contracting with services that can generate closed captions on very short notice, posting notices in the newsroom reminding staff to contact the designated closed captioning service at the onset of an emergency, and labeling speed-dial buttons on newsroom telephones to connect to the captioning service).</w:t>
      </w:r>
    </w:p>
  </w:footnote>
  <w:footnote w:id="19">
    <w:p w:rsidR="00F21BCF" w:rsidRPr="00EE172F" w:rsidP="00F21BCF" w14:paraId="75F35C10" w14:textId="77777777">
      <w:pPr>
        <w:pStyle w:val="FootnoteText"/>
      </w:pPr>
      <w:r w:rsidRPr="00EE172F">
        <w:rPr>
          <w:rStyle w:val="FootnoteReference"/>
          <w:sz w:val="20"/>
        </w:rPr>
        <w:footnoteRef/>
      </w:r>
      <w:r w:rsidRPr="00EE172F">
        <w:t xml:space="preserve"> </w:t>
      </w:r>
      <w:r w:rsidRPr="00F75EAD">
        <w:rPr>
          <w:i/>
          <w:iCs/>
        </w:rPr>
        <w:t>Id.</w:t>
      </w:r>
      <w:r w:rsidRPr="00F75EAD">
        <w:t xml:space="preserve"> at 15085-86;</w:t>
      </w:r>
      <w:r w:rsidRPr="00EE172F">
        <w:t xml:space="preserve"> </w:t>
      </w:r>
      <w:r w:rsidRPr="00EE172F">
        <w:rPr>
          <w:i/>
          <w:iCs/>
        </w:rPr>
        <w:t xml:space="preserve">see also </w:t>
      </w:r>
      <w:r w:rsidRPr="00EE172F">
        <w:t>47 CFR § 79.2(b)(1).</w:t>
      </w:r>
    </w:p>
  </w:footnote>
  <w:footnote w:id="20">
    <w:p w:rsidR="00F21BCF" w:rsidRPr="00EE172F" w:rsidP="00F21BCF" w14:paraId="141FB6BE" w14:textId="77777777">
      <w:pPr>
        <w:pStyle w:val="FootnoteText"/>
      </w:pPr>
      <w:r w:rsidRPr="00EE172F">
        <w:rPr>
          <w:rStyle w:val="FootnoteReference"/>
          <w:sz w:val="20"/>
        </w:rPr>
        <w:footnoteRef/>
      </w:r>
      <w:r w:rsidRPr="00EE172F">
        <w:t xml:space="preserve"> </w:t>
      </w:r>
      <w:r w:rsidRPr="00EE172F">
        <w:rPr>
          <w:i/>
          <w:iCs/>
        </w:rPr>
        <w:t>See</w:t>
      </w:r>
      <w:r w:rsidRPr="00EE172F">
        <w:t xml:space="preserve"> 47 CFR §</w:t>
      </w:r>
      <w:r w:rsidRPr="00EE172F">
        <w:rPr>
          <w:rFonts w:eastAsia="Agency FB"/>
        </w:rPr>
        <w:t xml:space="preserve"> </w:t>
      </w:r>
      <w:r w:rsidRPr="00EE172F">
        <w:t xml:space="preserve">79.2(b)(1); </w:t>
      </w:r>
      <w:r w:rsidRPr="00EE172F">
        <w:rPr>
          <w:i/>
          <w:iCs/>
        </w:rPr>
        <w:t>Closed Captioning and Video Description of Video Programming; Implementation of Section 305 of the Telecommunications Act of 1996; Accessibility of Emergency Programming</w:t>
      </w:r>
      <w:r w:rsidRPr="00EE172F">
        <w:t>, MM Docket No. 95-176, Second Report and Order, 15 FCC Rcd 6615, 6623-24, para. 16 (2000).</w:t>
      </w:r>
    </w:p>
  </w:footnote>
  <w:footnote w:id="21">
    <w:p w:rsidR="00F21BCF" w:rsidRPr="00EE172F" w:rsidP="00F21BCF" w14:paraId="1FB26447" w14:textId="77777777">
      <w:pPr>
        <w:pStyle w:val="FootnoteText"/>
      </w:pPr>
      <w:r w:rsidRPr="00EE172F">
        <w:rPr>
          <w:rStyle w:val="FootnoteReference"/>
          <w:sz w:val="20"/>
        </w:rPr>
        <w:footnoteRef/>
      </w:r>
      <w:r w:rsidRPr="00EE172F">
        <w:t xml:space="preserve"> </w:t>
      </w:r>
      <w:r w:rsidRPr="00EE172F">
        <w:rPr>
          <w:i/>
          <w:iCs/>
        </w:rPr>
        <w:t>See Reminder Regarding Obligations to Make Televised Emergency Information Accessible to Viewers Who Are Deaf, Hard of Hearing, Blind, or Visually Impaired and Recommendations to Improve Access for Viewers with Cognitive Disabilities</w:t>
      </w:r>
      <w:r w:rsidRPr="00EE172F">
        <w:t xml:space="preserve">, Public Notice, 31 FCC Rcd 10906, 10909-10 (CGB 2016); </w:t>
      </w:r>
      <w:r w:rsidRPr="00EE172F">
        <w:rPr>
          <w:i/>
          <w:iCs/>
        </w:rPr>
        <w:t xml:space="preserve">see also </w:t>
      </w:r>
      <w:r w:rsidRPr="00EE172F">
        <w:t xml:space="preserve">Consumer and Governmental Affairs Bureau, Federal Communications Commission, Individuals with Cognitive Disabilities: Barriers to and Solutions for Accessible Information and Communication Technologies (2016), </w:t>
      </w:r>
      <w:hyperlink r:id="rId8" w:history="1">
        <w:r w:rsidRPr="00842081">
          <w:rPr>
            <w:rStyle w:val="Hyperlink"/>
          </w:rPr>
          <w:t>https://docs.fcc.gov/public/attachments/DOC-341628A1.pdf</w:t>
        </w:r>
      </w:hyperlink>
      <w:r w:rsidRPr="00842081">
        <w:t xml:space="preserve"> </w:t>
      </w:r>
      <w:r w:rsidRPr="00EE172F">
        <w:t>(FCC White Paper containing best practices for making communications accessible to people with cognitive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4F71F4C4" w14:textId="74BE1021">
    <w:pPr>
      <w:tabs>
        <w:tab w:val="center" w:pos="4680"/>
        <w:tab w:val="right" w:pos="9360"/>
      </w:tabs>
    </w:pPr>
    <w:r>
      <w:rPr>
        <w:b/>
      </w:rPr>
      <w:tab/>
      <w:t>Federal Communications Commission</w:t>
    </w:r>
    <w:r>
      <w:rPr>
        <w:b/>
      </w:rPr>
      <w:tab/>
    </w:r>
    <w:r w:rsidR="00F21BCF">
      <w:rPr>
        <w:b/>
      </w:rPr>
      <w:t>DA 2</w:t>
    </w:r>
    <w:r w:rsidR="00CC6233">
      <w:rPr>
        <w:b/>
      </w:rPr>
      <w:t>3</w:t>
    </w:r>
    <w:r w:rsidR="00F21BCF">
      <w:rPr>
        <w:b/>
      </w:rPr>
      <w:t>-</w:t>
    </w:r>
    <w:r w:rsidRPr="00760645" w:rsidR="00622ED0">
      <w:rPr>
        <w:b/>
        <w:highlight w:val="yellow"/>
      </w:rPr>
      <w:t>XXX</w:t>
    </w:r>
  </w:p>
  <w:p w:rsidR="00416FEA" w14:paraId="61C7F564" w14:textId="350C82D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107044357"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16FEA" w14:paraId="4F1DF6A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194736AE" w14:textId="2C6EB7A1">
    <w:pPr>
      <w:pStyle w:val="Header"/>
    </w:pPr>
    <w:r>
      <w:rPr>
        <w:noProof/>
        <w:snapToGrid/>
      </w:rPr>
      <w:drawing>
        <wp:inline distT="0" distB="0" distL="0" distR="0">
          <wp:extent cx="59626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265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BB75EE"/>
    <w:multiLevelType w:val="hybridMultilevel"/>
    <w:tmpl w:val="1B4EE2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CF"/>
    <w:rsid w:val="00016AB2"/>
    <w:rsid w:val="000178E0"/>
    <w:rsid w:val="000449DC"/>
    <w:rsid w:val="000453E5"/>
    <w:rsid w:val="00051D81"/>
    <w:rsid w:val="0008450C"/>
    <w:rsid w:val="0008503C"/>
    <w:rsid w:val="0009235D"/>
    <w:rsid w:val="000C0AF6"/>
    <w:rsid w:val="000E5F18"/>
    <w:rsid w:val="000F0A19"/>
    <w:rsid w:val="00100F99"/>
    <w:rsid w:val="001074B3"/>
    <w:rsid w:val="00132EF1"/>
    <w:rsid w:val="00182316"/>
    <w:rsid w:val="001C2568"/>
    <w:rsid w:val="001C35D3"/>
    <w:rsid w:val="001D3C73"/>
    <w:rsid w:val="001F0D2D"/>
    <w:rsid w:val="00212985"/>
    <w:rsid w:val="002420EA"/>
    <w:rsid w:val="00295C73"/>
    <w:rsid w:val="002B0CD8"/>
    <w:rsid w:val="002B1EEA"/>
    <w:rsid w:val="002B6363"/>
    <w:rsid w:val="003258C0"/>
    <w:rsid w:val="00330EC4"/>
    <w:rsid w:val="003326F5"/>
    <w:rsid w:val="00350920"/>
    <w:rsid w:val="00354AFA"/>
    <w:rsid w:val="00357FB2"/>
    <w:rsid w:val="0036290E"/>
    <w:rsid w:val="00377713"/>
    <w:rsid w:val="003813E2"/>
    <w:rsid w:val="0038240A"/>
    <w:rsid w:val="003B3197"/>
    <w:rsid w:val="003B47FD"/>
    <w:rsid w:val="003C7B93"/>
    <w:rsid w:val="003D2B16"/>
    <w:rsid w:val="003F0239"/>
    <w:rsid w:val="003F4367"/>
    <w:rsid w:val="00403E10"/>
    <w:rsid w:val="00416FEA"/>
    <w:rsid w:val="00446D71"/>
    <w:rsid w:val="004615F5"/>
    <w:rsid w:val="00473031"/>
    <w:rsid w:val="0047783B"/>
    <w:rsid w:val="0048232D"/>
    <w:rsid w:val="004870B3"/>
    <w:rsid w:val="004A48C3"/>
    <w:rsid w:val="004D063A"/>
    <w:rsid w:val="00532832"/>
    <w:rsid w:val="00561859"/>
    <w:rsid w:val="00565E79"/>
    <w:rsid w:val="00571BCA"/>
    <w:rsid w:val="00582337"/>
    <w:rsid w:val="005B6297"/>
    <w:rsid w:val="00600D6F"/>
    <w:rsid w:val="00601D76"/>
    <w:rsid w:val="006107A6"/>
    <w:rsid w:val="00622ED0"/>
    <w:rsid w:val="006525B0"/>
    <w:rsid w:val="00695BFB"/>
    <w:rsid w:val="006A152B"/>
    <w:rsid w:val="006A46C8"/>
    <w:rsid w:val="006B03B5"/>
    <w:rsid w:val="006E01B9"/>
    <w:rsid w:val="006E05EA"/>
    <w:rsid w:val="007008B6"/>
    <w:rsid w:val="00713141"/>
    <w:rsid w:val="00731B3E"/>
    <w:rsid w:val="00760645"/>
    <w:rsid w:val="00761F69"/>
    <w:rsid w:val="007753CB"/>
    <w:rsid w:val="007B7313"/>
    <w:rsid w:val="007B766A"/>
    <w:rsid w:val="007D3037"/>
    <w:rsid w:val="007F5F3D"/>
    <w:rsid w:val="008142BB"/>
    <w:rsid w:val="00842081"/>
    <w:rsid w:val="00843E9B"/>
    <w:rsid w:val="008838CE"/>
    <w:rsid w:val="008B1B52"/>
    <w:rsid w:val="008B64FA"/>
    <w:rsid w:val="00914BE3"/>
    <w:rsid w:val="00925594"/>
    <w:rsid w:val="00957F9E"/>
    <w:rsid w:val="009D13D5"/>
    <w:rsid w:val="009D456E"/>
    <w:rsid w:val="009F3EF8"/>
    <w:rsid w:val="00A0223F"/>
    <w:rsid w:val="00A32206"/>
    <w:rsid w:val="00A51F03"/>
    <w:rsid w:val="00A7260A"/>
    <w:rsid w:val="00A94F9A"/>
    <w:rsid w:val="00AA0B06"/>
    <w:rsid w:val="00AD298D"/>
    <w:rsid w:val="00AD56CB"/>
    <w:rsid w:val="00AE2FA7"/>
    <w:rsid w:val="00AE73B3"/>
    <w:rsid w:val="00B0396B"/>
    <w:rsid w:val="00B058FD"/>
    <w:rsid w:val="00B07B2C"/>
    <w:rsid w:val="00B20363"/>
    <w:rsid w:val="00B6718F"/>
    <w:rsid w:val="00B76E86"/>
    <w:rsid w:val="00B835D2"/>
    <w:rsid w:val="00B979F3"/>
    <w:rsid w:val="00BA000C"/>
    <w:rsid w:val="00BC2A8A"/>
    <w:rsid w:val="00BC5D9F"/>
    <w:rsid w:val="00BC720B"/>
    <w:rsid w:val="00BF2E61"/>
    <w:rsid w:val="00C01E9D"/>
    <w:rsid w:val="00C04767"/>
    <w:rsid w:val="00C06011"/>
    <w:rsid w:val="00C2010D"/>
    <w:rsid w:val="00C479DC"/>
    <w:rsid w:val="00C5427A"/>
    <w:rsid w:val="00C60F72"/>
    <w:rsid w:val="00C613ED"/>
    <w:rsid w:val="00C6351B"/>
    <w:rsid w:val="00CC6233"/>
    <w:rsid w:val="00D014B1"/>
    <w:rsid w:val="00D0478D"/>
    <w:rsid w:val="00D45B4F"/>
    <w:rsid w:val="00D87981"/>
    <w:rsid w:val="00D97BF1"/>
    <w:rsid w:val="00DC19F3"/>
    <w:rsid w:val="00DD27F5"/>
    <w:rsid w:val="00DD593E"/>
    <w:rsid w:val="00DF16E2"/>
    <w:rsid w:val="00E02AC0"/>
    <w:rsid w:val="00E20E59"/>
    <w:rsid w:val="00E61398"/>
    <w:rsid w:val="00EA358D"/>
    <w:rsid w:val="00EC22FB"/>
    <w:rsid w:val="00EE172F"/>
    <w:rsid w:val="00EF23DB"/>
    <w:rsid w:val="00EF32DE"/>
    <w:rsid w:val="00F005FA"/>
    <w:rsid w:val="00F21BCF"/>
    <w:rsid w:val="00F31F23"/>
    <w:rsid w:val="00F35446"/>
    <w:rsid w:val="00F519D0"/>
    <w:rsid w:val="00F67E7D"/>
    <w:rsid w:val="00F759A2"/>
    <w:rsid w:val="00F75EAD"/>
    <w:rsid w:val="00F77F1C"/>
    <w:rsid w:val="00F85541"/>
    <w:rsid w:val="00F869D4"/>
    <w:rsid w:val="00F920DD"/>
    <w:rsid w:val="00FA721C"/>
    <w:rsid w:val="00FB31C7"/>
    <w:rsid w:val="00FD08ED"/>
    <w:rsid w:val="08903156"/>
    <w:rsid w:val="0A6CC7C7"/>
    <w:rsid w:val="11FFE19A"/>
    <w:rsid w:val="1698620F"/>
    <w:rsid w:val="2027A142"/>
    <w:rsid w:val="37AB763C"/>
    <w:rsid w:val="3D81AD54"/>
    <w:rsid w:val="45A32D89"/>
    <w:rsid w:val="4FCA1A33"/>
    <w:rsid w:val="552DA456"/>
    <w:rsid w:val="67559D8D"/>
    <w:rsid w:val="742A91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4041B1"/>
  <w15:chartTrackingRefBased/>
  <w15:docId w15:val="{002A0669-2DC9-4500-90AF-15587B81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BCF"/>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F21BCF"/>
    <w:pPr>
      <w:ind w:left="720"/>
      <w:contextualSpacing/>
    </w:pPr>
  </w:style>
  <w:style w:type="paragraph" w:styleId="Revision">
    <w:name w:val="Revision"/>
    <w:hidden/>
    <w:uiPriority w:val="99"/>
    <w:semiHidden/>
    <w:rsid w:val="008142BB"/>
    <w:rPr>
      <w:snapToGrid w:val="0"/>
      <w:kern w:val="28"/>
      <w:sz w:val="22"/>
    </w:rPr>
  </w:style>
  <w:style w:type="character" w:styleId="FollowedHyperlink">
    <w:name w:val="FollowedHyperlink"/>
    <w:uiPriority w:val="99"/>
    <w:semiHidden/>
    <w:unhideWhenUsed/>
    <w:rsid w:val="00B76E86"/>
    <w:rPr>
      <w:color w:val="954F72"/>
      <w:u w:val="single"/>
    </w:rPr>
  </w:style>
  <w:style w:type="character" w:styleId="CommentReference">
    <w:name w:val="annotation reference"/>
    <w:uiPriority w:val="99"/>
    <w:semiHidden/>
    <w:unhideWhenUsed/>
    <w:rsid w:val="00600D6F"/>
    <w:rPr>
      <w:sz w:val="16"/>
      <w:szCs w:val="16"/>
    </w:rPr>
  </w:style>
  <w:style w:type="paragraph" w:styleId="CommentText">
    <w:name w:val="annotation text"/>
    <w:basedOn w:val="Normal"/>
    <w:link w:val="CommentTextChar"/>
    <w:uiPriority w:val="99"/>
    <w:unhideWhenUsed/>
    <w:rsid w:val="00600D6F"/>
    <w:rPr>
      <w:sz w:val="20"/>
    </w:rPr>
  </w:style>
  <w:style w:type="character" w:customStyle="1" w:styleId="CommentTextChar">
    <w:name w:val="Comment Text Char"/>
    <w:link w:val="CommentText"/>
    <w:uiPriority w:val="99"/>
    <w:rsid w:val="00600D6F"/>
    <w:rPr>
      <w:snapToGrid w:val="0"/>
      <w:kern w:val="28"/>
    </w:rPr>
  </w:style>
  <w:style w:type="paragraph" w:styleId="CommentSubject">
    <w:name w:val="annotation subject"/>
    <w:basedOn w:val="CommentText"/>
    <w:next w:val="CommentText"/>
    <w:link w:val="CommentSubjectChar"/>
    <w:uiPriority w:val="99"/>
    <w:semiHidden/>
    <w:unhideWhenUsed/>
    <w:rsid w:val="00600D6F"/>
    <w:rPr>
      <w:b/>
      <w:bCs/>
    </w:rPr>
  </w:style>
  <w:style w:type="character" w:customStyle="1" w:styleId="CommentSubjectChar">
    <w:name w:val="Comment Subject Char"/>
    <w:link w:val="CommentSubject"/>
    <w:uiPriority w:val="99"/>
    <w:semiHidden/>
    <w:rsid w:val="00600D6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illiam.Wallac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ccessibilitycomplaints" TargetMode="External" /><Relationship Id="rId6" Type="http://schemas.openxmlformats.org/officeDocument/2006/relationships/hyperlink" Target="mailto:dro@fcc.gov" TargetMode="External" /><Relationship Id="rId7" Type="http://schemas.openxmlformats.org/officeDocument/2006/relationships/hyperlink" Target="mailto:fcc504@fcc.gov" TargetMode="External" /><Relationship Id="rId8" Type="http://schemas.openxmlformats.org/officeDocument/2006/relationships/hyperlink" Target="https://www.fcc.gov/general/access-emergency-information-television" TargetMode="External" /><Relationship Id="rId9" Type="http://schemas.openxmlformats.org/officeDocument/2006/relationships/hyperlink" Target="http://www.fcc.gov/TVEmergencyAccessASL"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as-faq-accessibility" TargetMode="External" /><Relationship Id="rId2" Type="http://schemas.openxmlformats.org/officeDocument/2006/relationships/hyperlink" Target="https://www.fcc.gov/consumers/guides/accessibility-emergency-information-television" TargetMode="External" /><Relationship Id="rId3" Type="http://schemas.openxmlformats.org/officeDocument/2006/relationships/hyperlink" Target="https://www.npr.org/2023/06/29/1184989815/air-quality-midwest-red-purple-alert-canada-wildfires-smoke" TargetMode="External" /><Relationship Id="rId4" Type="http://schemas.openxmlformats.org/officeDocument/2006/relationships/hyperlink" Target="https://www.cnn.com/2023/06/27/us/canada-wildfire-smoke-great-lakes/index.html" TargetMode="External" /><Relationship Id="rId5" Type="http://schemas.openxmlformats.org/officeDocument/2006/relationships/hyperlink" Target="https://ncd.gov/publications/2014/05272014/" TargetMode="External" /><Relationship Id="rId6" Type="http://schemas.openxmlformats.org/officeDocument/2006/relationships/hyperlink" Target="https://www.nad.org/about-us/position-statements/position-statement-on-accessible-emergency-management-for-deaf-and-hard-of-hearing-people/" TargetMode="External" /><Relationship Id="rId7" Type="http://schemas.openxmlformats.org/officeDocument/2006/relationships/hyperlink" Target="https://www.readfrontier.org/stories/american-sign-language-interpreters-shine-during-covid-19-press-conferences/" TargetMode="External" /><Relationship Id="rId8" Type="http://schemas.openxmlformats.org/officeDocument/2006/relationships/hyperlink" Target="https://docs.fcc.gov/public/attachments/DOC-341628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