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7C8CA3A8"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A6F71DF" w14:textId="77777777">
      <w:pPr>
        <w:pStyle w:val="StyleBoldCentered"/>
      </w:pPr>
      <w:r>
        <w:t>F</w:t>
      </w:r>
      <w:r>
        <w:rPr>
          <w:caps w:val="0"/>
        </w:rPr>
        <w:t>ederal Communications Commission</w:t>
      </w:r>
    </w:p>
    <w:p w:rsidR="004C2EE3" w:rsidP="00096D8C" w14:paraId="60704C01" w14:textId="77777777">
      <w:pPr>
        <w:pStyle w:val="StyleBoldCentered"/>
      </w:pPr>
      <w:r>
        <w:rPr>
          <w:caps w:val="0"/>
        </w:rPr>
        <w:t>Washington, D.C. 20554</w:t>
      </w:r>
    </w:p>
    <w:p w:rsidR="004C2EE3" w:rsidP="0070224F" w14:paraId="34A47F91" w14:textId="77777777"/>
    <w:tbl>
      <w:tblPr>
        <w:tblW w:w="0" w:type="auto"/>
        <w:tblLayout w:type="fixed"/>
        <w:tblLook w:val="0000"/>
      </w:tblPr>
      <w:tblGrid>
        <w:gridCol w:w="4698"/>
        <w:gridCol w:w="630"/>
        <w:gridCol w:w="4248"/>
      </w:tblGrid>
      <w:tr w14:paraId="27F8777F" w14:textId="77777777" w:rsidTr="00371D2D">
        <w:tblPrEx>
          <w:tblW w:w="0" w:type="auto"/>
          <w:tblLayout w:type="fixed"/>
          <w:tblLook w:val="0000"/>
        </w:tblPrEx>
        <w:tc>
          <w:tcPr>
            <w:tcW w:w="4698" w:type="dxa"/>
          </w:tcPr>
          <w:p w:rsidR="004919D4" w:rsidRPr="004919D4" w:rsidP="004919D4" w14:paraId="22483231" w14:textId="77777777">
            <w:pPr>
              <w:tabs>
                <w:tab w:val="center" w:pos="4680"/>
              </w:tabs>
              <w:suppressAutoHyphens/>
              <w:rPr>
                <w:spacing w:val="-2"/>
              </w:rPr>
            </w:pPr>
            <w:r w:rsidRPr="004919D4">
              <w:rPr>
                <w:spacing w:val="-2"/>
              </w:rPr>
              <w:t>In the Matter of</w:t>
            </w:r>
          </w:p>
          <w:p w:rsidR="004919D4" w:rsidRPr="004919D4" w:rsidP="004919D4" w14:paraId="46BA3A12" w14:textId="77777777">
            <w:pPr>
              <w:tabs>
                <w:tab w:val="center" w:pos="4680"/>
              </w:tabs>
              <w:suppressAutoHyphens/>
              <w:rPr>
                <w:spacing w:val="-2"/>
              </w:rPr>
            </w:pPr>
          </w:p>
          <w:p w:rsidR="00A24BD9" w:rsidP="00A24BD9" w14:paraId="39AD1ED5" w14:textId="553733A3">
            <w:pPr>
              <w:tabs>
                <w:tab w:val="center" w:pos="4680"/>
              </w:tabs>
              <w:suppressAutoHyphens/>
              <w:rPr>
                <w:b/>
                <w:bCs/>
                <w:spacing w:val="-2"/>
              </w:rPr>
            </w:pPr>
            <w:bookmarkStart w:id="0" w:name="_Hlk146016464"/>
            <w:r>
              <w:rPr>
                <w:b/>
                <w:bCs/>
                <w:spacing w:val="-2"/>
              </w:rPr>
              <w:t>Leavenworth Non-Profit TV Association</w:t>
            </w:r>
          </w:p>
          <w:bookmarkEnd w:id="0"/>
          <w:p w:rsidR="00A24BD9" w:rsidP="00A24BD9" w14:paraId="1AD167B3" w14:textId="77777777">
            <w:pPr>
              <w:tabs>
                <w:tab w:val="center" w:pos="4680"/>
              </w:tabs>
              <w:suppressAutoHyphens/>
              <w:rPr>
                <w:b/>
                <w:bCs/>
                <w:spacing w:val="-2"/>
              </w:rPr>
            </w:pPr>
          </w:p>
          <w:p w:rsidR="0050782D" w:rsidRPr="007115F7" w:rsidP="00A24BD9" w14:paraId="2D01F438" w14:textId="3D4CAE2D">
            <w:pPr>
              <w:tabs>
                <w:tab w:val="center" w:pos="4680"/>
              </w:tabs>
              <w:suppressAutoHyphens/>
              <w:rPr>
                <w:spacing w:val="-2"/>
              </w:rPr>
            </w:pPr>
            <w:r w:rsidRPr="004919D4">
              <w:rPr>
                <w:spacing w:val="-2"/>
              </w:rPr>
              <w:t xml:space="preserve">Licensee of Stations </w:t>
            </w:r>
            <w:r w:rsidRPr="00F719EB" w:rsidR="00F719EB">
              <w:rPr>
                <w:spacing w:val="-2"/>
              </w:rPr>
              <w:t>K03IN-D</w:t>
            </w:r>
            <w:r w:rsidR="00F719EB">
              <w:rPr>
                <w:spacing w:val="-2"/>
              </w:rPr>
              <w:t>,</w:t>
            </w:r>
            <w:r w:rsidR="004B5D77">
              <w:rPr>
                <w:spacing w:val="-2"/>
              </w:rPr>
              <w:t xml:space="preserve"> </w:t>
            </w:r>
            <w:r w:rsidRPr="004B5D77" w:rsidR="004B5D77">
              <w:rPr>
                <w:spacing w:val="-2"/>
              </w:rPr>
              <w:t>K05MU-D</w:t>
            </w:r>
            <w:r w:rsidR="004B5D77">
              <w:rPr>
                <w:spacing w:val="-2"/>
              </w:rPr>
              <w:t xml:space="preserve">, </w:t>
            </w:r>
            <w:r w:rsidR="00F719EB">
              <w:rPr>
                <w:spacing w:val="-2"/>
              </w:rPr>
              <w:t xml:space="preserve"> </w:t>
            </w:r>
            <w:r w:rsidRPr="00FE3043" w:rsidR="00FE3043">
              <w:rPr>
                <w:spacing w:val="-2"/>
              </w:rPr>
              <w:t>K09ZA-D</w:t>
            </w:r>
            <w:r w:rsidR="00FE3043">
              <w:rPr>
                <w:spacing w:val="-2"/>
              </w:rPr>
              <w:t xml:space="preserve">, </w:t>
            </w:r>
            <w:r w:rsidRPr="007E5D43" w:rsidR="007E5D43">
              <w:rPr>
                <w:spacing w:val="-2"/>
              </w:rPr>
              <w:t>K07ZL-D</w:t>
            </w:r>
            <w:r w:rsidR="007E5D43">
              <w:rPr>
                <w:spacing w:val="-2"/>
              </w:rPr>
              <w:t>, and</w:t>
            </w:r>
            <w:r w:rsidR="00FC2CB7">
              <w:rPr>
                <w:spacing w:val="-2"/>
              </w:rPr>
              <w:t xml:space="preserve"> </w:t>
            </w:r>
            <w:r w:rsidRPr="00FC2CB7" w:rsidR="00FC2CB7">
              <w:rPr>
                <w:spacing w:val="-2"/>
              </w:rPr>
              <w:t>K13IY-D</w:t>
            </w:r>
            <w:r w:rsidR="007E5D43">
              <w:rPr>
                <w:spacing w:val="-2"/>
              </w:rPr>
              <w:t xml:space="preserve"> </w:t>
            </w:r>
            <w:r w:rsidR="00F719EB">
              <w:rPr>
                <w:spacing w:val="-2"/>
              </w:rPr>
              <w:t>Leavenworth WA</w:t>
            </w:r>
          </w:p>
        </w:tc>
        <w:tc>
          <w:tcPr>
            <w:tcW w:w="630" w:type="dxa"/>
          </w:tcPr>
          <w:p w:rsidR="0050782D" w:rsidP="00371D2D" w14:paraId="3F02C8A2" w14:textId="77777777">
            <w:pPr>
              <w:tabs>
                <w:tab w:val="center" w:pos="4680"/>
              </w:tabs>
              <w:suppressAutoHyphens/>
              <w:rPr>
                <w:b/>
                <w:spacing w:val="-2"/>
              </w:rPr>
            </w:pPr>
            <w:r>
              <w:rPr>
                <w:b/>
                <w:spacing w:val="-2"/>
              </w:rPr>
              <w:t>)</w:t>
            </w:r>
          </w:p>
          <w:p w:rsidR="0050782D" w:rsidP="00371D2D" w14:paraId="68D7C2D8" w14:textId="77777777">
            <w:pPr>
              <w:tabs>
                <w:tab w:val="center" w:pos="4680"/>
              </w:tabs>
              <w:suppressAutoHyphens/>
              <w:rPr>
                <w:b/>
                <w:spacing w:val="-2"/>
              </w:rPr>
            </w:pPr>
            <w:r>
              <w:rPr>
                <w:b/>
                <w:spacing w:val="-2"/>
              </w:rPr>
              <w:t>)</w:t>
            </w:r>
          </w:p>
          <w:p w:rsidR="0050782D" w:rsidP="00371D2D" w14:paraId="385ACA10" w14:textId="77777777">
            <w:pPr>
              <w:tabs>
                <w:tab w:val="center" w:pos="4680"/>
              </w:tabs>
              <w:suppressAutoHyphens/>
              <w:rPr>
                <w:b/>
                <w:spacing w:val="-2"/>
              </w:rPr>
            </w:pPr>
            <w:r>
              <w:rPr>
                <w:b/>
                <w:spacing w:val="-2"/>
              </w:rPr>
              <w:t>)</w:t>
            </w:r>
          </w:p>
          <w:p w:rsidR="0050782D" w:rsidP="00371D2D" w14:paraId="0E068961" w14:textId="77777777">
            <w:pPr>
              <w:tabs>
                <w:tab w:val="center" w:pos="4680"/>
              </w:tabs>
              <w:suppressAutoHyphens/>
              <w:rPr>
                <w:b/>
                <w:spacing w:val="-2"/>
              </w:rPr>
            </w:pPr>
            <w:r>
              <w:rPr>
                <w:b/>
                <w:spacing w:val="-2"/>
              </w:rPr>
              <w:t>)</w:t>
            </w:r>
          </w:p>
          <w:p w:rsidR="0050782D" w:rsidP="00371D2D" w14:paraId="2BD0FF3E" w14:textId="77777777">
            <w:pPr>
              <w:tabs>
                <w:tab w:val="center" w:pos="4680"/>
              </w:tabs>
              <w:suppressAutoHyphens/>
              <w:rPr>
                <w:b/>
                <w:spacing w:val="-2"/>
              </w:rPr>
            </w:pPr>
            <w:r>
              <w:rPr>
                <w:b/>
                <w:spacing w:val="-2"/>
              </w:rPr>
              <w:t>)</w:t>
            </w:r>
          </w:p>
          <w:p w:rsidR="0050782D" w:rsidP="00371D2D" w14:paraId="0BDCBF6C" w14:textId="77777777">
            <w:pPr>
              <w:tabs>
                <w:tab w:val="center" w:pos="4680"/>
              </w:tabs>
              <w:suppressAutoHyphens/>
              <w:rPr>
                <w:b/>
                <w:spacing w:val="-2"/>
              </w:rPr>
            </w:pPr>
            <w:r>
              <w:rPr>
                <w:b/>
                <w:spacing w:val="-2"/>
              </w:rPr>
              <w:t>)</w:t>
            </w:r>
          </w:p>
          <w:p w:rsidR="005B08A7" w:rsidP="00371D2D" w14:paraId="5069BD97" w14:textId="1A05BEA0">
            <w:pPr>
              <w:tabs>
                <w:tab w:val="center" w:pos="4680"/>
              </w:tabs>
              <w:suppressAutoHyphens/>
              <w:rPr>
                <w:b/>
                <w:spacing w:val="-2"/>
              </w:rPr>
            </w:pPr>
            <w:r>
              <w:rPr>
                <w:b/>
                <w:spacing w:val="-2"/>
              </w:rPr>
              <w:t>)</w:t>
            </w:r>
          </w:p>
          <w:p w:rsidR="0050782D" w:rsidP="00371D2D" w14:paraId="2EA85A2B" w14:textId="77777777">
            <w:pPr>
              <w:tabs>
                <w:tab w:val="center" w:pos="4680"/>
              </w:tabs>
              <w:suppressAutoHyphens/>
              <w:rPr>
                <w:spacing w:val="-2"/>
              </w:rPr>
            </w:pPr>
          </w:p>
        </w:tc>
        <w:tc>
          <w:tcPr>
            <w:tcW w:w="4248" w:type="dxa"/>
          </w:tcPr>
          <w:p w:rsidR="0050782D" w:rsidP="00371D2D" w14:paraId="0B97E57D" w14:textId="77777777">
            <w:pPr>
              <w:tabs>
                <w:tab w:val="center" w:pos="4680"/>
              </w:tabs>
              <w:suppressAutoHyphens/>
              <w:rPr>
                <w:spacing w:val="-2"/>
              </w:rPr>
            </w:pPr>
          </w:p>
          <w:p w:rsidR="00D454A2" w:rsidRPr="00D454A2" w:rsidP="00D454A2" w14:paraId="4CA7C88C" w14:textId="44143226">
            <w:pPr>
              <w:widowControl/>
              <w:tabs>
                <w:tab w:val="center" w:pos="4680"/>
              </w:tabs>
              <w:suppressAutoHyphens/>
              <w:rPr>
                <w:spacing w:val="-2"/>
              </w:rPr>
            </w:pPr>
            <w:r w:rsidRPr="00D454A2">
              <w:rPr>
                <w:spacing w:val="-2"/>
              </w:rPr>
              <w:t xml:space="preserve">Facility ID Nos.  </w:t>
            </w:r>
            <w:r w:rsidRPr="00EF352A" w:rsidR="00EF352A">
              <w:rPr>
                <w:spacing w:val="-2"/>
              </w:rPr>
              <w:t>187539</w:t>
            </w:r>
            <w:r w:rsidR="00C2267E">
              <w:rPr>
                <w:spacing w:val="-2"/>
              </w:rPr>
              <w:t xml:space="preserve">, </w:t>
            </w:r>
            <w:r w:rsidRPr="00C2267E" w:rsidR="00C2267E">
              <w:rPr>
                <w:spacing w:val="-2"/>
              </w:rPr>
              <w:t>187540</w:t>
            </w:r>
            <w:r w:rsidR="00FE3043">
              <w:rPr>
                <w:spacing w:val="-2"/>
              </w:rPr>
              <w:t xml:space="preserve">, </w:t>
            </w:r>
            <w:r w:rsidRPr="00FE3043" w:rsidR="00FE3043">
              <w:rPr>
                <w:spacing w:val="-2"/>
              </w:rPr>
              <w:t>18754</w:t>
            </w:r>
            <w:r w:rsidR="00885E4F">
              <w:rPr>
                <w:spacing w:val="-2"/>
              </w:rPr>
              <w:t>1</w:t>
            </w:r>
            <w:r w:rsidR="007E5D43">
              <w:rPr>
                <w:spacing w:val="-2"/>
              </w:rPr>
              <w:t xml:space="preserve">, </w:t>
            </w:r>
            <w:r w:rsidRPr="007E5D43" w:rsidR="007E5D43">
              <w:rPr>
                <w:spacing w:val="-2"/>
              </w:rPr>
              <w:t>187542</w:t>
            </w:r>
            <w:r w:rsidR="00FC2CB7">
              <w:rPr>
                <w:spacing w:val="-2"/>
              </w:rPr>
              <w:t xml:space="preserve">, </w:t>
            </w:r>
            <w:r w:rsidRPr="00FC2CB7" w:rsidR="00FC2CB7">
              <w:rPr>
                <w:spacing w:val="-2"/>
              </w:rPr>
              <w:t>187543</w:t>
            </w:r>
          </w:p>
          <w:p w:rsidR="00D454A2" w:rsidRPr="00D454A2" w:rsidP="00D454A2" w14:paraId="5BC583F7" w14:textId="31DF0F77">
            <w:pPr>
              <w:widowControl/>
              <w:tabs>
                <w:tab w:val="center" w:pos="4680"/>
              </w:tabs>
              <w:suppressAutoHyphens/>
              <w:rPr>
                <w:spacing w:val="-2"/>
              </w:rPr>
            </w:pPr>
            <w:r w:rsidRPr="00D454A2">
              <w:rPr>
                <w:spacing w:val="-2"/>
              </w:rPr>
              <w:t xml:space="preserve">NAL/Acct. No.  </w:t>
            </w:r>
            <w:r w:rsidRPr="00D9629E" w:rsidR="00D9629E">
              <w:rPr>
                <w:spacing w:val="-2"/>
              </w:rPr>
              <w:t>202341420039</w:t>
            </w:r>
          </w:p>
          <w:p w:rsidR="00D454A2" w:rsidRPr="00D454A2" w:rsidP="00D454A2" w14:paraId="43648F9E" w14:textId="672EF8AD">
            <w:pPr>
              <w:widowControl/>
              <w:tabs>
                <w:tab w:val="center" w:pos="4680"/>
              </w:tabs>
              <w:suppressAutoHyphens/>
              <w:rPr>
                <w:spacing w:val="-2"/>
              </w:rPr>
            </w:pPr>
            <w:r w:rsidRPr="00D454A2">
              <w:rPr>
                <w:spacing w:val="-2"/>
              </w:rPr>
              <w:t xml:space="preserve">FRN:  </w:t>
            </w:r>
            <w:r w:rsidRPr="00F719EB" w:rsidR="00F719EB">
              <w:rPr>
                <w:spacing w:val="-2"/>
              </w:rPr>
              <w:t>0008540445</w:t>
            </w:r>
          </w:p>
          <w:p w:rsidR="0050782D" w:rsidP="00D454A2" w14:paraId="7394A12F" w14:textId="37B412A2">
            <w:pPr>
              <w:tabs>
                <w:tab w:val="center" w:pos="4680"/>
              </w:tabs>
              <w:suppressAutoHyphens/>
              <w:rPr>
                <w:spacing w:val="-2"/>
              </w:rPr>
            </w:pPr>
            <w:r w:rsidRPr="00D454A2">
              <w:rPr>
                <w:spacing w:val="-2"/>
              </w:rPr>
              <w:t xml:space="preserve">LMS File No.  </w:t>
            </w:r>
            <w:r w:rsidRPr="00FF694F" w:rsidR="00FF694F">
              <w:rPr>
                <w:spacing w:val="-2"/>
              </w:rPr>
              <w:t>0000208760</w:t>
            </w:r>
          </w:p>
        </w:tc>
      </w:tr>
    </w:tbl>
    <w:p w:rsidR="0050782D" w:rsidRPr="003213EA" w:rsidP="0050782D" w14:paraId="020CFA83" w14:textId="77777777">
      <w:pPr>
        <w:pStyle w:val="StyleBoldCentered"/>
        <w:widowControl/>
        <w:rPr>
          <w:rFonts w:ascii="Times New Roman" w:hAnsi="Times New Roman"/>
        </w:rPr>
      </w:pPr>
      <w:r w:rsidRPr="003213EA">
        <w:rPr>
          <w:rFonts w:ascii="Times New Roman" w:hAnsi="Times New Roman"/>
        </w:rPr>
        <w:t>Memorandum opinion and order</w:t>
      </w:r>
    </w:p>
    <w:p w:rsidR="0050782D" w:rsidRPr="003213EA" w:rsidP="0050782D" w14:paraId="46F32FFB" w14:textId="77777777">
      <w:pPr>
        <w:pStyle w:val="StyleBoldCentered"/>
        <w:widowControl/>
        <w:rPr>
          <w:rFonts w:ascii="Times New Roman" w:hAnsi="Times New Roman"/>
        </w:rPr>
      </w:pPr>
      <w:r w:rsidRPr="003213EA">
        <w:rPr>
          <w:rFonts w:ascii="Times New Roman" w:hAnsi="Times New Roman"/>
        </w:rPr>
        <w:t>and</w:t>
      </w:r>
    </w:p>
    <w:p w:rsidR="0050782D" w:rsidRPr="00264B58" w:rsidP="0050782D" w14:paraId="7A849975" w14:textId="77777777">
      <w:pPr>
        <w:pStyle w:val="StyleBoldCentered"/>
        <w:widowControl/>
        <w:rPr>
          <w:rFonts w:ascii="Times New Roman" w:hAnsi="Times New Roman"/>
        </w:rPr>
      </w:pPr>
      <w:r w:rsidRPr="003213EA">
        <w:rPr>
          <w:rFonts w:ascii="Times New Roman" w:hAnsi="Times New Roman"/>
        </w:rPr>
        <w:t>NOTICE OF APPARENT LIABILITY FOR FORFEITURE</w:t>
      </w:r>
    </w:p>
    <w:p w:rsidR="0050782D" w:rsidP="0050782D" w14:paraId="4C001637" w14:textId="77777777">
      <w:pPr>
        <w:pStyle w:val="StyleBoldCentered"/>
      </w:pPr>
    </w:p>
    <w:p w:rsidR="0050782D" w:rsidP="0050782D" w14:paraId="3A61076F" w14:textId="77777777">
      <w:pPr>
        <w:tabs>
          <w:tab w:val="left" w:pos="-720"/>
        </w:tabs>
        <w:suppressAutoHyphens/>
        <w:spacing w:line="227" w:lineRule="auto"/>
        <w:rPr>
          <w:spacing w:val="-2"/>
        </w:rPr>
      </w:pPr>
    </w:p>
    <w:p w:rsidR="0050782D" w:rsidP="0050782D" w14:paraId="376703CB" w14:textId="7960B15D">
      <w:pPr>
        <w:tabs>
          <w:tab w:val="left" w:pos="720"/>
          <w:tab w:val="right" w:pos="9360"/>
        </w:tabs>
        <w:suppressAutoHyphens/>
        <w:spacing w:line="227" w:lineRule="auto"/>
        <w:rPr>
          <w:spacing w:val="-2"/>
        </w:rPr>
      </w:pPr>
      <w:r>
        <w:rPr>
          <w:b/>
          <w:spacing w:val="-2"/>
        </w:rPr>
        <w:t xml:space="preserve">Adopted:  </w:t>
      </w:r>
      <w:r w:rsidR="006D152E">
        <w:rPr>
          <w:b/>
          <w:spacing w:val="-2"/>
        </w:rPr>
        <w:t xml:space="preserve">September </w:t>
      </w:r>
      <w:r w:rsidR="002C3B66">
        <w:rPr>
          <w:b/>
          <w:spacing w:val="-2"/>
        </w:rPr>
        <w:t>25</w:t>
      </w:r>
      <w:r w:rsidRPr="00264B58">
        <w:rPr>
          <w:b/>
          <w:spacing w:val="-2"/>
        </w:rPr>
        <w:t xml:space="preserve">, </w:t>
      </w:r>
      <w:r w:rsidRPr="003213EA">
        <w:rPr>
          <w:b/>
          <w:spacing w:val="-2"/>
        </w:rPr>
        <w:t>2023</w:t>
      </w:r>
      <w:r>
        <w:rPr>
          <w:b/>
          <w:spacing w:val="-2"/>
        </w:rPr>
        <w:tab/>
        <w:t xml:space="preserve">Released:  </w:t>
      </w:r>
      <w:r w:rsidR="006D152E">
        <w:rPr>
          <w:b/>
          <w:spacing w:val="-2"/>
        </w:rPr>
        <w:t>September</w:t>
      </w:r>
      <w:r>
        <w:rPr>
          <w:b/>
          <w:spacing w:val="-2"/>
        </w:rPr>
        <w:t xml:space="preserve"> </w:t>
      </w:r>
      <w:r w:rsidR="002C3B66">
        <w:rPr>
          <w:b/>
          <w:spacing w:val="-2"/>
        </w:rPr>
        <w:t>25</w:t>
      </w:r>
      <w:r>
        <w:rPr>
          <w:b/>
          <w:spacing w:val="-2"/>
        </w:rPr>
        <w:t xml:space="preserve">, </w:t>
      </w:r>
      <w:r w:rsidRPr="003213EA">
        <w:rPr>
          <w:b/>
          <w:spacing w:val="-2"/>
        </w:rPr>
        <w:t>2023</w:t>
      </w:r>
    </w:p>
    <w:p w:rsidR="0050782D" w:rsidP="0050782D" w14:paraId="06094DC1" w14:textId="77777777"/>
    <w:p w:rsidR="0050782D" w:rsidP="0050782D" w14:paraId="2DF891C6" w14:textId="77777777">
      <w:pPr>
        <w:rPr>
          <w:spacing w:val="-2"/>
        </w:rPr>
      </w:pPr>
      <w:r>
        <w:t xml:space="preserve">By the </w:t>
      </w:r>
      <w:r w:rsidRPr="003213EA">
        <w:rPr>
          <w:spacing w:val="-2"/>
        </w:rPr>
        <w:t>Chief, Video Division, Media Bureau</w:t>
      </w:r>
      <w:r>
        <w:rPr>
          <w:spacing w:val="-2"/>
        </w:rPr>
        <w:t>:</w:t>
      </w:r>
    </w:p>
    <w:p w:rsidR="00822CE0" w14:paraId="4B6C8E9E" w14:textId="77777777">
      <w:pPr>
        <w:rPr>
          <w:spacing w:val="-2"/>
        </w:rPr>
      </w:pPr>
    </w:p>
    <w:p w:rsidR="00412FC5" w:rsidP="00782690" w14:paraId="1EA82C3A" w14:textId="77777777">
      <w:pPr>
        <w:pStyle w:val="Heading1"/>
      </w:pPr>
      <w:r>
        <w:t>INtroduction</w:t>
      </w:r>
    </w:p>
    <w:p w:rsidR="00666C3C" w:rsidRPr="003213EA" w:rsidP="00096A17" w14:paraId="34B564F8" w14:textId="2ECBB4CE">
      <w:pPr>
        <w:pStyle w:val="ParaNum"/>
      </w:pPr>
      <w:r w:rsidRPr="003213EA">
        <w:t xml:space="preserve">The Media Bureau (Bureau) has before it the application (Application) of </w:t>
      </w:r>
      <w:r w:rsidRPr="001A408D" w:rsidR="001A408D">
        <w:rPr>
          <w:bCs/>
          <w:spacing w:val="-2"/>
        </w:rPr>
        <w:t>Leavenworth Non-Profit TV Association</w:t>
      </w:r>
      <w:r w:rsidRPr="00ED1B4F" w:rsidR="00ED1B4F">
        <w:rPr>
          <w:bCs/>
          <w:spacing w:val="-2"/>
        </w:rPr>
        <w:t xml:space="preserve"> </w:t>
      </w:r>
      <w:r w:rsidRPr="003213EA">
        <w:t>(Licensee), for renewal of its license</w:t>
      </w:r>
      <w:r w:rsidR="00FD7F63">
        <w:t>s</w:t>
      </w:r>
      <w:r w:rsidRPr="003213EA">
        <w:t xml:space="preserve"> for</w:t>
      </w:r>
      <w:r w:rsidRPr="003213EA">
        <w:rPr>
          <w:spacing w:val="-2"/>
        </w:rPr>
        <w:t xml:space="preserve"> </w:t>
      </w:r>
      <w:r w:rsidRPr="00F719EB" w:rsidR="00FC2CB7">
        <w:rPr>
          <w:spacing w:val="-2"/>
        </w:rPr>
        <w:t>K03IN-D</w:t>
      </w:r>
      <w:r w:rsidR="00FC2CB7">
        <w:rPr>
          <w:spacing w:val="-2"/>
        </w:rPr>
        <w:t xml:space="preserve">, </w:t>
      </w:r>
      <w:r w:rsidRPr="004B5D77" w:rsidR="00FC2CB7">
        <w:rPr>
          <w:spacing w:val="-2"/>
        </w:rPr>
        <w:t>K05MU-D</w:t>
      </w:r>
      <w:r w:rsidR="00FC2CB7">
        <w:rPr>
          <w:spacing w:val="-2"/>
        </w:rPr>
        <w:t xml:space="preserve">,  </w:t>
      </w:r>
      <w:r w:rsidRPr="00FE3043" w:rsidR="00FC2CB7">
        <w:rPr>
          <w:spacing w:val="-2"/>
        </w:rPr>
        <w:t>K09ZA-D</w:t>
      </w:r>
      <w:r w:rsidR="00FC2CB7">
        <w:rPr>
          <w:spacing w:val="-2"/>
        </w:rPr>
        <w:t xml:space="preserve">, </w:t>
      </w:r>
      <w:r w:rsidRPr="007E5D43" w:rsidR="00FC2CB7">
        <w:rPr>
          <w:spacing w:val="-2"/>
        </w:rPr>
        <w:t>K07ZL-D</w:t>
      </w:r>
      <w:r w:rsidR="00FC2CB7">
        <w:rPr>
          <w:spacing w:val="-2"/>
        </w:rPr>
        <w:t xml:space="preserve">, and </w:t>
      </w:r>
      <w:r w:rsidRPr="00FC2CB7" w:rsidR="00FC2CB7">
        <w:rPr>
          <w:spacing w:val="-2"/>
        </w:rPr>
        <w:t>K13IY-D</w:t>
      </w:r>
      <w:r w:rsidR="00FC2CB7">
        <w:rPr>
          <w:spacing w:val="-2"/>
        </w:rPr>
        <w:t xml:space="preserve"> Leavenworth WA</w:t>
      </w:r>
      <w:r w:rsidRPr="0006228E" w:rsidR="0006228E">
        <w:rPr>
          <w:spacing w:val="-2"/>
        </w:rPr>
        <w:t xml:space="preserve"> </w:t>
      </w:r>
      <w:r w:rsidRPr="003213EA">
        <w:t>(Station</w:t>
      </w:r>
      <w:r w:rsidR="00FD7F63">
        <w:t>s</w:t>
      </w:r>
      <w:r w:rsidRPr="003213EA">
        <w:t>).</w:t>
      </w:r>
      <w:r>
        <w:rPr>
          <w:rStyle w:val="FootnoteReference"/>
        </w:rPr>
        <w:footnoteReference w:id="3"/>
      </w:r>
      <w:r w:rsidRPr="003213EA">
        <w:t xml:space="preserve">  In this </w:t>
      </w:r>
      <w:r w:rsidRPr="003213EA">
        <w:rPr>
          <w:i/>
          <w:iCs/>
        </w:rPr>
        <w:t xml:space="preserve">Memorandum Opinion and Order and </w:t>
      </w:r>
      <w:r w:rsidRPr="003213EA">
        <w:rPr>
          <w:i/>
        </w:rPr>
        <w:t xml:space="preserve">Notice of Apparent Liability for Forfeiture </w:t>
      </w:r>
      <w:r w:rsidRPr="003213EA">
        <w:rPr>
          <w:iCs/>
        </w:rPr>
        <w:t>(</w:t>
      </w:r>
      <w:r w:rsidRPr="003213EA">
        <w:rPr>
          <w:i/>
        </w:rPr>
        <w:t>NAL</w:t>
      </w:r>
      <w:r w:rsidRPr="003213EA">
        <w:rPr>
          <w:iCs/>
        </w:rPr>
        <w:t>)</w:t>
      </w:r>
      <w:r w:rsidRPr="003213EA">
        <w:t>, we find the Licensee apparently willfully violated section 73.3539(a) of the Commission’s rules (Rules)</w:t>
      </w:r>
      <w:r>
        <w:rPr>
          <w:rStyle w:val="FootnoteReference"/>
        </w:rPr>
        <w:footnoteReference w:id="4"/>
      </w:r>
      <w:r w:rsidRPr="003213EA">
        <w:t xml:space="preserve"> by failing to timely file a license renewal application for the Station</w:t>
      </w:r>
      <w:r w:rsidR="00FD7F63">
        <w:t>s</w:t>
      </w:r>
      <w:r w:rsidRPr="003213EA">
        <w:t xml:space="preserve">.  Based upon our review of the facts and circumstances before us, we conclude that the Licensee is apparently liable for a monetary forfeiture in the amount of </w:t>
      </w:r>
      <w:r w:rsidR="000D0CDA">
        <w:t>seven</w:t>
      </w:r>
      <w:r w:rsidRPr="00213E5E" w:rsidR="00213E5E">
        <w:t xml:space="preserve"> thousand </w:t>
      </w:r>
      <w:r w:rsidR="00A24BD9">
        <w:t xml:space="preserve">five hundred </w:t>
      </w:r>
      <w:r w:rsidRPr="00213E5E" w:rsidR="00213E5E">
        <w:t xml:space="preserve">dollars </w:t>
      </w:r>
      <w:r w:rsidRPr="003213EA">
        <w:t>($</w:t>
      </w:r>
      <w:r w:rsidR="000D0CDA">
        <w:t>7</w:t>
      </w:r>
      <w:r w:rsidR="00A24BD9">
        <w:t>,500</w:t>
      </w:r>
      <w:r w:rsidRPr="003213EA">
        <w:t>).</w:t>
      </w:r>
      <w:r>
        <w:t xml:space="preserve"> </w:t>
      </w:r>
    </w:p>
    <w:p w:rsidR="00666C3C" w:rsidRPr="003213EA" w:rsidP="00782690" w14:paraId="2DEF44E7" w14:textId="77777777">
      <w:pPr>
        <w:pStyle w:val="Heading1"/>
      </w:pPr>
      <w:r w:rsidRPr="003213EA">
        <w:t>BACKGROUND</w:t>
      </w:r>
    </w:p>
    <w:p w:rsidR="00666C3C" w:rsidP="00096A17" w14:paraId="4F331E58" w14:textId="146D1762">
      <w:pPr>
        <w:pStyle w:val="ParaNum"/>
      </w:pPr>
      <w:bookmarkStart w:id="1" w:name="_Hlk60913847"/>
      <w:r w:rsidRPr="003213EA">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rPr>
        <w:footnoteReference w:id="5"/>
      </w:r>
      <w:r w:rsidRPr="003213EA">
        <w:t xml:space="preserve">  The application for renewal of the Stations</w:t>
      </w:r>
      <w:r w:rsidR="00213E5E">
        <w:t>’</w:t>
      </w:r>
      <w:r w:rsidRPr="003213EA">
        <w:t xml:space="preserve"> license</w:t>
      </w:r>
      <w:r w:rsidR="005F50DA">
        <w:t>s</w:t>
      </w:r>
      <w:r w:rsidRPr="003213EA">
        <w:t xml:space="preserve"> should have been filed by </w:t>
      </w:r>
      <w:r w:rsidR="00DC0109">
        <w:t>October</w:t>
      </w:r>
      <w:r w:rsidRPr="003213EA" w:rsidR="0063655C">
        <w:t xml:space="preserve"> </w:t>
      </w:r>
      <w:r w:rsidR="00DC0109">
        <w:t>3</w:t>
      </w:r>
      <w:r w:rsidRPr="003213EA">
        <w:t>, 202</w:t>
      </w:r>
      <w:r w:rsidR="007A3CE8">
        <w:t>2</w:t>
      </w:r>
      <w:r w:rsidRPr="003213EA">
        <w:t>, the first day of the fourth full calendar month prior to the Stations</w:t>
      </w:r>
      <w:r w:rsidR="00B10B46">
        <w:t>’</w:t>
      </w:r>
      <w:r w:rsidRPr="003213EA">
        <w:t xml:space="preserve"> license expiration date of </w:t>
      </w:r>
      <w:r w:rsidR="00DC0109">
        <w:t>February</w:t>
      </w:r>
      <w:r w:rsidRPr="00404CDA" w:rsidR="00404CDA">
        <w:t xml:space="preserve"> </w:t>
      </w:r>
      <w:r w:rsidRPr="003213EA">
        <w:t>1, 202</w:t>
      </w:r>
      <w:r w:rsidR="00DC0109">
        <w:t>3</w:t>
      </w:r>
      <w:r w:rsidRPr="003213EA">
        <w:t>.</w:t>
      </w:r>
      <w:r>
        <w:rPr>
          <w:rStyle w:val="FootnoteReference"/>
        </w:rPr>
        <w:footnoteReference w:id="6"/>
      </w:r>
      <w:r w:rsidRPr="003213EA">
        <w:t xml:space="preserve">  However, the Licensee did not file the Application until </w:t>
      </w:r>
      <w:r w:rsidR="00354133">
        <w:t xml:space="preserve">January </w:t>
      </w:r>
      <w:r w:rsidR="001E1993">
        <w:t>30</w:t>
      </w:r>
      <w:r w:rsidRPr="003213EA">
        <w:t>, 202</w:t>
      </w:r>
      <w:r w:rsidR="00DC0109">
        <w:t>3</w:t>
      </w:r>
      <w:r w:rsidRPr="003213EA">
        <w:t xml:space="preserve">.  </w:t>
      </w:r>
      <w:r w:rsidR="00B40EC7">
        <w:t>As part of their renewal application, t</w:t>
      </w:r>
      <w:r w:rsidRPr="00916338" w:rsidR="00916338">
        <w:t>he Licensee request</w:t>
      </w:r>
      <w:r w:rsidR="00B40EC7">
        <w:t>ed</w:t>
      </w:r>
      <w:r w:rsidRPr="00916338" w:rsidR="00916338">
        <w:t xml:space="preserve"> </w:t>
      </w:r>
      <w:r w:rsidR="005B08A7">
        <w:t xml:space="preserve">that the Commission accept the late-filed </w:t>
      </w:r>
      <w:r w:rsidRPr="00916338" w:rsidR="00916338">
        <w:t>Application</w:t>
      </w:r>
      <w:r w:rsidR="005B08A7">
        <w:t xml:space="preserve">, but it </w:t>
      </w:r>
      <w:r w:rsidRPr="00916338" w:rsidR="00916338">
        <w:t xml:space="preserve">did not provide an explanation </w:t>
      </w:r>
      <w:r w:rsidR="005B08A7">
        <w:t xml:space="preserve">or justification </w:t>
      </w:r>
      <w:r w:rsidRPr="00916338" w:rsidR="00916338">
        <w:t>for the late filing.</w:t>
      </w:r>
      <w:r w:rsidR="002E2C3E">
        <w:t xml:space="preserve">  </w:t>
      </w:r>
    </w:p>
    <w:bookmarkEnd w:id="1"/>
    <w:p w:rsidR="00666C3C" w:rsidRPr="003213EA" w:rsidP="00782690" w14:paraId="771FFA4B" w14:textId="76DDEBE6">
      <w:pPr>
        <w:pStyle w:val="Heading1"/>
      </w:pPr>
      <w:r w:rsidRPr="003213EA">
        <w:t>DISCUSSION</w:t>
      </w:r>
    </w:p>
    <w:p w:rsidR="00D00624" w:rsidRPr="002C3F6B" w:rsidP="00096A17" w14:paraId="3B3FCB3B" w14:textId="0CA90316">
      <w:pPr>
        <w:pStyle w:val="ParaNum"/>
      </w:pPr>
      <w:r w:rsidRPr="003213EA">
        <w:t>Pursuant to section 503(b)(1)(B) of the Communications Act of 1934, as amended (Act), a person who is found to have willfully or repeatedly failed to comply with any provision of the Act or any rule, regulation, or order issued by the Commission, shall be liable to the United States for a forfeiture penalty.</w:t>
      </w:r>
      <w:r>
        <w:rPr>
          <w:rStyle w:val="FootnoteReference"/>
        </w:rPr>
        <w:footnoteReference w:id="7"/>
      </w:r>
      <w:r w:rsidRPr="003213EA">
        <w:t xml:space="preserve">  Section 312(f)(1) of the Act defines willful as “the conscious and deliberate commission or omission of [any] act, irrespective of any intent to violate” the law.</w:t>
      </w:r>
      <w:r>
        <w:rPr>
          <w:rStyle w:val="FootnoteReference"/>
        </w:rPr>
        <w:footnoteReference w:id="8"/>
      </w:r>
      <w:r w:rsidRPr="003213EA">
        <w:t xml:space="preserve">  The legislative history to section 312(f)(1) of the Act clarifies that this definition of willful applies to both sections 312 and 503(b) of the Act,</w:t>
      </w:r>
      <w:r>
        <w:rPr>
          <w:rStyle w:val="FootnoteReference"/>
        </w:rPr>
        <w:footnoteReference w:id="9"/>
      </w:r>
      <w:r w:rsidRPr="003213EA">
        <w:t xml:space="preserve"> and the Commission has so interpreted the term in the section 503(b) context.</w:t>
      </w:r>
      <w:r>
        <w:rPr>
          <w:rStyle w:val="FootnoteReference"/>
        </w:rPr>
        <w:footnoteReference w:id="10"/>
      </w:r>
      <w:r w:rsidRPr="003213EA">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rPr>
        <w:footnoteReference w:id="11"/>
      </w:r>
    </w:p>
    <w:p w:rsidR="00666C3C" w:rsidRPr="003213EA" w:rsidP="00096A17" w14:paraId="20D217C5" w14:textId="1E4BF5F1">
      <w:pPr>
        <w:pStyle w:val="ParaNum"/>
      </w:pPr>
      <w:r>
        <w:rPr>
          <w:i/>
        </w:rPr>
        <w:t>Apparent Violation.</w:t>
      </w:r>
      <w:r w:rsidRPr="003213EA" w:rsidR="00D32517">
        <w:rPr>
          <w:i/>
        </w:rPr>
        <w:t xml:space="preserve">  </w:t>
      </w:r>
      <w:r w:rsidRPr="003213EA" w:rsidR="00D32517">
        <w:t xml:space="preserve">We </w:t>
      </w:r>
      <w:r w:rsidRPr="003213EA" w:rsidR="00D32517">
        <w:rPr>
          <w:szCs w:val="22"/>
        </w:rPr>
        <w:t>find</w:t>
      </w:r>
      <w:r w:rsidRPr="003213EA" w:rsidR="00D32517">
        <w:t xml:space="preserve"> that the Licensee is apparently liable for a forfeiture in the amount of $</w:t>
      </w:r>
      <w:r w:rsidR="000D0CDA">
        <w:t>7</w:t>
      </w:r>
      <w:r w:rsidR="00915524">
        <w:t>,5</w:t>
      </w:r>
      <w:r w:rsidR="0095682E">
        <w:t>00</w:t>
      </w:r>
      <w:r w:rsidRPr="003213EA" w:rsidR="00D32517">
        <w:t xml:space="preserve">.  In this case, the Licensee failed to file the Application on or before </w:t>
      </w:r>
      <w:r w:rsidR="00915524">
        <w:t>October</w:t>
      </w:r>
      <w:r w:rsidRPr="005135EF" w:rsidR="005135EF">
        <w:t xml:space="preserve"> </w:t>
      </w:r>
      <w:r w:rsidR="00915524">
        <w:t>3</w:t>
      </w:r>
      <w:r w:rsidR="00922906">
        <w:t>, 202</w:t>
      </w:r>
      <w:r w:rsidR="00882335">
        <w:t>2</w:t>
      </w:r>
      <w:r w:rsidRPr="003213EA" w:rsidR="00D32517">
        <w:t>,</w:t>
      </w:r>
      <w:r w:rsidRPr="00264B58" w:rsidR="00D32517">
        <w:t xml:space="preserve"> </w:t>
      </w:r>
      <w:r w:rsidRPr="003213EA" w:rsidR="00D32517">
        <w:t>as required by section 73.3539(a) of the Rules.</w:t>
      </w:r>
      <w:r>
        <w:rPr>
          <w:rStyle w:val="FootnoteReference"/>
          <w:iCs/>
        </w:rPr>
        <w:footnoteReference w:id="12"/>
      </w:r>
      <w:r w:rsidRPr="003213EA" w:rsidR="00D32517">
        <w:t xml:space="preserve">  The Application was </w:t>
      </w:r>
      <w:r w:rsidR="00D32517">
        <w:t>filed on</w:t>
      </w:r>
      <w:r w:rsidRPr="003213EA" w:rsidR="00D32517">
        <w:t xml:space="preserve"> </w:t>
      </w:r>
      <w:r w:rsidR="00617AB9">
        <w:t>January</w:t>
      </w:r>
      <w:r w:rsidRPr="00915524" w:rsidR="00915524">
        <w:t xml:space="preserve"> </w:t>
      </w:r>
      <w:r w:rsidR="00617AB9">
        <w:t>30</w:t>
      </w:r>
      <w:r w:rsidRPr="00915524" w:rsidR="00915524">
        <w:t>, 2023</w:t>
      </w:r>
      <w:r w:rsidRPr="003213EA" w:rsidR="00D32517">
        <w:t xml:space="preserve">, over </w:t>
      </w:r>
      <w:r w:rsidR="00915524">
        <w:t>three</w:t>
      </w:r>
      <w:r w:rsidRPr="008B6DD8" w:rsidR="008B6DD8">
        <w:t xml:space="preserve"> month</w:t>
      </w:r>
      <w:r w:rsidR="00915524">
        <w:t>s</w:t>
      </w:r>
      <w:r w:rsidRPr="008B6DD8" w:rsidR="008B6DD8">
        <w:t xml:space="preserve"> late</w:t>
      </w:r>
      <w:r w:rsidRPr="003213EA" w:rsidR="00D32517">
        <w:t xml:space="preserve">.  </w:t>
      </w:r>
    </w:p>
    <w:p w:rsidR="00666C3C" w:rsidRPr="003213EA" w:rsidP="00096A17" w14:paraId="46853EC6" w14:textId="251F0163">
      <w:pPr>
        <w:pStyle w:val="ParaNum"/>
      </w:pPr>
      <w:r w:rsidRPr="003213EA">
        <w:rPr>
          <w:i/>
        </w:rPr>
        <w:t>Proposed Forfeiture</w:t>
      </w:r>
      <w:r>
        <w:rPr>
          <w:i/>
        </w:rPr>
        <w:t>.</w:t>
      </w:r>
      <w:r>
        <w:t xml:space="preserve">  </w:t>
      </w:r>
      <w:r w:rsidRPr="003213EA" w:rsidR="00D32517">
        <w:t xml:space="preserve">The Commission’s </w:t>
      </w:r>
      <w:r w:rsidRPr="003213EA" w:rsidR="00D32517">
        <w:rPr>
          <w:i/>
          <w:iCs/>
        </w:rPr>
        <w:t>Forfeiture Policy Statement</w:t>
      </w:r>
      <w:r w:rsidRPr="003213EA" w:rsidR="00D32517">
        <w:t xml:space="preserve"> and section 1.80(b)(10) of the Rules establish a base forfeiture amount of $3,000</w:t>
      </w:r>
      <w:r w:rsidR="00AD437C">
        <w:t xml:space="preserve"> per station</w:t>
      </w:r>
      <w:r w:rsidRPr="003213EA" w:rsidR="00D32517">
        <w:t xml:space="preserve"> for failure to file a required form or information.</w:t>
      </w:r>
      <w:r>
        <w:rPr>
          <w:rStyle w:val="FootnoteReference"/>
        </w:rPr>
        <w:footnoteReference w:id="13"/>
      </w:r>
      <w:r w:rsidRPr="003213EA" w:rsidR="00D32517">
        <w:t xml:space="preserve">  In determining the appropriate forfeiture amount, we may adjust the base amount upward or downward by considering the factors enumerated in section 503(b)(2)</w:t>
      </w:r>
      <w:r w:rsidR="005B08A7">
        <w:t>(e)</w:t>
      </w:r>
      <w:r w:rsidRPr="003213EA" w:rsidR="00D32517">
        <w:t xml:space="preserve">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4"/>
      </w:r>
    </w:p>
    <w:p w:rsidR="00126299" w:rsidRPr="00126299" w:rsidP="00096A17" w14:paraId="75301106" w14:textId="17FD33B8">
      <w:pPr>
        <w:pStyle w:val="ParaNum"/>
        <w:rPr>
          <w:szCs w:val="22"/>
        </w:rPr>
      </w:pPr>
      <w:r w:rsidRPr="004E1237">
        <w:t xml:space="preserve">In this case, the Licensee failed to timely file a license renewal application for </w:t>
      </w:r>
      <w:r w:rsidR="000D0CDA">
        <w:t>five</w:t>
      </w:r>
      <w:r w:rsidRPr="004E1237">
        <w:t xml:space="preserve"> (</w:t>
      </w:r>
      <w:r w:rsidR="000D0CDA">
        <w:t>5</w:t>
      </w:r>
      <w:r w:rsidRPr="004E1237">
        <w:t>) stations, as required by section 73.3539(a) of the Rules.</w:t>
      </w:r>
      <w:r>
        <w:rPr>
          <w:rStyle w:val="FootnoteReference"/>
          <w:szCs w:val="22"/>
        </w:rPr>
        <w:footnoteReference w:id="15"/>
      </w:r>
      <w:r w:rsidRPr="003213EA" w:rsidR="00D32517">
        <w:t xml:space="preserve">  </w:t>
      </w:r>
      <w:r w:rsidRPr="00916338" w:rsidR="00916338">
        <w:t>he Licensee did not provide an explanation for the late filing.</w:t>
      </w:r>
      <w:r w:rsidR="00EE5374">
        <w:t xml:space="preserve"> </w:t>
      </w:r>
      <w:r w:rsidR="005B08A7">
        <w:t xml:space="preserve"> </w:t>
      </w:r>
      <w:r w:rsidRPr="003213EA" w:rsidR="00D32517">
        <w:t xml:space="preserve">Taking into consideration all of the factors required by section 503(b)(2)(E) of the Act and the </w:t>
      </w:r>
      <w:r w:rsidRPr="003213EA" w:rsidR="00D32517">
        <w:rPr>
          <w:i/>
          <w:iCs/>
        </w:rPr>
        <w:t>Forfeiture Policy Statement</w:t>
      </w:r>
      <w:r w:rsidRPr="003213EA" w:rsidR="00D32517">
        <w:t>,</w:t>
      </w:r>
      <w:r>
        <w:rPr>
          <w:rStyle w:val="FootnoteReference"/>
          <w:szCs w:val="22"/>
        </w:rPr>
        <w:footnoteReference w:id="16"/>
      </w:r>
      <w:r w:rsidRPr="003213EA" w:rsidR="00D32517">
        <w:t xml:space="preserve"> </w:t>
      </w:r>
      <w:r w:rsidRPr="004F420B" w:rsidR="004F420B">
        <w:t xml:space="preserve">we will reduce the forfeiture from the base amount to $1,500 </w:t>
      </w:r>
      <w:r w:rsidR="000D571A">
        <w:t xml:space="preserve">per station </w:t>
      </w:r>
      <w:r w:rsidRPr="004F420B" w:rsidR="004F420B">
        <w:t xml:space="preserve">for the </w:t>
      </w:r>
      <w:r w:rsidR="005B08A7">
        <w:t xml:space="preserve">Licensee’s </w:t>
      </w:r>
      <w:r w:rsidRPr="004F420B" w:rsidR="004F420B">
        <w:t xml:space="preserve">failure to file a timely renewal application, because, </w:t>
      </w:r>
      <w:r w:rsidRPr="00CD2955" w:rsidR="00CD2955">
        <w:t xml:space="preserve">as television translators, the </w:t>
      </w:r>
      <w:r w:rsidRPr="00CD2955" w:rsidR="00CD2955">
        <w:t>Stations are providing a secondary service</w:t>
      </w:r>
      <w:r w:rsidRPr="003213EA" w:rsidR="00D32517">
        <w:t>.</w:t>
      </w:r>
      <w:r>
        <w:rPr>
          <w:rStyle w:val="FootnoteReference"/>
          <w:szCs w:val="22"/>
        </w:rPr>
        <w:footnoteReference w:id="17"/>
      </w:r>
      <w:r w:rsidRPr="003213EA" w:rsidR="00D32517">
        <w:t xml:space="preserve">  </w:t>
      </w:r>
      <w:r w:rsidRPr="00126299">
        <w:rPr>
          <w:szCs w:val="22"/>
        </w:rPr>
        <w:t xml:space="preserve">Furthermore, as translators, the Stations are not originating programing, but instead providing important “fill-in” service to areas that otherwise may be unable to receive over-the-air television signals.  Because the Application included </w:t>
      </w:r>
      <w:r w:rsidR="000D0CDA">
        <w:rPr>
          <w:szCs w:val="22"/>
        </w:rPr>
        <w:t>five</w:t>
      </w:r>
      <w:r w:rsidRPr="00126299">
        <w:rPr>
          <w:szCs w:val="22"/>
        </w:rPr>
        <w:t xml:space="preserve"> (</w:t>
      </w:r>
      <w:r w:rsidR="000D0CDA">
        <w:rPr>
          <w:szCs w:val="22"/>
        </w:rPr>
        <w:t>5</w:t>
      </w:r>
      <w:r w:rsidRPr="00126299">
        <w:rPr>
          <w:szCs w:val="22"/>
        </w:rPr>
        <w:t>) stations the total proposed forfeiture amount is $</w:t>
      </w:r>
      <w:r w:rsidR="000D0CDA">
        <w:rPr>
          <w:szCs w:val="22"/>
        </w:rPr>
        <w:t>7</w:t>
      </w:r>
      <w:r w:rsidR="00C66488">
        <w:rPr>
          <w:szCs w:val="22"/>
        </w:rPr>
        <w:t>,500</w:t>
      </w:r>
      <w:r w:rsidRPr="00126299">
        <w:rPr>
          <w:szCs w:val="22"/>
        </w:rPr>
        <w:t>.</w:t>
      </w:r>
    </w:p>
    <w:p w:rsidR="00666C3C" w:rsidRPr="003213EA" w:rsidP="00096A17" w14:paraId="464032F3" w14:textId="77777777">
      <w:pPr>
        <w:pStyle w:val="ParaNum"/>
        <w:rPr>
          <w:snapToGrid/>
          <w:kern w:val="0"/>
        </w:rPr>
      </w:pPr>
      <w:r w:rsidRPr="003213EA">
        <w:rPr>
          <w:i/>
        </w:rPr>
        <w:t>License Renewal Application.</w:t>
      </w:r>
      <w:r w:rsidRPr="003213EA">
        <w:t xml:space="preserve">  In evaluating an application for license renewal, the Commission’s decision is governed by section 309(k) of the Act.</w:t>
      </w:r>
      <w:r>
        <w:rPr>
          <w:rStyle w:val="FootnoteReference"/>
        </w:rPr>
        <w:footnoteReference w:id="18"/>
      </w:r>
      <w:r w:rsidRPr="003213EA">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rPr>
        <w:footnoteReference w:id="19"/>
      </w:r>
      <w:r w:rsidRPr="003213EA">
        <w:t xml:space="preserve"> </w:t>
      </w:r>
      <w:r w:rsidRPr="003213EA">
        <w:rPr>
          <w:i/>
        </w:rPr>
        <w:t xml:space="preserve"> </w:t>
      </w:r>
      <w:r w:rsidRPr="003213EA">
        <w:t>If, however, the licensee fails to meet that standard, the Commission may deny the application—after notice and opportunity for a hearing under section 309(e) of the Act—or grant the application “on terms and conditions as are appropriate, including renewal for a term less than the maximum otherwise permitted.”</w:t>
      </w:r>
      <w:r>
        <w:rPr>
          <w:rStyle w:val="FootnoteReference"/>
        </w:rPr>
        <w:footnoteReference w:id="20"/>
      </w:r>
      <w:r w:rsidRPr="003213EA">
        <w:t xml:space="preserve"> </w:t>
      </w:r>
    </w:p>
    <w:p w:rsidR="00666C3C" w:rsidRPr="003213EA" w:rsidP="00096A17" w14:paraId="27EF67D3" w14:textId="15131B05">
      <w:pPr>
        <w:pStyle w:val="ParaNum"/>
        <w:rPr>
          <w:szCs w:val="22"/>
        </w:rPr>
      </w:pPr>
      <w:r w:rsidRPr="003213EA">
        <w:rPr>
          <w:szCs w:val="22"/>
        </w:rPr>
        <w:t>We find that the Licensee’s apparent violation of section 73.3539(a) of the Rules</w:t>
      </w:r>
      <w:r>
        <w:rPr>
          <w:rStyle w:val="FootnoteReference"/>
          <w:szCs w:val="22"/>
        </w:rPr>
        <w:footnoteReference w:id="21"/>
      </w:r>
      <w:r w:rsidRPr="003213EA">
        <w:rPr>
          <w:szCs w:val="22"/>
        </w:rPr>
        <w:t xml:space="preserve"> does not constitute a “serious violation” warranting designation of the Application for evidentiary hearing.  Moreover, we find no evidence of violations that, when considered together, constitute a pattern of abuse.</w:t>
      </w:r>
      <w:r>
        <w:rPr>
          <w:rStyle w:val="FootnoteReference"/>
          <w:sz w:val="22"/>
          <w:szCs w:val="22"/>
        </w:rPr>
        <w:footnoteReference w:id="22"/>
      </w:r>
      <w:r w:rsidRPr="003213EA">
        <w:rPr>
          <w:szCs w:val="22"/>
        </w:rPr>
        <w:t xml:space="preserve">  </w:t>
      </w:r>
      <w:r w:rsidRPr="003213EA">
        <w:rPr>
          <w:spacing w:val="-2"/>
          <w:szCs w:val="22"/>
        </w:rPr>
        <w:t>Further, based on our review of the Application, we find that the</w:t>
      </w:r>
      <w:r w:rsidRPr="003213EA">
        <w:rPr>
          <w:szCs w:val="22"/>
        </w:rPr>
        <w:t xml:space="preserve"> Station</w:t>
      </w:r>
      <w:r w:rsidR="00FA5DCC">
        <w:rPr>
          <w:szCs w:val="22"/>
        </w:rPr>
        <w:t>s</w:t>
      </w:r>
      <w:r w:rsidRPr="003213EA">
        <w:rPr>
          <w:szCs w:val="22"/>
        </w:rPr>
        <w:t xml:space="preserve"> served the public interest, convenience, and necessity during the subject license term.  We will therefore grant the Application by separate action upon the conclusion of this forfeiture proceeding if there are no issues other than those set forth in this </w:t>
      </w:r>
      <w:r w:rsidRPr="003213EA">
        <w:rPr>
          <w:i/>
          <w:iCs/>
          <w:szCs w:val="22"/>
        </w:rPr>
        <w:t>NAL</w:t>
      </w:r>
      <w:r w:rsidRPr="003213EA">
        <w:rPr>
          <w:szCs w:val="22"/>
        </w:rPr>
        <w:t xml:space="preserve"> that would preclude grant of the Application.</w:t>
      </w:r>
    </w:p>
    <w:p w:rsidR="00666C3C" w:rsidRPr="003213EA" w:rsidP="00096A17" w14:paraId="266EDCE6" w14:textId="77777777">
      <w:pPr>
        <w:pStyle w:val="Heading1"/>
        <w:keepNext w:val="0"/>
        <w:suppressAutoHyphens w:val="0"/>
        <w:rPr>
          <w:rFonts w:ascii="Times New Roman" w:hAnsi="Times New Roman"/>
        </w:rPr>
      </w:pPr>
      <w:r w:rsidRPr="003213EA">
        <w:rPr>
          <w:rFonts w:ascii="Times New Roman" w:hAnsi="Times New Roman"/>
        </w:rPr>
        <w:t>ORDERING CLAUSES</w:t>
      </w:r>
    </w:p>
    <w:p w:rsidR="00666C3C" w:rsidRPr="003213EA" w:rsidP="00096A17" w14:paraId="061D35D4" w14:textId="49393FE8">
      <w:pPr>
        <w:pStyle w:val="ParaNum"/>
        <w:widowControl/>
      </w:pPr>
      <w:r w:rsidRPr="003213EA">
        <w:rPr>
          <w:szCs w:val="22"/>
        </w:rPr>
        <w:t>Accordingly</w:t>
      </w:r>
      <w:r w:rsidRPr="003213EA">
        <w:t xml:space="preserve">, </w:t>
      </w:r>
      <w:r w:rsidRPr="003213EA">
        <w:rPr>
          <w:b/>
          <w:bCs/>
        </w:rPr>
        <w:t>IT IS ORDERED</w:t>
      </w:r>
      <w:r w:rsidRPr="003213EA">
        <w:t>, pursuant to section 503(b) of the Communications Act of 1934, as amended,</w:t>
      </w:r>
      <w:r>
        <w:rPr>
          <w:rStyle w:val="FootnoteReference"/>
        </w:rPr>
        <w:footnoteReference w:id="23"/>
      </w:r>
      <w:r w:rsidRPr="003213EA">
        <w:t xml:space="preserve"> and sections 1.80 and 0.283(d) of the Commission’s Rules,</w:t>
      </w:r>
      <w:r>
        <w:rPr>
          <w:rStyle w:val="FootnoteReference"/>
        </w:rPr>
        <w:footnoteReference w:id="24"/>
      </w:r>
      <w:r w:rsidRPr="003213EA">
        <w:t xml:space="preserve"> that </w:t>
      </w:r>
      <w:r w:rsidRPr="000D0CDA" w:rsidR="000D0CDA">
        <w:t>Leavenworth Non-Profit TV Association</w:t>
      </w:r>
      <w:r w:rsidR="000D0CDA">
        <w:t xml:space="preserve"> </w:t>
      </w:r>
      <w:r w:rsidRPr="003213EA">
        <w:t xml:space="preserve">is hereby </w:t>
      </w:r>
      <w:r w:rsidRPr="003213EA">
        <w:rPr>
          <w:b/>
          <w:bCs/>
        </w:rPr>
        <w:t>NOTIFIED</w:t>
      </w:r>
      <w:r w:rsidRPr="003213EA">
        <w:t xml:space="preserve"> of its </w:t>
      </w:r>
      <w:r w:rsidRPr="003213EA">
        <w:rPr>
          <w:b/>
          <w:bCs/>
        </w:rPr>
        <w:t xml:space="preserve">APPARENT LIABILITY FOR </w:t>
      </w:r>
      <w:r w:rsidRPr="003213EA">
        <w:rPr>
          <w:b/>
          <w:bCs/>
        </w:rPr>
        <w:t>FORFEITURE</w:t>
      </w:r>
      <w:r w:rsidRPr="003213EA">
        <w:t xml:space="preserve"> </w:t>
      </w:r>
      <w:r w:rsidRPr="003213EA">
        <w:rPr>
          <w:b/>
          <w:bCs/>
        </w:rPr>
        <w:t xml:space="preserve">in the amount of </w:t>
      </w:r>
      <w:r w:rsidR="000D0CDA">
        <w:rPr>
          <w:b/>
          <w:bCs/>
        </w:rPr>
        <w:t>seven</w:t>
      </w:r>
      <w:r w:rsidRPr="003213EA" w:rsidR="00FA5DCC">
        <w:rPr>
          <w:b/>
          <w:bCs/>
        </w:rPr>
        <w:t xml:space="preserve"> </w:t>
      </w:r>
      <w:r w:rsidRPr="003213EA">
        <w:rPr>
          <w:b/>
          <w:bCs/>
        </w:rPr>
        <w:t>thousand</w:t>
      </w:r>
      <w:r w:rsidR="000F6A2A">
        <w:rPr>
          <w:b/>
          <w:bCs/>
        </w:rPr>
        <w:t xml:space="preserve"> five hundred</w:t>
      </w:r>
      <w:r w:rsidRPr="003213EA">
        <w:rPr>
          <w:b/>
          <w:bCs/>
        </w:rPr>
        <w:t xml:space="preserve"> dollars ($</w:t>
      </w:r>
      <w:r w:rsidR="000D0CDA">
        <w:rPr>
          <w:b/>
          <w:bCs/>
        </w:rPr>
        <w:t>7</w:t>
      </w:r>
      <w:r w:rsidR="000F6A2A">
        <w:rPr>
          <w:b/>
          <w:bCs/>
        </w:rPr>
        <w:t>,500</w:t>
      </w:r>
      <w:r w:rsidRPr="003213EA">
        <w:rPr>
          <w:b/>
          <w:bCs/>
        </w:rPr>
        <w:t>)</w:t>
      </w:r>
      <w:r w:rsidRPr="003213EA">
        <w:t xml:space="preserve"> for its apparent willful violation of section 73.3539(a) of the Commission’s Rules.</w:t>
      </w:r>
      <w:r>
        <w:rPr>
          <w:rStyle w:val="FootnoteReference"/>
        </w:rPr>
        <w:footnoteReference w:id="25"/>
      </w:r>
    </w:p>
    <w:p w:rsidR="00666C3C" w:rsidRPr="003213EA" w:rsidP="00782690" w14:paraId="29A6CA6D" w14:textId="6EA1DB77">
      <w:pPr>
        <w:pStyle w:val="ParaNum"/>
        <w:widowControl/>
      </w:pPr>
      <w:r w:rsidRPr="003213EA">
        <w:rPr>
          <w:b/>
          <w:bCs/>
        </w:rPr>
        <w:t>IT IS FURTHER ORDERED</w:t>
      </w:r>
      <w:r w:rsidRPr="003213EA">
        <w:t xml:space="preserve"> that, </w:t>
      </w:r>
      <w:r w:rsidRPr="003213EA">
        <w:rPr>
          <w:szCs w:val="22"/>
        </w:rPr>
        <w:t>pursuant</w:t>
      </w:r>
      <w:r w:rsidRPr="003213EA">
        <w:t xml:space="preserve"> to section 1.80 of the Commission’s Rules,</w:t>
      </w:r>
      <w:r>
        <w:rPr>
          <w:rStyle w:val="FootnoteReference"/>
        </w:rPr>
        <w:footnoteReference w:id="26"/>
      </w:r>
      <w:r w:rsidRPr="003213EA">
        <w:t xml:space="preserve"> within thirty (30) days of the release date of this </w:t>
      </w:r>
      <w:r w:rsidRPr="003213EA">
        <w:rPr>
          <w:i/>
        </w:rPr>
        <w:t>NAL</w:t>
      </w:r>
      <w:r w:rsidRPr="003213EA">
        <w:t>,</w:t>
      </w:r>
      <w:r w:rsidRPr="003213EA">
        <w:rPr>
          <w:bCs/>
          <w:spacing w:val="-2"/>
        </w:rPr>
        <w:t xml:space="preserve"> </w:t>
      </w:r>
      <w:r w:rsidRPr="000D0CDA" w:rsidR="000D0CDA">
        <w:rPr>
          <w:bCs/>
          <w:spacing w:val="-2"/>
        </w:rPr>
        <w:t>Leavenworth Non-Profit TV Association</w:t>
      </w:r>
      <w:r w:rsidR="000D0CDA">
        <w:rPr>
          <w:bCs/>
          <w:spacing w:val="-2"/>
        </w:rPr>
        <w:t xml:space="preserve"> </w:t>
      </w:r>
      <w:r w:rsidRPr="003213EA">
        <w:rPr>
          <w:b/>
          <w:bCs/>
        </w:rPr>
        <w:t>SHALL PAY</w:t>
      </w:r>
      <w:r w:rsidRPr="003213EA">
        <w:t xml:space="preserve"> the full amount of the proposed forfeiture or </w:t>
      </w:r>
      <w:r w:rsidRPr="003213EA">
        <w:rPr>
          <w:b/>
          <w:bCs/>
        </w:rPr>
        <w:t>SHALL FILE</w:t>
      </w:r>
      <w:r w:rsidRPr="003213EA">
        <w:t xml:space="preserve"> a written statement seeking reduction or cancellation of the proposed forfeiture.</w:t>
      </w:r>
    </w:p>
    <w:p w:rsidR="00666C3C" w:rsidRPr="003213EA" w:rsidP="00096A17" w14:paraId="7EB08B37" w14:textId="71E3D6DE">
      <w:pPr>
        <w:pStyle w:val="ParaNum"/>
        <w:rPr>
          <w:szCs w:val="22"/>
        </w:rPr>
      </w:pPr>
      <w:bookmarkStart w:id="4" w:name="_Hlk90044120"/>
      <w:r w:rsidRPr="003213EA">
        <w:rPr>
          <w:szCs w:val="22"/>
        </w:rPr>
        <w:t>Payment of the forfeiture must be made by credit card, ACH (Automated Clearing House) debit from a bank account using CORES (the Commission’s online payment system),</w:t>
      </w:r>
      <w:r>
        <w:rPr>
          <w:rStyle w:val="FootnoteReference"/>
          <w:szCs w:val="22"/>
        </w:rPr>
        <w:footnoteReference w:id="27"/>
      </w:r>
      <w:r w:rsidRPr="003213EA">
        <w:rPr>
          <w:szCs w:val="22"/>
        </w:rPr>
        <w:t xml:space="preserve"> or by wire transfer.  Payments by check or money order to pay a forfeiture are no longer accepted.  </w:t>
      </w:r>
      <w:r w:rsidRPr="00782690">
        <w:rPr>
          <w:b/>
          <w:bCs/>
          <w:szCs w:val="22"/>
        </w:rPr>
        <w:t xml:space="preserve">Upon payment, Licensee </w:t>
      </w:r>
      <w:r w:rsidRPr="00782690" w:rsidR="00141817">
        <w:rPr>
          <w:b/>
          <w:bCs/>
          <w:szCs w:val="22"/>
        </w:rPr>
        <w:t xml:space="preserve">must </w:t>
      </w:r>
      <w:r w:rsidRPr="00782690">
        <w:rPr>
          <w:b/>
          <w:bCs/>
          <w:szCs w:val="22"/>
        </w:rPr>
        <w:t>send notice that payment has been made t</w:t>
      </w:r>
      <w:r w:rsidR="00BD194E">
        <w:rPr>
          <w:b/>
          <w:bCs/>
          <w:szCs w:val="22"/>
        </w:rPr>
        <w:t xml:space="preserve">o </w:t>
      </w:r>
      <w:hyperlink r:id="rId5" w:history="1">
        <w:r w:rsidRPr="007512C2" w:rsidR="00BD194E">
          <w:rPr>
            <w:rStyle w:val="Hyperlink"/>
            <w:b/>
            <w:bCs/>
            <w:szCs w:val="22"/>
          </w:rPr>
          <w:t>VideoLOI@fcc.gov</w:t>
        </w:r>
      </w:hyperlink>
      <w:r w:rsidRPr="00782690">
        <w:rPr>
          <w:b/>
          <w:bCs/>
          <w:szCs w:val="22"/>
        </w:rPr>
        <w:t>.</w:t>
      </w:r>
      <w:r w:rsidRPr="003213EA">
        <w:rPr>
          <w:szCs w:val="22"/>
        </w:rPr>
        <w:t xml:space="preserve">  Below are instructions that payors should follow based on the form of payment selected:</w:t>
      </w:r>
      <w:r>
        <w:rPr>
          <w:rStyle w:val="FootnoteReference"/>
          <w:szCs w:val="22"/>
        </w:rPr>
        <w:footnoteReference w:id="28"/>
      </w:r>
      <w:r w:rsidRPr="003213EA">
        <w:rPr>
          <w:szCs w:val="22"/>
        </w:rPr>
        <w:t xml:space="preserve"> </w:t>
      </w:r>
    </w:p>
    <w:p w:rsidR="00666C3C" w:rsidRPr="003213EA" w:rsidP="00096A17" w14:paraId="55D9B218" w14:textId="77777777">
      <w:pPr>
        <w:numPr>
          <w:ilvl w:val="0"/>
          <w:numId w:val="7"/>
        </w:numPr>
        <w:spacing w:after="120"/>
        <w:rPr>
          <w:b/>
          <w:szCs w:val="22"/>
        </w:rPr>
      </w:pPr>
      <w:r w:rsidRPr="003213EA">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3213EA">
          <w:rPr>
            <w:rStyle w:val="Hyperlink"/>
            <w:szCs w:val="22"/>
          </w:rPr>
          <w:t>RROGWireFaxes@fcc.gov</w:t>
        </w:r>
      </w:hyperlink>
      <w:r w:rsidRPr="003213EA">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29"/>
      </w:r>
      <w:r w:rsidRPr="003213EA">
        <w:rPr>
          <w:szCs w:val="22"/>
        </w:rPr>
        <w:t xml:space="preserve">  For additional detail and wire transfer instructions, go to </w:t>
      </w:r>
      <w:hyperlink r:id="rId7" w:history="1">
        <w:r w:rsidRPr="003213EA">
          <w:rPr>
            <w:rStyle w:val="Hyperlink"/>
            <w:szCs w:val="22"/>
          </w:rPr>
          <w:t>https://www.fcc.gov/licensing-databases/fees/wire-transfer</w:t>
        </w:r>
      </w:hyperlink>
      <w:r w:rsidRPr="003213EA">
        <w:rPr>
          <w:szCs w:val="22"/>
        </w:rPr>
        <w:t>.</w:t>
      </w:r>
    </w:p>
    <w:p w:rsidR="00666C3C" w:rsidRPr="003213EA" w:rsidP="00096A17" w14:paraId="1B9218F7" w14:textId="77777777">
      <w:pPr>
        <w:numPr>
          <w:ilvl w:val="0"/>
          <w:numId w:val="7"/>
        </w:numPr>
        <w:spacing w:after="120"/>
        <w:rPr>
          <w:szCs w:val="22"/>
        </w:rPr>
      </w:pPr>
      <w:r w:rsidRPr="003213EA">
        <w:rPr>
          <w:szCs w:val="22"/>
        </w:rPr>
        <w:t xml:space="preserve">Payment by credit card must be made by using the Commission’s Registration System (CORES) at </w:t>
      </w:r>
      <w:hyperlink r:id="rId8" w:history="1">
        <w:r w:rsidRPr="003213EA">
          <w:rPr>
            <w:rStyle w:val="Hyperlink"/>
            <w:szCs w:val="22"/>
          </w:rPr>
          <w:t>https://apps.fcc.gov/cores/userLogin.do</w:t>
        </w:r>
      </w:hyperlink>
      <w:r w:rsidRPr="003213EA">
        <w:rPr>
          <w:szCs w:val="22"/>
        </w:rPr>
        <w:t>.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NAL/Acct. No.  The bill number is the NAL Acct. No. (</w:t>
      </w:r>
      <w:r w:rsidRPr="003213EA">
        <w:rPr>
          <w:i/>
          <w:iCs/>
          <w:szCs w:val="22"/>
        </w:rPr>
        <w:t>e.g</w:t>
      </w:r>
      <w:r w:rsidRPr="003213EA">
        <w:rPr>
          <w:szCs w:val="22"/>
        </w:rPr>
        <w:t>., NAL/Acct. No. 1912345678 would be associated with FCC Bill Number 1912345678).  After selecting the bill for payment, choose the “Pay by Credit Card” option.  Please note that there is a $24,999.99 limit on credit card transactions.</w:t>
      </w:r>
    </w:p>
    <w:p w:rsidR="00666C3C" w:rsidRPr="003213EA" w:rsidP="00096A17" w14:paraId="4ED471D4" w14:textId="77777777">
      <w:pPr>
        <w:widowControl/>
        <w:numPr>
          <w:ilvl w:val="0"/>
          <w:numId w:val="7"/>
        </w:numPr>
        <w:spacing w:after="120"/>
        <w:rPr>
          <w:szCs w:val="22"/>
        </w:rPr>
      </w:pPr>
      <w:r w:rsidRPr="003213EA">
        <w:rPr>
          <w:szCs w:val="22"/>
        </w:rPr>
        <w:t xml:space="preserve">Payment by ACH must be made by using the Commission’s Registration System (CORES) at </w:t>
      </w:r>
      <w:hyperlink r:id="rId9" w:history="1">
        <w:r w:rsidRPr="003213EA">
          <w:rPr>
            <w:rStyle w:val="Hyperlink"/>
            <w:szCs w:val="22"/>
          </w:rPr>
          <w:t>https://apps.fcc.gov/cores/paymentFrnLogin.do</w:t>
        </w:r>
      </w:hyperlink>
      <w:r w:rsidRPr="003213EA">
        <w:rPr>
          <w:szCs w:val="22"/>
        </w:rPr>
        <w:t>.  To pay by ACH, log in using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NAL/Acct. No.  The bill number is the NAL/Acct. No. (</w:t>
      </w:r>
      <w:r w:rsidRPr="003213EA">
        <w:rPr>
          <w:i/>
          <w:iCs/>
          <w:szCs w:val="22"/>
        </w:rPr>
        <w:t>e.g</w:t>
      </w:r>
      <w:r w:rsidRPr="003213EA">
        <w:rPr>
          <w:szCs w:val="22"/>
        </w:rPr>
        <w:t xml:space="preserve">., NAL/Acct. No. 1912345678 would be associated with FCC Bill Number 1912345678).  Finally, choose the “Pay from Bank Account” option.  Please contact the appropriate financial institution to confirm the correct Routing Number </w:t>
      </w:r>
      <w:r w:rsidRPr="003213EA">
        <w:rPr>
          <w:szCs w:val="22"/>
        </w:rPr>
        <w:t>and the correct account number from which payment will be made and verify with that financial institution that the designated account has authorization to accept ACH transactions.</w:t>
      </w:r>
      <w:bookmarkEnd w:id="4"/>
    </w:p>
    <w:p w:rsidR="00096A17" w:rsidP="00096A17" w14:paraId="30AA4981" w14:textId="65F9112B">
      <w:pPr>
        <w:pStyle w:val="ParaNum"/>
      </w:pPr>
      <w:r w:rsidRPr="003213EA">
        <w:t xml:space="preserve">Requests for full payment of the forfeiture proposed in this </w:t>
      </w:r>
      <w:r w:rsidRPr="003213EA">
        <w:rPr>
          <w:i/>
        </w:rPr>
        <w:t>NAL</w:t>
      </w:r>
      <w:r w:rsidRPr="003213EA">
        <w:t xml:space="preserve"> under the installment plan should be sent to:  Associate Managing Director-Financial Operations, 45 L Street, NE, Washington, DC 20554.</w:t>
      </w:r>
      <w:r>
        <w:rPr>
          <w:vertAlign w:val="superscript"/>
        </w:rPr>
        <w:footnoteReference w:id="30"/>
      </w:r>
      <w:r w:rsidRPr="003213EA">
        <w:t xml:space="preserve">  Questions regarding payment procedures should be directed to the Financial Operations Group Help Desk by phone, 1-877-480-3201 (option #6), or by e-mail at </w:t>
      </w:r>
      <w:hyperlink r:id="rId10" w:history="1">
        <w:r w:rsidRPr="003213EA">
          <w:rPr>
            <w:rStyle w:val="Hyperlink"/>
            <w:szCs w:val="22"/>
          </w:rPr>
          <w:t>ARINQUIRIES@fcc.gov</w:t>
        </w:r>
      </w:hyperlink>
      <w:r w:rsidRPr="003213EA">
        <w:t>.</w:t>
      </w:r>
    </w:p>
    <w:p w:rsidR="00666C3C" w:rsidRPr="00096A17" w:rsidP="00096A17" w14:paraId="25E578AA" w14:textId="156EB32C">
      <w:pPr>
        <w:pStyle w:val="ParaNum"/>
      </w:pPr>
      <w:r w:rsidRPr="00096A17">
        <w:rPr>
          <w:szCs w:val="22"/>
        </w:rPr>
        <w:t>The written response seeking reduction or cancellation of the proposed forfeiture, if any, must include a detailed factual statement supported by appropriate documentation and affidavits pursuant to sections 1.16 and 1.80(g)(3) of the Rules.</w:t>
      </w:r>
      <w:r>
        <w:rPr>
          <w:rStyle w:val="FootnoteReference"/>
          <w:szCs w:val="22"/>
        </w:rPr>
        <w:footnoteReference w:id="31"/>
      </w:r>
      <w:r w:rsidRPr="00096A17">
        <w:rPr>
          <w:szCs w:val="22"/>
        </w:rPr>
        <w:t xml:space="preserve">  The written response </w:t>
      </w:r>
      <w:r w:rsidRPr="00782690" w:rsidR="00096A17">
        <w:rPr>
          <w:b/>
          <w:bCs/>
          <w:szCs w:val="22"/>
        </w:rPr>
        <w:t>MUST BE FILED</w:t>
      </w:r>
      <w:r w:rsidRPr="00096A17">
        <w:rPr>
          <w:szCs w:val="22"/>
        </w:rPr>
        <w:t xml:space="preserve"> with the Office of the Secretary, Federal Communications Commission, 45 L Street, NE, Washington, DC 20554, ATTN:  Barbara A. Kreisman, Chief, Video Division, Media Bureau, and </w:t>
      </w:r>
      <w:r w:rsidRPr="00096A17">
        <w:rPr>
          <w:b/>
          <w:bCs/>
          <w:szCs w:val="22"/>
        </w:rPr>
        <w:t>MUST INCLUDE</w:t>
      </w:r>
      <w:r w:rsidRPr="00096A17">
        <w:rPr>
          <w:szCs w:val="22"/>
        </w:rPr>
        <w:t xml:space="preserve"> the NAL/Acct. No. referenced above.  </w:t>
      </w:r>
      <w:r w:rsidRPr="00782690" w:rsidR="00BE7771">
        <w:rPr>
          <w:b/>
          <w:bCs/>
          <w:szCs w:val="22"/>
        </w:rPr>
        <w:t xml:space="preserve">A copy must also be emailed </w:t>
      </w:r>
      <w:r w:rsidRPr="00782690">
        <w:rPr>
          <w:b/>
          <w:bCs/>
          <w:szCs w:val="22"/>
        </w:rPr>
        <w:t xml:space="preserve">to </w:t>
      </w:r>
      <w:hyperlink r:id="rId5" w:history="1">
        <w:r w:rsidRPr="007512C2" w:rsidR="00BD194E">
          <w:rPr>
            <w:rStyle w:val="Hyperlink"/>
            <w:b/>
            <w:bCs/>
            <w:szCs w:val="22"/>
          </w:rPr>
          <w:t>VideoLOI@fcc.gov</w:t>
        </w:r>
      </w:hyperlink>
      <w:r w:rsidR="00BD194E">
        <w:rPr>
          <w:b/>
          <w:bCs/>
          <w:szCs w:val="22"/>
        </w:rPr>
        <w:t xml:space="preserve"> </w:t>
      </w:r>
      <w:r w:rsidRPr="00782690">
        <w:rPr>
          <w:b/>
          <w:bCs/>
          <w:szCs w:val="22"/>
        </w:rPr>
        <w:t>to assist in processing the response.</w:t>
      </w:r>
    </w:p>
    <w:p w:rsidR="00666C3C" w:rsidRPr="003213EA" w:rsidP="00096A17" w14:paraId="6F52C6BB" w14:textId="77777777">
      <w:pPr>
        <w:numPr>
          <w:ilvl w:val="0"/>
          <w:numId w:val="7"/>
        </w:numPr>
        <w:spacing w:after="120"/>
        <w:rPr>
          <w:szCs w:val="22"/>
        </w:rPr>
      </w:pPr>
      <w:r w:rsidRPr="003213EA">
        <w:rPr>
          <w:szCs w:val="22"/>
        </w:rPr>
        <w:t>Filings</w:t>
      </w:r>
      <w:r w:rsidRPr="003213EA">
        <w:t xml:space="preserve"> can be sent by commercial overnight courier, or by first-class or overnight U.S. Postal Service mail.  All filings must be addressed to the Commission’s Secretary, Office of the Secretary, Federal Communications Commission.</w:t>
      </w:r>
    </w:p>
    <w:p w:rsidR="00666C3C" w:rsidRPr="003213EA" w:rsidP="00096A17" w14:paraId="559EDDE2" w14:textId="77777777">
      <w:pPr>
        <w:numPr>
          <w:ilvl w:val="1"/>
          <w:numId w:val="7"/>
        </w:numPr>
        <w:spacing w:after="120"/>
        <w:rPr>
          <w:szCs w:val="22"/>
        </w:rPr>
      </w:pPr>
      <w:r w:rsidRPr="003213EA">
        <w:t xml:space="preserve">Commercial overnight mail (other than U.S. Postal Service Express Mail and Priority Mail) must be sent to 9050 Junction Drive, Annapolis Junction, MD 20701. </w:t>
      </w:r>
    </w:p>
    <w:p w:rsidR="00666C3C" w:rsidRPr="003213EA" w:rsidP="00096A17" w14:paraId="4AB2FAF2" w14:textId="77777777">
      <w:pPr>
        <w:numPr>
          <w:ilvl w:val="1"/>
          <w:numId w:val="7"/>
        </w:numPr>
        <w:spacing w:after="120"/>
        <w:rPr>
          <w:szCs w:val="22"/>
        </w:rPr>
      </w:pPr>
      <w:r w:rsidRPr="003213EA">
        <w:t>Postal Service first-class, Express, and Priority mail must be addressed to 45 L Street, NE, Washington, DC 20554.</w:t>
      </w:r>
    </w:p>
    <w:p w:rsidR="00666C3C" w:rsidRPr="003213EA" w:rsidP="00096A17" w14:paraId="4F51F991" w14:textId="77777777">
      <w:pPr>
        <w:numPr>
          <w:ilvl w:val="1"/>
          <w:numId w:val="7"/>
        </w:numPr>
        <w:spacing w:after="120"/>
        <w:rPr>
          <w:snapToGrid/>
          <w:color w:val="000000"/>
          <w:szCs w:val="22"/>
        </w:rPr>
      </w:pPr>
      <w:r w:rsidRPr="003213EA">
        <w:rPr>
          <w:snapToGrid/>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napToGrid/>
          <w:color w:val="000000"/>
          <w:szCs w:val="22"/>
          <w:vertAlign w:val="superscript"/>
        </w:rPr>
        <w:footnoteReference w:id="32"/>
      </w:r>
      <w:r w:rsidRPr="003213EA">
        <w:rPr>
          <w:snapToGrid/>
          <w:color w:val="000000"/>
          <w:szCs w:val="22"/>
        </w:rPr>
        <w:t xml:space="preserve">  </w:t>
      </w:r>
    </w:p>
    <w:p w:rsidR="00666C3C" w:rsidRPr="003213EA" w:rsidP="00096A17" w14:paraId="16E01FD9" w14:textId="77777777">
      <w:pPr>
        <w:pStyle w:val="ParaNum"/>
      </w:pPr>
      <w:r w:rsidRPr="003213EA">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Inability to pay, however, is only one of several factors that the Commission will consider in determining the appropriate forfeiture, and we have discretion to not reduce or cancel the forfeiture if other prongs of section 503(b)(2)(E) of the act support that result.</w:t>
      </w:r>
      <w:r>
        <w:rPr>
          <w:rStyle w:val="FootnoteReference"/>
          <w:szCs w:val="22"/>
        </w:rPr>
        <w:footnoteReference w:id="33"/>
      </w:r>
      <w:r w:rsidRPr="003213EA">
        <w:t xml:space="preserve">  </w:t>
      </w:r>
    </w:p>
    <w:p w:rsidR="00096A17" w:rsidP="00096A17" w14:paraId="6ABD1F37" w14:textId="77777777">
      <w:pPr>
        <w:pStyle w:val="ParaNum"/>
        <w:sectPr w:rsidSect="0055614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pPr>
      <w:r w:rsidRPr="000612F0">
        <w:rPr>
          <w:b/>
          <w:bCs/>
        </w:rPr>
        <w:t>IT IS FURTHER ORDERED</w:t>
      </w:r>
      <w:r w:rsidRPr="003213EA">
        <w:t xml:space="preserve">, that copies of this </w:t>
      </w:r>
      <w:r w:rsidRPr="000612F0">
        <w:rPr>
          <w:i/>
        </w:rPr>
        <w:t>NAL</w:t>
      </w:r>
      <w:r w:rsidRPr="003213EA">
        <w:t xml:space="preserve"> shall be sent, by First Class and Certified Mail, Return Receipt Requested, to </w:t>
      </w:r>
      <w:r w:rsidRPr="000D0CDA" w:rsidR="000D0CDA">
        <w:rPr>
          <w:szCs w:val="22"/>
        </w:rPr>
        <w:t>Leavenworth Non-Profit TV Association</w:t>
      </w:r>
      <w:r w:rsidR="00BE7771">
        <w:rPr>
          <w:szCs w:val="22"/>
        </w:rPr>
        <w:t xml:space="preserve"> </w:t>
      </w:r>
      <w:r w:rsidR="00B07C63">
        <w:t>34</w:t>
      </w:r>
      <w:r w:rsidR="00D944CD">
        <w:t>1</w:t>
      </w:r>
      <w:r w:rsidR="00B07C63">
        <w:t xml:space="preserve"> Grant Road </w:t>
      </w:r>
    </w:p>
    <w:p w:rsidR="00A607D1" w:rsidP="00782690" w14:paraId="666B52F8" w14:textId="5D469239">
      <w:pPr>
        <w:pStyle w:val="ParaNum"/>
        <w:numPr>
          <w:ilvl w:val="0"/>
          <w:numId w:val="0"/>
        </w:numPr>
      </w:pPr>
      <w:r>
        <w:t>East Wenatchee, WA 98802</w:t>
      </w:r>
      <w:r w:rsidR="00E55BA8">
        <w:t>.</w:t>
      </w:r>
      <w:r>
        <w:t xml:space="preserve">  </w:t>
      </w:r>
      <w:r w:rsidR="000612F0">
        <w:t>A copy shall also be sent to the Stations’</w:t>
      </w:r>
      <w:r w:rsidRPr="00821266" w:rsidR="000612F0">
        <w:rPr>
          <w:szCs w:val="22"/>
        </w:rPr>
        <w:t xml:space="preserve"> </w:t>
      </w:r>
      <w:r w:rsidR="00291670">
        <w:rPr>
          <w:szCs w:val="22"/>
        </w:rPr>
        <w:t>counsel</w:t>
      </w:r>
      <w:r w:rsidRPr="00821266" w:rsidR="000612F0">
        <w:rPr>
          <w:szCs w:val="22"/>
        </w:rPr>
        <w:t xml:space="preserve">, </w:t>
      </w:r>
      <w:r w:rsidR="007D72CD">
        <w:rPr>
          <w:szCs w:val="22"/>
        </w:rPr>
        <w:t>John C. Trent, Esq.</w:t>
      </w:r>
      <w:r w:rsidRPr="00821266" w:rsidR="000612F0">
        <w:rPr>
          <w:szCs w:val="22"/>
        </w:rPr>
        <w:t xml:space="preserve">, by electronic mail to </w:t>
      </w:r>
      <w:hyperlink r:id="rId17" w:history="1">
        <w:r w:rsidRPr="009E36E1" w:rsidR="002B1B6B">
          <w:rPr>
            <w:rStyle w:val="Hyperlink"/>
            <w:szCs w:val="22"/>
          </w:rPr>
          <w:t>fccman3@shentel.net</w:t>
        </w:r>
      </w:hyperlink>
      <w:r w:rsidR="00172943">
        <w:rPr>
          <w:szCs w:val="22"/>
        </w:rPr>
        <w:t>.</w:t>
      </w:r>
      <w:r w:rsidR="002B1B6B">
        <w:rPr>
          <w:szCs w:val="22"/>
        </w:rPr>
        <w:t xml:space="preserve"> </w:t>
      </w:r>
      <w:r w:rsidR="00172943">
        <w:rPr>
          <w:szCs w:val="22"/>
        </w:rPr>
        <w:t xml:space="preserve"> </w:t>
      </w:r>
    </w:p>
    <w:p w:rsidR="00666C3C" w:rsidRPr="003213EA" w:rsidP="00782690" w14:paraId="3E35BCEF" w14:textId="4425F0B9">
      <w:pPr>
        <w:pStyle w:val="ParaNum"/>
        <w:numPr>
          <w:ilvl w:val="0"/>
          <w:numId w:val="0"/>
        </w:numPr>
      </w:pPr>
      <w:r w:rsidRPr="003213EA">
        <w:tab/>
      </w:r>
      <w:r w:rsidRPr="003213EA">
        <w:tab/>
      </w:r>
      <w:r w:rsidRPr="003213EA">
        <w:tab/>
      </w:r>
      <w:r w:rsidRPr="003213EA">
        <w:tab/>
      </w:r>
      <w:r w:rsidRPr="003213EA">
        <w:tab/>
      </w:r>
      <w:r w:rsidRPr="003213EA">
        <w:tab/>
        <w:t>FEDERAL COMMUNICATIONS COMMISSION</w:t>
      </w:r>
    </w:p>
    <w:p w:rsidR="00666C3C" w:rsidRPr="003213EA" w:rsidP="00782690" w14:paraId="2E9DE79B" w14:textId="77777777"/>
    <w:p w:rsidR="00666C3C" w:rsidRPr="003213EA" w:rsidP="00782690" w14:paraId="7ACAE36C" w14:textId="77777777"/>
    <w:p w:rsidR="00666C3C" w:rsidRPr="003213EA" w:rsidP="00782690" w14:paraId="54839653" w14:textId="77777777"/>
    <w:p w:rsidR="00666C3C" w:rsidRPr="003213EA" w:rsidP="00782690" w14:paraId="572AE42A" w14:textId="77777777"/>
    <w:p w:rsidR="00666C3C" w:rsidRPr="003213EA" w:rsidP="00782690" w14:paraId="237FFC52" w14:textId="77777777">
      <w:r w:rsidRPr="003213EA">
        <w:tab/>
      </w:r>
      <w:r w:rsidRPr="003213EA">
        <w:tab/>
      </w:r>
      <w:r w:rsidRPr="003213EA">
        <w:tab/>
      </w:r>
      <w:r w:rsidRPr="003213EA">
        <w:tab/>
      </w:r>
      <w:r w:rsidRPr="003213EA">
        <w:tab/>
      </w:r>
      <w:r w:rsidRPr="003213EA">
        <w:tab/>
        <w:t xml:space="preserve">Barbara A. Kreisman </w:t>
      </w:r>
    </w:p>
    <w:p w:rsidR="00666C3C" w:rsidRPr="003213EA" w:rsidP="00782690" w14:paraId="7FFFA030" w14:textId="77777777">
      <w:r w:rsidRPr="003213EA">
        <w:tab/>
      </w:r>
      <w:r w:rsidRPr="003213EA">
        <w:tab/>
      </w:r>
      <w:r w:rsidRPr="003213EA">
        <w:tab/>
      </w:r>
      <w:r w:rsidRPr="003213EA">
        <w:tab/>
      </w:r>
      <w:r w:rsidRPr="003213EA">
        <w:tab/>
      </w:r>
      <w:r w:rsidRPr="003213EA">
        <w:tab/>
        <w:t>Chief, Video Division</w:t>
      </w:r>
    </w:p>
    <w:p w:rsidR="00666C3C" w:rsidRPr="00880C78" w:rsidP="00782690" w14:paraId="0CB15FCE" w14:textId="77777777">
      <w:pPr>
        <w:ind w:left="3600" w:firstLine="720"/>
      </w:pPr>
      <w:r w:rsidRPr="003213EA">
        <w:t>Media Bureau</w:t>
      </w:r>
      <w:r>
        <w:tab/>
        <w:t xml:space="preserve"> </w:t>
      </w:r>
    </w:p>
    <w:p w:rsidR="00666C3C" w:rsidRPr="00666C3C" w:rsidP="00782690" w14:paraId="0BB519D0" w14:textId="77777777">
      <w:pPr>
        <w:pStyle w:val="ParaNum"/>
        <w:numPr>
          <w:ilvl w:val="0"/>
          <w:numId w:val="0"/>
        </w:numPr>
        <w:ind w:left="720"/>
      </w:pPr>
    </w:p>
    <w:sectPr w:rsidSect="0055614C">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787C38C" w14:textId="77777777">
    <w:pPr>
      <w:pStyle w:val="Footer"/>
      <w:framePr w:wrap="around" w:vAnchor="text" w:hAnchor="margin" w:xAlign="center" w:y="1"/>
    </w:pPr>
    <w:r>
      <w:fldChar w:fldCharType="begin"/>
    </w:r>
    <w:r>
      <w:instrText xml:space="preserve">PAGE  </w:instrText>
    </w:r>
    <w:r w:rsidR="002C3B66">
      <w:fldChar w:fldCharType="separate"/>
    </w:r>
    <w:r>
      <w:fldChar w:fldCharType="end"/>
    </w:r>
  </w:p>
  <w:p w:rsidR="00D25FB5" w14:paraId="3E65B0F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66C3C" w14:paraId="243977C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EEDC78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13E45" w14:paraId="191E3C18" w14:textId="77777777">
      <w:r>
        <w:separator/>
      </w:r>
    </w:p>
  </w:footnote>
  <w:footnote w:type="continuationSeparator" w:id="1">
    <w:p w:rsidR="00E13E45" w:rsidP="00C721AC" w14:paraId="2B763AA5" w14:textId="77777777">
      <w:pPr>
        <w:spacing w:before="120"/>
        <w:rPr>
          <w:sz w:val="20"/>
        </w:rPr>
      </w:pPr>
      <w:r>
        <w:rPr>
          <w:sz w:val="20"/>
        </w:rPr>
        <w:t xml:space="preserve">(Continued from previous page)  </w:t>
      </w:r>
      <w:r>
        <w:rPr>
          <w:sz w:val="20"/>
        </w:rPr>
        <w:separator/>
      </w:r>
    </w:p>
  </w:footnote>
  <w:footnote w:type="continuationNotice" w:id="2">
    <w:p w:rsidR="00E13E45" w:rsidP="00C721AC" w14:paraId="3A76B942" w14:textId="77777777">
      <w:pPr>
        <w:jc w:val="right"/>
        <w:rPr>
          <w:sz w:val="20"/>
        </w:rPr>
      </w:pPr>
      <w:r>
        <w:rPr>
          <w:sz w:val="20"/>
        </w:rPr>
        <w:t>(continued….)</w:t>
      </w:r>
    </w:p>
  </w:footnote>
  <w:footnote w:id="3">
    <w:p w:rsidR="00666C3C" w:rsidRPr="00D55A81" w:rsidP="00096A17" w14:paraId="6CC01D66" w14:textId="14A60ACB">
      <w:pPr>
        <w:spacing w:after="120"/>
        <w:rPr>
          <w:snapToGrid/>
          <w:kern w:val="0"/>
          <w:sz w:val="20"/>
        </w:rPr>
      </w:pPr>
      <w:r w:rsidRPr="003213EA">
        <w:rPr>
          <w:rStyle w:val="FootnoteReference"/>
        </w:rPr>
        <w:footnoteRef/>
      </w:r>
      <w:r w:rsidRPr="003213EA">
        <w:t xml:space="preserve"> </w:t>
      </w:r>
      <w:r w:rsidRPr="00D55A81">
        <w:rPr>
          <w:sz w:val="20"/>
        </w:rPr>
        <w:t xml:space="preserve">Application </w:t>
      </w:r>
      <w:r w:rsidRPr="001A408D" w:rsidR="001A408D">
        <w:rPr>
          <w:snapToGrid/>
          <w:kern w:val="0"/>
          <w:sz w:val="20"/>
        </w:rPr>
        <w:t>Leavenworth Non-Profit TV Association</w:t>
      </w:r>
      <w:r w:rsidR="001A408D">
        <w:rPr>
          <w:snapToGrid/>
          <w:kern w:val="0"/>
          <w:sz w:val="20"/>
        </w:rPr>
        <w:t xml:space="preserve"> </w:t>
      </w:r>
      <w:r w:rsidRPr="00D55A81">
        <w:rPr>
          <w:sz w:val="20"/>
        </w:rPr>
        <w:t xml:space="preserve">for Renewal of License, LMS File No. </w:t>
      </w:r>
      <w:r w:rsidRPr="00FF694F" w:rsidR="00FF694F">
        <w:rPr>
          <w:spacing w:val="-2"/>
          <w:sz w:val="20"/>
        </w:rPr>
        <w:t xml:space="preserve">0000208760 </w:t>
      </w:r>
      <w:r w:rsidRPr="00D55A81">
        <w:rPr>
          <w:sz w:val="20"/>
        </w:rPr>
        <w:t xml:space="preserve">(filed </w:t>
      </w:r>
      <w:r w:rsidR="001E1993">
        <w:rPr>
          <w:sz w:val="20"/>
        </w:rPr>
        <w:t>Jan</w:t>
      </w:r>
      <w:r w:rsidR="005B08A7">
        <w:rPr>
          <w:sz w:val="20"/>
        </w:rPr>
        <w:t>.</w:t>
      </w:r>
      <w:r w:rsidRPr="00D55A81" w:rsidR="00915524">
        <w:rPr>
          <w:sz w:val="20"/>
        </w:rPr>
        <w:t xml:space="preserve"> </w:t>
      </w:r>
      <w:r w:rsidR="001E1993">
        <w:rPr>
          <w:sz w:val="20"/>
        </w:rPr>
        <w:t>30</w:t>
      </w:r>
      <w:r w:rsidRPr="00D55A81" w:rsidR="00915524">
        <w:rPr>
          <w:sz w:val="20"/>
        </w:rPr>
        <w:t>, 2023</w:t>
      </w:r>
      <w:r w:rsidR="005B08A7">
        <w:rPr>
          <w:sz w:val="20"/>
        </w:rPr>
        <w:t xml:space="preserve">).  </w:t>
      </w:r>
      <w:r w:rsidRPr="00FC2CB7" w:rsidR="00FC2CB7">
        <w:rPr>
          <w:spacing w:val="-2"/>
        </w:rPr>
        <w:t xml:space="preserve">K03IN-D, K05MU-D,  K09ZA-D, K07ZL-D, and K13IY-D Leavenworth WA </w:t>
      </w:r>
      <w:r w:rsidR="001E1993">
        <w:rPr>
          <w:sz w:val="20"/>
        </w:rPr>
        <w:t>and</w:t>
      </w:r>
      <w:r w:rsidRPr="00D55A81" w:rsidR="00915524">
        <w:rPr>
          <w:sz w:val="20"/>
        </w:rPr>
        <w:t xml:space="preserve"> </w:t>
      </w:r>
      <w:r w:rsidRPr="00D55A81" w:rsidR="0095682E">
        <w:rPr>
          <w:sz w:val="20"/>
        </w:rPr>
        <w:t xml:space="preserve">are each television translators. </w:t>
      </w:r>
      <w:r w:rsidR="005B08A7">
        <w:rPr>
          <w:sz w:val="20"/>
        </w:rPr>
        <w:t xml:space="preserve"> </w:t>
      </w:r>
      <w:r w:rsidRPr="00D55A81" w:rsidR="0095682E">
        <w:rPr>
          <w:sz w:val="20"/>
        </w:rPr>
        <w:t>In this case, the Licensee filed for the joint renewal of the licenses of the Stations in a single renewal application</w:t>
      </w:r>
      <w:r w:rsidR="005B08A7">
        <w:rPr>
          <w:sz w:val="20"/>
        </w:rPr>
        <w:t>, as is permitted</w:t>
      </w:r>
      <w:r w:rsidRPr="00D55A81" w:rsidR="0095682E">
        <w:rPr>
          <w:sz w:val="20"/>
        </w:rPr>
        <w:t>.</w:t>
      </w:r>
    </w:p>
  </w:footnote>
  <w:footnote w:id="4">
    <w:p w:rsidR="00666C3C" w:rsidRPr="003213EA" w:rsidP="00096A17" w14:paraId="2134C85E" w14:textId="77777777">
      <w:pPr>
        <w:pStyle w:val="FootnoteText"/>
        <w:widowControl w:val="0"/>
      </w:pPr>
      <w:r w:rsidRPr="003213EA">
        <w:rPr>
          <w:rStyle w:val="FootnoteReference"/>
        </w:rPr>
        <w:footnoteRef/>
      </w:r>
      <w:r w:rsidRPr="003213EA">
        <w:t xml:space="preserve"> </w:t>
      </w:r>
      <w:r w:rsidRPr="003213EA">
        <w:rPr>
          <w:rFonts w:ascii="TimesNewRomanPSMT" w:hAnsi="TimesNewRomanPSMT" w:cs="TimesNewRomanPSMT"/>
        </w:rPr>
        <w:t>47 CFR § 73.3539(a).</w:t>
      </w:r>
    </w:p>
  </w:footnote>
  <w:footnote w:id="5">
    <w:p w:rsidR="00666C3C" w:rsidRPr="003213EA" w:rsidP="00096A17" w14:paraId="00F790CC" w14:textId="77777777">
      <w:pPr>
        <w:pStyle w:val="FootnoteText"/>
        <w:widowControl w:val="0"/>
      </w:pPr>
      <w:r w:rsidRPr="003213EA">
        <w:rPr>
          <w:rStyle w:val="FootnoteReference"/>
        </w:rPr>
        <w:footnoteRef/>
      </w:r>
      <w:r w:rsidRPr="003213EA">
        <w:t xml:space="preserve"> </w:t>
      </w:r>
      <w:r w:rsidRPr="003213EA">
        <w:rPr>
          <w:rFonts w:ascii="TimesNewRomanPSMT" w:hAnsi="TimesNewRomanPSMT" w:cs="TimesNewRomanPSMT"/>
          <w:i/>
          <w:iCs/>
        </w:rPr>
        <w:t>Id</w:t>
      </w:r>
      <w:r w:rsidRPr="003213EA">
        <w:rPr>
          <w:rFonts w:ascii="TimesNewRomanPSMT" w:hAnsi="TimesNewRomanPSMT" w:cs="TimesNewRomanPSMT"/>
        </w:rPr>
        <w:t>.</w:t>
      </w:r>
    </w:p>
  </w:footnote>
  <w:footnote w:id="6">
    <w:p w:rsidR="00666C3C" w:rsidP="00096A17" w14:paraId="347AA300" w14:textId="4DFDD30B">
      <w:pPr>
        <w:pStyle w:val="FootnoteText"/>
        <w:widowControl w:val="0"/>
      </w:pPr>
      <w:r w:rsidRPr="003213EA">
        <w:rPr>
          <w:rStyle w:val="FootnoteReference"/>
        </w:rPr>
        <w:footnoteRef/>
      </w:r>
      <w:r w:rsidRPr="003213EA">
        <w:t xml:space="preserve"> </w:t>
      </w:r>
      <w:r w:rsidRPr="003213EA">
        <w:rPr>
          <w:rFonts w:ascii="TimesNewRomanPS-ItalicMT" w:hAnsi="TimesNewRomanPS-ItalicMT" w:cs="TimesNewRomanPS-ItalicMT"/>
          <w:i/>
          <w:iCs/>
        </w:rPr>
        <w:t xml:space="preserve">See </w:t>
      </w:r>
      <w:r w:rsidRPr="003213EA">
        <w:rPr>
          <w:rFonts w:ascii="TimesNewRomanPSMT" w:hAnsi="TimesNewRomanPSMT" w:cs="TimesNewRomanPSMT"/>
        </w:rPr>
        <w:t xml:space="preserve">47 CFR §§ 73.1020, 73.3539(a); </w:t>
      </w:r>
      <w:r w:rsidRPr="003213EA">
        <w:rPr>
          <w:i/>
          <w:iCs/>
        </w:rPr>
        <w:t>Media Bureau Announces Procedures for 2020-2023 Television License Renewal Cycle</w:t>
      </w:r>
      <w:r w:rsidRPr="003213EA">
        <w:t>,</w:t>
      </w:r>
      <w:r w:rsidRPr="003213EA">
        <w:rPr>
          <w:i/>
          <w:iCs/>
        </w:rPr>
        <w:t xml:space="preserve"> </w:t>
      </w:r>
      <w:r w:rsidRPr="003213EA">
        <w:t xml:space="preserve">Public Notice, 35 FCC </w:t>
      </w:r>
      <w:r w:rsidRPr="003213EA">
        <w:t>Rcd</w:t>
      </w:r>
      <w:r w:rsidRPr="003213EA">
        <w:t xml:space="preserve"> 3656 (</w:t>
      </w:r>
      <w:r>
        <w:t xml:space="preserve">MB </w:t>
      </w:r>
      <w:r w:rsidRPr="003213EA">
        <w:t xml:space="preserve">2020). </w:t>
      </w:r>
      <w:bookmarkStart w:id="2" w:name="_Hlk130827562"/>
      <w:r w:rsidRPr="003213EA">
        <w:t xml:space="preserve"> </w:t>
      </w:r>
      <w:bookmarkEnd w:id="2"/>
      <w:r w:rsidR="0024164A">
        <w:t xml:space="preserve">The filing deadline was Saturday, October 1, 2022, which as a weekend is considered a “holiday” making the filing due on the next business day – Monday, October 3, 2022.  </w:t>
      </w:r>
      <w:r w:rsidRPr="008F066F" w:rsidR="0024164A">
        <w:rPr>
          <w:i/>
          <w:iCs/>
        </w:rPr>
        <w:t>See</w:t>
      </w:r>
      <w:r w:rsidR="0024164A">
        <w:t xml:space="preserve"> 47 CFR § 1.4.</w:t>
      </w:r>
    </w:p>
  </w:footnote>
  <w:footnote w:id="7">
    <w:p w:rsidR="00D00624" w:rsidRPr="003213EA" w:rsidP="00096A17" w14:paraId="14A0F0BB" w14:textId="77777777">
      <w:pPr>
        <w:pStyle w:val="FootnoteText"/>
        <w:widowControl w:val="0"/>
      </w:pPr>
      <w:r w:rsidRPr="003213EA">
        <w:rPr>
          <w:rStyle w:val="FootnoteReference"/>
        </w:rPr>
        <w:footnoteRef/>
      </w:r>
      <w:r w:rsidRPr="003213EA">
        <w:t xml:space="preserve"> </w:t>
      </w:r>
      <w:r w:rsidRPr="003213EA">
        <w:rPr>
          <w:i/>
          <w:iCs/>
        </w:rPr>
        <w:t xml:space="preserve">See </w:t>
      </w:r>
      <w:r w:rsidRPr="003213EA">
        <w:t xml:space="preserve">47 U.S.C. § 503(b)(1)(B); </w:t>
      </w:r>
      <w:r w:rsidRPr="003213EA">
        <w:rPr>
          <w:i/>
          <w:iCs/>
        </w:rPr>
        <w:t>see also</w:t>
      </w:r>
      <w:r w:rsidRPr="003213EA">
        <w:t xml:space="preserve"> 47 CFR § 1.80(a)(2).</w:t>
      </w:r>
    </w:p>
  </w:footnote>
  <w:footnote w:id="8">
    <w:p w:rsidR="00D00624" w:rsidRPr="003213EA" w:rsidP="00096A17" w14:paraId="7D3FE1C3" w14:textId="77777777">
      <w:pPr>
        <w:pStyle w:val="FootnoteText"/>
        <w:widowControl w:val="0"/>
      </w:pPr>
      <w:r w:rsidRPr="003213EA">
        <w:rPr>
          <w:rStyle w:val="FootnoteReference"/>
        </w:rPr>
        <w:footnoteRef/>
      </w:r>
      <w:r w:rsidRPr="003213EA">
        <w:t xml:space="preserve"> 47 U.S.C. § 312(f)(1).</w:t>
      </w:r>
    </w:p>
  </w:footnote>
  <w:footnote w:id="9">
    <w:p w:rsidR="00D00624" w:rsidRPr="003213EA" w:rsidP="00096A17" w14:paraId="16C50003" w14:textId="77777777">
      <w:pPr>
        <w:pStyle w:val="FootnoteText"/>
        <w:widowControl w:val="0"/>
      </w:pPr>
      <w:r w:rsidRPr="003213EA">
        <w:rPr>
          <w:rStyle w:val="FootnoteReference"/>
        </w:rPr>
        <w:footnoteRef/>
      </w:r>
      <w:r w:rsidRPr="003213EA">
        <w:t xml:space="preserve"> </w:t>
      </w:r>
      <w:r w:rsidRPr="003213EA">
        <w:rPr>
          <w:i/>
          <w:iCs/>
        </w:rPr>
        <w:t>See</w:t>
      </w:r>
      <w:r w:rsidRPr="003213EA">
        <w:t xml:space="preserve"> H.R. Rep. No. 97-765, at 51 (1982) (Conf. Rep.).</w:t>
      </w:r>
    </w:p>
  </w:footnote>
  <w:footnote w:id="10">
    <w:p w:rsidR="00D00624" w:rsidRPr="003213EA" w:rsidP="00096A17" w14:paraId="1E9E2478" w14:textId="77777777">
      <w:pPr>
        <w:pStyle w:val="FootnoteText"/>
        <w:widowControl w:val="0"/>
      </w:pPr>
      <w:r w:rsidRPr="003213EA">
        <w:rPr>
          <w:rStyle w:val="FootnoteReference"/>
        </w:rPr>
        <w:footnoteRef/>
      </w:r>
      <w:r w:rsidRPr="003213EA">
        <w:t xml:space="preserve"> </w:t>
      </w:r>
      <w:r w:rsidRPr="003213EA">
        <w:rPr>
          <w:i/>
          <w:iCs/>
        </w:rPr>
        <w:t>See Southern California Broadcasting Co.</w:t>
      </w:r>
      <w:r w:rsidRPr="003213EA">
        <w:t xml:space="preserve">, Memorandum Opinion and Order, 6 FCC </w:t>
      </w:r>
      <w:r w:rsidRPr="003213EA">
        <w:t>Rcd</w:t>
      </w:r>
      <w:r w:rsidRPr="003213EA">
        <w:t xml:space="preserve"> 4387, 4388, para. 5 (1991) (</w:t>
      </w:r>
      <w:r w:rsidRPr="003213EA">
        <w:rPr>
          <w:i/>
          <w:iCs/>
        </w:rPr>
        <w:t>Southern California</w:t>
      </w:r>
      <w:r w:rsidRPr="003213EA">
        <w:t xml:space="preserve">), recon. denied, 7 FCC </w:t>
      </w:r>
      <w:r w:rsidRPr="003213EA">
        <w:t>Rcd</w:t>
      </w:r>
      <w:r w:rsidRPr="003213EA">
        <w:t xml:space="preserve"> 3454 (1992).</w:t>
      </w:r>
    </w:p>
  </w:footnote>
  <w:footnote w:id="11">
    <w:p w:rsidR="00D00624" w:rsidRPr="003213EA" w:rsidP="00096A17" w14:paraId="33E9DDF8" w14:textId="77777777">
      <w:pPr>
        <w:pStyle w:val="FootnoteText"/>
        <w:widowControl w:val="0"/>
      </w:pPr>
      <w:r w:rsidRPr="003213EA">
        <w:rPr>
          <w:rStyle w:val="FootnoteReference"/>
        </w:rPr>
        <w:footnoteRef/>
      </w:r>
      <w:r w:rsidRPr="003213EA">
        <w:t xml:space="preserve"> 47 U.S.C. § 312(f)(2).</w:t>
      </w:r>
    </w:p>
  </w:footnote>
  <w:footnote w:id="12">
    <w:p w:rsidR="00666C3C" w:rsidRPr="003213EA" w:rsidP="00096A17" w14:paraId="5FCBF604" w14:textId="77777777">
      <w:pPr>
        <w:pStyle w:val="FootnoteText"/>
        <w:widowControl w:val="0"/>
      </w:pPr>
      <w:r w:rsidRPr="003213EA">
        <w:rPr>
          <w:rStyle w:val="FootnoteReference"/>
        </w:rPr>
        <w:footnoteRef/>
      </w:r>
      <w:r w:rsidRPr="003213EA">
        <w:t xml:space="preserve"> 47 CFR § 73.3539(a).</w:t>
      </w:r>
    </w:p>
  </w:footnote>
  <w:footnote w:id="13">
    <w:p w:rsidR="00666C3C" w:rsidRPr="003213EA" w:rsidP="00096A17" w14:paraId="2F1E5867" w14:textId="77777777">
      <w:pPr>
        <w:pStyle w:val="FootnoteText"/>
        <w:widowControl w:val="0"/>
      </w:pPr>
      <w:r w:rsidRPr="003213EA">
        <w:rPr>
          <w:rStyle w:val="FootnoteReference"/>
        </w:rPr>
        <w:footnoteRef/>
      </w:r>
      <w:r w:rsidRPr="003213EA">
        <w:t xml:space="preserve"> </w:t>
      </w:r>
      <w:r w:rsidRPr="003213EA">
        <w:rPr>
          <w:i/>
          <w:iCs/>
        </w:rPr>
        <w:t>See Forfeiture Policy Statement and Amendment of Section 1.80 of the Rules to Incorporate the Forfeiture Guidelines</w:t>
      </w:r>
      <w:r w:rsidRPr="003213EA">
        <w:t xml:space="preserve">, Report and Order, 12 FCC </w:t>
      </w:r>
      <w:r w:rsidRPr="003213EA">
        <w:t>Rcd</w:t>
      </w:r>
      <w:r w:rsidRPr="003213EA">
        <w:t xml:space="preserve"> 17087, 17113-15 (1997) (</w:t>
      </w:r>
      <w:r w:rsidRPr="003213EA">
        <w:rPr>
          <w:i/>
          <w:iCs/>
        </w:rPr>
        <w:t>Forfeiture Policy Statement</w:t>
      </w:r>
      <w:r w:rsidRPr="003213EA">
        <w:t xml:space="preserve">), </w:t>
      </w:r>
      <w:r w:rsidRPr="003213EA">
        <w:rPr>
          <w:i/>
          <w:iCs/>
        </w:rPr>
        <w:t>recon. denied</w:t>
      </w:r>
      <w:r w:rsidRPr="003213EA">
        <w:t xml:space="preserve">, 15 FCC </w:t>
      </w:r>
      <w:r w:rsidRPr="003213EA">
        <w:t>Rcd</w:t>
      </w:r>
      <w:r w:rsidRPr="003213EA">
        <w:t xml:space="preserve"> 303 (1999); 47 CFR § 1.80(b), paragraph (b)(10), Table 1. </w:t>
      </w:r>
    </w:p>
  </w:footnote>
  <w:footnote w:id="14">
    <w:p w:rsidR="00666C3C" w:rsidRPr="003213EA" w:rsidP="00096A17" w14:paraId="3A322BFA" w14:textId="77777777">
      <w:pPr>
        <w:pStyle w:val="FootnoteText"/>
        <w:widowControl w:val="0"/>
      </w:pPr>
      <w:r w:rsidRPr="003213EA">
        <w:rPr>
          <w:rStyle w:val="FootnoteReference"/>
        </w:rPr>
        <w:footnoteRef/>
      </w:r>
      <w:r w:rsidRPr="003213EA">
        <w:t xml:space="preserve"> 47 U.S.C. § 503(b)(2)(E).  </w:t>
      </w:r>
      <w:r w:rsidRPr="003213EA">
        <w:rPr>
          <w:i/>
          <w:iCs/>
        </w:rPr>
        <w:t>See also</w:t>
      </w:r>
      <w:r w:rsidRPr="003213EA">
        <w:t xml:space="preserve"> </w:t>
      </w:r>
      <w:r w:rsidRPr="003213EA">
        <w:rPr>
          <w:i/>
          <w:iCs/>
        </w:rPr>
        <w:t>Forfeiture Policy Statement</w:t>
      </w:r>
      <w:r w:rsidRPr="003213EA">
        <w:t xml:space="preserve">, 12 FCC </w:t>
      </w:r>
      <w:r w:rsidRPr="003213EA">
        <w:t>Rcd</w:t>
      </w:r>
      <w:r w:rsidRPr="003213EA">
        <w:t xml:space="preserve"> at 17100-01; 47 CFR § 1.80(b)(10); 47 CFR § 1.80(b), paragraph (b)(10), Table 3.</w:t>
      </w:r>
    </w:p>
  </w:footnote>
  <w:footnote w:id="15">
    <w:p w:rsidR="00666C3C" w:rsidRPr="003213EA" w:rsidP="00096A17" w14:paraId="31CDF761" w14:textId="77777777">
      <w:pPr>
        <w:pStyle w:val="FootnoteText"/>
        <w:widowControl w:val="0"/>
      </w:pPr>
      <w:r w:rsidRPr="003213EA">
        <w:rPr>
          <w:rStyle w:val="FootnoteReference"/>
        </w:rPr>
        <w:footnoteRef/>
      </w:r>
      <w:r w:rsidRPr="003213EA">
        <w:t xml:space="preserve"> </w:t>
      </w:r>
      <w:bookmarkStart w:id="3" w:name="_Hlk128479275"/>
      <w:r w:rsidRPr="003213EA">
        <w:t>47 CFR § 73.3539(a).</w:t>
      </w:r>
      <w:bookmarkEnd w:id="3"/>
    </w:p>
  </w:footnote>
  <w:footnote w:id="16">
    <w:p w:rsidR="00666C3C" w:rsidRPr="003213EA" w:rsidP="00096A17" w14:paraId="45980ABF" w14:textId="7C215C11">
      <w:pPr>
        <w:pStyle w:val="FootnoteText"/>
        <w:widowControl w:val="0"/>
      </w:pPr>
      <w:r w:rsidRPr="003213EA">
        <w:rPr>
          <w:rStyle w:val="FootnoteReference"/>
        </w:rPr>
        <w:footnoteRef/>
      </w:r>
      <w:r w:rsidRPr="003213EA">
        <w:t xml:space="preserve"> </w:t>
      </w:r>
      <w:r w:rsidRPr="003213EA">
        <w:rPr>
          <w:i/>
          <w:iCs/>
        </w:rPr>
        <w:t>Supra</w:t>
      </w:r>
      <w:r w:rsidRPr="003213EA">
        <w:t xml:space="preserve"> note 1</w:t>
      </w:r>
      <w:r w:rsidR="00564A98">
        <w:t>1</w:t>
      </w:r>
      <w:r w:rsidRPr="003213EA">
        <w:t>.</w:t>
      </w:r>
    </w:p>
  </w:footnote>
  <w:footnote w:id="17">
    <w:p w:rsidR="00666C3C" w:rsidRPr="00B815B4" w:rsidP="00096A17" w14:paraId="74E1184D" w14:textId="0C190C2B">
      <w:pPr>
        <w:keepNext/>
        <w:keepLines/>
        <w:spacing w:after="120"/>
        <w:rPr>
          <w:snapToGrid/>
          <w:spacing w:val="-2"/>
          <w:kern w:val="0"/>
          <w:sz w:val="18"/>
          <w:szCs w:val="18"/>
        </w:rPr>
      </w:pPr>
      <w:r w:rsidRPr="003213EA">
        <w:rPr>
          <w:rStyle w:val="FootnoteReference"/>
        </w:rPr>
        <w:footnoteRef/>
      </w:r>
      <w:r w:rsidRPr="003213EA">
        <w:t xml:space="preserve"> </w:t>
      </w:r>
      <w:r w:rsidRPr="00B815B4">
        <w:rPr>
          <w:i/>
          <w:iCs/>
          <w:sz w:val="20"/>
        </w:rPr>
        <w:t>See, e.g.</w:t>
      </w:r>
      <w:r w:rsidRPr="00B815B4">
        <w:rPr>
          <w:sz w:val="20"/>
        </w:rPr>
        <w:t xml:space="preserve">, </w:t>
      </w:r>
      <w:r w:rsidRPr="00B815B4">
        <w:rPr>
          <w:i/>
          <w:iCs/>
          <w:sz w:val="20"/>
        </w:rPr>
        <w:t>Juan Carlos Matos</w:t>
      </w:r>
      <w:r w:rsidRPr="00B815B4">
        <w:rPr>
          <w:sz w:val="20"/>
        </w:rPr>
        <w:t xml:space="preserve">, Notice of Apparent Liability for Forfeiture, 36 FCC </w:t>
      </w:r>
      <w:r w:rsidRPr="00B815B4">
        <w:rPr>
          <w:sz w:val="20"/>
        </w:rPr>
        <w:t>Rcd</w:t>
      </w:r>
      <w:r w:rsidRPr="00B815B4">
        <w:rPr>
          <w:sz w:val="20"/>
        </w:rPr>
        <w:t xml:space="preserve"> 8932 (</w:t>
      </w:r>
      <w:r w:rsidR="005B08A7">
        <w:rPr>
          <w:sz w:val="20"/>
        </w:rPr>
        <w:t>MB</w:t>
      </w:r>
      <w:r w:rsidRPr="00B815B4">
        <w:rPr>
          <w:sz w:val="20"/>
        </w:rPr>
        <w:t xml:space="preserve"> 2021) (paid Jun. 11, 2021); </w:t>
      </w:r>
      <w:r w:rsidRPr="00B815B4">
        <w:rPr>
          <w:i/>
          <w:iCs/>
          <w:sz w:val="20"/>
        </w:rPr>
        <w:t>H&amp;R Production Group</w:t>
      </w:r>
      <w:r w:rsidRPr="00B815B4">
        <w:rPr>
          <w:sz w:val="20"/>
        </w:rPr>
        <w:t xml:space="preserve">, Notice of Apparent Liability for Forfeiture, 36 FCC </w:t>
      </w:r>
      <w:r w:rsidRPr="00B815B4">
        <w:rPr>
          <w:sz w:val="20"/>
        </w:rPr>
        <w:t>Rcd</w:t>
      </w:r>
      <w:r w:rsidRPr="00B815B4">
        <w:rPr>
          <w:sz w:val="20"/>
        </w:rPr>
        <w:t xml:space="preserve"> 8937 (</w:t>
      </w:r>
      <w:r w:rsidR="005B08A7">
        <w:rPr>
          <w:sz w:val="20"/>
        </w:rPr>
        <w:t>MB</w:t>
      </w:r>
      <w:r w:rsidRPr="00B815B4">
        <w:rPr>
          <w:sz w:val="20"/>
        </w:rPr>
        <w:t xml:space="preserve"> 2021) (paid Jun. 9, 2021); </w:t>
      </w:r>
      <w:r w:rsidRPr="00B815B4">
        <w:rPr>
          <w:i/>
          <w:iCs/>
          <w:sz w:val="20"/>
        </w:rPr>
        <w:t>Nichols Broadcasting Group, LLC</w:t>
      </w:r>
      <w:r w:rsidRPr="00B815B4">
        <w:rPr>
          <w:sz w:val="20"/>
        </w:rPr>
        <w:t xml:space="preserve">, Notice of Apparent Liability for Forfeiture, 36 FCC </w:t>
      </w:r>
      <w:r w:rsidRPr="00B815B4">
        <w:rPr>
          <w:sz w:val="20"/>
        </w:rPr>
        <w:t>Rcd</w:t>
      </w:r>
      <w:r w:rsidRPr="00B815B4">
        <w:rPr>
          <w:sz w:val="20"/>
        </w:rPr>
        <w:t xml:space="preserve"> 8978 (</w:t>
      </w:r>
      <w:r w:rsidR="005B08A7">
        <w:rPr>
          <w:sz w:val="20"/>
        </w:rPr>
        <w:t>MB</w:t>
      </w:r>
      <w:r w:rsidRPr="00B815B4">
        <w:rPr>
          <w:sz w:val="20"/>
        </w:rPr>
        <w:t xml:space="preserve"> 2021) (paid Jun. 10, 2021) (each reducing proposed fine for a late-filed renewal application to $1,500 because the stations “</w:t>
      </w:r>
      <w:r w:rsidRPr="00B815B4">
        <w:rPr>
          <w:sz w:val="20"/>
        </w:rPr>
        <w:t>provid</w:t>
      </w:r>
      <w:r w:rsidRPr="00B815B4">
        <w:rPr>
          <w:sz w:val="20"/>
        </w:rPr>
        <w:t>[e] a secondary service.”).</w:t>
      </w:r>
      <w:r>
        <w:rPr>
          <w:sz w:val="20"/>
        </w:rPr>
        <w:t xml:space="preserve">  </w:t>
      </w:r>
      <w:r w:rsidRPr="00B815B4">
        <w:rPr>
          <w:i/>
          <w:iCs/>
          <w:sz w:val="20"/>
          <w:szCs w:val="18"/>
        </w:rPr>
        <w:t>See also Digital Low Power Television, Television Translator, and Television Booster Stations and Digital Class A Television Stations</w:t>
      </w:r>
      <w:r w:rsidRPr="00B815B4">
        <w:rPr>
          <w:sz w:val="20"/>
          <w:szCs w:val="18"/>
        </w:rPr>
        <w:t xml:space="preserve">, Report and Order, 19 FCC </w:t>
      </w:r>
      <w:r w:rsidRPr="00B815B4">
        <w:rPr>
          <w:sz w:val="20"/>
          <w:szCs w:val="18"/>
        </w:rPr>
        <w:t>Rcd</w:t>
      </w:r>
      <w:r w:rsidRPr="00B815B4">
        <w:rPr>
          <w:sz w:val="20"/>
          <w:szCs w:val="18"/>
        </w:rPr>
        <w:t xml:space="preserve"> 19331, 19333-34, paras. 2-6 (2004) (“The low power television service consists of LPTV, TV translator, and television booster stations . . . . Stations in the low power television service are authorized with ‘secondary’ frequency use status.”).</w:t>
      </w:r>
    </w:p>
  </w:footnote>
  <w:footnote w:id="18">
    <w:p w:rsidR="00666C3C" w:rsidRPr="003213EA" w:rsidP="00096A17" w14:paraId="7A6E36C8" w14:textId="77777777">
      <w:pPr>
        <w:pStyle w:val="Footer"/>
        <w:spacing w:after="120"/>
        <w:rPr>
          <w:rFonts w:ascii="Calibri" w:eastAsia="Calibri" w:hAnsi="Calibri"/>
          <w:sz w:val="20"/>
          <w:szCs w:val="22"/>
        </w:rPr>
      </w:pPr>
      <w:r w:rsidRPr="003213EA">
        <w:rPr>
          <w:rStyle w:val="FootnoteReference"/>
        </w:rPr>
        <w:footnoteRef/>
      </w:r>
      <w:r w:rsidRPr="003213EA">
        <w:rPr>
          <w:i/>
          <w:sz w:val="20"/>
        </w:rPr>
        <w:t xml:space="preserve"> </w:t>
      </w:r>
      <w:r w:rsidRPr="003213EA">
        <w:rPr>
          <w:sz w:val="20"/>
        </w:rPr>
        <w:t>47 U.S.C. § 309(k).</w:t>
      </w:r>
    </w:p>
  </w:footnote>
  <w:footnote w:id="19">
    <w:p w:rsidR="00666C3C" w:rsidRPr="003213EA" w:rsidP="00096A17" w14:paraId="71389DC0" w14:textId="77777777">
      <w:pPr>
        <w:pStyle w:val="Footer"/>
        <w:spacing w:after="120"/>
        <w:rPr>
          <w:sz w:val="20"/>
        </w:rPr>
      </w:pPr>
      <w:r w:rsidRPr="003213EA">
        <w:rPr>
          <w:rStyle w:val="FootnoteReference"/>
        </w:rPr>
        <w:footnoteRef/>
      </w:r>
      <w:r w:rsidRPr="003213EA">
        <w:rPr>
          <w:sz w:val="20"/>
        </w:rPr>
        <w:t xml:space="preserve"> 47 U.S.C. § 309(k)(1).  </w:t>
      </w:r>
    </w:p>
  </w:footnote>
  <w:footnote w:id="20">
    <w:p w:rsidR="00666C3C" w:rsidRPr="003213EA" w:rsidP="00096A17" w14:paraId="2408BBC6" w14:textId="77777777">
      <w:pPr>
        <w:pStyle w:val="Footer"/>
        <w:spacing w:after="120"/>
        <w:rPr>
          <w:sz w:val="20"/>
        </w:rPr>
      </w:pPr>
      <w:r w:rsidRPr="003213EA">
        <w:rPr>
          <w:rStyle w:val="FootnoteReference"/>
        </w:rPr>
        <w:footnoteRef/>
      </w:r>
      <w:r w:rsidRPr="003213EA">
        <w:rPr>
          <w:sz w:val="20"/>
        </w:rPr>
        <w:t xml:space="preserve"> 47 U.S.C. §§ 309(k)(2), 309(k)(3).</w:t>
      </w:r>
    </w:p>
  </w:footnote>
  <w:footnote w:id="21">
    <w:p w:rsidR="00666C3C" w:rsidRPr="003213EA" w:rsidP="00096A17" w14:paraId="7E18597E" w14:textId="77777777">
      <w:pPr>
        <w:pStyle w:val="FootnoteText"/>
        <w:widowControl w:val="0"/>
      </w:pPr>
      <w:r w:rsidRPr="003213EA">
        <w:rPr>
          <w:rStyle w:val="FootnoteReference"/>
        </w:rPr>
        <w:footnoteRef/>
      </w:r>
      <w:r w:rsidRPr="003213EA">
        <w:t xml:space="preserve"> 47 CFR § 73.3539(a).</w:t>
      </w:r>
    </w:p>
  </w:footnote>
  <w:footnote w:id="22">
    <w:p w:rsidR="00666C3C" w:rsidRPr="003213EA" w:rsidP="00096A17" w14:paraId="072E2A51" w14:textId="77777777">
      <w:pPr>
        <w:pStyle w:val="Footer"/>
        <w:spacing w:after="120"/>
        <w:rPr>
          <w:sz w:val="20"/>
        </w:rPr>
      </w:pPr>
      <w:r w:rsidRPr="003213EA">
        <w:rPr>
          <w:rStyle w:val="FootnoteReference"/>
        </w:rPr>
        <w:footnoteRef/>
      </w:r>
      <w:r w:rsidRPr="003213EA">
        <w:rPr>
          <w:sz w:val="20"/>
          <w:vertAlign w:val="superscript"/>
        </w:rPr>
        <w:t xml:space="preserve"> </w:t>
      </w:r>
      <w:r w:rsidRPr="003213EA">
        <w:rPr>
          <w:sz w:val="20"/>
        </w:rPr>
        <w:t xml:space="preserve">For example, we do not find here that the Licensee’s operation of the Station “was conducted in an exceedingly careless, inept, and negligent manner, and that the licensee is either incapable of correcting or unwilling to correct the operating deficiencies.”  </w:t>
      </w:r>
      <w:r w:rsidRPr="003213EA">
        <w:rPr>
          <w:i/>
          <w:sz w:val="20"/>
        </w:rPr>
        <w:t>See Heart of the Black Hills Stations</w:t>
      </w:r>
      <w:r w:rsidRPr="003213EA">
        <w:rPr>
          <w:sz w:val="20"/>
        </w:rPr>
        <w:t xml:space="preserve">,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Commission’s Rules.”  </w:t>
      </w:r>
      <w:r w:rsidRPr="003213EA">
        <w:rPr>
          <w:i/>
          <w:sz w:val="20"/>
        </w:rPr>
        <w:t>Id.</w:t>
      </w:r>
      <w:r w:rsidRPr="003213EA">
        <w:rPr>
          <w:sz w:val="20"/>
        </w:rPr>
        <w:t xml:space="preserve"> at 200, paras. 10-11.  </w:t>
      </w:r>
      <w:r w:rsidRPr="003213EA">
        <w:rPr>
          <w:i/>
          <w:sz w:val="20"/>
        </w:rPr>
        <w:t>See also Center for Study and Application of Black Econ. Dev.</w:t>
      </w:r>
      <w:r w:rsidRPr="003213EA">
        <w:rPr>
          <w:sz w:val="20"/>
        </w:rPr>
        <w:t xml:space="preserve">, Hearing Designation Order, 6 FCC </w:t>
      </w:r>
      <w:r w:rsidRPr="003213EA">
        <w:rPr>
          <w:sz w:val="20"/>
        </w:rPr>
        <w:t>Rcd</w:t>
      </w:r>
      <w:r w:rsidRPr="003213EA">
        <w:rPr>
          <w:sz w:val="20"/>
        </w:rPr>
        <w:t xml:space="preserve"> 4622 (1991); </w:t>
      </w:r>
      <w:r w:rsidRPr="003213EA">
        <w:rPr>
          <w:i/>
          <w:sz w:val="20"/>
        </w:rPr>
        <w:t>Calvary Educ. Broad. Network, Inc</w:t>
      </w:r>
      <w:r w:rsidRPr="003213EA">
        <w:rPr>
          <w:sz w:val="20"/>
        </w:rPr>
        <w:t xml:space="preserve">., Hearing Designation Order, 7 FCC </w:t>
      </w:r>
      <w:r w:rsidRPr="003213EA">
        <w:rPr>
          <w:sz w:val="20"/>
        </w:rPr>
        <w:t>Rcd</w:t>
      </w:r>
      <w:r w:rsidRPr="003213EA">
        <w:rPr>
          <w:sz w:val="20"/>
        </w:rPr>
        <w:t xml:space="preserve"> 4037 (1992).</w:t>
      </w:r>
    </w:p>
  </w:footnote>
  <w:footnote w:id="23">
    <w:p w:rsidR="00666C3C" w:rsidRPr="003213EA" w:rsidP="00096A17" w14:paraId="111A1C80" w14:textId="77777777">
      <w:pPr>
        <w:pStyle w:val="FootnoteText"/>
        <w:widowControl w:val="0"/>
      </w:pPr>
      <w:r w:rsidRPr="003213EA">
        <w:rPr>
          <w:rStyle w:val="FootnoteReference"/>
        </w:rPr>
        <w:footnoteRef/>
      </w:r>
      <w:r w:rsidRPr="003213EA">
        <w:t xml:space="preserve"> 47 U.S.C. § 503(b).</w:t>
      </w:r>
    </w:p>
  </w:footnote>
  <w:footnote w:id="24">
    <w:p w:rsidR="00666C3C" w:rsidRPr="003213EA" w:rsidP="00096A17" w14:paraId="31C42162" w14:textId="77777777">
      <w:pPr>
        <w:pStyle w:val="FootnoteText"/>
        <w:widowControl w:val="0"/>
      </w:pPr>
      <w:r w:rsidRPr="003213EA">
        <w:rPr>
          <w:rStyle w:val="FootnoteReference"/>
        </w:rPr>
        <w:footnoteRef/>
      </w:r>
      <w:r w:rsidRPr="003213EA">
        <w:t xml:space="preserve"> 47 CFR §§ 1.80 and 0.283.</w:t>
      </w:r>
    </w:p>
  </w:footnote>
  <w:footnote w:id="25">
    <w:p w:rsidR="00666C3C" w:rsidRPr="003213EA" w:rsidP="00096A17" w14:paraId="4C417FFF" w14:textId="77777777">
      <w:pPr>
        <w:pStyle w:val="FootnoteText"/>
        <w:widowControl w:val="0"/>
      </w:pPr>
      <w:r w:rsidRPr="003213EA">
        <w:rPr>
          <w:rStyle w:val="FootnoteReference"/>
        </w:rPr>
        <w:footnoteRef/>
      </w:r>
      <w:r w:rsidRPr="003213EA">
        <w:t xml:space="preserve"> 47 CFR § 73.3539(a).</w:t>
      </w:r>
    </w:p>
  </w:footnote>
  <w:footnote w:id="26">
    <w:p w:rsidR="00666C3C" w:rsidP="00096A17" w14:paraId="07D839D9" w14:textId="77777777">
      <w:pPr>
        <w:pStyle w:val="FootnoteText"/>
        <w:widowControl w:val="0"/>
      </w:pPr>
      <w:r w:rsidRPr="003213EA">
        <w:rPr>
          <w:rStyle w:val="FootnoteReference"/>
        </w:rPr>
        <w:footnoteRef/>
      </w:r>
      <w:r w:rsidRPr="003213EA">
        <w:t xml:space="preserve"> 47 CFR § 1.80.</w:t>
      </w:r>
    </w:p>
  </w:footnote>
  <w:footnote w:id="27">
    <w:p w:rsidR="00666C3C" w:rsidRPr="003213EA" w:rsidP="00096A17" w14:paraId="0D2FF601" w14:textId="77777777">
      <w:pPr>
        <w:pStyle w:val="FootnoteText"/>
        <w:widowControl w:val="0"/>
      </w:pPr>
      <w:r w:rsidRPr="003213EA">
        <w:rPr>
          <w:rStyle w:val="FootnoteReference"/>
        </w:rPr>
        <w:footnoteRef/>
      </w:r>
      <w:r w:rsidRPr="003213EA">
        <w:t xml:space="preserve"> Payments made using CORES do not require the submission of an FCC Form 159.</w:t>
      </w:r>
    </w:p>
  </w:footnote>
  <w:footnote w:id="28">
    <w:p w:rsidR="00666C3C" w:rsidRPr="003213EA" w:rsidP="00096A17" w14:paraId="03FD3260" w14:textId="77777777">
      <w:pPr>
        <w:pStyle w:val="FootnoteText"/>
        <w:widowControl w:val="0"/>
      </w:pPr>
      <w:r w:rsidRPr="003213EA">
        <w:rPr>
          <w:rStyle w:val="FootnoteReference"/>
        </w:rPr>
        <w:footnoteRef/>
      </w:r>
      <w:r w:rsidRPr="003213EA">
        <w:t xml:space="preserve"> For questions regarding payment procedures, please contact the Financial Operations Group Help Desk by phone at 1-877-480-3201 (option #6), or by e-mail at </w:t>
      </w:r>
      <w:hyperlink r:id="rId1" w:history="1">
        <w:r w:rsidRPr="003213EA">
          <w:rPr>
            <w:rStyle w:val="Hyperlink"/>
          </w:rPr>
          <w:t>ARINQUIRIES@fcc.gov</w:t>
        </w:r>
      </w:hyperlink>
      <w:r w:rsidRPr="003213EA">
        <w:t xml:space="preserve">.  </w:t>
      </w:r>
    </w:p>
  </w:footnote>
  <w:footnote w:id="29">
    <w:p w:rsidR="00666C3C" w:rsidRPr="003213EA" w:rsidP="00096A17" w14:paraId="23822E38" w14:textId="77777777">
      <w:pPr>
        <w:pStyle w:val="FootnoteText"/>
        <w:widowControl w:val="0"/>
      </w:pPr>
      <w:r w:rsidRPr="003213EA">
        <w:rPr>
          <w:rStyle w:val="FootnoteReference"/>
        </w:rPr>
        <w:footnoteRef/>
      </w:r>
      <w:r w:rsidRPr="003213EA">
        <w:t xml:space="preserve"> Instructions for completing the form may be obtained at </w:t>
      </w:r>
      <w:hyperlink r:id="rId2" w:history="1">
        <w:r w:rsidRPr="003213EA">
          <w:rPr>
            <w:rStyle w:val="Hyperlink"/>
          </w:rPr>
          <w:t>https://www.fcc.gov/Forms/Form159/159.pdf</w:t>
        </w:r>
      </w:hyperlink>
      <w:r w:rsidRPr="003213EA">
        <w:t xml:space="preserve">. </w:t>
      </w:r>
    </w:p>
  </w:footnote>
  <w:footnote w:id="30">
    <w:p w:rsidR="00666C3C" w:rsidRPr="004B33E9" w:rsidP="00096A17" w14:paraId="5433EDAA" w14:textId="77777777">
      <w:pPr>
        <w:pStyle w:val="FootnoteText"/>
        <w:widowControl w:val="0"/>
      </w:pPr>
      <w:r w:rsidRPr="003213EA">
        <w:rPr>
          <w:rStyle w:val="FootnoteReference"/>
        </w:rPr>
        <w:footnoteRef/>
      </w:r>
      <w:r w:rsidRPr="003213EA">
        <w:t xml:space="preserve"> </w:t>
      </w:r>
      <w:r w:rsidRPr="003213EA">
        <w:rPr>
          <w:i/>
        </w:rPr>
        <w:t>See</w:t>
      </w:r>
      <w:r w:rsidRPr="003213EA">
        <w:t xml:space="preserve"> 47 CFR § 1.1914.</w:t>
      </w:r>
    </w:p>
  </w:footnote>
  <w:footnote w:id="31">
    <w:p w:rsidR="00666C3C" w:rsidRPr="003213EA" w:rsidP="00096A17" w14:paraId="67316BFF" w14:textId="77777777">
      <w:pPr>
        <w:pStyle w:val="FootnoteText"/>
        <w:widowControl w:val="0"/>
      </w:pPr>
      <w:r w:rsidRPr="003213EA">
        <w:rPr>
          <w:rStyle w:val="FootnoteReference"/>
        </w:rPr>
        <w:footnoteRef/>
      </w:r>
      <w:r w:rsidRPr="003213EA">
        <w:t xml:space="preserve"> 47 CFR §§ 1.16 and 1.80(g)(3).</w:t>
      </w:r>
    </w:p>
  </w:footnote>
  <w:footnote w:id="32">
    <w:p w:rsidR="00666C3C" w:rsidRPr="003213EA" w:rsidP="00096A17" w14:paraId="6E08FC49" w14:textId="77777777">
      <w:pPr>
        <w:spacing w:after="120"/>
        <w:rPr>
          <w:sz w:val="20"/>
        </w:rPr>
      </w:pPr>
      <w:r w:rsidRPr="003213EA">
        <w:rPr>
          <w:rStyle w:val="FootnoteReference"/>
        </w:rPr>
        <w:footnoteRef/>
      </w:r>
      <w:r w:rsidRPr="003213EA">
        <w:rPr>
          <w:sz w:val="20"/>
        </w:rPr>
        <w:t xml:space="preserve"> </w:t>
      </w:r>
      <w:r w:rsidRPr="003213EA">
        <w:rPr>
          <w:i/>
          <w:iCs/>
          <w:sz w:val="20"/>
        </w:rPr>
        <w:t>See</w:t>
      </w:r>
      <w:r w:rsidRPr="003213EA">
        <w:rPr>
          <w:sz w:val="20"/>
        </w:rPr>
        <w:t xml:space="preserve"> </w:t>
      </w:r>
      <w:r w:rsidRPr="003213EA">
        <w:rPr>
          <w:i/>
          <w:iCs/>
          <w:sz w:val="20"/>
        </w:rPr>
        <w:t>FCC Announces Closure of FCC Headquarters Open Window and Change in Hand-Delivery Filing</w:t>
      </w:r>
      <w:r w:rsidRPr="003213EA">
        <w:rPr>
          <w:sz w:val="20"/>
        </w:rPr>
        <w:t xml:space="preserve">, Public Notice, 35 FCC </w:t>
      </w:r>
      <w:r w:rsidRPr="003213EA">
        <w:rPr>
          <w:sz w:val="20"/>
        </w:rPr>
        <w:t>Rcd</w:t>
      </w:r>
      <w:r w:rsidRPr="003213EA">
        <w:rPr>
          <w:sz w:val="20"/>
        </w:rPr>
        <w:t xml:space="preserve"> 2788 (2020).</w:t>
      </w:r>
    </w:p>
  </w:footnote>
  <w:footnote w:id="33">
    <w:p w:rsidR="00666C3C" w:rsidP="00096A17" w14:paraId="69C376E0" w14:textId="77777777">
      <w:pPr>
        <w:pStyle w:val="FootnoteText"/>
        <w:widowControl w:val="0"/>
      </w:pPr>
      <w:r w:rsidRPr="003213EA">
        <w:rPr>
          <w:rStyle w:val="FootnoteReference"/>
        </w:rPr>
        <w:footnoteRef/>
      </w:r>
      <w:r w:rsidRPr="003213EA">
        <w:t xml:space="preserve"> 47 U.S.C. § 503(b)(2)(E).  </w:t>
      </w:r>
      <w:r w:rsidRPr="003213EA">
        <w:rPr>
          <w:i/>
          <w:iCs/>
        </w:rPr>
        <w:t>See, e.g.</w:t>
      </w:r>
      <w:r w:rsidRPr="003213EA">
        <w:t>,</w:t>
      </w:r>
      <w:r w:rsidRPr="003213EA">
        <w:rPr>
          <w:i/>
          <w:iCs/>
        </w:rPr>
        <w:t xml:space="preserve"> Adrian Abramovich</w:t>
      </w:r>
      <w:r w:rsidRPr="003213EA">
        <w:t xml:space="preserve">, Forfeiture Order, 33 FCC </w:t>
      </w:r>
      <w:r w:rsidRPr="003213EA">
        <w:t>Rcd</w:t>
      </w:r>
      <w:r w:rsidRPr="003213EA">
        <w:t xml:space="preserve"> 4663, 4678-79, paras. 44-45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3B66" w14:paraId="339D15C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45E2D79" w14:textId="548939F6">
    <w:pPr>
      <w:pStyle w:val="Header"/>
      <w:rPr>
        <w:b w:val="0"/>
      </w:rPr>
    </w:pPr>
    <w:r>
      <w:tab/>
      <w:t>Federal Communications Commission</w:t>
    </w:r>
    <w:r>
      <w:tab/>
    </w:r>
    <w:r w:rsidRPr="002D7A2D" w:rsidR="002D7A2D">
      <w:rPr>
        <w:spacing w:val="-2"/>
      </w:rPr>
      <w:t>DA 23-</w:t>
    </w:r>
    <w:r w:rsidR="002C3B66">
      <w:rPr>
        <w:spacing w:val="-2"/>
      </w:rPr>
      <w:t>898</w:t>
    </w:r>
  </w:p>
  <w:p w:rsidR="00D25FB5" w14:paraId="7C0348F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512BC37"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4564AA" w14:textId="1597991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Pr="002D7A2D" w:rsidR="002D7A2D">
      <w:rPr>
        <w:spacing w:val="-2"/>
      </w:rPr>
      <w:t>DA 23-</w:t>
    </w:r>
    <w:r w:rsidR="002C3B66">
      <w:rPr>
        <w:spacing w:val="-2"/>
      </w:rPr>
      <w:t>898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 w:numId="8">
    <w:abstractNumId w:val="6"/>
    <w:lvlOverride w:ilvl="0">
      <w:startOverride w:val="1"/>
    </w:lvlOverride>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C3C"/>
    <w:rsid w:val="00036039"/>
    <w:rsid w:val="00037F90"/>
    <w:rsid w:val="00040327"/>
    <w:rsid w:val="00054EE7"/>
    <w:rsid w:val="000612F0"/>
    <w:rsid w:val="0006228E"/>
    <w:rsid w:val="000743AD"/>
    <w:rsid w:val="00076082"/>
    <w:rsid w:val="00076F3F"/>
    <w:rsid w:val="000875BF"/>
    <w:rsid w:val="00096A17"/>
    <w:rsid w:val="00096D8C"/>
    <w:rsid w:val="000A03AD"/>
    <w:rsid w:val="000A217C"/>
    <w:rsid w:val="000A2BAF"/>
    <w:rsid w:val="000C0B65"/>
    <w:rsid w:val="000D0CDA"/>
    <w:rsid w:val="000D571A"/>
    <w:rsid w:val="000E05FE"/>
    <w:rsid w:val="000E2D18"/>
    <w:rsid w:val="000E3D42"/>
    <w:rsid w:val="000E5BC2"/>
    <w:rsid w:val="000F1EFE"/>
    <w:rsid w:val="000F6A2A"/>
    <w:rsid w:val="000F7A93"/>
    <w:rsid w:val="00122BD5"/>
    <w:rsid w:val="00126299"/>
    <w:rsid w:val="00133F79"/>
    <w:rsid w:val="00141817"/>
    <w:rsid w:val="00172943"/>
    <w:rsid w:val="00184EDF"/>
    <w:rsid w:val="001945F5"/>
    <w:rsid w:val="00194A66"/>
    <w:rsid w:val="001A3257"/>
    <w:rsid w:val="001A408D"/>
    <w:rsid w:val="001B225C"/>
    <w:rsid w:val="001D36FE"/>
    <w:rsid w:val="001D6BCF"/>
    <w:rsid w:val="001E01CA"/>
    <w:rsid w:val="001E1993"/>
    <w:rsid w:val="001E1FF9"/>
    <w:rsid w:val="00213E5E"/>
    <w:rsid w:val="0024164A"/>
    <w:rsid w:val="00264B58"/>
    <w:rsid w:val="00275CF5"/>
    <w:rsid w:val="0028301F"/>
    <w:rsid w:val="00285017"/>
    <w:rsid w:val="00291670"/>
    <w:rsid w:val="002A2D2E"/>
    <w:rsid w:val="002B1B6B"/>
    <w:rsid w:val="002B6CB6"/>
    <w:rsid w:val="002C00E8"/>
    <w:rsid w:val="002C1068"/>
    <w:rsid w:val="002C2995"/>
    <w:rsid w:val="002C3B66"/>
    <w:rsid w:val="002C3F6B"/>
    <w:rsid w:val="002D7A2D"/>
    <w:rsid w:val="002E2C3E"/>
    <w:rsid w:val="002F0E1E"/>
    <w:rsid w:val="002F6F8D"/>
    <w:rsid w:val="0030475D"/>
    <w:rsid w:val="003213EA"/>
    <w:rsid w:val="0033176C"/>
    <w:rsid w:val="00343749"/>
    <w:rsid w:val="003458AC"/>
    <w:rsid w:val="00354133"/>
    <w:rsid w:val="00354533"/>
    <w:rsid w:val="003660ED"/>
    <w:rsid w:val="00371D2D"/>
    <w:rsid w:val="00377017"/>
    <w:rsid w:val="003778BF"/>
    <w:rsid w:val="00383E8C"/>
    <w:rsid w:val="003A6DCA"/>
    <w:rsid w:val="003B0550"/>
    <w:rsid w:val="003B4F36"/>
    <w:rsid w:val="003B694F"/>
    <w:rsid w:val="003C20EC"/>
    <w:rsid w:val="003C2752"/>
    <w:rsid w:val="003C5618"/>
    <w:rsid w:val="003F171C"/>
    <w:rsid w:val="003F299E"/>
    <w:rsid w:val="00403FE6"/>
    <w:rsid w:val="00404CDA"/>
    <w:rsid w:val="00412FC5"/>
    <w:rsid w:val="004135F2"/>
    <w:rsid w:val="00422276"/>
    <w:rsid w:val="00423C0E"/>
    <w:rsid w:val="004242F1"/>
    <w:rsid w:val="00424759"/>
    <w:rsid w:val="0043054A"/>
    <w:rsid w:val="00433BB4"/>
    <w:rsid w:val="00445A00"/>
    <w:rsid w:val="004478B5"/>
    <w:rsid w:val="00451B0F"/>
    <w:rsid w:val="0045534F"/>
    <w:rsid w:val="0048506F"/>
    <w:rsid w:val="004919D4"/>
    <w:rsid w:val="004A64A9"/>
    <w:rsid w:val="004B33E9"/>
    <w:rsid w:val="004B5D77"/>
    <w:rsid w:val="004C2EE3"/>
    <w:rsid w:val="004C6B07"/>
    <w:rsid w:val="004E1237"/>
    <w:rsid w:val="004E4A22"/>
    <w:rsid w:val="004F420B"/>
    <w:rsid w:val="0050782D"/>
    <w:rsid w:val="00511968"/>
    <w:rsid w:val="005135EF"/>
    <w:rsid w:val="00516AC1"/>
    <w:rsid w:val="0052328F"/>
    <w:rsid w:val="005275F4"/>
    <w:rsid w:val="00527D79"/>
    <w:rsid w:val="005325B2"/>
    <w:rsid w:val="00555820"/>
    <w:rsid w:val="0055614C"/>
    <w:rsid w:val="00564A98"/>
    <w:rsid w:val="00566D06"/>
    <w:rsid w:val="005B08A7"/>
    <w:rsid w:val="005C2D16"/>
    <w:rsid w:val="005C35FF"/>
    <w:rsid w:val="005E14C2"/>
    <w:rsid w:val="005F50DA"/>
    <w:rsid w:val="00607BA5"/>
    <w:rsid w:val="0061180A"/>
    <w:rsid w:val="00617AB9"/>
    <w:rsid w:val="00626EB6"/>
    <w:rsid w:val="0063655C"/>
    <w:rsid w:val="0063748B"/>
    <w:rsid w:val="00655D03"/>
    <w:rsid w:val="00666C3C"/>
    <w:rsid w:val="006810F7"/>
    <w:rsid w:val="00683388"/>
    <w:rsid w:val="00683F84"/>
    <w:rsid w:val="006A6A81"/>
    <w:rsid w:val="006B2806"/>
    <w:rsid w:val="006D152E"/>
    <w:rsid w:val="006D77E4"/>
    <w:rsid w:val="006F7393"/>
    <w:rsid w:val="0070224F"/>
    <w:rsid w:val="007115F7"/>
    <w:rsid w:val="0073448E"/>
    <w:rsid w:val="007512C2"/>
    <w:rsid w:val="00762A44"/>
    <w:rsid w:val="0076795A"/>
    <w:rsid w:val="00777457"/>
    <w:rsid w:val="00781018"/>
    <w:rsid w:val="00782690"/>
    <w:rsid w:val="00785689"/>
    <w:rsid w:val="00790FA6"/>
    <w:rsid w:val="0079754B"/>
    <w:rsid w:val="007A1E6D"/>
    <w:rsid w:val="007A3CE8"/>
    <w:rsid w:val="007B0EB2"/>
    <w:rsid w:val="007C101F"/>
    <w:rsid w:val="007D72CD"/>
    <w:rsid w:val="007E5D43"/>
    <w:rsid w:val="007F00C0"/>
    <w:rsid w:val="007F16A0"/>
    <w:rsid w:val="0080041E"/>
    <w:rsid w:val="00810B6F"/>
    <w:rsid w:val="00821266"/>
    <w:rsid w:val="00822CE0"/>
    <w:rsid w:val="00825E36"/>
    <w:rsid w:val="00841AB1"/>
    <w:rsid w:val="00851B67"/>
    <w:rsid w:val="00866B0D"/>
    <w:rsid w:val="00870E9A"/>
    <w:rsid w:val="0087297F"/>
    <w:rsid w:val="00880C78"/>
    <w:rsid w:val="00882335"/>
    <w:rsid w:val="00885E4F"/>
    <w:rsid w:val="00892694"/>
    <w:rsid w:val="008B6DD8"/>
    <w:rsid w:val="008C68F1"/>
    <w:rsid w:val="008D5C20"/>
    <w:rsid w:val="008F066F"/>
    <w:rsid w:val="008F450F"/>
    <w:rsid w:val="00903E5F"/>
    <w:rsid w:val="00915524"/>
    <w:rsid w:val="00916338"/>
    <w:rsid w:val="009166C0"/>
    <w:rsid w:val="00917554"/>
    <w:rsid w:val="00921803"/>
    <w:rsid w:val="00921EA7"/>
    <w:rsid w:val="00922906"/>
    <w:rsid w:val="00926503"/>
    <w:rsid w:val="0095682E"/>
    <w:rsid w:val="00971D64"/>
    <w:rsid w:val="009726D8"/>
    <w:rsid w:val="00990A79"/>
    <w:rsid w:val="009D7308"/>
    <w:rsid w:val="009E36E1"/>
    <w:rsid w:val="009F5ACE"/>
    <w:rsid w:val="009F69AE"/>
    <w:rsid w:val="009F76DB"/>
    <w:rsid w:val="00A24BD9"/>
    <w:rsid w:val="00A32C3B"/>
    <w:rsid w:val="00A45F4F"/>
    <w:rsid w:val="00A600A9"/>
    <w:rsid w:val="00A607D1"/>
    <w:rsid w:val="00A71036"/>
    <w:rsid w:val="00A86D81"/>
    <w:rsid w:val="00AA09DE"/>
    <w:rsid w:val="00AA2957"/>
    <w:rsid w:val="00AA300F"/>
    <w:rsid w:val="00AA55B7"/>
    <w:rsid w:val="00AA5B9E"/>
    <w:rsid w:val="00AB19AF"/>
    <w:rsid w:val="00AB2407"/>
    <w:rsid w:val="00AB53DF"/>
    <w:rsid w:val="00AD437C"/>
    <w:rsid w:val="00AD78E6"/>
    <w:rsid w:val="00B028BC"/>
    <w:rsid w:val="00B07C63"/>
    <w:rsid w:val="00B07E5C"/>
    <w:rsid w:val="00B10B46"/>
    <w:rsid w:val="00B17008"/>
    <w:rsid w:val="00B32AFE"/>
    <w:rsid w:val="00B36A86"/>
    <w:rsid w:val="00B40EC7"/>
    <w:rsid w:val="00B811F7"/>
    <w:rsid w:val="00B815B4"/>
    <w:rsid w:val="00BA5DC6"/>
    <w:rsid w:val="00BA6196"/>
    <w:rsid w:val="00BC6D8C"/>
    <w:rsid w:val="00BD194E"/>
    <w:rsid w:val="00BE7771"/>
    <w:rsid w:val="00BE7976"/>
    <w:rsid w:val="00C1552E"/>
    <w:rsid w:val="00C2198A"/>
    <w:rsid w:val="00C2267E"/>
    <w:rsid w:val="00C3392F"/>
    <w:rsid w:val="00C34006"/>
    <w:rsid w:val="00C36B4C"/>
    <w:rsid w:val="00C426B1"/>
    <w:rsid w:val="00C44823"/>
    <w:rsid w:val="00C56F2C"/>
    <w:rsid w:val="00C66160"/>
    <w:rsid w:val="00C6616B"/>
    <w:rsid w:val="00C66488"/>
    <w:rsid w:val="00C721AC"/>
    <w:rsid w:val="00C727F6"/>
    <w:rsid w:val="00C76994"/>
    <w:rsid w:val="00C77633"/>
    <w:rsid w:val="00C806CA"/>
    <w:rsid w:val="00C90D6A"/>
    <w:rsid w:val="00CA247E"/>
    <w:rsid w:val="00CA6D21"/>
    <w:rsid w:val="00CB16B3"/>
    <w:rsid w:val="00CC3620"/>
    <w:rsid w:val="00CC72B6"/>
    <w:rsid w:val="00CD2955"/>
    <w:rsid w:val="00CE6B39"/>
    <w:rsid w:val="00D00624"/>
    <w:rsid w:val="00D0218D"/>
    <w:rsid w:val="00D13132"/>
    <w:rsid w:val="00D25FB5"/>
    <w:rsid w:val="00D32517"/>
    <w:rsid w:val="00D44223"/>
    <w:rsid w:val="00D454A2"/>
    <w:rsid w:val="00D55A81"/>
    <w:rsid w:val="00D944CD"/>
    <w:rsid w:val="00D9629E"/>
    <w:rsid w:val="00DA2529"/>
    <w:rsid w:val="00DB130A"/>
    <w:rsid w:val="00DB2EBB"/>
    <w:rsid w:val="00DC0109"/>
    <w:rsid w:val="00DC0294"/>
    <w:rsid w:val="00DC10A1"/>
    <w:rsid w:val="00DC655F"/>
    <w:rsid w:val="00DD0B59"/>
    <w:rsid w:val="00DD7EBD"/>
    <w:rsid w:val="00DE53E6"/>
    <w:rsid w:val="00DE6820"/>
    <w:rsid w:val="00DF62B6"/>
    <w:rsid w:val="00E07225"/>
    <w:rsid w:val="00E13E45"/>
    <w:rsid w:val="00E33169"/>
    <w:rsid w:val="00E5409F"/>
    <w:rsid w:val="00E55BA8"/>
    <w:rsid w:val="00E56268"/>
    <w:rsid w:val="00E566A7"/>
    <w:rsid w:val="00E65BC0"/>
    <w:rsid w:val="00E77ACB"/>
    <w:rsid w:val="00E83D7B"/>
    <w:rsid w:val="00EA3DE5"/>
    <w:rsid w:val="00EB3821"/>
    <w:rsid w:val="00ED1B4F"/>
    <w:rsid w:val="00EE5374"/>
    <w:rsid w:val="00EE6488"/>
    <w:rsid w:val="00EF352A"/>
    <w:rsid w:val="00EF35AB"/>
    <w:rsid w:val="00F021FA"/>
    <w:rsid w:val="00F11FD2"/>
    <w:rsid w:val="00F31E03"/>
    <w:rsid w:val="00F45D95"/>
    <w:rsid w:val="00F51784"/>
    <w:rsid w:val="00F62E97"/>
    <w:rsid w:val="00F64209"/>
    <w:rsid w:val="00F719EB"/>
    <w:rsid w:val="00F93BF5"/>
    <w:rsid w:val="00F95E8B"/>
    <w:rsid w:val="00F978A2"/>
    <w:rsid w:val="00FA5DCC"/>
    <w:rsid w:val="00FC2CB7"/>
    <w:rsid w:val="00FC6294"/>
    <w:rsid w:val="00FD196A"/>
    <w:rsid w:val="00FD7F63"/>
    <w:rsid w:val="00FE3043"/>
    <w:rsid w:val="00FF69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5F02D4B"/>
  <w15:chartTrackingRefBased/>
  <w15:docId w15:val="{5EC586C6-1130-4D11-B36D-D5005A59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3B66"/>
    <w:pPr>
      <w:widowControl w:val="0"/>
    </w:pPr>
    <w:rPr>
      <w:snapToGrid w:val="0"/>
      <w:kern w:val="28"/>
      <w:sz w:val="22"/>
    </w:rPr>
  </w:style>
  <w:style w:type="paragraph" w:styleId="Heading1">
    <w:name w:val="heading 1"/>
    <w:basedOn w:val="Normal"/>
    <w:next w:val="ParaNum"/>
    <w:qFormat/>
    <w:rsid w:val="002C3B6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C3B66"/>
    <w:pPr>
      <w:keepNext/>
      <w:numPr>
        <w:ilvl w:val="1"/>
        <w:numId w:val="3"/>
      </w:numPr>
      <w:spacing w:after="120"/>
      <w:outlineLvl w:val="1"/>
    </w:pPr>
    <w:rPr>
      <w:b/>
    </w:rPr>
  </w:style>
  <w:style w:type="paragraph" w:styleId="Heading3">
    <w:name w:val="heading 3"/>
    <w:basedOn w:val="Normal"/>
    <w:next w:val="ParaNum"/>
    <w:qFormat/>
    <w:rsid w:val="002C3B66"/>
    <w:pPr>
      <w:keepNext/>
      <w:numPr>
        <w:ilvl w:val="2"/>
        <w:numId w:val="3"/>
      </w:numPr>
      <w:tabs>
        <w:tab w:val="left" w:pos="2160"/>
      </w:tabs>
      <w:spacing w:after="120"/>
      <w:outlineLvl w:val="2"/>
    </w:pPr>
    <w:rPr>
      <w:b/>
    </w:rPr>
  </w:style>
  <w:style w:type="paragraph" w:styleId="Heading4">
    <w:name w:val="heading 4"/>
    <w:basedOn w:val="Normal"/>
    <w:next w:val="ParaNum"/>
    <w:qFormat/>
    <w:rsid w:val="002C3B66"/>
    <w:pPr>
      <w:keepNext/>
      <w:numPr>
        <w:ilvl w:val="3"/>
        <w:numId w:val="3"/>
      </w:numPr>
      <w:tabs>
        <w:tab w:val="left" w:pos="2880"/>
      </w:tabs>
      <w:spacing w:after="120"/>
      <w:outlineLvl w:val="3"/>
    </w:pPr>
    <w:rPr>
      <w:b/>
    </w:rPr>
  </w:style>
  <w:style w:type="paragraph" w:styleId="Heading5">
    <w:name w:val="heading 5"/>
    <w:basedOn w:val="Normal"/>
    <w:next w:val="ParaNum"/>
    <w:qFormat/>
    <w:rsid w:val="002C3B6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C3B66"/>
    <w:pPr>
      <w:numPr>
        <w:ilvl w:val="5"/>
        <w:numId w:val="3"/>
      </w:numPr>
      <w:tabs>
        <w:tab w:val="left" w:pos="4320"/>
      </w:tabs>
      <w:spacing w:after="120"/>
      <w:outlineLvl w:val="5"/>
    </w:pPr>
    <w:rPr>
      <w:b/>
    </w:rPr>
  </w:style>
  <w:style w:type="paragraph" w:styleId="Heading7">
    <w:name w:val="heading 7"/>
    <w:basedOn w:val="Normal"/>
    <w:next w:val="ParaNum"/>
    <w:qFormat/>
    <w:rsid w:val="002C3B6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C3B6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C3B6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C3B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3B66"/>
  </w:style>
  <w:style w:type="paragraph" w:customStyle="1" w:styleId="ParaNum">
    <w:name w:val="ParaNum"/>
    <w:basedOn w:val="Normal"/>
    <w:link w:val="ParaNumChar"/>
    <w:rsid w:val="002C3B66"/>
    <w:pPr>
      <w:numPr>
        <w:numId w:val="2"/>
      </w:numPr>
      <w:tabs>
        <w:tab w:val="clear" w:pos="1080"/>
        <w:tab w:val="num" w:pos="1440"/>
      </w:tabs>
      <w:spacing w:after="120"/>
    </w:pPr>
  </w:style>
  <w:style w:type="paragraph" w:styleId="EndnoteText">
    <w:name w:val="endnote text"/>
    <w:basedOn w:val="Normal"/>
    <w:semiHidden/>
    <w:rsid w:val="002C3B66"/>
    <w:rPr>
      <w:sz w:val="20"/>
    </w:rPr>
  </w:style>
  <w:style w:type="character" w:styleId="EndnoteReference">
    <w:name w:val="endnote reference"/>
    <w:semiHidden/>
    <w:rsid w:val="002C3B66"/>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2C3B66"/>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2C3B66"/>
    <w:rPr>
      <w:rFonts w:ascii="Times New Roman" w:hAnsi="Times New Roman"/>
      <w:dstrike w:val="0"/>
      <w:color w:val="auto"/>
      <w:sz w:val="20"/>
      <w:vertAlign w:val="superscript"/>
    </w:rPr>
  </w:style>
  <w:style w:type="paragraph" w:styleId="TOC1">
    <w:name w:val="toc 1"/>
    <w:basedOn w:val="Normal"/>
    <w:next w:val="Normal"/>
    <w:semiHidden/>
    <w:rsid w:val="002C3B6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C3B66"/>
    <w:pPr>
      <w:tabs>
        <w:tab w:val="left" w:pos="720"/>
        <w:tab w:val="right" w:leader="dot" w:pos="9360"/>
      </w:tabs>
      <w:suppressAutoHyphens/>
      <w:ind w:left="720" w:right="720" w:hanging="360"/>
    </w:pPr>
    <w:rPr>
      <w:noProof/>
    </w:rPr>
  </w:style>
  <w:style w:type="paragraph" w:styleId="TOC3">
    <w:name w:val="toc 3"/>
    <w:basedOn w:val="Normal"/>
    <w:next w:val="Normal"/>
    <w:semiHidden/>
    <w:rsid w:val="002C3B6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C3B6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C3B6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C3B6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C3B6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C3B6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C3B6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C3B66"/>
    <w:pPr>
      <w:tabs>
        <w:tab w:val="right" w:pos="9360"/>
      </w:tabs>
      <w:suppressAutoHyphens/>
    </w:pPr>
  </w:style>
  <w:style w:type="character" w:customStyle="1" w:styleId="EquationCaption">
    <w:name w:val="_Equation Caption"/>
    <w:rsid w:val="002C3B66"/>
  </w:style>
  <w:style w:type="paragraph" w:styleId="Header">
    <w:name w:val="header"/>
    <w:basedOn w:val="Normal"/>
    <w:autoRedefine/>
    <w:rsid w:val="002C3B66"/>
    <w:pPr>
      <w:tabs>
        <w:tab w:val="center" w:pos="4680"/>
        <w:tab w:val="right" w:pos="9360"/>
      </w:tabs>
    </w:pPr>
    <w:rPr>
      <w:b/>
    </w:rPr>
  </w:style>
  <w:style w:type="paragraph" w:styleId="Footer">
    <w:name w:val="footer"/>
    <w:basedOn w:val="Normal"/>
    <w:link w:val="FooterChar"/>
    <w:uiPriority w:val="99"/>
    <w:rsid w:val="002C3B66"/>
    <w:pPr>
      <w:tabs>
        <w:tab w:val="center" w:pos="4320"/>
        <w:tab w:val="right" w:pos="8640"/>
      </w:tabs>
    </w:pPr>
  </w:style>
  <w:style w:type="character" w:styleId="PageNumber">
    <w:name w:val="page number"/>
    <w:basedOn w:val="DefaultParagraphFont"/>
    <w:rsid w:val="002C3B66"/>
  </w:style>
  <w:style w:type="paragraph" w:styleId="BlockText">
    <w:name w:val="Block Text"/>
    <w:basedOn w:val="Normal"/>
    <w:rsid w:val="002C3B66"/>
    <w:pPr>
      <w:spacing w:after="240"/>
      <w:ind w:left="1440" w:right="1440"/>
    </w:pPr>
  </w:style>
  <w:style w:type="paragraph" w:customStyle="1" w:styleId="Paratitle">
    <w:name w:val="Para title"/>
    <w:basedOn w:val="Normal"/>
    <w:rsid w:val="002C3B66"/>
    <w:pPr>
      <w:tabs>
        <w:tab w:val="center" w:pos="9270"/>
      </w:tabs>
      <w:spacing w:after="240"/>
    </w:pPr>
    <w:rPr>
      <w:spacing w:val="-2"/>
    </w:rPr>
  </w:style>
  <w:style w:type="paragraph" w:customStyle="1" w:styleId="Bullet">
    <w:name w:val="Bullet"/>
    <w:basedOn w:val="Normal"/>
    <w:rsid w:val="002C3B66"/>
    <w:pPr>
      <w:tabs>
        <w:tab w:val="left" w:pos="2160"/>
      </w:tabs>
      <w:spacing w:after="220"/>
      <w:ind w:left="2160" w:hanging="720"/>
    </w:pPr>
  </w:style>
  <w:style w:type="paragraph" w:customStyle="1" w:styleId="TableFormat">
    <w:name w:val="TableFormat"/>
    <w:basedOn w:val="Bullet"/>
    <w:rsid w:val="002C3B66"/>
    <w:pPr>
      <w:tabs>
        <w:tab w:val="clear" w:pos="2160"/>
        <w:tab w:val="left" w:pos="5040"/>
      </w:tabs>
      <w:ind w:left="5040" w:hanging="3600"/>
    </w:pPr>
  </w:style>
  <w:style w:type="paragraph" w:customStyle="1" w:styleId="TOCTitle">
    <w:name w:val="TOC Title"/>
    <w:basedOn w:val="Normal"/>
    <w:rsid w:val="002C3B6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C3B66"/>
    <w:pPr>
      <w:jc w:val="center"/>
    </w:pPr>
    <w:rPr>
      <w:rFonts w:ascii="Times New Roman Bold" w:hAnsi="Times New Roman Bold"/>
      <w:b/>
      <w:bCs/>
      <w:caps/>
      <w:szCs w:val="22"/>
    </w:rPr>
  </w:style>
  <w:style w:type="character" w:styleId="Hyperlink">
    <w:name w:val="Hyperlink"/>
    <w:rsid w:val="002C3B66"/>
    <w:rPr>
      <w:color w:val="0000FF"/>
      <w:u w:val="single"/>
    </w:rPr>
  </w:style>
  <w:style w:type="character" w:customStyle="1" w:styleId="FooterChar">
    <w:name w:val="Footer Char"/>
    <w:link w:val="Footer"/>
    <w:uiPriority w:val="99"/>
    <w:rsid w:val="002C3B66"/>
    <w:rPr>
      <w:snapToGrid w:val="0"/>
      <w:kern w:val="28"/>
      <w:sz w:val="22"/>
    </w:rPr>
  </w:style>
  <w:style w:type="character" w:customStyle="1" w:styleId="FootnoteTextChar3">
    <w:name w:val="Footnote Text Char3"/>
    <w:aliases w:val="Footnote Text Char Char,Footnote Text Char Char Char4 Char Char,Footnote Text Char1 Char,Footnote Text Char2 Char,Footnote Text Char4 Char1 Char Char,Footnote Text Char4 Char1 Char Char Char Char Char,Footnote Text Char7 Char Char"/>
    <w:basedOn w:val="DefaultParagraphFont"/>
    <w:link w:val="FootnoteText"/>
    <w:rsid w:val="00666C3C"/>
  </w:style>
  <w:style w:type="character" w:customStyle="1" w:styleId="ParaNumChar">
    <w:name w:val="ParaNum Char"/>
    <w:link w:val="ParaNum"/>
    <w:rsid w:val="00666C3C"/>
    <w:rPr>
      <w:snapToGrid w:val="0"/>
      <w:kern w:val="28"/>
      <w:sz w:val="22"/>
    </w:rPr>
  </w:style>
  <w:style w:type="character" w:styleId="UnresolvedMention">
    <w:name w:val="Unresolved Mention"/>
    <w:basedOn w:val="DefaultParagraphFont"/>
    <w:uiPriority w:val="99"/>
    <w:semiHidden/>
    <w:unhideWhenUsed/>
    <w:rsid w:val="00E33169"/>
    <w:rPr>
      <w:color w:val="605E5C"/>
      <w:shd w:val="clear" w:color="auto" w:fill="E1DFDD"/>
    </w:rPr>
  </w:style>
  <w:style w:type="paragraph" w:styleId="Revision">
    <w:name w:val="Revision"/>
    <w:hidden/>
    <w:uiPriority w:val="99"/>
    <w:semiHidden/>
    <w:rsid w:val="00054EE7"/>
    <w:rPr>
      <w:snapToGrid w:val="0"/>
      <w:kern w:val="28"/>
      <w:sz w:val="22"/>
    </w:rPr>
  </w:style>
  <w:style w:type="character" w:styleId="CommentReference">
    <w:name w:val="annotation reference"/>
    <w:basedOn w:val="DefaultParagraphFont"/>
    <w:rsid w:val="000612F0"/>
    <w:rPr>
      <w:sz w:val="16"/>
      <w:szCs w:val="16"/>
    </w:rPr>
  </w:style>
  <w:style w:type="paragraph" w:styleId="CommentText">
    <w:name w:val="annotation text"/>
    <w:basedOn w:val="Normal"/>
    <w:link w:val="CommentTextChar"/>
    <w:rsid w:val="000612F0"/>
    <w:rPr>
      <w:sz w:val="20"/>
    </w:rPr>
  </w:style>
  <w:style w:type="character" w:customStyle="1" w:styleId="CommentTextChar">
    <w:name w:val="Comment Text Char"/>
    <w:basedOn w:val="DefaultParagraphFont"/>
    <w:link w:val="CommentText"/>
    <w:rsid w:val="000612F0"/>
    <w:rPr>
      <w:snapToGrid w:val="0"/>
      <w:kern w:val="28"/>
    </w:rPr>
  </w:style>
  <w:style w:type="paragraph" w:styleId="CommentSubject">
    <w:name w:val="annotation subject"/>
    <w:basedOn w:val="CommentText"/>
    <w:next w:val="CommentText"/>
    <w:link w:val="CommentSubjectChar"/>
    <w:rsid w:val="000612F0"/>
    <w:rPr>
      <w:b/>
      <w:bCs/>
    </w:rPr>
  </w:style>
  <w:style w:type="character" w:customStyle="1" w:styleId="CommentSubjectChar">
    <w:name w:val="Comment Subject Char"/>
    <w:basedOn w:val="CommentTextChar"/>
    <w:link w:val="CommentSubject"/>
    <w:rsid w:val="000612F0"/>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yperlink" Target="mailto:fccman3@shentel.net" TargetMode="Externa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VideoLOI@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cores/userLogin.do" TargetMode="External" /><Relationship Id="rId9" Type="http://schemas.openxmlformats.org/officeDocument/2006/relationships/hyperlink" Target="https://apps.fcc.gov/cores/paymentFrnLogin.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