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117483" w14:paraId="2ED7BE3C" w14:textId="77777777">
      <w:pPr>
        <w:rPr>
          <w:rFonts w:ascii="Arial" w:hAnsi="Arial"/>
          <w:b/>
        </w:rPr>
      </w:pPr>
      <w:r>
        <w:rPr>
          <w:noProof/>
        </w:rPr>
        <w:drawing>
          <wp:inline distT="0" distB="0" distL="0" distR="0">
            <wp:extent cx="5943600" cy="1422400"/>
            <wp:effectExtent l="0" t="0" r="0" b="0"/>
            <wp:docPr id="3" name="Picture 3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1" w:rsidRPr="00A003DB" w:rsidP="00BD4EA1" w14:paraId="18A1CA2B" w14:textId="77777777">
      <w:pPr>
        <w:jc w:val="right"/>
      </w:pPr>
    </w:p>
    <w:p w:rsidR="00BD4EA1" w:rsidRPr="00BD6C3D" w:rsidP="2B438DCC" w14:paraId="11D580A8" w14:textId="7A315D46">
      <w:pPr>
        <w:jc w:val="right"/>
        <w:rPr>
          <w:b/>
          <w:bCs/>
          <w:szCs w:val="22"/>
        </w:rPr>
      </w:pPr>
      <w:r w:rsidRPr="00BD6C3D">
        <w:rPr>
          <w:b/>
          <w:bCs/>
          <w:szCs w:val="22"/>
        </w:rPr>
        <w:t xml:space="preserve">DA </w:t>
      </w:r>
      <w:r w:rsidRPr="00BD6C3D" w:rsidR="003A6153">
        <w:rPr>
          <w:b/>
          <w:bCs/>
          <w:szCs w:val="22"/>
        </w:rPr>
        <w:t>23-</w:t>
      </w:r>
      <w:r w:rsidR="00720689">
        <w:rPr>
          <w:b/>
          <w:bCs/>
          <w:szCs w:val="22"/>
        </w:rPr>
        <w:t>917</w:t>
      </w:r>
    </w:p>
    <w:p w:rsidR="00BD4EA1" w:rsidRPr="00BD6C3D" w:rsidP="4D437A7D" w14:paraId="46B566E0" w14:textId="340AA958">
      <w:pPr>
        <w:spacing w:before="60"/>
        <w:jc w:val="right"/>
        <w:rPr>
          <w:b/>
          <w:bCs/>
          <w:szCs w:val="22"/>
        </w:rPr>
      </w:pPr>
      <w:r w:rsidRPr="00BD6C3D">
        <w:rPr>
          <w:b/>
          <w:bCs/>
          <w:szCs w:val="22"/>
        </w:rPr>
        <w:t xml:space="preserve">Released:  </w:t>
      </w:r>
      <w:r w:rsidRPr="00BD6C3D" w:rsidR="00BC59C2">
        <w:rPr>
          <w:b/>
          <w:bCs/>
          <w:szCs w:val="22"/>
        </w:rPr>
        <w:t xml:space="preserve">October </w:t>
      </w:r>
      <w:r w:rsidR="0032222C">
        <w:rPr>
          <w:b/>
          <w:bCs/>
          <w:szCs w:val="22"/>
        </w:rPr>
        <w:t>6</w:t>
      </w:r>
      <w:r w:rsidRPr="00BD6C3D" w:rsidR="00BC59C2">
        <w:rPr>
          <w:b/>
          <w:bCs/>
          <w:szCs w:val="22"/>
        </w:rPr>
        <w:t>,</w:t>
      </w:r>
      <w:r w:rsidRPr="00BD6C3D">
        <w:rPr>
          <w:b/>
          <w:bCs/>
          <w:szCs w:val="22"/>
        </w:rPr>
        <w:t xml:space="preserve"> 202</w:t>
      </w:r>
      <w:r w:rsidRPr="00BD6C3D" w:rsidR="00D241DC">
        <w:rPr>
          <w:b/>
          <w:bCs/>
          <w:szCs w:val="22"/>
        </w:rPr>
        <w:t>3</w:t>
      </w:r>
    </w:p>
    <w:p w:rsidR="00BD4EA1" w:rsidRPr="00BD6C3D" w:rsidP="00BD4EA1" w14:paraId="383881E8" w14:textId="77777777">
      <w:pPr>
        <w:jc w:val="right"/>
        <w:rPr>
          <w:szCs w:val="22"/>
        </w:rPr>
      </w:pPr>
    </w:p>
    <w:p w:rsidR="00BD4EA1" w:rsidRPr="00BD6C3D" w:rsidP="00BD4EA1" w14:paraId="6ADC75A6" w14:textId="176C5029">
      <w:pPr>
        <w:jc w:val="center"/>
        <w:rPr>
          <w:b/>
          <w:bCs/>
          <w:color w:val="000000"/>
          <w:szCs w:val="22"/>
        </w:rPr>
      </w:pPr>
      <w:r w:rsidRPr="00BD6C3D">
        <w:rPr>
          <w:b/>
          <w:bCs/>
          <w:color w:val="000000" w:themeColor="text1"/>
          <w:szCs w:val="22"/>
        </w:rPr>
        <w:t xml:space="preserve">ENFORCEMENT BUREAU </w:t>
      </w:r>
      <w:r w:rsidRPr="00BD6C3D" w:rsidR="3CE7BDDC">
        <w:rPr>
          <w:b/>
          <w:bCs/>
          <w:color w:val="000000" w:themeColor="text1"/>
          <w:szCs w:val="22"/>
        </w:rPr>
        <w:t>ANNOUNCES 202</w:t>
      </w:r>
      <w:r w:rsidRPr="00BD6C3D" w:rsidR="00DF0149">
        <w:rPr>
          <w:b/>
          <w:bCs/>
          <w:color w:val="000000" w:themeColor="text1"/>
          <w:szCs w:val="22"/>
        </w:rPr>
        <w:t>3</w:t>
      </w:r>
      <w:r w:rsidRPr="00BD6C3D" w:rsidR="3CE7BDDC">
        <w:rPr>
          <w:b/>
          <w:bCs/>
          <w:color w:val="000000" w:themeColor="text1"/>
          <w:szCs w:val="22"/>
        </w:rPr>
        <w:t xml:space="preserve"> MVPD</w:t>
      </w:r>
      <w:r w:rsidRPr="00BD6C3D">
        <w:rPr>
          <w:b/>
          <w:bCs/>
          <w:color w:val="000000" w:themeColor="text1"/>
          <w:szCs w:val="22"/>
        </w:rPr>
        <w:t xml:space="preserve"> EEO AUDITS </w:t>
      </w:r>
    </w:p>
    <w:p w:rsidR="00BD4EA1" w:rsidRPr="00BD6C3D" w:rsidP="00BD4EA1" w14:paraId="269A4F60" w14:textId="77777777">
      <w:pPr>
        <w:rPr>
          <w:szCs w:val="22"/>
        </w:rPr>
      </w:pPr>
      <w:bookmarkStart w:id="0" w:name="TOChere"/>
    </w:p>
    <w:bookmarkEnd w:id="0"/>
    <w:p w:rsidR="00BD4EA1" w:rsidRPr="00BD6C3D" w:rsidP="4D437A7D" w14:paraId="08E3E946" w14:textId="5306940F">
      <w:pPr>
        <w:rPr>
          <w:color w:val="000000"/>
          <w:szCs w:val="22"/>
        </w:rPr>
      </w:pPr>
      <w:r w:rsidRPr="00BD6C3D">
        <w:rPr>
          <w:color w:val="000000"/>
          <w:szCs w:val="22"/>
        </w:rPr>
        <w:t xml:space="preserve">On </w:t>
      </w:r>
      <w:r w:rsidRPr="00BD6C3D" w:rsidR="00BC59C2">
        <w:rPr>
          <w:color w:val="000000"/>
          <w:szCs w:val="22"/>
        </w:rPr>
        <w:t xml:space="preserve">October </w:t>
      </w:r>
      <w:r w:rsidR="0032222C">
        <w:rPr>
          <w:color w:val="000000"/>
          <w:szCs w:val="22"/>
        </w:rPr>
        <w:t>6</w:t>
      </w:r>
      <w:r w:rsidRPr="00BD6C3D" w:rsidR="00D241DC">
        <w:rPr>
          <w:color w:val="000000"/>
          <w:szCs w:val="22"/>
        </w:rPr>
        <w:t>,</w:t>
      </w:r>
      <w:r w:rsidR="0032222C">
        <w:rPr>
          <w:color w:val="000000"/>
          <w:szCs w:val="22"/>
        </w:rPr>
        <w:t xml:space="preserve"> </w:t>
      </w:r>
      <w:r w:rsidRPr="00BD6C3D" w:rsidR="00D241DC">
        <w:rPr>
          <w:szCs w:val="22"/>
        </w:rPr>
        <w:t>2023</w:t>
      </w:r>
      <w:r w:rsidRPr="00BD6C3D">
        <w:rPr>
          <w:color w:val="000000"/>
          <w:szCs w:val="22"/>
        </w:rPr>
        <w:t xml:space="preserve">, the Enforcement Bureau </w:t>
      </w:r>
      <w:r w:rsidRPr="00BD6C3D" w:rsidR="00222E6F">
        <w:rPr>
          <w:color w:val="000000"/>
          <w:szCs w:val="22"/>
        </w:rPr>
        <w:t>issued</w:t>
      </w:r>
      <w:r w:rsidRPr="00BD6C3D">
        <w:rPr>
          <w:color w:val="000000"/>
          <w:szCs w:val="22"/>
        </w:rPr>
        <w:t xml:space="preserve"> the </w:t>
      </w:r>
      <w:r w:rsidRPr="00BD6C3D" w:rsidR="00DF0149">
        <w:rPr>
          <w:color w:val="000000"/>
          <w:szCs w:val="22"/>
        </w:rPr>
        <w:t>second</w:t>
      </w:r>
      <w:r w:rsidRPr="00BD6C3D">
        <w:rPr>
          <w:color w:val="000000"/>
          <w:szCs w:val="22"/>
        </w:rPr>
        <w:t xml:space="preserve"> set of Equal Employment Opportunity (EEO) audit letters for 202</w:t>
      </w:r>
      <w:r w:rsidRPr="00BD6C3D" w:rsidR="00D241DC">
        <w:rPr>
          <w:color w:val="000000"/>
          <w:szCs w:val="22"/>
        </w:rPr>
        <w:t>3</w:t>
      </w:r>
      <w:r w:rsidRPr="00BD6C3D" w:rsidR="7F35D376">
        <w:rPr>
          <w:color w:val="000000"/>
          <w:szCs w:val="22"/>
        </w:rPr>
        <w:t xml:space="preserve">, which </w:t>
      </w:r>
      <w:r w:rsidRPr="00BD6C3D">
        <w:rPr>
          <w:color w:val="000000"/>
          <w:szCs w:val="22"/>
        </w:rPr>
        <w:t>were sent to randomly selected multichannel video programming distributors (MVPDs).  In accordance with sections 73.2080(f)(4) and 76.77(d) of the Commission’s rules,</w:t>
      </w:r>
      <w:r>
        <w:rPr>
          <w:rStyle w:val="FootnoteReference"/>
          <w:color w:val="000000"/>
          <w:sz w:val="22"/>
          <w:szCs w:val="22"/>
        </w:rPr>
        <w:footnoteReference w:id="3"/>
      </w:r>
      <w:r w:rsidRPr="00BD6C3D">
        <w:rPr>
          <w:color w:val="000000"/>
          <w:szCs w:val="22"/>
        </w:rPr>
        <w:t xml:space="preserve"> the Commission annually audits the EEO programs of randomly selected broadcast licensees and MVPDs.  Each year, approximately five percent of all broadcast stations and MVPDs are selected.</w:t>
      </w:r>
      <w:r>
        <w:rPr>
          <w:rStyle w:val="FootnoteReference"/>
          <w:color w:val="000000"/>
          <w:sz w:val="22"/>
          <w:szCs w:val="22"/>
        </w:rPr>
        <w:footnoteReference w:id="4"/>
      </w:r>
    </w:p>
    <w:p w:rsidR="00BD4EA1" w:rsidRPr="00BD6C3D" w:rsidP="00BD4EA1" w14:paraId="2A78DC47" w14:textId="77777777">
      <w:pPr>
        <w:rPr>
          <w:color w:val="000000"/>
          <w:szCs w:val="22"/>
        </w:rPr>
      </w:pPr>
    </w:p>
    <w:p w:rsidR="00BD4EA1" w:rsidRPr="00BD6C3D" w:rsidP="00BD4EA1" w14:paraId="79A74BF5" w14:textId="083C597F">
      <w:pPr>
        <w:rPr>
          <w:color w:val="000000" w:themeColor="text1"/>
          <w:szCs w:val="22"/>
        </w:rPr>
      </w:pPr>
      <w:r w:rsidRPr="00BD6C3D">
        <w:rPr>
          <w:color w:val="000000" w:themeColor="text1"/>
          <w:szCs w:val="22"/>
        </w:rPr>
        <w:t>A list of the MVPD employment units included in this audit</w:t>
      </w:r>
      <w:r w:rsidRPr="00BD6C3D" w:rsidR="003F01AF">
        <w:rPr>
          <w:color w:val="000000" w:themeColor="text1"/>
          <w:szCs w:val="22"/>
        </w:rPr>
        <w:t xml:space="preserve"> and</w:t>
      </w:r>
      <w:r w:rsidRPr="00BD6C3D">
        <w:rPr>
          <w:color w:val="000000" w:themeColor="text1"/>
          <w:szCs w:val="22"/>
        </w:rPr>
        <w:t xml:space="preserve"> the text of the </w:t>
      </w:r>
      <w:r w:rsidRPr="00BD6C3D" w:rsidR="00BC59C2">
        <w:rPr>
          <w:color w:val="000000" w:themeColor="text1"/>
          <w:szCs w:val="22"/>
        </w:rPr>
        <w:t xml:space="preserve">October </w:t>
      </w:r>
      <w:r w:rsidR="0032222C">
        <w:rPr>
          <w:color w:val="000000" w:themeColor="text1"/>
          <w:szCs w:val="22"/>
        </w:rPr>
        <w:t>6</w:t>
      </w:r>
      <w:r w:rsidRPr="00BD6C3D" w:rsidR="00BC59C2">
        <w:rPr>
          <w:color w:val="000000" w:themeColor="text1"/>
          <w:szCs w:val="22"/>
        </w:rPr>
        <w:t xml:space="preserve">, </w:t>
      </w:r>
      <w:r w:rsidRPr="00BD6C3D" w:rsidR="00D241DC">
        <w:rPr>
          <w:color w:val="000000" w:themeColor="text1"/>
          <w:szCs w:val="22"/>
        </w:rPr>
        <w:t>2023</w:t>
      </w:r>
      <w:r w:rsidRPr="00BD6C3D">
        <w:rPr>
          <w:color w:val="000000" w:themeColor="text1"/>
          <w:szCs w:val="22"/>
        </w:rPr>
        <w:t xml:space="preserve"> letter appear on the following pages, which are also located at the Enforcement Bureau’s EEO headline page at:  </w:t>
      </w:r>
      <w:hyperlink r:id="rId6" w:history="1">
        <w:r w:rsidRPr="00BD6C3D" w:rsidR="00F64F41">
          <w:rPr>
            <w:rStyle w:val="Hyperlink"/>
            <w:szCs w:val="22"/>
          </w:rPr>
          <w:t>https://www.fcc.gov/enforcement/eb-eeo/equal-employment-opportunity-headlines</w:t>
        </w:r>
      </w:hyperlink>
      <w:r w:rsidRPr="00BD6C3D" w:rsidR="00F64F41">
        <w:rPr>
          <w:szCs w:val="22"/>
        </w:rPr>
        <w:t>.</w:t>
      </w:r>
      <w:r w:rsidRPr="00BD6C3D" w:rsidR="00F64F41">
        <w:rPr>
          <w:color w:val="000000" w:themeColor="text1"/>
          <w:szCs w:val="22"/>
        </w:rPr>
        <w:t xml:space="preserve"> </w:t>
      </w:r>
      <w:r w:rsidRPr="00BD6C3D">
        <w:rPr>
          <w:color w:val="000000" w:themeColor="text1"/>
          <w:szCs w:val="22"/>
        </w:rPr>
        <w:t xml:space="preserve"> Responses to the audit letter are due no later than </w:t>
      </w:r>
      <w:r w:rsidRPr="00BD6C3D" w:rsidR="003A6153">
        <w:rPr>
          <w:color w:val="000000" w:themeColor="text1"/>
          <w:szCs w:val="22"/>
        </w:rPr>
        <w:t xml:space="preserve">November </w:t>
      </w:r>
      <w:r w:rsidR="0032222C">
        <w:rPr>
          <w:color w:val="000000" w:themeColor="text1"/>
          <w:szCs w:val="22"/>
        </w:rPr>
        <w:t>6</w:t>
      </w:r>
      <w:r w:rsidRPr="00BD6C3D" w:rsidR="003A6153">
        <w:rPr>
          <w:color w:val="000000" w:themeColor="text1"/>
          <w:szCs w:val="22"/>
        </w:rPr>
        <w:t xml:space="preserve">, </w:t>
      </w:r>
      <w:r w:rsidRPr="00BD6C3D" w:rsidR="00D241DC">
        <w:rPr>
          <w:color w:val="000000" w:themeColor="text1"/>
          <w:szCs w:val="22"/>
        </w:rPr>
        <w:t>2023</w:t>
      </w:r>
      <w:r w:rsidRPr="00BD6C3D" w:rsidR="003F01AF">
        <w:rPr>
          <w:color w:val="000000" w:themeColor="text1"/>
          <w:szCs w:val="22"/>
        </w:rPr>
        <w:t>,</w:t>
      </w:r>
      <w:r w:rsidRPr="00BD6C3D">
        <w:rPr>
          <w:color w:val="000000" w:themeColor="text1"/>
          <w:szCs w:val="22"/>
        </w:rPr>
        <w:t xml:space="preserve"> and must be submitted via the Commission’s Electronic Comment Filing System (ECFS) in Docket Number </w:t>
      </w:r>
      <w:r w:rsidRPr="0011080D" w:rsidR="00BD6C3D">
        <w:rPr>
          <w:color w:val="000000" w:themeColor="text1"/>
          <w:szCs w:val="22"/>
        </w:rPr>
        <w:t>23-327</w:t>
      </w:r>
      <w:r w:rsidRPr="00BD6C3D">
        <w:rPr>
          <w:color w:val="000000" w:themeColor="text1"/>
          <w:szCs w:val="22"/>
        </w:rPr>
        <w:t>, which can be found at</w:t>
      </w:r>
      <w:r w:rsidRPr="00BD6C3D" w:rsidR="0C0B74AF">
        <w:rPr>
          <w:color w:val="000000" w:themeColor="text1"/>
          <w:szCs w:val="22"/>
        </w:rPr>
        <w:t xml:space="preserve">: </w:t>
      </w:r>
      <w:r w:rsidRPr="00BD6C3D">
        <w:rPr>
          <w:color w:val="000000" w:themeColor="text1"/>
          <w:szCs w:val="22"/>
        </w:rPr>
        <w:t xml:space="preserve"> </w:t>
      </w:r>
      <w:bookmarkStart w:id="1" w:name="_Hlk86338085"/>
      <w:hyperlink r:id="rId7" w:history="1">
        <w:r w:rsidRPr="00BD6C3D" w:rsidR="6ED2F8D6">
          <w:rPr>
            <w:rStyle w:val="Hyperlink"/>
            <w:szCs w:val="22"/>
          </w:rPr>
          <w:t>http://apps.fcc.gov/ecfs</w:t>
        </w:r>
      </w:hyperlink>
      <w:bookmarkEnd w:id="1"/>
      <w:r w:rsidRPr="00BD6C3D">
        <w:rPr>
          <w:color w:val="000000" w:themeColor="text1"/>
          <w:szCs w:val="22"/>
        </w:rPr>
        <w:t>.</w:t>
      </w:r>
    </w:p>
    <w:p w:rsidR="00AE2218" w:rsidRPr="00BD6C3D" w:rsidP="00BD4EA1" w14:paraId="2DB47113" w14:textId="77777777">
      <w:pPr>
        <w:rPr>
          <w:color w:val="000000" w:themeColor="text1"/>
          <w:szCs w:val="22"/>
        </w:rPr>
      </w:pPr>
    </w:p>
    <w:p w:rsidR="00AE2218" w:rsidRPr="00BD6C3D" w:rsidP="00BD4EA1" w14:paraId="2A82CECE" w14:textId="2F2BC443">
      <w:pPr>
        <w:rPr>
          <w:color w:val="000000"/>
          <w:szCs w:val="22"/>
        </w:rPr>
      </w:pPr>
      <w:r w:rsidRPr="00BD6C3D">
        <w:rPr>
          <w:szCs w:val="22"/>
        </w:rPr>
        <w:t xml:space="preserve">Please be advised that, in contrast with past practice, the Enforcement Bureau will no longer issue letters to </w:t>
      </w:r>
      <w:r w:rsidRPr="00BD6C3D" w:rsidR="00CE576C">
        <w:rPr>
          <w:szCs w:val="22"/>
        </w:rPr>
        <w:t>MVPDs</w:t>
      </w:r>
      <w:r w:rsidRPr="00BD6C3D">
        <w:rPr>
          <w:szCs w:val="22"/>
        </w:rPr>
        <w:t xml:space="preserve"> upon completion of our review of audit responses. </w:t>
      </w:r>
      <w:r w:rsidRPr="00BD6C3D" w:rsidR="00635A44">
        <w:rPr>
          <w:szCs w:val="22"/>
        </w:rPr>
        <w:t xml:space="preserve"> </w:t>
      </w:r>
      <w:r w:rsidRPr="00BD6C3D">
        <w:rPr>
          <w:szCs w:val="22"/>
        </w:rPr>
        <w:t xml:space="preserve">If questions arise during staff review, the Enforcement Bureau will contact the </w:t>
      </w:r>
      <w:r w:rsidRPr="00BD6C3D" w:rsidR="00CE576C">
        <w:rPr>
          <w:szCs w:val="22"/>
        </w:rPr>
        <w:t>employment unit</w:t>
      </w:r>
      <w:r w:rsidRPr="00BD6C3D">
        <w:rPr>
          <w:szCs w:val="22"/>
        </w:rPr>
        <w:t>.</w:t>
      </w:r>
    </w:p>
    <w:p w:rsidR="00BD4EA1" w:rsidRPr="00BD6C3D" w:rsidP="2B438DCC" w14:paraId="2219F0BD" w14:textId="50D036B0">
      <w:pPr>
        <w:rPr>
          <w:color w:val="000000"/>
          <w:szCs w:val="22"/>
        </w:rPr>
      </w:pPr>
    </w:p>
    <w:p w:rsidR="00BD4EA1" w:rsidRPr="00BD6C3D" w:rsidP="00BD4EA1" w14:paraId="58354A84" w14:textId="3AB0D8CC">
      <w:pPr>
        <w:rPr>
          <w:color w:val="000000"/>
          <w:szCs w:val="22"/>
        </w:rPr>
      </w:pPr>
      <w:r w:rsidRPr="00BD6C3D">
        <w:rPr>
          <w:color w:val="000000"/>
          <w:szCs w:val="22"/>
        </w:rPr>
        <w:t xml:space="preserve">Enforcement Bureau Contact:  </w:t>
      </w:r>
      <w:hyperlink r:id="rId8" w:history="1">
        <w:r w:rsidRPr="00BD6C3D">
          <w:rPr>
            <w:rStyle w:val="Hyperlink"/>
            <w:szCs w:val="22"/>
          </w:rPr>
          <w:t>EB-EEO@fcc.gov</w:t>
        </w:r>
      </w:hyperlink>
      <w:r w:rsidRPr="00BD6C3D">
        <w:rPr>
          <w:color w:val="000000"/>
          <w:szCs w:val="22"/>
        </w:rPr>
        <w:t xml:space="preserve"> or 202-418-1450 </w:t>
      </w:r>
    </w:p>
    <w:p w:rsidR="006679F7" w:rsidRPr="00BD6C3D" w:rsidP="00BD4EA1" w14:paraId="65239FA6" w14:textId="77777777">
      <w:pPr>
        <w:rPr>
          <w:szCs w:val="22"/>
        </w:rPr>
        <w:sectPr>
          <w:footerReference w:type="even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7CBD" w:rsidRPr="00D87A11" w:rsidP="00D87A11" w14:paraId="7C6FA534" w14:textId="75C93A4A">
      <w:pPr>
        <w:ind w:right="720"/>
        <w:jc w:val="center"/>
        <w:rPr>
          <w:b/>
          <w:bCs/>
        </w:rPr>
      </w:pPr>
      <w:r w:rsidRPr="00D87A11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A11" w:rsidR="0086131E">
        <w:rPr>
          <w:b/>
          <w:bCs/>
        </w:rPr>
        <w:t>Federal Communications Commission</w:t>
      </w:r>
    </w:p>
    <w:p w:rsidR="00E27CBD" w:rsidRPr="00D87A11" w:rsidP="00D87A11" w14:paraId="6221A384" w14:textId="6C741C94">
      <w:pPr>
        <w:ind w:right="720"/>
        <w:jc w:val="center"/>
      </w:pPr>
      <w:r w:rsidRPr="00D87A11">
        <w:t>Washington, D.C. 20554</w:t>
      </w:r>
    </w:p>
    <w:p w:rsidR="00EE5D25" w:rsidRPr="00D87A11" w:rsidP="00D87A11" w14:paraId="5FBA7246" w14:textId="77777777">
      <w:pPr>
        <w:ind w:right="720"/>
        <w:jc w:val="center"/>
      </w:pPr>
    </w:p>
    <w:p w:rsidR="00E27CBD" w:rsidRPr="00D87A11" w:rsidP="00D87A11" w14:paraId="3F8AE0E2" w14:textId="42FE3A2E">
      <w:pPr>
        <w:ind w:right="720"/>
        <w:jc w:val="center"/>
        <w:rPr>
          <w:b/>
          <w:bCs/>
        </w:rPr>
      </w:pPr>
      <w:r w:rsidRPr="00D87A11">
        <w:rPr>
          <w:b/>
          <w:bCs/>
        </w:rPr>
        <w:t xml:space="preserve">October </w:t>
      </w:r>
      <w:r w:rsidRPr="00D87A11" w:rsidR="0032222C">
        <w:rPr>
          <w:b/>
          <w:bCs/>
        </w:rPr>
        <w:t>6</w:t>
      </w:r>
      <w:r w:rsidRPr="00D87A11" w:rsidR="00F3066B">
        <w:rPr>
          <w:b/>
          <w:bCs/>
        </w:rPr>
        <w:t>,</w:t>
      </w:r>
      <w:r w:rsidRPr="00D87A11">
        <w:rPr>
          <w:b/>
          <w:bCs/>
        </w:rPr>
        <w:t xml:space="preserve"> </w:t>
      </w:r>
      <w:r w:rsidRPr="00D87A11" w:rsidR="00CD1F9C">
        <w:rPr>
          <w:b/>
          <w:bCs/>
        </w:rPr>
        <w:t>2023</w:t>
      </w:r>
    </w:p>
    <w:p w:rsidR="006D5DD7" w:rsidRPr="00BD6C3D" w:rsidP="006D5DD7" w14:paraId="0EAF2908" w14:textId="77777777">
      <w:pPr>
        <w:rPr>
          <w:szCs w:val="22"/>
        </w:rPr>
      </w:pPr>
    </w:p>
    <w:p w:rsidR="00AE07AC" w:rsidP="006D5DD7" w14:paraId="07CEC3FF" w14:textId="77777777">
      <w:pPr>
        <w:rPr>
          <w:szCs w:val="22"/>
        </w:rPr>
      </w:pPr>
    </w:p>
    <w:p w:rsidR="008D3E35" w:rsidRPr="00BD6C3D" w:rsidP="006D5DD7" w14:paraId="05CF18AD" w14:textId="06F1DD98">
      <w:pPr>
        <w:rPr>
          <w:szCs w:val="22"/>
        </w:rPr>
      </w:pPr>
      <w:r w:rsidRPr="00BD6C3D">
        <w:rPr>
          <w:szCs w:val="22"/>
        </w:rPr>
        <w:t xml:space="preserve">Attn: </w:t>
      </w:r>
      <w:r w:rsidRPr="00BD6C3D">
        <w:rPr>
          <w:szCs w:val="22"/>
        </w:rPr>
        <w:t>Employment Unit ID # XXXX</w:t>
      </w:r>
      <w:r w:rsidRPr="00BD6C3D" w:rsidR="00212531">
        <w:rPr>
          <w:szCs w:val="22"/>
        </w:rPr>
        <w:t>X</w:t>
      </w:r>
    </w:p>
    <w:p w:rsidR="006D5DD7" w:rsidRPr="00BD6C3D" w:rsidP="006D5DD7" w14:paraId="0AA205FB" w14:textId="675539C3">
      <w:pPr>
        <w:rPr>
          <w:szCs w:val="22"/>
        </w:rPr>
      </w:pPr>
    </w:p>
    <w:p w:rsidR="006D5DD7" w:rsidRPr="00BD6C3D" w:rsidP="006D5DD7" w14:paraId="28FD01FF" w14:textId="62E902A5">
      <w:pPr>
        <w:rPr>
          <w:szCs w:val="22"/>
        </w:rPr>
      </w:pPr>
      <w:r w:rsidRPr="00BD6C3D">
        <w:rPr>
          <w:szCs w:val="22"/>
        </w:rPr>
        <w:t xml:space="preserve">1. In accordance with 47 CFR § 76.77(d), employment unit </w:t>
      </w:r>
      <w:r w:rsidRPr="00BD6C3D" w:rsidR="00CC0785">
        <w:rPr>
          <w:szCs w:val="22"/>
        </w:rPr>
        <w:t xml:space="preserve"># </w:t>
      </w:r>
      <w:r w:rsidRPr="00BD6C3D" w:rsidR="00F6143A">
        <w:rPr>
          <w:szCs w:val="22"/>
        </w:rPr>
        <w:t>X</w:t>
      </w:r>
      <w:r w:rsidRPr="00BD6C3D" w:rsidR="00024C7C">
        <w:rPr>
          <w:szCs w:val="22"/>
        </w:rPr>
        <w:t>X</w:t>
      </w:r>
      <w:r w:rsidRPr="00BD6C3D" w:rsidR="00F6143A">
        <w:rPr>
          <w:szCs w:val="22"/>
        </w:rPr>
        <w:t xml:space="preserve">XXX </w:t>
      </w:r>
      <w:r w:rsidRPr="00BD6C3D" w:rsidR="003E272A">
        <w:rPr>
          <w:szCs w:val="22"/>
        </w:rPr>
        <w:t>(</w:t>
      </w:r>
      <w:r w:rsidRPr="00BD6C3D" w:rsidR="00E24E7E">
        <w:rPr>
          <w:szCs w:val="22"/>
        </w:rPr>
        <w:t xml:space="preserve">the Unit) </w:t>
      </w:r>
      <w:r w:rsidRPr="00BD6C3D">
        <w:rPr>
          <w:szCs w:val="22"/>
        </w:rPr>
        <w:t>has been randomly selected for an audit of its E</w:t>
      </w:r>
      <w:r w:rsidRPr="00BD6C3D" w:rsidR="00A433C6">
        <w:rPr>
          <w:szCs w:val="22"/>
        </w:rPr>
        <w:t xml:space="preserve">qual </w:t>
      </w:r>
      <w:r w:rsidRPr="00BD6C3D">
        <w:rPr>
          <w:szCs w:val="22"/>
        </w:rPr>
        <w:t>E</w:t>
      </w:r>
      <w:r w:rsidRPr="00BD6C3D" w:rsidR="00A433C6">
        <w:rPr>
          <w:szCs w:val="22"/>
        </w:rPr>
        <w:t xml:space="preserve">mployment </w:t>
      </w:r>
      <w:r w:rsidRPr="00BD6C3D">
        <w:rPr>
          <w:szCs w:val="22"/>
        </w:rPr>
        <w:t>O</w:t>
      </w:r>
      <w:r w:rsidRPr="00BD6C3D" w:rsidR="00A433C6">
        <w:rPr>
          <w:szCs w:val="22"/>
        </w:rPr>
        <w:t>pportunity</w:t>
      </w:r>
      <w:r w:rsidRPr="00BD6C3D" w:rsidR="00CA00CA">
        <w:rPr>
          <w:szCs w:val="22"/>
        </w:rPr>
        <w:t xml:space="preserve"> (EEO)</w:t>
      </w:r>
      <w:r w:rsidRPr="00BD6C3D">
        <w:rPr>
          <w:szCs w:val="22"/>
        </w:rPr>
        <w:t xml:space="preserve"> program. </w:t>
      </w:r>
      <w:r w:rsidRPr="00BD6C3D" w:rsidR="007218ED">
        <w:rPr>
          <w:szCs w:val="22"/>
        </w:rPr>
        <w:t xml:space="preserve"> </w:t>
      </w:r>
      <w:r w:rsidRPr="00BD6C3D">
        <w:rPr>
          <w:szCs w:val="22"/>
        </w:rPr>
        <w:t xml:space="preserve">A copy of section 76.77 </w:t>
      </w:r>
      <w:r w:rsidRPr="00BD6C3D" w:rsidR="003B7B36">
        <w:rPr>
          <w:szCs w:val="22"/>
        </w:rPr>
        <w:t xml:space="preserve">of the Federal Communications </w:t>
      </w:r>
      <w:r w:rsidRPr="00BD6C3D" w:rsidR="00881059">
        <w:rPr>
          <w:szCs w:val="22"/>
        </w:rPr>
        <w:t>Commission</w:t>
      </w:r>
      <w:r w:rsidRPr="00BD6C3D" w:rsidR="003B7B36">
        <w:rPr>
          <w:szCs w:val="22"/>
        </w:rPr>
        <w:t xml:space="preserve"> (FCC or Commission) rul</w:t>
      </w:r>
      <w:r w:rsidRPr="00BD6C3D" w:rsidR="00881059">
        <w:rPr>
          <w:szCs w:val="22"/>
        </w:rPr>
        <w:t>es as well as</w:t>
      </w:r>
      <w:r w:rsidRPr="00BD6C3D">
        <w:rPr>
          <w:szCs w:val="22"/>
        </w:rPr>
        <w:t xml:space="preserve"> other rules </w:t>
      </w:r>
      <w:r w:rsidRPr="00BD6C3D" w:rsidR="00F6143A">
        <w:rPr>
          <w:szCs w:val="22"/>
        </w:rPr>
        <w:t>referenced</w:t>
      </w:r>
      <w:r w:rsidRPr="00BD6C3D">
        <w:rPr>
          <w:szCs w:val="22"/>
        </w:rPr>
        <w:t xml:space="preserve"> in this letter are available </w:t>
      </w:r>
      <w:r w:rsidRPr="00BD6C3D" w:rsidR="003E272A">
        <w:rPr>
          <w:szCs w:val="22"/>
        </w:rPr>
        <w:t>here</w:t>
      </w:r>
      <w:r w:rsidRPr="00BD6C3D">
        <w:rPr>
          <w:szCs w:val="22"/>
        </w:rPr>
        <w:t xml:space="preserve">: </w:t>
      </w:r>
      <w:hyperlink r:id="rId11" w:history="1">
        <w:r w:rsidRPr="00BD6C3D" w:rsidR="003F01AF">
          <w:rPr>
            <w:rStyle w:val="Hyperlink"/>
            <w:szCs w:val="22"/>
          </w:rPr>
          <w:t>https://www.fcc.gov/enforcement/eb-eeo/equal-employment-opportunity-rules</w:t>
        </w:r>
      </w:hyperlink>
      <w:r w:rsidRPr="00BD6C3D" w:rsidR="003F01AF">
        <w:rPr>
          <w:szCs w:val="22"/>
        </w:rPr>
        <w:t>.</w:t>
      </w:r>
      <w:r w:rsidRPr="00BD6C3D">
        <w:rPr>
          <w:szCs w:val="22"/>
        </w:rPr>
        <w:t xml:space="preserve"> </w:t>
      </w:r>
    </w:p>
    <w:p w:rsidR="006D5DD7" w:rsidRPr="00BD6C3D" w:rsidP="006D5DD7" w14:paraId="44AE9E30" w14:textId="547AC11E">
      <w:pPr>
        <w:rPr>
          <w:szCs w:val="22"/>
        </w:rPr>
      </w:pPr>
    </w:p>
    <w:p w:rsidR="00AB56BB" w:rsidRPr="00BD6C3D" w:rsidP="00AB56BB" w14:paraId="79672E2E" w14:textId="774C0923">
      <w:pPr>
        <w:rPr>
          <w:szCs w:val="22"/>
        </w:rPr>
      </w:pPr>
      <w:r w:rsidRPr="00BD6C3D">
        <w:rPr>
          <w:szCs w:val="22"/>
        </w:rPr>
        <w:t>2</w:t>
      </w:r>
      <w:r w:rsidRPr="00BD6C3D">
        <w:rPr>
          <w:szCs w:val="22"/>
        </w:rPr>
        <w:t xml:space="preserve">. </w:t>
      </w:r>
      <w:r w:rsidRPr="00BD6C3D">
        <w:rPr>
          <w:b/>
          <w:bCs/>
          <w:szCs w:val="22"/>
        </w:rPr>
        <w:t>Audit Data Requested.</w:t>
      </w:r>
      <w:r w:rsidRPr="00BD6C3D">
        <w:rPr>
          <w:szCs w:val="22"/>
        </w:rPr>
        <w:t xml:space="preserve"> </w:t>
      </w:r>
    </w:p>
    <w:p w:rsidR="00AB56BB" w:rsidRPr="00BD6C3D" w:rsidP="006D5DD7" w14:paraId="044F8327" w14:textId="77777777">
      <w:pPr>
        <w:rPr>
          <w:szCs w:val="22"/>
        </w:rPr>
      </w:pPr>
    </w:p>
    <w:p w:rsidR="006D5DD7" w:rsidRPr="00BD6C3D" w:rsidP="006D5DD7" w14:paraId="23FE0B43" w14:textId="7AED62F9">
      <w:pPr>
        <w:rPr>
          <w:szCs w:val="22"/>
        </w:rPr>
      </w:pPr>
      <w:r w:rsidRPr="00BD6C3D">
        <w:rPr>
          <w:szCs w:val="22"/>
        </w:rPr>
        <w:t>(a)</w:t>
      </w:r>
      <w:r w:rsidRPr="00BD6C3D">
        <w:rPr>
          <w:szCs w:val="22"/>
        </w:rPr>
        <w:t xml:space="preserve"> If </w:t>
      </w:r>
      <w:r w:rsidRPr="00BD6C3D" w:rsidR="00552E8A">
        <w:rPr>
          <w:szCs w:val="22"/>
        </w:rPr>
        <w:t xml:space="preserve">the Unit </w:t>
      </w:r>
      <w:r w:rsidRPr="00BD6C3D">
        <w:rPr>
          <w:szCs w:val="22"/>
        </w:rPr>
        <w:t xml:space="preserve">has fewer than six full-time employees (defined </w:t>
      </w:r>
      <w:r w:rsidRPr="00BD6C3D" w:rsidR="0039125C">
        <w:rPr>
          <w:szCs w:val="22"/>
        </w:rPr>
        <w:t>by section 76.75</w:t>
      </w:r>
      <w:r w:rsidRPr="00BD6C3D" w:rsidR="001F4588">
        <w:rPr>
          <w:szCs w:val="22"/>
        </w:rPr>
        <w:t>(h)</w:t>
      </w:r>
      <w:r w:rsidRPr="00BD6C3D" w:rsidR="0039125C">
        <w:rPr>
          <w:szCs w:val="22"/>
        </w:rPr>
        <w:t xml:space="preserve"> </w:t>
      </w:r>
      <w:r w:rsidRPr="00BD6C3D">
        <w:rPr>
          <w:szCs w:val="22"/>
        </w:rPr>
        <w:t xml:space="preserve">as employees regularly assigned to work 30 hours a week or more), </w:t>
      </w:r>
      <w:r w:rsidRPr="00BD6C3D" w:rsidR="00D03BF5">
        <w:rPr>
          <w:szCs w:val="22"/>
        </w:rPr>
        <w:t xml:space="preserve">it must </w:t>
      </w:r>
      <w:r w:rsidRPr="00BD6C3D" w:rsidR="00256A2D">
        <w:rPr>
          <w:szCs w:val="22"/>
        </w:rPr>
        <w:t>provide</w:t>
      </w:r>
      <w:r w:rsidRPr="00BD6C3D" w:rsidR="004B57A2">
        <w:rPr>
          <w:szCs w:val="22"/>
        </w:rPr>
        <w:t xml:space="preserve"> </w:t>
      </w:r>
      <w:r w:rsidRPr="00BD6C3D" w:rsidR="00256A2D">
        <w:rPr>
          <w:szCs w:val="22"/>
        </w:rPr>
        <w:t xml:space="preserve">only </w:t>
      </w:r>
      <w:r w:rsidRPr="00BD6C3D">
        <w:rPr>
          <w:szCs w:val="22"/>
        </w:rPr>
        <w:t xml:space="preserve">a list of the </w:t>
      </w:r>
      <w:r w:rsidRPr="00BD6C3D" w:rsidR="009B3053">
        <w:rPr>
          <w:szCs w:val="22"/>
        </w:rPr>
        <w:t>U</w:t>
      </w:r>
      <w:r w:rsidRPr="00BD6C3D">
        <w:rPr>
          <w:szCs w:val="22"/>
        </w:rPr>
        <w:t xml:space="preserve">nit’s full-time employees identified by job title (no </w:t>
      </w:r>
      <w:r w:rsidRPr="00BD6C3D" w:rsidR="0073488B">
        <w:rPr>
          <w:szCs w:val="22"/>
        </w:rPr>
        <w:t xml:space="preserve">personal </w:t>
      </w:r>
      <w:r w:rsidRPr="00BD6C3D">
        <w:rPr>
          <w:szCs w:val="22"/>
        </w:rPr>
        <w:t>names should be provided)</w:t>
      </w:r>
      <w:r w:rsidRPr="00BD6C3D" w:rsidR="0073488B">
        <w:rPr>
          <w:szCs w:val="22"/>
        </w:rPr>
        <w:t>,</w:t>
      </w:r>
      <w:r w:rsidRPr="00BD6C3D">
        <w:rPr>
          <w:szCs w:val="22"/>
        </w:rPr>
        <w:t xml:space="preserve"> the number of hours each is regularly assigned to work per week</w:t>
      </w:r>
      <w:r w:rsidRPr="00BD6C3D" w:rsidR="003F01AF">
        <w:rPr>
          <w:szCs w:val="22"/>
        </w:rPr>
        <w:t>,</w:t>
      </w:r>
      <w:r w:rsidRPr="00BD6C3D">
        <w:rPr>
          <w:szCs w:val="22"/>
        </w:rPr>
        <w:t xml:space="preserve"> and a response to question </w:t>
      </w:r>
      <w:r w:rsidRPr="00BD6C3D" w:rsidR="00384BF5">
        <w:rPr>
          <w:szCs w:val="22"/>
        </w:rPr>
        <w:t>2</w:t>
      </w:r>
      <w:r w:rsidRPr="00BD6C3D" w:rsidR="00914D83">
        <w:rPr>
          <w:szCs w:val="22"/>
        </w:rPr>
        <w:t>(b)</w:t>
      </w:r>
      <w:r w:rsidRPr="00BD6C3D">
        <w:rPr>
          <w:szCs w:val="22"/>
        </w:rPr>
        <w:t>(</w:t>
      </w:r>
      <w:r w:rsidRPr="00BD6C3D" w:rsidR="00C6233E">
        <w:rPr>
          <w:szCs w:val="22"/>
        </w:rPr>
        <w:t>vi</w:t>
      </w:r>
      <w:r w:rsidRPr="00BD6C3D">
        <w:rPr>
          <w:szCs w:val="22"/>
        </w:rPr>
        <w:t xml:space="preserve">) below. </w:t>
      </w:r>
    </w:p>
    <w:p w:rsidR="006D5DD7" w:rsidRPr="00BD6C3D" w:rsidP="006D5DD7" w14:paraId="59C75BF0" w14:textId="77777777">
      <w:pPr>
        <w:rPr>
          <w:szCs w:val="22"/>
        </w:rPr>
      </w:pPr>
    </w:p>
    <w:p w:rsidR="006D5DD7" w:rsidRPr="00BD6C3D" w:rsidP="006D5DD7" w14:paraId="2EF6D8C9" w14:textId="6958A80B">
      <w:pPr>
        <w:rPr>
          <w:szCs w:val="22"/>
        </w:rPr>
      </w:pPr>
      <w:r w:rsidRPr="00BD6C3D">
        <w:rPr>
          <w:szCs w:val="22"/>
        </w:rPr>
        <w:t xml:space="preserve">(b) </w:t>
      </w:r>
      <w:r w:rsidRPr="00BD6C3D">
        <w:rPr>
          <w:szCs w:val="22"/>
        </w:rPr>
        <w:t xml:space="preserve">If the </w:t>
      </w:r>
      <w:r w:rsidRPr="00BD6C3D" w:rsidR="00321AF3">
        <w:rPr>
          <w:szCs w:val="22"/>
        </w:rPr>
        <w:t>U</w:t>
      </w:r>
      <w:r w:rsidRPr="00BD6C3D">
        <w:rPr>
          <w:szCs w:val="22"/>
        </w:rPr>
        <w:t xml:space="preserve">nit employs six or more full-time employees, </w:t>
      </w:r>
      <w:r w:rsidRPr="00BD6C3D" w:rsidR="00FD3282">
        <w:rPr>
          <w:szCs w:val="22"/>
        </w:rPr>
        <w:t xml:space="preserve">it must </w:t>
      </w:r>
      <w:r w:rsidRPr="00BD6C3D">
        <w:rPr>
          <w:szCs w:val="22"/>
        </w:rPr>
        <w:t xml:space="preserve">provide the following information in response to this letter, including an explanation regarding any information </w:t>
      </w:r>
      <w:r w:rsidRPr="00BD6C3D" w:rsidR="00C24F62">
        <w:rPr>
          <w:szCs w:val="22"/>
        </w:rPr>
        <w:t>the Unit</w:t>
      </w:r>
      <w:r w:rsidRPr="00BD6C3D" w:rsidR="00003B80">
        <w:rPr>
          <w:szCs w:val="22"/>
        </w:rPr>
        <w:t xml:space="preserve"> is</w:t>
      </w:r>
      <w:r w:rsidRPr="00BD6C3D">
        <w:rPr>
          <w:szCs w:val="22"/>
        </w:rPr>
        <w:t xml:space="preserve"> unable to provide: </w:t>
      </w:r>
    </w:p>
    <w:p w:rsidR="006D5DD7" w:rsidRPr="00BD6C3D" w:rsidP="006D5DD7" w14:paraId="1BF9269A" w14:textId="77777777">
      <w:pPr>
        <w:rPr>
          <w:szCs w:val="22"/>
        </w:rPr>
      </w:pPr>
    </w:p>
    <w:p w:rsidR="006D5DD7" w:rsidRPr="00BD6C3D" w:rsidP="00331DFF" w14:paraId="593CD5DC" w14:textId="7AB2CB11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 w:rsidR="00202810">
        <w:rPr>
          <w:szCs w:val="22"/>
        </w:rPr>
        <w:t>i</w:t>
      </w:r>
      <w:r w:rsidRPr="00BD6C3D">
        <w:rPr>
          <w:szCs w:val="22"/>
        </w:rPr>
        <w:t xml:space="preserve">) The </w:t>
      </w:r>
      <w:r w:rsidRPr="00BD6C3D" w:rsidR="00A1431D">
        <w:rPr>
          <w:szCs w:val="22"/>
        </w:rPr>
        <w:t>U</w:t>
      </w:r>
      <w:r w:rsidRPr="00BD6C3D">
        <w:rPr>
          <w:szCs w:val="22"/>
        </w:rPr>
        <w:t xml:space="preserve">nit’s most recent EEO program information, described in 47 CFR § 76.1702(b), which </w:t>
      </w:r>
      <w:r w:rsidRPr="00BD6C3D" w:rsidR="000F34C3">
        <w:rPr>
          <w:szCs w:val="22"/>
        </w:rPr>
        <w:t xml:space="preserve">was </w:t>
      </w:r>
      <w:r w:rsidRPr="00BD6C3D" w:rsidR="0022577F">
        <w:rPr>
          <w:szCs w:val="22"/>
        </w:rPr>
        <w:t xml:space="preserve">required </w:t>
      </w:r>
      <w:r w:rsidRPr="00BD6C3D" w:rsidR="00855887">
        <w:rPr>
          <w:szCs w:val="22"/>
        </w:rPr>
        <w:t xml:space="preserve">to be placed </w:t>
      </w:r>
      <w:r w:rsidRPr="00BD6C3D">
        <w:rPr>
          <w:szCs w:val="22"/>
        </w:rPr>
        <w:t xml:space="preserve">in the </w:t>
      </w:r>
      <w:r w:rsidRPr="00BD6C3D" w:rsidR="005B0DE9">
        <w:rPr>
          <w:szCs w:val="22"/>
        </w:rPr>
        <w:t>U</w:t>
      </w:r>
      <w:r w:rsidRPr="00BD6C3D">
        <w:rPr>
          <w:szCs w:val="22"/>
        </w:rPr>
        <w:t xml:space="preserve">nit’s public file by </w:t>
      </w:r>
      <w:r w:rsidRPr="00BD6C3D" w:rsidR="00CD1F9C">
        <w:rPr>
          <w:szCs w:val="22"/>
        </w:rPr>
        <w:t>October 2, 2023</w:t>
      </w:r>
      <w:r>
        <w:rPr>
          <w:rStyle w:val="FootnoteReference"/>
          <w:sz w:val="22"/>
          <w:szCs w:val="22"/>
        </w:rPr>
        <w:footnoteReference w:id="5"/>
      </w:r>
      <w:r w:rsidRPr="00BD6C3D" w:rsidR="00FD2052">
        <w:rPr>
          <w:szCs w:val="22"/>
        </w:rPr>
        <w:t xml:space="preserve"> (202</w:t>
      </w:r>
      <w:r w:rsidRPr="00BD6C3D" w:rsidR="00CD1F9C">
        <w:rPr>
          <w:szCs w:val="22"/>
        </w:rPr>
        <w:t>3</w:t>
      </w:r>
      <w:r w:rsidRPr="00BD6C3D" w:rsidR="00FD2052">
        <w:rPr>
          <w:szCs w:val="22"/>
        </w:rPr>
        <w:t xml:space="preserve"> EEO Public File Report)</w:t>
      </w:r>
      <w:r w:rsidRPr="00BD6C3D">
        <w:rPr>
          <w:szCs w:val="22"/>
        </w:rPr>
        <w:t xml:space="preserve">. </w:t>
      </w:r>
      <w:r w:rsidRPr="00BD6C3D" w:rsidR="00623683">
        <w:rPr>
          <w:szCs w:val="22"/>
        </w:rPr>
        <w:t xml:space="preserve"> </w:t>
      </w:r>
      <w:r w:rsidRPr="00BD6C3D">
        <w:rPr>
          <w:szCs w:val="22"/>
        </w:rPr>
        <w:t xml:space="preserve">If the </w:t>
      </w:r>
      <w:r w:rsidRPr="00BD6C3D" w:rsidR="005B0DE9">
        <w:rPr>
          <w:szCs w:val="22"/>
        </w:rPr>
        <w:t>U</w:t>
      </w:r>
      <w:r w:rsidRPr="00BD6C3D">
        <w:rPr>
          <w:szCs w:val="22"/>
        </w:rPr>
        <w:t xml:space="preserve">nit </w:t>
      </w:r>
      <w:r w:rsidRPr="00BD6C3D" w:rsidR="003D4A87">
        <w:rPr>
          <w:szCs w:val="22"/>
        </w:rPr>
        <w:t xml:space="preserve">maintains </w:t>
      </w:r>
      <w:r w:rsidRPr="00BD6C3D">
        <w:rPr>
          <w:szCs w:val="22"/>
        </w:rPr>
        <w:t>a website, provide its web</w:t>
      </w:r>
      <w:r w:rsidRPr="00BD6C3D" w:rsidR="00C40689">
        <w:rPr>
          <w:szCs w:val="22"/>
        </w:rPr>
        <w:t>site</w:t>
      </w:r>
      <w:r w:rsidRPr="00BD6C3D">
        <w:rPr>
          <w:szCs w:val="22"/>
        </w:rPr>
        <w:t xml:space="preserve"> address. </w:t>
      </w:r>
      <w:r w:rsidRPr="00BD6C3D" w:rsidR="00623683">
        <w:rPr>
          <w:szCs w:val="22"/>
        </w:rPr>
        <w:t xml:space="preserve"> </w:t>
      </w:r>
      <w:r w:rsidRPr="00BD6C3D">
        <w:rPr>
          <w:szCs w:val="22"/>
        </w:rPr>
        <w:t xml:space="preserve">If the </w:t>
      </w:r>
      <w:r w:rsidRPr="00BD6C3D" w:rsidR="000213A7">
        <w:rPr>
          <w:szCs w:val="22"/>
        </w:rPr>
        <w:t>U</w:t>
      </w:r>
      <w:r w:rsidRPr="00BD6C3D">
        <w:rPr>
          <w:szCs w:val="22"/>
        </w:rPr>
        <w:t>nit’s 202</w:t>
      </w:r>
      <w:r w:rsidRPr="00BD6C3D" w:rsidR="008A7CFE">
        <w:rPr>
          <w:szCs w:val="22"/>
        </w:rPr>
        <w:t>3</w:t>
      </w:r>
      <w:r w:rsidRPr="00BD6C3D">
        <w:rPr>
          <w:szCs w:val="22"/>
        </w:rPr>
        <w:t xml:space="preserve"> EEO </w:t>
      </w:r>
      <w:r w:rsidRPr="00BD6C3D" w:rsidR="00BF7FB0">
        <w:rPr>
          <w:szCs w:val="22"/>
        </w:rPr>
        <w:t>P</w:t>
      </w:r>
      <w:r w:rsidRPr="00BD6C3D">
        <w:rPr>
          <w:szCs w:val="22"/>
        </w:rPr>
        <w:t xml:space="preserve">ublic </w:t>
      </w:r>
      <w:r w:rsidRPr="00BD6C3D" w:rsidR="00BF7FB0">
        <w:rPr>
          <w:szCs w:val="22"/>
        </w:rPr>
        <w:t>F</w:t>
      </w:r>
      <w:r w:rsidRPr="00BD6C3D">
        <w:rPr>
          <w:szCs w:val="22"/>
        </w:rPr>
        <w:t xml:space="preserve">ile </w:t>
      </w:r>
      <w:r w:rsidRPr="00BD6C3D" w:rsidR="00BF7FB0">
        <w:rPr>
          <w:szCs w:val="22"/>
        </w:rPr>
        <w:t>R</w:t>
      </w:r>
      <w:r w:rsidRPr="00BD6C3D">
        <w:rPr>
          <w:szCs w:val="22"/>
        </w:rPr>
        <w:t xml:space="preserve">eport is not </w:t>
      </w:r>
      <w:r w:rsidRPr="00BD6C3D" w:rsidR="008D6E07">
        <w:rPr>
          <w:szCs w:val="22"/>
        </w:rPr>
        <w:t>posted to that</w:t>
      </w:r>
      <w:r w:rsidRPr="00BD6C3D">
        <w:rPr>
          <w:szCs w:val="22"/>
        </w:rPr>
        <w:t xml:space="preserve"> website, </w:t>
      </w:r>
      <w:r w:rsidRPr="00BD6C3D" w:rsidR="007B343F">
        <w:rPr>
          <w:szCs w:val="22"/>
        </w:rPr>
        <w:t xml:space="preserve">as required by </w:t>
      </w:r>
      <w:r w:rsidRPr="00BD6C3D">
        <w:rPr>
          <w:szCs w:val="22"/>
        </w:rPr>
        <w:t xml:space="preserve">47 CFR § 76.1702(b), </w:t>
      </w:r>
      <w:r w:rsidRPr="00BD6C3D" w:rsidR="00190356">
        <w:rPr>
          <w:szCs w:val="22"/>
        </w:rPr>
        <w:t>explain</w:t>
      </w:r>
      <w:r w:rsidRPr="00BD6C3D">
        <w:rPr>
          <w:szCs w:val="22"/>
        </w:rPr>
        <w:t xml:space="preserve"> why the report is not so posted. </w:t>
      </w:r>
      <w:r w:rsidRPr="00BD6C3D" w:rsidR="00623683">
        <w:rPr>
          <w:szCs w:val="22"/>
        </w:rPr>
        <w:t xml:space="preserve"> </w:t>
      </w:r>
      <w:r w:rsidRPr="00BD6C3D">
        <w:rPr>
          <w:szCs w:val="22"/>
        </w:rPr>
        <w:t xml:space="preserve">If the </w:t>
      </w:r>
      <w:r w:rsidRPr="00BD6C3D" w:rsidR="003413F4">
        <w:rPr>
          <w:szCs w:val="22"/>
        </w:rPr>
        <w:t>U</w:t>
      </w:r>
      <w:r w:rsidRPr="00BD6C3D">
        <w:rPr>
          <w:szCs w:val="22"/>
        </w:rPr>
        <w:t xml:space="preserve">nit does not </w:t>
      </w:r>
      <w:r w:rsidRPr="00BD6C3D" w:rsidR="00190356">
        <w:rPr>
          <w:szCs w:val="22"/>
        </w:rPr>
        <w:t>maintain a</w:t>
      </w:r>
      <w:r w:rsidRPr="00BD6C3D">
        <w:rPr>
          <w:szCs w:val="22"/>
        </w:rPr>
        <w:t xml:space="preserve"> website, but its corporate site contains a link to a site pertaining to the </w:t>
      </w:r>
      <w:r w:rsidRPr="00BD6C3D" w:rsidR="00E638EC">
        <w:rPr>
          <w:szCs w:val="22"/>
        </w:rPr>
        <w:t>U</w:t>
      </w:r>
      <w:r w:rsidRPr="00BD6C3D">
        <w:rPr>
          <w:szCs w:val="22"/>
        </w:rPr>
        <w:t xml:space="preserve">nit, </w:t>
      </w:r>
      <w:r w:rsidRPr="00BD6C3D" w:rsidR="005056AB">
        <w:rPr>
          <w:szCs w:val="22"/>
        </w:rPr>
        <w:t xml:space="preserve">identify the corporate website address where </w:t>
      </w:r>
      <w:r w:rsidRPr="00BD6C3D">
        <w:rPr>
          <w:szCs w:val="22"/>
        </w:rPr>
        <w:t xml:space="preserve">the </w:t>
      </w:r>
      <w:r w:rsidRPr="00BD6C3D" w:rsidR="00056383">
        <w:rPr>
          <w:szCs w:val="22"/>
        </w:rPr>
        <w:t>U</w:t>
      </w:r>
      <w:r w:rsidRPr="00BD6C3D">
        <w:rPr>
          <w:szCs w:val="22"/>
        </w:rPr>
        <w:t>nit</w:t>
      </w:r>
      <w:r w:rsidRPr="00BD6C3D" w:rsidR="003F01AF">
        <w:rPr>
          <w:szCs w:val="22"/>
        </w:rPr>
        <w:t>’</w:t>
      </w:r>
      <w:r w:rsidRPr="00BD6C3D">
        <w:rPr>
          <w:szCs w:val="22"/>
        </w:rPr>
        <w:t xml:space="preserve">s </w:t>
      </w:r>
      <w:r w:rsidRPr="00BD6C3D" w:rsidR="00DE1567">
        <w:rPr>
          <w:szCs w:val="22"/>
        </w:rPr>
        <w:t>202</w:t>
      </w:r>
      <w:r w:rsidRPr="00BD6C3D" w:rsidR="008A7CFE">
        <w:rPr>
          <w:szCs w:val="22"/>
        </w:rPr>
        <w:t>3</w:t>
      </w:r>
      <w:r w:rsidRPr="00BD6C3D" w:rsidR="00DE1567">
        <w:rPr>
          <w:szCs w:val="22"/>
        </w:rPr>
        <w:t xml:space="preserve"> </w:t>
      </w:r>
      <w:r w:rsidRPr="00BD6C3D">
        <w:rPr>
          <w:szCs w:val="22"/>
        </w:rPr>
        <w:t xml:space="preserve">EEO </w:t>
      </w:r>
      <w:r w:rsidRPr="00BD6C3D" w:rsidR="00056383">
        <w:rPr>
          <w:szCs w:val="22"/>
        </w:rPr>
        <w:t>P</w:t>
      </w:r>
      <w:r w:rsidRPr="00BD6C3D">
        <w:rPr>
          <w:szCs w:val="22"/>
        </w:rPr>
        <w:t xml:space="preserve">ublic </w:t>
      </w:r>
      <w:r w:rsidRPr="00BD6C3D" w:rsidR="00056383">
        <w:rPr>
          <w:szCs w:val="22"/>
        </w:rPr>
        <w:t>F</w:t>
      </w:r>
      <w:r w:rsidRPr="00BD6C3D">
        <w:rPr>
          <w:szCs w:val="22"/>
        </w:rPr>
        <w:t xml:space="preserve">ile </w:t>
      </w:r>
      <w:r w:rsidRPr="00BD6C3D" w:rsidR="00056383">
        <w:rPr>
          <w:szCs w:val="22"/>
        </w:rPr>
        <w:t>R</w:t>
      </w:r>
      <w:r w:rsidRPr="00BD6C3D">
        <w:rPr>
          <w:szCs w:val="22"/>
        </w:rPr>
        <w:t xml:space="preserve">eport </w:t>
      </w:r>
      <w:r w:rsidRPr="00BD6C3D" w:rsidR="004956D9">
        <w:rPr>
          <w:szCs w:val="22"/>
        </w:rPr>
        <w:t>is</w:t>
      </w:r>
      <w:r w:rsidRPr="00BD6C3D">
        <w:rPr>
          <w:szCs w:val="22"/>
        </w:rPr>
        <w:t xml:space="preserve"> linked. </w:t>
      </w:r>
    </w:p>
    <w:p w:rsidR="006D5DD7" w:rsidRPr="00BD6C3D" w:rsidP="00331DFF" w14:paraId="30CD06FD" w14:textId="77777777">
      <w:pPr>
        <w:ind w:left="360"/>
        <w:rPr>
          <w:szCs w:val="22"/>
        </w:rPr>
      </w:pPr>
    </w:p>
    <w:p w:rsidR="0056098D" w:rsidRPr="00BD6C3D" w:rsidP="00727641" w14:paraId="3ACC7302" w14:textId="6748B44D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 w:rsidR="00727641">
        <w:rPr>
          <w:szCs w:val="22"/>
        </w:rPr>
        <w:t>ii</w:t>
      </w:r>
      <w:r w:rsidRPr="00BD6C3D">
        <w:rPr>
          <w:szCs w:val="22"/>
        </w:rPr>
        <w:t xml:space="preserve">) For each full-time position filled during the period covered by the </w:t>
      </w:r>
      <w:r w:rsidRPr="00BD6C3D" w:rsidR="00857846">
        <w:rPr>
          <w:szCs w:val="22"/>
        </w:rPr>
        <w:t>202</w:t>
      </w:r>
      <w:r w:rsidRPr="00BD6C3D" w:rsidR="008A7CFE">
        <w:rPr>
          <w:szCs w:val="22"/>
        </w:rPr>
        <w:t>3</w:t>
      </w:r>
      <w:r w:rsidRPr="00BD6C3D" w:rsidR="00857846">
        <w:rPr>
          <w:szCs w:val="22"/>
        </w:rPr>
        <w:t xml:space="preserve"> </w:t>
      </w:r>
      <w:r w:rsidRPr="00BD6C3D">
        <w:rPr>
          <w:szCs w:val="22"/>
        </w:rPr>
        <w:t xml:space="preserve">EEO </w:t>
      </w:r>
      <w:r w:rsidRPr="00BD6C3D" w:rsidR="00923C1D">
        <w:rPr>
          <w:szCs w:val="22"/>
        </w:rPr>
        <w:t>Public File Report</w:t>
      </w:r>
      <w:r w:rsidRPr="00BD6C3D">
        <w:rPr>
          <w:szCs w:val="22"/>
        </w:rPr>
        <w:t xml:space="preserve">, or since acquisition of the </w:t>
      </w:r>
      <w:r w:rsidRPr="00BD6C3D" w:rsidR="00923C1D">
        <w:rPr>
          <w:szCs w:val="22"/>
        </w:rPr>
        <w:t>U</w:t>
      </w:r>
      <w:r w:rsidRPr="00BD6C3D">
        <w:rPr>
          <w:szCs w:val="22"/>
        </w:rPr>
        <w:t>nit</w:t>
      </w:r>
      <w:r w:rsidRPr="00BD6C3D" w:rsidR="00746E14">
        <w:rPr>
          <w:szCs w:val="22"/>
        </w:rPr>
        <w:t xml:space="preserve"> (</w:t>
      </w:r>
      <w:r w:rsidRPr="00BD6C3D">
        <w:rPr>
          <w:szCs w:val="22"/>
        </w:rPr>
        <w:t xml:space="preserve">if </w:t>
      </w:r>
      <w:r w:rsidRPr="00BD6C3D" w:rsidR="00FD080B">
        <w:rPr>
          <w:szCs w:val="22"/>
        </w:rPr>
        <w:t xml:space="preserve">such acquisition occurred </w:t>
      </w:r>
      <w:r w:rsidRPr="00BD6C3D" w:rsidR="00746E14">
        <w:rPr>
          <w:szCs w:val="22"/>
        </w:rPr>
        <w:t>during</w:t>
      </w:r>
      <w:r w:rsidRPr="00BD6C3D">
        <w:rPr>
          <w:szCs w:val="22"/>
        </w:rPr>
        <w:t xml:space="preserve"> that period</w:t>
      </w:r>
      <w:r w:rsidRPr="00BD6C3D" w:rsidR="00746E14">
        <w:rPr>
          <w:szCs w:val="22"/>
        </w:rPr>
        <w:t>)</w:t>
      </w:r>
      <w:r w:rsidRPr="00BD6C3D">
        <w:rPr>
          <w:szCs w:val="22"/>
        </w:rPr>
        <w:t xml:space="preserve">, dated copies of all advertisements, bulletins, letters, faxes, e-mails, or other communications announcing the position, as described in 47 CFR § 76.75(c)(3). </w:t>
      </w:r>
      <w:r w:rsidRPr="00BD6C3D" w:rsidR="004E0F4B">
        <w:rPr>
          <w:szCs w:val="22"/>
        </w:rPr>
        <w:t xml:space="preserve"> </w:t>
      </w:r>
      <w:r w:rsidRPr="00BD6C3D">
        <w:rPr>
          <w:szCs w:val="22"/>
        </w:rPr>
        <w:t xml:space="preserve">However, </w:t>
      </w:r>
      <w:r w:rsidRPr="00BD6C3D" w:rsidR="00F30484">
        <w:rPr>
          <w:szCs w:val="22"/>
        </w:rPr>
        <w:t xml:space="preserve">to reduce the burden of responding to this audit, </w:t>
      </w:r>
      <w:r w:rsidRPr="00BD6C3D">
        <w:rPr>
          <w:szCs w:val="22"/>
        </w:rPr>
        <w:t xml:space="preserve">if a job notice </w:t>
      </w:r>
      <w:r w:rsidRPr="00BD6C3D" w:rsidR="00A77A1F">
        <w:rPr>
          <w:szCs w:val="22"/>
        </w:rPr>
        <w:t xml:space="preserve">was sent </w:t>
      </w:r>
      <w:r w:rsidRPr="00BD6C3D">
        <w:rPr>
          <w:szCs w:val="22"/>
        </w:rPr>
        <w:t xml:space="preserve">to multiple sources, </w:t>
      </w:r>
      <w:r w:rsidRPr="00BD6C3D" w:rsidR="007D59B4">
        <w:rPr>
          <w:szCs w:val="22"/>
        </w:rPr>
        <w:t xml:space="preserve">the Unit </w:t>
      </w:r>
      <w:r w:rsidRPr="00BD6C3D">
        <w:rPr>
          <w:szCs w:val="22"/>
        </w:rPr>
        <w:t xml:space="preserve">may </w:t>
      </w:r>
      <w:r w:rsidRPr="00BD6C3D" w:rsidR="004A4C72">
        <w:rPr>
          <w:szCs w:val="22"/>
        </w:rPr>
        <w:t>provide</w:t>
      </w:r>
      <w:r w:rsidRPr="00BD6C3D" w:rsidR="00C5192E">
        <w:rPr>
          <w:szCs w:val="22"/>
        </w:rPr>
        <w:t>:</w:t>
      </w:r>
      <w:r w:rsidRPr="00BD6C3D" w:rsidR="004A4C72">
        <w:rPr>
          <w:szCs w:val="22"/>
        </w:rPr>
        <w:t xml:space="preserve"> </w:t>
      </w:r>
      <w:r w:rsidRPr="00BD6C3D" w:rsidR="00A36585">
        <w:rPr>
          <w:szCs w:val="22"/>
        </w:rPr>
        <w:t xml:space="preserve">(1) </w:t>
      </w:r>
      <w:r w:rsidRPr="00BD6C3D" w:rsidR="00040FD4">
        <w:rPr>
          <w:szCs w:val="22"/>
        </w:rPr>
        <w:t>documentation showing one such notice was sent</w:t>
      </w:r>
      <w:r w:rsidRPr="00BD6C3D" w:rsidR="003F01AF">
        <w:rPr>
          <w:szCs w:val="22"/>
        </w:rPr>
        <w:t>;</w:t>
      </w:r>
      <w:r w:rsidRPr="00BD6C3D" w:rsidR="00040FD4">
        <w:rPr>
          <w:szCs w:val="22"/>
        </w:rPr>
        <w:t xml:space="preserve"> (2) </w:t>
      </w:r>
      <w:r w:rsidRPr="00BD6C3D">
        <w:rPr>
          <w:szCs w:val="22"/>
        </w:rPr>
        <w:t xml:space="preserve">a list of the sources to which </w:t>
      </w:r>
      <w:r w:rsidRPr="00BD6C3D" w:rsidR="00E16394">
        <w:rPr>
          <w:szCs w:val="22"/>
        </w:rPr>
        <w:t>the Unit</w:t>
      </w:r>
      <w:r w:rsidRPr="00BD6C3D">
        <w:rPr>
          <w:szCs w:val="22"/>
        </w:rPr>
        <w:t xml:space="preserve"> sent the notice</w:t>
      </w:r>
      <w:r w:rsidRPr="00BD6C3D" w:rsidR="003F01AF">
        <w:rPr>
          <w:szCs w:val="22"/>
        </w:rPr>
        <w:t>;</w:t>
      </w:r>
      <w:r w:rsidRPr="00BD6C3D" w:rsidR="00AD1A6E">
        <w:rPr>
          <w:szCs w:val="22"/>
        </w:rPr>
        <w:t xml:space="preserve"> </w:t>
      </w:r>
      <w:r w:rsidRPr="00BD6C3D" w:rsidR="000A23F8">
        <w:rPr>
          <w:szCs w:val="22"/>
        </w:rPr>
        <w:t xml:space="preserve">and </w:t>
      </w:r>
      <w:r w:rsidRPr="00BD6C3D" w:rsidR="00AD1A6E">
        <w:rPr>
          <w:szCs w:val="22"/>
        </w:rPr>
        <w:t>(3) a statement confirming notic</w:t>
      </w:r>
      <w:r w:rsidRPr="00BD6C3D" w:rsidR="00980790">
        <w:rPr>
          <w:szCs w:val="22"/>
        </w:rPr>
        <w:t>e</w:t>
      </w:r>
      <w:r w:rsidRPr="00BD6C3D" w:rsidR="000A23F8">
        <w:rPr>
          <w:szCs w:val="22"/>
        </w:rPr>
        <w:t>s</w:t>
      </w:r>
      <w:r w:rsidRPr="00BD6C3D" w:rsidR="00980790">
        <w:rPr>
          <w:szCs w:val="22"/>
        </w:rPr>
        <w:t xml:space="preserve"> to all additional sources used to announce the vacancy were retained</w:t>
      </w:r>
      <w:r w:rsidRPr="00BD6C3D">
        <w:rPr>
          <w:szCs w:val="22"/>
        </w:rPr>
        <w:t xml:space="preserve">, as required by section 76.75(c). </w:t>
      </w:r>
      <w:r w:rsidRPr="00BD6C3D" w:rsidR="004E0F4B">
        <w:rPr>
          <w:szCs w:val="22"/>
        </w:rPr>
        <w:t xml:space="preserve"> </w:t>
      </w:r>
      <w:r w:rsidRPr="00BD6C3D">
        <w:rPr>
          <w:szCs w:val="22"/>
        </w:rPr>
        <w:t>Include</w:t>
      </w:r>
      <w:r w:rsidRPr="00BD6C3D" w:rsidR="00A318B9">
        <w:rPr>
          <w:szCs w:val="22"/>
        </w:rPr>
        <w:t>, however,</w:t>
      </w:r>
      <w:r w:rsidRPr="00BD6C3D">
        <w:rPr>
          <w:szCs w:val="22"/>
        </w:rPr>
        <w:t xml:space="preserve"> copies of all job announcements sent to any organization (identified separately from other sources) that has notified the </w:t>
      </w:r>
      <w:r w:rsidRPr="00BD6C3D" w:rsidR="00915F82">
        <w:rPr>
          <w:szCs w:val="22"/>
        </w:rPr>
        <w:t>U</w:t>
      </w:r>
      <w:r w:rsidRPr="00BD6C3D">
        <w:rPr>
          <w:szCs w:val="22"/>
        </w:rPr>
        <w:t xml:space="preserve">nit that it wants to be notified of </w:t>
      </w:r>
      <w:r w:rsidRPr="00BD6C3D" w:rsidR="00915F82">
        <w:rPr>
          <w:szCs w:val="22"/>
        </w:rPr>
        <w:t>its</w:t>
      </w:r>
      <w:r w:rsidRPr="00BD6C3D">
        <w:rPr>
          <w:szCs w:val="22"/>
        </w:rPr>
        <w:t xml:space="preserve"> job openings, as described in 47 CFR § 76.75(b)(1)(ii). </w:t>
      </w:r>
      <w:r w:rsidRPr="00BD6C3D" w:rsidR="00F36AF7">
        <w:rPr>
          <w:szCs w:val="22"/>
        </w:rPr>
        <w:t xml:space="preserve"> </w:t>
      </w:r>
    </w:p>
    <w:p w:rsidR="0056098D" w:rsidRPr="00BD6C3D" w:rsidP="00727641" w14:paraId="4A794B2B" w14:textId="77777777">
      <w:pPr>
        <w:ind w:left="360"/>
        <w:rPr>
          <w:szCs w:val="22"/>
        </w:rPr>
      </w:pPr>
    </w:p>
    <w:p w:rsidR="006D5DD7" w:rsidRPr="00BD6C3D" w:rsidP="00331DFF" w14:paraId="5F714236" w14:textId="6B39DAFE">
      <w:pPr>
        <w:ind w:left="360"/>
        <w:rPr>
          <w:szCs w:val="22"/>
        </w:rPr>
      </w:pPr>
      <w:r w:rsidRPr="00BD6C3D">
        <w:rPr>
          <w:szCs w:val="22"/>
        </w:rPr>
        <w:t xml:space="preserve">(iii) </w:t>
      </w:r>
      <w:r w:rsidRPr="00BD6C3D" w:rsidR="00F86A42">
        <w:rPr>
          <w:szCs w:val="22"/>
        </w:rPr>
        <w:t>T</w:t>
      </w:r>
      <w:r w:rsidRPr="00BD6C3D">
        <w:rPr>
          <w:szCs w:val="22"/>
        </w:rPr>
        <w:t xml:space="preserve">he date that each </w:t>
      </w:r>
      <w:r w:rsidRPr="00BD6C3D" w:rsidR="00F86A42">
        <w:rPr>
          <w:szCs w:val="22"/>
        </w:rPr>
        <w:t xml:space="preserve">full-time </w:t>
      </w:r>
      <w:r w:rsidRPr="00BD6C3D">
        <w:rPr>
          <w:szCs w:val="22"/>
        </w:rPr>
        <w:t>position was filled</w:t>
      </w:r>
      <w:r w:rsidRPr="00BD6C3D" w:rsidR="00F86A42">
        <w:rPr>
          <w:szCs w:val="22"/>
        </w:rPr>
        <w:t xml:space="preserve"> during the period covered by the 202</w:t>
      </w:r>
      <w:r w:rsidRPr="00BD6C3D" w:rsidR="008A7CFE">
        <w:rPr>
          <w:szCs w:val="22"/>
        </w:rPr>
        <w:t>3</w:t>
      </w:r>
      <w:r w:rsidRPr="00BD6C3D" w:rsidR="00F86A42">
        <w:rPr>
          <w:szCs w:val="22"/>
        </w:rPr>
        <w:t xml:space="preserve"> EEO Public File Report</w:t>
      </w:r>
      <w:r w:rsidRPr="00BD6C3D">
        <w:rPr>
          <w:szCs w:val="22"/>
        </w:rPr>
        <w:t xml:space="preserve"> and the recruitment source that referred the hire, as described in 47 CFR § 76.75(c)(6). </w:t>
      </w:r>
    </w:p>
    <w:p w:rsidR="006D5DD7" w:rsidRPr="00BD6C3D" w:rsidP="006D5DD7" w14:paraId="5BCD1AA7" w14:textId="77777777">
      <w:pPr>
        <w:ind w:firstLine="720"/>
        <w:rPr>
          <w:szCs w:val="22"/>
        </w:rPr>
      </w:pPr>
    </w:p>
    <w:p w:rsidR="0071605E" w:rsidRPr="00BD6C3D" w:rsidP="0071605E" w14:paraId="2C45B2CA" w14:textId="25932721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>
        <w:rPr>
          <w:szCs w:val="22"/>
        </w:rPr>
        <w:t>i</w:t>
      </w:r>
      <w:r w:rsidRPr="00BD6C3D" w:rsidR="0085717C">
        <w:rPr>
          <w:szCs w:val="22"/>
        </w:rPr>
        <w:t>v</w:t>
      </w:r>
      <w:r w:rsidRPr="00BD6C3D">
        <w:rPr>
          <w:szCs w:val="22"/>
        </w:rPr>
        <w:t>) In accordance with 47 CFR § 76.75(c)(5), the total number of interviewees for each  vacancy</w:t>
      </w:r>
      <w:r w:rsidRPr="00BD6C3D" w:rsidR="003F01AF">
        <w:rPr>
          <w:szCs w:val="22"/>
        </w:rPr>
        <w:t>,</w:t>
      </w:r>
      <w:r w:rsidRPr="00BD6C3D">
        <w:rPr>
          <w:szCs w:val="22"/>
        </w:rPr>
        <w:t xml:space="preserve"> and the referral source for each interviewee for all full-time unit vacancies filled during the period covered by the </w:t>
      </w:r>
      <w:r w:rsidRPr="00BD6C3D" w:rsidR="005C4EFA">
        <w:rPr>
          <w:szCs w:val="22"/>
        </w:rPr>
        <w:t>202</w:t>
      </w:r>
      <w:r w:rsidRPr="00BD6C3D" w:rsidR="008A7CFE">
        <w:rPr>
          <w:szCs w:val="22"/>
        </w:rPr>
        <w:t>3</w:t>
      </w:r>
      <w:r w:rsidRPr="00BD6C3D" w:rsidR="00221D70">
        <w:rPr>
          <w:szCs w:val="22"/>
        </w:rPr>
        <w:t xml:space="preserve"> </w:t>
      </w:r>
      <w:r w:rsidRPr="00BD6C3D">
        <w:rPr>
          <w:szCs w:val="22"/>
        </w:rPr>
        <w:t xml:space="preserve">EEO </w:t>
      </w:r>
      <w:r w:rsidRPr="00BD6C3D" w:rsidR="00221D70">
        <w:rPr>
          <w:szCs w:val="22"/>
        </w:rPr>
        <w:t>Public File Report</w:t>
      </w:r>
      <w:r w:rsidRPr="00BD6C3D">
        <w:rPr>
          <w:szCs w:val="22"/>
        </w:rPr>
        <w:t xml:space="preserve">. </w:t>
      </w:r>
    </w:p>
    <w:p w:rsidR="006D5DD7" w:rsidRPr="00BD6C3D" w:rsidP="006D5DD7" w14:paraId="07060D3D" w14:textId="77777777">
      <w:pPr>
        <w:ind w:firstLine="720"/>
        <w:rPr>
          <w:szCs w:val="22"/>
        </w:rPr>
      </w:pPr>
    </w:p>
    <w:p w:rsidR="0071605E" w:rsidRPr="00BD6C3D" w:rsidP="0071605E" w14:paraId="7E18E209" w14:textId="1CD23906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>
        <w:rPr>
          <w:szCs w:val="22"/>
        </w:rPr>
        <w:t>v</w:t>
      </w:r>
      <w:r w:rsidRPr="00BD6C3D">
        <w:rPr>
          <w:szCs w:val="22"/>
        </w:rPr>
        <w:t>) D</w:t>
      </w:r>
      <w:r w:rsidRPr="00BD6C3D" w:rsidR="00C36DDC">
        <w:rPr>
          <w:szCs w:val="22"/>
        </w:rPr>
        <w:t>ated d</w:t>
      </w:r>
      <w:r w:rsidRPr="00BD6C3D">
        <w:rPr>
          <w:szCs w:val="22"/>
        </w:rPr>
        <w:t xml:space="preserve">ocumentation demonstrating </w:t>
      </w:r>
      <w:r w:rsidRPr="00BD6C3D" w:rsidR="00393A34">
        <w:rPr>
          <w:szCs w:val="22"/>
        </w:rPr>
        <w:t xml:space="preserve">the Unit’s </w:t>
      </w:r>
      <w:r w:rsidRPr="00BD6C3D">
        <w:rPr>
          <w:szCs w:val="22"/>
        </w:rPr>
        <w:t xml:space="preserve">performance of recruitment initiatives described in 47 CFR § 76.75(b)(2) during the period covered by the </w:t>
      </w:r>
      <w:r w:rsidRPr="00BD6C3D" w:rsidR="0085717C">
        <w:rPr>
          <w:szCs w:val="22"/>
        </w:rPr>
        <w:t>202</w:t>
      </w:r>
      <w:r w:rsidRPr="00BD6C3D" w:rsidR="008A7CFE">
        <w:rPr>
          <w:szCs w:val="22"/>
        </w:rPr>
        <w:t>3</w:t>
      </w:r>
      <w:r w:rsidRPr="00BD6C3D" w:rsidR="0085717C">
        <w:rPr>
          <w:szCs w:val="22"/>
        </w:rPr>
        <w:t xml:space="preserve"> </w:t>
      </w:r>
      <w:r w:rsidRPr="00BD6C3D">
        <w:rPr>
          <w:szCs w:val="22"/>
        </w:rPr>
        <w:t xml:space="preserve">EEO </w:t>
      </w:r>
      <w:r w:rsidRPr="00BD6C3D" w:rsidR="00C36DDC">
        <w:rPr>
          <w:szCs w:val="22"/>
        </w:rPr>
        <w:t>Public File Report</w:t>
      </w:r>
      <w:r w:rsidRPr="00BD6C3D">
        <w:rPr>
          <w:szCs w:val="22"/>
        </w:rPr>
        <w:t xml:space="preserve">, such as participation at job fairs, </w:t>
      </w:r>
      <w:r w:rsidRPr="00BD6C3D" w:rsidR="00EE26EF">
        <w:rPr>
          <w:szCs w:val="22"/>
        </w:rPr>
        <w:t>events with educational institutions</w:t>
      </w:r>
      <w:r w:rsidRPr="00BD6C3D" w:rsidR="00C5192E">
        <w:rPr>
          <w:szCs w:val="22"/>
        </w:rPr>
        <w:t>, and</w:t>
      </w:r>
      <w:r w:rsidRPr="00BD6C3D" w:rsidR="00EE26EF">
        <w:rPr>
          <w:szCs w:val="22"/>
        </w:rPr>
        <w:t xml:space="preserve"> </w:t>
      </w:r>
      <w:r w:rsidRPr="00BD6C3D">
        <w:rPr>
          <w:szCs w:val="22"/>
        </w:rPr>
        <w:t xml:space="preserve">mentoring </w:t>
      </w:r>
      <w:r w:rsidRPr="00BD6C3D" w:rsidR="00EE26EF">
        <w:rPr>
          <w:szCs w:val="22"/>
        </w:rPr>
        <w:t xml:space="preserve">and training </w:t>
      </w:r>
      <w:r w:rsidRPr="00BD6C3D">
        <w:rPr>
          <w:szCs w:val="22"/>
        </w:rPr>
        <w:t>programs for staff.</w:t>
      </w:r>
      <w:r w:rsidRPr="00BD6C3D" w:rsidR="00D63030">
        <w:rPr>
          <w:szCs w:val="22"/>
        </w:rPr>
        <w:t xml:space="preserve"> </w:t>
      </w:r>
      <w:r w:rsidRPr="00BD6C3D">
        <w:rPr>
          <w:szCs w:val="22"/>
        </w:rPr>
        <w:t xml:space="preserve"> Specify the </w:t>
      </w:r>
      <w:r w:rsidRPr="00BD6C3D" w:rsidR="00393A34">
        <w:rPr>
          <w:szCs w:val="22"/>
        </w:rPr>
        <w:t>U</w:t>
      </w:r>
      <w:r w:rsidRPr="00BD6C3D">
        <w:rPr>
          <w:szCs w:val="22"/>
        </w:rPr>
        <w:t xml:space="preserve">nit personnel involved in each such recruitment initiative. </w:t>
      </w:r>
      <w:r w:rsidRPr="00BD6C3D" w:rsidR="00D63030">
        <w:rPr>
          <w:szCs w:val="22"/>
        </w:rPr>
        <w:t xml:space="preserve"> </w:t>
      </w:r>
      <w:r w:rsidRPr="00BD6C3D">
        <w:rPr>
          <w:szCs w:val="22"/>
        </w:rPr>
        <w:t xml:space="preserve">Also, provide the </w:t>
      </w:r>
      <w:r w:rsidRPr="00BD6C3D" w:rsidR="00583DD5">
        <w:rPr>
          <w:szCs w:val="22"/>
        </w:rPr>
        <w:t xml:space="preserve">Unit’s </w:t>
      </w:r>
      <w:r w:rsidRPr="00BD6C3D">
        <w:rPr>
          <w:szCs w:val="22"/>
        </w:rPr>
        <w:t xml:space="preserve">total number of full-time employees and state whether the population of the market in which the </w:t>
      </w:r>
      <w:r w:rsidRPr="00BD6C3D" w:rsidR="00763C53">
        <w:rPr>
          <w:szCs w:val="22"/>
        </w:rPr>
        <w:t>U</w:t>
      </w:r>
      <w:r w:rsidRPr="00BD6C3D">
        <w:rPr>
          <w:szCs w:val="22"/>
        </w:rPr>
        <w:t xml:space="preserve">nit is located is 250,000 or more. </w:t>
      </w:r>
      <w:r w:rsidRPr="00BD6C3D" w:rsidR="004E0F4B">
        <w:rPr>
          <w:szCs w:val="22"/>
        </w:rPr>
        <w:t xml:space="preserve"> </w:t>
      </w:r>
      <w:r w:rsidRPr="00BD6C3D">
        <w:rPr>
          <w:szCs w:val="22"/>
        </w:rPr>
        <w:t xml:space="preserve">Based upon these two factors, determine and state whether the unit is required to perform one or two </w:t>
      </w:r>
      <w:r w:rsidRPr="00BD6C3D" w:rsidR="00763C53">
        <w:rPr>
          <w:szCs w:val="22"/>
        </w:rPr>
        <w:t xml:space="preserve">recruitment </w:t>
      </w:r>
      <w:r w:rsidRPr="00BD6C3D">
        <w:rPr>
          <w:szCs w:val="22"/>
        </w:rPr>
        <w:t xml:space="preserve">initiatives within a 12-month period, pursuant to 47 CFR § 76.75(b)(2). </w:t>
      </w:r>
      <w:r w:rsidRPr="00BD6C3D" w:rsidR="003A3BC3">
        <w:rPr>
          <w:szCs w:val="22"/>
        </w:rPr>
        <w:t xml:space="preserve"> If the Unit performed more than the required number of initiative activities, it may provide documentation for only the required amount in its response, i.e., </w:t>
      </w:r>
      <w:r w:rsidRPr="00BD6C3D" w:rsidR="00F83CA4">
        <w:rPr>
          <w:szCs w:val="22"/>
        </w:rPr>
        <w:t>one or two</w:t>
      </w:r>
      <w:r w:rsidRPr="00BD6C3D" w:rsidR="003A3BC3">
        <w:rPr>
          <w:szCs w:val="22"/>
        </w:rPr>
        <w:t xml:space="preserve"> points worth. </w:t>
      </w:r>
      <w:r w:rsidRPr="00BD6C3D" w:rsidR="00C5192E">
        <w:rPr>
          <w:szCs w:val="22"/>
        </w:rPr>
        <w:t xml:space="preserve"> </w:t>
      </w:r>
      <w:r w:rsidRPr="00BD6C3D" w:rsidR="003A3BC3">
        <w:rPr>
          <w:szCs w:val="22"/>
        </w:rPr>
        <w:t>If any documentation provided appears inadequate, e.g., it is not dated or does not clearly prove the Unit’s participation, the Commission may ask for additional verification.</w:t>
      </w:r>
    </w:p>
    <w:p w:rsidR="006D5DD7" w:rsidRPr="00BD6C3D" w:rsidP="006D5DD7" w14:paraId="038C8A3F" w14:textId="77777777">
      <w:pPr>
        <w:ind w:firstLine="720"/>
        <w:rPr>
          <w:szCs w:val="22"/>
        </w:rPr>
      </w:pPr>
    </w:p>
    <w:p w:rsidR="00EC0389" w:rsidRPr="00BD6C3D" w:rsidP="00EC0389" w14:paraId="5DE04903" w14:textId="0E6C9297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>
        <w:rPr>
          <w:szCs w:val="22"/>
        </w:rPr>
        <w:t>v</w:t>
      </w:r>
      <w:r w:rsidRPr="00BD6C3D" w:rsidR="00AF3195">
        <w:rPr>
          <w:szCs w:val="22"/>
        </w:rPr>
        <w:t>i</w:t>
      </w:r>
      <w:r w:rsidRPr="00BD6C3D">
        <w:rPr>
          <w:szCs w:val="22"/>
        </w:rPr>
        <w:t xml:space="preserve">) </w:t>
      </w:r>
      <w:r w:rsidRPr="00BD6C3D" w:rsidR="00E77BBC">
        <w:rPr>
          <w:szCs w:val="22"/>
        </w:rPr>
        <w:t>A</w:t>
      </w:r>
      <w:r w:rsidRPr="00BD6C3D">
        <w:rPr>
          <w:szCs w:val="22"/>
        </w:rPr>
        <w:t xml:space="preserve">ny pending or resolved complaints involving the </w:t>
      </w:r>
      <w:r w:rsidRPr="00BD6C3D" w:rsidR="00B97BA9">
        <w:rPr>
          <w:szCs w:val="22"/>
        </w:rPr>
        <w:t>U</w:t>
      </w:r>
      <w:r w:rsidRPr="00BD6C3D">
        <w:rPr>
          <w:szCs w:val="22"/>
        </w:rPr>
        <w:t xml:space="preserve">nit filed during the past five years before </w:t>
      </w:r>
      <w:r w:rsidRPr="00BD6C3D">
        <w:rPr>
          <w:szCs w:val="22"/>
        </w:rPr>
        <w:t>any body</w:t>
      </w:r>
      <w:r w:rsidRPr="00BD6C3D">
        <w:rPr>
          <w:szCs w:val="22"/>
        </w:rPr>
        <w:t xml:space="preserve"> having competent jurisdiction under federal, state, territorial or local law, alleging unlawful discrimination in the employment practices of the </w:t>
      </w:r>
      <w:r w:rsidRPr="00BD6C3D" w:rsidR="00005622">
        <w:rPr>
          <w:szCs w:val="22"/>
        </w:rPr>
        <w:t>U</w:t>
      </w:r>
      <w:r w:rsidRPr="00BD6C3D">
        <w:rPr>
          <w:szCs w:val="22"/>
        </w:rPr>
        <w:t xml:space="preserve">nit on the basis of race, color, religion, national origin, age, or sex. </w:t>
      </w:r>
      <w:r w:rsidRPr="00BD6C3D" w:rsidR="00F61658">
        <w:rPr>
          <w:szCs w:val="22"/>
        </w:rPr>
        <w:t xml:space="preserve"> </w:t>
      </w:r>
      <w:r w:rsidRPr="00BD6C3D">
        <w:rPr>
          <w:szCs w:val="22"/>
        </w:rPr>
        <w:t>For each such complaint, provide: (1) a brief description of the allegations and issues involved; (2) the name(s) of the complainant and other persons involved; (3) the date the complaint</w:t>
      </w:r>
      <w:r w:rsidRPr="00BD6C3D" w:rsidR="00E221A0">
        <w:rPr>
          <w:szCs w:val="22"/>
        </w:rPr>
        <w:t xml:space="preserve"> was filed</w:t>
      </w:r>
      <w:r w:rsidRPr="00BD6C3D">
        <w:rPr>
          <w:szCs w:val="22"/>
        </w:rPr>
        <w:t xml:space="preserve">; (4) the court or agency before which it is pending or was resolved; (5) the file or case number; and (6) the disposition and date thereof or current status. </w:t>
      </w:r>
      <w:r w:rsidRPr="00BD6C3D" w:rsidR="00ED61B9">
        <w:rPr>
          <w:szCs w:val="22"/>
        </w:rPr>
        <w:t xml:space="preserve"> </w:t>
      </w:r>
      <w:r w:rsidRPr="00BD6C3D" w:rsidR="00A91506">
        <w:rPr>
          <w:szCs w:val="22"/>
        </w:rPr>
        <w:t>A</w:t>
      </w:r>
      <w:r w:rsidRPr="00BD6C3D">
        <w:rPr>
          <w:szCs w:val="22"/>
        </w:rPr>
        <w:t xml:space="preserve">ll complaints must be reported, regardless of status or disposition. </w:t>
      </w:r>
    </w:p>
    <w:p w:rsidR="006D5DD7" w:rsidRPr="00BD6C3D" w:rsidP="006D5DD7" w14:paraId="3815BF95" w14:textId="77777777">
      <w:pPr>
        <w:ind w:firstLine="720"/>
        <w:rPr>
          <w:szCs w:val="22"/>
        </w:rPr>
      </w:pPr>
    </w:p>
    <w:p w:rsidR="00E54DA8" w:rsidRPr="00BD6C3D" w:rsidP="00E54DA8" w14:paraId="3836CCC4" w14:textId="64B980CF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>
        <w:rPr>
          <w:szCs w:val="22"/>
        </w:rPr>
        <w:t>vi</w:t>
      </w:r>
      <w:r w:rsidRPr="00BD6C3D" w:rsidR="00AF3195">
        <w:rPr>
          <w:szCs w:val="22"/>
        </w:rPr>
        <w:t>i</w:t>
      </w:r>
      <w:r w:rsidRPr="00BD6C3D">
        <w:rPr>
          <w:szCs w:val="22"/>
        </w:rPr>
        <w:t xml:space="preserve">) In accordance with 47 CFR § 76.75(f), </w:t>
      </w:r>
      <w:r w:rsidRPr="00BD6C3D">
        <w:rPr>
          <w:szCs w:val="22"/>
        </w:rPr>
        <w:t xml:space="preserve">a description of </w:t>
      </w:r>
      <w:r w:rsidRPr="00BD6C3D">
        <w:rPr>
          <w:szCs w:val="22"/>
        </w:rPr>
        <w:t xml:space="preserve">the </w:t>
      </w:r>
      <w:r w:rsidRPr="00BD6C3D" w:rsidR="00A46C26">
        <w:rPr>
          <w:szCs w:val="22"/>
        </w:rPr>
        <w:t>U</w:t>
      </w:r>
      <w:r w:rsidRPr="00BD6C3D">
        <w:rPr>
          <w:szCs w:val="22"/>
        </w:rPr>
        <w:t xml:space="preserve">nit’s efforts to analyze its recruitment program to ensure that it is effective in achieving broad outreach and how the unit has addressed any problems found as a result of such analysis. </w:t>
      </w:r>
    </w:p>
    <w:p w:rsidR="006D5DD7" w:rsidRPr="00BD6C3D" w:rsidP="006D5DD7" w14:paraId="7D24B4D4" w14:textId="77777777">
      <w:pPr>
        <w:ind w:firstLine="720"/>
        <w:rPr>
          <w:szCs w:val="22"/>
        </w:rPr>
      </w:pPr>
    </w:p>
    <w:p w:rsidR="00E379EE" w:rsidRPr="00BD6C3D" w:rsidP="00E379EE" w14:paraId="6DECCD83" w14:textId="230007C2">
      <w:pPr>
        <w:ind w:left="360"/>
        <w:rPr>
          <w:szCs w:val="22"/>
        </w:rPr>
      </w:pPr>
      <w:r w:rsidRPr="00BD6C3D">
        <w:rPr>
          <w:szCs w:val="22"/>
        </w:rPr>
        <w:t>(</w:t>
      </w:r>
      <w:r w:rsidRPr="00BD6C3D">
        <w:rPr>
          <w:szCs w:val="22"/>
        </w:rPr>
        <w:t>vii</w:t>
      </w:r>
      <w:r w:rsidRPr="00BD6C3D" w:rsidR="00AF3195">
        <w:rPr>
          <w:szCs w:val="22"/>
        </w:rPr>
        <w:t>i</w:t>
      </w:r>
      <w:r w:rsidRPr="00BD6C3D">
        <w:rPr>
          <w:szCs w:val="22"/>
        </w:rPr>
        <w:t xml:space="preserve">) In accordance with 47 CFR § 76.75(g), </w:t>
      </w:r>
      <w:r w:rsidRPr="00BD6C3D">
        <w:rPr>
          <w:szCs w:val="22"/>
        </w:rPr>
        <w:t xml:space="preserve">a description of </w:t>
      </w:r>
      <w:r w:rsidRPr="00BD6C3D">
        <w:rPr>
          <w:szCs w:val="22"/>
        </w:rPr>
        <w:t xml:space="preserve">the </w:t>
      </w:r>
      <w:r w:rsidRPr="00BD6C3D" w:rsidR="00A46C26">
        <w:rPr>
          <w:szCs w:val="22"/>
        </w:rPr>
        <w:t>U</w:t>
      </w:r>
      <w:r w:rsidRPr="00BD6C3D">
        <w:rPr>
          <w:szCs w:val="22"/>
        </w:rPr>
        <w:t>nit’s efforts to analyze its EEO policies and employment practices to examine seniority, promotions, pay, benefits, selection techniques, and tests to ensure that they provide equal opportunity and do not have a discriminatory effect and</w:t>
      </w:r>
      <w:r w:rsidRPr="00BD6C3D" w:rsidR="005369A6">
        <w:rPr>
          <w:szCs w:val="22"/>
        </w:rPr>
        <w:t>,</w:t>
      </w:r>
      <w:r w:rsidRPr="00BD6C3D">
        <w:rPr>
          <w:szCs w:val="22"/>
        </w:rPr>
        <w:t xml:space="preserve"> if the </w:t>
      </w:r>
      <w:r w:rsidRPr="00BD6C3D" w:rsidR="00A46C26">
        <w:rPr>
          <w:szCs w:val="22"/>
        </w:rPr>
        <w:t>U</w:t>
      </w:r>
      <w:r w:rsidRPr="00BD6C3D">
        <w:rPr>
          <w:szCs w:val="22"/>
        </w:rPr>
        <w:t xml:space="preserve">nit has one or more union agreements, </w:t>
      </w:r>
      <w:r w:rsidRPr="00BD6C3D">
        <w:rPr>
          <w:szCs w:val="22"/>
        </w:rPr>
        <w:t xml:space="preserve">a description of </w:t>
      </w:r>
      <w:r w:rsidRPr="00BD6C3D">
        <w:rPr>
          <w:szCs w:val="22"/>
        </w:rPr>
        <w:t xml:space="preserve">how the unit cooperates with each union to ensure EEO policies are followed for the </w:t>
      </w:r>
      <w:r w:rsidRPr="00BD6C3D" w:rsidR="007E66CE">
        <w:rPr>
          <w:szCs w:val="22"/>
        </w:rPr>
        <w:t>U</w:t>
      </w:r>
      <w:r w:rsidRPr="00BD6C3D">
        <w:rPr>
          <w:szCs w:val="22"/>
        </w:rPr>
        <w:t>nit’s union-member employees and job applicants.</w:t>
      </w:r>
      <w:r w:rsidRPr="00BD6C3D" w:rsidR="004E0F4B">
        <w:rPr>
          <w:szCs w:val="22"/>
        </w:rPr>
        <w:t xml:space="preserve"> </w:t>
      </w:r>
      <w:r w:rsidRPr="00BD6C3D">
        <w:rPr>
          <w:szCs w:val="22"/>
        </w:rPr>
        <w:t xml:space="preserve"> Address any problems found as a result of this 47 CFR § 76.75(g) analysis and how the </w:t>
      </w:r>
      <w:r w:rsidRPr="00BD6C3D" w:rsidR="00D17C4D">
        <w:rPr>
          <w:szCs w:val="22"/>
        </w:rPr>
        <w:t>U</w:t>
      </w:r>
      <w:r w:rsidRPr="00BD6C3D">
        <w:rPr>
          <w:szCs w:val="22"/>
        </w:rPr>
        <w:t xml:space="preserve">nit has resolved them. </w:t>
      </w:r>
    </w:p>
    <w:p w:rsidR="00F719F8" w:rsidRPr="00BD6C3D" w:rsidP="006D5DD7" w14:paraId="05B14C0A" w14:textId="77777777">
      <w:pPr>
        <w:rPr>
          <w:szCs w:val="22"/>
        </w:rPr>
      </w:pPr>
    </w:p>
    <w:p w:rsidR="00215E23" w:rsidRPr="00BD6C3D" w:rsidP="006D5DD7" w14:paraId="364A95FC" w14:textId="617FFA46">
      <w:pPr>
        <w:rPr>
          <w:szCs w:val="22"/>
        </w:rPr>
      </w:pPr>
      <w:r w:rsidRPr="00BD6C3D">
        <w:rPr>
          <w:szCs w:val="22"/>
        </w:rPr>
        <w:t>3</w:t>
      </w:r>
      <w:r w:rsidRPr="00BD6C3D" w:rsidR="006D5DD7">
        <w:rPr>
          <w:szCs w:val="22"/>
        </w:rPr>
        <w:t xml:space="preserve">. </w:t>
      </w:r>
      <w:r w:rsidRPr="00BD6C3D" w:rsidR="006D5DD7">
        <w:rPr>
          <w:b/>
          <w:bCs/>
          <w:szCs w:val="22"/>
        </w:rPr>
        <w:t>Procedures.</w:t>
      </w:r>
      <w:r w:rsidRPr="00BD6C3D" w:rsidR="006D5DD7">
        <w:rPr>
          <w:szCs w:val="22"/>
        </w:rPr>
        <w:t xml:space="preserve"> </w:t>
      </w:r>
    </w:p>
    <w:p w:rsidR="00F719F8" w:rsidRPr="00BD6C3D" w:rsidP="006D5DD7" w14:paraId="34805087" w14:textId="77777777">
      <w:pPr>
        <w:rPr>
          <w:szCs w:val="22"/>
        </w:rPr>
      </w:pPr>
    </w:p>
    <w:p w:rsidR="0083252C" w:rsidRPr="00BD6C3D" w:rsidP="00AE4BBE" w14:paraId="7DBFA0ED" w14:textId="297400FA">
      <w:pPr>
        <w:rPr>
          <w:color w:val="000000"/>
          <w:szCs w:val="22"/>
        </w:rPr>
      </w:pPr>
      <w:r w:rsidRPr="00BD6C3D">
        <w:rPr>
          <w:szCs w:val="22"/>
        </w:rPr>
        <w:t xml:space="preserve">(a) </w:t>
      </w:r>
      <w:r w:rsidRPr="00BD6C3D" w:rsidR="006D5DD7">
        <w:rPr>
          <w:b/>
          <w:bCs/>
          <w:szCs w:val="22"/>
        </w:rPr>
        <w:t xml:space="preserve">The response </w:t>
      </w:r>
      <w:r w:rsidRPr="00BD6C3D">
        <w:rPr>
          <w:b/>
          <w:bCs/>
          <w:szCs w:val="22"/>
        </w:rPr>
        <w:t xml:space="preserve">to this audit letter </w:t>
      </w:r>
      <w:r w:rsidRPr="00BD6C3D" w:rsidR="006D5DD7">
        <w:rPr>
          <w:b/>
          <w:bCs/>
          <w:szCs w:val="22"/>
        </w:rPr>
        <w:t xml:space="preserve">must be received by the Commission by </w:t>
      </w:r>
      <w:r w:rsidRPr="00BD6C3D" w:rsidR="005E4F23">
        <w:rPr>
          <w:b/>
          <w:bCs/>
          <w:szCs w:val="22"/>
        </w:rPr>
        <w:t xml:space="preserve">no later than </w:t>
      </w:r>
      <w:r w:rsidRPr="00BD6C3D">
        <w:rPr>
          <w:b/>
          <w:bCs/>
          <w:szCs w:val="22"/>
        </w:rPr>
        <w:t xml:space="preserve">November </w:t>
      </w:r>
      <w:r w:rsidR="0032222C">
        <w:rPr>
          <w:b/>
          <w:bCs/>
          <w:szCs w:val="22"/>
        </w:rPr>
        <w:t>6</w:t>
      </w:r>
      <w:r w:rsidRPr="00BD6C3D" w:rsidR="00BC59C2">
        <w:rPr>
          <w:b/>
          <w:bCs/>
          <w:szCs w:val="22"/>
        </w:rPr>
        <w:t>,</w:t>
      </w:r>
      <w:r w:rsidRPr="00BD6C3D">
        <w:rPr>
          <w:b/>
          <w:bCs/>
          <w:szCs w:val="22"/>
        </w:rPr>
        <w:t xml:space="preserve"> </w:t>
      </w:r>
      <w:r w:rsidRPr="00BD6C3D" w:rsidR="008A7CFE">
        <w:rPr>
          <w:b/>
          <w:bCs/>
          <w:szCs w:val="22"/>
        </w:rPr>
        <w:t xml:space="preserve">2023. </w:t>
      </w:r>
      <w:r w:rsidRPr="00BD6C3D" w:rsidR="004E0F4B">
        <w:rPr>
          <w:szCs w:val="22"/>
        </w:rPr>
        <w:t xml:space="preserve"> </w:t>
      </w:r>
      <w:r w:rsidRPr="00BD6C3D" w:rsidR="006D5DD7">
        <w:rPr>
          <w:szCs w:val="22"/>
        </w:rPr>
        <w:t xml:space="preserve">Do NOT send paper copies of your response. </w:t>
      </w:r>
      <w:r w:rsidRPr="00BD6C3D" w:rsidR="00905874">
        <w:rPr>
          <w:szCs w:val="22"/>
        </w:rPr>
        <w:t xml:space="preserve"> R</w:t>
      </w:r>
      <w:r w:rsidRPr="00BD6C3D" w:rsidR="0092659B">
        <w:rPr>
          <w:color w:val="000000"/>
          <w:szCs w:val="22"/>
        </w:rPr>
        <w:t>esponses must be submitted via the Commission’s Electronic Comment Filing System (ECFS)</w:t>
      </w:r>
      <w:r w:rsidRPr="00BD6C3D" w:rsidR="00B61C3B">
        <w:rPr>
          <w:color w:val="000000"/>
          <w:szCs w:val="22"/>
        </w:rPr>
        <w:t xml:space="preserve">, </w:t>
      </w:r>
      <w:r w:rsidRPr="00BD6C3D" w:rsidR="0092659B">
        <w:rPr>
          <w:color w:val="000000"/>
          <w:szCs w:val="22"/>
        </w:rPr>
        <w:t xml:space="preserve">found at </w:t>
      </w:r>
      <w:hyperlink r:id="rId7" w:history="1">
        <w:r w:rsidRPr="00BD6C3D" w:rsidR="00472EC4">
          <w:rPr>
            <w:rStyle w:val="Hyperlink"/>
            <w:szCs w:val="22"/>
          </w:rPr>
          <w:t>http://apps.fcc.gov/ecfs</w:t>
        </w:r>
      </w:hyperlink>
      <w:r w:rsidRPr="00BD6C3D" w:rsidR="0092659B">
        <w:rPr>
          <w:color w:val="000000"/>
          <w:szCs w:val="22"/>
        </w:rPr>
        <w:t xml:space="preserve">, </w:t>
      </w:r>
      <w:r w:rsidRPr="00BD6C3D" w:rsidR="00B61C3B">
        <w:rPr>
          <w:color w:val="000000"/>
          <w:szCs w:val="22"/>
        </w:rPr>
        <w:t>in Docket Number</w:t>
      </w:r>
      <w:r w:rsidRPr="00BD6C3D" w:rsidR="00946A0F">
        <w:rPr>
          <w:color w:val="000000"/>
          <w:szCs w:val="22"/>
        </w:rPr>
        <w:t xml:space="preserve"> </w:t>
      </w:r>
      <w:r w:rsidRPr="0011080D" w:rsidR="00BD6C3D">
        <w:rPr>
          <w:color w:val="000000"/>
          <w:szCs w:val="22"/>
        </w:rPr>
        <w:t>23-327</w:t>
      </w:r>
      <w:r w:rsidRPr="00BD6C3D" w:rsidR="00C87BF9">
        <w:rPr>
          <w:color w:val="000000"/>
          <w:szCs w:val="22"/>
        </w:rPr>
        <w:t>.</w:t>
      </w:r>
      <w:r w:rsidRPr="00BD6C3D" w:rsidR="00BA0DF1">
        <w:rPr>
          <w:color w:val="000000"/>
          <w:szCs w:val="22"/>
        </w:rPr>
        <w:t xml:space="preserve">  ECFS assistance is available by contacting</w:t>
      </w:r>
      <w:r w:rsidRPr="00BD6C3D" w:rsidR="00592DEA">
        <w:rPr>
          <w:color w:val="000000"/>
          <w:szCs w:val="22"/>
        </w:rPr>
        <w:t xml:space="preserve"> the ECFS Help Desk at (202) 418- 0193 or via e</w:t>
      </w:r>
      <w:r w:rsidRPr="00BD6C3D" w:rsidR="0055217B">
        <w:rPr>
          <w:color w:val="000000"/>
          <w:szCs w:val="22"/>
        </w:rPr>
        <w:t>-</w:t>
      </w:r>
      <w:r w:rsidRPr="00BD6C3D" w:rsidR="00592DEA">
        <w:rPr>
          <w:color w:val="000000"/>
          <w:szCs w:val="22"/>
        </w:rPr>
        <w:t xml:space="preserve">mail at </w:t>
      </w:r>
      <w:hyperlink r:id="rId12" w:history="1">
        <w:r w:rsidRPr="00BD6C3D">
          <w:rPr>
            <w:rStyle w:val="Hyperlink"/>
            <w:szCs w:val="22"/>
          </w:rPr>
          <w:t>ECFSHelp@fcc.gov</w:t>
        </w:r>
      </w:hyperlink>
      <w:r w:rsidRPr="00BD6C3D" w:rsidR="00D97B9D">
        <w:rPr>
          <w:color w:val="000000"/>
          <w:szCs w:val="22"/>
        </w:rPr>
        <w:t>.</w:t>
      </w:r>
    </w:p>
    <w:p w:rsidR="00AE4BBE" w:rsidRPr="00BD6C3D" w:rsidP="00AE4BBE" w14:paraId="5BDD2050" w14:textId="77777777">
      <w:pPr>
        <w:rPr>
          <w:color w:val="000000"/>
          <w:szCs w:val="22"/>
        </w:rPr>
      </w:pPr>
    </w:p>
    <w:p w:rsidR="00737968" w:rsidRPr="00BD6C3D" w:rsidP="00430DFA" w14:paraId="318FC325" w14:textId="56F76C18">
      <w:pPr>
        <w:widowControl/>
        <w:rPr>
          <w:szCs w:val="22"/>
        </w:rPr>
      </w:pPr>
      <w:r w:rsidRPr="00BD6C3D">
        <w:rPr>
          <w:szCs w:val="22"/>
        </w:rPr>
        <w:t xml:space="preserve">(b) The accuracy and completeness of the response must be certified by an authorized officer, partner or other principal of the owner of the Unit. </w:t>
      </w:r>
      <w:r w:rsidRPr="00BD6C3D" w:rsidR="00090766">
        <w:rPr>
          <w:szCs w:val="22"/>
        </w:rPr>
        <w:t xml:space="preserve"> </w:t>
      </w:r>
      <w:r w:rsidRPr="00BD6C3D" w:rsidR="006D5DD7">
        <w:rPr>
          <w:szCs w:val="22"/>
        </w:rPr>
        <w:t>To knowingly and willfully make any false statement or conceal any material fact in response to this audit is punishable by fine or imprisonment (</w:t>
      </w:r>
      <w:r w:rsidRPr="00BD6C3D" w:rsidR="006D5DD7">
        <w:rPr>
          <w:i/>
          <w:iCs/>
          <w:szCs w:val="22"/>
        </w:rPr>
        <w:t>see</w:t>
      </w:r>
      <w:r w:rsidRPr="00BD6C3D" w:rsidR="006D5DD7">
        <w:rPr>
          <w:szCs w:val="22"/>
        </w:rPr>
        <w:t xml:space="preserve"> 18 U.S.C. § 1001; </w:t>
      </w:r>
      <w:r w:rsidRPr="00BD6C3D" w:rsidR="006D5DD7">
        <w:rPr>
          <w:i/>
          <w:iCs/>
          <w:szCs w:val="22"/>
        </w:rPr>
        <w:t>see also</w:t>
      </w:r>
      <w:r w:rsidRPr="00BD6C3D" w:rsidR="006D5DD7">
        <w:rPr>
          <w:szCs w:val="22"/>
        </w:rPr>
        <w:t xml:space="preserve"> 47 CFR § 1.17), and/or forfeiture (47 U.S.C. § 503). </w:t>
      </w:r>
      <w:r w:rsidRPr="00BD6C3D" w:rsidR="00B471C0">
        <w:rPr>
          <w:szCs w:val="22"/>
        </w:rPr>
        <w:t xml:space="preserve"> </w:t>
      </w:r>
      <w:r w:rsidRPr="00BD6C3D" w:rsidR="006D5DD7">
        <w:rPr>
          <w:szCs w:val="22"/>
        </w:rPr>
        <w:t xml:space="preserve">Absent an extension of time, failure to respond to this audit letter by </w:t>
      </w:r>
      <w:r w:rsidRPr="00BD6C3D" w:rsidR="00AE4BBE">
        <w:rPr>
          <w:szCs w:val="22"/>
        </w:rPr>
        <w:t>November</w:t>
      </w:r>
      <w:r w:rsidRPr="00BD6C3D" w:rsidR="00BC59C2">
        <w:rPr>
          <w:szCs w:val="22"/>
        </w:rPr>
        <w:t xml:space="preserve"> </w:t>
      </w:r>
      <w:r w:rsidR="00525442">
        <w:rPr>
          <w:szCs w:val="22"/>
        </w:rPr>
        <w:t>6</w:t>
      </w:r>
      <w:r w:rsidRPr="00BD6C3D" w:rsidR="00AE4BBE">
        <w:rPr>
          <w:szCs w:val="22"/>
        </w:rPr>
        <w:t xml:space="preserve">, </w:t>
      </w:r>
      <w:r w:rsidRPr="00BD6C3D" w:rsidR="008A7CFE">
        <w:rPr>
          <w:szCs w:val="22"/>
        </w:rPr>
        <w:t>2023</w:t>
      </w:r>
      <w:r w:rsidRPr="00BD6C3D" w:rsidR="00C5192E">
        <w:rPr>
          <w:szCs w:val="22"/>
        </w:rPr>
        <w:t>,</w:t>
      </w:r>
      <w:r w:rsidRPr="00BD6C3D" w:rsidR="00FD4ABF">
        <w:rPr>
          <w:b/>
          <w:bCs/>
          <w:szCs w:val="22"/>
        </w:rPr>
        <w:t xml:space="preserve"> </w:t>
      </w:r>
      <w:r w:rsidRPr="00BD6C3D" w:rsidR="006D5DD7">
        <w:rPr>
          <w:szCs w:val="22"/>
        </w:rPr>
        <w:t xml:space="preserve">is also punishable by sanctions in accordance with 47 </w:t>
      </w:r>
      <w:r w:rsidRPr="00BD6C3D" w:rsidR="006D5DD7">
        <w:rPr>
          <w:szCs w:val="22"/>
        </w:rPr>
        <w:t>CFR § 76.77(f) and may result in a certification that the unit is not in compliance with the Commission’s EEO rules</w:t>
      </w:r>
      <w:r w:rsidRPr="00BD6C3D" w:rsidR="00FF5735">
        <w:rPr>
          <w:szCs w:val="22"/>
        </w:rPr>
        <w:t xml:space="preserve"> for 202</w:t>
      </w:r>
      <w:r w:rsidRPr="00BD6C3D" w:rsidR="008A7CFE">
        <w:rPr>
          <w:szCs w:val="22"/>
        </w:rPr>
        <w:t>3</w:t>
      </w:r>
      <w:r w:rsidRPr="00BD6C3D" w:rsidR="006D5DD7">
        <w:rPr>
          <w:szCs w:val="22"/>
        </w:rPr>
        <w:t xml:space="preserve">. </w:t>
      </w:r>
    </w:p>
    <w:p w:rsidR="00BC4DAF" w:rsidRPr="00BD6C3D" w:rsidP="006D5DD7" w14:paraId="779480B6" w14:textId="77777777">
      <w:pPr>
        <w:rPr>
          <w:szCs w:val="22"/>
        </w:rPr>
      </w:pPr>
    </w:p>
    <w:p w:rsidR="000B3EED" w:rsidRPr="00BD6C3D" w:rsidP="006D5DD7" w14:paraId="4617474A" w14:textId="2B289938">
      <w:pPr>
        <w:rPr>
          <w:szCs w:val="22"/>
        </w:rPr>
      </w:pPr>
      <w:r w:rsidRPr="00BD6C3D">
        <w:rPr>
          <w:szCs w:val="22"/>
        </w:rPr>
        <w:t>(c) Any extension of time must be reque</w:t>
      </w:r>
      <w:r w:rsidRPr="00BD6C3D" w:rsidR="006E3953">
        <w:rPr>
          <w:szCs w:val="22"/>
        </w:rPr>
        <w:t>ste</w:t>
      </w:r>
      <w:r w:rsidRPr="00BD6C3D">
        <w:rPr>
          <w:szCs w:val="22"/>
        </w:rPr>
        <w:t>d at least five days prior to the aforementioned deadline (via e</w:t>
      </w:r>
      <w:r w:rsidRPr="00BD6C3D" w:rsidR="0055217B">
        <w:rPr>
          <w:szCs w:val="22"/>
        </w:rPr>
        <w:t>-</w:t>
      </w:r>
      <w:r w:rsidRPr="00BD6C3D">
        <w:rPr>
          <w:szCs w:val="22"/>
        </w:rPr>
        <w:t xml:space="preserve">mail to </w:t>
      </w:r>
      <w:hyperlink r:id="rId8" w:history="1">
        <w:r w:rsidRPr="00BD6C3D" w:rsidR="0027063B">
          <w:rPr>
            <w:rStyle w:val="Hyperlink"/>
            <w:szCs w:val="22"/>
          </w:rPr>
          <w:t>EB-EEO@fcc.gov</w:t>
        </w:r>
      </w:hyperlink>
      <w:r w:rsidRPr="00BD6C3D" w:rsidR="0027063B">
        <w:rPr>
          <w:szCs w:val="22"/>
        </w:rPr>
        <w:t>), should</w:t>
      </w:r>
      <w:r w:rsidRPr="00BD6C3D">
        <w:rPr>
          <w:szCs w:val="22"/>
        </w:rPr>
        <w:t xml:space="preserve"> indicate the additional time the Unit believes it needs to comple</w:t>
      </w:r>
      <w:r w:rsidRPr="00BD6C3D" w:rsidR="00E74C82">
        <w:rPr>
          <w:szCs w:val="22"/>
        </w:rPr>
        <w:t xml:space="preserve">te its response (not to exceed </w:t>
      </w:r>
      <w:r w:rsidRPr="00BD6C3D" w:rsidR="00E639FC">
        <w:rPr>
          <w:szCs w:val="22"/>
        </w:rPr>
        <w:t>15</w:t>
      </w:r>
      <w:r w:rsidRPr="00BD6C3D" w:rsidR="00E74C82">
        <w:rPr>
          <w:szCs w:val="22"/>
        </w:rPr>
        <w:t xml:space="preserve"> days)</w:t>
      </w:r>
      <w:r w:rsidRPr="00BD6C3D" w:rsidR="00C5192E">
        <w:rPr>
          <w:szCs w:val="22"/>
        </w:rPr>
        <w:t>,</w:t>
      </w:r>
      <w:r w:rsidRPr="00BD6C3D" w:rsidR="00E74C82">
        <w:rPr>
          <w:szCs w:val="22"/>
        </w:rPr>
        <w:t xml:space="preserve"> </w:t>
      </w:r>
      <w:r w:rsidRPr="00BD6C3D" w:rsidR="006D5DD7">
        <w:rPr>
          <w:szCs w:val="22"/>
        </w:rPr>
        <w:t xml:space="preserve">and will be granted only upon a showing of </w:t>
      </w:r>
      <w:r w:rsidRPr="00BD6C3D" w:rsidR="003C3B20">
        <w:rPr>
          <w:szCs w:val="22"/>
        </w:rPr>
        <w:t>good cause</w:t>
      </w:r>
      <w:r w:rsidRPr="00BD6C3D" w:rsidR="006D5DD7">
        <w:rPr>
          <w:szCs w:val="22"/>
        </w:rPr>
        <w:t xml:space="preserve">. </w:t>
      </w:r>
      <w:r w:rsidRPr="00BD6C3D" w:rsidR="00F62B0F">
        <w:rPr>
          <w:szCs w:val="22"/>
        </w:rPr>
        <w:t xml:space="preserve"> Unless and until an extension is granted, the original deadline remains in effect.</w:t>
      </w:r>
    </w:p>
    <w:p w:rsidR="001552C8" w:rsidRPr="00BD6C3D" w:rsidP="006D5DD7" w14:paraId="0215D361" w14:textId="77777777">
      <w:pPr>
        <w:rPr>
          <w:szCs w:val="22"/>
        </w:rPr>
      </w:pPr>
    </w:p>
    <w:p w:rsidR="001552C8" w:rsidRPr="00BD6C3D" w:rsidP="006D5DD7" w14:paraId="2BEA34A4" w14:textId="2B5E38C5">
      <w:pPr>
        <w:rPr>
          <w:szCs w:val="22"/>
        </w:rPr>
      </w:pPr>
      <w:r w:rsidRPr="00BD6C3D">
        <w:rPr>
          <w:szCs w:val="22"/>
        </w:rPr>
        <w:t xml:space="preserve">(d) Upon receipt, audit responses will be reviewed for completeness. </w:t>
      </w:r>
      <w:r w:rsidRPr="00BD6C3D" w:rsidR="003550F5">
        <w:rPr>
          <w:szCs w:val="22"/>
        </w:rPr>
        <w:t xml:space="preserve"> </w:t>
      </w:r>
      <w:r w:rsidRPr="00BD6C3D">
        <w:rPr>
          <w:szCs w:val="22"/>
        </w:rPr>
        <w:t xml:space="preserve">If any questions arise or there are missing materials, EEO staff will contact you. </w:t>
      </w:r>
      <w:r w:rsidRPr="00BD6C3D" w:rsidR="003550F5">
        <w:rPr>
          <w:szCs w:val="22"/>
        </w:rPr>
        <w:t xml:space="preserve"> </w:t>
      </w:r>
      <w:r w:rsidRPr="00BD6C3D">
        <w:rPr>
          <w:szCs w:val="22"/>
        </w:rPr>
        <w:t>The Enforcement Bureau no longer issues letters to licensees upon completion of our review of audit responses.</w:t>
      </w:r>
    </w:p>
    <w:p w:rsidR="000B3EED" w:rsidRPr="00BD6C3D" w:rsidP="006D5DD7" w14:paraId="317A1663" w14:textId="77777777">
      <w:pPr>
        <w:rPr>
          <w:szCs w:val="22"/>
        </w:rPr>
      </w:pPr>
    </w:p>
    <w:p w:rsidR="00D231DB" w:rsidRPr="00BD6C3D" w:rsidP="006D5DD7" w14:paraId="548DFCEB" w14:textId="7990A968">
      <w:pPr>
        <w:rPr>
          <w:szCs w:val="22"/>
        </w:rPr>
      </w:pPr>
      <w:r w:rsidRPr="00BD6C3D">
        <w:rPr>
          <w:szCs w:val="22"/>
        </w:rPr>
        <w:t>4</w:t>
      </w:r>
      <w:r w:rsidRPr="00BD6C3D" w:rsidR="006D5DD7">
        <w:rPr>
          <w:szCs w:val="22"/>
        </w:rPr>
        <w:t xml:space="preserve">. </w:t>
      </w:r>
      <w:r w:rsidRPr="00BD6C3D" w:rsidR="003B3260">
        <w:rPr>
          <w:szCs w:val="22"/>
        </w:rPr>
        <w:t>P</w:t>
      </w:r>
      <w:r w:rsidRPr="00BD6C3D" w:rsidR="006D5DD7">
        <w:rPr>
          <w:szCs w:val="22"/>
        </w:rPr>
        <w:t>lease note that information submitted</w:t>
      </w:r>
      <w:r w:rsidRPr="00BD6C3D" w:rsidR="001B0786">
        <w:rPr>
          <w:szCs w:val="22"/>
        </w:rPr>
        <w:t xml:space="preserve"> via ECFS</w:t>
      </w:r>
      <w:r w:rsidRPr="00BD6C3D" w:rsidR="00C53D24">
        <w:rPr>
          <w:szCs w:val="22"/>
        </w:rPr>
        <w:t xml:space="preserve"> </w:t>
      </w:r>
      <w:r w:rsidRPr="00BD6C3D" w:rsidR="001B0786">
        <w:rPr>
          <w:szCs w:val="22"/>
        </w:rPr>
        <w:t>is</w:t>
      </w:r>
      <w:r w:rsidRPr="00BD6C3D" w:rsidR="006D5DD7">
        <w:rPr>
          <w:szCs w:val="22"/>
        </w:rPr>
        <w:t xml:space="preserve"> publicly available online. </w:t>
      </w:r>
      <w:r w:rsidRPr="00BD6C3D" w:rsidR="00B471C0">
        <w:rPr>
          <w:szCs w:val="22"/>
        </w:rPr>
        <w:t xml:space="preserve"> </w:t>
      </w:r>
      <w:r w:rsidRPr="00BD6C3D" w:rsidR="006D5DD7">
        <w:rPr>
          <w:szCs w:val="22"/>
        </w:rPr>
        <w:t xml:space="preserve">Accordingly, please do not include personal information in </w:t>
      </w:r>
      <w:r w:rsidRPr="00BD6C3D" w:rsidR="00E109DA">
        <w:rPr>
          <w:szCs w:val="22"/>
        </w:rPr>
        <w:t xml:space="preserve">the Unit’s </w:t>
      </w:r>
      <w:r w:rsidRPr="00BD6C3D" w:rsidR="006D5DD7">
        <w:rPr>
          <w:szCs w:val="22"/>
        </w:rPr>
        <w:t xml:space="preserve">submission, such as social security numbers, home addresses, or other personally identifiable information. </w:t>
      </w:r>
      <w:r w:rsidRPr="00BD6C3D" w:rsidR="00B471C0">
        <w:rPr>
          <w:szCs w:val="22"/>
        </w:rPr>
        <w:t xml:space="preserve"> </w:t>
      </w:r>
      <w:r w:rsidRPr="00BD6C3D" w:rsidR="000E3FD6">
        <w:rPr>
          <w:szCs w:val="22"/>
        </w:rPr>
        <w:t xml:space="preserve">The Commission </w:t>
      </w:r>
      <w:r w:rsidRPr="00BD6C3D" w:rsidR="006D5DD7">
        <w:rPr>
          <w:szCs w:val="22"/>
        </w:rPr>
        <w:t>do</w:t>
      </w:r>
      <w:r w:rsidRPr="00BD6C3D" w:rsidR="000E3FD6">
        <w:rPr>
          <w:szCs w:val="22"/>
        </w:rPr>
        <w:t>es</w:t>
      </w:r>
      <w:r w:rsidRPr="00BD6C3D" w:rsidR="006D5DD7">
        <w:rPr>
          <w:szCs w:val="22"/>
        </w:rPr>
        <w:t xml:space="preserve"> not require that </w:t>
      </w:r>
      <w:r w:rsidRPr="00BD6C3D" w:rsidR="0027063B">
        <w:rPr>
          <w:szCs w:val="22"/>
        </w:rPr>
        <w:t xml:space="preserve">MVPDs </w:t>
      </w:r>
      <w:r w:rsidRPr="00BD6C3D" w:rsidR="006D5DD7">
        <w:rPr>
          <w:szCs w:val="22"/>
        </w:rPr>
        <w:t xml:space="preserve">retain such information in their records, or that such information be provided in response to this audit letter. </w:t>
      </w:r>
    </w:p>
    <w:p w:rsidR="005E4F23" w:rsidRPr="00BD6C3D" w:rsidP="006D5DD7" w14:paraId="7D4669E1" w14:textId="77777777">
      <w:pPr>
        <w:rPr>
          <w:szCs w:val="22"/>
        </w:rPr>
      </w:pPr>
    </w:p>
    <w:p w:rsidR="006D5DD7" w:rsidRPr="00BD6C3D" w:rsidP="006D5DD7" w14:paraId="63C333BB" w14:textId="68867296">
      <w:pPr>
        <w:rPr>
          <w:szCs w:val="22"/>
        </w:rPr>
      </w:pPr>
      <w:r w:rsidRPr="00BD6C3D">
        <w:rPr>
          <w:szCs w:val="22"/>
        </w:rPr>
        <w:t xml:space="preserve">5. </w:t>
      </w:r>
      <w:r w:rsidRPr="00BD6C3D">
        <w:rPr>
          <w:szCs w:val="22"/>
        </w:rPr>
        <w:t xml:space="preserve">Should you have any questions, </w:t>
      </w:r>
      <w:r w:rsidRPr="00BD6C3D" w:rsidR="00FD13D9">
        <w:rPr>
          <w:szCs w:val="22"/>
        </w:rPr>
        <w:t xml:space="preserve">contact </w:t>
      </w:r>
      <w:r w:rsidRPr="00BD6C3D">
        <w:rPr>
          <w:szCs w:val="22"/>
        </w:rPr>
        <w:t xml:space="preserve">EEO staff </w:t>
      </w:r>
      <w:r w:rsidRPr="00BD6C3D" w:rsidR="005E4F23">
        <w:rPr>
          <w:szCs w:val="22"/>
        </w:rPr>
        <w:t>at (202</w:t>
      </w:r>
      <w:r w:rsidRPr="00BD6C3D" w:rsidR="00921D0F">
        <w:rPr>
          <w:szCs w:val="22"/>
        </w:rPr>
        <w:t>)</w:t>
      </w:r>
      <w:r w:rsidRPr="00BD6C3D" w:rsidR="005E4F23">
        <w:rPr>
          <w:szCs w:val="22"/>
        </w:rPr>
        <w:t xml:space="preserve"> 418-1450</w:t>
      </w:r>
      <w:r w:rsidRPr="00BD6C3D" w:rsidR="00FD13D9">
        <w:rPr>
          <w:szCs w:val="22"/>
        </w:rPr>
        <w:t xml:space="preserve"> or </w:t>
      </w:r>
      <w:hyperlink r:id="rId8" w:history="1">
        <w:r w:rsidRPr="00BD6C3D" w:rsidR="00F151C1">
          <w:rPr>
            <w:rStyle w:val="Hyperlink"/>
            <w:szCs w:val="22"/>
          </w:rPr>
          <w:t>EB-EEO@fcc.gov</w:t>
        </w:r>
      </w:hyperlink>
      <w:r w:rsidRPr="00BD6C3D">
        <w:rPr>
          <w:szCs w:val="22"/>
        </w:rPr>
        <w:t>.</w:t>
      </w:r>
      <w:r w:rsidRPr="00BD6C3D" w:rsidR="00F151C1">
        <w:rPr>
          <w:szCs w:val="22"/>
        </w:rPr>
        <w:t xml:space="preserve">  </w:t>
      </w:r>
      <w:r w:rsidRPr="00BD6C3D">
        <w:rPr>
          <w:szCs w:val="22"/>
        </w:rPr>
        <w:t xml:space="preserve">Thank you for your cooperation. </w:t>
      </w:r>
    </w:p>
    <w:p w:rsidR="006D5DD7" w:rsidRPr="00BD6C3D" w:rsidP="006D5DD7" w14:paraId="090CD670" w14:textId="52A46BF1">
      <w:pPr>
        <w:rPr>
          <w:szCs w:val="22"/>
        </w:rPr>
      </w:pPr>
    </w:p>
    <w:p w:rsidR="006D5DD7" w:rsidRPr="00BD6C3D" w:rsidP="00331DFF" w14:paraId="5E2D533F" w14:textId="77777777">
      <w:pPr>
        <w:ind w:left="4320"/>
        <w:rPr>
          <w:szCs w:val="22"/>
        </w:rPr>
      </w:pPr>
      <w:r w:rsidRPr="00BD6C3D">
        <w:rPr>
          <w:szCs w:val="22"/>
        </w:rPr>
        <w:t xml:space="preserve">Sincerely, </w:t>
      </w:r>
    </w:p>
    <w:p w:rsidR="006D5DD7" w:rsidRPr="00BD6C3D" w:rsidP="00331DFF" w14:paraId="19175BD8" w14:textId="123DEC80">
      <w:pPr>
        <w:ind w:left="4320"/>
        <w:rPr>
          <w:szCs w:val="22"/>
        </w:rPr>
      </w:pPr>
    </w:p>
    <w:p w:rsidR="006D5DD7" w:rsidRPr="00BD6C3D" w:rsidP="00331DFF" w14:paraId="6CA69535" w14:textId="73CE2E65">
      <w:pPr>
        <w:ind w:left="4320"/>
        <w:rPr>
          <w:szCs w:val="22"/>
        </w:rPr>
      </w:pPr>
      <w:r w:rsidRPr="00BD6C3D">
        <w:rPr>
          <w:szCs w:val="22"/>
        </w:rPr>
        <w:t>/s/</w:t>
      </w:r>
      <w:r w:rsidRPr="00BD6C3D" w:rsidR="005567F5">
        <w:rPr>
          <w:szCs w:val="22"/>
        </w:rPr>
        <w:t xml:space="preserve"> </w:t>
      </w:r>
      <w:r w:rsidRPr="00BD6C3D">
        <w:rPr>
          <w:szCs w:val="22"/>
        </w:rPr>
        <w:t>Elizabeth Goldin</w:t>
      </w:r>
    </w:p>
    <w:p w:rsidR="008302E6" w:rsidRPr="00BD6C3D" w:rsidP="00331DFF" w14:paraId="27E01295" w14:textId="4684E0EA">
      <w:pPr>
        <w:ind w:left="4320"/>
        <w:rPr>
          <w:szCs w:val="22"/>
        </w:rPr>
      </w:pPr>
    </w:p>
    <w:p w:rsidR="008302E6" w:rsidRPr="00BD6C3D" w:rsidP="00331DFF" w14:paraId="72B539E9" w14:textId="06384F18">
      <w:pPr>
        <w:ind w:left="4320"/>
        <w:rPr>
          <w:szCs w:val="22"/>
          <w:u w:val="single"/>
        </w:rPr>
      </w:pPr>
      <w:r w:rsidRPr="00BD6C3D">
        <w:rPr>
          <w:szCs w:val="22"/>
          <w:u w:val="single"/>
        </w:rPr>
        <w:tab/>
      </w:r>
      <w:r w:rsidRPr="00BD6C3D">
        <w:rPr>
          <w:szCs w:val="22"/>
          <w:u w:val="single"/>
        </w:rPr>
        <w:tab/>
      </w:r>
      <w:r w:rsidRPr="00BD6C3D">
        <w:rPr>
          <w:szCs w:val="22"/>
          <w:u w:val="single"/>
        </w:rPr>
        <w:tab/>
      </w:r>
      <w:r w:rsidRPr="00BD6C3D">
        <w:rPr>
          <w:szCs w:val="22"/>
          <w:u w:val="single"/>
        </w:rPr>
        <w:tab/>
      </w:r>
    </w:p>
    <w:p w:rsidR="006D5DD7" w:rsidRPr="00BD6C3D" w:rsidP="00331DFF" w14:paraId="03FD1A2C" w14:textId="414F0D81">
      <w:pPr>
        <w:ind w:left="4320"/>
        <w:rPr>
          <w:szCs w:val="22"/>
        </w:rPr>
      </w:pPr>
      <w:r w:rsidRPr="00BD6C3D">
        <w:rPr>
          <w:szCs w:val="22"/>
        </w:rPr>
        <w:t>Elizabeth E. Goldin</w:t>
      </w:r>
    </w:p>
    <w:p w:rsidR="006D5DD7" w:rsidRPr="00BD6C3D" w:rsidP="00331DFF" w14:paraId="336A5B50" w14:textId="6DD59D7E">
      <w:pPr>
        <w:ind w:left="4320"/>
        <w:rPr>
          <w:szCs w:val="22"/>
        </w:rPr>
      </w:pPr>
      <w:r w:rsidRPr="00BD6C3D">
        <w:rPr>
          <w:szCs w:val="22"/>
        </w:rPr>
        <w:t xml:space="preserve">Assistant Chief, </w:t>
      </w:r>
      <w:r w:rsidRPr="00BD6C3D">
        <w:rPr>
          <w:szCs w:val="22"/>
        </w:rPr>
        <w:t xml:space="preserve">Investigations &amp; Hearings Division </w:t>
      </w:r>
    </w:p>
    <w:p w:rsidR="008E58C3" w:rsidRPr="00BD6C3D" w:rsidP="005C3430" w14:paraId="52C717A3" w14:textId="504B0D19">
      <w:pPr>
        <w:ind w:left="4320"/>
        <w:rPr>
          <w:szCs w:val="22"/>
        </w:rPr>
        <w:sectPr w:rsidSect="002B52E8">
          <w:footerReference w:type="defaul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BD6C3D">
        <w:rPr>
          <w:szCs w:val="22"/>
        </w:rPr>
        <w:t>Enforcement Bureau</w:t>
      </w:r>
    </w:p>
    <w:p w:rsidR="00C5627F" w:rsidP="0077576C" w14:paraId="05203B3A" w14:textId="77777777">
      <w:pPr>
        <w:ind w:right="-450"/>
        <w:rPr>
          <w:b/>
          <w:bCs/>
          <w:smallCaps/>
          <w:sz w:val="30"/>
          <w:szCs w:val="30"/>
        </w:rPr>
      </w:pPr>
    </w:p>
    <w:p w:rsidR="00C5627F" w:rsidP="00DF076D" w14:paraId="29335FA5" w14:textId="2C5C43B5">
      <w:pPr>
        <w:ind w:left="-630" w:right="-450"/>
        <w:jc w:val="center"/>
        <w:rPr>
          <w:b/>
          <w:bCs/>
          <w:smallCaps/>
          <w:sz w:val="30"/>
          <w:szCs w:val="30"/>
        </w:rPr>
      </w:pPr>
      <w:r>
        <w:rPr>
          <w:b/>
          <w:bCs/>
          <w:smallCaps/>
          <w:sz w:val="30"/>
          <w:szCs w:val="30"/>
        </w:rPr>
        <w:t>October 6</w:t>
      </w:r>
      <w:r>
        <w:rPr>
          <w:b/>
          <w:bCs/>
          <w:smallCaps/>
          <w:sz w:val="30"/>
          <w:szCs w:val="30"/>
        </w:rPr>
        <w:t xml:space="preserve">, 2023 </w:t>
      </w:r>
      <w:r w:rsidRPr="00E05411">
        <w:rPr>
          <w:b/>
          <w:bCs/>
          <w:smallCaps/>
          <w:sz w:val="30"/>
          <w:szCs w:val="30"/>
        </w:rPr>
        <w:t xml:space="preserve"> MVPD EEO AUDIT</w:t>
      </w:r>
    </w:p>
    <w:p w:rsidR="00C5627F" w:rsidP="00C5627F" w14:paraId="32E8F31E" w14:textId="77777777">
      <w:pPr>
        <w:ind w:left="-630" w:right="-450"/>
        <w:jc w:val="center"/>
        <w:rPr>
          <w:b/>
          <w:bCs/>
          <w:smallCaps/>
          <w:sz w:val="30"/>
          <w:szCs w:val="30"/>
        </w:rPr>
      </w:pPr>
    </w:p>
    <w:tbl>
      <w:tblPr>
        <w:tblStyle w:val="TableGrid"/>
        <w:tblpPr w:leftFromText="187" w:rightFromText="187" w:vertAnchor="text" w:tblpX="-634" w:tblpY="1"/>
        <w:tblW w:w="5968" w:type="pct"/>
        <w:tblLook w:val="04A0"/>
      </w:tblPr>
      <w:tblGrid>
        <w:gridCol w:w="1254"/>
        <w:gridCol w:w="4056"/>
        <w:gridCol w:w="3600"/>
        <w:gridCol w:w="1348"/>
        <w:gridCol w:w="902"/>
      </w:tblGrid>
      <w:tr w14:paraId="26FC5952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shd w:val="clear" w:color="auto" w:fill="AEAAAA" w:themeFill="background2" w:themeFillShade="BF"/>
            <w:hideMark/>
          </w:tcPr>
          <w:p w:rsidR="00DF076D" w:rsidRPr="005055C9" w:rsidP="00DF076D" w14:paraId="56C304A4" w14:textId="77777777">
            <w:pPr>
              <w:ind w:left="-630" w:right="-45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>Unit ID #</w:t>
            </w:r>
          </w:p>
        </w:tc>
        <w:tc>
          <w:tcPr>
            <w:tcW w:w="1817" w:type="pct"/>
            <w:shd w:val="clear" w:color="auto" w:fill="AEAAAA" w:themeFill="background2" w:themeFillShade="BF"/>
            <w:hideMark/>
          </w:tcPr>
          <w:p w:rsidR="00DF076D" w:rsidRPr="005055C9" w:rsidP="00DF076D" w14:paraId="1295FD4B" w14:textId="77777777">
            <w:pPr>
              <w:ind w:left="-630" w:right="-45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 xml:space="preserve">MSO </w:t>
            </w:r>
          </w:p>
        </w:tc>
        <w:tc>
          <w:tcPr>
            <w:tcW w:w="1613" w:type="pct"/>
            <w:shd w:val="clear" w:color="auto" w:fill="AEAAAA" w:themeFill="background2" w:themeFillShade="BF"/>
            <w:hideMark/>
          </w:tcPr>
          <w:p w:rsidR="00DF076D" w:rsidRPr="005055C9" w:rsidP="00DF076D" w14:paraId="1F22E770" w14:textId="77777777">
            <w:pPr>
              <w:ind w:left="-630" w:right="-45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 xml:space="preserve">Operator </w:t>
            </w:r>
          </w:p>
        </w:tc>
        <w:tc>
          <w:tcPr>
            <w:tcW w:w="604" w:type="pct"/>
            <w:shd w:val="clear" w:color="auto" w:fill="AEAAAA" w:themeFill="background2" w:themeFillShade="BF"/>
            <w:hideMark/>
          </w:tcPr>
          <w:p w:rsidR="00DF076D" w:rsidRPr="005055C9" w:rsidP="00DF076D" w14:paraId="19156837" w14:textId="77777777">
            <w:pPr>
              <w:ind w:left="-630" w:right="-45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>County</w:t>
            </w:r>
          </w:p>
        </w:tc>
        <w:tc>
          <w:tcPr>
            <w:tcW w:w="404" w:type="pct"/>
            <w:shd w:val="clear" w:color="auto" w:fill="AEAAAA" w:themeFill="background2" w:themeFillShade="BF"/>
            <w:hideMark/>
          </w:tcPr>
          <w:p w:rsidR="00DF076D" w:rsidRPr="005055C9" w:rsidP="00DF076D" w14:paraId="654BC61E" w14:textId="77777777">
            <w:pPr>
              <w:ind w:left="-630" w:right="-45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>State</w:t>
            </w:r>
          </w:p>
        </w:tc>
      </w:tr>
      <w:tr w14:paraId="0C3AA703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39FB7243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10588</w:t>
            </w:r>
          </w:p>
        </w:tc>
        <w:tc>
          <w:tcPr>
            <w:tcW w:w="1817" w:type="pct"/>
            <w:hideMark/>
          </w:tcPr>
          <w:p w:rsidR="00DF076D" w:rsidRPr="005055C9" w:rsidP="00DF076D" w14:paraId="7E5B3526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ARMSTRONG UTILITIES INC.</w:t>
            </w:r>
          </w:p>
        </w:tc>
        <w:tc>
          <w:tcPr>
            <w:tcW w:w="1613" w:type="pct"/>
            <w:hideMark/>
          </w:tcPr>
          <w:p w:rsidR="00DF076D" w:rsidRPr="005055C9" w:rsidP="00DF076D" w14:paraId="0C12F795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ARMSTRONG UTILITIES, INC.</w:t>
            </w:r>
          </w:p>
        </w:tc>
        <w:tc>
          <w:tcPr>
            <w:tcW w:w="604" w:type="pct"/>
            <w:hideMark/>
          </w:tcPr>
          <w:p w:rsidR="00DF076D" w:rsidRPr="005055C9" w:rsidP="00DF076D" w14:paraId="4EB0BD82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Butler</w:t>
            </w:r>
          </w:p>
        </w:tc>
        <w:tc>
          <w:tcPr>
            <w:tcW w:w="404" w:type="pct"/>
            <w:hideMark/>
          </w:tcPr>
          <w:p w:rsidR="00DF076D" w:rsidRPr="005055C9" w:rsidP="00DF076D" w14:paraId="6D630EC6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PA</w:t>
            </w:r>
          </w:p>
        </w:tc>
      </w:tr>
      <w:tr w14:paraId="5FCD0818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5694D22F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EUID99012</w:t>
            </w:r>
          </w:p>
        </w:tc>
        <w:tc>
          <w:tcPr>
            <w:tcW w:w="1817" w:type="pct"/>
            <w:hideMark/>
          </w:tcPr>
          <w:p w:rsidR="00DF076D" w:rsidRPr="005055C9" w:rsidP="00DF076D" w14:paraId="265045E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Astrea Connect</w:t>
            </w:r>
          </w:p>
        </w:tc>
        <w:tc>
          <w:tcPr>
            <w:tcW w:w="1613" w:type="pct"/>
            <w:hideMark/>
          </w:tcPr>
          <w:p w:rsidR="00DF076D" w:rsidRPr="005055C9" w:rsidP="00DF076D" w14:paraId="709710F9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CCI Systems, Inc.</w:t>
            </w:r>
          </w:p>
        </w:tc>
        <w:tc>
          <w:tcPr>
            <w:tcW w:w="604" w:type="pct"/>
            <w:hideMark/>
          </w:tcPr>
          <w:p w:rsidR="00DF076D" w:rsidRPr="005055C9" w:rsidP="00DF076D" w14:paraId="6E732108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Dickinson</w:t>
            </w:r>
          </w:p>
        </w:tc>
        <w:tc>
          <w:tcPr>
            <w:tcW w:w="404" w:type="pct"/>
            <w:hideMark/>
          </w:tcPr>
          <w:p w:rsidR="00DF076D" w:rsidRPr="005055C9" w:rsidP="00DF076D" w14:paraId="51C7246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MI</w:t>
            </w:r>
          </w:p>
        </w:tc>
      </w:tr>
      <w:tr w14:paraId="4EA723DA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57BC57C9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4265</w:t>
            </w:r>
          </w:p>
        </w:tc>
        <w:tc>
          <w:tcPr>
            <w:tcW w:w="1817" w:type="pct"/>
            <w:hideMark/>
          </w:tcPr>
          <w:p w:rsidR="00DF076D" w:rsidRPr="005055C9" w:rsidP="00DF076D" w14:paraId="6F809667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BEE LINE, INC.</w:t>
            </w:r>
          </w:p>
        </w:tc>
        <w:tc>
          <w:tcPr>
            <w:tcW w:w="1613" w:type="pct"/>
            <w:hideMark/>
          </w:tcPr>
          <w:p w:rsidR="00DF076D" w:rsidRPr="005055C9" w:rsidP="00DF076D" w14:paraId="3316EC33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BEE LINE, INC.</w:t>
            </w:r>
          </w:p>
        </w:tc>
        <w:tc>
          <w:tcPr>
            <w:tcW w:w="604" w:type="pct"/>
            <w:hideMark/>
          </w:tcPr>
          <w:p w:rsidR="00DF076D" w:rsidRPr="005055C9" w:rsidP="00DF076D" w14:paraId="117020E5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Somerset</w:t>
            </w:r>
          </w:p>
        </w:tc>
        <w:tc>
          <w:tcPr>
            <w:tcW w:w="404" w:type="pct"/>
            <w:hideMark/>
          </w:tcPr>
          <w:p w:rsidR="00DF076D" w:rsidRPr="005055C9" w:rsidP="00DF076D" w14:paraId="15AAA5C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ME</w:t>
            </w:r>
          </w:p>
        </w:tc>
      </w:tr>
      <w:tr w14:paraId="59E73393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7D174A7E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12273</w:t>
            </w:r>
          </w:p>
        </w:tc>
        <w:tc>
          <w:tcPr>
            <w:tcW w:w="1817" w:type="pct"/>
            <w:hideMark/>
          </w:tcPr>
          <w:p w:rsidR="00DF076D" w:rsidRPr="005055C9" w:rsidP="00DF076D" w14:paraId="0191BDFC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BREEZELINE</w:t>
            </w:r>
          </w:p>
        </w:tc>
        <w:tc>
          <w:tcPr>
            <w:tcW w:w="1613" w:type="pct"/>
            <w:hideMark/>
          </w:tcPr>
          <w:p w:rsidR="00DF076D" w:rsidP="00DF076D" w14:paraId="4F3229E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COGECO US (CT), LLC </w:t>
            </w:r>
          </w:p>
          <w:p w:rsidR="00DF076D" w:rsidRPr="005055C9" w:rsidP="00DF076D" w14:paraId="527EC6C8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D/B/A BREEZELINE</w:t>
            </w:r>
          </w:p>
        </w:tc>
        <w:tc>
          <w:tcPr>
            <w:tcW w:w="604" w:type="pct"/>
            <w:hideMark/>
          </w:tcPr>
          <w:p w:rsidR="00DF076D" w:rsidRPr="005055C9" w:rsidP="00DF076D" w14:paraId="649CC49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Windham</w:t>
            </w:r>
          </w:p>
        </w:tc>
        <w:tc>
          <w:tcPr>
            <w:tcW w:w="404" w:type="pct"/>
            <w:hideMark/>
          </w:tcPr>
          <w:p w:rsidR="00DF076D" w:rsidRPr="005055C9" w:rsidP="00DF076D" w14:paraId="6D2FB2B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CT</w:t>
            </w:r>
          </w:p>
        </w:tc>
      </w:tr>
      <w:tr w14:paraId="6E6DC511" w14:textId="77777777" w:rsidTr="008A03C0">
        <w:tblPrEx>
          <w:tblW w:w="5968" w:type="pct"/>
          <w:tblLook w:val="04A0"/>
        </w:tblPrEx>
        <w:trPr>
          <w:trHeight w:val="381"/>
        </w:trPr>
        <w:tc>
          <w:tcPr>
            <w:tcW w:w="562" w:type="pct"/>
            <w:hideMark/>
          </w:tcPr>
          <w:p w:rsidR="00DF076D" w:rsidRPr="005055C9" w:rsidP="00DF076D" w14:paraId="15B2713C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11091</w:t>
            </w:r>
          </w:p>
        </w:tc>
        <w:tc>
          <w:tcPr>
            <w:tcW w:w="1817" w:type="pct"/>
            <w:hideMark/>
          </w:tcPr>
          <w:p w:rsidR="00DF076D" w:rsidRPr="005055C9" w:rsidP="00DF076D" w14:paraId="79AED4AC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CO-OP, INC.</w:t>
            </w:r>
          </w:p>
        </w:tc>
        <w:tc>
          <w:tcPr>
            <w:tcW w:w="1613" w:type="pct"/>
            <w:hideMark/>
          </w:tcPr>
          <w:p w:rsidR="00DF076D" w:rsidRPr="005055C9" w:rsidP="00DF076D" w14:paraId="4321CE6F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CO-OP, INC.</w:t>
            </w:r>
          </w:p>
        </w:tc>
        <w:tc>
          <w:tcPr>
            <w:tcW w:w="604" w:type="pct"/>
            <w:hideMark/>
          </w:tcPr>
          <w:p w:rsidR="00DF076D" w:rsidRPr="005055C9" w:rsidP="00DF076D" w14:paraId="02F94D39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LORAIN</w:t>
            </w:r>
          </w:p>
        </w:tc>
        <w:tc>
          <w:tcPr>
            <w:tcW w:w="404" w:type="pct"/>
            <w:hideMark/>
          </w:tcPr>
          <w:p w:rsidR="00DF076D" w:rsidRPr="005055C9" w:rsidP="00DF076D" w14:paraId="31142F77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OH</w:t>
            </w:r>
          </w:p>
        </w:tc>
      </w:tr>
      <w:tr w14:paraId="6214B5D4" w14:textId="77777777" w:rsidTr="008A03C0">
        <w:tblPrEx>
          <w:tblW w:w="5968" w:type="pct"/>
          <w:tblLook w:val="04A0"/>
        </w:tblPrEx>
        <w:trPr>
          <w:trHeight w:val="354"/>
        </w:trPr>
        <w:tc>
          <w:tcPr>
            <w:tcW w:w="562" w:type="pct"/>
            <w:hideMark/>
          </w:tcPr>
          <w:p w:rsidR="00DF076D" w:rsidRPr="005055C9" w:rsidP="00DF076D" w14:paraId="042E100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12784</w:t>
            </w:r>
          </w:p>
        </w:tc>
        <w:tc>
          <w:tcPr>
            <w:tcW w:w="1817" w:type="pct"/>
            <w:hideMark/>
          </w:tcPr>
          <w:p w:rsidR="00DF076D" w:rsidRPr="005055C9" w:rsidP="00DF076D" w14:paraId="762A3B0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ONE, INC.</w:t>
            </w:r>
          </w:p>
        </w:tc>
        <w:tc>
          <w:tcPr>
            <w:tcW w:w="1613" w:type="pct"/>
            <w:hideMark/>
          </w:tcPr>
          <w:p w:rsidR="00DF076D" w:rsidRPr="005055C9" w:rsidP="00DF076D" w14:paraId="4D267A5E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ONE, INC.</w:t>
            </w:r>
          </w:p>
        </w:tc>
        <w:tc>
          <w:tcPr>
            <w:tcW w:w="604" w:type="pct"/>
            <w:hideMark/>
          </w:tcPr>
          <w:p w:rsidR="00DF076D" w:rsidRPr="005055C9" w:rsidP="00DF076D" w14:paraId="58313C4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Webster</w:t>
            </w:r>
          </w:p>
        </w:tc>
        <w:tc>
          <w:tcPr>
            <w:tcW w:w="404" w:type="pct"/>
            <w:hideMark/>
          </w:tcPr>
          <w:p w:rsidR="00DF076D" w:rsidRPr="005055C9" w:rsidP="00DF076D" w14:paraId="73E2E268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LA</w:t>
            </w:r>
          </w:p>
        </w:tc>
      </w:tr>
      <w:tr w14:paraId="03C030B4" w14:textId="77777777" w:rsidTr="008A03C0">
        <w:tblPrEx>
          <w:tblW w:w="5968" w:type="pct"/>
          <w:tblLook w:val="04A0"/>
        </w:tblPrEx>
        <w:trPr>
          <w:trHeight w:val="426"/>
        </w:trPr>
        <w:tc>
          <w:tcPr>
            <w:tcW w:w="562" w:type="pct"/>
            <w:hideMark/>
          </w:tcPr>
          <w:p w:rsidR="00DF076D" w:rsidRPr="005055C9" w:rsidP="00DF076D" w14:paraId="4F905E35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4686</w:t>
            </w:r>
          </w:p>
        </w:tc>
        <w:tc>
          <w:tcPr>
            <w:tcW w:w="1817" w:type="pct"/>
            <w:hideMark/>
          </w:tcPr>
          <w:p w:rsidR="00DF076D" w:rsidRPr="005055C9" w:rsidP="00DF076D" w14:paraId="707AE913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ONE, INC.</w:t>
            </w:r>
          </w:p>
        </w:tc>
        <w:tc>
          <w:tcPr>
            <w:tcW w:w="1613" w:type="pct"/>
            <w:hideMark/>
          </w:tcPr>
          <w:p w:rsidR="00DF076D" w:rsidRPr="005055C9" w:rsidP="00DF076D" w14:paraId="364C653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ONE, INC.</w:t>
            </w:r>
          </w:p>
        </w:tc>
        <w:tc>
          <w:tcPr>
            <w:tcW w:w="604" w:type="pct"/>
            <w:hideMark/>
          </w:tcPr>
          <w:p w:rsidR="00DF076D" w:rsidRPr="005055C9" w:rsidP="00DF076D" w14:paraId="2BD44E7E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Dyer</w:t>
            </w:r>
          </w:p>
        </w:tc>
        <w:tc>
          <w:tcPr>
            <w:tcW w:w="404" w:type="pct"/>
            <w:hideMark/>
          </w:tcPr>
          <w:p w:rsidR="00DF076D" w:rsidRPr="005055C9" w:rsidP="00DF076D" w14:paraId="0AD40B3F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TN</w:t>
            </w:r>
          </w:p>
        </w:tc>
      </w:tr>
      <w:tr w14:paraId="7ABD4098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2438267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990166</w:t>
            </w:r>
          </w:p>
        </w:tc>
        <w:tc>
          <w:tcPr>
            <w:tcW w:w="1817" w:type="pct"/>
            <w:hideMark/>
          </w:tcPr>
          <w:p w:rsidR="00DF076D" w:rsidP="00DF076D" w14:paraId="1927667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CABLEVISION SYSTEMS </w:t>
            </w:r>
          </w:p>
          <w:p w:rsidR="00DF076D" w:rsidRPr="005055C9" w:rsidP="00DF076D" w14:paraId="17938E0C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CORPORATION - HEADQUARTERS</w:t>
            </w:r>
          </w:p>
        </w:tc>
        <w:tc>
          <w:tcPr>
            <w:tcW w:w="1613" w:type="pct"/>
            <w:hideMark/>
          </w:tcPr>
          <w:p w:rsidR="00DF076D" w:rsidRPr="005055C9" w:rsidP="00DF076D" w14:paraId="12BD2486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CABLEVISION SYSTEMS CORP</w:t>
            </w:r>
          </w:p>
        </w:tc>
        <w:tc>
          <w:tcPr>
            <w:tcW w:w="604" w:type="pct"/>
            <w:hideMark/>
          </w:tcPr>
          <w:p w:rsidR="00DF076D" w:rsidRPr="005055C9" w:rsidP="00DF076D" w14:paraId="7D2EEB1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Nassau</w:t>
            </w:r>
          </w:p>
        </w:tc>
        <w:tc>
          <w:tcPr>
            <w:tcW w:w="404" w:type="pct"/>
            <w:hideMark/>
          </w:tcPr>
          <w:p w:rsidR="00DF076D" w:rsidRPr="005055C9" w:rsidP="00DF076D" w14:paraId="0BFCC279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NY</w:t>
            </w:r>
          </w:p>
        </w:tc>
      </w:tr>
      <w:tr w14:paraId="7F785B80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4964009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2805</w:t>
            </w:r>
          </w:p>
        </w:tc>
        <w:tc>
          <w:tcPr>
            <w:tcW w:w="1817" w:type="pct"/>
            <w:hideMark/>
          </w:tcPr>
          <w:p w:rsidR="00DF076D" w:rsidRPr="005055C9" w:rsidP="00DF076D" w14:paraId="1C77F7A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CASS CABLE TELEVISION</w:t>
            </w:r>
          </w:p>
        </w:tc>
        <w:tc>
          <w:tcPr>
            <w:tcW w:w="1613" w:type="pct"/>
            <w:hideMark/>
          </w:tcPr>
          <w:p w:rsidR="00DF076D" w:rsidRPr="005055C9" w:rsidP="00DF076D" w14:paraId="4165789F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CASS CABLE TV, INC.</w:t>
            </w:r>
          </w:p>
        </w:tc>
        <w:tc>
          <w:tcPr>
            <w:tcW w:w="604" w:type="pct"/>
            <w:hideMark/>
          </w:tcPr>
          <w:p w:rsidR="00DF076D" w:rsidRPr="005055C9" w:rsidP="00DF076D" w14:paraId="6CD13E4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Cass</w:t>
            </w:r>
          </w:p>
        </w:tc>
        <w:tc>
          <w:tcPr>
            <w:tcW w:w="404" w:type="pct"/>
            <w:hideMark/>
          </w:tcPr>
          <w:p w:rsidR="00DF076D" w:rsidRPr="005055C9" w:rsidP="00DF076D" w14:paraId="324E434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IL</w:t>
            </w:r>
          </w:p>
        </w:tc>
      </w:tr>
      <w:tr w14:paraId="02A010C7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475B33B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12013</w:t>
            </w:r>
          </w:p>
        </w:tc>
        <w:tc>
          <w:tcPr>
            <w:tcW w:w="1817" w:type="pct"/>
            <w:hideMark/>
          </w:tcPr>
          <w:p w:rsidR="00DF076D" w:rsidRPr="005055C9" w:rsidP="00DF076D" w14:paraId="10DCA56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CEQUEL COMMUNICATIONS, LLC</w:t>
            </w:r>
          </w:p>
        </w:tc>
        <w:tc>
          <w:tcPr>
            <w:tcW w:w="1613" w:type="pct"/>
            <w:hideMark/>
          </w:tcPr>
          <w:p w:rsidR="00DF076D" w:rsidRPr="005055C9" w:rsidP="00DF076D" w14:paraId="7BC29F7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SUDDENLINK COMMUNICATIONS</w:t>
            </w:r>
          </w:p>
        </w:tc>
        <w:tc>
          <w:tcPr>
            <w:tcW w:w="604" w:type="pct"/>
            <w:hideMark/>
          </w:tcPr>
          <w:p w:rsidR="00DF076D" w:rsidRPr="005055C9" w:rsidP="00DF076D" w14:paraId="746D38E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Pitt</w:t>
            </w:r>
          </w:p>
        </w:tc>
        <w:tc>
          <w:tcPr>
            <w:tcW w:w="404" w:type="pct"/>
            <w:hideMark/>
          </w:tcPr>
          <w:p w:rsidR="00DF076D" w:rsidRPr="005055C9" w:rsidP="00DF076D" w14:paraId="1D2DD70F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NC</w:t>
            </w:r>
          </w:p>
        </w:tc>
      </w:tr>
      <w:tr w14:paraId="7B89D88C" w14:textId="77777777" w:rsidTr="008A03C0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DF076D" w:rsidRPr="005055C9" w:rsidP="00DF076D" w14:paraId="7ED22ED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7994</w:t>
            </w:r>
          </w:p>
        </w:tc>
        <w:tc>
          <w:tcPr>
            <w:tcW w:w="1817" w:type="pct"/>
            <w:hideMark/>
          </w:tcPr>
          <w:p w:rsidR="00DF076D" w:rsidP="00DF076D" w14:paraId="605C6A9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CITY OF WYANDOTTE DEPT. OF </w:t>
            </w:r>
          </w:p>
          <w:p w:rsidR="00DF076D" w:rsidRPr="005055C9" w:rsidP="00DF076D" w14:paraId="5472E7F8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MUNICIPAL SERVICE</w:t>
            </w:r>
          </w:p>
        </w:tc>
        <w:tc>
          <w:tcPr>
            <w:tcW w:w="1613" w:type="pct"/>
            <w:hideMark/>
          </w:tcPr>
          <w:p w:rsidR="00DF076D" w:rsidRPr="005055C9" w:rsidP="00DF076D" w14:paraId="5739F44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604" w:type="pct"/>
            <w:hideMark/>
          </w:tcPr>
          <w:p w:rsidR="00DF076D" w:rsidRPr="005055C9" w:rsidP="00DF076D" w14:paraId="655C2F5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Wayne</w:t>
            </w:r>
          </w:p>
        </w:tc>
        <w:tc>
          <w:tcPr>
            <w:tcW w:w="404" w:type="pct"/>
            <w:hideMark/>
          </w:tcPr>
          <w:p w:rsidR="00DF076D" w:rsidP="00DF076D" w14:paraId="1C8FF7C4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MI</w:t>
            </w:r>
          </w:p>
          <w:p w:rsidR="00DF076D" w:rsidP="00DF076D" w14:paraId="5A20DCA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</w:p>
          <w:p w:rsidR="00DF076D" w:rsidP="00DF076D" w14:paraId="39BE4405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</w:p>
          <w:p w:rsidR="00DF076D" w:rsidRPr="005055C9" w:rsidP="00DF076D" w14:paraId="53443A9F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14:paraId="757A02B5" w14:textId="77777777" w:rsidTr="00DF076D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</w:tcPr>
          <w:p w:rsidR="00BB1561" w:rsidRPr="005055C9" w:rsidP="00BB1561" w14:paraId="18341966" w14:textId="6BDC4DF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010355</w:t>
            </w:r>
          </w:p>
        </w:tc>
        <w:tc>
          <w:tcPr>
            <w:tcW w:w="1817" w:type="pct"/>
          </w:tcPr>
          <w:p w:rsidR="00BB1561" w:rsidRPr="005055C9" w:rsidP="00BB1561" w14:paraId="21BF2AB5" w14:textId="7DA7061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CLARITY TELECOM, LLC</w:t>
            </w:r>
          </w:p>
        </w:tc>
        <w:tc>
          <w:tcPr>
            <w:tcW w:w="1613" w:type="pct"/>
          </w:tcPr>
          <w:p w:rsidR="00BB1561" w:rsidRPr="005055C9" w:rsidP="00BB1561" w14:paraId="3DD634A0" w14:textId="0BA29893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BLUEPEAK</w:t>
            </w:r>
          </w:p>
        </w:tc>
        <w:tc>
          <w:tcPr>
            <w:tcW w:w="604" w:type="pct"/>
          </w:tcPr>
          <w:p w:rsidR="00BB1561" w:rsidRPr="005055C9" w:rsidP="00BB1561" w14:paraId="5DADB3EB" w14:textId="77C3F3A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Nobles</w:t>
            </w:r>
          </w:p>
        </w:tc>
        <w:tc>
          <w:tcPr>
            <w:tcW w:w="404" w:type="pct"/>
          </w:tcPr>
          <w:p w:rsidR="00BB1561" w:rsidRPr="005055C9" w:rsidP="00BB1561" w14:paraId="6BDC1762" w14:textId="3366321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MN</w:t>
            </w:r>
          </w:p>
        </w:tc>
      </w:tr>
      <w:tr w14:paraId="23AF047D" w14:textId="77777777" w:rsidTr="00DF076D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</w:tcPr>
          <w:p w:rsidR="00BB1561" w:rsidRPr="005055C9" w:rsidP="00BB1561" w14:paraId="74D17FF4" w14:textId="729D7F7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52684</w:t>
            </w:r>
          </w:p>
        </w:tc>
        <w:tc>
          <w:tcPr>
            <w:tcW w:w="1817" w:type="pct"/>
          </w:tcPr>
          <w:p w:rsidR="00BB1561" w:rsidRPr="005055C9" w:rsidP="00BB1561" w14:paraId="2426B1AC" w14:textId="1F2EE406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COBRIDGE BROADBAND, LLC</w:t>
            </w:r>
          </w:p>
        </w:tc>
        <w:tc>
          <w:tcPr>
            <w:tcW w:w="1613" w:type="pct"/>
          </w:tcPr>
          <w:p w:rsidR="00BB1561" w:rsidRPr="005055C9" w:rsidP="00BB1561" w14:paraId="7B7ADB0A" w14:textId="64EE893A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ONE, INC.</w:t>
            </w:r>
          </w:p>
        </w:tc>
        <w:tc>
          <w:tcPr>
            <w:tcW w:w="604" w:type="pct"/>
          </w:tcPr>
          <w:p w:rsidR="00BB1561" w:rsidRPr="005055C9" w:rsidP="00BB1561" w14:paraId="3331FA61" w14:textId="2E13681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Franklin</w:t>
            </w:r>
          </w:p>
        </w:tc>
        <w:tc>
          <w:tcPr>
            <w:tcW w:w="404" w:type="pct"/>
          </w:tcPr>
          <w:p w:rsidR="00BB1561" w:rsidRPr="005055C9" w:rsidP="00BB1561" w14:paraId="1F5F3CDF" w14:textId="398DE58B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MO</w:t>
            </w:r>
          </w:p>
        </w:tc>
      </w:tr>
      <w:tr w14:paraId="1E30613F" w14:textId="77777777" w:rsidTr="00DF076D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</w:tcPr>
          <w:p w:rsidR="00E31850" w:rsidRPr="005055C9" w:rsidP="00E31850" w14:paraId="54FA7D83" w14:textId="76AED5DC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12255</w:t>
            </w:r>
          </w:p>
        </w:tc>
        <w:tc>
          <w:tcPr>
            <w:tcW w:w="1817" w:type="pct"/>
          </w:tcPr>
          <w:p w:rsidR="00E31850" w:rsidP="00E31850" w14:paraId="2C4F4EDC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COMCAST CABLE </w:t>
            </w:r>
          </w:p>
          <w:p w:rsidR="00E31850" w:rsidRPr="005055C9" w:rsidP="00E31850" w14:paraId="28AE009B" w14:textId="7991242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COMMUNICATIONS, LLC.</w:t>
            </w:r>
          </w:p>
        </w:tc>
        <w:tc>
          <w:tcPr>
            <w:tcW w:w="1613" w:type="pct"/>
          </w:tcPr>
          <w:p w:rsidR="00E31850" w:rsidP="00E31850" w14:paraId="50253BB8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COMCAST CABLE </w:t>
            </w:r>
          </w:p>
          <w:p w:rsidR="00E31850" w:rsidRPr="005055C9" w:rsidP="00E31850" w14:paraId="3659F102" w14:textId="3F70E16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COMMUNICATIONS, LLC.</w:t>
            </w:r>
          </w:p>
        </w:tc>
        <w:tc>
          <w:tcPr>
            <w:tcW w:w="604" w:type="pct"/>
          </w:tcPr>
          <w:p w:rsidR="00E31850" w:rsidRPr="005055C9" w:rsidP="00E31850" w14:paraId="337FA422" w14:textId="6883106A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Harris</w:t>
            </w:r>
          </w:p>
        </w:tc>
        <w:tc>
          <w:tcPr>
            <w:tcW w:w="404" w:type="pct"/>
          </w:tcPr>
          <w:p w:rsidR="00E31850" w:rsidRPr="005055C9" w:rsidP="00E31850" w14:paraId="42C86DFD" w14:textId="0719ABF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TX</w:t>
            </w:r>
          </w:p>
        </w:tc>
      </w:tr>
      <w:tr w14:paraId="6424DDCD" w14:textId="77777777" w:rsidTr="00DF076D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</w:tcPr>
          <w:p w:rsidR="00E31850" w:rsidRPr="005055C9" w:rsidP="00E31850" w14:paraId="4AD2D37B" w14:textId="7EE70D6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10163</w:t>
            </w:r>
          </w:p>
        </w:tc>
        <w:tc>
          <w:tcPr>
            <w:tcW w:w="1817" w:type="pct"/>
          </w:tcPr>
          <w:p w:rsidR="00E31850" w:rsidP="00E31850" w14:paraId="00FB019E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COMMUNITY </w:t>
            </w:r>
          </w:p>
          <w:p w:rsidR="00E31850" w:rsidRPr="005055C9" w:rsidP="00E31850" w14:paraId="1507EE7A" w14:textId="3879B6FB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ANTENNA SERVICE, INC.</w:t>
            </w:r>
          </w:p>
        </w:tc>
        <w:tc>
          <w:tcPr>
            <w:tcW w:w="1613" w:type="pct"/>
          </w:tcPr>
          <w:p w:rsidR="00E31850" w:rsidP="00E31850" w14:paraId="306D97F2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COMMUNITY ANTENNA </w:t>
            </w:r>
          </w:p>
          <w:p w:rsidR="00E31850" w:rsidRPr="005055C9" w:rsidP="00E31850" w14:paraId="6C547B29" w14:textId="776AFF4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SERVICE, INC.</w:t>
            </w:r>
          </w:p>
        </w:tc>
        <w:tc>
          <w:tcPr>
            <w:tcW w:w="604" w:type="pct"/>
          </w:tcPr>
          <w:p w:rsidR="00E31850" w:rsidRPr="005055C9" w:rsidP="00E31850" w14:paraId="0005C09F" w14:textId="5ECFEA8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WOOD</w:t>
            </w:r>
          </w:p>
        </w:tc>
        <w:tc>
          <w:tcPr>
            <w:tcW w:w="404" w:type="pct"/>
          </w:tcPr>
          <w:p w:rsidR="00E31850" w:rsidRPr="005055C9" w:rsidP="00E31850" w14:paraId="77BB3673" w14:textId="696555F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WV</w:t>
            </w:r>
          </w:p>
        </w:tc>
      </w:tr>
      <w:tr w14:paraId="031B654A" w14:textId="77777777" w:rsidTr="00DF076D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</w:tcPr>
          <w:p w:rsidR="00E31850" w:rsidRPr="005055C9" w:rsidP="00E31850" w14:paraId="1E5A66DE" w14:textId="6FA000E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12809</w:t>
            </w:r>
          </w:p>
        </w:tc>
        <w:tc>
          <w:tcPr>
            <w:tcW w:w="1817" w:type="pct"/>
          </w:tcPr>
          <w:p w:rsidR="00E31850" w:rsidP="00E31850" w14:paraId="684EA64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COMPUTER 5*, INC. D/B/A LOCALTEL </w:t>
            </w:r>
          </w:p>
          <w:p w:rsidR="00E31850" w:rsidRPr="005055C9" w:rsidP="00E31850" w14:paraId="0D29157D" w14:textId="2C4D08D2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COMMUNICATIONS</w:t>
            </w:r>
          </w:p>
        </w:tc>
        <w:tc>
          <w:tcPr>
            <w:tcW w:w="1613" w:type="pct"/>
          </w:tcPr>
          <w:p w:rsidR="00E31850" w:rsidRPr="005055C9" w:rsidP="00E31850" w14:paraId="7C2A10C8" w14:textId="225827C6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LOCALTEL COMMUNICATIONS</w:t>
            </w:r>
          </w:p>
        </w:tc>
        <w:tc>
          <w:tcPr>
            <w:tcW w:w="604" w:type="pct"/>
          </w:tcPr>
          <w:p w:rsidR="00E31850" w:rsidRPr="005055C9" w:rsidP="00E31850" w14:paraId="74D2C795" w14:textId="2AFA955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Chelan</w:t>
            </w:r>
          </w:p>
        </w:tc>
        <w:tc>
          <w:tcPr>
            <w:tcW w:w="404" w:type="pct"/>
          </w:tcPr>
          <w:p w:rsidR="00E31850" w:rsidRPr="005055C9" w:rsidP="00E31850" w14:paraId="553F93F1" w14:textId="6A403692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WA</w:t>
            </w:r>
          </w:p>
        </w:tc>
      </w:tr>
      <w:tr w14:paraId="3A64D376" w14:textId="77777777" w:rsidTr="00DF076D">
        <w:tblPrEx>
          <w:tblW w:w="5968" w:type="pct"/>
          <w:tblLook w:val="04A0"/>
        </w:tblPrEx>
        <w:trPr>
          <w:trHeight w:val="630"/>
        </w:trPr>
        <w:tc>
          <w:tcPr>
            <w:tcW w:w="562" w:type="pct"/>
          </w:tcPr>
          <w:p w:rsidR="004B0882" w:rsidRPr="005055C9" w:rsidP="004B0882" w14:paraId="5A06DA24" w14:textId="39ACBB3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407</w:t>
            </w:r>
          </w:p>
        </w:tc>
        <w:tc>
          <w:tcPr>
            <w:tcW w:w="1817" w:type="pct"/>
          </w:tcPr>
          <w:p w:rsidR="004B0882" w:rsidP="004B0882" w14:paraId="5C9549EC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COX COMMUNICATIONS </w:t>
            </w:r>
          </w:p>
          <w:p w:rsidR="004B0882" w:rsidRPr="005055C9" w:rsidP="004B0882" w14:paraId="53EB8020" w14:textId="6641CC02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CALIFORNIA, LLC</w:t>
            </w:r>
          </w:p>
        </w:tc>
        <w:tc>
          <w:tcPr>
            <w:tcW w:w="1613" w:type="pct"/>
          </w:tcPr>
          <w:p w:rsidR="004B0882" w:rsidRPr="005055C9" w:rsidP="004B0882" w14:paraId="0C9F3ECB" w14:textId="295A4C3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COX COMMUNICATIONS INC</w:t>
            </w:r>
          </w:p>
        </w:tc>
        <w:tc>
          <w:tcPr>
            <w:tcW w:w="604" w:type="pct"/>
          </w:tcPr>
          <w:p w:rsidR="004B0882" w:rsidRPr="005055C9" w:rsidP="004B0882" w14:paraId="5438AC30" w14:textId="0FED139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Santa Barbara</w:t>
            </w:r>
          </w:p>
        </w:tc>
        <w:tc>
          <w:tcPr>
            <w:tcW w:w="404" w:type="pct"/>
          </w:tcPr>
          <w:p w:rsidR="004B0882" w:rsidRPr="005055C9" w:rsidP="004B0882" w14:paraId="1D32A15B" w14:textId="483BC90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</w:t>
            </w:r>
          </w:p>
        </w:tc>
      </w:tr>
    </w:tbl>
    <w:p w:rsidR="006E50F8" w:rsidRPr="00E05411" w:rsidP="006E50F8" w14:paraId="70EA793F" w14:textId="78B115A2">
      <w:pPr>
        <w:ind w:left="-630" w:right="-450"/>
        <w:jc w:val="center"/>
        <w:rPr>
          <w:b/>
          <w:bCs/>
          <w:smallCaps/>
          <w:sz w:val="30"/>
          <w:szCs w:val="30"/>
        </w:rPr>
      </w:pPr>
      <w:r>
        <w:br w:type="page"/>
      </w:r>
      <w:r w:rsidRPr="007D18E6" w:rsidR="007D18E6">
        <w:rPr>
          <w:b/>
          <w:bCs/>
          <w:smallCaps/>
          <w:sz w:val="30"/>
          <w:szCs w:val="30"/>
        </w:rPr>
        <w:t xml:space="preserve"> </w:t>
      </w:r>
      <w:r w:rsidR="007D18E6">
        <w:rPr>
          <w:b/>
          <w:bCs/>
          <w:smallCaps/>
          <w:sz w:val="30"/>
          <w:szCs w:val="30"/>
        </w:rPr>
        <w:t xml:space="preserve">October 6, 2023 </w:t>
      </w:r>
      <w:r w:rsidRPr="00E05411" w:rsidR="007D18E6">
        <w:rPr>
          <w:b/>
          <w:bCs/>
          <w:smallCaps/>
          <w:sz w:val="30"/>
          <w:szCs w:val="30"/>
        </w:rPr>
        <w:t xml:space="preserve"> </w:t>
      </w:r>
      <w:r w:rsidRPr="00E05411">
        <w:rPr>
          <w:b/>
          <w:bCs/>
          <w:smallCaps/>
          <w:sz w:val="30"/>
          <w:szCs w:val="30"/>
        </w:rPr>
        <w:t>MVPD EEO AUDIT</w:t>
      </w:r>
    </w:p>
    <w:p w:rsidR="006E50F8" w14:paraId="58B69E79" w14:textId="6E3A584D"/>
    <w:tbl>
      <w:tblPr>
        <w:tblStyle w:val="TableGrid"/>
        <w:tblpPr w:leftFromText="187" w:rightFromText="187" w:vertAnchor="text" w:tblpX="-639" w:tblpY="1"/>
        <w:tblW w:w="5971" w:type="pct"/>
        <w:tblLook w:val="04A0"/>
      </w:tblPr>
      <w:tblGrid>
        <w:gridCol w:w="1255"/>
        <w:gridCol w:w="3511"/>
        <w:gridCol w:w="3419"/>
        <w:gridCol w:w="1621"/>
        <w:gridCol w:w="1360"/>
      </w:tblGrid>
      <w:tr w14:paraId="5E311359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shd w:val="clear" w:color="auto" w:fill="AEAAAA" w:themeFill="background2" w:themeFillShade="BF"/>
          </w:tcPr>
          <w:p w:rsidR="00152A8C" w:rsidP="00152A8C" w14:paraId="6DFD17F8" w14:textId="77777777">
            <w:pPr>
              <w:ind w:left="-630" w:right="-45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>Unit ID #</w:t>
            </w:r>
          </w:p>
          <w:p w:rsidR="00152A8C" w:rsidRPr="00AE46D6" w:rsidP="00152A8C" w14:paraId="218D6587" w14:textId="77777777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572" w:type="pct"/>
            <w:shd w:val="clear" w:color="auto" w:fill="AEAAAA" w:themeFill="background2" w:themeFillShade="BF"/>
          </w:tcPr>
          <w:p w:rsidR="00152A8C" w:rsidRPr="005055C9" w:rsidP="00152A8C" w14:paraId="487CBD3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 xml:space="preserve">MSO </w:t>
            </w:r>
          </w:p>
        </w:tc>
        <w:tc>
          <w:tcPr>
            <w:tcW w:w="1531" w:type="pct"/>
            <w:shd w:val="clear" w:color="auto" w:fill="AEAAAA" w:themeFill="background2" w:themeFillShade="BF"/>
          </w:tcPr>
          <w:p w:rsidR="00152A8C" w:rsidRPr="005055C9" w:rsidP="00152A8C" w14:paraId="7472CFC6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 xml:space="preserve">Operator </w:t>
            </w:r>
          </w:p>
        </w:tc>
        <w:tc>
          <w:tcPr>
            <w:tcW w:w="726" w:type="pct"/>
            <w:shd w:val="clear" w:color="auto" w:fill="AEAAAA" w:themeFill="background2" w:themeFillShade="BF"/>
          </w:tcPr>
          <w:p w:rsidR="00152A8C" w:rsidRPr="005055C9" w:rsidP="00152A8C" w14:paraId="7399CA0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>County</w:t>
            </w:r>
          </w:p>
        </w:tc>
        <w:tc>
          <w:tcPr>
            <w:tcW w:w="609" w:type="pct"/>
            <w:shd w:val="clear" w:color="auto" w:fill="AEAAAA" w:themeFill="background2" w:themeFillShade="BF"/>
          </w:tcPr>
          <w:p w:rsidR="00152A8C" w:rsidRPr="005055C9" w:rsidP="00152A8C" w14:paraId="6DE7519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b/>
                <w:bCs/>
                <w:szCs w:val="22"/>
              </w:rPr>
              <w:t>State</w:t>
            </w:r>
          </w:p>
        </w:tc>
      </w:tr>
      <w:tr w14:paraId="5F1C55CD" w14:textId="77777777" w:rsidTr="008A03C0">
        <w:tblPrEx>
          <w:tblW w:w="5971" w:type="pct"/>
          <w:tblLook w:val="04A0"/>
        </w:tblPrEx>
        <w:trPr>
          <w:trHeight w:val="430"/>
        </w:trPr>
        <w:tc>
          <w:tcPr>
            <w:tcW w:w="562" w:type="pct"/>
          </w:tcPr>
          <w:p w:rsidR="004B0882" w:rsidRPr="005055C9" w:rsidP="004B0882" w14:paraId="1BC017EC" w14:textId="6E33817F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12299</w:t>
            </w:r>
          </w:p>
        </w:tc>
        <w:tc>
          <w:tcPr>
            <w:tcW w:w="1572" w:type="pct"/>
          </w:tcPr>
          <w:p w:rsidR="004B0882" w:rsidP="004B0882" w14:paraId="48FBDF6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GRANDE COMMUNICATIONS </w:t>
            </w:r>
          </w:p>
          <w:p w:rsidR="004B0882" w:rsidRPr="005055C9" w:rsidP="004B0882" w14:paraId="3362835D" w14:textId="01B6F68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NETWORKS, INC.</w:t>
            </w:r>
          </w:p>
        </w:tc>
        <w:tc>
          <w:tcPr>
            <w:tcW w:w="1531" w:type="pct"/>
          </w:tcPr>
          <w:p w:rsidR="004B0882" w:rsidP="004B0882" w14:paraId="631B2BD1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GRANDE COMMUNICATIONS </w:t>
            </w:r>
          </w:p>
          <w:p w:rsidR="004B0882" w:rsidRPr="005055C9" w:rsidP="004B0882" w14:paraId="65565D53" w14:textId="246CEE4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NETWORKS, LLC</w:t>
            </w:r>
          </w:p>
        </w:tc>
        <w:tc>
          <w:tcPr>
            <w:tcW w:w="726" w:type="pct"/>
          </w:tcPr>
          <w:p w:rsidR="004B0882" w:rsidRPr="005055C9" w:rsidP="004B0882" w14:paraId="3D47317D" w14:textId="01FE2C9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Travis</w:t>
            </w:r>
          </w:p>
        </w:tc>
        <w:tc>
          <w:tcPr>
            <w:tcW w:w="609" w:type="pct"/>
          </w:tcPr>
          <w:p w:rsidR="004B0882" w:rsidRPr="005055C9" w:rsidP="004B0882" w14:paraId="6F42574F" w14:textId="0F00FD3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TX</w:t>
            </w:r>
          </w:p>
        </w:tc>
      </w:tr>
      <w:tr w14:paraId="4758F6B9" w14:textId="77777777" w:rsidTr="008A03C0">
        <w:tblPrEx>
          <w:tblW w:w="5971" w:type="pct"/>
          <w:tblLook w:val="04A0"/>
        </w:tblPrEx>
        <w:trPr>
          <w:trHeight w:val="349"/>
        </w:trPr>
        <w:tc>
          <w:tcPr>
            <w:tcW w:w="562" w:type="pct"/>
          </w:tcPr>
          <w:p w:rsidR="004B0882" w:rsidRPr="005055C9" w:rsidP="004B0882" w14:paraId="3E3F17E5" w14:textId="783D576A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12267</w:t>
            </w:r>
          </w:p>
        </w:tc>
        <w:tc>
          <w:tcPr>
            <w:tcW w:w="1572" w:type="pct"/>
          </w:tcPr>
          <w:p w:rsidR="004B0882" w:rsidP="004B0882" w14:paraId="541E18D2" w14:textId="77777777">
            <w:pPr>
              <w:ind w:left="-630" w:right="-45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GRANDE COMMUNICATIONS </w:t>
            </w:r>
          </w:p>
          <w:p w:rsidR="004B0882" w:rsidRPr="005055C9" w:rsidP="004B0882" w14:paraId="15847B2B" w14:textId="44E3040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NETWORKS, INC.</w:t>
            </w:r>
          </w:p>
        </w:tc>
        <w:tc>
          <w:tcPr>
            <w:tcW w:w="1531" w:type="pct"/>
          </w:tcPr>
          <w:p w:rsidR="004B0882" w:rsidP="004B0882" w14:paraId="328985FF" w14:textId="77777777">
            <w:pPr>
              <w:ind w:left="-630" w:right="-45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GRANDE COMMUNICATIONS </w:t>
            </w:r>
          </w:p>
          <w:p w:rsidR="004B0882" w:rsidRPr="005055C9" w:rsidP="004B0882" w14:paraId="1675E555" w14:textId="75CC1D36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NETWORKS, LLC</w:t>
            </w:r>
          </w:p>
        </w:tc>
        <w:tc>
          <w:tcPr>
            <w:tcW w:w="726" w:type="pct"/>
          </w:tcPr>
          <w:p w:rsidR="004B0882" w:rsidRPr="005055C9" w:rsidP="004B0882" w14:paraId="43EBB702" w14:textId="5A4E9DA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609" w:type="pct"/>
          </w:tcPr>
          <w:p w:rsidR="004B0882" w:rsidRPr="005055C9" w:rsidP="004B0882" w14:paraId="44D8AC5B" w14:textId="1503096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TX</w:t>
            </w:r>
          </w:p>
        </w:tc>
      </w:tr>
      <w:tr w14:paraId="167CF9F0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4802CB" w:rsidRPr="005055C9" w:rsidP="00152A8C" w14:paraId="7E7154EF" w14:textId="61EEF58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EUID00011</w:t>
            </w:r>
          </w:p>
        </w:tc>
        <w:tc>
          <w:tcPr>
            <w:tcW w:w="1572" w:type="pct"/>
          </w:tcPr>
          <w:p w:rsidR="004802CB" w:rsidRPr="005055C9" w:rsidP="00152A8C" w14:paraId="5CD44358" w14:textId="5D8C483B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KNOLOGY, INC</w:t>
            </w:r>
          </w:p>
        </w:tc>
        <w:tc>
          <w:tcPr>
            <w:tcW w:w="1531" w:type="pct"/>
          </w:tcPr>
          <w:p w:rsidR="004802CB" w:rsidRPr="005055C9" w:rsidP="00152A8C" w14:paraId="65A3BC0B" w14:textId="65748D0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KNOLOGY, INC</w:t>
            </w:r>
          </w:p>
        </w:tc>
        <w:tc>
          <w:tcPr>
            <w:tcW w:w="726" w:type="pct"/>
          </w:tcPr>
          <w:p w:rsidR="004802CB" w:rsidRPr="005055C9" w:rsidP="00152A8C" w14:paraId="5571D6C6" w14:textId="5E4B0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Chambers</w:t>
            </w:r>
          </w:p>
        </w:tc>
        <w:tc>
          <w:tcPr>
            <w:tcW w:w="609" w:type="pct"/>
          </w:tcPr>
          <w:p w:rsidR="004802CB" w:rsidRPr="005055C9" w:rsidP="00152A8C" w14:paraId="0B494F89" w14:textId="2B731CF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AL</w:t>
            </w:r>
          </w:p>
        </w:tc>
      </w:tr>
      <w:tr w14:paraId="33C289A7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4802CB" w:rsidRPr="005055C9" w:rsidP="00152A8C" w14:paraId="538D2462" w14:textId="0898655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11428</w:t>
            </w:r>
          </w:p>
        </w:tc>
        <w:tc>
          <w:tcPr>
            <w:tcW w:w="1572" w:type="pct"/>
            <w:hideMark/>
          </w:tcPr>
          <w:p w:rsidR="004802CB" w:rsidP="00152A8C" w14:paraId="08C636A2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MEDIACOM </w:t>
            </w:r>
          </w:p>
          <w:p w:rsidR="004802CB" w:rsidRPr="005055C9" w:rsidP="00152A8C" w14:paraId="68B9A648" w14:textId="372A897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COMMUNICATIONS CORPORATION</w:t>
            </w:r>
          </w:p>
        </w:tc>
        <w:tc>
          <w:tcPr>
            <w:tcW w:w="1531" w:type="pct"/>
            <w:hideMark/>
          </w:tcPr>
          <w:p w:rsidR="004802CB" w:rsidP="00152A8C" w14:paraId="18F2447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MEDIACOM </w:t>
            </w:r>
          </w:p>
          <w:p w:rsidR="004802CB" w:rsidRPr="005055C9" w:rsidP="00152A8C" w14:paraId="199166B3" w14:textId="2139CD2C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COMMUNICATIONS CORPORATION</w:t>
            </w:r>
          </w:p>
        </w:tc>
        <w:tc>
          <w:tcPr>
            <w:tcW w:w="726" w:type="pct"/>
            <w:hideMark/>
          </w:tcPr>
          <w:p w:rsidR="004802CB" w:rsidRPr="005055C9" w:rsidP="00152A8C" w14:paraId="7A1D8EBB" w14:textId="03EF553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Des Moines</w:t>
            </w:r>
          </w:p>
        </w:tc>
        <w:tc>
          <w:tcPr>
            <w:tcW w:w="609" w:type="pct"/>
            <w:hideMark/>
          </w:tcPr>
          <w:p w:rsidR="004802CB" w:rsidRPr="005055C9" w:rsidP="00152A8C" w14:paraId="5AF9947E" w14:textId="1BF1B0E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IA</w:t>
            </w:r>
          </w:p>
        </w:tc>
      </w:tr>
      <w:tr w14:paraId="5BFA9BFB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4802CB" w:rsidRPr="005055C9" w:rsidP="00152A8C" w14:paraId="4927AA61" w14:textId="260D2FB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10125</w:t>
            </w:r>
          </w:p>
        </w:tc>
        <w:tc>
          <w:tcPr>
            <w:tcW w:w="1572" w:type="pct"/>
            <w:hideMark/>
          </w:tcPr>
          <w:p w:rsidR="004802CB" w:rsidP="00BB1561" w14:paraId="62FF65A5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MUSCATINE POWER </w:t>
            </w:r>
          </w:p>
          <w:p w:rsidR="004802CB" w:rsidRPr="005055C9" w:rsidP="00152A8C" w14:paraId="11055CD7" w14:textId="7AEB53EA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AND WATER</w:t>
            </w:r>
          </w:p>
        </w:tc>
        <w:tc>
          <w:tcPr>
            <w:tcW w:w="1531" w:type="pct"/>
            <w:hideMark/>
          </w:tcPr>
          <w:p w:rsidR="004802CB" w:rsidRPr="005055C9" w:rsidP="00152A8C" w14:paraId="15C76452" w14:textId="35911C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MUSCATINE POWER &amp; WATER</w:t>
            </w:r>
          </w:p>
        </w:tc>
        <w:tc>
          <w:tcPr>
            <w:tcW w:w="726" w:type="pct"/>
            <w:hideMark/>
          </w:tcPr>
          <w:p w:rsidR="004802CB" w:rsidRPr="005055C9" w:rsidP="00152A8C" w14:paraId="1D606AD1" w14:textId="184E4D44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Muscatine</w:t>
            </w:r>
          </w:p>
        </w:tc>
        <w:tc>
          <w:tcPr>
            <w:tcW w:w="609" w:type="pct"/>
            <w:hideMark/>
          </w:tcPr>
          <w:p w:rsidR="004802CB" w:rsidRPr="005055C9" w:rsidP="00152A8C" w14:paraId="16EEA347" w14:textId="2FD4FC4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IA</w:t>
            </w:r>
          </w:p>
        </w:tc>
      </w:tr>
      <w:tr w14:paraId="1C915941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4802CB" w:rsidRPr="005055C9" w:rsidP="00152A8C" w14:paraId="383EC713" w14:textId="41DD025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12041</w:t>
            </w:r>
          </w:p>
        </w:tc>
        <w:tc>
          <w:tcPr>
            <w:tcW w:w="1572" w:type="pct"/>
            <w:hideMark/>
          </w:tcPr>
          <w:p w:rsidR="004802CB" w:rsidP="00BB1561" w14:paraId="507C0572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NORTHLAND </w:t>
            </w:r>
          </w:p>
          <w:p w:rsidR="004802CB" w:rsidRPr="005055C9" w:rsidP="00152A8C" w14:paraId="5B67E40A" w14:textId="40E9BA56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TELEVISION INC</w:t>
            </w:r>
          </w:p>
        </w:tc>
        <w:tc>
          <w:tcPr>
            <w:tcW w:w="1531" w:type="pct"/>
            <w:hideMark/>
          </w:tcPr>
          <w:p w:rsidR="004802CB" w:rsidP="00BB1561" w14:paraId="0E10CF8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5055C9">
              <w:rPr>
                <w:rFonts w:ascii="Calibri" w:hAnsi="Calibri" w:cs="Calibri"/>
                <w:szCs w:val="22"/>
              </w:rPr>
              <w:t xml:space="preserve">EAGLE BROADBAND </w:t>
            </w:r>
          </w:p>
          <w:p w:rsidR="004802CB" w:rsidP="00BB1561" w14:paraId="35F704DA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INVESTMENTS </w:t>
            </w:r>
          </w:p>
          <w:p w:rsidR="004802CB" w:rsidRPr="005055C9" w:rsidP="00152A8C" w14:paraId="3BA4400E" w14:textId="6081F49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LLC</w:t>
            </w:r>
          </w:p>
        </w:tc>
        <w:tc>
          <w:tcPr>
            <w:tcW w:w="726" w:type="pct"/>
            <w:hideMark/>
          </w:tcPr>
          <w:p w:rsidR="004802CB" w:rsidRPr="005055C9" w:rsidP="00152A8C" w14:paraId="273A2C8F" w14:textId="2139526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Dickinson</w:t>
            </w:r>
          </w:p>
        </w:tc>
        <w:tc>
          <w:tcPr>
            <w:tcW w:w="609" w:type="pct"/>
            <w:hideMark/>
          </w:tcPr>
          <w:p w:rsidR="004802CB" w:rsidRPr="005055C9" w:rsidP="00152A8C" w14:paraId="7DCC2AC2" w14:textId="2C375B0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KS</w:t>
            </w:r>
          </w:p>
        </w:tc>
      </w:tr>
      <w:tr w14:paraId="42E893D7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597D3B" w:rsidRPr="005055C9" w:rsidP="00152A8C" w14:paraId="379E564B" w14:textId="27CCAC7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508617</w:t>
            </w:r>
          </w:p>
        </w:tc>
        <w:tc>
          <w:tcPr>
            <w:tcW w:w="1572" w:type="pct"/>
            <w:hideMark/>
          </w:tcPr>
          <w:p w:rsidR="00597D3B" w:rsidP="00E31850" w14:paraId="5C37DAB2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NORTHWEST IOWA </w:t>
            </w:r>
          </w:p>
          <w:p w:rsidR="00597D3B" w:rsidRPr="005055C9" w:rsidP="00152A8C" w14:paraId="506154B6" w14:textId="65CDC2EB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TELEPHONE</w:t>
            </w:r>
          </w:p>
        </w:tc>
        <w:tc>
          <w:tcPr>
            <w:tcW w:w="1531" w:type="pct"/>
            <w:hideMark/>
          </w:tcPr>
          <w:p w:rsidR="00597D3B" w:rsidP="00E31850" w14:paraId="74192A4D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NORTHWEST IOWA </w:t>
            </w:r>
          </w:p>
          <w:p w:rsidR="00597D3B" w:rsidRPr="005055C9" w:rsidP="00152A8C" w14:paraId="101B87B2" w14:textId="0478C74F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TELEPHONE</w:t>
            </w:r>
          </w:p>
        </w:tc>
        <w:tc>
          <w:tcPr>
            <w:tcW w:w="726" w:type="pct"/>
            <w:hideMark/>
          </w:tcPr>
          <w:p w:rsidR="00597D3B" w:rsidRPr="005055C9" w:rsidP="00152A8C" w14:paraId="0B318405" w14:textId="3E21F20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WOODBURY</w:t>
            </w:r>
          </w:p>
        </w:tc>
        <w:tc>
          <w:tcPr>
            <w:tcW w:w="609" w:type="pct"/>
            <w:hideMark/>
          </w:tcPr>
          <w:p w:rsidR="00597D3B" w:rsidRPr="005055C9" w:rsidP="00152A8C" w14:paraId="05A26AD1" w14:textId="0CFB0BDC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IA</w:t>
            </w:r>
          </w:p>
        </w:tc>
      </w:tr>
      <w:tr w14:paraId="7E170A75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597D3B" w:rsidRPr="005055C9" w:rsidP="00152A8C" w14:paraId="6F7C769F" w14:textId="016C446B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12760</w:t>
            </w:r>
          </w:p>
        </w:tc>
        <w:tc>
          <w:tcPr>
            <w:tcW w:w="1572" w:type="pct"/>
            <w:hideMark/>
          </w:tcPr>
          <w:p w:rsidR="00597D3B" w:rsidRPr="005055C9" w:rsidP="00152A8C" w14:paraId="14DF9199" w14:textId="18EEAAD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PENCOR SERVICES, INC.</w:t>
            </w:r>
          </w:p>
        </w:tc>
        <w:tc>
          <w:tcPr>
            <w:tcW w:w="1531" w:type="pct"/>
            <w:hideMark/>
          </w:tcPr>
          <w:p w:rsidR="00597D3B" w:rsidRPr="005055C9" w:rsidP="00152A8C" w14:paraId="6353D1E9" w14:textId="02EC554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BRC NEWBERRY</w:t>
            </w:r>
          </w:p>
        </w:tc>
        <w:tc>
          <w:tcPr>
            <w:tcW w:w="726" w:type="pct"/>
            <w:hideMark/>
          </w:tcPr>
          <w:p w:rsidR="00597D3B" w:rsidRPr="005055C9" w:rsidP="00152A8C" w14:paraId="21A8BFB9" w14:textId="2026A30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York</w:t>
            </w:r>
          </w:p>
        </w:tc>
        <w:tc>
          <w:tcPr>
            <w:tcW w:w="609" w:type="pct"/>
            <w:hideMark/>
          </w:tcPr>
          <w:p w:rsidR="00597D3B" w:rsidRPr="005055C9" w:rsidP="00152A8C" w14:paraId="61CFDB25" w14:textId="057725F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PA</w:t>
            </w:r>
          </w:p>
        </w:tc>
      </w:tr>
      <w:tr w14:paraId="25C01384" w14:textId="77777777" w:rsidTr="008A03C0">
        <w:tblPrEx>
          <w:tblW w:w="5971" w:type="pct"/>
          <w:tblLook w:val="04A0"/>
        </w:tblPrEx>
        <w:trPr>
          <w:trHeight w:val="439"/>
        </w:trPr>
        <w:tc>
          <w:tcPr>
            <w:tcW w:w="562" w:type="pct"/>
            <w:hideMark/>
          </w:tcPr>
          <w:p w:rsidR="00597D3B" w:rsidRPr="005055C9" w:rsidP="00152A8C" w14:paraId="54F9198C" w14:textId="3E27918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11838</w:t>
            </w:r>
          </w:p>
        </w:tc>
        <w:tc>
          <w:tcPr>
            <w:tcW w:w="1572" w:type="pct"/>
            <w:hideMark/>
          </w:tcPr>
          <w:p w:rsidR="00597D3B" w:rsidRPr="005055C9" w:rsidP="00152A8C" w14:paraId="7355F130" w14:textId="707986A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RCN TELECOM SERVICES, LLC</w:t>
            </w:r>
          </w:p>
        </w:tc>
        <w:tc>
          <w:tcPr>
            <w:tcW w:w="1531" w:type="pct"/>
            <w:hideMark/>
          </w:tcPr>
          <w:p w:rsidR="00597D3B" w:rsidRPr="005055C9" w:rsidP="00152A8C" w14:paraId="4312BCC4" w14:textId="2902249B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RCN TELECOM SERVICES, LLC</w:t>
            </w:r>
          </w:p>
        </w:tc>
        <w:tc>
          <w:tcPr>
            <w:tcW w:w="726" w:type="pct"/>
            <w:hideMark/>
          </w:tcPr>
          <w:p w:rsidR="00597D3B" w:rsidRPr="005055C9" w:rsidP="00152A8C" w14:paraId="40E08EA2" w14:textId="75AA340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Mercer</w:t>
            </w:r>
          </w:p>
        </w:tc>
        <w:tc>
          <w:tcPr>
            <w:tcW w:w="609" w:type="pct"/>
            <w:hideMark/>
          </w:tcPr>
          <w:p w:rsidR="00597D3B" w:rsidRPr="005055C9" w:rsidP="00152A8C" w14:paraId="01CCB81E" w14:textId="3341D729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NJ</w:t>
            </w:r>
          </w:p>
        </w:tc>
      </w:tr>
      <w:tr w14:paraId="399E48CF" w14:textId="77777777" w:rsidTr="008A03C0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  <w:hideMark/>
          </w:tcPr>
          <w:p w:rsidR="00597D3B" w:rsidRPr="005055C9" w:rsidP="00152A8C" w14:paraId="614B9C61" w14:textId="031F564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10805</w:t>
            </w:r>
          </w:p>
        </w:tc>
        <w:tc>
          <w:tcPr>
            <w:tcW w:w="1572" w:type="pct"/>
            <w:hideMark/>
          </w:tcPr>
          <w:p w:rsidR="00597D3B" w:rsidP="00140543" w14:paraId="2B65F4CB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</w:t>
            </w:r>
            <w:r w:rsidRPr="005055C9">
              <w:rPr>
                <w:rFonts w:ascii="Calibri" w:hAnsi="Calibri" w:cs="Calibri"/>
                <w:szCs w:val="22"/>
              </w:rPr>
              <w:t xml:space="preserve">RUNESTONE </w:t>
            </w:r>
          </w:p>
          <w:p w:rsidR="00597D3B" w:rsidRPr="005055C9" w:rsidP="00152A8C" w14:paraId="2CBB14EC" w14:textId="016CCA5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TELEPHONE ASSOCIATION</w:t>
            </w:r>
          </w:p>
        </w:tc>
        <w:tc>
          <w:tcPr>
            <w:tcW w:w="1531" w:type="pct"/>
            <w:hideMark/>
          </w:tcPr>
          <w:p w:rsidR="00597D3B" w:rsidRPr="005055C9" w:rsidP="00152A8C" w14:paraId="201E79DA" w14:textId="7103353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 </w:t>
            </w:r>
          </w:p>
        </w:tc>
        <w:tc>
          <w:tcPr>
            <w:tcW w:w="726" w:type="pct"/>
            <w:hideMark/>
          </w:tcPr>
          <w:p w:rsidR="00597D3B" w:rsidRPr="005055C9" w:rsidP="00152A8C" w14:paraId="4C356B0C" w14:textId="5FB3578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Grant</w:t>
            </w:r>
          </w:p>
        </w:tc>
        <w:tc>
          <w:tcPr>
            <w:tcW w:w="609" w:type="pct"/>
            <w:hideMark/>
          </w:tcPr>
          <w:p w:rsidR="00597D3B" w:rsidRPr="005055C9" w:rsidP="00152A8C" w14:paraId="385896CF" w14:textId="2BFCA683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MN</w:t>
            </w:r>
          </w:p>
        </w:tc>
      </w:tr>
      <w:tr w14:paraId="081D417A" w14:textId="77777777" w:rsidTr="00152A8C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597D3B" w:rsidRPr="005055C9" w:rsidP="00BB1561" w14:paraId="52371909" w14:textId="2D94C6A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12280</w:t>
            </w:r>
          </w:p>
        </w:tc>
        <w:tc>
          <w:tcPr>
            <w:tcW w:w="1572" w:type="pct"/>
          </w:tcPr>
          <w:p w:rsidR="00597D3B" w:rsidP="004802CB" w14:paraId="47CE2774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</w:t>
            </w:r>
            <w:r w:rsidRPr="005055C9">
              <w:rPr>
                <w:rFonts w:ascii="Calibri" w:hAnsi="Calibri" w:cs="Calibri"/>
                <w:szCs w:val="22"/>
              </w:rPr>
              <w:t xml:space="preserve">SHENANDOAH </w:t>
            </w:r>
          </w:p>
          <w:p w:rsidR="00597D3B" w:rsidRPr="005055C9" w:rsidP="00BB1561" w14:paraId="26C84DCE" w14:textId="4ACC55E5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CABLE TELEVISION, LLC</w:t>
            </w:r>
          </w:p>
        </w:tc>
        <w:tc>
          <w:tcPr>
            <w:tcW w:w="1531" w:type="pct"/>
          </w:tcPr>
          <w:p w:rsidR="00597D3B" w:rsidP="004802CB" w14:paraId="7DE767E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 xml:space="preserve">SHENANDOAH CABLE </w:t>
            </w:r>
          </w:p>
          <w:p w:rsidR="00597D3B" w:rsidRPr="005055C9" w:rsidP="00BB1561" w14:paraId="6D5DA203" w14:textId="3188E846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TELEVISION, LLC</w:t>
            </w:r>
          </w:p>
        </w:tc>
        <w:tc>
          <w:tcPr>
            <w:tcW w:w="726" w:type="pct"/>
          </w:tcPr>
          <w:p w:rsidR="00597D3B" w:rsidRPr="005055C9" w:rsidP="00BB1561" w14:paraId="3C1D468D" w14:textId="76BE08B4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Wyoming</w:t>
            </w:r>
          </w:p>
        </w:tc>
        <w:tc>
          <w:tcPr>
            <w:tcW w:w="609" w:type="pct"/>
          </w:tcPr>
          <w:p w:rsidR="00597D3B" w:rsidRPr="005055C9" w:rsidP="00BB1561" w14:paraId="4A2853A2" w14:textId="670BD25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WV</w:t>
            </w:r>
          </w:p>
        </w:tc>
      </w:tr>
      <w:tr w14:paraId="46C92599" w14:textId="77777777" w:rsidTr="00152A8C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597D3B" w:rsidRPr="005055C9" w:rsidP="00BB1561" w14:paraId="24298BB6" w14:textId="223A7303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1400</w:t>
            </w:r>
          </w:p>
        </w:tc>
        <w:tc>
          <w:tcPr>
            <w:tcW w:w="1572" w:type="pct"/>
          </w:tcPr>
          <w:p w:rsidR="00597D3B" w:rsidRPr="005055C9" w:rsidP="00BB1561" w14:paraId="68E19D4E" w14:textId="53B283C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SJOBERG'S INC.</w:t>
            </w:r>
          </w:p>
        </w:tc>
        <w:tc>
          <w:tcPr>
            <w:tcW w:w="1531" w:type="pct"/>
          </w:tcPr>
          <w:p w:rsidR="00597D3B" w:rsidRPr="005055C9" w:rsidP="00BB1561" w14:paraId="325CB186" w14:textId="459988A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SJOBERG'S INC</w:t>
            </w:r>
          </w:p>
        </w:tc>
        <w:tc>
          <w:tcPr>
            <w:tcW w:w="726" w:type="pct"/>
          </w:tcPr>
          <w:p w:rsidR="00597D3B" w:rsidRPr="005055C9" w:rsidP="00BB1561" w14:paraId="291322A5" w14:textId="69FFD48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Pennington</w:t>
            </w:r>
          </w:p>
        </w:tc>
        <w:tc>
          <w:tcPr>
            <w:tcW w:w="609" w:type="pct"/>
          </w:tcPr>
          <w:p w:rsidR="00597D3B" w:rsidRPr="005055C9" w:rsidP="00BB1561" w14:paraId="5E24D9EC" w14:textId="486F4A73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MN</w:t>
            </w:r>
          </w:p>
        </w:tc>
      </w:tr>
      <w:tr w14:paraId="135EB94E" w14:textId="77777777" w:rsidTr="00152A8C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597D3B" w:rsidRPr="005055C9" w:rsidP="004802CB" w14:paraId="0DAB39F9" w14:textId="294A900F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13558</w:t>
            </w:r>
          </w:p>
        </w:tc>
        <w:tc>
          <w:tcPr>
            <w:tcW w:w="1572" w:type="pct"/>
          </w:tcPr>
          <w:p w:rsidR="00597D3B" w:rsidRPr="005055C9" w:rsidP="004802CB" w14:paraId="7CDBCF2F" w14:textId="10D53F3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TIME WARNER CABLE</w:t>
            </w:r>
          </w:p>
        </w:tc>
        <w:tc>
          <w:tcPr>
            <w:tcW w:w="1531" w:type="pct"/>
          </w:tcPr>
          <w:p w:rsidR="00597D3B" w:rsidRPr="005055C9" w:rsidP="004802CB" w14:paraId="17A83417" w14:textId="3C8FCC2F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CHARTER COMMUNICATIONS</w:t>
            </w:r>
          </w:p>
        </w:tc>
        <w:tc>
          <w:tcPr>
            <w:tcW w:w="726" w:type="pct"/>
          </w:tcPr>
          <w:p w:rsidR="00597D3B" w:rsidRPr="005055C9" w:rsidP="004802CB" w14:paraId="2AE30D21" w14:textId="4F186A7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Orange</w:t>
            </w:r>
          </w:p>
        </w:tc>
        <w:tc>
          <w:tcPr>
            <w:tcW w:w="609" w:type="pct"/>
          </w:tcPr>
          <w:p w:rsidR="00597D3B" w:rsidRPr="005055C9" w:rsidP="004802CB" w14:paraId="637B7C5C" w14:textId="13E203C0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CA</w:t>
            </w:r>
          </w:p>
        </w:tc>
      </w:tr>
      <w:tr w14:paraId="656A3DF9" w14:textId="77777777" w:rsidTr="00152A8C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597D3B" w:rsidRPr="005055C9" w:rsidP="004802CB" w14:paraId="5D24417D" w14:textId="56605766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13538</w:t>
            </w:r>
          </w:p>
        </w:tc>
        <w:tc>
          <w:tcPr>
            <w:tcW w:w="1572" w:type="pct"/>
          </w:tcPr>
          <w:p w:rsidR="00597D3B" w:rsidRPr="005055C9" w:rsidP="004802CB" w14:paraId="52F136E5" w14:textId="7B7E156E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TIME WARNER CABLE</w:t>
            </w:r>
          </w:p>
        </w:tc>
        <w:tc>
          <w:tcPr>
            <w:tcW w:w="1531" w:type="pct"/>
          </w:tcPr>
          <w:p w:rsidR="00597D3B" w:rsidRPr="005055C9" w:rsidP="004802CB" w14:paraId="0AD3CAE8" w14:textId="4A101838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CHARTER COMMUNICATIONS</w:t>
            </w:r>
          </w:p>
        </w:tc>
        <w:tc>
          <w:tcPr>
            <w:tcW w:w="726" w:type="pct"/>
          </w:tcPr>
          <w:p w:rsidR="00597D3B" w:rsidRPr="005055C9" w:rsidP="004802CB" w14:paraId="7A1BE657" w14:textId="0AF26863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Franklin</w:t>
            </w:r>
          </w:p>
        </w:tc>
        <w:tc>
          <w:tcPr>
            <w:tcW w:w="609" w:type="pct"/>
          </w:tcPr>
          <w:p w:rsidR="00597D3B" w:rsidP="004802CB" w14:paraId="30093F50" w14:textId="7777777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OH</w:t>
            </w:r>
          </w:p>
          <w:p w:rsidR="00597D3B" w:rsidRPr="005055C9" w:rsidP="004802CB" w14:paraId="1B60A36D" w14:textId="109B4741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14:paraId="715BED4A" w14:textId="77777777" w:rsidTr="00152A8C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597D3B" w:rsidRPr="005055C9" w:rsidP="004802CB" w14:paraId="197B695C" w14:textId="2C6E7F3C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12907</w:t>
            </w:r>
          </w:p>
        </w:tc>
        <w:tc>
          <w:tcPr>
            <w:tcW w:w="1572" w:type="pct"/>
          </w:tcPr>
          <w:p w:rsidR="00597D3B" w:rsidRPr="005055C9" w:rsidP="004802CB" w14:paraId="2E85A5B8" w14:textId="626FCB5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WIDEOPENWEST NETWORKS, LLC</w:t>
            </w:r>
          </w:p>
        </w:tc>
        <w:tc>
          <w:tcPr>
            <w:tcW w:w="1531" w:type="pct"/>
          </w:tcPr>
          <w:p w:rsidR="00597D3B" w:rsidRPr="005055C9" w:rsidP="004802CB" w14:paraId="58335FA1" w14:textId="15FBDD23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WIDEOPENWEST MICHIGAN, LLC</w:t>
            </w:r>
          </w:p>
        </w:tc>
        <w:tc>
          <w:tcPr>
            <w:tcW w:w="726" w:type="pct"/>
          </w:tcPr>
          <w:p w:rsidR="00597D3B" w:rsidRPr="005055C9" w:rsidP="004802CB" w14:paraId="45E890E2" w14:textId="33269032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Oakland</w:t>
            </w:r>
          </w:p>
        </w:tc>
        <w:tc>
          <w:tcPr>
            <w:tcW w:w="609" w:type="pct"/>
          </w:tcPr>
          <w:p w:rsidR="00597D3B" w:rsidRPr="005055C9" w:rsidP="004802CB" w14:paraId="060B0F70" w14:textId="08C4784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MI</w:t>
            </w:r>
          </w:p>
        </w:tc>
      </w:tr>
      <w:tr w14:paraId="349D1280" w14:textId="77777777" w:rsidTr="00152A8C">
        <w:tblPrEx>
          <w:tblW w:w="5971" w:type="pct"/>
          <w:tblLook w:val="04A0"/>
        </w:tblPrEx>
        <w:trPr>
          <w:trHeight w:val="630"/>
        </w:trPr>
        <w:tc>
          <w:tcPr>
            <w:tcW w:w="562" w:type="pct"/>
          </w:tcPr>
          <w:p w:rsidR="00597D3B" w:rsidRPr="005055C9" w:rsidP="00597D3B" w14:paraId="2DD7E70F" w14:textId="1FA5C132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10692</w:t>
            </w:r>
          </w:p>
        </w:tc>
        <w:tc>
          <w:tcPr>
            <w:tcW w:w="1572" w:type="pct"/>
          </w:tcPr>
          <w:p w:rsidR="00597D3B" w:rsidRPr="005055C9" w:rsidP="00597D3B" w14:paraId="4EC7F933" w14:textId="34F14FD7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WIRE TELE-VIEW CORPORATION</w:t>
            </w:r>
          </w:p>
        </w:tc>
        <w:tc>
          <w:tcPr>
            <w:tcW w:w="1531" w:type="pct"/>
          </w:tcPr>
          <w:p w:rsidR="00597D3B" w:rsidRPr="005055C9" w:rsidP="00597D3B" w14:paraId="68AFEFB1" w14:textId="2890B92F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WIRE TELE-VIEW</w:t>
            </w:r>
          </w:p>
        </w:tc>
        <w:tc>
          <w:tcPr>
            <w:tcW w:w="726" w:type="pct"/>
          </w:tcPr>
          <w:p w:rsidR="00597D3B" w:rsidRPr="005055C9" w:rsidP="00597D3B" w14:paraId="408B5528" w14:textId="531CFDE4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Schuylkill</w:t>
            </w:r>
          </w:p>
        </w:tc>
        <w:tc>
          <w:tcPr>
            <w:tcW w:w="609" w:type="pct"/>
          </w:tcPr>
          <w:p w:rsidR="00597D3B" w:rsidRPr="005055C9" w:rsidP="00597D3B" w14:paraId="3C4EC309" w14:textId="1A44E80D">
            <w:pPr>
              <w:ind w:left="-630" w:right="-450"/>
              <w:jc w:val="center"/>
              <w:rPr>
                <w:rFonts w:ascii="Calibri" w:hAnsi="Calibri" w:cs="Calibri"/>
                <w:szCs w:val="22"/>
              </w:rPr>
            </w:pPr>
            <w:r w:rsidRPr="005055C9">
              <w:rPr>
                <w:rFonts w:ascii="Calibri" w:hAnsi="Calibri" w:cs="Calibri"/>
                <w:szCs w:val="22"/>
              </w:rPr>
              <w:t>PA</w:t>
            </w:r>
          </w:p>
        </w:tc>
      </w:tr>
    </w:tbl>
    <w:p w:rsidR="00152A8C" w:rsidP="008A03C0" w14:paraId="503F3CE5" w14:textId="7566F5CD">
      <w:pPr>
        <w:ind w:left="1440" w:right="-450" w:firstLine="720"/>
        <w:rPr>
          <w:b/>
          <w:bCs/>
          <w:smallCaps/>
          <w:sz w:val="30"/>
          <w:szCs w:val="30"/>
        </w:rPr>
      </w:pPr>
    </w:p>
    <w:p w:rsidR="00255492" w:rsidP="008A03C0" w14:paraId="743B94DE" w14:textId="250FFDA0">
      <w:pPr>
        <w:tabs>
          <w:tab w:val="left" w:pos="6110"/>
        </w:tabs>
      </w:pPr>
    </w:p>
    <w:sectPr w:rsidSect="002B52E8">
      <w:pgSz w:w="12240" w:h="15840"/>
      <w:pgMar w:top="1440" w:right="1440" w:bottom="720" w:left="1440" w:header="288" w:footer="576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Heavy Heap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6641" w:rsidP="00331DFF" w14:paraId="4BFE658A" w14:textId="4ADA837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481D">
      <w:rPr>
        <w:rStyle w:val="PageNumber"/>
        <w:noProof/>
      </w:rPr>
      <w:t>2</w:t>
    </w:r>
    <w:r>
      <w:rPr>
        <w:rStyle w:val="PageNumber"/>
      </w:rPr>
      <w:fldChar w:fldCharType="end"/>
    </w:r>
  </w:p>
  <w:p w:rsidR="00A26641" w14:paraId="4CBB642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2571" w:rsidRPr="008A03C0" w14:paraId="0DE33BD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D34792" w:rsidP="00524373" w14:paraId="59AFBF10" w14:textId="77777777">
      <w:r>
        <w:separator/>
      </w:r>
    </w:p>
  </w:footnote>
  <w:footnote w:type="continuationSeparator" w:id="1">
    <w:p w:rsidR="00D34792" w:rsidP="00524373" w14:paraId="614B7858" w14:textId="77777777">
      <w:r>
        <w:continuationSeparator/>
      </w:r>
    </w:p>
  </w:footnote>
  <w:footnote w:type="continuationNotice" w:id="2">
    <w:p w:rsidR="00D34792" w14:paraId="7717D99D" w14:textId="77777777"/>
  </w:footnote>
  <w:footnote w:id="3">
    <w:p w:rsidR="00BD4EA1" w:rsidRPr="005B3DE9" w:rsidP="00BD4EA1" w14:paraId="0F788B37" w14:textId="2AD3CCBE">
      <w:pPr>
        <w:pStyle w:val="FootnoteText"/>
      </w:pPr>
      <w:r w:rsidRPr="005B3DE9">
        <w:rPr>
          <w:rStyle w:val="FootnoteReference"/>
        </w:rPr>
        <w:footnoteRef/>
      </w:r>
      <w:r w:rsidRPr="005B3DE9">
        <w:t xml:space="preserve"> </w:t>
      </w:r>
      <w:r w:rsidRPr="005B3DE9">
        <w:rPr>
          <w:color w:val="000000"/>
        </w:rPr>
        <w:t>47 CFR §§ 73.2080(f)(4), 76.77(d)</w:t>
      </w:r>
      <w:r w:rsidRPr="005B3DE9" w:rsidR="00146625">
        <w:rPr>
          <w:color w:val="000000"/>
        </w:rPr>
        <w:t>.</w:t>
      </w:r>
    </w:p>
  </w:footnote>
  <w:footnote w:id="4">
    <w:p w:rsidR="00BD4EA1" w:rsidRPr="005205EA" w:rsidP="00BD4EA1" w14:paraId="1E81679E" w14:textId="698BFA77">
      <w:pPr>
        <w:spacing w:after="120"/>
        <w:rPr>
          <w:sz w:val="20"/>
        </w:rPr>
      </w:pPr>
      <w:r w:rsidRPr="005B3DE9">
        <w:rPr>
          <w:rStyle w:val="FootnoteReference"/>
        </w:rPr>
        <w:footnoteRef/>
      </w:r>
      <w:r w:rsidRPr="005B3DE9">
        <w:rPr>
          <w:sz w:val="20"/>
        </w:rPr>
        <w:t xml:space="preserve"> The Enforcement Bureau sent </w:t>
      </w:r>
      <w:r w:rsidRPr="005B3DE9" w:rsidR="00DF0149">
        <w:rPr>
          <w:sz w:val="20"/>
        </w:rPr>
        <w:t xml:space="preserve">an </w:t>
      </w:r>
      <w:r w:rsidRPr="005B3DE9">
        <w:rPr>
          <w:sz w:val="20"/>
        </w:rPr>
        <w:t xml:space="preserve">EEO audit letter to broadcasters earlier this year. </w:t>
      </w:r>
      <w:r w:rsidRPr="005B3DE9" w:rsidR="003F01AF">
        <w:rPr>
          <w:sz w:val="20"/>
        </w:rPr>
        <w:t xml:space="preserve"> </w:t>
      </w:r>
      <w:r w:rsidRPr="005B3DE9" w:rsidR="005205EA">
        <w:rPr>
          <w:rStyle w:val="xcontentpasted0"/>
          <w:i/>
          <w:iCs/>
          <w:color w:val="000000"/>
          <w:sz w:val="20"/>
          <w:bdr w:val="none" w:sz="0" w:space="0" w:color="auto" w:frame="1"/>
          <w:shd w:val="clear" w:color="auto" w:fill="FFFFFF"/>
        </w:rPr>
        <w:t>See Enforcement Bureau Commences 202</w:t>
      </w:r>
      <w:r w:rsidRPr="005B3DE9" w:rsidR="00D241DC">
        <w:rPr>
          <w:rStyle w:val="xcontentpasted0"/>
          <w:i/>
          <w:iCs/>
          <w:color w:val="000000"/>
          <w:sz w:val="20"/>
          <w:bdr w:val="none" w:sz="0" w:space="0" w:color="auto" w:frame="1"/>
          <w:shd w:val="clear" w:color="auto" w:fill="FFFFFF"/>
        </w:rPr>
        <w:t>3</w:t>
      </w:r>
      <w:r w:rsidRPr="005B3DE9" w:rsidR="005205EA">
        <w:rPr>
          <w:rStyle w:val="xcontentpasted0"/>
          <w:i/>
          <w:iCs/>
          <w:color w:val="000000"/>
          <w:sz w:val="20"/>
          <w:bdr w:val="none" w:sz="0" w:space="0" w:color="auto" w:frame="1"/>
          <w:shd w:val="clear" w:color="auto" w:fill="FFFFFF"/>
        </w:rPr>
        <w:t xml:space="preserve"> EEO Audits,</w:t>
      </w:r>
      <w:r w:rsidRPr="005B3DE9" w:rsidR="005205EA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 xml:space="preserve"> Public Notice, DA </w:t>
      </w:r>
      <w:r w:rsidRPr="005B3DE9" w:rsidR="00D241DC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23-232</w:t>
      </w:r>
      <w:r w:rsidRPr="005B3DE9" w:rsidR="005205EA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,</w:t>
      </w:r>
      <w:r w:rsidRPr="005B3DE9" w:rsidR="005205EA">
        <w:rPr>
          <w:color w:val="242424"/>
          <w:sz w:val="20"/>
          <w:bdr w:val="none" w:sz="0" w:space="0" w:color="auto" w:frame="1"/>
          <w:shd w:val="clear" w:color="auto" w:fill="FFFFFF"/>
        </w:rPr>
        <w:t> </w:t>
      </w:r>
      <w:r w:rsidRPr="005B3DE9" w:rsidR="005205EA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202</w:t>
      </w:r>
      <w:r w:rsidRPr="005B3DE9" w:rsidR="00D241DC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3</w:t>
      </w:r>
      <w:r w:rsidRPr="005B3DE9" w:rsidR="005205EA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 xml:space="preserve"> WL </w:t>
      </w:r>
      <w:r w:rsidRPr="005B3DE9" w:rsidR="006E2476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3151992</w:t>
      </w:r>
      <w:r w:rsidRPr="005B3DE9" w:rsidR="005205EA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 xml:space="preserve"> (EB </w:t>
      </w:r>
      <w:r w:rsidRPr="005B3DE9" w:rsidR="00D241DC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Apr</w:t>
      </w:r>
      <w:r w:rsidRPr="005B3DE9" w:rsidR="00146625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.</w:t>
      </w:r>
      <w:r w:rsidRPr="005B3DE9" w:rsidR="00D241DC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 xml:space="preserve"> 24, 2023</w:t>
      </w:r>
      <w:r w:rsidRPr="005B3DE9" w:rsidR="005205EA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)</w:t>
      </w:r>
      <w:r w:rsidRPr="005B3DE9" w:rsidR="00DF0149">
        <w:rPr>
          <w:rStyle w:val="xcontentpasted0"/>
          <w:color w:val="000000"/>
          <w:sz w:val="20"/>
          <w:bdr w:val="none" w:sz="0" w:space="0" w:color="auto" w:frame="1"/>
          <w:shd w:val="clear" w:color="auto" w:fill="FFFFFF"/>
        </w:rPr>
        <w:t>.</w:t>
      </w:r>
      <w:r w:rsidRPr="00D47FDA" w:rsidR="005205EA">
        <w:rPr>
          <w:rStyle w:val="xcontentpasted0"/>
          <w:rFonts w:ascii="Times" w:hAnsi="Times" w:cs="Calibr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D47FDA" w:rsidR="005205EA">
        <w:rPr>
          <w:rStyle w:val="xcontentpasted0"/>
          <w:rFonts w:ascii="Times" w:hAnsi="Times" w:cs="Calibri"/>
          <w:color w:val="201F1E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</w:footnote>
  <w:footnote w:id="5">
    <w:p w:rsidR="003A6153" w:rsidRPr="005B3DE9" w14:paraId="101C0843" w14:textId="096CF826">
      <w:pPr>
        <w:pStyle w:val="FootnoteText"/>
      </w:pPr>
      <w:r w:rsidRPr="005B3DE9">
        <w:rPr>
          <w:rStyle w:val="FootnoteReference"/>
        </w:rPr>
        <w:footnoteRef/>
      </w:r>
      <w:r w:rsidRPr="005B3DE9">
        <w:t xml:space="preserve"> Because September 30, 2023 falls on a weekend, the deadline is moved to the next business day, Monday, October 2, 2023.  </w:t>
      </w:r>
      <w:r w:rsidRPr="005B3DE9">
        <w:rPr>
          <w:i/>
          <w:iCs/>
        </w:rPr>
        <w:t>See</w:t>
      </w:r>
      <w:r w:rsidRPr="005B3DE9">
        <w:t xml:space="preserve"> 47 CFR § 1.4.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B86553B"/>
    <w:multiLevelType w:val="hybridMultilevel"/>
    <w:tmpl w:val="28C09A2A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1DB12A2"/>
    <w:multiLevelType w:val="hybridMultilevel"/>
    <w:tmpl w:val="FCE205C8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linkStyles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D7"/>
    <w:rsid w:val="00003B80"/>
    <w:rsid w:val="00005622"/>
    <w:rsid w:val="00015E4C"/>
    <w:rsid w:val="000213A7"/>
    <w:rsid w:val="00023F66"/>
    <w:rsid w:val="00024C7C"/>
    <w:rsid w:val="00040FD4"/>
    <w:rsid w:val="00043213"/>
    <w:rsid w:val="000462CA"/>
    <w:rsid w:val="00056383"/>
    <w:rsid w:val="00061CC5"/>
    <w:rsid w:val="00065611"/>
    <w:rsid w:val="00067CF7"/>
    <w:rsid w:val="00074338"/>
    <w:rsid w:val="00084BB2"/>
    <w:rsid w:val="00085621"/>
    <w:rsid w:val="00090766"/>
    <w:rsid w:val="00091DEB"/>
    <w:rsid w:val="000A2309"/>
    <w:rsid w:val="000A23F8"/>
    <w:rsid w:val="000A47EE"/>
    <w:rsid w:val="000A56B6"/>
    <w:rsid w:val="000B0924"/>
    <w:rsid w:val="000B20CD"/>
    <w:rsid w:val="000B3EED"/>
    <w:rsid w:val="000E065D"/>
    <w:rsid w:val="000E1008"/>
    <w:rsid w:val="000E3FD6"/>
    <w:rsid w:val="000F1E2E"/>
    <w:rsid w:val="000F34C3"/>
    <w:rsid w:val="00101FEE"/>
    <w:rsid w:val="0010240D"/>
    <w:rsid w:val="0011080D"/>
    <w:rsid w:val="00117483"/>
    <w:rsid w:val="00130A52"/>
    <w:rsid w:val="00136E73"/>
    <w:rsid w:val="00140543"/>
    <w:rsid w:val="00141E7C"/>
    <w:rsid w:val="00146625"/>
    <w:rsid w:val="00150C57"/>
    <w:rsid w:val="00152A8C"/>
    <w:rsid w:val="001552C8"/>
    <w:rsid w:val="00162E69"/>
    <w:rsid w:val="00164B06"/>
    <w:rsid w:val="0018078E"/>
    <w:rsid w:val="00187B63"/>
    <w:rsid w:val="00190356"/>
    <w:rsid w:val="001967FF"/>
    <w:rsid w:val="001A6510"/>
    <w:rsid w:val="001A6932"/>
    <w:rsid w:val="001B0786"/>
    <w:rsid w:val="001B7357"/>
    <w:rsid w:val="001C0B97"/>
    <w:rsid w:val="001C21A6"/>
    <w:rsid w:val="001C5415"/>
    <w:rsid w:val="001C72DF"/>
    <w:rsid w:val="001D3E73"/>
    <w:rsid w:val="001E6259"/>
    <w:rsid w:val="001F05E8"/>
    <w:rsid w:val="001F4588"/>
    <w:rsid w:val="00202810"/>
    <w:rsid w:val="00205442"/>
    <w:rsid w:val="002104C7"/>
    <w:rsid w:val="00211FF4"/>
    <w:rsid w:val="00212531"/>
    <w:rsid w:val="00215E23"/>
    <w:rsid w:val="00221D70"/>
    <w:rsid w:val="00222E6F"/>
    <w:rsid w:val="0022577F"/>
    <w:rsid w:val="002401AA"/>
    <w:rsid w:val="002463CF"/>
    <w:rsid w:val="00255492"/>
    <w:rsid w:val="00256A2D"/>
    <w:rsid w:val="00267B96"/>
    <w:rsid w:val="0027063B"/>
    <w:rsid w:val="002707AB"/>
    <w:rsid w:val="002A5FDC"/>
    <w:rsid w:val="002B52E8"/>
    <w:rsid w:val="002C3E1E"/>
    <w:rsid w:val="002D2A34"/>
    <w:rsid w:val="002D6181"/>
    <w:rsid w:val="002F1173"/>
    <w:rsid w:val="002F18AA"/>
    <w:rsid w:val="003070BF"/>
    <w:rsid w:val="00321AF3"/>
    <w:rsid w:val="0032222C"/>
    <w:rsid w:val="00323169"/>
    <w:rsid w:val="00330361"/>
    <w:rsid w:val="00331AC7"/>
    <w:rsid w:val="00331B81"/>
    <w:rsid w:val="00331DFF"/>
    <w:rsid w:val="003413F4"/>
    <w:rsid w:val="003472EB"/>
    <w:rsid w:val="00351E92"/>
    <w:rsid w:val="003550F5"/>
    <w:rsid w:val="0036101E"/>
    <w:rsid w:val="00364E26"/>
    <w:rsid w:val="003737E0"/>
    <w:rsid w:val="00382490"/>
    <w:rsid w:val="00384BF5"/>
    <w:rsid w:val="0039125C"/>
    <w:rsid w:val="00393A34"/>
    <w:rsid w:val="00395B5A"/>
    <w:rsid w:val="003A3BC3"/>
    <w:rsid w:val="003A6153"/>
    <w:rsid w:val="003A7F7A"/>
    <w:rsid w:val="003B3260"/>
    <w:rsid w:val="003B7B36"/>
    <w:rsid w:val="003C38EF"/>
    <w:rsid w:val="003C3B20"/>
    <w:rsid w:val="003D4A87"/>
    <w:rsid w:val="003E07AE"/>
    <w:rsid w:val="003E272A"/>
    <w:rsid w:val="003E755E"/>
    <w:rsid w:val="003F01AF"/>
    <w:rsid w:val="003F191F"/>
    <w:rsid w:val="003F35A8"/>
    <w:rsid w:val="00401A98"/>
    <w:rsid w:val="00402CA2"/>
    <w:rsid w:val="0040384E"/>
    <w:rsid w:val="00411F42"/>
    <w:rsid w:val="00416148"/>
    <w:rsid w:val="00421A71"/>
    <w:rsid w:val="00422225"/>
    <w:rsid w:val="00422A53"/>
    <w:rsid w:val="00430DFA"/>
    <w:rsid w:val="00435D4C"/>
    <w:rsid w:val="00471A89"/>
    <w:rsid w:val="00472EC4"/>
    <w:rsid w:val="004802CB"/>
    <w:rsid w:val="00493193"/>
    <w:rsid w:val="004956D9"/>
    <w:rsid w:val="004A1FC9"/>
    <w:rsid w:val="004A4C72"/>
    <w:rsid w:val="004B0882"/>
    <w:rsid w:val="004B57A2"/>
    <w:rsid w:val="004C47C1"/>
    <w:rsid w:val="004D637C"/>
    <w:rsid w:val="004D79F5"/>
    <w:rsid w:val="004E0F4B"/>
    <w:rsid w:val="00500CF3"/>
    <w:rsid w:val="00503AD4"/>
    <w:rsid w:val="00504AE5"/>
    <w:rsid w:val="005055C9"/>
    <w:rsid w:val="005056AB"/>
    <w:rsid w:val="00514692"/>
    <w:rsid w:val="005205EA"/>
    <w:rsid w:val="005218D4"/>
    <w:rsid w:val="00524373"/>
    <w:rsid w:val="00525442"/>
    <w:rsid w:val="0053173A"/>
    <w:rsid w:val="00534964"/>
    <w:rsid w:val="005369A6"/>
    <w:rsid w:val="0053707A"/>
    <w:rsid w:val="005405DB"/>
    <w:rsid w:val="00544DA3"/>
    <w:rsid w:val="0055217B"/>
    <w:rsid w:val="00552909"/>
    <w:rsid w:val="00552E8A"/>
    <w:rsid w:val="005567F5"/>
    <w:rsid w:val="0056098D"/>
    <w:rsid w:val="00562B12"/>
    <w:rsid w:val="00563535"/>
    <w:rsid w:val="005677E5"/>
    <w:rsid w:val="00575CBF"/>
    <w:rsid w:val="005810E5"/>
    <w:rsid w:val="005822EE"/>
    <w:rsid w:val="00583DD5"/>
    <w:rsid w:val="00592DEA"/>
    <w:rsid w:val="00597D3B"/>
    <w:rsid w:val="005B0DE9"/>
    <w:rsid w:val="005B3DE9"/>
    <w:rsid w:val="005B6FC5"/>
    <w:rsid w:val="005C3430"/>
    <w:rsid w:val="005C4EFA"/>
    <w:rsid w:val="005C595E"/>
    <w:rsid w:val="005C650B"/>
    <w:rsid w:val="005D00AB"/>
    <w:rsid w:val="005D106C"/>
    <w:rsid w:val="005D3264"/>
    <w:rsid w:val="005E4F23"/>
    <w:rsid w:val="005E768E"/>
    <w:rsid w:val="00601D80"/>
    <w:rsid w:val="00623683"/>
    <w:rsid w:val="00623752"/>
    <w:rsid w:val="00631774"/>
    <w:rsid w:val="00635A44"/>
    <w:rsid w:val="0064138D"/>
    <w:rsid w:val="006453CD"/>
    <w:rsid w:val="0065165B"/>
    <w:rsid w:val="006679F7"/>
    <w:rsid w:val="00670895"/>
    <w:rsid w:val="006773EE"/>
    <w:rsid w:val="00685018"/>
    <w:rsid w:val="00696059"/>
    <w:rsid w:val="006A64DD"/>
    <w:rsid w:val="006B73DA"/>
    <w:rsid w:val="006C220B"/>
    <w:rsid w:val="006C5AE0"/>
    <w:rsid w:val="006D0F26"/>
    <w:rsid w:val="006D4CAB"/>
    <w:rsid w:val="006D5DD7"/>
    <w:rsid w:val="006E2476"/>
    <w:rsid w:val="006E3953"/>
    <w:rsid w:val="006E5053"/>
    <w:rsid w:val="006E50F8"/>
    <w:rsid w:val="006F0966"/>
    <w:rsid w:val="007021C4"/>
    <w:rsid w:val="00703842"/>
    <w:rsid w:val="00705C39"/>
    <w:rsid w:val="0071605E"/>
    <w:rsid w:val="00720689"/>
    <w:rsid w:val="007218ED"/>
    <w:rsid w:val="007248B6"/>
    <w:rsid w:val="00727641"/>
    <w:rsid w:val="00730D41"/>
    <w:rsid w:val="0073488B"/>
    <w:rsid w:val="00737968"/>
    <w:rsid w:val="00746E14"/>
    <w:rsid w:val="00763C53"/>
    <w:rsid w:val="007745CE"/>
    <w:rsid w:val="0077576C"/>
    <w:rsid w:val="00777517"/>
    <w:rsid w:val="00792988"/>
    <w:rsid w:val="007A535D"/>
    <w:rsid w:val="007B343F"/>
    <w:rsid w:val="007B787E"/>
    <w:rsid w:val="007C05E9"/>
    <w:rsid w:val="007D18E6"/>
    <w:rsid w:val="007D4A8E"/>
    <w:rsid w:val="007D592B"/>
    <w:rsid w:val="007D59B4"/>
    <w:rsid w:val="007E66CE"/>
    <w:rsid w:val="007F568D"/>
    <w:rsid w:val="00801A91"/>
    <w:rsid w:val="00804F51"/>
    <w:rsid w:val="0081360A"/>
    <w:rsid w:val="00820D5A"/>
    <w:rsid w:val="008244C6"/>
    <w:rsid w:val="00824AC7"/>
    <w:rsid w:val="008302E6"/>
    <w:rsid w:val="0083252C"/>
    <w:rsid w:val="00835814"/>
    <w:rsid w:val="00844FF1"/>
    <w:rsid w:val="008475A2"/>
    <w:rsid w:val="00855887"/>
    <w:rsid w:val="0085717C"/>
    <w:rsid w:val="00857846"/>
    <w:rsid w:val="0086131E"/>
    <w:rsid w:val="00881059"/>
    <w:rsid w:val="0089282A"/>
    <w:rsid w:val="008A03C0"/>
    <w:rsid w:val="008A7CFE"/>
    <w:rsid w:val="008C5756"/>
    <w:rsid w:val="008C7EA3"/>
    <w:rsid w:val="008D3E35"/>
    <w:rsid w:val="008D6E07"/>
    <w:rsid w:val="008E1E75"/>
    <w:rsid w:val="008E58C3"/>
    <w:rsid w:val="008F66E0"/>
    <w:rsid w:val="008F7CC4"/>
    <w:rsid w:val="00900AAE"/>
    <w:rsid w:val="00900D72"/>
    <w:rsid w:val="00905874"/>
    <w:rsid w:val="00911A5D"/>
    <w:rsid w:val="00913430"/>
    <w:rsid w:val="00914D83"/>
    <w:rsid w:val="00915F82"/>
    <w:rsid w:val="00921D0F"/>
    <w:rsid w:val="00923BEA"/>
    <w:rsid w:val="00923C1D"/>
    <w:rsid w:val="009255D4"/>
    <w:rsid w:val="0092616B"/>
    <w:rsid w:val="0092659B"/>
    <w:rsid w:val="00931E4A"/>
    <w:rsid w:val="00946A0F"/>
    <w:rsid w:val="00960164"/>
    <w:rsid w:val="00960568"/>
    <w:rsid w:val="0096070B"/>
    <w:rsid w:val="00961152"/>
    <w:rsid w:val="0096728F"/>
    <w:rsid w:val="0097099F"/>
    <w:rsid w:val="00977B04"/>
    <w:rsid w:val="00980790"/>
    <w:rsid w:val="00983D9E"/>
    <w:rsid w:val="00997748"/>
    <w:rsid w:val="009B3053"/>
    <w:rsid w:val="009B43EF"/>
    <w:rsid w:val="009C14DD"/>
    <w:rsid w:val="009D096A"/>
    <w:rsid w:val="009E615E"/>
    <w:rsid w:val="009E68A2"/>
    <w:rsid w:val="00A003DB"/>
    <w:rsid w:val="00A0194A"/>
    <w:rsid w:val="00A04BA5"/>
    <w:rsid w:val="00A0502C"/>
    <w:rsid w:val="00A072CF"/>
    <w:rsid w:val="00A1431D"/>
    <w:rsid w:val="00A21D0C"/>
    <w:rsid w:val="00A26641"/>
    <w:rsid w:val="00A318B9"/>
    <w:rsid w:val="00A36585"/>
    <w:rsid w:val="00A40355"/>
    <w:rsid w:val="00A433C6"/>
    <w:rsid w:val="00A46C26"/>
    <w:rsid w:val="00A77A1F"/>
    <w:rsid w:val="00A875AB"/>
    <w:rsid w:val="00A91506"/>
    <w:rsid w:val="00A9499F"/>
    <w:rsid w:val="00A96704"/>
    <w:rsid w:val="00AB56BB"/>
    <w:rsid w:val="00AC4CD1"/>
    <w:rsid w:val="00AC5A88"/>
    <w:rsid w:val="00AD1A6E"/>
    <w:rsid w:val="00AE07AC"/>
    <w:rsid w:val="00AE2218"/>
    <w:rsid w:val="00AE46D6"/>
    <w:rsid w:val="00AE4BBE"/>
    <w:rsid w:val="00AF2FEA"/>
    <w:rsid w:val="00AF3195"/>
    <w:rsid w:val="00B22FDC"/>
    <w:rsid w:val="00B27906"/>
    <w:rsid w:val="00B35097"/>
    <w:rsid w:val="00B37F09"/>
    <w:rsid w:val="00B46930"/>
    <w:rsid w:val="00B471C0"/>
    <w:rsid w:val="00B51996"/>
    <w:rsid w:val="00B60356"/>
    <w:rsid w:val="00B61C3B"/>
    <w:rsid w:val="00B70BF2"/>
    <w:rsid w:val="00B7532F"/>
    <w:rsid w:val="00B775E4"/>
    <w:rsid w:val="00B8350E"/>
    <w:rsid w:val="00B842F9"/>
    <w:rsid w:val="00B92571"/>
    <w:rsid w:val="00B97BA9"/>
    <w:rsid w:val="00BA0DF1"/>
    <w:rsid w:val="00BB1561"/>
    <w:rsid w:val="00BB481D"/>
    <w:rsid w:val="00BB66DE"/>
    <w:rsid w:val="00BC08B6"/>
    <w:rsid w:val="00BC4888"/>
    <w:rsid w:val="00BC4DAF"/>
    <w:rsid w:val="00BC59C2"/>
    <w:rsid w:val="00BC5C79"/>
    <w:rsid w:val="00BD347C"/>
    <w:rsid w:val="00BD4EA1"/>
    <w:rsid w:val="00BD6C3D"/>
    <w:rsid w:val="00BE7011"/>
    <w:rsid w:val="00BF7FB0"/>
    <w:rsid w:val="00C02005"/>
    <w:rsid w:val="00C03F72"/>
    <w:rsid w:val="00C04509"/>
    <w:rsid w:val="00C129D9"/>
    <w:rsid w:val="00C12F82"/>
    <w:rsid w:val="00C14131"/>
    <w:rsid w:val="00C24F62"/>
    <w:rsid w:val="00C315C4"/>
    <w:rsid w:val="00C31750"/>
    <w:rsid w:val="00C36DDC"/>
    <w:rsid w:val="00C40689"/>
    <w:rsid w:val="00C4098C"/>
    <w:rsid w:val="00C41BFB"/>
    <w:rsid w:val="00C41CDF"/>
    <w:rsid w:val="00C50789"/>
    <w:rsid w:val="00C5192E"/>
    <w:rsid w:val="00C53D24"/>
    <w:rsid w:val="00C5627F"/>
    <w:rsid w:val="00C6233E"/>
    <w:rsid w:val="00C759F8"/>
    <w:rsid w:val="00C82313"/>
    <w:rsid w:val="00C8314F"/>
    <w:rsid w:val="00C87BF9"/>
    <w:rsid w:val="00C91917"/>
    <w:rsid w:val="00C91AE6"/>
    <w:rsid w:val="00C9284C"/>
    <w:rsid w:val="00C9651A"/>
    <w:rsid w:val="00C976F2"/>
    <w:rsid w:val="00CA00CA"/>
    <w:rsid w:val="00CA1DA7"/>
    <w:rsid w:val="00CA3C02"/>
    <w:rsid w:val="00CA727F"/>
    <w:rsid w:val="00CB5EEA"/>
    <w:rsid w:val="00CB62F3"/>
    <w:rsid w:val="00CB66A3"/>
    <w:rsid w:val="00CB7854"/>
    <w:rsid w:val="00CC0785"/>
    <w:rsid w:val="00CC5961"/>
    <w:rsid w:val="00CD138E"/>
    <w:rsid w:val="00CD1F9C"/>
    <w:rsid w:val="00CD6D38"/>
    <w:rsid w:val="00CE576C"/>
    <w:rsid w:val="00CF23CF"/>
    <w:rsid w:val="00D03BF5"/>
    <w:rsid w:val="00D12CC5"/>
    <w:rsid w:val="00D17C4D"/>
    <w:rsid w:val="00D231DB"/>
    <w:rsid w:val="00D241DC"/>
    <w:rsid w:val="00D25582"/>
    <w:rsid w:val="00D34792"/>
    <w:rsid w:val="00D43320"/>
    <w:rsid w:val="00D479C7"/>
    <w:rsid w:val="00D47FDA"/>
    <w:rsid w:val="00D50D07"/>
    <w:rsid w:val="00D576EF"/>
    <w:rsid w:val="00D60AEA"/>
    <w:rsid w:val="00D63030"/>
    <w:rsid w:val="00D75C8F"/>
    <w:rsid w:val="00D81FAE"/>
    <w:rsid w:val="00D87A11"/>
    <w:rsid w:val="00D92401"/>
    <w:rsid w:val="00D97B9D"/>
    <w:rsid w:val="00DA39EE"/>
    <w:rsid w:val="00DA6BF1"/>
    <w:rsid w:val="00DB6012"/>
    <w:rsid w:val="00DC18D3"/>
    <w:rsid w:val="00DC2800"/>
    <w:rsid w:val="00DC3140"/>
    <w:rsid w:val="00DC320A"/>
    <w:rsid w:val="00DC73F0"/>
    <w:rsid w:val="00DD0B5C"/>
    <w:rsid w:val="00DD31BB"/>
    <w:rsid w:val="00DD56A8"/>
    <w:rsid w:val="00DE1567"/>
    <w:rsid w:val="00DF0149"/>
    <w:rsid w:val="00DF076D"/>
    <w:rsid w:val="00DF4F7B"/>
    <w:rsid w:val="00E00B61"/>
    <w:rsid w:val="00E05411"/>
    <w:rsid w:val="00E109DA"/>
    <w:rsid w:val="00E14B30"/>
    <w:rsid w:val="00E16394"/>
    <w:rsid w:val="00E2021A"/>
    <w:rsid w:val="00E221A0"/>
    <w:rsid w:val="00E24E7E"/>
    <w:rsid w:val="00E251B6"/>
    <w:rsid w:val="00E27CBD"/>
    <w:rsid w:val="00E31850"/>
    <w:rsid w:val="00E34063"/>
    <w:rsid w:val="00E379EE"/>
    <w:rsid w:val="00E52D35"/>
    <w:rsid w:val="00E54DA8"/>
    <w:rsid w:val="00E638EC"/>
    <w:rsid w:val="00E639FC"/>
    <w:rsid w:val="00E70E42"/>
    <w:rsid w:val="00E73C58"/>
    <w:rsid w:val="00E74C82"/>
    <w:rsid w:val="00E77BBC"/>
    <w:rsid w:val="00E85714"/>
    <w:rsid w:val="00E940FE"/>
    <w:rsid w:val="00EB279F"/>
    <w:rsid w:val="00EB41DD"/>
    <w:rsid w:val="00EC0389"/>
    <w:rsid w:val="00EC796E"/>
    <w:rsid w:val="00ED0271"/>
    <w:rsid w:val="00ED542C"/>
    <w:rsid w:val="00ED61B9"/>
    <w:rsid w:val="00ED6BA9"/>
    <w:rsid w:val="00EE26EF"/>
    <w:rsid w:val="00EE5D25"/>
    <w:rsid w:val="00EF158A"/>
    <w:rsid w:val="00F02535"/>
    <w:rsid w:val="00F02D9A"/>
    <w:rsid w:val="00F03B7B"/>
    <w:rsid w:val="00F151C1"/>
    <w:rsid w:val="00F21C80"/>
    <w:rsid w:val="00F30484"/>
    <w:rsid w:val="00F3066B"/>
    <w:rsid w:val="00F32C5C"/>
    <w:rsid w:val="00F337E9"/>
    <w:rsid w:val="00F36AF7"/>
    <w:rsid w:val="00F428FC"/>
    <w:rsid w:val="00F52571"/>
    <w:rsid w:val="00F6143A"/>
    <w:rsid w:val="00F61658"/>
    <w:rsid w:val="00F62B0F"/>
    <w:rsid w:val="00F64F41"/>
    <w:rsid w:val="00F67C9A"/>
    <w:rsid w:val="00F719F8"/>
    <w:rsid w:val="00F72EA4"/>
    <w:rsid w:val="00F76E52"/>
    <w:rsid w:val="00F83CA4"/>
    <w:rsid w:val="00F851FC"/>
    <w:rsid w:val="00F86A42"/>
    <w:rsid w:val="00F90D42"/>
    <w:rsid w:val="00F91C40"/>
    <w:rsid w:val="00F93577"/>
    <w:rsid w:val="00F942AD"/>
    <w:rsid w:val="00F97A06"/>
    <w:rsid w:val="00FA0818"/>
    <w:rsid w:val="00FA1C0D"/>
    <w:rsid w:val="00FA31F4"/>
    <w:rsid w:val="00FB27C3"/>
    <w:rsid w:val="00FB3B01"/>
    <w:rsid w:val="00FB43B5"/>
    <w:rsid w:val="00FB6A7C"/>
    <w:rsid w:val="00FC346C"/>
    <w:rsid w:val="00FD002F"/>
    <w:rsid w:val="00FD080B"/>
    <w:rsid w:val="00FD13D9"/>
    <w:rsid w:val="00FD2052"/>
    <w:rsid w:val="00FD3282"/>
    <w:rsid w:val="00FD4ABF"/>
    <w:rsid w:val="00FE01D9"/>
    <w:rsid w:val="00FE0FF6"/>
    <w:rsid w:val="00FE332B"/>
    <w:rsid w:val="00FF17D1"/>
    <w:rsid w:val="00FF2C84"/>
    <w:rsid w:val="00FF5735"/>
    <w:rsid w:val="068C03F4"/>
    <w:rsid w:val="0BDDC397"/>
    <w:rsid w:val="0C0B74AF"/>
    <w:rsid w:val="1118DDD3"/>
    <w:rsid w:val="14081F5C"/>
    <w:rsid w:val="18CABEC8"/>
    <w:rsid w:val="1B717F52"/>
    <w:rsid w:val="1BCA5112"/>
    <w:rsid w:val="26F8BD9B"/>
    <w:rsid w:val="292B9684"/>
    <w:rsid w:val="29C96428"/>
    <w:rsid w:val="2B438DCC"/>
    <w:rsid w:val="2C52CFA2"/>
    <w:rsid w:val="2F24B2CB"/>
    <w:rsid w:val="36812778"/>
    <w:rsid w:val="37A7A32C"/>
    <w:rsid w:val="382F45EE"/>
    <w:rsid w:val="3CE7BDDC"/>
    <w:rsid w:val="3D0B290D"/>
    <w:rsid w:val="3D8C3B7B"/>
    <w:rsid w:val="48B52D7F"/>
    <w:rsid w:val="49E48B96"/>
    <w:rsid w:val="4D437A7D"/>
    <w:rsid w:val="50078118"/>
    <w:rsid w:val="548468C4"/>
    <w:rsid w:val="566F07E7"/>
    <w:rsid w:val="596223E0"/>
    <w:rsid w:val="5DBE6B76"/>
    <w:rsid w:val="68F7490C"/>
    <w:rsid w:val="6ED2F8D6"/>
    <w:rsid w:val="6F732F64"/>
    <w:rsid w:val="70A554D9"/>
    <w:rsid w:val="70CE7415"/>
    <w:rsid w:val="734C5A43"/>
    <w:rsid w:val="773FA00C"/>
    <w:rsid w:val="786E25DA"/>
    <w:rsid w:val="7CE7E880"/>
    <w:rsid w:val="7F35D3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EE7C82"/>
  <w15:chartTrackingRefBased/>
  <w15:docId w15:val="{B8945C29-5B6E-4001-A522-96D965F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DFA"/>
    <w:pPr>
      <w:widowControl w:val="0"/>
    </w:pPr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paragraph" w:styleId="Heading1">
    <w:name w:val="heading 1"/>
    <w:basedOn w:val="Normal"/>
    <w:next w:val="ParaNum"/>
    <w:link w:val="Heading1Char"/>
    <w:qFormat/>
    <w:rsid w:val="00430DFA"/>
    <w:pPr>
      <w:keepNext/>
      <w:numPr>
        <w:numId w:val="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430DFA"/>
    <w:pPr>
      <w:keepNext/>
      <w:numPr>
        <w:ilvl w:val="1"/>
        <w:numId w:val="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430DFA"/>
    <w:pPr>
      <w:keepNext/>
      <w:numPr>
        <w:ilvl w:val="2"/>
        <w:numId w:val="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430DFA"/>
    <w:pPr>
      <w:keepNext/>
      <w:numPr>
        <w:ilvl w:val="3"/>
        <w:numId w:val="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430DFA"/>
    <w:pPr>
      <w:keepNext/>
      <w:numPr>
        <w:ilvl w:val="4"/>
        <w:numId w:val="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430DFA"/>
    <w:pPr>
      <w:numPr>
        <w:ilvl w:val="5"/>
        <w:numId w:val="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430DFA"/>
    <w:pPr>
      <w:numPr>
        <w:ilvl w:val="6"/>
        <w:numId w:val="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430DFA"/>
    <w:pPr>
      <w:numPr>
        <w:ilvl w:val="7"/>
        <w:numId w:val="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430DFA"/>
    <w:pPr>
      <w:numPr>
        <w:ilvl w:val="8"/>
        <w:numId w:val="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30D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0DFA"/>
  </w:style>
  <w:style w:type="character" w:styleId="Hyperlink">
    <w:name w:val="Hyperlink"/>
    <w:rsid w:val="00430D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D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link w:val="FootnoteTextChar"/>
    <w:rsid w:val="00430DFA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43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430DFA"/>
    <w:rPr>
      <w:rFonts w:ascii="Times New Roman" w:hAnsi="Times New Roman"/>
      <w:dstrike w:val="0"/>
      <w:color w:val="auto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8C7EA3"/>
    <w:pPr>
      <w:ind w:left="720"/>
      <w:contextualSpacing/>
    </w:pPr>
  </w:style>
  <w:style w:type="paragraph" w:styleId="Header">
    <w:name w:val="header"/>
    <w:basedOn w:val="Normal"/>
    <w:link w:val="HeaderChar"/>
    <w:autoRedefine/>
    <w:rsid w:val="00430DF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E065D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styleId="Footer">
    <w:name w:val="footer"/>
    <w:basedOn w:val="Normal"/>
    <w:link w:val="FooterChar"/>
    <w:uiPriority w:val="99"/>
    <w:rsid w:val="00430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30DFA"/>
    <w:rPr>
      <w:rFonts w:ascii="Times New Roman" w:eastAsia="Times New Roman" w:hAnsi="Times New Roman" w:cs="Times New Roman"/>
      <w:snapToGrid w:val="0"/>
      <w:kern w:val="28"/>
      <w:sz w:val="22"/>
      <w:szCs w:val="20"/>
    </w:rPr>
  </w:style>
  <w:style w:type="character" w:styleId="PageNumber">
    <w:name w:val="page number"/>
    <w:basedOn w:val="DefaultParagraphFont"/>
    <w:rsid w:val="00430DFA"/>
  </w:style>
  <w:style w:type="paragraph" w:styleId="Revision">
    <w:name w:val="Revision"/>
    <w:hidden/>
    <w:uiPriority w:val="99"/>
    <w:semiHidden/>
    <w:rsid w:val="00C976F2"/>
  </w:style>
  <w:style w:type="character" w:styleId="FollowedHyperlink">
    <w:name w:val="FollowedHyperlink"/>
    <w:basedOn w:val="DefaultParagraphFont"/>
    <w:uiPriority w:val="99"/>
    <w:semiHidden/>
    <w:unhideWhenUsed/>
    <w:rsid w:val="00D576EF"/>
    <w:rPr>
      <w:color w:val="954F72" w:themeColor="followedHyperlink"/>
      <w:u w:val="single"/>
    </w:rPr>
  </w:style>
  <w:style w:type="character" w:customStyle="1" w:styleId="xcontentpasted0">
    <w:name w:val="x_contentpasted0"/>
    <w:basedOn w:val="DefaultParagraphFont"/>
    <w:rsid w:val="005205EA"/>
  </w:style>
  <w:style w:type="paragraph" w:styleId="EndnoteText">
    <w:name w:val="endnote text"/>
    <w:basedOn w:val="Normal"/>
    <w:link w:val="EndnoteTextChar"/>
    <w:semiHidden/>
    <w:rsid w:val="00430DFA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CD1F9C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430DF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9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0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D3E73"/>
    <w:rPr>
      <w:rFonts w:ascii="Times New Roman Bold" w:eastAsia="Times New Roman" w:hAnsi="Times New Roman Bold" w:cs="Times New Roman"/>
      <w:b/>
      <w:caps/>
      <w:snapToGrid w:val="0"/>
      <w:kern w:val="28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1D3E73"/>
    <w:rPr>
      <w:rFonts w:ascii="Times New Roman" w:eastAsia="Times New Roman" w:hAnsi="Times New Roman" w:cs="Times New Roman"/>
      <w:b/>
      <w:snapToGrid w:val="0"/>
      <w:kern w:val="28"/>
      <w:sz w:val="22"/>
      <w:szCs w:val="20"/>
    </w:rPr>
  </w:style>
  <w:style w:type="paragraph" w:customStyle="1" w:styleId="ParaNum">
    <w:name w:val="ParaNum"/>
    <w:basedOn w:val="Normal"/>
    <w:rsid w:val="00430DFA"/>
    <w:pPr>
      <w:numPr>
        <w:numId w:val="4"/>
      </w:numPr>
      <w:tabs>
        <w:tab w:val="clear" w:pos="1080"/>
        <w:tab w:val="num" w:pos="1440"/>
      </w:tabs>
      <w:spacing w:after="120"/>
    </w:pPr>
  </w:style>
  <w:style w:type="paragraph" w:styleId="TOC1">
    <w:name w:val="toc 1"/>
    <w:basedOn w:val="Normal"/>
    <w:next w:val="Normal"/>
    <w:semiHidden/>
    <w:rsid w:val="00430DF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30DF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30DF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30DF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30DF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30DF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30DF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30DF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30DF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30DF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30DFA"/>
  </w:style>
  <w:style w:type="paragraph" w:styleId="BlockText">
    <w:name w:val="Block Text"/>
    <w:basedOn w:val="Normal"/>
    <w:rsid w:val="00430DFA"/>
    <w:pPr>
      <w:spacing w:after="240"/>
      <w:ind w:left="1440" w:right="1440"/>
    </w:pPr>
  </w:style>
  <w:style w:type="paragraph" w:customStyle="1" w:styleId="Paratitle">
    <w:name w:val="Para title"/>
    <w:basedOn w:val="Normal"/>
    <w:rsid w:val="00430DF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30DFA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30DFA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30DF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30DFA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2.png" /><Relationship Id="rId11" Type="http://schemas.openxmlformats.org/officeDocument/2006/relationships/hyperlink" Target="https://www.fcc.gov/enforcement/eb-eeo/equal-employment-opportunity-rules" TargetMode="External" /><Relationship Id="rId12" Type="http://schemas.openxmlformats.org/officeDocument/2006/relationships/hyperlink" Target="mailto:ECFSHelp@fcc.gov" TargetMode="Externa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https://www.fcc.gov/enforcement/eb-eeo/equal-employment-opportunity-headlines" TargetMode="External" /><Relationship Id="rId7" Type="http://schemas.openxmlformats.org/officeDocument/2006/relationships/hyperlink" Target="http://apps.fcc.gov/ecfs" TargetMode="External" /><Relationship Id="rId8" Type="http://schemas.openxmlformats.org/officeDocument/2006/relationships/hyperlink" Target="mailto:EB-EEO@fcc.gov" TargetMode="Externa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