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354C954D">
            <w:pPr>
              <w:tabs>
                <w:tab w:val="center" w:pos="4680"/>
              </w:tabs>
              <w:suppressAutoHyphens/>
              <w:rPr>
                <w:spacing w:val="-2"/>
              </w:rPr>
            </w:pPr>
            <w:r w:rsidRPr="00340DF2">
              <w:rPr>
                <w:spacing w:val="-2"/>
              </w:rPr>
              <w:t>Vida Network Technologies, Inc.</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1C35AF59">
            <w:pPr>
              <w:tabs>
                <w:tab w:val="center" w:pos="4680"/>
              </w:tabs>
              <w:suppressAutoHyphens/>
              <w:rPr>
                <w:spacing w:val="-2"/>
              </w:rPr>
            </w:pPr>
            <w:bookmarkStart w:id="0" w:name="_Hlk144370370"/>
            <w:r>
              <w:rPr>
                <w:spacing w:val="-2"/>
              </w:rPr>
              <w:t>EB-TCD-23-00034930</w:t>
            </w:r>
            <w:bookmarkEnd w:id="0"/>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708AB0CA">
      <w:pPr>
        <w:tabs>
          <w:tab w:val="left" w:pos="720"/>
          <w:tab w:val="right" w:pos="9360"/>
        </w:tabs>
        <w:suppressAutoHyphens/>
        <w:spacing w:line="227" w:lineRule="auto"/>
        <w:rPr>
          <w:spacing w:val="-2"/>
        </w:rPr>
      </w:pPr>
      <w:r>
        <w:rPr>
          <w:b/>
          <w:spacing w:val="-2"/>
        </w:rPr>
        <w:t xml:space="preserve">Adopted:  </w:t>
      </w:r>
      <w:r w:rsidR="00E05B0B">
        <w:rPr>
          <w:b/>
          <w:spacing w:val="-2"/>
        </w:rPr>
        <w:t>October 16, 2023</w:t>
      </w:r>
      <w:r>
        <w:rPr>
          <w:b/>
          <w:spacing w:val="-2"/>
        </w:rPr>
        <w:tab/>
        <w:t xml:space="preserve">Released:  </w:t>
      </w:r>
      <w:r w:rsidR="00E05B0B">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2C068B02">
      <w:pPr>
        <w:pStyle w:val="ParaNum"/>
      </w:pPr>
      <w:r>
        <w:t xml:space="preserve">By this Order, we direct </w:t>
      </w:r>
      <w:r w:rsidRPr="00340DF2" w:rsidR="00790DD9">
        <w:t>Vida Network Technologies, Inc.</w:t>
      </w:r>
      <w:r w:rsidR="00790DD9">
        <w:t xml:space="preserve"> (</w:t>
      </w:r>
      <w:r w:rsidRPr="00340DF2" w:rsidR="00790DD9">
        <w:rPr>
          <w:spacing w:val="-2"/>
        </w:rPr>
        <w:t>Vida Network</w:t>
      </w:r>
      <w:r w:rsidR="00790DD9">
        <w:t xml:space="preserve"> or Company) </w:t>
      </w:r>
      <w:r>
        <w:t xml:space="preserve">to demonstrate why the Enforcement Bureau of the Federal Communications Commission (Commission or FCC) should not remove </w:t>
      </w:r>
      <w:r w:rsidR="00790DD9">
        <w:t>Vida Network</w:t>
      </w:r>
      <w:r w:rsidR="00C05FB1">
        <w:t xml:space="preserve"> </w:t>
      </w:r>
      <w:r>
        <w:t xml:space="preserve">from the Robocall Mitigation Database.  </w:t>
      </w:r>
      <w:bookmarkStart w:id="1" w:name="_Hlk146709636"/>
      <w:bookmarkStart w:id="2" w:name="_Hlk146702098"/>
      <w:r w:rsidR="00C63D24">
        <w:t xml:space="preserve">Vida Network’s robocall mitigation plan does not satisfy the Commission’s rules requiring voice service providers describe </w:t>
      </w:r>
      <w:r w:rsidRPr="00120D21" w:rsidR="00C63D24">
        <w:t xml:space="preserve">the specific reasonable steps </w:t>
      </w:r>
      <w:r w:rsidR="00C63D24">
        <w:t>they have</w:t>
      </w:r>
      <w:r w:rsidRPr="00120D21" w:rsidR="00C63D24">
        <w:t xml:space="preserve"> taken to avoid originating illegal robocall traffic</w:t>
      </w:r>
      <w:r w:rsidR="00C63D24">
        <w:t xml:space="preserve"> and is therefore apparently deficient.</w:t>
      </w:r>
      <w:bookmarkEnd w:id="1"/>
      <w:r w:rsidRPr="00DA3E5A" w:rsidR="00C63D24">
        <w:rPr>
          <w:b/>
          <w:bCs/>
        </w:rPr>
        <w:t xml:space="preserve"> </w:t>
      </w:r>
      <w:r w:rsidR="00C63D24">
        <w:rPr>
          <w:b/>
          <w:bCs/>
        </w:rPr>
        <w:t xml:space="preserve"> </w:t>
      </w:r>
      <w:bookmarkEnd w:id="2"/>
      <w:r w:rsidRPr="00DA3E5A">
        <w:rPr>
          <w:b/>
          <w:bCs/>
        </w:rPr>
        <w:t>Removal from the database would require all intermediate providers and terminating voice service providers to cease accepting the Company’s traffic.</w:t>
      </w:r>
      <w:bookmarkStart w:id="3" w:name="_Ref140565332"/>
      <w:r>
        <w:rPr>
          <w:rStyle w:val="FootnoteReference"/>
          <w:b/>
          <w:bCs/>
        </w:rPr>
        <w:footnoteReference w:id="3"/>
      </w:r>
      <w:bookmarkEnd w:id="3"/>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00790DD9">
        <w:t>Vida Network</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E05B0B">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1870F067">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C63D24">
        <w:t>Internet Protocol (</w:t>
      </w:r>
      <w:r>
        <w:t>IP</w:t>
      </w:r>
      <w:r w:rsidR="00C63D24">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6B66EE41">
      <w:pPr>
        <w:pStyle w:val="ParaNum"/>
      </w:pPr>
      <w:r>
        <w:t xml:space="preserve">In March 2023, </w:t>
      </w:r>
      <w:r w:rsidR="00C63D24">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w:t>
      </w:r>
      <w:r w:rsidR="00B41221">
        <w:t>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C63D24">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66CF137C">
      <w:pPr>
        <w:pStyle w:val="ParaNum"/>
      </w:pPr>
      <w:r>
        <w:t>Currently, voice service providers</w:t>
      </w:r>
      <w:r w:rsidR="00121E41">
        <w:t xml:space="preserve"> that have not fully implemented STIR/SHAKEN authentication on their networks pursuant to an extension granted by the Commission</w:t>
      </w:r>
      <w:r w:rsidR="00C63D24">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P="00E4677C" w14:paraId="02054B4A" w14:textId="312B5DFB">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2"/>
      </w:r>
      <w:r w:rsidRPr="000A13F1">
        <w:t xml:space="preserve"> </w:t>
      </w:r>
    </w:p>
    <w:p w:rsidR="00E4677C" w:rsidRPr="00775985" w:rsidP="00FB2567" w14:paraId="20260397" w14:textId="20F0939A">
      <w:pPr>
        <w:pStyle w:val="Heading2"/>
      </w:pPr>
      <w:r w:rsidRPr="00775985">
        <w:t>Vida Network</w:t>
      </w:r>
      <w:r w:rsidRPr="00775985">
        <w:t>’s Deficient Certification</w:t>
      </w:r>
    </w:p>
    <w:p w:rsidR="00E4677C" w:rsidP="00E4677C" w14:paraId="6D648A0D" w14:textId="5203CD8D">
      <w:pPr>
        <w:pStyle w:val="ParaNum"/>
      </w:pPr>
      <w:r w:rsidRPr="00775985">
        <w:t>Vida Network</w:t>
      </w:r>
      <w:r w:rsidRPr="00775985">
        <w:t xml:space="preserve"> filed a Robocall Mitigation Database certification on </w:t>
      </w:r>
      <w:r w:rsidRPr="00775985" w:rsidR="00F25B42">
        <w:t>September 22, 2021.</w:t>
      </w:r>
      <w:r>
        <w:rPr>
          <w:rStyle w:val="FootnoteReference"/>
        </w:rPr>
        <w:footnoteReference w:id="23"/>
      </w:r>
      <w:r w:rsidRPr="00775985">
        <w:t xml:space="preserve"> </w:t>
      </w:r>
      <w:r w:rsidRPr="00775985" w:rsidR="00AD1921">
        <w:t xml:space="preserve"> </w:t>
      </w:r>
      <w:r w:rsidRPr="00775985">
        <w:t>Vida Network</w:t>
      </w:r>
      <w:r w:rsidRPr="00775985" w:rsidR="002D0919">
        <w:t xml:space="preserve"> certified that it has not implemented</w:t>
      </w:r>
      <w:r w:rsidRPr="00775985" w:rsidR="00775985">
        <w:t xml:space="preserve"> </w:t>
      </w:r>
      <w:r w:rsidRPr="00775985" w:rsidR="002D0919">
        <w:t xml:space="preserve">the STIR/SHAKEN authentication framework on any portion of its network, and </w:t>
      </w:r>
      <w:r w:rsidR="00667D3C">
        <w:t>all</w:t>
      </w:r>
      <w:r w:rsidRPr="00775985" w:rsidR="002D0919">
        <w:t xml:space="preserve"> of</w:t>
      </w:r>
      <w:r w:rsidR="002D0919">
        <w:t xml:space="preserve"> the calls that originate on its network are subject to a robocall mitigation program.</w:t>
      </w:r>
      <w:r>
        <w:rPr>
          <w:rStyle w:val="FootnoteReference"/>
        </w:rPr>
        <w:footnoteReference w:id="24"/>
      </w:r>
      <w:r w:rsidR="002D0919">
        <w:t xml:space="preserve"> </w:t>
      </w:r>
      <w:r w:rsidR="00033F55">
        <w:t xml:space="preserve"> </w:t>
      </w:r>
      <w:r w:rsidR="00667D3C">
        <w:t xml:space="preserve">The </w:t>
      </w:r>
      <w:r w:rsidR="00840392">
        <w:t xml:space="preserve">robocall mitigation plan </w:t>
      </w:r>
      <w:r w:rsidR="00667D3C">
        <w:t>attached to its certification wa</w:t>
      </w:r>
      <w:r w:rsidR="00F25B42">
        <w:t>s a blank page.</w:t>
      </w:r>
      <w:r>
        <w:rPr>
          <w:rStyle w:val="FootnoteReference"/>
        </w:rPr>
        <w:footnoteReference w:id="25"/>
      </w:r>
      <w:r>
        <w:t xml:space="preserve">  The </w:t>
      </w:r>
      <w:r w:rsidR="00CC4F84">
        <w:t>FCC</w:t>
      </w:r>
      <w:r w:rsidR="008061DD">
        <w:t xml:space="preserve">’s </w:t>
      </w:r>
      <w:r>
        <w:t xml:space="preserve">Wireline Competition Bureau (Wireline Bureau) contacted the Company on </w:t>
      </w:r>
      <w:r w:rsidR="00F25B42">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asked </w:t>
      </w:r>
      <w:r>
        <w:t>Vida Network</w:t>
      </w:r>
      <w:r w:rsidR="00C95481">
        <w:t xml:space="preserve"> 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775985">
        <w:t xml:space="preserve">Bureau </w:t>
      </w:r>
      <w:r w:rsidRPr="00775985" w:rsidR="00F549D3">
        <w:t xml:space="preserve">did not </w:t>
      </w:r>
      <w:r w:rsidRPr="00775985" w:rsidR="008061DD">
        <w:t>receive</w:t>
      </w:r>
      <w:r w:rsidR="008061DD">
        <w:t xml:space="preserve"> a response from </w:t>
      </w:r>
      <w:r>
        <w:t>Vida Network</w:t>
      </w:r>
      <w:r w:rsidR="008061DD">
        <w:t xml:space="preserve"> acknowledging or addressing this notice, and </w:t>
      </w:r>
      <w:r>
        <w:t>Vida Network</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E4677C" w14:paraId="3A8DA328" w14:textId="3EC0F23E">
      <w:pPr>
        <w:pStyle w:val="ParaNum"/>
      </w:pPr>
      <w:r>
        <w:t xml:space="preserve">Our review of the evidence finds that </w:t>
      </w:r>
      <w:r w:rsidR="00790DD9">
        <w:t>Vida Network</w:t>
      </w:r>
      <w:r>
        <w:t xml:space="preserve"> apparently has filed a deficient Robocall Mitigation Database certification.  The Company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667D3C">
        <w:t>it</w:t>
      </w:r>
      <w:r w:rsidRPr="00120D21" w:rsidR="00120D21">
        <w:t xml:space="preserve"> </w:t>
      </w:r>
      <w:r w:rsidRPr="0021623A" w:rsidR="00F25B42">
        <w:t>is a blank page.</w:t>
      </w:r>
      <w:r w:rsidR="000B0DBC">
        <w:t xml:space="preserve"> </w:t>
      </w:r>
      <w:r w:rsidRPr="00120D21" w:rsidR="00120D21">
        <w:t xml:space="preserve"> Because the </w:t>
      </w:r>
      <w:r w:rsidR="00667D3C">
        <w:t xml:space="preserve">mitigation </w:t>
      </w:r>
      <w:r w:rsidRPr="00120D21" w:rsidR="00120D21">
        <w:t xml:space="preserve">plan does not provide the specific </w:t>
      </w:r>
      <w:r w:rsidRPr="00775985" w:rsidR="00120D21">
        <w:t xml:space="preserve">reasonable steps the voice service provider has taken to avoid originating illegal robocall traffic as part of its robocall mitigation program, it is insufficient under </w:t>
      </w:r>
      <w:r w:rsidRPr="00775985" w:rsidR="00CC4F84">
        <w:t>section</w:t>
      </w:r>
      <w:r w:rsidRPr="00775985" w:rsidR="00120D21">
        <w:t xml:space="preserve"> 64.6305(</w:t>
      </w:r>
      <w:r w:rsidRPr="00775985" w:rsidR="003654FB">
        <w:t>d</w:t>
      </w:r>
      <w:r w:rsidRPr="00775985" w:rsidR="00120D21">
        <w:t>)(2)(ii)</w:t>
      </w:r>
      <w:r w:rsidRPr="00775985" w:rsidR="00CC4F84">
        <w:t xml:space="preserve"> of the Commission’s rules</w:t>
      </w:r>
      <w:r w:rsidRPr="00775985" w:rsidR="00120D21">
        <w:t>.</w:t>
      </w:r>
      <w:r>
        <w:rPr>
          <w:rStyle w:val="FootnoteReference"/>
        </w:rPr>
        <w:footnoteReference w:id="29"/>
      </w:r>
      <w:r w:rsidRPr="00775985">
        <w:t xml:space="preserve"> </w:t>
      </w:r>
      <w:r w:rsidRPr="00775985" w:rsidR="000B0DBC">
        <w:t xml:space="preserve"> </w:t>
      </w:r>
      <w:r w:rsidRPr="00775985">
        <w:t xml:space="preserve">Moreover, </w:t>
      </w:r>
      <w:r w:rsidRPr="00775985" w:rsidR="00790DD9">
        <w:t>Vida Network</w:t>
      </w:r>
      <w:r w:rsidRPr="00775985">
        <w:t xml:space="preserve"> did not </w:t>
      </w:r>
      <w:r w:rsidRPr="00775985" w:rsidR="00415EEE">
        <w:t xml:space="preserve">respond or </w:t>
      </w:r>
      <w:r w:rsidRPr="00775985">
        <w:t>take any corrective action after</w:t>
      </w:r>
      <w:r w:rsidRPr="00775985" w:rsidR="00A921E9">
        <w:t xml:space="preserve"> the Wireline Bureau</w:t>
      </w:r>
      <w:r w:rsidRPr="00775985">
        <w:t xml:space="preserve"> informed</w:t>
      </w:r>
      <w:r w:rsidRPr="00775985" w:rsidR="0007680F">
        <w:t xml:space="preserve"> </w:t>
      </w:r>
      <w:r w:rsidRPr="00775985" w:rsidR="00790DD9">
        <w:t>Vida Network</w:t>
      </w:r>
      <w:r w:rsidRPr="00775985" w:rsidR="00096471">
        <w:t xml:space="preserve"> </w:t>
      </w:r>
      <w:r w:rsidRPr="00775985">
        <w:t xml:space="preserve">of errors </w:t>
      </w:r>
      <w:r w:rsidRPr="00775985" w:rsidR="00A921E9">
        <w:t xml:space="preserve">or </w:t>
      </w:r>
      <w:r w:rsidRPr="00775985" w:rsidR="008061DD">
        <w:t xml:space="preserve">the apparent </w:t>
      </w:r>
      <w:r w:rsidRPr="00775985" w:rsidR="00A921E9">
        <w:t xml:space="preserve">deficiencies </w:t>
      </w:r>
      <w:r w:rsidRPr="00775985">
        <w:t>in its certification.</w:t>
      </w:r>
      <w:r>
        <w:rPr>
          <w:rStyle w:val="FootnoteReference"/>
        </w:rPr>
        <w:footnoteReference w:id="30"/>
      </w:r>
      <w:r>
        <w:t xml:space="preserve">  </w:t>
      </w:r>
    </w:p>
    <w:p w:rsidR="00E4677C" w:rsidP="00E4677C" w14:paraId="66B90BB2" w14:textId="189DAE26">
      <w:pPr>
        <w:pStyle w:val="ParaNum"/>
      </w:pPr>
      <w:r>
        <w:t xml:space="preserve">Accordingly, we direct </w:t>
      </w:r>
      <w:r w:rsidR="00790DD9">
        <w:t>Vida Network</w:t>
      </w:r>
      <w:r>
        <w:t xml:space="preserve"> to explain why the </w:t>
      </w:r>
      <w:r w:rsidR="00E60B6B">
        <w:t>Enforcement Bureau</w:t>
      </w:r>
      <w:r>
        <w:t xml:space="preserve"> should not </w:t>
      </w:r>
      <w:r w:rsidR="00FC136A">
        <w:t xml:space="preserve">remove </w:t>
      </w:r>
      <w:r w:rsidR="00790DD9">
        <w:t>Vida Network</w:t>
      </w:r>
      <w:r w:rsidR="00282DFC">
        <w:t>’s certification</w:t>
      </w:r>
      <w:r w:rsidR="00FC136A">
        <w:t xml:space="preserve"> </w:t>
      </w:r>
      <w:r>
        <w:t>from the Robocall Mitigation Database.</w:t>
      </w:r>
      <w:r>
        <w:rPr>
          <w:rStyle w:val="FootnoteReference"/>
        </w:rPr>
        <w:footnoteReference w:id="31"/>
      </w:r>
      <w:r>
        <w:t xml:space="preserve">  This Order affords </w:t>
      </w:r>
      <w:r w:rsidR="00790DD9">
        <w:t>Vida Network</w:t>
      </w:r>
      <w:r>
        <w:t xml:space="preserve"> 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06816F8F">
      <w:pPr>
        <w:pStyle w:val="ParaNum"/>
      </w:pPr>
      <w:r>
        <w:t>Vida Network</w:t>
      </w:r>
      <w:r>
        <w:t xml:space="preserve"> 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Vida Network</w:t>
      </w:r>
      <w:r>
        <w:t xml:space="preserve"> should retain its certification in the Robocall Mitigation </w:t>
      </w:r>
      <w:r>
        <w:t xml:space="preserve">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Pr>
          <w:b/>
          <w:bCs/>
        </w:rPr>
        <w:t>Vida Network</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Pr>
          <w:b/>
          <w:bCs/>
        </w:rPr>
        <w:t>Vida Network</w:t>
      </w:r>
      <w:r w:rsidRPr="008061DD">
        <w:rPr>
          <w:b/>
          <w:bCs/>
        </w:rPr>
        <w:t>.</w:t>
      </w:r>
      <w:r>
        <w:rPr>
          <w:rStyle w:val="FootnoteReference"/>
        </w:rPr>
        <w:footnoteReference w:id="34"/>
      </w:r>
      <w:r>
        <w:t xml:space="preserve">  </w:t>
      </w:r>
      <w:r>
        <w:rPr>
          <w:color w:val="000000"/>
        </w:rPr>
        <w:t xml:space="preserve">If </w:t>
      </w:r>
      <w:r>
        <w:rPr>
          <w:color w:val="000000"/>
        </w:rPr>
        <w:t>Vida Network</w:t>
      </w:r>
      <w:r>
        <w:rPr>
          <w:color w:val="000000"/>
        </w:rPr>
        <w:t xml:space="preserve"> is removed from the Robocall Mitigation Database, </w:t>
      </w:r>
      <w:r>
        <w:rPr>
          <w:color w:val="000000"/>
        </w:rPr>
        <w:t>Vida Network</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Pr>
          <w:color w:val="000000"/>
        </w:rPr>
        <w:t>Vida Network</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1868CD49">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377707">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00790DD9">
        <w:t>Vida Network</w:t>
      </w:r>
      <w:r w:rsidR="005C27EC">
        <w:t xml:space="preserv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5264F10A">
      <w:pPr>
        <w:pStyle w:val="ParaNum"/>
      </w:pPr>
      <w:r>
        <w:t xml:space="preserve">The written response must either inform the Enforcement Bureau that </w:t>
      </w:r>
      <w:r w:rsidR="00790DD9">
        <w:t>Vida Network</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4D7120E0">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0A25E4">
        <w:t>Alexander Hobbs, Attorney Advisor</w:t>
      </w:r>
      <w:r>
        <w:t>, Telecommunications Consumers Division, at</w:t>
      </w:r>
      <w:r w:rsidR="000A25E4">
        <w:t xml:space="preserve"> </w:t>
      </w:r>
      <w:hyperlink r:id="rId6" w:history="1">
        <w:r w:rsidRPr="003D4818" w:rsidR="000A25E4">
          <w:rPr>
            <w:rStyle w:val="Hyperlink"/>
          </w:rPr>
          <w:t>alexander.hobbs@fcc.gov</w:t>
        </w:r>
      </w:hyperlink>
      <w:r>
        <w:t>.</w:t>
      </w:r>
    </w:p>
    <w:p w:rsidR="00E4677C" w:rsidP="009F40F7" w14:paraId="31C4F0F5" w14:textId="787DFD4E">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5C27EC">
        <w:t xml:space="preserve"> </w:t>
      </w:r>
      <w:r w:rsidR="00F25B42">
        <w:t>31 Debra Dr., Dayton, NJ 08810.</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05B0B" w14:paraId="764CC5C5" w14:textId="30FE805A">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3776" w14:paraId="57391829" w14:textId="77777777">
      <w:r>
        <w:separator/>
      </w:r>
    </w:p>
  </w:footnote>
  <w:footnote w:type="continuationSeparator" w:id="1">
    <w:p w:rsidR="00B83776" w:rsidP="00C721AC" w14:paraId="51097108" w14:textId="77777777">
      <w:pPr>
        <w:spacing w:before="120"/>
        <w:rPr>
          <w:sz w:val="20"/>
        </w:rPr>
      </w:pPr>
      <w:r>
        <w:rPr>
          <w:sz w:val="20"/>
        </w:rPr>
        <w:t xml:space="preserve">(Continued from previous page)  </w:t>
      </w:r>
      <w:r>
        <w:rPr>
          <w:sz w:val="20"/>
        </w:rPr>
        <w:separator/>
      </w:r>
    </w:p>
  </w:footnote>
  <w:footnote w:type="continuationNotice" w:id="2">
    <w:p w:rsidR="00B83776" w:rsidP="00C721AC" w14:paraId="6EBFB097" w14:textId="77777777">
      <w:pPr>
        <w:jc w:val="right"/>
        <w:rPr>
          <w:sz w:val="20"/>
        </w:rPr>
      </w:pPr>
      <w:r>
        <w:rPr>
          <w:sz w:val="20"/>
        </w:rPr>
        <w:t>(continued….)</w:t>
      </w:r>
    </w:p>
  </w:footnote>
  <w:footnote w:id="3">
    <w:p w:rsidR="00E4677C" w:rsidP="00E4677C" w14:paraId="7F48213E" w14:textId="3F7B1E8C">
      <w:pPr>
        <w:pStyle w:val="FootnoteText"/>
      </w:pPr>
      <w:r>
        <w:rPr>
          <w:rStyle w:val="FootnoteReference"/>
        </w:rPr>
        <w:footnoteRef/>
      </w:r>
      <w:r>
        <w:t xml:space="preserve"> </w:t>
      </w:r>
      <w:r>
        <w:rPr>
          <w:i/>
          <w:iCs/>
        </w:rPr>
        <w:t>Call Authentication Trust Anchor</w:t>
      </w:r>
      <w:r>
        <w:t xml:space="preserve">, WC Docket No. 17-97, Second Report and Order, 36 FCC Rcd 1859, 1903, para. 83 </w:t>
      </w:r>
      <w:r w:rsidR="00C63D24">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37 FCC Rcd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00433426">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9D72EA">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WC Docket Nos. 17-97 and 20-67, Report and Order and Further Notice of Proposed Rulemaking, 35 FCC Rcd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Rcd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76571958">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9D72EA">
        <w:t>.</w:t>
      </w:r>
      <w:r>
        <w:t xml:space="preserve"> 17-97, Fourth Report and Order, </w:t>
      </w:r>
      <w:r w:rsidR="00C6190E">
        <w:t xml:space="preserve">36 FCC Rcd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10A2F93A">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0A25E4" w:rsidR="000A25E4">
        <w:rPr>
          <w:i/>
          <w:iCs/>
        </w:rPr>
        <w:t xml:space="preserve"> </w:t>
      </w:r>
      <w:r w:rsidR="000A25E4">
        <w:rPr>
          <w:i/>
          <w:iCs/>
        </w:rPr>
        <w:t xml:space="preserve">supra </w:t>
      </w:r>
      <w:r w:rsidR="000A25E4">
        <w:t>note 1,</w:t>
      </w:r>
      <w:r>
        <w:t xml:space="preserve"> at 1897-98, para. 75.</w:t>
      </w:r>
    </w:p>
  </w:footnote>
  <w:footnote w:id="9">
    <w:p w:rsidR="00E4677C" w:rsidP="00E4677C" w14:paraId="7A5E2B52" w14:textId="1FBC720C">
      <w:pPr>
        <w:pStyle w:val="FootnoteText"/>
      </w:pPr>
      <w:r>
        <w:rPr>
          <w:rStyle w:val="FootnoteReference"/>
        </w:rPr>
        <w:footnoteRef/>
      </w:r>
      <w:r>
        <w:t xml:space="preserve"> </w:t>
      </w:r>
      <w:bookmarkStart w:id="4" w:name="_Hlk91060767"/>
      <w:r>
        <w:t>47 CFR § 64.6305(</w:t>
      </w:r>
      <w:r w:rsidR="00CA46D9">
        <w:t>d</w:t>
      </w:r>
      <w:r>
        <w:t xml:space="preserve">); </w:t>
      </w:r>
      <w:bookmarkEnd w:id="4"/>
      <w:r>
        <w:rPr>
          <w:i/>
          <w:iCs/>
        </w:rPr>
        <w:t>Second Caller ID Authentication Order</w:t>
      </w:r>
      <w:r>
        <w:t>,</w:t>
      </w:r>
      <w:r w:rsidRPr="000A25E4" w:rsidR="000A25E4">
        <w:rPr>
          <w:i/>
          <w:iCs/>
        </w:rPr>
        <w:t xml:space="preserve"> </w:t>
      </w:r>
      <w:r w:rsidR="000A25E4">
        <w:rPr>
          <w:i/>
          <w:iCs/>
        </w:rPr>
        <w:t xml:space="preserve">supra </w:t>
      </w:r>
      <w:r w:rsidR="000A25E4">
        <w:t>note 1,</w:t>
      </w:r>
      <w:r>
        <w:t xml:space="preserve"> </w:t>
      </w:r>
      <w:r w:rsidR="00C6190E">
        <w:t xml:space="preserve">at </w:t>
      </w:r>
      <w:r>
        <w:t xml:space="preserve">1902, para. 82. </w:t>
      </w:r>
    </w:p>
  </w:footnote>
  <w:footnote w:id="10">
    <w:p w:rsidR="00E4677C" w:rsidP="00E4677C" w14:paraId="09B0DD02" w14:textId="3BD7F960">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0A25E4" w:rsidR="000A25E4">
        <w:rPr>
          <w:i/>
          <w:iCs/>
        </w:rPr>
        <w:t xml:space="preserve"> </w:t>
      </w:r>
      <w:r w:rsidR="000A25E4">
        <w:rPr>
          <w:i/>
          <w:iCs/>
        </w:rPr>
        <w:t xml:space="preserve">supra </w:t>
      </w:r>
      <w:r w:rsidR="000A25E4">
        <w:t>note 1,</w:t>
      </w:r>
      <w:r>
        <w:t xml:space="preserve"> </w:t>
      </w:r>
      <w:r w:rsidR="00C6190E">
        <w:t xml:space="preserve">at </w:t>
      </w:r>
      <w:r>
        <w:t>1902, para. 82 (</w:t>
      </w:r>
      <w:r w:rsidR="001C3ABD">
        <w:t>quotations</w:t>
      </w:r>
      <w:r>
        <w:t xml:space="preserve"> omitted).</w:t>
      </w:r>
    </w:p>
  </w:footnote>
  <w:footnote w:id="11">
    <w:p w:rsidR="004028E9" w:rsidRPr="004028E9" w14:paraId="6D41B3AA" w14:textId="18529A78">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377707">
        <w:t xml:space="preserve"> </w:t>
      </w:r>
      <w:r w:rsidR="007C3D2B">
        <w:t>47 CFR § 64.6300</w:t>
      </w:r>
      <w:r w:rsidR="001159A4">
        <w:t>(d)</w:t>
      </w:r>
      <w:r w:rsidR="007C3D2B">
        <w:t>.</w:t>
      </w:r>
    </w:p>
  </w:footnote>
  <w:footnote w:id="12">
    <w:p w:rsidR="007C3D2B" w:rsidRPr="007C3D2B" w14:paraId="0C968203" w14:textId="7E1B8F65">
      <w:pPr>
        <w:pStyle w:val="FootnoteText"/>
      </w:pPr>
      <w:r>
        <w:rPr>
          <w:rStyle w:val="FootnoteReference"/>
        </w:rPr>
        <w:footnoteRef/>
      </w:r>
      <w:r>
        <w:t xml:space="preserve"> </w:t>
      </w:r>
      <w:r>
        <w:rPr>
          <w:i/>
          <w:iCs/>
        </w:rPr>
        <w:t>Gateway Provider Order</w:t>
      </w:r>
      <w:r>
        <w:t>,</w:t>
      </w:r>
      <w:r w:rsidRPr="000A25E4" w:rsidR="000A25E4">
        <w:rPr>
          <w:i/>
          <w:iCs/>
        </w:rPr>
        <w:t xml:space="preserve"> </w:t>
      </w:r>
      <w:r w:rsidR="000A25E4">
        <w:rPr>
          <w:i/>
          <w:iCs/>
        </w:rPr>
        <w:t xml:space="preserve">supra </w:t>
      </w:r>
      <w:r w:rsidR="000A25E4">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5AB6B854">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0A25E4" w:rsidR="000A25E4">
        <w:rPr>
          <w:i/>
          <w:iCs/>
        </w:rPr>
        <w:t xml:space="preserve"> </w:t>
      </w:r>
      <w:r w:rsidR="000A25E4">
        <w:rPr>
          <w:i/>
          <w:iCs/>
        </w:rPr>
        <w:t xml:space="preserve">supra </w:t>
      </w:r>
      <w:r w:rsidR="000A25E4">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377707">
        <w:rPr>
          <w:i/>
          <w:iCs/>
        </w:rPr>
        <w:t xml:space="preserve">See </w:t>
      </w:r>
      <w:r w:rsidR="00753BBF">
        <w:t>47 CFR § 64.6305(</w:t>
      </w:r>
      <w:r w:rsidR="0018572F">
        <w:t>e</w:t>
      </w:r>
      <w:r w:rsidR="00753BBF">
        <w:t>)(2)(ii).</w:t>
      </w:r>
    </w:p>
  </w:footnote>
  <w:footnote w:id="14">
    <w:p w:rsidR="00B41221" w:rsidRPr="002451C9" w14:paraId="629C165C" w14:textId="5F60E820">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0A25E4">
        <w:t>3</w:t>
      </w:r>
      <w:r w:rsidR="00D457CD">
        <w:t xml:space="preserve">, </w:t>
      </w:r>
      <w:r w:rsidR="002451C9">
        <w:t xml:space="preserve">at 16-20, paras. 29-34.  This requirement went into effect on August 21, 2023. </w:t>
      </w:r>
      <w:r w:rsidRPr="00350257" w:rsidR="003269AE">
        <w:t xml:space="preserve"> </w:t>
      </w:r>
      <w:r w:rsidR="00377707">
        <w:rPr>
          <w:i/>
          <w:iCs/>
        </w:rPr>
        <w:t xml:space="preserve">See </w:t>
      </w:r>
      <w:r w:rsidR="00377707">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23B5F509">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0A25E4" w:rsidR="000A25E4">
        <w:rPr>
          <w:i/>
          <w:iCs/>
        </w:rPr>
        <w:t xml:space="preserve"> </w:t>
      </w:r>
      <w:r w:rsidR="000A25E4">
        <w:rPr>
          <w:i/>
          <w:iCs/>
        </w:rPr>
        <w:t xml:space="preserve">supra </w:t>
      </w:r>
      <w:r w:rsidR="000A25E4">
        <w:t>note 3,</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4920C42A">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0A25E4" w:rsidR="000A25E4">
        <w:rPr>
          <w:i/>
          <w:iCs/>
        </w:rPr>
        <w:t xml:space="preserve"> </w:t>
      </w:r>
      <w:r w:rsidR="000A25E4">
        <w:rPr>
          <w:i/>
          <w:iCs/>
        </w:rPr>
        <w:t xml:space="preserve">supra </w:t>
      </w:r>
      <w:r w:rsidR="000A25E4">
        <w:t>note 3,</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46A74111">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0A25E4" w:rsidR="000A25E4">
        <w:rPr>
          <w:i/>
          <w:iCs/>
        </w:rPr>
        <w:t xml:space="preserve"> </w:t>
      </w:r>
      <w:r w:rsidR="000A25E4">
        <w:rPr>
          <w:i/>
          <w:iCs/>
        </w:rPr>
        <w:t xml:space="preserve">supra </w:t>
      </w:r>
      <w:r w:rsidR="000A25E4">
        <w:t>note 3,</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4A311DBA">
      <w:pPr>
        <w:pStyle w:val="FootnoteText"/>
      </w:pPr>
      <w:r>
        <w:rPr>
          <w:rStyle w:val="FootnoteReference"/>
        </w:rPr>
        <w:footnoteRef/>
      </w:r>
      <w:r>
        <w:t xml:space="preserve"> </w:t>
      </w:r>
      <w:r w:rsidR="009D72EA">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4F3CD4F2">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0A25E4" w:rsidR="000A25E4">
        <w:rPr>
          <w:i/>
          <w:iCs/>
        </w:rPr>
        <w:t xml:space="preserve"> </w:t>
      </w:r>
      <w:r w:rsidR="000A25E4">
        <w:rPr>
          <w:i/>
          <w:iCs/>
        </w:rPr>
        <w:t xml:space="preserve">supra </w:t>
      </w:r>
      <w:r w:rsidR="000A25E4">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34078C52">
      <w:pPr>
        <w:pStyle w:val="FootnoteText"/>
      </w:pPr>
      <w:r>
        <w:rPr>
          <w:rStyle w:val="FootnoteReference"/>
        </w:rPr>
        <w:footnoteRef/>
      </w:r>
      <w:r>
        <w:t xml:space="preserve">  </w:t>
      </w:r>
      <w:r>
        <w:rPr>
          <w:i/>
          <w:iCs/>
        </w:rPr>
        <w:t>Second Caller ID Authentication Order</w:t>
      </w:r>
      <w:r>
        <w:t>, at</w:t>
      </w:r>
      <w:r w:rsidR="00D457CD">
        <w:t xml:space="preserve"> </w:t>
      </w:r>
      <w:r>
        <w:t>190</w:t>
      </w:r>
      <w:r w:rsidR="00D457CD">
        <w:t>1-</w:t>
      </w:r>
      <w:r w:rsidR="009D72EA">
        <w:t>19</w:t>
      </w:r>
      <w:r w:rsidR="00D457CD">
        <w:t>02</w:t>
      </w:r>
      <w:r>
        <w:t>,</w:t>
      </w:r>
      <w:r w:rsidR="00BD4CCE">
        <w:t xml:space="preserve"> 1906</w:t>
      </w:r>
      <w:r w:rsidR="00377707">
        <w:t>,</w:t>
      </w:r>
      <w:r>
        <w:t xml:space="preserve"> para</w:t>
      </w:r>
      <w:r w:rsidR="00BB0D10">
        <w:t>s</w:t>
      </w:r>
      <w:r>
        <w:t>.</w:t>
      </w:r>
      <w:r w:rsidR="00BB0D10">
        <w:t xml:space="preserve"> 81 </w:t>
      </w:r>
      <w:r w:rsidR="00377707">
        <w:t xml:space="preserve">and </w:t>
      </w:r>
      <w:r w:rsidR="00BB0D10">
        <w:t>n.322,</w:t>
      </w:r>
      <w:r>
        <w:t xml:space="preserve"> 83</w:t>
      </w:r>
      <w:r w:rsidR="00BD4CCE">
        <w:t>, 93</w:t>
      </w:r>
      <w:r w:rsidR="003F78A5">
        <w:t xml:space="preserve">; </w:t>
      </w:r>
      <w:r w:rsidR="003F78A5">
        <w:rPr>
          <w:i/>
          <w:iCs/>
        </w:rPr>
        <w:t>Gateway Provider Order</w:t>
      </w:r>
      <w:r w:rsidR="003F78A5">
        <w:t xml:space="preserve">, </w:t>
      </w:r>
      <w:r w:rsidR="00D457CD">
        <w:t>at 6882</w:t>
      </w:r>
      <w:r w:rsidR="00C63691">
        <w:t>,</w:t>
      </w:r>
      <w:r w:rsidR="003F78A5">
        <w:t xml:space="preserve"> para. 40</w:t>
      </w:r>
      <w:r>
        <w:t>.</w:t>
      </w:r>
    </w:p>
  </w:footnote>
  <w:footnote w:id="21">
    <w:p w:rsidR="00E4677C" w:rsidP="00E4677C" w14:paraId="4AEDC173" w14:textId="2A3AEB5A">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0A25E4" w:rsidR="000A25E4">
        <w:rPr>
          <w:i/>
          <w:iCs/>
        </w:rPr>
        <w:t xml:space="preserve"> </w:t>
      </w:r>
      <w:r w:rsidR="000A25E4">
        <w:rPr>
          <w:i/>
          <w:iCs/>
        </w:rPr>
        <w:t xml:space="preserve">supra </w:t>
      </w:r>
      <w:r w:rsidR="000A25E4">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0A25E4" w:rsidR="000A25E4">
        <w:rPr>
          <w:i/>
          <w:iCs/>
        </w:rPr>
        <w:t xml:space="preserve"> </w:t>
      </w:r>
      <w:r w:rsidR="000A25E4">
        <w:rPr>
          <w:i/>
          <w:iCs/>
        </w:rPr>
        <w:t xml:space="preserve">supra </w:t>
      </w:r>
      <w:r w:rsidR="000A25E4">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0D7CC3C7">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9D72EA">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5"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w:t>
      </w:r>
      <w:r w:rsidR="000A25E4">
        <w:t>3</w:t>
      </w:r>
      <w:r w:rsidR="00DD4364">
        <w:t>,</w:t>
      </w:r>
      <w:r w:rsidR="000C020C">
        <w:t xml:space="preserve"> at 32, para. 60</w:t>
      </w:r>
      <w:bookmarkEnd w:id="5"/>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0A25E4" w:rsidR="000A25E4">
        <w:rPr>
          <w:i/>
          <w:iCs/>
        </w:rPr>
        <w:t xml:space="preserve"> </w:t>
      </w:r>
      <w:r w:rsidR="000A25E4">
        <w:rPr>
          <w:i/>
          <w:iCs/>
        </w:rPr>
        <w:t xml:space="preserve">supra </w:t>
      </w:r>
      <w:r w:rsidR="000A25E4">
        <w:t>note 1,</w:t>
      </w:r>
      <w:r>
        <w:t xml:space="preserve"> at</w:t>
      </w:r>
      <w:r w:rsidR="00D80B13">
        <w:t xml:space="preserve"> </w:t>
      </w:r>
      <w:r>
        <w:t>1903, para. 83</w:t>
      </w:r>
      <w:r w:rsidR="00794204">
        <w:t xml:space="preserve">; </w:t>
      </w:r>
      <w:r w:rsidR="00794204">
        <w:rPr>
          <w:i/>
          <w:iCs/>
        </w:rPr>
        <w:t>Gateway Provider Order</w:t>
      </w:r>
      <w:r w:rsidR="00794204">
        <w:t>,</w:t>
      </w:r>
      <w:r w:rsidRPr="000A25E4" w:rsidR="000A25E4">
        <w:rPr>
          <w:i/>
          <w:iCs/>
        </w:rPr>
        <w:t xml:space="preserve"> </w:t>
      </w:r>
      <w:r w:rsidR="000A25E4">
        <w:rPr>
          <w:i/>
          <w:iCs/>
        </w:rPr>
        <w:t xml:space="preserve">supra </w:t>
      </w:r>
      <w:r w:rsidR="000A25E4">
        <w:t>note 1,</w:t>
      </w:r>
      <w:r w:rsidR="00794204">
        <w:t xml:space="preserve"> at </w:t>
      </w:r>
      <w:r w:rsidR="007100CA">
        <w:t>6882</w:t>
      </w:r>
      <w:r w:rsidR="00C63691">
        <w:t xml:space="preserve">, </w:t>
      </w:r>
      <w:r w:rsidR="00794204">
        <w:t>para. 40</w:t>
      </w:r>
      <w:r w:rsidR="00EB62A2">
        <w:t xml:space="preserve">; </w:t>
      </w:r>
      <w:bookmarkStart w:id="6"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0A25E4" w:rsidR="000A25E4">
        <w:rPr>
          <w:i/>
          <w:iCs/>
        </w:rPr>
        <w:t xml:space="preserve"> </w:t>
      </w:r>
      <w:r w:rsidR="000A25E4">
        <w:rPr>
          <w:i/>
          <w:iCs/>
        </w:rPr>
        <w:t xml:space="preserve">supra </w:t>
      </w:r>
      <w:r w:rsidR="000A25E4">
        <w:t>note 3,</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6"/>
      <w:r>
        <w:t>.</w:t>
      </w:r>
    </w:p>
  </w:footnote>
  <w:footnote w:id="23">
    <w:p w:rsidR="00F25B42" w:rsidRPr="0062485D" w:rsidP="00F25B42" w14:paraId="153C14BB" w14:textId="291A560B">
      <w:pPr>
        <w:widowControl/>
        <w:spacing w:after="120"/>
        <w:rPr>
          <w:snapToGrid/>
          <w:color w:val="0563C1"/>
          <w:kern w:val="0"/>
          <w:sz w:val="20"/>
          <w:u w:val="single"/>
        </w:rPr>
      </w:pPr>
      <w:r w:rsidRPr="0062485D">
        <w:rPr>
          <w:rStyle w:val="FootnoteReference"/>
        </w:rPr>
        <w:footnoteRef/>
      </w:r>
      <w:r w:rsidRPr="0062485D">
        <w:rPr>
          <w:sz w:val="20"/>
        </w:rPr>
        <w:t xml:space="preserve"> Vida Network Technologies, Inc., Robocall Mitigation Database, </w:t>
      </w:r>
      <w:r w:rsidR="009D72EA">
        <w:rPr>
          <w:sz w:val="20"/>
        </w:rPr>
        <w:t>FCC</w:t>
      </w:r>
      <w:r w:rsidRPr="004A63D9">
        <w:rPr>
          <w:sz w:val="20"/>
        </w:rPr>
        <w:t xml:space="preserve"> </w:t>
      </w:r>
      <w:r w:rsidRPr="0062485D">
        <w:rPr>
          <w:sz w:val="20"/>
        </w:rPr>
        <w:t>(Sept</w:t>
      </w:r>
      <w:r>
        <w:rPr>
          <w:sz w:val="20"/>
        </w:rPr>
        <w:t>.</w:t>
      </w:r>
      <w:r w:rsidRPr="0062485D">
        <w:rPr>
          <w:sz w:val="20"/>
        </w:rPr>
        <w:t xml:space="preserve"> 22, 2021), </w:t>
      </w:r>
      <w:r w:rsidRPr="0062485D">
        <w:rPr>
          <w:snapToGrid/>
          <w:color w:val="0563C1"/>
          <w:kern w:val="0"/>
          <w:sz w:val="20"/>
          <w:u w:val="single"/>
        </w:rPr>
        <w:t xml:space="preserve">https://fccprod.servicenowservices.com/rmd?id=rmd_form&amp;table=x_g_fmc_rmd_robocall_mitigation_database&amp;sys_id=1dd7c73c1bbaf0103125a64ce54bcb9c&amp;view=sp </w:t>
      </w:r>
      <w:r w:rsidRPr="0062485D">
        <w:rPr>
          <w:sz w:val="20"/>
        </w:rPr>
        <w:t>(Robocall Mitigation Database Filing).</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F25B42" w:rsidRPr="0062485D" w:rsidP="00F25B42" w14:paraId="3B297E9C" w14:textId="77777777">
      <w:pPr>
        <w:pStyle w:val="FootnoteText"/>
        <w:rPr>
          <w:i/>
          <w:iCs/>
        </w:rPr>
      </w:pPr>
      <w:r w:rsidRPr="0062485D">
        <w:rPr>
          <w:rStyle w:val="FootnoteReference"/>
        </w:rPr>
        <w:footnoteRef/>
      </w:r>
      <w:r w:rsidRPr="0062485D">
        <w:t xml:space="preserve"> </w:t>
      </w:r>
      <w:r w:rsidRPr="0062485D">
        <w:rPr>
          <w:i/>
          <w:iCs/>
        </w:rPr>
        <w:t>Id.</w:t>
      </w:r>
    </w:p>
  </w:footnote>
  <w:footnote w:id="26">
    <w:p w:rsidR="00E4677C" w:rsidRPr="002616FE" w:rsidP="000B0DBC" w14:paraId="3ACF0B87" w14:textId="48D6DB02">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00790DD9">
        <w:t>Vida Network</w:t>
      </w:r>
      <w:r w:rsidR="00D80B13">
        <w:t xml:space="preserve"> </w:t>
      </w:r>
      <w:r w:rsidRPr="000B0DBC">
        <w:t>(</w:t>
      </w:r>
      <w:r w:rsidR="00775985">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0B1D2E6C">
      <w:pPr>
        <w:pStyle w:val="FootnoteText"/>
      </w:pPr>
      <w:r>
        <w:rPr>
          <w:rStyle w:val="FootnoteReference"/>
        </w:rPr>
        <w:footnoteRef/>
      </w:r>
      <w:r>
        <w:t xml:space="preserve"> </w:t>
      </w:r>
      <w:r>
        <w:rPr>
          <w:i/>
          <w:iCs/>
        </w:rPr>
        <w:t>See</w:t>
      </w:r>
      <w:r>
        <w:t xml:space="preserve"> Robocall Mitigation Database Filing (attesting that the Company </w:t>
      </w:r>
      <w:r w:rsidRPr="00775985">
        <w:t xml:space="preserve">has </w:t>
      </w:r>
      <w:r w:rsidRPr="00775985" w:rsidR="00120D21">
        <w:t>no</w:t>
      </w:r>
      <w:r w:rsidRPr="00775985">
        <w:t xml:space="preserve"> STIR/SHAKEN implementation</w:t>
      </w:r>
      <w:r w:rsidRPr="00775985" w:rsidR="00775985">
        <w:t xml:space="preserve"> </w:t>
      </w:r>
      <w:r w:rsidRPr="00775985">
        <w:t>and</w:t>
      </w:r>
      <w:r>
        <w:t xml:space="preserve">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3E7B8D12">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0A25E4" w:rsidR="000A25E4">
        <w:rPr>
          <w:i/>
          <w:iCs/>
        </w:rPr>
        <w:t xml:space="preserve"> </w:t>
      </w:r>
      <w:r w:rsidR="000A25E4">
        <w:rPr>
          <w:i/>
          <w:iCs/>
        </w:rPr>
        <w:t xml:space="preserve">supra </w:t>
      </w:r>
      <w:r w:rsidR="000A25E4">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53B53623">
      <w:pPr>
        <w:pStyle w:val="FootnoteText"/>
      </w:pPr>
      <w:r>
        <w:rPr>
          <w:rStyle w:val="FootnoteReference"/>
        </w:rPr>
        <w:footnoteRef/>
      </w:r>
      <w:r>
        <w:t xml:space="preserve"> </w:t>
      </w:r>
      <w:r>
        <w:rPr>
          <w:i/>
          <w:iCs/>
        </w:rPr>
        <w:t>See Second Caller ID Authentication Order</w:t>
      </w:r>
      <w:r>
        <w:t>,</w:t>
      </w:r>
      <w:r w:rsidRPr="000A25E4" w:rsidR="000A25E4">
        <w:rPr>
          <w:i/>
          <w:iCs/>
        </w:rPr>
        <w:t xml:space="preserve"> </w:t>
      </w:r>
      <w:r w:rsidR="000A25E4">
        <w:rPr>
          <w:i/>
          <w:iCs/>
        </w:rPr>
        <w:t xml:space="preserve">supra </w:t>
      </w:r>
      <w:r w:rsidR="000A25E4">
        <w:t>note 1,</w:t>
      </w:r>
      <w:r>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33A6209B">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w:t>
      </w:r>
      <w:r w:rsidR="000A25E4">
        <w:t>3</w:t>
      </w:r>
      <w:r w:rsidR="00FB1735">
        <w:t>,</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26362B97">
      <w:pPr>
        <w:pStyle w:val="FootnoteText"/>
      </w:pPr>
      <w:r>
        <w:rPr>
          <w:rStyle w:val="FootnoteReference"/>
        </w:rPr>
        <w:footnoteRef/>
      </w:r>
      <w:r>
        <w:t xml:space="preserve"> </w:t>
      </w:r>
      <w:r w:rsidRPr="008061DD">
        <w:rPr>
          <w:i/>
          <w:iCs/>
        </w:rPr>
        <w:t>Second Caller ID Authentication Order</w:t>
      </w:r>
      <w:r w:rsidR="0067175B">
        <w:t>,</w:t>
      </w:r>
      <w:r w:rsidRPr="000A25E4" w:rsidR="000A25E4">
        <w:rPr>
          <w:i/>
          <w:iCs/>
        </w:rPr>
        <w:t xml:space="preserve"> </w:t>
      </w:r>
      <w:r w:rsidR="000A25E4">
        <w:rPr>
          <w:i/>
          <w:iCs/>
        </w:rPr>
        <w:t xml:space="preserve">supra </w:t>
      </w:r>
      <w:r w:rsidR="000A25E4">
        <w:t>note 1,</w:t>
      </w:r>
      <w:r w:rsidRPr="0067175B" w:rsidR="0067175B">
        <w:rPr>
          <w:i/>
          <w:iCs/>
        </w:rPr>
        <w:t xml:space="preserve"> </w:t>
      </w:r>
      <w:r w:rsidRPr="008061DD">
        <w:t xml:space="preserve">at 1902, 1903, paras. 81 </w:t>
      </w:r>
      <w:r w:rsidR="00377707">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50960E2B">
    <w:pPr>
      <w:pStyle w:val="Header"/>
      <w:rPr>
        <w:b w:val="0"/>
      </w:rPr>
    </w:pPr>
    <w:r>
      <w:tab/>
      <w:t>Federal Communications Commission</w:t>
    </w:r>
    <w:r>
      <w:tab/>
    </w:r>
    <w:r w:rsidR="00E4677C">
      <w:t xml:space="preserve">DA </w:t>
    </w:r>
    <w:r w:rsidR="00D96D16">
      <w:t>23-978</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032D55C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D96D16">
      <w:rPr>
        <w:spacing w:val="-2"/>
      </w:rPr>
      <w:t>23-978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6471"/>
    <w:rsid w:val="00096D8C"/>
    <w:rsid w:val="000A1222"/>
    <w:rsid w:val="000A13F1"/>
    <w:rsid w:val="000A25E4"/>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1623A"/>
    <w:rsid w:val="0022387C"/>
    <w:rsid w:val="002264AA"/>
    <w:rsid w:val="00242A72"/>
    <w:rsid w:val="002451C9"/>
    <w:rsid w:val="00255816"/>
    <w:rsid w:val="00260105"/>
    <w:rsid w:val="002616FE"/>
    <w:rsid w:val="00262F8C"/>
    <w:rsid w:val="00271575"/>
    <w:rsid w:val="002737A0"/>
    <w:rsid w:val="00275CF5"/>
    <w:rsid w:val="002778C7"/>
    <w:rsid w:val="00282195"/>
    <w:rsid w:val="00282DFC"/>
    <w:rsid w:val="0028301F"/>
    <w:rsid w:val="00285017"/>
    <w:rsid w:val="00292B7E"/>
    <w:rsid w:val="002A2D2E"/>
    <w:rsid w:val="002A4DEF"/>
    <w:rsid w:val="002A6BA5"/>
    <w:rsid w:val="002A7E7A"/>
    <w:rsid w:val="002C00E8"/>
    <w:rsid w:val="002D0919"/>
    <w:rsid w:val="002D59F2"/>
    <w:rsid w:val="002D6B54"/>
    <w:rsid w:val="002E6143"/>
    <w:rsid w:val="002F5D45"/>
    <w:rsid w:val="003078A2"/>
    <w:rsid w:val="00314CD9"/>
    <w:rsid w:val="00323AC5"/>
    <w:rsid w:val="003269AE"/>
    <w:rsid w:val="00327D22"/>
    <w:rsid w:val="00340DF2"/>
    <w:rsid w:val="00343749"/>
    <w:rsid w:val="00345ECE"/>
    <w:rsid w:val="00350257"/>
    <w:rsid w:val="0035319E"/>
    <w:rsid w:val="00362096"/>
    <w:rsid w:val="003654FB"/>
    <w:rsid w:val="003660ED"/>
    <w:rsid w:val="0036777F"/>
    <w:rsid w:val="00373B88"/>
    <w:rsid w:val="00377707"/>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962A3"/>
    <w:rsid w:val="004A1E49"/>
    <w:rsid w:val="004A63D9"/>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485D"/>
    <w:rsid w:val="006266B4"/>
    <w:rsid w:val="00626EB6"/>
    <w:rsid w:val="006363BC"/>
    <w:rsid w:val="00637515"/>
    <w:rsid w:val="0065215E"/>
    <w:rsid w:val="00655D03"/>
    <w:rsid w:val="00657B36"/>
    <w:rsid w:val="00667D3C"/>
    <w:rsid w:val="0067175B"/>
    <w:rsid w:val="00673F77"/>
    <w:rsid w:val="0068328E"/>
    <w:rsid w:val="00683388"/>
    <w:rsid w:val="00683F84"/>
    <w:rsid w:val="006850E9"/>
    <w:rsid w:val="006908B1"/>
    <w:rsid w:val="006A12B0"/>
    <w:rsid w:val="006A56F7"/>
    <w:rsid w:val="006A6A81"/>
    <w:rsid w:val="006B0239"/>
    <w:rsid w:val="006B4180"/>
    <w:rsid w:val="006D2340"/>
    <w:rsid w:val="006D75B3"/>
    <w:rsid w:val="006E074C"/>
    <w:rsid w:val="006F7393"/>
    <w:rsid w:val="0070224F"/>
    <w:rsid w:val="007100CA"/>
    <w:rsid w:val="007115F7"/>
    <w:rsid w:val="00713E6F"/>
    <w:rsid w:val="00721C55"/>
    <w:rsid w:val="00734079"/>
    <w:rsid w:val="00741985"/>
    <w:rsid w:val="00753306"/>
    <w:rsid w:val="00753BBF"/>
    <w:rsid w:val="00753F26"/>
    <w:rsid w:val="00775985"/>
    <w:rsid w:val="007770D8"/>
    <w:rsid w:val="00781F75"/>
    <w:rsid w:val="00785689"/>
    <w:rsid w:val="00787F95"/>
    <w:rsid w:val="00790DD9"/>
    <w:rsid w:val="00794204"/>
    <w:rsid w:val="0079754B"/>
    <w:rsid w:val="007A1E6D"/>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2587"/>
    <w:rsid w:val="008926A2"/>
    <w:rsid w:val="008A0CDE"/>
    <w:rsid w:val="008A73F7"/>
    <w:rsid w:val="008B0B42"/>
    <w:rsid w:val="008B674C"/>
    <w:rsid w:val="008C012C"/>
    <w:rsid w:val="008C421D"/>
    <w:rsid w:val="008C68F1"/>
    <w:rsid w:val="008D25FB"/>
    <w:rsid w:val="008D2BD0"/>
    <w:rsid w:val="008F6B61"/>
    <w:rsid w:val="00902A09"/>
    <w:rsid w:val="00921803"/>
    <w:rsid w:val="00926503"/>
    <w:rsid w:val="0093009E"/>
    <w:rsid w:val="00934712"/>
    <w:rsid w:val="009434C8"/>
    <w:rsid w:val="009511C9"/>
    <w:rsid w:val="00956892"/>
    <w:rsid w:val="009640B7"/>
    <w:rsid w:val="009663CC"/>
    <w:rsid w:val="009726D8"/>
    <w:rsid w:val="009A28AD"/>
    <w:rsid w:val="009A6782"/>
    <w:rsid w:val="009D0C4A"/>
    <w:rsid w:val="009D3A8C"/>
    <w:rsid w:val="009D72EA"/>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F3E81"/>
    <w:rsid w:val="00B07E5C"/>
    <w:rsid w:val="00B35C5D"/>
    <w:rsid w:val="00B41221"/>
    <w:rsid w:val="00B45BE3"/>
    <w:rsid w:val="00B47DB4"/>
    <w:rsid w:val="00B53683"/>
    <w:rsid w:val="00B57DB8"/>
    <w:rsid w:val="00B60DDF"/>
    <w:rsid w:val="00B62001"/>
    <w:rsid w:val="00B6646C"/>
    <w:rsid w:val="00B73859"/>
    <w:rsid w:val="00B80A80"/>
    <w:rsid w:val="00B811F7"/>
    <w:rsid w:val="00B83776"/>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062A"/>
    <w:rsid w:val="00C426B1"/>
    <w:rsid w:val="00C52BC8"/>
    <w:rsid w:val="00C55F80"/>
    <w:rsid w:val="00C6190E"/>
    <w:rsid w:val="00C63691"/>
    <w:rsid w:val="00C63D24"/>
    <w:rsid w:val="00C66160"/>
    <w:rsid w:val="00C721AC"/>
    <w:rsid w:val="00C740E2"/>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35C6"/>
    <w:rsid w:val="00D878C0"/>
    <w:rsid w:val="00D910E3"/>
    <w:rsid w:val="00D91575"/>
    <w:rsid w:val="00D96D16"/>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62B6"/>
    <w:rsid w:val="00DF7E46"/>
    <w:rsid w:val="00E05B0B"/>
    <w:rsid w:val="00E07225"/>
    <w:rsid w:val="00E11F5A"/>
    <w:rsid w:val="00E1526C"/>
    <w:rsid w:val="00E152CD"/>
    <w:rsid w:val="00E263D2"/>
    <w:rsid w:val="00E26D72"/>
    <w:rsid w:val="00E45A64"/>
    <w:rsid w:val="00E4677C"/>
    <w:rsid w:val="00E4700D"/>
    <w:rsid w:val="00E5409F"/>
    <w:rsid w:val="00E56A5F"/>
    <w:rsid w:val="00E57262"/>
    <w:rsid w:val="00E60B6B"/>
    <w:rsid w:val="00E7014B"/>
    <w:rsid w:val="00E87020"/>
    <w:rsid w:val="00E95218"/>
    <w:rsid w:val="00EA425E"/>
    <w:rsid w:val="00EB36F9"/>
    <w:rsid w:val="00EB62A2"/>
    <w:rsid w:val="00EC16F2"/>
    <w:rsid w:val="00ED3734"/>
    <w:rsid w:val="00EE5C3C"/>
    <w:rsid w:val="00EE6488"/>
    <w:rsid w:val="00EF3A68"/>
    <w:rsid w:val="00EF5A45"/>
    <w:rsid w:val="00EF6460"/>
    <w:rsid w:val="00F021FA"/>
    <w:rsid w:val="00F05FE4"/>
    <w:rsid w:val="00F07FC9"/>
    <w:rsid w:val="00F25B42"/>
    <w:rsid w:val="00F25CE9"/>
    <w:rsid w:val="00F25DB9"/>
    <w:rsid w:val="00F31F5D"/>
    <w:rsid w:val="00F3505E"/>
    <w:rsid w:val="00F400F5"/>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5B0B"/>
    <w:pPr>
      <w:widowControl w:val="0"/>
    </w:pPr>
    <w:rPr>
      <w:snapToGrid w:val="0"/>
      <w:kern w:val="28"/>
      <w:sz w:val="22"/>
    </w:rPr>
  </w:style>
  <w:style w:type="paragraph" w:styleId="Heading1">
    <w:name w:val="heading 1"/>
    <w:basedOn w:val="Normal"/>
    <w:next w:val="ParaNum"/>
    <w:qFormat/>
    <w:rsid w:val="00E05B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05B0B"/>
    <w:pPr>
      <w:keepNext/>
      <w:numPr>
        <w:ilvl w:val="1"/>
        <w:numId w:val="3"/>
      </w:numPr>
      <w:spacing w:after="120"/>
      <w:outlineLvl w:val="1"/>
    </w:pPr>
    <w:rPr>
      <w:b/>
    </w:rPr>
  </w:style>
  <w:style w:type="paragraph" w:styleId="Heading3">
    <w:name w:val="heading 3"/>
    <w:basedOn w:val="Normal"/>
    <w:next w:val="ParaNum"/>
    <w:qFormat/>
    <w:rsid w:val="00E05B0B"/>
    <w:pPr>
      <w:keepNext/>
      <w:numPr>
        <w:ilvl w:val="2"/>
        <w:numId w:val="3"/>
      </w:numPr>
      <w:tabs>
        <w:tab w:val="left" w:pos="2160"/>
      </w:tabs>
      <w:spacing w:after="120"/>
      <w:outlineLvl w:val="2"/>
    </w:pPr>
    <w:rPr>
      <w:b/>
    </w:rPr>
  </w:style>
  <w:style w:type="paragraph" w:styleId="Heading4">
    <w:name w:val="heading 4"/>
    <w:basedOn w:val="Normal"/>
    <w:next w:val="ParaNum"/>
    <w:qFormat/>
    <w:rsid w:val="00E05B0B"/>
    <w:pPr>
      <w:keepNext/>
      <w:numPr>
        <w:ilvl w:val="3"/>
        <w:numId w:val="3"/>
      </w:numPr>
      <w:tabs>
        <w:tab w:val="left" w:pos="2880"/>
      </w:tabs>
      <w:spacing w:after="120"/>
      <w:outlineLvl w:val="3"/>
    </w:pPr>
    <w:rPr>
      <w:b/>
    </w:rPr>
  </w:style>
  <w:style w:type="paragraph" w:styleId="Heading5">
    <w:name w:val="heading 5"/>
    <w:basedOn w:val="Normal"/>
    <w:next w:val="ParaNum"/>
    <w:qFormat/>
    <w:rsid w:val="00E05B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05B0B"/>
    <w:pPr>
      <w:numPr>
        <w:ilvl w:val="5"/>
        <w:numId w:val="3"/>
      </w:numPr>
      <w:tabs>
        <w:tab w:val="left" w:pos="4320"/>
      </w:tabs>
      <w:spacing w:after="120"/>
      <w:outlineLvl w:val="5"/>
    </w:pPr>
    <w:rPr>
      <w:b/>
    </w:rPr>
  </w:style>
  <w:style w:type="paragraph" w:styleId="Heading7">
    <w:name w:val="heading 7"/>
    <w:basedOn w:val="Normal"/>
    <w:next w:val="ParaNum"/>
    <w:qFormat/>
    <w:rsid w:val="00E05B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05B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05B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5B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B0B"/>
  </w:style>
  <w:style w:type="paragraph" w:customStyle="1" w:styleId="ParaNum">
    <w:name w:val="ParaNum"/>
    <w:basedOn w:val="Normal"/>
    <w:rsid w:val="00E05B0B"/>
    <w:pPr>
      <w:numPr>
        <w:numId w:val="2"/>
      </w:numPr>
      <w:tabs>
        <w:tab w:val="clear" w:pos="1080"/>
        <w:tab w:val="num" w:pos="1440"/>
      </w:tabs>
      <w:spacing w:after="120"/>
    </w:pPr>
  </w:style>
  <w:style w:type="paragraph" w:styleId="EndnoteText">
    <w:name w:val="endnote text"/>
    <w:basedOn w:val="Normal"/>
    <w:semiHidden/>
    <w:rsid w:val="00E05B0B"/>
    <w:rPr>
      <w:sz w:val="20"/>
    </w:rPr>
  </w:style>
  <w:style w:type="character" w:styleId="EndnoteReference">
    <w:name w:val="endnote reference"/>
    <w:semiHidden/>
    <w:rsid w:val="00E05B0B"/>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E05B0B"/>
    <w:pPr>
      <w:spacing w:after="120"/>
    </w:pPr>
  </w:style>
  <w:style w:type="character" w:styleId="FootnoteReference">
    <w:name w:val="footnote reference"/>
    <w:rsid w:val="00E05B0B"/>
    <w:rPr>
      <w:rFonts w:ascii="Times New Roman" w:hAnsi="Times New Roman"/>
      <w:dstrike w:val="0"/>
      <w:color w:val="auto"/>
      <w:sz w:val="20"/>
      <w:vertAlign w:val="superscript"/>
    </w:rPr>
  </w:style>
  <w:style w:type="paragraph" w:styleId="TOC1">
    <w:name w:val="toc 1"/>
    <w:basedOn w:val="Normal"/>
    <w:next w:val="Normal"/>
    <w:semiHidden/>
    <w:rsid w:val="00E05B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05B0B"/>
    <w:pPr>
      <w:tabs>
        <w:tab w:val="left" w:pos="720"/>
        <w:tab w:val="right" w:leader="dot" w:pos="9360"/>
      </w:tabs>
      <w:suppressAutoHyphens/>
      <w:ind w:left="720" w:right="720" w:hanging="360"/>
    </w:pPr>
    <w:rPr>
      <w:noProof/>
    </w:rPr>
  </w:style>
  <w:style w:type="paragraph" w:styleId="TOC3">
    <w:name w:val="toc 3"/>
    <w:basedOn w:val="Normal"/>
    <w:next w:val="Normal"/>
    <w:semiHidden/>
    <w:rsid w:val="00E05B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5B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5B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5B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5B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5B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5B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5B0B"/>
    <w:pPr>
      <w:tabs>
        <w:tab w:val="right" w:pos="9360"/>
      </w:tabs>
      <w:suppressAutoHyphens/>
    </w:pPr>
  </w:style>
  <w:style w:type="character" w:customStyle="1" w:styleId="EquationCaption">
    <w:name w:val="_Equation Caption"/>
    <w:rsid w:val="00E05B0B"/>
  </w:style>
  <w:style w:type="paragraph" w:styleId="Header">
    <w:name w:val="header"/>
    <w:basedOn w:val="Normal"/>
    <w:autoRedefine/>
    <w:rsid w:val="00E05B0B"/>
    <w:pPr>
      <w:tabs>
        <w:tab w:val="center" w:pos="4680"/>
        <w:tab w:val="right" w:pos="9360"/>
      </w:tabs>
    </w:pPr>
    <w:rPr>
      <w:b/>
    </w:rPr>
  </w:style>
  <w:style w:type="paragraph" w:styleId="Footer">
    <w:name w:val="footer"/>
    <w:basedOn w:val="Normal"/>
    <w:link w:val="FooterChar"/>
    <w:uiPriority w:val="99"/>
    <w:rsid w:val="00E05B0B"/>
    <w:pPr>
      <w:tabs>
        <w:tab w:val="center" w:pos="4320"/>
        <w:tab w:val="right" w:pos="8640"/>
      </w:tabs>
    </w:pPr>
  </w:style>
  <w:style w:type="character" w:styleId="PageNumber">
    <w:name w:val="page number"/>
    <w:basedOn w:val="DefaultParagraphFont"/>
    <w:rsid w:val="00E05B0B"/>
  </w:style>
  <w:style w:type="paragraph" w:styleId="BlockText">
    <w:name w:val="Block Text"/>
    <w:basedOn w:val="Normal"/>
    <w:rsid w:val="00E05B0B"/>
    <w:pPr>
      <w:spacing w:after="240"/>
      <w:ind w:left="1440" w:right="1440"/>
    </w:pPr>
  </w:style>
  <w:style w:type="paragraph" w:customStyle="1" w:styleId="Paratitle">
    <w:name w:val="Para title"/>
    <w:basedOn w:val="Normal"/>
    <w:rsid w:val="00E05B0B"/>
    <w:pPr>
      <w:tabs>
        <w:tab w:val="center" w:pos="9270"/>
      </w:tabs>
      <w:spacing w:after="240"/>
    </w:pPr>
    <w:rPr>
      <w:spacing w:val="-2"/>
    </w:rPr>
  </w:style>
  <w:style w:type="paragraph" w:customStyle="1" w:styleId="Bullet">
    <w:name w:val="Bullet"/>
    <w:basedOn w:val="Normal"/>
    <w:rsid w:val="00E05B0B"/>
    <w:pPr>
      <w:tabs>
        <w:tab w:val="left" w:pos="2160"/>
      </w:tabs>
      <w:spacing w:after="220"/>
      <w:ind w:left="2160" w:hanging="720"/>
    </w:pPr>
  </w:style>
  <w:style w:type="paragraph" w:customStyle="1" w:styleId="TableFormat">
    <w:name w:val="TableFormat"/>
    <w:basedOn w:val="Bullet"/>
    <w:rsid w:val="00E05B0B"/>
    <w:pPr>
      <w:tabs>
        <w:tab w:val="clear" w:pos="2160"/>
        <w:tab w:val="left" w:pos="5040"/>
      </w:tabs>
      <w:ind w:left="5040" w:hanging="3600"/>
    </w:pPr>
  </w:style>
  <w:style w:type="paragraph" w:customStyle="1" w:styleId="TOCTitle">
    <w:name w:val="TOC Title"/>
    <w:basedOn w:val="Normal"/>
    <w:rsid w:val="00E05B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5B0B"/>
    <w:pPr>
      <w:jc w:val="center"/>
    </w:pPr>
    <w:rPr>
      <w:rFonts w:ascii="Times New Roman Bold" w:hAnsi="Times New Roman Bold"/>
      <w:b/>
      <w:bCs/>
      <w:caps/>
      <w:szCs w:val="22"/>
    </w:rPr>
  </w:style>
  <w:style w:type="character" w:styleId="Hyperlink">
    <w:name w:val="Hyperlink"/>
    <w:rsid w:val="00E05B0B"/>
    <w:rPr>
      <w:color w:val="0000FF"/>
      <w:u w:val="single"/>
    </w:rPr>
  </w:style>
  <w:style w:type="character" w:customStyle="1" w:styleId="FooterChar">
    <w:name w:val="Footer Char"/>
    <w:link w:val="Footer"/>
    <w:uiPriority w:val="99"/>
    <w:rsid w:val="00E05B0B"/>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