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B388D" w:rsidRPr="00656817" w:rsidP="004B388D" w14:paraId="5DE8EDD2" w14:textId="77777777">
      <w:pPr>
        <w:jc w:val="center"/>
        <w:rPr>
          <w:b/>
          <w:szCs w:val="22"/>
        </w:rPr>
      </w:pPr>
      <w:r w:rsidRPr="00656817">
        <w:rPr>
          <w:b/>
          <w:szCs w:val="22"/>
        </w:rPr>
        <w:t>Before the</w:t>
      </w:r>
    </w:p>
    <w:p w:rsidR="004B388D" w:rsidRPr="00656817" w:rsidP="004B388D" w14:paraId="4BF87565" w14:textId="77777777">
      <w:pPr>
        <w:jc w:val="center"/>
        <w:rPr>
          <w:b/>
          <w:szCs w:val="22"/>
        </w:rPr>
      </w:pPr>
      <w:r w:rsidRPr="00656817">
        <w:rPr>
          <w:b/>
          <w:szCs w:val="22"/>
        </w:rPr>
        <w:t>Federal Communications Commission</w:t>
      </w:r>
    </w:p>
    <w:p w:rsidR="004B388D" w:rsidRPr="00656817" w:rsidP="004B388D" w14:paraId="15BC70F2" w14:textId="77777777">
      <w:pPr>
        <w:jc w:val="center"/>
        <w:rPr>
          <w:b/>
          <w:szCs w:val="22"/>
        </w:rPr>
      </w:pPr>
      <w:r w:rsidRPr="00656817">
        <w:rPr>
          <w:b/>
          <w:szCs w:val="22"/>
        </w:rPr>
        <w:t>Washington, D.C. 20554</w:t>
      </w:r>
    </w:p>
    <w:p w:rsidR="004B388D" w:rsidRPr="00656817" w:rsidP="004B388D" w14:paraId="7945B1CD" w14:textId="77777777">
      <w:pPr>
        <w:jc w:val="center"/>
        <w:rPr>
          <w:b/>
          <w:szCs w:val="22"/>
        </w:rPr>
      </w:pPr>
    </w:p>
    <w:p w:rsidR="004B388D" w:rsidRPr="00656817" w:rsidP="004B388D" w14:paraId="01C30707" w14:textId="77777777">
      <w:pPr>
        <w:rPr>
          <w:szCs w:val="22"/>
        </w:rPr>
      </w:pPr>
    </w:p>
    <w:tbl>
      <w:tblPr>
        <w:tblW w:w="23490" w:type="dxa"/>
        <w:tblLayout w:type="fixed"/>
        <w:tblLook w:val="0000"/>
      </w:tblPr>
      <w:tblGrid>
        <w:gridCol w:w="4698"/>
        <w:gridCol w:w="1170"/>
        <w:gridCol w:w="8226"/>
        <w:gridCol w:w="4698"/>
        <w:gridCol w:w="4698"/>
      </w:tblGrid>
      <w:tr w14:paraId="4DBF169F" w14:textId="77777777" w:rsidTr="00B609DE">
        <w:tblPrEx>
          <w:tblW w:w="23490" w:type="dxa"/>
          <w:tblLayout w:type="fixed"/>
          <w:tblLook w:val="0000"/>
        </w:tblPrEx>
        <w:trPr>
          <w:trHeight w:val="1620"/>
        </w:trPr>
        <w:tc>
          <w:tcPr>
            <w:tcW w:w="4698" w:type="dxa"/>
          </w:tcPr>
          <w:p w:rsidR="004B388D" w:rsidRPr="00656817" w:rsidP="00033664" w14:paraId="31F14D45" w14:textId="77777777">
            <w:pPr>
              <w:tabs>
                <w:tab w:val="center" w:pos="4680"/>
              </w:tabs>
              <w:suppressAutoHyphens/>
              <w:rPr>
                <w:spacing w:val="-2"/>
                <w:szCs w:val="22"/>
              </w:rPr>
            </w:pPr>
            <w:r w:rsidRPr="00656817">
              <w:rPr>
                <w:spacing w:val="-2"/>
                <w:szCs w:val="22"/>
              </w:rPr>
              <w:t>In the Matter of</w:t>
            </w:r>
          </w:p>
          <w:p w:rsidR="004B388D" w:rsidRPr="00656817" w:rsidP="00033664" w14:paraId="112E0C9D" w14:textId="77777777">
            <w:pPr>
              <w:tabs>
                <w:tab w:val="center" w:pos="4680"/>
              </w:tabs>
              <w:suppressAutoHyphens/>
              <w:rPr>
                <w:spacing w:val="-2"/>
                <w:szCs w:val="22"/>
              </w:rPr>
            </w:pPr>
          </w:p>
          <w:p w:rsidR="004B388D" w:rsidRPr="00656817" w:rsidP="00033664" w14:paraId="2EA6A486" w14:textId="0F150419">
            <w:pPr>
              <w:tabs>
                <w:tab w:val="center" w:pos="4680"/>
              </w:tabs>
              <w:suppressAutoHyphens/>
              <w:rPr>
                <w:spacing w:val="-2"/>
                <w:szCs w:val="22"/>
              </w:rPr>
            </w:pPr>
            <w:r w:rsidRPr="00656817">
              <w:rPr>
                <w:spacing w:val="-2"/>
                <w:szCs w:val="22"/>
              </w:rPr>
              <w:t>T-Mobile License LLC</w:t>
            </w:r>
          </w:p>
          <w:p w:rsidR="004B388D" w:rsidRPr="00656817" w:rsidP="00033664" w14:paraId="4A027914" w14:textId="77777777">
            <w:pPr>
              <w:tabs>
                <w:tab w:val="center" w:pos="4680"/>
              </w:tabs>
              <w:suppressAutoHyphens/>
              <w:rPr>
                <w:spacing w:val="-2"/>
                <w:szCs w:val="22"/>
              </w:rPr>
            </w:pPr>
          </w:p>
          <w:p w:rsidR="004B388D" w:rsidRPr="00656817" w:rsidP="00033664" w14:paraId="5BEBCA48" w14:textId="236B2950">
            <w:pPr>
              <w:tabs>
                <w:tab w:val="center" w:pos="4680"/>
              </w:tabs>
              <w:suppressAutoHyphens/>
              <w:rPr>
                <w:spacing w:val="-2"/>
                <w:szCs w:val="22"/>
              </w:rPr>
            </w:pPr>
            <w:bookmarkStart w:id="0" w:name="_Hlk53474891"/>
            <w:r w:rsidRPr="00656817">
              <w:rPr>
                <w:spacing w:val="-2"/>
                <w:szCs w:val="22"/>
              </w:rPr>
              <w:t xml:space="preserve">Application </w:t>
            </w:r>
            <w:bookmarkEnd w:id="0"/>
            <w:r w:rsidR="00BA5C07">
              <w:rPr>
                <w:spacing w:val="-2"/>
                <w:szCs w:val="22"/>
              </w:rPr>
              <w:t>for 2.5 GHz Band Licenses,</w:t>
            </w:r>
          </w:p>
          <w:p w:rsidR="004B388D" w:rsidRPr="00B609DE" w:rsidP="00033664" w14:paraId="6E4136A6" w14:textId="279E04F9">
            <w:pPr>
              <w:rPr>
                <w:spacing w:val="-2"/>
                <w:szCs w:val="22"/>
              </w:rPr>
            </w:pPr>
            <w:r>
              <w:rPr>
                <w:spacing w:val="-2"/>
                <w:szCs w:val="22"/>
              </w:rPr>
              <w:t>Auction No. 108</w:t>
            </w:r>
          </w:p>
        </w:tc>
        <w:tc>
          <w:tcPr>
            <w:tcW w:w="1170" w:type="dxa"/>
          </w:tcPr>
          <w:p w:rsidR="004B388D" w:rsidRPr="00656817" w:rsidP="00033664" w14:paraId="56DA5FEF" w14:textId="77777777">
            <w:pPr>
              <w:tabs>
                <w:tab w:val="center" w:pos="4680"/>
              </w:tabs>
              <w:suppressAutoHyphens/>
              <w:rPr>
                <w:b/>
                <w:spacing w:val="-2"/>
                <w:szCs w:val="22"/>
              </w:rPr>
            </w:pPr>
            <w:r w:rsidRPr="00656817">
              <w:rPr>
                <w:b/>
                <w:spacing w:val="-2"/>
                <w:szCs w:val="22"/>
              </w:rPr>
              <w:t>)</w:t>
            </w:r>
          </w:p>
          <w:p w:rsidR="004B388D" w:rsidRPr="00656817" w:rsidP="00033664" w14:paraId="129F47BE" w14:textId="77777777">
            <w:pPr>
              <w:tabs>
                <w:tab w:val="center" w:pos="4680"/>
              </w:tabs>
              <w:suppressAutoHyphens/>
              <w:rPr>
                <w:b/>
                <w:spacing w:val="-2"/>
                <w:szCs w:val="22"/>
              </w:rPr>
            </w:pPr>
            <w:r w:rsidRPr="00656817">
              <w:rPr>
                <w:b/>
                <w:spacing w:val="-2"/>
                <w:szCs w:val="22"/>
              </w:rPr>
              <w:t>)</w:t>
            </w:r>
          </w:p>
          <w:p w:rsidR="004B388D" w:rsidRPr="00656817" w:rsidP="00033664" w14:paraId="038FF76E" w14:textId="77777777">
            <w:pPr>
              <w:tabs>
                <w:tab w:val="center" w:pos="4680"/>
              </w:tabs>
              <w:suppressAutoHyphens/>
              <w:rPr>
                <w:szCs w:val="22"/>
              </w:rPr>
            </w:pPr>
            <w:r w:rsidRPr="00656817">
              <w:rPr>
                <w:b/>
                <w:spacing w:val="-2"/>
                <w:szCs w:val="22"/>
              </w:rPr>
              <w:t>)</w:t>
            </w:r>
          </w:p>
          <w:p w:rsidR="004B388D" w:rsidRPr="00656817" w:rsidP="00033664" w14:paraId="4513DB4D" w14:textId="77777777">
            <w:pPr>
              <w:tabs>
                <w:tab w:val="center" w:pos="4680"/>
              </w:tabs>
              <w:suppressAutoHyphens/>
              <w:rPr>
                <w:szCs w:val="22"/>
              </w:rPr>
            </w:pPr>
            <w:r w:rsidRPr="00656817">
              <w:rPr>
                <w:b/>
                <w:bCs/>
                <w:szCs w:val="22"/>
              </w:rPr>
              <w:t>)</w:t>
            </w:r>
          </w:p>
          <w:p w:rsidR="004B388D" w:rsidRPr="00656817" w:rsidP="00033664" w14:paraId="25D0F67C" w14:textId="77777777">
            <w:pPr>
              <w:tabs>
                <w:tab w:val="center" w:pos="4680"/>
              </w:tabs>
              <w:suppressAutoHyphens/>
              <w:rPr>
                <w:b/>
                <w:bCs/>
                <w:spacing w:val="-2"/>
                <w:szCs w:val="22"/>
              </w:rPr>
            </w:pPr>
            <w:r w:rsidRPr="00656817">
              <w:rPr>
                <w:b/>
                <w:bCs/>
                <w:spacing w:val="-2"/>
                <w:szCs w:val="22"/>
              </w:rPr>
              <w:t>)</w:t>
            </w:r>
          </w:p>
          <w:p w:rsidR="004B388D" w:rsidRPr="00656817" w:rsidP="00033664" w14:paraId="5C8CC0E5" w14:textId="77777777">
            <w:pPr>
              <w:tabs>
                <w:tab w:val="center" w:pos="4680"/>
              </w:tabs>
              <w:suppressAutoHyphens/>
              <w:rPr>
                <w:b/>
                <w:bCs/>
                <w:spacing w:val="-2"/>
                <w:szCs w:val="22"/>
              </w:rPr>
            </w:pPr>
            <w:r w:rsidRPr="00656817">
              <w:rPr>
                <w:b/>
                <w:bCs/>
                <w:spacing w:val="-2"/>
                <w:szCs w:val="22"/>
              </w:rPr>
              <w:t>)</w:t>
            </w:r>
          </w:p>
          <w:p w:rsidR="004B388D" w:rsidRPr="00656817" w:rsidP="00033664" w14:paraId="1ED106D5" w14:textId="42925841">
            <w:pPr>
              <w:rPr>
                <w:szCs w:val="22"/>
              </w:rPr>
            </w:pPr>
          </w:p>
          <w:p w:rsidR="004B388D" w:rsidRPr="00656817" w:rsidP="00033664" w14:paraId="050261B4" w14:textId="77777777">
            <w:pPr>
              <w:rPr>
                <w:b/>
                <w:szCs w:val="22"/>
              </w:rPr>
            </w:pPr>
          </w:p>
        </w:tc>
        <w:tc>
          <w:tcPr>
            <w:tcW w:w="8226" w:type="dxa"/>
          </w:tcPr>
          <w:p w:rsidR="004B388D" w:rsidRPr="00656817" w:rsidP="00033664" w14:paraId="476AF555" w14:textId="77777777">
            <w:pPr>
              <w:snapToGrid w:val="0"/>
              <w:rPr>
                <w:szCs w:val="22"/>
              </w:rPr>
            </w:pPr>
          </w:p>
          <w:p w:rsidR="004B388D" w:rsidRPr="00656817" w:rsidP="00033664" w14:paraId="6D528788" w14:textId="77777777">
            <w:pPr>
              <w:snapToGrid w:val="0"/>
              <w:rPr>
                <w:szCs w:val="22"/>
              </w:rPr>
            </w:pPr>
          </w:p>
          <w:p w:rsidR="00DF1B3E" w:rsidRPr="006A32C4" w:rsidP="00DF1B3E" w14:paraId="18120692" w14:textId="77777777">
            <w:pPr>
              <w:rPr>
                <w:szCs w:val="22"/>
              </w:rPr>
            </w:pPr>
            <w:r w:rsidRPr="00656817">
              <w:rPr>
                <w:szCs w:val="22"/>
              </w:rPr>
              <w:t>ULS File No. 00</w:t>
            </w:r>
            <w:r w:rsidRPr="006A32C4">
              <w:rPr>
                <w:szCs w:val="22"/>
              </w:rPr>
              <w:t>10206629</w:t>
            </w:r>
          </w:p>
          <w:p w:rsidR="004B388D" w:rsidRPr="00656817" w:rsidP="00033664" w14:paraId="12265B74" w14:textId="5B65A5FC">
            <w:pPr>
              <w:snapToGrid w:val="0"/>
              <w:rPr>
                <w:szCs w:val="22"/>
              </w:rPr>
            </w:pPr>
          </w:p>
          <w:p w:rsidR="004B388D" w:rsidRPr="00656817" w:rsidP="00033664" w14:paraId="648F2C1B" w14:textId="7FFED2F4">
            <w:pPr>
              <w:snapToGrid w:val="0"/>
              <w:rPr>
                <w:szCs w:val="22"/>
              </w:rPr>
            </w:pPr>
          </w:p>
          <w:p w:rsidR="004B388D" w:rsidRPr="00656817" w:rsidP="00033664" w14:paraId="639C0623" w14:textId="77777777">
            <w:pPr>
              <w:snapToGrid w:val="0"/>
              <w:rPr>
                <w:szCs w:val="22"/>
              </w:rPr>
            </w:pPr>
          </w:p>
          <w:p w:rsidR="004B388D" w:rsidRPr="00656817" w:rsidP="00033664" w14:paraId="73A44FFE" w14:textId="77777777">
            <w:pPr>
              <w:snapToGrid w:val="0"/>
              <w:rPr>
                <w:szCs w:val="22"/>
              </w:rPr>
            </w:pPr>
          </w:p>
          <w:p w:rsidR="004B388D" w:rsidRPr="00656817" w:rsidP="00033664" w14:paraId="019DB6F8" w14:textId="5D718337">
            <w:pPr>
              <w:snapToGrid w:val="0"/>
              <w:rPr>
                <w:szCs w:val="22"/>
              </w:rPr>
            </w:pPr>
          </w:p>
        </w:tc>
        <w:tc>
          <w:tcPr>
            <w:tcW w:w="4698" w:type="dxa"/>
          </w:tcPr>
          <w:p w:rsidR="004B388D" w:rsidRPr="00656817" w:rsidP="00033664" w14:paraId="1A80E698" w14:textId="77777777">
            <w:pPr>
              <w:snapToGrid w:val="0"/>
              <w:rPr>
                <w:szCs w:val="22"/>
              </w:rPr>
            </w:pPr>
          </w:p>
        </w:tc>
        <w:tc>
          <w:tcPr>
            <w:tcW w:w="4698" w:type="dxa"/>
          </w:tcPr>
          <w:p w:rsidR="004B388D" w:rsidRPr="00656817" w:rsidP="00033664" w14:paraId="5E1B05EC" w14:textId="77777777">
            <w:pPr>
              <w:rPr>
                <w:b/>
                <w:szCs w:val="22"/>
              </w:rPr>
            </w:pPr>
          </w:p>
        </w:tc>
      </w:tr>
    </w:tbl>
    <w:p w:rsidR="004B388D" w:rsidRPr="00656817" w:rsidP="00DF1B3E" w14:paraId="36D3B8DD" w14:textId="77777777">
      <w:pPr>
        <w:snapToGrid w:val="0"/>
        <w:jc w:val="center"/>
        <w:rPr>
          <w:b/>
          <w:bCs/>
          <w:szCs w:val="22"/>
        </w:rPr>
      </w:pPr>
      <w:r w:rsidRPr="00656817">
        <w:rPr>
          <w:b/>
          <w:bCs/>
          <w:szCs w:val="22"/>
        </w:rPr>
        <w:t>NRUF/LNP PROTECTIVE ORDER</w:t>
      </w:r>
    </w:p>
    <w:p w:rsidR="004B388D" w:rsidRPr="00656817" w:rsidP="004B388D" w14:paraId="7367CDB9" w14:textId="797D4329">
      <w:pPr>
        <w:spacing w:after="120"/>
        <w:rPr>
          <w:szCs w:val="22"/>
        </w:rPr>
      </w:pPr>
    </w:p>
    <w:p w:rsidR="004B388D" w:rsidRPr="009B68C2" w:rsidP="009B68C2" w14:paraId="704C316F" w14:textId="2174545C">
      <w:pPr>
        <w:tabs>
          <w:tab w:val="left" w:pos="720"/>
          <w:tab w:val="right" w:pos="9360"/>
        </w:tabs>
        <w:suppressAutoHyphens/>
        <w:spacing w:line="227" w:lineRule="auto"/>
        <w:rPr>
          <w:spacing w:val="-2"/>
        </w:rPr>
      </w:pPr>
      <w:r>
        <w:rPr>
          <w:b/>
          <w:spacing w:val="-2"/>
        </w:rPr>
        <w:t xml:space="preserve">Adopted:  </w:t>
      </w:r>
      <w:r w:rsidR="00922C63">
        <w:rPr>
          <w:b/>
          <w:spacing w:val="-2"/>
        </w:rPr>
        <w:t>February 5</w:t>
      </w:r>
      <w:r w:rsidR="000529CC">
        <w:rPr>
          <w:b/>
          <w:spacing w:val="-2"/>
        </w:rPr>
        <w:t>, 202</w:t>
      </w:r>
      <w:r w:rsidR="00144ED0">
        <w:rPr>
          <w:b/>
          <w:spacing w:val="-2"/>
        </w:rPr>
        <w:t>4</w:t>
      </w:r>
      <w:r>
        <w:rPr>
          <w:b/>
          <w:spacing w:val="-2"/>
        </w:rPr>
        <w:tab/>
        <w:t xml:space="preserve">Released:  </w:t>
      </w:r>
      <w:r w:rsidR="00922C63">
        <w:rPr>
          <w:b/>
          <w:spacing w:val="-2"/>
        </w:rPr>
        <w:t>February 5</w:t>
      </w:r>
      <w:r w:rsidR="000529CC">
        <w:rPr>
          <w:b/>
          <w:spacing w:val="-2"/>
        </w:rPr>
        <w:t>, 202</w:t>
      </w:r>
      <w:r w:rsidR="00144ED0">
        <w:rPr>
          <w:b/>
          <w:spacing w:val="-2"/>
        </w:rPr>
        <w:t>4</w:t>
      </w:r>
    </w:p>
    <w:p w:rsidR="004B388D" w:rsidRPr="00656817" w:rsidP="004B388D" w14:paraId="361159A6" w14:textId="55866F48">
      <w:pPr>
        <w:snapToGrid w:val="0"/>
        <w:spacing w:line="225" w:lineRule="auto"/>
        <w:rPr>
          <w:szCs w:val="22"/>
        </w:rPr>
      </w:pPr>
    </w:p>
    <w:p w:rsidR="004B388D" w:rsidRPr="00656817" w:rsidP="004B388D" w14:paraId="52A9058D" w14:textId="77777777">
      <w:pPr>
        <w:snapToGrid w:val="0"/>
        <w:rPr>
          <w:szCs w:val="22"/>
        </w:rPr>
      </w:pPr>
      <w:r w:rsidRPr="00656817">
        <w:rPr>
          <w:szCs w:val="22"/>
        </w:rPr>
        <w:t xml:space="preserve">By the Chief, Wireless Telecommunications Bureau:  </w:t>
      </w:r>
    </w:p>
    <w:p w:rsidR="004B388D" w:rsidRPr="00656817" w:rsidP="004B388D" w14:paraId="3946E0AB" w14:textId="216812DF">
      <w:pPr>
        <w:snapToGrid w:val="0"/>
        <w:rPr>
          <w:szCs w:val="22"/>
        </w:rPr>
      </w:pPr>
    </w:p>
    <w:p w:rsidR="004B388D" w:rsidRPr="00656817" w:rsidP="004B388D" w14:paraId="6F25CFEB" w14:textId="440FB46F">
      <w:pPr>
        <w:pStyle w:val="ParaNum"/>
        <w:tabs>
          <w:tab w:val="left" w:pos="1440"/>
        </w:tabs>
      </w:pPr>
      <w:bookmarkStart w:id="1" w:name="_Ref133212377"/>
      <w:r w:rsidRPr="524343F4">
        <w:t xml:space="preserve">In connection with the Commission’s review of the </w:t>
      </w:r>
      <w:r w:rsidR="001B2848">
        <w:t>l</w:t>
      </w:r>
      <w:r w:rsidR="00981960">
        <w:t>ong-form</w:t>
      </w:r>
      <w:r w:rsidR="001B2848">
        <w:t xml:space="preserve"> application</w:t>
      </w:r>
      <w:r w:rsidRPr="524343F4" w:rsidR="001B2848">
        <w:t xml:space="preserve"> </w:t>
      </w:r>
      <w:r w:rsidRPr="524343F4">
        <w:t xml:space="preserve">at issue in this proceeding, the Commission </w:t>
      </w:r>
      <w:r>
        <w:t xml:space="preserve">is examining </w:t>
      </w:r>
      <w:r w:rsidRPr="524343F4">
        <w:t>information contained in the Numbering Resource Utilization and Forecast (NRUF) reports filed by carriers engaged in the provision of wireless telecommunications services</w:t>
      </w:r>
      <w:r>
        <w:rPr>
          <w:rStyle w:val="FootnoteReference"/>
        </w:rPr>
        <w:footnoteReference w:id="3"/>
      </w:r>
      <w:r w:rsidRPr="524343F4">
        <w:t xml:space="preserve"> (Wireless Telecommunications Carriers) and disaggregated, carrier-specific local number portability (LNP) data related to Wireless Telecommunications Carriers.  We </w:t>
      </w:r>
      <w:r>
        <w:t>find</w:t>
      </w:r>
      <w:r w:rsidRPr="524343F4">
        <w:t xml:space="preserve"> that such materials </w:t>
      </w:r>
      <w:r>
        <w:t xml:space="preserve">are </w:t>
      </w:r>
      <w:r w:rsidRPr="524343F4">
        <w:t>necessary to develop a more complete record on which to base the Commission’s decision.  We also anticipate that parties participating in the proceeding may seek to review this data.</w:t>
      </w:r>
    </w:p>
    <w:p w:rsidR="004B388D" w:rsidRPr="00656817" w:rsidP="004B388D" w14:paraId="18A6555F" w14:textId="77777777">
      <w:pPr>
        <w:pStyle w:val="ParaNum"/>
        <w:rPr>
          <w:color w:val="000000"/>
          <w:szCs w:val="22"/>
        </w:rPr>
      </w:pPr>
      <w:r w:rsidRPr="00656817">
        <w:rPr>
          <w:szCs w:val="22"/>
        </w:rPr>
        <w:t>Section 251 of the Communications Act of 1934, as amended, grants the Commission jurisdiction over the North American Numbering Plan (NANP) and related telephone numbering issues.</w:t>
      </w:r>
      <w:r>
        <w:rPr>
          <w:rStyle w:val="FootnoteReference"/>
          <w:szCs w:val="22"/>
        </w:rPr>
        <w:footnoteReference w:id="4"/>
      </w:r>
      <w:r w:rsidRPr="00656817">
        <w:rPr>
          <w:szCs w:val="22"/>
        </w:rP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w:t>
      </w:r>
      <w:r>
        <w:rPr>
          <w:szCs w:val="22"/>
        </w:rPr>
        <w:t>—</w:t>
      </w:r>
      <w:r w:rsidRPr="00656817">
        <w:rPr>
          <w:szCs w:val="22"/>
        </w:rPr>
        <w:t>the NRUF report.</w:t>
      </w:r>
      <w:r>
        <w:rPr>
          <w:rStyle w:val="FootnoteReference"/>
          <w:szCs w:val="22"/>
        </w:rPr>
        <w:footnoteReference w:id="5"/>
      </w:r>
      <w:r w:rsidRPr="00656817">
        <w:rPr>
          <w:szCs w:val="22"/>
        </w:rP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Cs w:val="22"/>
        </w:rPr>
        <w:footnoteReference w:id="6"/>
      </w:r>
    </w:p>
    <w:p w:rsidR="004B388D" w:rsidRPr="00656817" w:rsidP="004B388D" w14:paraId="4025DFAC" w14:textId="77777777">
      <w:pPr>
        <w:pStyle w:val="ParaNum"/>
        <w:tabs>
          <w:tab w:val="left" w:pos="1440"/>
        </w:tabs>
        <w:rPr>
          <w:color w:val="000000"/>
          <w:szCs w:val="22"/>
        </w:rPr>
      </w:pPr>
      <w:r w:rsidRPr="00656817">
        <w:rPr>
          <w:szCs w:val="22"/>
        </w:rPr>
        <w:t>While we are mindful of the highly sensitive nature of such information, we are also mindful of the right of the public to participate in this proceeding in a meaningful way.  Therefore, consistent with past practice,</w:t>
      </w:r>
      <w:r>
        <w:rPr>
          <w:rStyle w:val="FootnoteReference"/>
          <w:szCs w:val="22"/>
        </w:rPr>
        <w:footnoteReference w:id="7"/>
      </w:r>
      <w:r w:rsidRPr="00656817">
        <w:rPr>
          <w:szCs w:val="22"/>
        </w:rPr>
        <w:t xml:space="preserve"> the NRUF reports and LNP data will not be available to the public except pursuant to the 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w:t>
      </w:r>
      <w:r w:rsidRPr="00656817">
        <w:rPr>
          <w:szCs w:val="22"/>
        </w:rPr>
        <w:t xml:space="preserve">Consultants’ employees.  We conclude that </w:t>
      </w:r>
      <w:r w:rsidRPr="00656817">
        <w:rPr>
          <w:color w:val="000000"/>
          <w:szCs w:val="22"/>
        </w:rPr>
        <w:t>the procedures we adopt in this NRUF/LNP Protective Order give appropriate access to the public while protecting particularly competitively sensitive information from improper disclosure, and that the procedures we adopt thereby serve the public interest.</w:t>
      </w:r>
      <w:r>
        <w:rPr>
          <w:rStyle w:val="FootnoteReference"/>
          <w:color w:val="000000"/>
          <w:szCs w:val="22"/>
        </w:rPr>
        <w:footnoteReference w:id="8"/>
      </w:r>
    </w:p>
    <w:p w:rsidR="004B388D" w:rsidRPr="00656817" w:rsidP="004B388D" w14:paraId="0802B23D" w14:textId="77777777">
      <w:pPr>
        <w:pStyle w:val="ParaNum"/>
        <w:tabs>
          <w:tab w:val="left" w:pos="1440"/>
        </w:tabs>
        <w:rPr>
          <w:szCs w:val="22"/>
        </w:rPr>
      </w:pPr>
      <w:bookmarkStart w:id="2" w:name="_Ref287958855"/>
      <w:r w:rsidRPr="00656817">
        <w:rPr>
          <w:i/>
          <w:iCs/>
          <w:szCs w:val="22"/>
        </w:rPr>
        <w:t>Definitions.</w:t>
      </w:r>
      <w:r w:rsidRPr="00656817">
        <w:rPr>
          <w:szCs w:val="22"/>
        </w:rPr>
        <w:t xml:space="preserve">  As used herein, capitalized terms not otherwise defined in this NRUF/LNP Protective Order shall have the following meanings:</w:t>
      </w:r>
      <w:bookmarkEnd w:id="2"/>
    </w:p>
    <w:p w:rsidR="004B388D" w:rsidRPr="00656817" w:rsidP="004B388D" w14:paraId="6A7C7F16" w14:textId="77777777">
      <w:pPr>
        <w:tabs>
          <w:tab w:val="left" w:pos="1440"/>
        </w:tabs>
        <w:snapToGrid w:val="0"/>
        <w:spacing w:after="120"/>
        <w:ind w:firstLine="720"/>
        <w:rPr>
          <w:szCs w:val="22"/>
        </w:rPr>
      </w:pPr>
      <w:r w:rsidRPr="00656817">
        <w:rPr>
          <w:szCs w:val="22"/>
        </w:rPr>
        <w:t>“Acknowledgment” means the Acknowledgment of Confidentiality attached as Appendix A hereto.</w:t>
      </w:r>
    </w:p>
    <w:p w:rsidR="004B388D" w:rsidRPr="00656817" w:rsidP="004B388D" w14:paraId="45246049" w14:textId="77777777">
      <w:pPr>
        <w:tabs>
          <w:tab w:val="left" w:pos="1440"/>
        </w:tabs>
        <w:snapToGrid w:val="0"/>
        <w:spacing w:after="120"/>
        <w:ind w:firstLine="720"/>
        <w:rPr>
          <w:szCs w:val="22"/>
        </w:rPr>
      </w:pPr>
      <w:r w:rsidRPr="00656817">
        <w:rPr>
          <w:szCs w:val="22"/>
        </w:rPr>
        <w:t>“Competitive Decision-Making” means that a person’s activities, association, or relationship with any of his or her clients involve advice about or participation in the relevant business decisions or the analysis underlying the relevant business decisions of the client in competition with or in a business relationship with a Wireless Telecommunications Carrier.</w:t>
      </w:r>
    </w:p>
    <w:p w:rsidR="004B388D" w:rsidRPr="00656817" w:rsidP="004B388D" w14:paraId="1F8E9C93" w14:textId="77777777">
      <w:pPr>
        <w:tabs>
          <w:tab w:val="left" w:pos="1440"/>
        </w:tabs>
        <w:snapToGrid w:val="0"/>
        <w:spacing w:after="120"/>
        <w:ind w:firstLine="720"/>
        <w:rPr>
          <w:szCs w:val="22"/>
        </w:rPr>
      </w:pPr>
      <w:r w:rsidRPr="00656817">
        <w:rPr>
          <w:szCs w:val="22"/>
        </w:rPr>
        <w:t>“NRUF/LNP Confidential Information” means the NRUF reports, the data contained in those reports, the LNP data, and any information derived from the reports or the data that is not otherwise available from publicly available sources.</w:t>
      </w:r>
    </w:p>
    <w:p w:rsidR="004B388D" w:rsidRPr="00656817" w:rsidP="004B388D" w14:paraId="3D1974E4" w14:textId="77777777">
      <w:pPr>
        <w:tabs>
          <w:tab w:val="left" w:pos="1440"/>
        </w:tabs>
        <w:snapToGrid w:val="0"/>
        <w:spacing w:after="120"/>
        <w:ind w:firstLine="720"/>
        <w:rPr>
          <w:szCs w:val="22"/>
        </w:rPr>
      </w:pPr>
      <w:r w:rsidRPr="00656817">
        <w:rPr>
          <w:color w:val="000000"/>
          <w:szCs w:val="22"/>
        </w:rPr>
        <w:t xml:space="preserve">“Outside Counsel of Record” or “Outside Counsel” means the attorney(s), firm(s) of attorneys, or sole practitioner(s), as the </w:t>
      </w:r>
      <w:r w:rsidRPr="00656817">
        <w:rPr>
          <w:rStyle w:val="StyleParaNum11ptCharCharCharCharCharCharCharCharCharCharCharCharChar"/>
          <w:szCs w:val="22"/>
        </w:rPr>
        <w:t>case</w:t>
      </w:r>
      <w:r w:rsidRPr="00656817">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w:t>
      </w:r>
    </w:p>
    <w:p w:rsidR="004B388D" w:rsidRPr="00656817" w:rsidP="004B388D" w14:paraId="14A61F3B" w14:textId="77777777">
      <w:pPr>
        <w:tabs>
          <w:tab w:val="left" w:pos="1440"/>
        </w:tabs>
        <w:snapToGrid w:val="0"/>
        <w:spacing w:after="120"/>
        <w:ind w:firstLine="720"/>
        <w:rPr>
          <w:szCs w:val="22"/>
        </w:rPr>
      </w:pPr>
      <w:r w:rsidRPr="00656817">
        <w:rPr>
          <w:szCs w:val="22"/>
        </w:rP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4B388D" w:rsidRPr="00656817" w:rsidP="004B388D" w14:paraId="4408CA17" w14:textId="77777777">
      <w:pPr>
        <w:snapToGrid w:val="0"/>
        <w:spacing w:after="120" w:line="259" w:lineRule="auto"/>
        <w:ind w:firstLine="720"/>
        <w:rPr>
          <w:szCs w:val="22"/>
        </w:rPr>
      </w:pPr>
      <w:r w:rsidRPr="00656817">
        <w:rPr>
          <w:szCs w:val="22"/>
        </w:rPr>
        <w:t>“Outside Firm” means a firm, whether organized as a partnership, limited partnership, limited liability partnership, limited liability company, corporation, or otherwise, of Outside Counsel or Outside Consultants.</w:t>
      </w:r>
    </w:p>
    <w:p w:rsidR="004B388D" w:rsidRPr="00656817" w:rsidP="004B388D" w14:paraId="203D9BEA" w14:textId="77777777">
      <w:pPr>
        <w:tabs>
          <w:tab w:val="left" w:pos="1440"/>
        </w:tabs>
        <w:snapToGrid w:val="0"/>
        <w:spacing w:after="120"/>
        <w:ind w:firstLine="720"/>
        <w:rPr>
          <w:szCs w:val="22"/>
        </w:rPr>
      </w:pPr>
      <w:r w:rsidRPr="00656817">
        <w:rPr>
          <w:szCs w:val="22"/>
        </w:rPr>
        <w:t>“Participant” means a person or entity that has filed, or has a good faith intention to file, an application, petition to deny, or material comments in this proceeding.</w:t>
      </w:r>
    </w:p>
    <w:p w:rsidR="004B388D" w:rsidRPr="00656817" w:rsidP="004B388D" w14:paraId="76932563" w14:textId="77777777">
      <w:pPr>
        <w:tabs>
          <w:tab w:val="left" w:pos="1440"/>
        </w:tabs>
        <w:snapToGrid w:val="0"/>
        <w:spacing w:after="120"/>
        <w:ind w:firstLine="720"/>
        <w:rPr>
          <w:rStyle w:val="StyleParaNum11ptCharCharCharCharCharCharCharCharCharCharCharCharChar"/>
          <w:szCs w:val="22"/>
        </w:rPr>
      </w:pPr>
      <w:r w:rsidRPr="00656817">
        <w:rPr>
          <w:szCs w:val="22"/>
        </w:rPr>
        <w:t xml:space="preserve">“Reviewing </w:t>
      </w:r>
      <w:r w:rsidRPr="00656817">
        <w:rPr>
          <w:color w:val="000000"/>
          <w:szCs w:val="22"/>
        </w:rPr>
        <w:t>Party</w:t>
      </w:r>
      <w:r w:rsidRPr="00656817">
        <w:rPr>
          <w:szCs w:val="22"/>
        </w:rPr>
        <w:t xml:space="preserve">” means a person who has obtained access to NRUF/LNP Confidential Information pursuant to paragraphs </w:t>
      </w:r>
      <w:r w:rsidRPr="00656817">
        <w:rPr>
          <w:szCs w:val="22"/>
        </w:rPr>
        <w:fldChar w:fldCharType="begin"/>
      </w:r>
      <w:r w:rsidRPr="00656817">
        <w:rPr>
          <w:szCs w:val="22"/>
        </w:rPr>
        <w:instrText xml:space="preserve"> REF _Ref287447223 \r \h  \* MERGEFORMAT </w:instrText>
      </w:r>
      <w:r w:rsidRPr="00656817">
        <w:rPr>
          <w:szCs w:val="22"/>
        </w:rPr>
        <w:fldChar w:fldCharType="separate"/>
      </w:r>
      <w:r w:rsidRPr="00656817">
        <w:rPr>
          <w:szCs w:val="22"/>
        </w:rPr>
        <w:t>5</w:t>
      </w:r>
      <w:r w:rsidRPr="00656817">
        <w:rPr>
          <w:szCs w:val="22"/>
        </w:rPr>
        <w:fldChar w:fldCharType="end"/>
      </w:r>
      <w:r w:rsidRPr="00656817">
        <w:rPr>
          <w:szCs w:val="22"/>
        </w:rPr>
        <w:t xml:space="preserve"> or </w:t>
      </w:r>
      <w:r w:rsidRPr="00656817">
        <w:rPr>
          <w:szCs w:val="22"/>
        </w:rPr>
        <w:fldChar w:fldCharType="begin"/>
      </w:r>
      <w:r w:rsidRPr="00656817">
        <w:rPr>
          <w:szCs w:val="22"/>
        </w:rPr>
        <w:instrText xml:space="preserve"> REF _Ref287447280 \r \h  \* MERGEFORMAT </w:instrText>
      </w:r>
      <w:r w:rsidRPr="00656817">
        <w:rPr>
          <w:szCs w:val="22"/>
        </w:rPr>
        <w:fldChar w:fldCharType="separate"/>
      </w:r>
      <w:r w:rsidRPr="00656817">
        <w:rPr>
          <w:szCs w:val="22"/>
        </w:rPr>
        <w:t>8</w:t>
      </w:r>
      <w:r w:rsidRPr="00656817">
        <w:rPr>
          <w:szCs w:val="22"/>
        </w:rPr>
        <w:fldChar w:fldCharType="end"/>
      </w:r>
      <w:r w:rsidRPr="00656817">
        <w:rPr>
          <w:szCs w:val="22"/>
        </w:rPr>
        <w:t xml:space="preserve"> </w:t>
      </w:r>
      <w:r w:rsidRPr="00656817">
        <w:rPr>
          <w:rStyle w:val="StyleParaNum11ptCharCharCharCharCharCharCharCharCharCharCharCharChar"/>
          <w:szCs w:val="22"/>
        </w:rPr>
        <w:t>of this NRUF/LNP Protective Order.</w:t>
      </w:r>
    </w:p>
    <w:p w:rsidR="004B388D" w:rsidRPr="00656817" w:rsidP="004B388D" w14:paraId="060E4ED0" w14:textId="77777777">
      <w:pPr>
        <w:tabs>
          <w:tab w:val="left" w:pos="1440"/>
        </w:tabs>
        <w:snapToGrid w:val="0"/>
        <w:spacing w:after="120"/>
        <w:ind w:firstLine="720"/>
        <w:rPr>
          <w:szCs w:val="22"/>
        </w:rPr>
      </w:pPr>
      <w:r w:rsidRPr="00656817">
        <w:rPr>
          <w:rStyle w:val="StyleParaNum11ptCharCharCharCharCharCharCharCharCharCharCharCharChar"/>
          <w:szCs w:val="22"/>
        </w:rPr>
        <w:t xml:space="preserve">“Support Personnel” </w:t>
      </w:r>
      <w:r w:rsidRPr="00656817">
        <w:rPr>
          <w:szCs w:val="22"/>
        </w:rPr>
        <w:t>means</w:t>
      </w:r>
      <w:r w:rsidRPr="00656817">
        <w:rPr>
          <w:rStyle w:val="StyleParaNum11ptCharCharCharCharCharCharCharCharCharCharCharCharChar"/>
          <w:szCs w:val="22"/>
        </w:rPr>
        <w:t xml:space="preserve"> </w:t>
      </w:r>
      <w:r w:rsidRPr="00656817">
        <w:rPr>
          <w:szCs w:val="22"/>
        </w:rPr>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4B388D" w:rsidRPr="00656817" w:rsidP="004B388D" w14:paraId="6DF2412D" w14:textId="77777777">
      <w:pPr>
        <w:pStyle w:val="ParaNum"/>
        <w:tabs>
          <w:tab w:val="left" w:pos="1440"/>
        </w:tabs>
        <w:rPr>
          <w:rStyle w:val="StyleParaNum11ptCharCharCharCharCharCharCharCharCharCharCharCharChar"/>
          <w:szCs w:val="22"/>
        </w:rPr>
      </w:pPr>
      <w:bookmarkStart w:id="3" w:name="_Ref287447223"/>
      <w:r w:rsidRPr="00656817">
        <w:rPr>
          <w:i/>
          <w:iCs/>
          <w:szCs w:val="22"/>
        </w:rPr>
        <w:t>Procedure for Obtaining Access to NRUF/LNP Confidential Information</w:t>
      </w:r>
      <w:r w:rsidRPr="00656817">
        <w:rPr>
          <w:rStyle w:val="StyleParaNum11ptCharCharCharCharCharCharCharCharCharCharCharCharChar"/>
          <w:szCs w:val="22"/>
        </w:rPr>
        <w:t xml:space="preserve">.  Access to NRUF/LNP Confidential Information (including Stamped Highly Confidential Documents) is limited to </w:t>
      </w:r>
      <w:r w:rsidRPr="00656817">
        <w:rPr>
          <w:szCs w:val="22"/>
        </w:rPr>
        <w:t xml:space="preserve">Outside Counsel of Record, Outside Consultants, their employees and employees of their Outside Firms, and Support Personnel.  Any person other than Support Personnel seeking access to NRUF/LNP Confidential Information shall sign and date the Acknowledgment agreeing to be bound by the terms and conditions of this NRUF/LNP Protective Order, and file the Acknowledgment with the Commission, so </w:t>
      </w:r>
      <w:r w:rsidRPr="00656817">
        <w:rPr>
          <w:szCs w:val="22"/>
        </w:rPr>
        <w:t>that it is received at least five business days prior to such person’s reviewing or having access to the NRUF/LNP Confidential Information.  Each Wireless Telecommunications Carrier shall have an opportunity to object to the disclosure of its NRUF/LNP Confidential Information to any such person.  A Wireless Telecommunications Carrier must file any such objection at the Commission and serve it on Counsel representing, retaining</w:t>
      </w:r>
      <w:r>
        <w:rPr>
          <w:szCs w:val="22"/>
        </w:rPr>
        <w:t>,</w:t>
      </w:r>
      <w:r w:rsidRPr="00656817">
        <w:rPr>
          <w:szCs w:val="22"/>
        </w:rPr>
        <w:t xml:space="preserve"> or employing such person within </w:t>
      </w:r>
      <w:r>
        <w:rPr>
          <w:szCs w:val="22"/>
        </w:rPr>
        <w:t xml:space="preserve">five </w:t>
      </w:r>
      <w:r w:rsidRPr="00656817">
        <w:rPr>
          <w:szCs w:val="22"/>
        </w:rPr>
        <w:t>business days after that person’s Acknowledgment has been filed with the Commission</w:t>
      </w:r>
      <w:r w:rsidRPr="00656817">
        <w:rPr>
          <w:rStyle w:val="StyleParaNum11ptCharCharCharCharCharCharCharCharCharCharCharCharChar"/>
          <w:szCs w:val="22"/>
        </w:rPr>
        <w:t xml:space="preserve">.  Until any timely objection is resolved by the Commission in favor of the person seeking access and, if a motion for a judicial stay is timely filed, until such a motion is acted upon, a person subject to an objection from a </w:t>
      </w:r>
      <w:r w:rsidRPr="00656817">
        <w:rPr>
          <w:szCs w:val="22"/>
        </w:rPr>
        <w:t xml:space="preserve">Wireless Telecommunications Carrier </w:t>
      </w:r>
      <w:r w:rsidRPr="00656817">
        <w:rPr>
          <w:rStyle w:val="StyleParaNum11ptCharCharCharCharCharCharCharCharCharCharCharCharChar"/>
          <w:szCs w:val="22"/>
        </w:rPr>
        <w:t>shall not have access to that carrier’s NRUF/LNP Confidential Information.</w:t>
      </w:r>
      <w:bookmarkEnd w:id="3"/>
      <w:r>
        <w:rPr>
          <w:rStyle w:val="FootnoteReference"/>
          <w:szCs w:val="22"/>
        </w:rPr>
        <w:footnoteReference w:id="9"/>
      </w:r>
      <w:r w:rsidRPr="00656817">
        <w:rPr>
          <w:rStyle w:val="StyleParaNum11ptCharCharCharCharCharCharCharCharCharCharCharCharChar"/>
          <w:szCs w:val="22"/>
        </w:rPr>
        <w:t xml:space="preserve">  If an objection is not timely filed with the Commission, the Commission will nonetheless consider the objection and retains its discretion to prohibit further access to NRUF/LNP Confidential Information by the Reviewing Party until the objection is resolved.</w:t>
      </w:r>
    </w:p>
    <w:p w:rsidR="004B388D" w:rsidRPr="00656817" w:rsidP="004B388D" w14:paraId="01BB3D5C" w14:textId="4E7D6C40">
      <w:pPr>
        <w:pStyle w:val="ParaNum"/>
        <w:tabs>
          <w:tab w:val="left" w:pos="1440"/>
        </w:tabs>
      </w:pPr>
      <w:bookmarkStart w:id="4" w:name="_Ref287967464"/>
      <w:bookmarkEnd w:id="1"/>
      <w:r w:rsidRPr="0619DF01">
        <w:rPr>
          <w:i/>
          <w:iCs/>
        </w:rPr>
        <w:t>Review of NRUF/LNP Confidential Information.</w:t>
      </w:r>
      <w:r>
        <w:t xml:space="preserve">  </w:t>
      </w:r>
      <w:r w:rsidRPr="0619DF01">
        <w:rPr>
          <w:rStyle w:val="StyleParaNum11ptCharCharCharCharCharCharCharCharCharCharCharCharChar"/>
        </w:rPr>
        <w:t xml:space="preserve">A Reviewing </w:t>
      </w:r>
      <w:r>
        <w:t xml:space="preserve">Party shall contact Catherine Matraves, </w:t>
      </w:r>
      <w:hyperlink r:id="rId5" w:history="1">
        <w:r w:rsidRPr="00335CC1" w:rsidR="008C0E64">
          <w:rPr>
            <w:rStyle w:val="Hyperlink"/>
          </w:rPr>
          <w:t>Catherine.Matraves@fcc.gov</w:t>
        </w:r>
      </w:hyperlink>
      <w:r>
        <w:t xml:space="preserve">, Office of Economics and Analytics, or Susannah Larson, </w:t>
      </w:r>
      <w:hyperlink r:id="rId6" w:history="1">
        <w:r w:rsidRPr="00335CC1" w:rsidR="00902C2E">
          <w:rPr>
            <w:rStyle w:val="Hyperlink"/>
          </w:rPr>
          <w:t>Susannah.Larson@fcc.gov</w:t>
        </w:r>
      </w:hyperlink>
      <w:r>
        <w:t xml:space="preserve">, Wireless Telecommunications Bureau, to receive instructions on how to obtain and review NRUF/LNP Confidential Information.  </w:t>
      </w:r>
      <w:bookmarkEnd w:id="4"/>
      <w:r>
        <w:t>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mobile storage medium containing the results shall be stored securely and a record kept of any persons given access to them.</w:t>
      </w:r>
    </w:p>
    <w:p w:rsidR="004B388D" w:rsidRPr="00437A18" w:rsidP="0037589F" w14:paraId="072D9604" w14:textId="0F0018C0">
      <w:pPr>
        <w:pStyle w:val="ParaNum"/>
      </w:pPr>
      <w:r w:rsidRPr="00437A18">
        <w:rPr>
          <w:i/>
        </w:rPr>
        <w:t>Use of NRUF/LNP Confidential Information</w:t>
      </w:r>
      <w:r w:rsidRPr="00437A18">
        <w:t>.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provided herein, shall not use such information for any other purpose, including without limitation business, governmental, or commercial purposes, or in other administrative, regulatory, or judicial proceedings.  Should the Commission rely upon or otherwise make reference to the contents of any NRUF/LNP Confidential Information in its decision in this proceeding, it will do so either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 or by aggregating the NRUF/LNP Confidential Information such that no information of any Wireless Telecommunications Carrier (other than the Applicants) is revealed.</w:t>
      </w:r>
    </w:p>
    <w:p w:rsidR="004B388D" w:rsidRPr="00656817" w:rsidP="0037589F" w14:paraId="7AE0D5A5" w14:textId="77777777">
      <w:pPr>
        <w:pStyle w:val="ParaNum"/>
      </w:pPr>
      <w:bookmarkStart w:id="5" w:name="_Ref287447280"/>
      <w:r w:rsidRPr="00437A18">
        <w:rPr>
          <w:i/>
        </w:rPr>
        <w:t>Permissible Disclosure</w:t>
      </w:r>
      <w:r w:rsidRPr="00437A18">
        <w:t>.  A Reviewing Party may discuss and share the contents of NRUF/LNP Confidential Information with another Reviewing Party, with Support Personnel, as appropriate, and with the Commission and its staff.  A Wireless Telecommunication Carrier’s own NRUF/LNP Confidential Information may also be disclosed to employees and Counsel of the carrier.</w:t>
      </w:r>
      <w:bookmarkEnd w:id="5"/>
    </w:p>
    <w:p w:rsidR="007278F9" w:rsidRPr="00656817" w:rsidP="0037589F" w14:paraId="37CC2CF7" w14:textId="4C22E64B">
      <w:pPr>
        <w:pStyle w:val="ParaNum"/>
      </w:pPr>
      <w:r w:rsidRPr="00656817">
        <w:rPr>
          <w:i/>
        </w:rPr>
        <w:t>Filings with the Commission</w:t>
      </w:r>
      <w:r w:rsidRPr="00656817">
        <w:t>.  A Reviewing Party may in any document that it files in this proceeding disclose NRUF/LNP Confidential Information only if it complies with the following procedure.  The party shall</w:t>
      </w:r>
      <w:r>
        <w:t xml:space="preserve"> file in the Commission’s Universal Licensing System (ULS) </w:t>
      </w:r>
      <w:r w:rsidRPr="00221E46">
        <w:rPr>
          <w:u w:val="single"/>
        </w:rPr>
        <w:t>as confidential</w:t>
      </w:r>
      <w:r w:rsidRPr="00656817">
        <w:t xml:space="preserve"> one copy of the filing containing NRUF/LNP Confidential Information (the “NRUF/LNP Confidential </w:t>
      </w:r>
      <w:r w:rsidRPr="00656817">
        <w:t>Filing”) and an accompanying cover letter.  The cover or first page of the NRUF/LNP Confidential Filing and e</w:t>
      </w:r>
      <w:r w:rsidRPr="00656817">
        <w:rPr>
          <w:rStyle w:val="StyleParaNum11ptCharCharCharCharCharCharCharCharCharCharCharCharChar"/>
          <w:szCs w:val="22"/>
        </w:rPr>
        <w:t>ach page of the NRUF/LNP Confidential Filing that contains or discloses NRUF/LNP Confidential Information must be clearly marked “HIGHLY</w:t>
      </w:r>
      <w:r w:rsidRPr="00656817">
        <w:rPr>
          <w:rStyle w:val="StyleParaNum11ptCharCharCharCharCharCharCharCharCharCharCharCharChar"/>
          <w:caps/>
          <w:szCs w:val="22"/>
        </w:rPr>
        <w:t xml:space="preserve"> Confidential Information – subject to Protective Order in </w:t>
      </w:r>
      <w:r>
        <w:rPr>
          <w:rStyle w:val="StyleParaNum11ptCharCharCharCharCharCharCharCharCharCharCharCharChar"/>
          <w:caps/>
          <w:szCs w:val="22"/>
        </w:rPr>
        <w:t xml:space="preserve">ULS FILE NO. </w:t>
      </w:r>
      <w:r w:rsidRPr="00656817" w:rsidR="007578F2">
        <w:t>00</w:t>
      </w:r>
      <w:r w:rsidRPr="006A32C4" w:rsidR="007578F2">
        <w:t>10206629</w:t>
      </w:r>
      <w:r w:rsidRPr="00656817">
        <w:t xml:space="preserve"> before the Federal Communications Commission.</w:t>
      </w:r>
      <w:r w:rsidRPr="00656817">
        <w:rPr>
          <w:rStyle w:val="StyleParaNum11ptCharCharCharCharCharCharCharCharCharCharCharCharChar"/>
          <w:szCs w:val="22"/>
        </w:rPr>
        <w:t xml:space="preserve">”  </w:t>
      </w:r>
      <w:r w:rsidRPr="00656817">
        <w:t xml:space="preserve">The cover letter shall also contain this legend.  The NRUF/LNP Confidential Filing will not be placed in the Commission’s public file.  The party shall </w:t>
      </w:r>
      <w:r>
        <w:t xml:space="preserve">also </w:t>
      </w:r>
      <w:r w:rsidRPr="00656817">
        <w:t xml:space="preserve">submit </w:t>
      </w:r>
      <w:r>
        <w:t>in ULS</w:t>
      </w:r>
      <w:r w:rsidRPr="00656817">
        <w:t xml:space="preserve"> a copy of the filing in redacted form, </w:t>
      </w:r>
      <w:r w:rsidRPr="00656817">
        <w:rPr>
          <w:i/>
        </w:rPr>
        <w:t>i.e.</w:t>
      </w:r>
      <w:r w:rsidRPr="00656817">
        <w:t>, containing no Confidential Information (the “Redacted NRUF/LNP Confidential Filing”)</w:t>
      </w:r>
      <w:r>
        <w:rPr>
          <w:rStyle w:val="FootnoteReference"/>
          <w:szCs w:val="22"/>
        </w:rPr>
        <w:footnoteReference w:id="10"/>
      </w:r>
      <w:r w:rsidRPr="00656817">
        <w:t xml:space="preserve">  The Redacted NRUF/LNP Confidential Filing and the accompanying cover letter shall be stamped “REDACTED – FOR PUBLIC INSPECTION.”  The cover letter accompanying the Redacted NRUF/LNP Confidential Filing shall state that the party is filing a redacted version of the filing.  Each Redacted NRUF/LNP Confidential Filing shall have the same pagination as the NRUF/LNP Confidential Filing from which it is derived.  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w:t>
      </w:r>
      <w:r w:rsidRPr="006F64EC">
        <w:t xml:space="preserve">.  </w:t>
      </w:r>
      <w:r>
        <w:t>One copy</w:t>
      </w:r>
      <w:r w:rsidRPr="006F64EC">
        <w:t xml:space="preserve"> of each </w:t>
      </w:r>
      <w:r>
        <w:t xml:space="preserve">Redacted </w:t>
      </w:r>
      <w:r w:rsidRPr="006F64EC">
        <w:t xml:space="preserve">NRUF/LNP Confidential Filing and the accompanying cover letter must </w:t>
      </w:r>
      <w:r>
        <w:t>also be sent by email</w:t>
      </w:r>
      <w:r w:rsidRPr="006F64EC">
        <w:t xml:space="preserve"> to Susannah Larson, </w:t>
      </w:r>
      <w:hyperlink r:id="rId6" w:history="1">
        <w:r w:rsidRPr="00335CC1" w:rsidR="00902C2E">
          <w:rPr>
            <w:rStyle w:val="Hyperlink"/>
            <w:szCs w:val="22"/>
          </w:rPr>
          <w:t>Susannah.Larson@fcc.gov</w:t>
        </w:r>
      </w:hyperlink>
      <w:r w:rsidR="008E72F2">
        <w:t>.</w:t>
      </w:r>
      <w:r w:rsidRPr="00656817">
        <w:t xml:space="preserve">  Parties should not provide courtesy copies of pleadings containing NRUF/LNP Confidential Information to Commission staff unless the Bureau so requests, and any such courtesy copies shall be submitted under seal.</w:t>
      </w:r>
    </w:p>
    <w:p w:rsidR="004B388D" w:rsidRPr="00656817" w:rsidP="007278F9" w14:paraId="707EDA8A" w14:textId="77777777">
      <w:pPr>
        <w:pStyle w:val="ParaNum"/>
        <w:tabs>
          <w:tab w:val="left" w:pos="1440"/>
        </w:tabs>
        <w:rPr>
          <w:szCs w:val="22"/>
        </w:rPr>
      </w:pPr>
      <w:r w:rsidRPr="00656817">
        <w:rPr>
          <w:i/>
          <w:iCs/>
          <w:szCs w:val="22"/>
        </w:rPr>
        <w:t>Non-Disclosure of NRUF/LNP Confidential Information</w:t>
      </w:r>
      <w:r w:rsidRPr="00656817">
        <w:rPr>
          <w:szCs w:val="22"/>
        </w:rPr>
        <w:t>.  Except as provided under this NRUF/LNP Protective Order, NRUF/LNP Confidential Information shall not be disclosed further.</w:t>
      </w:r>
    </w:p>
    <w:p w:rsidR="004B388D" w:rsidRPr="00656817" w:rsidP="004B388D" w14:paraId="4D92CA3B" w14:textId="77777777">
      <w:pPr>
        <w:pStyle w:val="ParaNum"/>
        <w:tabs>
          <w:tab w:val="left" w:pos="1440"/>
        </w:tabs>
        <w:rPr>
          <w:szCs w:val="22"/>
        </w:rPr>
      </w:pPr>
      <w:r w:rsidRPr="00656817">
        <w:rPr>
          <w:i/>
          <w:iCs/>
          <w:szCs w:val="22"/>
        </w:rPr>
        <w:t>Protection of Stamped NRUF/LNP Confidential Information.</w:t>
      </w:r>
      <w:r w:rsidRPr="00656817">
        <w:rPr>
          <w:szCs w:val="22"/>
        </w:rPr>
        <w:t>  A Reviewing Party shall have the obligation to ensure that access to NRUF/LNP Confidential Information is strictly limited as prescribed in this NRUF/LNP Protective Order.  A Reviewing Party shall further have the obligation to ensure that</w:t>
      </w:r>
      <w:r>
        <w:rPr>
          <w:szCs w:val="22"/>
        </w:rPr>
        <w:t xml:space="preserve"> </w:t>
      </w:r>
      <w:r w:rsidRPr="00656817">
        <w:rPr>
          <w:szCs w:val="22"/>
        </w:rPr>
        <w:t>NRUF/LNP Confidential Information is used only as provided in this NRUF/LNP Protective Order.</w:t>
      </w:r>
    </w:p>
    <w:p w:rsidR="004B388D" w:rsidRPr="00656817" w:rsidP="004B388D" w14:paraId="13651B11" w14:textId="77777777">
      <w:pPr>
        <w:pStyle w:val="ParaNum"/>
        <w:tabs>
          <w:tab w:val="left" w:pos="1440"/>
        </w:tabs>
        <w:rPr>
          <w:szCs w:val="22"/>
        </w:rPr>
      </w:pPr>
      <w:r w:rsidRPr="00656817">
        <w:rPr>
          <w:i/>
          <w:iCs/>
          <w:szCs w:val="22"/>
        </w:rPr>
        <w:t>Requests for Additional Disclosure</w:t>
      </w:r>
      <w:r w:rsidRPr="00656817">
        <w:rPr>
          <w:szCs w:val="22"/>
        </w:rPr>
        <w:t>.  If any person requests disclosure of NRUF/LNP Confidential Information outside the terms of this NRUF/LNP Protective Order, such a request will be treated in accordance with Sections 0.442 and 0.461 of the Commission’s rules.</w:t>
      </w:r>
    </w:p>
    <w:p w:rsidR="004B388D" w:rsidRPr="00656817" w:rsidP="004B388D" w14:paraId="28CC28A7" w14:textId="77777777">
      <w:pPr>
        <w:pStyle w:val="ParaNum"/>
        <w:tabs>
          <w:tab w:val="left" w:pos="1440"/>
        </w:tabs>
        <w:rPr>
          <w:szCs w:val="22"/>
        </w:rPr>
      </w:pPr>
      <w:r w:rsidRPr="00656817">
        <w:rPr>
          <w:i/>
          <w:iCs/>
          <w:szCs w:val="22"/>
        </w:rPr>
        <w:t>Client Consultation</w:t>
      </w:r>
      <w:r w:rsidRPr="00656817">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sidRPr="00656817">
        <w:rPr>
          <w:i/>
          <w:iCs/>
          <w:szCs w:val="22"/>
        </w:rPr>
        <w:t>provided, however</w:t>
      </w:r>
      <w:r w:rsidRPr="00656817">
        <w:rPr>
          <w:szCs w:val="22"/>
        </w:rPr>
        <w:t>, that in rendering such advice and otherwise communicating with such client, Outside Counsel shall not disclose NRUF/LNP Confidential Information.</w:t>
      </w:r>
    </w:p>
    <w:p w:rsidR="004B388D" w:rsidRPr="00656817" w:rsidP="004B388D" w14:paraId="3B406177" w14:textId="77777777">
      <w:pPr>
        <w:pStyle w:val="ParaNum"/>
        <w:tabs>
          <w:tab w:val="left" w:pos="1440"/>
        </w:tabs>
        <w:rPr>
          <w:szCs w:val="22"/>
        </w:rPr>
      </w:pPr>
      <w:r w:rsidRPr="00656817">
        <w:rPr>
          <w:i/>
          <w:iCs/>
          <w:szCs w:val="22"/>
        </w:rPr>
        <w:t>No Waiver of Confidentiality</w:t>
      </w:r>
      <w:r w:rsidRPr="00656817">
        <w:rPr>
          <w:szCs w:val="22"/>
        </w:rPr>
        <w:t>.  Disclosure of NRUF/LNP Confidential Information as provided herein by any person shall not be deemed a waiver by any affected party of any privilege or entitlement to confidential treatment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4B388D" w:rsidRPr="00656817" w:rsidP="004B388D" w14:paraId="2FE7E10E" w14:textId="77777777">
      <w:pPr>
        <w:pStyle w:val="ParaNum"/>
        <w:tabs>
          <w:tab w:val="left" w:pos="1440"/>
        </w:tabs>
        <w:rPr>
          <w:szCs w:val="22"/>
        </w:rPr>
      </w:pPr>
      <w:r w:rsidRPr="00656817">
        <w:rPr>
          <w:i/>
          <w:iCs/>
          <w:szCs w:val="22"/>
        </w:rPr>
        <w:t>Subpoena by Courts, Departments</w:t>
      </w:r>
      <w:r w:rsidRPr="00656817">
        <w:rPr>
          <w:iCs/>
          <w:szCs w:val="22"/>
        </w:rPr>
        <w:t>,</w:t>
      </w:r>
      <w:r w:rsidRPr="00656817">
        <w:rPr>
          <w:i/>
          <w:iCs/>
          <w:szCs w:val="22"/>
        </w:rPr>
        <w:t xml:space="preserve"> or Agencies</w:t>
      </w:r>
      <w:r w:rsidRPr="00656817">
        <w:rPr>
          <w:szCs w:val="22"/>
        </w:rPr>
        <w:t xml:space="preserve">.  If a court or a federal or state department or agency issues a subpoena for or orders the production of NRUF/LNP Confidential Information that a party has obtained under terms of this NRUF/LNP Protective Order, such party shall </w:t>
      </w:r>
      <w:r w:rsidRPr="00656817">
        <w:rPr>
          <w:szCs w:val="22"/>
        </w:rPr>
        <w:t>promptly notify the Commission and each affected Wireless Telecommunications Carrier of the pendency of such subpoena or order.  Consistent with the independent authority of any court, department, or agency, such notification must be accomplished such that the Commission and each affected Wireless Telecommunications Carrier has a full opportunity to oppose such production prior to the production or disclosure of any NRUF/LNP Confidential Information.</w:t>
      </w:r>
    </w:p>
    <w:p w:rsidR="004B388D" w:rsidRPr="00656817" w:rsidP="004B388D" w14:paraId="6DB1B338" w14:textId="77777777">
      <w:pPr>
        <w:pStyle w:val="ParaNum"/>
        <w:tabs>
          <w:tab w:val="left" w:pos="1440"/>
        </w:tabs>
        <w:rPr>
          <w:szCs w:val="22"/>
        </w:rPr>
      </w:pPr>
      <w:r w:rsidRPr="00656817">
        <w:rPr>
          <w:i/>
          <w:iCs/>
          <w:szCs w:val="22"/>
        </w:rPr>
        <w:t xml:space="preserve">Violations of NRUF/LNP Protective Order.  </w:t>
      </w:r>
      <w:r w:rsidRPr="00656817">
        <w:rPr>
          <w:szCs w:val="22"/>
        </w:rPr>
        <w:t>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disclosure.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the affected Wireless Telecommunications Carriers at law or in equity against any person using NRUF/LNP Confidential Information in a manner not authorized by this NRUF/LNP Protective Order.</w:t>
      </w:r>
    </w:p>
    <w:p w:rsidR="004B388D" w:rsidRPr="00656817" w:rsidP="006B2E27" w14:paraId="55356314" w14:textId="77777777">
      <w:pPr>
        <w:pStyle w:val="ParaNum"/>
        <w:tabs>
          <w:tab w:val="clear" w:pos="1440"/>
        </w:tabs>
        <w:rPr>
          <w:szCs w:val="22"/>
        </w:rPr>
      </w:pPr>
      <w:bookmarkStart w:id="6" w:name="_Ref287618273"/>
      <w:r w:rsidRPr="00656817">
        <w:rPr>
          <w:i/>
          <w:iCs/>
          <w:szCs w:val="22"/>
        </w:rPr>
        <w:t>Termination of Proceeding</w:t>
      </w:r>
      <w:r w:rsidRPr="00656817">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and Outside Consultants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Reviewing Parties shall certify compliance with these terms and shall deliver such certification to the Commission not more than three weeks after conclusion of this proceeding.  The provisions of</w:t>
      </w:r>
      <w:r w:rsidRPr="00656817">
        <w:rPr>
          <w:b/>
          <w:bCs/>
          <w:szCs w:val="22"/>
        </w:rPr>
        <w:t xml:space="preserve"> </w:t>
      </w:r>
      <w:r w:rsidRPr="00656817">
        <w:rPr>
          <w:szCs w:val="22"/>
        </w:rPr>
        <w:t>this paragraph</w:t>
      </w:r>
      <w:r>
        <w:rPr>
          <w:szCs w:val="22"/>
        </w:rPr>
        <w:t xml:space="preserve"> </w:t>
      </w:r>
      <w:r w:rsidRPr="00656817">
        <w:rPr>
          <w:szCs w:val="22"/>
        </w:rPr>
        <w:t>regarding retention of NRUF/LNP Confidential Information shall not be construed to apply to the Commission or its staff.</w:t>
      </w:r>
      <w:bookmarkEnd w:id="6"/>
    </w:p>
    <w:p w:rsidR="004B388D" w:rsidRPr="00656817" w:rsidP="006B2E27" w14:paraId="7C26DA4B" w14:textId="4E21803B">
      <w:pPr>
        <w:pStyle w:val="ParaNum"/>
        <w:tabs>
          <w:tab w:val="clear" w:pos="1440"/>
        </w:tabs>
        <w:rPr>
          <w:szCs w:val="22"/>
        </w:rPr>
      </w:pPr>
      <w:r w:rsidRPr="00656817">
        <w:rPr>
          <w:i/>
          <w:iCs/>
          <w:szCs w:val="22"/>
        </w:rPr>
        <w:t>Questions</w:t>
      </w:r>
      <w:r w:rsidRPr="00656817">
        <w:rPr>
          <w:szCs w:val="22"/>
        </w:rPr>
        <w:t xml:space="preserve">.  Substantive questions concerning this Protective Order should be addressed to Catherine Matraves, </w:t>
      </w:r>
      <w:hyperlink r:id="rId5" w:history="1">
        <w:r w:rsidRPr="00335CC1" w:rsidR="00902C2E">
          <w:rPr>
            <w:rStyle w:val="Hyperlink"/>
            <w:szCs w:val="22"/>
          </w:rPr>
          <w:t>Catherine.Matraves@fcc.gov</w:t>
        </w:r>
      </w:hyperlink>
      <w:r w:rsidRPr="00656817">
        <w:rPr>
          <w:szCs w:val="22"/>
        </w:rPr>
        <w:t xml:space="preserve">, Office of Economics and Analytics; Susannah Larson, </w:t>
      </w:r>
      <w:hyperlink r:id="rId6" w:history="1">
        <w:r w:rsidRPr="00335CC1" w:rsidR="00902C2E">
          <w:rPr>
            <w:rStyle w:val="Hyperlink"/>
            <w:szCs w:val="22"/>
          </w:rPr>
          <w:t>Susannah.Larson@fcc.gov</w:t>
        </w:r>
      </w:hyperlink>
      <w:r w:rsidRPr="00656817">
        <w:rPr>
          <w:szCs w:val="22"/>
        </w:rPr>
        <w:t xml:space="preserve">, Wireless Telecommunications Bureau; and Joel Rabinovitz, </w:t>
      </w:r>
      <w:hyperlink r:id="rId7" w:history="1">
        <w:r w:rsidRPr="00335CC1" w:rsidR="003C0AB8">
          <w:rPr>
            <w:rStyle w:val="Hyperlink"/>
            <w:szCs w:val="22"/>
          </w:rPr>
          <w:t>Joel.Rabinovitz@fcc.gov</w:t>
        </w:r>
      </w:hyperlink>
      <w:r w:rsidR="008252E9">
        <w:rPr>
          <w:szCs w:val="22"/>
        </w:rPr>
        <w:t>, Office of General Counsel.</w:t>
      </w:r>
    </w:p>
    <w:p w:rsidR="004B388D" w:rsidRPr="00656817" w:rsidP="006B2E27" w14:paraId="79915BE4" w14:textId="28E8F0F9">
      <w:pPr>
        <w:pStyle w:val="ParaNum"/>
        <w:keepNext/>
        <w:keepLines/>
        <w:tabs>
          <w:tab w:val="clear" w:pos="1440"/>
        </w:tabs>
        <w:rPr>
          <w:rStyle w:val="StyleParaNum11ptCharCharCharCharCharCharCharCharCharCharCharCharChar"/>
          <w:szCs w:val="22"/>
        </w:rPr>
      </w:pPr>
      <w:r w:rsidRPr="00656817">
        <w:rPr>
          <w:i/>
          <w:iCs/>
          <w:szCs w:val="22"/>
        </w:rPr>
        <w:t>Authority</w:t>
      </w:r>
      <w:r w:rsidRPr="00656817">
        <w:rPr>
          <w:rStyle w:val="StyleParaNum11ptCharCharCharCharCharCharCharCharCharCharCharCharChar"/>
          <w:szCs w:val="22"/>
        </w:rPr>
        <w:t xml:space="preserve">.  This Order is issued pursuant to </w:t>
      </w:r>
      <w:r w:rsidR="006B1865">
        <w:rPr>
          <w:rStyle w:val="StyleParaNum11ptCharCharCharCharCharCharCharCharCharCharCharCharChar"/>
          <w:szCs w:val="22"/>
        </w:rPr>
        <w:t>s</w:t>
      </w:r>
      <w:r w:rsidRPr="00656817">
        <w:rPr>
          <w:rStyle w:val="StyleParaNum11ptCharCharCharCharCharCharCharCharCharCharCharCharChar"/>
          <w:szCs w:val="22"/>
        </w:rPr>
        <w:t>ections 4(</w:t>
      </w:r>
      <w:r w:rsidRPr="00656817">
        <w:rPr>
          <w:rStyle w:val="StyleParaNum11ptCharCharCharCharCharCharCharCharCharCharCharCharChar"/>
          <w:szCs w:val="22"/>
        </w:rPr>
        <w:t>i</w:t>
      </w:r>
      <w:r w:rsidRPr="00656817">
        <w:rPr>
          <w:rStyle w:val="StyleParaNum11ptCharCharCharCharCharCharCharCharCharCharCharCharChar"/>
          <w:szCs w:val="22"/>
        </w:rPr>
        <w:t>)</w:t>
      </w:r>
      <w:r w:rsidR="006B1865">
        <w:rPr>
          <w:rStyle w:val="StyleParaNum11ptCharCharCharCharCharCharCharCharCharCharCharCharChar"/>
          <w:szCs w:val="22"/>
        </w:rPr>
        <w:t xml:space="preserve"> </w:t>
      </w:r>
      <w:r w:rsidRPr="00656817">
        <w:rPr>
          <w:rStyle w:val="StyleParaNum11ptCharCharCharCharCharCharCharCharCharCharCharCharChar"/>
          <w:szCs w:val="22"/>
        </w:rPr>
        <w:t>and 3</w:t>
      </w:r>
      <w:r w:rsidR="00927AFB">
        <w:rPr>
          <w:rStyle w:val="StyleParaNum11ptCharCharCharCharCharCharCharCharCharCharCharCharChar"/>
          <w:szCs w:val="22"/>
        </w:rPr>
        <w:t>09</w:t>
      </w:r>
      <w:r w:rsidRPr="00656817">
        <w:rPr>
          <w:rStyle w:val="StyleParaNum11ptCharCharCharCharCharCharCharCharCharCharCharCharChar"/>
          <w:szCs w:val="22"/>
        </w:rPr>
        <w:t xml:space="preserve"> of the Communications Act of 1934, as amended, 47 U.S.C. §§ 154(</w:t>
      </w:r>
      <w:r w:rsidRPr="00656817">
        <w:rPr>
          <w:rStyle w:val="StyleParaNum11ptCharCharCharCharCharCharCharCharCharCharCharCharChar"/>
          <w:szCs w:val="22"/>
        </w:rPr>
        <w:t>i</w:t>
      </w:r>
      <w:r w:rsidRPr="00656817">
        <w:rPr>
          <w:rStyle w:val="StyleParaNum11ptCharCharCharCharCharCharCharCharCharCharCharCharChar"/>
          <w:szCs w:val="22"/>
        </w:rPr>
        <w:t>)</w:t>
      </w:r>
      <w:r w:rsidR="006B1865">
        <w:rPr>
          <w:rStyle w:val="StyleParaNum11ptCharCharCharCharCharCharCharCharCharCharCharCharChar"/>
          <w:szCs w:val="22"/>
        </w:rPr>
        <w:t xml:space="preserve"> </w:t>
      </w:r>
      <w:r w:rsidRPr="00656817">
        <w:rPr>
          <w:rStyle w:val="StyleParaNum11ptCharCharCharCharCharCharCharCharCharCharCharCharChar"/>
          <w:szCs w:val="22"/>
        </w:rPr>
        <w:t>and 3</w:t>
      </w:r>
      <w:r w:rsidR="006B1865">
        <w:rPr>
          <w:rStyle w:val="StyleParaNum11ptCharCharCharCharCharCharCharCharCharCharCharCharChar"/>
          <w:szCs w:val="22"/>
        </w:rPr>
        <w:t>09</w:t>
      </w:r>
      <w:r w:rsidRPr="00656817">
        <w:rPr>
          <w:rStyle w:val="StyleParaNum11ptCharCharCharCharCharCharCharCharCharCharCharCharChar"/>
          <w:szCs w:val="22"/>
        </w:rPr>
        <w:t xml:space="preserve">, </w:t>
      </w:r>
      <w:r w:rsidR="006B1865">
        <w:rPr>
          <w:rStyle w:val="StyleParaNum11ptCharCharCharCharCharCharCharCharCharCharCharCharChar"/>
          <w:szCs w:val="22"/>
        </w:rPr>
        <w:t>s</w:t>
      </w:r>
      <w:r w:rsidRPr="00656817">
        <w:rPr>
          <w:rStyle w:val="StyleParaNum11ptCharCharCharCharCharCharCharCharCharCharCharCharChar"/>
          <w:szCs w:val="22"/>
        </w:rPr>
        <w:t xml:space="preserve">ection 4 of the Freedom of Information Act, 5 U.S.C. § 552(b)(4), and authority delegated under </w:t>
      </w:r>
      <w:r w:rsidR="006B1865">
        <w:rPr>
          <w:rStyle w:val="StyleParaNum11ptCharCharCharCharCharCharCharCharCharCharCharCharChar"/>
          <w:szCs w:val="22"/>
        </w:rPr>
        <w:t>s</w:t>
      </w:r>
      <w:r w:rsidRPr="00656817">
        <w:rPr>
          <w:rStyle w:val="StyleParaNum11ptCharCharCharCharCharCharCharCharCharCharCharCharChar"/>
          <w:szCs w:val="22"/>
        </w:rPr>
        <w:t>ection 0.331 of the Commission’s rules, 47 CFR § 0.331, and is effective upon its adoption.</w:t>
      </w:r>
    </w:p>
    <w:p w:rsidR="009C5D8D" w:rsidP="006B2E27" w14:paraId="5AD78EBA" w14:textId="77777777">
      <w:pPr>
        <w:keepNext/>
        <w:keepLines/>
      </w:pPr>
      <w:r>
        <w:tab/>
      </w:r>
      <w:r>
        <w:tab/>
      </w:r>
      <w:r>
        <w:tab/>
      </w:r>
      <w:r>
        <w:tab/>
      </w:r>
      <w:r>
        <w:tab/>
      </w:r>
      <w:r>
        <w:tab/>
        <w:t>FEDERAL COMMUNICATIONS COMMISSION</w:t>
      </w:r>
    </w:p>
    <w:p w:rsidR="009C5D8D" w:rsidP="006B2E27" w14:paraId="1A8B491E" w14:textId="77777777">
      <w:pPr>
        <w:keepNext/>
        <w:keepLines/>
      </w:pPr>
    </w:p>
    <w:p w:rsidR="009C5D8D" w:rsidP="006B2E27" w14:paraId="6C80CBAD" w14:textId="77777777">
      <w:pPr>
        <w:keepNext/>
        <w:keepLines/>
      </w:pPr>
    </w:p>
    <w:p w:rsidR="009C5D8D" w:rsidP="006B2E27" w14:paraId="2412AC80" w14:textId="77777777">
      <w:pPr>
        <w:keepNext/>
        <w:keepLines/>
      </w:pPr>
    </w:p>
    <w:p w:rsidR="009C5D8D" w:rsidP="006B2E27" w14:paraId="7B707FB1" w14:textId="77777777">
      <w:pPr>
        <w:keepNext/>
        <w:keepLines/>
      </w:pPr>
    </w:p>
    <w:p w:rsidR="009C5D8D" w:rsidP="006B2E27" w14:paraId="25DF974C" w14:textId="1B8A38DE">
      <w:pPr>
        <w:keepNext/>
        <w:keepLines/>
      </w:pPr>
      <w:r>
        <w:tab/>
      </w:r>
      <w:r>
        <w:tab/>
      </w:r>
      <w:r>
        <w:tab/>
      </w:r>
      <w:r>
        <w:tab/>
      </w:r>
      <w:r>
        <w:tab/>
      </w:r>
      <w:r>
        <w:tab/>
      </w:r>
      <w:r w:rsidR="00AC4570">
        <w:t>Joel Taubenblatt</w:t>
      </w:r>
    </w:p>
    <w:p w:rsidR="009C5D8D" w:rsidP="006B2E27" w14:paraId="0DBC0AF7" w14:textId="7018615B">
      <w:pPr>
        <w:keepNext/>
        <w:keepLines/>
      </w:pPr>
      <w:r>
        <w:tab/>
      </w:r>
      <w:r>
        <w:tab/>
      </w:r>
      <w:r>
        <w:tab/>
      </w:r>
      <w:r>
        <w:tab/>
      </w:r>
      <w:r>
        <w:tab/>
      </w:r>
      <w:r>
        <w:tab/>
      </w:r>
      <w:r w:rsidR="00AC4570">
        <w:t>Chief, Wireless Telecommunications Bureau</w:t>
      </w:r>
    </w:p>
    <w:p w:rsidR="00FE4750" w:rsidP="004B388D" w14:paraId="34B14CCD" w14:textId="77777777">
      <w:pPr>
        <w:snapToGrid w:val="0"/>
        <w:spacing w:after="120"/>
        <w:jc w:val="center"/>
        <w:rPr>
          <w:snapToGrid w:val="0"/>
          <w:szCs w:val="22"/>
        </w:rPr>
        <w:sectPr w:rsidSect="00244962">
          <w:headerReference w:type="default" r:id="rId8"/>
          <w:footerReference w:type="even" r:id="rId9"/>
          <w:footerReference w:type="default" r:id="rId10"/>
          <w:headerReference w:type="first" r:id="rId11"/>
          <w:endnotePr>
            <w:numFmt w:val="decimal"/>
          </w:endnotePr>
          <w:pgSz w:w="12240" w:h="15840"/>
          <w:pgMar w:top="1440" w:right="1440" w:bottom="720" w:left="1440" w:header="720" w:footer="720" w:gutter="0"/>
          <w:pgNumType w:start="1"/>
          <w:cols w:space="720"/>
          <w:noEndnote/>
          <w:titlePg/>
        </w:sectPr>
      </w:pPr>
    </w:p>
    <w:p w:rsidR="004B388D" w:rsidRPr="00656817" w:rsidP="004B388D" w14:paraId="4C310844" w14:textId="10DC1776">
      <w:pPr>
        <w:snapToGrid w:val="0"/>
        <w:spacing w:after="120"/>
        <w:jc w:val="center"/>
        <w:rPr>
          <w:szCs w:val="22"/>
        </w:rPr>
      </w:pPr>
      <w:r w:rsidRPr="00656817">
        <w:rPr>
          <w:b/>
          <w:bCs/>
          <w:szCs w:val="22"/>
        </w:rPr>
        <w:t>APPENDIX A</w:t>
      </w:r>
    </w:p>
    <w:p w:rsidR="004B388D" w:rsidRPr="00656817" w:rsidP="004B388D" w14:paraId="1016EA27" w14:textId="77777777">
      <w:pPr>
        <w:snapToGrid w:val="0"/>
        <w:spacing w:after="120"/>
        <w:jc w:val="center"/>
        <w:rPr>
          <w:b/>
          <w:bCs/>
          <w:szCs w:val="22"/>
        </w:rPr>
      </w:pPr>
      <w:r w:rsidRPr="00656817">
        <w:rPr>
          <w:b/>
          <w:bCs/>
          <w:szCs w:val="22"/>
        </w:rPr>
        <w:t>Acknowledgment of Confidentiality</w:t>
      </w:r>
    </w:p>
    <w:p w:rsidR="0080214D" w:rsidRPr="006A32C4" w:rsidP="005C4EC2" w14:paraId="65598DC6" w14:textId="235BEA7A">
      <w:pPr>
        <w:jc w:val="center"/>
        <w:rPr>
          <w:szCs w:val="22"/>
        </w:rPr>
      </w:pPr>
      <w:r w:rsidRPr="00656817">
        <w:rPr>
          <w:b/>
          <w:bCs/>
          <w:spacing w:val="-2"/>
          <w:szCs w:val="22"/>
        </w:rPr>
        <w:t xml:space="preserve">ULS File No. </w:t>
      </w:r>
      <w:r w:rsidRPr="00656817">
        <w:rPr>
          <w:b/>
          <w:bCs/>
          <w:szCs w:val="22"/>
        </w:rPr>
        <w:t>00</w:t>
      </w:r>
      <w:r w:rsidRPr="005C4EC2">
        <w:rPr>
          <w:b/>
          <w:bCs/>
          <w:szCs w:val="22"/>
        </w:rPr>
        <w:t>10206629</w:t>
      </w:r>
    </w:p>
    <w:p w:rsidR="004B388D" w:rsidP="004B388D" w14:paraId="5A219EA7" w14:textId="37A0BEFF">
      <w:pPr>
        <w:tabs>
          <w:tab w:val="center" w:pos="4680"/>
        </w:tabs>
        <w:suppressAutoHyphens/>
        <w:jc w:val="center"/>
        <w:rPr>
          <w:b/>
          <w:bCs/>
          <w:szCs w:val="22"/>
        </w:rPr>
      </w:pPr>
    </w:p>
    <w:p w:rsidR="0080214D" w:rsidRPr="00656817" w:rsidP="004B388D" w14:paraId="1B2AC01E" w14:textId="77777777">
      <w:pPr>
        <w:tabs>
          <w:tab w:val="center" w:pos="4680"/>
        </w:tabs>
        <w:suppressAutoHyphens/>
        <w:jc w:val="center"/>
        <w:rPr>
          <w:b/>
          <w:bCs/>
          <w:szCs w:val="22"/>
        </w:rPr>
      </w:pPr>
    </w:p>
    <w:p w:rsidR="004B388D" w:rsidRPr="00656817" w:rsidP="004B388D" w14:paraId="372805DA" w14:textId="77777777">
      <w:pPr>
        <w:snapToGrid w:val="0"/>
        <w:spacing w:after="120"/>
        <w:ind w:firstLine="720"/>
        <w:rPr>
          <w:szCs w:val="22"/>
        </w:rPr>
      </w:pPr>
      <w:r w:rsidRPr="00656817">
        <w:rPr>
          <w:szCs w:val="22"/>
        </w:rPr>
        <w:t xml:space="preserve">I hereby acknowledge that I have received and read a copy of the foregoing NRUF/LNP Protective Order in the above-captioned proceeding, and I understand it.  </w:t>
      </w:r>
    </w:p>
    <w:p w:rsidR="004B388D" w:rsidRPr="00656817" w:rsidP="004B388D" w14:paraId="15754E2B" w14:textId="77777777">
      <w:pPr>
        <w:snapToGrid w:val="0"/>
        <w:spacing w:after="120"/>
        <w:ind w:firstLine="720"/>
        <w:rPr>
          <w:szCs w:val="22"/>
        </w:rPr>
      </w:pPr>
      <w:r w:rsidRPr="00656817">
        <w:rPr>
          <w:szCs w:val="22"/>
        </w:rPr>
        <w:t xml:space="preserve">I agree that I am bound by the NRUF/LNP Protective Order and that I shall not disclose or use NRUF/LNP Confidential Information except as allowed by the NRUF/LNP Protective Order.  </w:t>
      </w:r>
    </w:p>
    <w:p w:rsidR="004B388D" w:rsidRPr="00656817" w:rsidP="004B388D" w14:paraId="50449685" w14:textId="77777777">
      <w:pPr>
        <w:snapToGrid w:val="0"/>
        <w:spacing w:after="120"/>
        <w:ind w:firstLine="720"/>
        <w:rPr>
          <w:szCs w:val="22"/>
        </w:rPr>
      </w:pPr>
      <w:r w:rsidRPr="00656817">
        <w:rPr>
          <w:szCs w:val="22"/>
        </w:rPr>
        <w:t>I acknowledge that a violation of the NRUF/LNP Protective Order is a violation of an order of the Federal Communications Commission.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 in this or any other Commission proceeding.</w:t>
      </w:r>
    </w:p>
    <w:p w:rsidR="00B770C3" w:rsidP="00B770C3" w14:paraId="50B2BF2E" w14:textId="77777777">
      <w:pPr>
        <w:snapToGrid w:val="0"/>
        <w:spacing w:after="120"/>
        <w:ind w:firstLine="720"/>
        <w:rPr>
          <w:szCs w:val="22"/>
        </w:rPr>
      </w:pPr>
      <w:r w:rsidRPr="00656817">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770C3" w:rsidP="00B770C3" w14:paraId="218E08D5" w14:textId="77777777">
      <w:pPr>
        <w:snapToGrid w:val="0"/>
        <w:spacing w:after="120"/>
        <w:ind w:firstLine="720"/>
        <w:rPr>
          <w:szCs w:val="22"/>
        </w:rPr>
      </w:pPr>
      <w:r w:rsidRPr="00656817">
        <w:rPr>
          <w:szCs w:val="22"/>
        </w:rPr>
        <w:t>I certify that I am not involved in Competitive Decision-Making.</w:t>
      </w:r>
    </w:p>
    <w:p w:rsidR="004B388D" w:rsidRPr="00656817" w:rsidP="00B770C3" w14:paraId="4064D560" w14:textId="684105F2">
      <w:pPr>
        <w:snapToGrid w:val="0"/>
        <w:spacing w:after="120"/>
        <w:ind w:firstLine="720"/>
        <w:rPr>
          <w:szCs w:val="22"/>
        </w:rPr>
      </w:pPr>
      <w:r w:rsidRPr="00656817">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sidRPr="00656817">
        <w:rPr>
          <w:szCs w:val="22"/>
        </w:rPr>
        <w:fldChar w:fldCharType="begin"/>
      </w:r>
      <w:r w:rsidRPr="00656817">
        <w:rPr>
          <w:szCs w:val="22"/>
        </w:rPr>
        <w:instrText xml:space="preserve"> REF _Ref287447280 \r \h  \* MERGEFORMAT </w:instrText>
      </w:r>
      <w:r w:rsidRPr="00656817">
        <w:rPr>
          <w:szCs w:val="22"/>
        </w:rPr>
        <w:fldChar w:fldCharType="separate"/>
      </w:r>
      <w:r w:rsidRPr="00656817">
        <w:rPr>
          <w:szCs w:val="22"/>
        </w:rPr>
        <w:t>8</w:t>
      </w:r>
      <w:r w:rsidRPr="00656817">
        <w:rPr>
          <w:szCs w:val="22"/>
        </w:rPr>
        <w:fldChar w:fldCharType="end"/>
      </w:r>
      <w:r w:rsidRPr="00656817">
        <w:rPr>
          <w:szCs w:val="22"/>
        </w:rPr>
        <w:t xml:space="preserve"> of the foregoing NRUF/LNP Protective Order and agree that I will not use such information in any other capacity.</w:t>
      </w:r>
    </w:p>
    <w:p w:rsidR="004B388D" w:rsidRPr="00656817" w:rsidP="004B388D" w14:paraId="775AA607" w14:textId="77777777">
      <w:pPr>
        <w:snapToGrid w:val="0"/>
        <w:spacing w:after="120"/>
        <w:ind w:firstLine="720"/>
        <w:rPr>
          <w:szCs w:val="22"/>
        </w:rPr>
      </w:pPr>
      <w:r w:rsidRPr="00656817">
        <w:rPr>
          <w:szCs w:val="22"/>
        </w:rPr>
        <w:t xml:space="preserve">I acknowledge that it is my obligation to ensure that NRUF/LNP Confidential Information is not duplicated except as specifically permitted by the terms of the Protective Order and to ensure that there is no disclosure of NRUF/LNP Confidential Information in my possession or in the possession of those who work for me, except as provided in the Protective Order.  </w:t>
      </w:r>
    </w:p>
    <w:p w:rsidR="004B388D" w:rsidRPr="00656817" w:rsidP="004B388D" w14:paraId="6BA058CB" w14:textId="77777777">
      <w:pPr>
        <w:snapToGrid w:val="0"/>
        <w:spacing w:after="120"/>
        <w:ind w:firstLine="720"/>
        <w:rPr>
          <w:szCs w:val="22"/>
        </w:rPr>
      </w:pPr>
      <w:r w:rsidRPr="00656817">
        <w:rPr>
          <w:szCs w:val="22"/>
        </w:rPr>
        <w:t>I certify that I have verified that there are in place procedures at my firm or office to prevent unauthorized disclosure of NRUF/LNP Confidential Information.</w:t>
      </w:r>
    </w:p>
    <w:p w:rsidR="004B388D" w:rsidRPr="00656817" w:rsidP="004B388D" w14:paraId="017B6680" w14:textId="77777777">
      <w:pPr>
        <w:snapToGrid w:val="0"/>
        <w:spacing w:after="120"/>
        <w:ind w:firstLine="720"/>
        <w:rPr>
          <w:szCs w:val="22"/>
        </w:rPr>
      </w:pPr>
      <w:r w:rsidRPr="00656817">
        <w:rPr>
          <w:szCs w:val="22"/>
        </w:rPr>
        <w:t>Capitalized terms used herein and not otherwise defined shall have the meanings ascribed to them in the NRUF/LNP Protective Order.</w:t>
      </w:r>
    </w:p>
    <w:p w:rsidR="004B388D" w:rsidRPr="00656817" w:rsidP="004B388D" w14:paraId="7617EEA0" w14:textId="60F586C7">
      <w:pPr>
        <w:snapToGrid w:val="0"/>
        <w:spacing w:after="120"/>
        <w:rPr>
          <w:szCs w:val="22"/>
        </w:rPr>
      </w:pPr>
    </w:p>
    <w:p w:rsidR="004B388D" w:rsidRPr="00656817" w:rsidP="004B388D" w14:paraId="0F2A5DD3" w14:textId="2C8B5E2C">
      <w:pPr>
        <w:snapToGrid w:val="0"/>
        <w:spacing w:after="120"/>
        <w:ind w:left="3600" w:firstLine="720"/>
        <w:rPr>
          <w:szCs w:val="22"/>
        </w:rPr>
      </w:pPr>
      <w:r w:rsidRPr="00656817">
        <w:rPr>
          <w:szCs w:val="22"/>
        </w:rPr>
        <w:t xml:space="preserve">Executed this ___ day of _____________, </w:t>
      </w:r>
      <w:r>
        <w:rPr>
          <w:szCs w:val="22"/>
        </w:rPr>
        <w:t>2024</w:t>
      </w:r>
      <w:r w:rsidRPr="00656817">
        <w:rPr>
          <w:szCs w:val="22"/>
        </w:rPr>
        <w:t>.</w:t>
      </w:r>
    </w:p>
    <w:p w:rsidR="004B388D" w:rsidRPr="00656817" w:rsidP="004B388D" w14:paraId="675E23AB" w14:textId="4640715C">
      <w:pPr>
        <w:snapToGrid w:val="0"/>
        <w:spacing w:after="120"/>
        <w:rPr>
          <w:szCs w:val="22"/>
        </w:rPr>
      </w:pPr>
    </w:p>
    <w:p w:rsidR="00FE4750" w:rsidP="00FE4750" w14:paraId="0A40D4AD" w14:textId="77777777">
      <w:pPr>
        <w:snapToGrid w:val="0"/>
        <w:spacing w:after="120"/>
        <w:ind w:left="3600" w:firstLine="720"/>
        <w:rPr>
          <w:szCs w:val="22"/>
        </w:rPr>
      </w:pPr>
      <w:r w:rsidRPr="00656817">
        <w:rPr>
          <w:szCs w:val="22"/>
        </w:rPr>
        <w:t>_________________________________</w:t>
      </w:r>
    </w:p>
    <w:p w:rsidR="00FE4750" w:rsidP="00FE4750" w14:paraId="4489E497" w14:textId="77777777">
      <w:pPr>
        <w:snapToGrid w:val="0"/>
        <w:spacing w:after="120"/>
        <w:ind w:left="3600" w:firstLine="720"/>
        <w:rPr>
          <w:szCs w:val="22"/>
        </w:rPr>
      </w:pPr>
      <w:r w:rsidRPr="00656817">
        <w:rPr>
          <w:szCs w:val="22"/>
        </w:rPr>
        <w:t>[Name]</w:t>
      </w:r>
    </w:p>
    <w:p w:rsidR="00FE4750" w:rsidP="00FE4750" w14:paraId="579501B1" w14:textId="77777777">
      <w:pPr>
        <w:snapToGrid w:val="0"/>
        <w:spacing w:after="120"/>
        <w:ind w:left="3600" w:firstLine="720"/>
        <w:rPr>
          <w:szCs w:val="22"/>
        </w:rPr>
      </w:pPr>
      <w:r w:rsidRPr="00656817">
        <w:rPr>
          <w:szCs w:val="22"/>
        </w:rPr>
        <w:t>[Position]</w:t>
      </w:r>
    </w:p>
    <w:p w:rsidR="004B388D" w:rsidRPr="00656817" w:rsidP="00FE4750" w14:paraId="6152A3DA" w14:textId="2D37FA95">
      <w:pPr>
        <w:snapToGrid w:val="0"/>
        <w:spacing w:after="120"/>
        <w:ind w:left="3600" w:firstLine="720"/>
        <w:rPr>
          <w:szCs w:val="22"/>
        </w:rPr>
      </w:pPr>
      <w:r w:rsidRPr="00656817">
        <w:rPr>
          <w:szCs w:val="22"/>
        </w:rPr>
        <w:t>[Address]</w:t>
      </w:r>
    </w:p>
    <w:p w:rsidR="00412FC5" w:rsidRPr="00FE4750" w:rsidP="00FE4750" w14:paraId="21DCD64C" w14:textId="5953301B">
      <w:pPr>
        <w:snapToGrid w:val="0"/>
        <w:spacing w:after="120"/>
        <w:ind w:left="3600" w:firstLine="720"/>
        <w:rPr>
          <w:szCs w:val="22"/>
        </w:rPr>
      </w:pPr>
      <w:r w:rsidRPr="00656817">
        <w:rPr>
          <w:szCs w:val="22"/>
        </w:rPr>
        <w:t>[Telephone]</w:t>
      </w:r>
    </w:p>
    <w:sectPr w:rsidSect="00244962">
      <w:endnotePr>
        <w:numFmt w:val="decimal"/>
      </w:endnotePr>
      <w:pgSz w:w="12240" w:h="15840"/>
      <w:pgMar w:top="1440" w:right="1440" w:bottom="720" w:left="1440" w:header="72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CF4740A"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D25FB5" w14:paraId="591477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E4750" w14:paraId="31AD678E" w14:textId="740ECB0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44962" w14:paraId="0B267939" w14:textId="77777777">
      <w:r>
        <w:separator/>
      </w:r>
    </w:p>
  </w:footnote>
  <w:footnote w:type="continuationSeparator" w:id="1">
    <w:p w:rsidR="00244962" w:rsidP="00C721AC" w14:paraId="0BD67DBA" w14:textId="77777777">
      <w:pPr>
        <w:spacing w:before="120"/>
        <w:rPr>
          <w:sz w:val="20"/>
        </w:rPr>
      </w:pPr>
      <w:r>
        <w:rPr>
          <w:sz w:val="20"/>
        </w:rPr>
        <w:t xml:space="preserve">(Continued from previous page)  </w:t>
      </w:r>
      <w:r>
        <w:rPr>
          <w:sz w:val="20"/>
        </w:rPr>
        <w:separator/>
      </w:r>
    </w:p>
  </w:footnote>
  <w:footnote w:type="continuationNotice" w:id="2">
    <w:p w:rsidR="00244962" w:rsidP="00C721AC" w14:paraId="69A50F21" w14:textId="77777777">
      <w:pPr>
        <w:jc w:val="right"/>
        <w:rPr>
          <w:sz w:val="20"/>
        </w:rPr>
      </w:pPr>
      <w:r>
        <w:rPr>
          <w:sz w:val="20"/>
        </w:rPr>
        <w:t>(continued….)</w:t>
      </w:r>
    </w:p>
  </w:footnote>
  <w:footnote w:id="3">
    <w:p w:rsidR="004B388D" w:rsidP="004B388D" w14:paraId="49FDE3DB" w14:textId="77777777">
      <w:pPr>
        <w:pStyle w:val="FootnoteText"/>
      </w:pPr>
      <w:r>
        <w:rPr>
          <w:rStyle w:val="FootnoteReference"/>
        </w:rPr>
        <w:footnoteRef/>
      </w:r>
      <w:r>
        <w:t xml:space="preserve"> 47 CFR §§ 1.907, 52.5.</w:t>
      </w:r>
    </w:p>
  </w:footnote>
  <w:footnote w:id="4">
    <w:p w:rsidR="004B388D" w:rsidP="004B388D" w14:paraId="2C1B37C1" w14:textId="77777777">
      <w:pPr>
        <w:pStyle w:val="FootnoteText"/>
      </w:pPr>
      <w:r>
        <w:rPr>
          <w:rStyle w:val="FootnoteReference"/>
        </w:rPr>
        <w:footnoteRef/>
      </w:r>
      <w:r>
        <w:t xml:space="preserve"> 47 U.S.C. § 251.</w:t>
      </w:r>
    </w:p>
  </w:footnote>
  <w:footnote w:id="5">
    <w:p w:rsidR="004B388D" w:rsidP="004B388D" w14:paraId="2B36AFDF" w14:textId="2EDE3988">
      <w:pPr>
        <w:pStyle w:val="FootnoteText"/>
        <w:rPr>
          <w:i/>
        </w:rPr>
      </w:pPr>
      <w:r>
        <w:rPr>
          <w:rStyle w:val="FootnoteReference"/>
        </w:rPr>
        <w:footnoteRef/>
      </w:r>
      <w:r>
        <w:t xml:space="preserve"> 47 CFR § 52.15(f); </w:t>
      </w:r>
      <w:r>
        <w:rPr>
          <w:i/>
        </w:rPr>
        <w:t xml:space="preserve">see </w:t>
      </w:r>
      <w:r w:rsidRPr="008E6A3C">
        <w:rPr>
          <w:i/>
        </w:rPr>
        <w:t>Numbering Resource Optimization</w:t>
      </w:r>
      <w:r>
        <w:t xml:space="preserve">, </w:t>
      </w:r>
      <w:r w:rsidRPr="008E6A3C">
        <w:t>Report and Order and Further Notice of Proposed Rule Making</w:t>
      </w:r>
      <w:r>
        <w:t>, 15 FCC Rcd 7574, 7578</w:t>
      </w:r>
      <w:r w:rsidR="008046CC">
        <w:t>-</w:t>
      </w:r>
      <w:r>
        <w:t>79, para. 5 (2000) (</w:t>
      </w:r>
      <w:r>
        <w:rPr>
          <w:i/>
        </w:rPr>
        <w:t>Numbering Report and Order</w:t>
      </w:r>
      <w:r>
        <w:t>).</w:t>
      </w:r>
    </w:p>
  </w:footnote>
  <w:footnote w:id="6">
    <w:p w:rsidR="004B388D" w:rsidP="004B388D" w14:paraId="6C05BFCC" w14:textId="77777777">
      <w:pPr>
        <w:pStyle w:val="FootnoteText"/>
      </w:pPr>
      <w:r>
        <w:rPr>
          <w:rStyle w:val="FootnoteReference"/>
        </w:rPr>
        <w:footnoteRef/>
      </w:r>
      <w:r>
        <w:t xml:space="preserve"> </w:t>
      </w:r>
      <w:r>
        <w:rPr>
          <w:i/>
        </w:rPr>
        <w:t>Numbering Report and Order</w:t>
      </w:r>
      <w:r>
        <w:t>, 15 FCC Rcd at 7607, para. 78.</w:t>
      </w:r>
    </w:p>
  </w:footnote>
  <w:footnote w:id="7">
    <w:p w:rsidR="004B388D" w:rsidP="004B388D" w14:paraId="339BE162" w14:textId="0D6BD0E9">
      <w:pPr>
        <w:spacing w:after="120"/>
        <w:rPr>
          <w:sz w:val="20"/>
        </w:rPr>
      </w:pPr>
      <w:r>
        <w:rPr>
          <w:rStyle w:val="FootnoteReference"/>
        </w:rPr>
        <w:footnoteRef/>
      </w:r>
      <w:r>
        <w:t xml:space="preserve"> </w:t>
      </w:r>
      <w:r w:rsidRPr="00B510D8" w:rsidR="00B510D8">
        <w:rPr>
          <w:i/>
          <w:iCs/>
          <w:sz w:val="20"/>
        </w:rPr>
        <w:t>See,</w:t>
      </w:r>
      <w:r w:rsidR="00B510D8">
        <w:t xml:space="preserve"> </w:t>
      </w:r>
      <w:r w:rsidR="00B510D8">
        <w:rPr>
          <w:i/>
          <w:sz w:val="20"/>
        </w:rPr>
        <w:t>e</w:t>
      </w:r>
      <w:r>
        <w:rPr>
          <w:i/>
          <w:sz w:val="20"/>
        </w:rPr>
        <w:t>.g.</w:t>
      </w:r>
      <w:r w:rsidRPr="00E20EF1">
        <w:rPr>
          <w:sz w:val="20"/>
        </w:rPr>
        <w:t>,</w:t>
      </w:r>
      <w:r>
        <w:rPr>
          <w:i/>
          <w:sz w:val="20"/>
        </w:rPr>
        <w:t xml:space="preserve"> </w:t>
      </w:r>
      <w:r w:rsidRPr="005E73F3">
        <w:rPr>
          <w:i/>
          <w:sz w:val="20"/>
        </w:rPr>
        <w:t xml:space="preserve">AT&amp;T Inc. and Deutsche Telekom AG </w:t>
      </w:r>
      <w:r>
        <w:rPr>
          <w:i/>
          <w:sz w:val="20"/>
        </w:rPr>
        <w:t>f</w:t>
      </w:r>
      <w:r w:rsidRPr="005E73F3">
        <w:rPr>
          <w:i/>
          <w:sz w:val="20"/>
        </w:rPr>
        <w:t>or Consent To Assign or Transfer Control of Licenses and Authorizations</w:t>
      </w:r>
      <w:r w:rsidRPr="005E73F3">
        <w:rPr>
          <w:sz w:val="20"/>
        </w:rPr>
        <w:t>, Protective Order, 26 FCC Rcd 6031 (WTB 2011)</w:t>
      </w:r>
      <w:r>
        <w:rPr>
          <w:sz w:val="20"/>
        </w:rPr>
        <w:t>;</w:t>
      </w:r>
      <w:r w:rsidRPr="005E73F3">
        <w:rPr>
          <w:sz w:val="20"/>
        </w:rPr>
        <w:t xml:space="preserve"> </w:t>
      </w:r>
      <w:r w:rsidRPr="005E73F3">
        <w:rPr>
          <w:i/>
          <w:sz w:val="20"/>
        </w:rPr>
        <w:t xml:space="preserve">AT&amp;T Inc. and Centennial Communications Corp. </w:t>
      </w:r>
      <w:r>
        <w:rPr>
          <w:i/>
          <w:sz w:val="20"/>
        </w:rPr>
        <w:t>f</w:t>
      </w:r>
      <w:r w:rsidRPr="005E73F3">
        <w:rPr>
          <w:i/>
          <w:sz w:val="20"/>
        </w:rPr>
        <w:t xml:space="preserve">or Consent </w:t>
      </w:r>
      <w:r>
        <w:rPr>
          <w:i/>
          <w:sz w:val="20"/>
        </w:rPr>
        <w:t>T</w:t>
      </w:r>
      <w:r w:rsidRPr="005E73F3">
        <w:rPr>
          <w:i/>
          <w:sz w:val="20"/>
        </w:rPr>
        <w:t>o Transfer Control of Licenses, Authorizations, and Spectrum Leasing Arrangements</w:t>
      </w:r>
      <w:r w:rsidRPr="005E73F3">
        <w:rPr>
          <w:sz w:val="20"/>
        </w:rPr>
        <w:t>, Protective Order, 24 FCC Rcd 13915 (WTB 2009).</w:t>
      </w:r>
    </w:p>
  </w:footnote>
  <w:footnote w:id="8">
    <w:p w:rsidR="004B388D" w:rsidP="004B388D" w14:paraId="7E223235" w14:textId="77777777">
      <w:pPr>
        <w:pStyle w:val="FootnoteText"/>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9">
    <w:p w:rsidR="004B388D" w:rsidRPr="001106B2" w:rsidP="004B388D" w14:paraId="00ED11A5" w14:textId="77777777">
      <w:pPr>
        <w:pStyle w:val="FootnoteText"/>
      </w:pPr>
      <w:r w:rsidRPr="00C50B7B">
        <w:rPr>
          <w:rStyle w:val="FootnoteReference"/>
        </w:rPr>
        <w:footnoteRef/>
      </w:r>
      <w:r w:rsidRPr="00C50B7B">
        <w:t xml:space="preserve"> An objection ordinarily will first be ruled upon by the </w:t>
      </w:r>
      <w:r>
        <w:t xml:space="preserve">Wireless Telecommunications </w:t>
      </w:r>
      <w:r w:rsidRPr="00C50B7B">
        <w:t>Bureau</w:t>
      </w:r>
      <w:r>
        <w:t xml:space="preserve"> (Bureau)</w:t>
      </w:r>
      <w:r w:rsidRPr="00C50B7B">
        <w:t xml:space="preserve">.  If the Bureau rejects the objection, the objecting party will be provided 10 business days to file an Application for Review with the Commission; if an Application for Review is not filed within that time, the </w:t>
      </w:r>
      <w:r>
        <w:t xml:space="preserve">NRUF/LNP </w:t>
      </w:r>
      <w:r w:rsidRPr="00C50B7B">
        <w:t xml:space="preserve">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w:t>
      </w:r>
      <w:r>
        <w:t xml:space="preserve">NRUF/LNP </w:t>
      </w:r>
      <w:r w:rsidRPr="00C50B7B">
        <w:t>Confidential Information shall be made available to the Reviewing Party.</w:t>
      </w:r>
    </w:p>
  </w:footnote>
  <w:footnote w:id="10">
    <w:p w:rsidR="004B388D" w:rsidP="004B388D" w14:paraId="21CA9A1F" w14:textId="77777777">
      <w:pPr>
        <w:pStyle w:val="FootnoteText"/>
      </w:pPr>
      <w:r>
        <w:rPr>
          <w:rStyle w:val="FootnoteReference"/>
        </w:rPr>
        <w:footnoteRef/>
      </w:r>
      <w:r>
        <w:t xml:space="preserve"> If a party is not able to submit filings via ULS, it must submit two copies each of the </w:t>
      </w:r>
      <w:r w:rsidRPr="00656817">
        <w:rPr>
          <w:szCs w:val="22"/>
        </w:rPr>
        <w:t xml:space="preserve">NRUF/LNP </w:t>
      </w:r>
      <w:r>
        <w:t xml:space="preserve">Confidential Filing and Redacted </w:t>
      </w:r>
      <w:r w:rsidRPr="00656817">
        <w:rPr>
          <w:szCs w:val="22"/>
        </w:rPr>
        <w:t xml:space="preserve">NRUF/LNP </w:t>
      </w:r>
      <w:r>
        <w:t xml:space="preserve">Confidential Filing, along with their respective cover letters, to the Office of the Secretary, Federal Communications Commission, via first-class or overnight U.S. Postal Service mail addressed to </w:t>
      </w:r>
      <w:r w:rsidRPr="00221E46">
        <w:t>45 L Street, NE, Washington, DC 20554</w:t>
      </w:r>
      <w:r>
        <w:t xml:space="preserve">, or via commercial overnight mail addressed to </w:t>
      </w:r>
      <w:r w:rsidRPr="00832058">
        <w:t>9050 Junction Drive, Annapolis Junction, MD 20701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033E170" w14:textId="493FAE08">
    <w:pPr>
      <w:pStyle w:val="Header"/>
      <w:rPr>
        <w:b w:val="0"/>
      </w:rPr>
    </w:pPr>
    <w:r>
      <w:tab/>
      <w:t>Federal Communications Commission</w:t>
    </w:r>
    <w:r>
      <w:tab/>
    </w:r>
    <w:r w:rsidR="00B975B0">
      <w:t xml:space="preserve">DA </w:t>
    </w:r>
    <w:r w:rsidRPr="002477DC" w:rsidR="00B975B0">
      <w:rPr>
        <w:spacing w:val="-2"/>
      </w:rPr>
      <w:t>2</w:t>
    </w:r>
    <w:r w:rsidR="00417533">
      <w:rPr>
        <w:spacing w:val="-2"/>
      </w:rPr>
      <w:t>4</w:t>
    </w:r>
    <w:r w:rsidRPr="002477DC" w:rsidR="00B975B0">
      <w:rPr>
        <w:spacing w:val="-2"/>
      </w:rPr>
      <w:t>-</w:t>
    </w:r>
    <w:r w:rsidR="00BB588B">
      <w:rPr>
        <w:spacing w:val="-2"/>
      </w:rPr>
      <w:t>101</w:t>
    </w:r>
  </w:p>
  <w:p w:rsidR="00D25FB5" w14:paraId="515C54BC" w14:textId="266B5E38">
    <w:pPr>
      <w:tabs>
        <w:tab w:val="left" w:pos="-720"/>
      </w:tabs>
      <w:suppressAutoHyphens/>
      <w:spacing w:line="19" w:lineRule="exact"/>
      <w:rPr>
        <w:spacing w:val="-2"/>
      </w:rPr>
    </w:pPr>
    <w:r>
      <w:rPr>
        <w:noProof/>
        <w:snapToGrid w:val="0"/>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688338664" name="Rectangle 168833866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88338664"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5E2BA25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6145948" w14:textId="1DA3B603">
    <w:pPr>
      <w:pStyle w:val="Header"/>
      <w:rPr>
        <w:b w:val="0"/>
      </w:rPr>
    </w:pPr>
    <w:r>
      <w:rPr>
        <w:noProof/>
        <w:snapToGrid w:val="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690126532" name="Rectangle 6901265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90126532"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2477DC">
      <w:rPr>
        <w:spacing w:val="-2"/>
      </w:rPr>
      <w:t xml:space="preserve">DA </w:t>
    </w:r>
    <w:r w:rsidRPr="002477DC" w:rsidR="002477DC">
      <w:rPr>
        <w:spacing w:val="-2"/>
      </w:rPr>
      <w:t>2</w:t>
    </w:r>
    <w:r w:rsidR="00C97D70">
      <w:rPr>
        <w:spacing w:val="-2"/>
      </w:rPr>
      <w:t>4</w:t>
    </w:r>
    <w:r w:rsidRPr="002477DC" w:rsidR="002477DC">
      <w:rPr>
        <w:spacing w:val="-2"/>
      </w:rPr>
      <w:t>-</w:t>
    </w:r>
    <w:r w:rsidR="00BB588B">
      <w:rPr>
        <w:spacing w:val="-2"/>
      </w:rPr>
      <w:t>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3BF"/>
    <w:rsid w:val="00033664"/>
    <w:rsid w:val="00036039"/>
    <w:rsid w:val="00037F90"/>
    <w:rsid w:val="000529CC"/>
    <w:rsid w:val="000875BF"/>
    <w:rsid w:val="00096D8C"/>
    <w:rsid w:val="000A5C00"/>
    <w:rsid w:val="000C0B65"/>
    <w:rsid w:val="000C48C4"/>
    <w:rsid w:val="000E05FE"/>
    <w:rsid w:val="000E3D42"/>
    <w:rsid w:val="001106B2"/>
    <w:rsid w:val="00122BD5"/>
    <w:rsid w:val="00131B75"/>
    <w:rsid w:val="00133F79"/>
    <w:rsid w:val="00144ED0"/>
    <w:rsid w:val="00194A66"/>
    <w:rsid w:val="001B2848"/>
    <w:rsid w:val="001C592E"/>
    <w:rsid w:val="001D6BCF"/>
    <w:rsid w:val="001E01CA"/>
    <w:rsid w:val="00221E46"/>
    <w:rsid w:val="00232BFA"/>
    <w:rsid w:val="00244962"/>
    <w:rsid w:val="002477DC"/>
    <w:rsid w:val="00253EF2"/>
    <w:rsid w:val="00272583"/>
    <w:rsid w:val="00275CF5"/>
    <w:rsid w:val="0028301F"/>
    <w:rsid w:val="00285017"/>
    <w:rsid w:val="002967A7"/>
    <w:rsid w:val="002A2D2E"/>
    <w:rsid w:val="002C00E8"/>
    <w:rsid w:val="00335CC1"/>
    <w:rsid w:val="00343749"/>
    <w:rsid w:val="0035339A"/>
    <w:rsid w:val="003571DF"/>
    <w:rsid w:val="003660ED"/>
    <w:rsid w:val="0037589F"/>
    <w:rsid w:val="00385514"/>
    <w:rsid w:val="003B0550"/>
    <w:rsid w:val="003B694F"/>
    <w:rsid w:val="003C0AB8"/>
    <w:rsid w:val="003E4B44"/>
    <w:rsid w:val="003F171C"/>
    <w:rsid w:val="004033B8"/>
    <w:rsid w:val="00412FC5"/>
    <w:rsid w:val="00417533"/>
    <w:rsid w:val="00422276"/>
    <w:rsid w:val="004242F1"/>
    <w:rsid w:val="00424E48"/>
    <w:rsid w:val="00437A18"/>
    <w:rsid w:val="00445A00"/>
    <w:rsid w:val="00451B0F"/>
    <w:rsid w:val="00474B22"/>
    <w:rsid w:val="004858C4"/>
    <w:rsid w:val="0049175E"/>
    <w:rsid w:val="004B19EB"/>
    <w:rsid w:val="004B236D"/>
    <w:rsid w:val="004B388D"/>
    <w:rsid w:val="004C2EE3"/>
    <w:rsid w:val="004D47EB"/>
    <w:rsid w:val="004E4A22"/>
    <w:rsid w:val="004F0B6A"/>
    <w:rsid w:val="00506E95"/>
    <w:rsid w:val="00511968"/>
    <w:rsid w:val="00522F6C"/>
    <w:rsid w:val="00553DAD"/>
    <w:rsid w:val="00555642"/>
    <w:rsid w:val="0055614C"/>
    <w:rsid w:val="00566D06"/>
    <w:rsid w:val="005821F5"/>
    <w:rsid w:val="005C4EC2"/>
    <w:rsid w:val="005E14C2"/>
    <w:rsid w:val="005E73F3"/>
    <w:rsid w:val="00607BA5"/>
    <w:rsid w:val="0061180A"/>
    <w:rsid w:val="00626EB6"/>
    <w:rsid w:val="0065225A"/>
    <w:rsid w:val="00655D03"/>
    <w:rsid w:val="00656817"/>
    <w:rsid w:val="00661C6C"/>
    <w:rsid w:val="006801A2"/>
    <w:rsid w:val="00683388"/>
    <w:rsid w:val="00683F84"/>
    <w:rsid w:val="00691E66"/>
    <w:rsid w:val="006A32C4"/>
    <w:rsid w:val="006A45F6"/>
    <w:rsid w:val="006A680A"/>
    <w:rsid w:val="006A6A81"/>
    <w:rsid w:val="006B1865"/>
    <w:rsid w:val="006B2E27"/>
    <w:rsid w:val="006C3B33"/>
    <w:rsid w:val="006F561A"/>
    <w:rsid w:val="006F64EC"/>
    <w:rsid w:val="006F7393"/>
    <w:rsid w:val="0070224F"/>
    <w:rsid w:val="007115F7"/>
    <w:rsid w:val="0072460E"/>
    <w:rsid w:val="007278F9"/>
    <w:rsid w:val="0074049E"/>
    <w:rsid w:val="00745A55"/>
    <w:rsid w:val="007578F2"/>
    <w:rsid w:val="00771F89"/>
    <w:rsid w:val="00785689"/>
    <w:rsid w:val="0079754B"/>
    <w:rsid w:val="007A1E6D"/>
    <w:rsid w:val="007B0EB2"/>
    <w:rsid w:val="007E0393"/>
    <w:rsid w:val="007F13C3"/>
    <w:rsid w:val="0080214D"/>
    <w:rsid w:val="008046CC"/>
    <w:rsid w:val="00810B6F"/>
    <w:rsid w:val="00811E93"/>
    <w:rsid w:val="00822CE0"/>
    <w:rsid w:val="008252E9"/>
    <w:rsid w:val="00832058"/>
    <w:rsid w:val="00841AB1"/>
    <w:rsid w:val="00867994"/>
    <w:rsid w:val="0087141A"/>
    <w:rsid w:val="0087411B"/>
    <w:rsid w:val="008C0E64"/>
    <w:rsid w:val="008C1476"/>
    <w:rsid w:val="008C68F1"/>
    <w:rsid w:val="008E6A3C"/>
    <w:rsid w:val="008E72F2"/>
    <w:rsid w:val="008F0BFA"/>
    <w:rsid w:val="00902C2E"/>
    <w:rsid w:val="00921803"/>
    <w:rsid w:val="00922C63"/>
    <w:rsid w:val="00926503"/>
    <w:rsid w:val="00927AFB"/>
    <w:rsid w:val="00964F99"/>
    <w:rsid w:val="009726D8"/>
    <w:rsid w:val="00981960"/>
    <w:rsid w:val="00994BB0"/>
    <w:rsid w:val="009B68C2"/>
    <w:rsid w:val="009C5D8D"/>
    <w:rsid w:val="009D7308"/>
    <w:rsid w:val="009F76DB"/>
    <w:rsid w:val="00A238FD"/>
    <w:rsid w:val="00A32C3B"/>
    <w:rsid w:val="00A45F4F"/>
    <w:rsid w:val="00A600A9"/>
    <w:rsid w:val="00A6101F"/>
    <w:rsid w:val="00A80889"/>
    <w:rsid w:val="00A85E5A"/>
    <w:rsid w:val="00AA55B7"/>
    <w:rsid w:val="00AA5B9E"/>
    <w:rsid w:val="00AB20E4"/>
    <w:rsid w:val="00AB2407"/>
    <w:rsid w:val="00AB53DF"/>
    <w:rsid w:val="00AC4570"/>
    <w:rsid w:val="00AD6EB1"/>
    <w:rsid w:val="00B07E5C"/>
    <w:rsid w:val="00B17F99"/>
    <w:rsid w:val="00B510D8"/>
    <w:rsid w:val="00B609DE"/>
    <w:rsid w:val="00B770C3"/>
    <w:rsid w:val="00B811F7"/>
    <w:rsid w:val="00B975B0"/>
    <w:rsid w:val="00BA5C07"/>
    <w:rsid w:val="00BA5DC6"/>
    <w:rsid w:val="00BA6196"/>
    <w:rsid w:val="00BA7D0E"/>
    <w:rsid w:val="00BB588B"/>
    <w:rsid w:val="00BC6D8C"/>
    <w:rsid w:val="00C34006"/>
    <w:rsid w:val="00C36B4C"/>
    <w:rsid w:val="00C426B1"/>
    <w:rsid w:val="00C46954"/>
    <w:rsid w:val="00C50B7B"/>
    <w:rsid w:val="00C53753"/>
    <w:rsid w:val="00C66160"/>
    <w:rsid w:val="00C721AC"/>
    <w:rsid w:val="00C90D6A"/>
    <w:rsid w:val="00C97D70"/>
    <w:rsid w:val="00CA1C7D"/>
    <w:rsid w:val="00CA247E"/>
    <w:rsid w:val="00CA6D21"/>
    <w:rsid w:val="00CC72B6"/>
    <w:rsid w:val="00D003DA"/>
    <w:rsid w:val="00D0218D"/>
    <w:rsid w:val="00D25FB5"/>
    <w:rsid w:val="00D32A66"/>
    <w:rsid w:val="00D44223"/>
    <w:rsid w:val="00D64297"/>
    <w:rsid w:val="00DA2529"/>
    <w:rsid w:val="00DA74F6"/>
    <w:rsid w:val="00DB0310"/>
    <w:rsid w:val="00DB130A"/>
    <w:rsid w:val="00DB2EBB"/>
    <w:rsid w:val="00DB632B"/>
    <w:rsid w:val="00DC10A1"/>
    <w:rsid w:val="00DC3E5E"/>
    <w:rsid w:val="00DC655F"/>
    <w:rsid w:val="00DD0B59"/>
    <w:rsid w:val="00DD6D66"/>
    <w:rsid w:val="00DD7EBD"/>
    <w:rsid w:val="00DF1B3E"/>
    <w:rsid w:val="00DF1E95"/>
    <w:rsid w:val="00DF62B6"/>
    <w:rsid w:val="00E07225"/>
    <w:rsid w:val="00E20EF1"/>
    <w:rsid w:val="00E51D35"/>
    <w:rsid w:val="00E53B86"/>
    <w:rsid w:val="00E5409F"/>
    <w:rsid w:val="00E90452"/>
    <w:rsid w:val="00EB32A3"/>
    <w:rsid w:val="00ED473A"/>
    <w:rsid w:val="00EE6488"/>
    <w:rsid w:val="00F021FA"/>
    <w:rsid w:val="00F15F5B"/>
    <w:rsid w:val="00F26DD4"/>
    <w:rsid w:val="00F40010"/>
    <w:rsid w:val="00F62E97"/>
    <w:rsid w:val="00F64209"/>
    <w:rsid w:val="00F754DD"/>
    <w:rsid w:val="00F761A3"/>
    <w:rsid w:val="00F83A20"/>
    <w:rsid w:val="00F93BF5"/>
    <w:rsid w:val="00FA0F79"/>
    <w:rsid w:val="00FA1B9D"/>
    <w:rsid w:val="00FB7A71"/>
    <w:rsid w:val="00FC33BF"/>
    <w:rsid w:val="00FE2FA5"/>
    <w:rsid w:val="00FE4750"/>
    <w:rsid w:val="00FF0C5A"/>
    <w:rsid w:val="0619DF01"/>
    <w:rsid w:val="524343F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0030333"/>
  <w15:chartTrackingRefBased/>
  <w15:docId w15:val="{88269036-D379-48C7-9C96-96EA7A5F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388D"/>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rsid w:val="000E3D42"/>
    <w:pPr>
      <w:spacing w:after="120"/>
    </w:pPr>
  </w:style>
  <w:style w:type="character" w:styleId="FootnoteReference">
    <w:name w:val="footnote reference"/>
    <w:aliases w:val="(NECG) Footnote Reference,Appel note de bas de p,FR,Footnote Reference/,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customStyle="1" w:styleId="ParaNumChar">
    <w:name w:val="ParaNum Char"/>
    <w:basedOn w:val="Normal"/>
    <w:rsid w:val="004B388D"/>
    <w:pPr>
      <w:numPr>
        <w:numId w:val="7"/>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4B388D"/>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4B388D"/>
    <w:rPr>
      <w:sz w:val="22"/>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4B388D"/>
  </w:style>
  <w:style w:type="character" w:styleId="UnresolvedMention">
    <w:name w:val="Unresolved Mention"/>
    <w:basedOn w:val="DefaultParagraphFont"/>
    <w:uiPriority w:val="99"/>
    <w:semiHidden/>
    <w:unhideWhenUsed/>
    <w:rsid w:val="008E72F2"/>
    <w:rPr>
      <w:color w:val="605E5C"/>
      <w:shd w:val="clear" w:color="auto" w:fill="E1DFDD"/>
    </w:rPr>
  </w:style>
  <w:style w:type="paragraph" w:styleId="Revision">
    <w:name w:val="Revision"/>
    <w:hidden/>
    <w:uiPriority w:val="99"/>
    <w:semiHidden/>
    <w:rsid w:val="00555642"/>
    <w:rPr>
      <w:sz w:val="22"/>
    </w:rPr>
  </w:style>
  <w:style w:type="character" w:styleId="CommentReference">
    <w:name w:val="annotation reference"/>
    <w:basedOn w:val="DefaultParagraphFont"/>
    <w:rsid w:val="00131B75"/>
    <w:rPr>
      <w:sz w:val="16"/>
      <w:szCs w:val="16"/>
    </w:rPr>
  </w:style>
  <w:style w:type="paragraph" w:styleId="CommentText">
    <w:name w:val="annotation text"/>
    <w:basedOn w:val="Normal"/>
    <w:link w:val="CommentTextChar"/>
    <w:rsid w:val="00131B75"/>
    <w:rPr>
      <w:sz w:val="20"/>
    </w:rPr>
  </w:style>
  <w:style w:type="character" w:customStyle="1" w:styleId="CommentTextChar">
    <w:name w:val="Comment Text Char"/>
    <w:basedOn w:val="DefaultParagraphFont"/>
    <w:link w:val="CommentText"/>
    <w:rsid w:val="00131B75"/>
  </w:style>
  <w:style w:type="paragraph" w:styleId="CommentSubject">
    <w:name w:val="annotation subject"/>
    <w:basedOn w:val="CommentText"/>
    <w:next w:val="CommentText"/>
    <w:link w:val="CommentSubjectChar"/>
    <w:rsid w:val="00131B75"/>
    <w:rPr>
      <w:b/>
      <w:bCs/>
    </w:rPr>
  </w:style>
  <w:style w:type="character" w:customStyle="1" w:styleId="CommentSubjectChar">
    <w:name w:val="Comment Subject Char"/>
    <w:basedOn w:val="CommentTextChar"/>
    <w:link w:val="CommentSubject"/>
    <w:rsid w:val="00131B75"/>
    <w:rPr>
      <w:b/>
      <w:bCs/>
    </w:rPr>
  </w:style>
  <w:style w:type="character" w:styleId="Mention">
    <w:name w:val="Mention"/>
    <w:basedOn w:val="DefaultParagraphFont"/>
    <w:uiPriority w:val="99"/>
    <w:unhideWhenUsed/>
    <w:rsid w:val="00994BB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atherine.Matraves@fcc.gov" TargetMode="External" /><Relationship Id="rId6" Type="http://schemas.openxmlformats.org/officeDocument/2006/relationships/hyperlink" Target="mailto:Susannah.Larson@fcc.gov" TargetMode="External" /><Relationship Id="rId7" Type="http://schemas.openxmlformats.org/officeDocument/2006/relationships/hyperlink" Target="mailto:Joel.Rabinovitz@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