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47860" w:rsidP="00C47860" w14:paraId="3CB82A1D" w14:textId="77777777">
      <w:pPr>
        <w:jc w:val="center"/>
        <w:rPr>
          <w:b/>
        </w:rPr>
      </w:pPr>
      <w:bookmarkStart w:id="0" w:name="_Hlk4583631"/>
      <w:r w:rsidRPr="0070224F">
        <w:rPr>
          <w:rFonts w:ascii="Times New Roman Bold" w:hAnsi="Times New Roman Bold"/>
          <w:b/>
          <w:kern w:val="0"/>
          <w:szCs w:val="22"/>
        </w:rPr>
        <w:t>Before</w:t>
      </w:r>
      <w:r>
        <w:rPr>
          <w:b/>
        </w:rPr>
        <w:t xml:space="preserve"> the</w:t>
      </w:r>
    </w:p>
    <w:p w:rsidR="00C47860" w:rsidP="00C47860" w14:paraId="00346C23" w14:textId="77777777">
      <w:pPr>
        <w:pStyle w:val="StyleBoldCentered"/>
      </w:pPr>
      <w:r>
        <w:t>F</w:t>
      </w:r>
      <w:r>
        <w:rPr>
          <w:caps w:val="0"/>
        </w:rPr>
        <w:t>ederal Communications Commission</w:t>
      </w:r>
    </w:p>
    <w:p w:rsidR="00C47860" w:rsidP="00C47860" w14:paraId="762526C5" w14:textId="77777777">
      <w:pPr>
        <w:pStyle w:val="StyleBoldCentered"/>
      </w:pPr>
      <w:r>
        <w:rPr>
          <w:caps w:val="0"/>
        </w:rPr>
        <w:t>Washington, D.C. 20554</w:t>
      </w:r>
    </w:p>
    <w:p w:rsidR="00C47860" w:rsidP="00C47860" w14:paraId="0A4D4C48" w14:textId="77777777"/>
    <w:p w:rsidR="00C47860" w:rsidP="00C47860" w14:paraId="527419A2" w14:textId="77777777"/>
    <w:tbl>
      <w:tblPr>
        <w:tblW w:w="0" w:type="auto"/>
        <w:tblLayout w:type="fixed"/>
        <w:tblLook w:val="0000"/>
      </w:tblPr>
      <w:tblGrid>
        <w:gridCol w:w="4698"/>
        <w:gridCol w:w="630"/>
        <w:gridCol w:w="4248"/>
      </w:tblGrid>
      <w:tr w14:paraId="17E69EB5" w14:textId="77777777" w:rsidTr="002F5F09">
        <w:tblPrEx>
          <w:tblW w:w="0" w:type="auto"/>
          <w:tblLayout w:type="fixed"/>
          <w:tblLook w:val="0000"/>
        </w:tblPrEx>
        <w:tc>
          <w:tcPr>
            <w:tcW w:w="4698" w:type="dxa"/>
          </w:tcPr>
          <w:p w:rsidR="00C47860" w:rsidP="002F5F09" w14:paraId="4B082D86" w14:textId="77777777">
            <w:pPr>
              <w:tabs>
                <w:tab w:val="center" w:pos="4680"/>
              </w:tabs>
              <w:suppressAutoHyphens/>
              <w:rPr>
                <w:spacing w:val="-2"/>
              </w:rPr>
            </w:pPr>
            <w:r>
              <w:rPr>
                <w:spacing w:val="-2"/>
              </w:rPr>
              <w:t>In the Matter of</w:t>
            </w:r>
          </w:p>
          <w:p w:rsidR="00C47860" w:rsidP="002F5F09" w14:paraId="13C74712" w14:textId="77777777">
            <w:pPr>
              <w:tabs>
                <w:tab w:val="center" w:pos="4680"/>
              </w:tabs>
              <w:suppressAutoHyphens/>
              <w:rPr>
                <w:spacing w:val="-2"/>
              </w:rPr>
            </w:pPr>
          </w:p>
          <w:p w:rsidR="00C47860" w:rsidRPr="00971262" w:rsidP="002F5F09" w14:paraId="5EFE4BC3" w14:textId="77777777">
            <w:pPr>
              <w:tabs>
                <w:tab w:val="center" w:pos="4680"/>
              </w:tabs>
              <w:suppressAutoHyphens/>
              <w:rPr>
                <w:snapToGrid/>
                <w:spacing w:val="-2"/>
                <w:szCs w:val="22"/>
              </w:rPr>
            </w:pPr>
            <w:r w:rsidRPr="00971262">
              <w:rPr>
                <w:spacing w:val="-2"/>
                <w:szCs w:val="22"/>
              </w:rPr>
              <w:t>Lifeline and Link Up Reform and Modernization</w:t>
            </w:r>
          </w:p>
          <w:p w:rsidR="00C47860" w:rsidP="002F5F09" w14:paraId="5CAD69F4" w14:textId="77777777">
            <w:pPr>
              <w:rPr>
                <w:szCs w:val="22"/>
              </w:rPr>
            </w:pPr>
          </w:p>
          <w:p w:rsidR="00C47860" w:rsidRPr="003C4C63" w:rsidP="002F5F09" w14:paraId="03C6A7FC" w14:textId="77777777">
            <w:pPr>
              <w:rPr>
                <w:szCs w:val="22"/>
              </w:rPr>
            </w:pPr>
            <w:r w:rsidRPr="003C4C63">
              <w:rPr>
                <w:szCs w:val="22"/>
              </w:rPr>
              <w:t>Telecommunications Carriers Eligible for Universal Service Support</w:t>
            </w:r>
          </w:p>
          <w:p w:rsidR="00C47860" w:rsidRPr="003C4C63" w:rsidP="002F5F09" w14:paraId="77272910" w14:textId="77777777">
            <w:pPr>
              <w:rPr>
                <w:szCs w:val="22"/>
              </w:rPr>
            </w:pPr>
          </w:p>
          <w:p w:rsidR="00C47860" w:rsidRPr="003C4C63" w:rsidP="002F5F09" w14:paraId="345F45B2" w14:textId="77777777">
            <w:pPr>
              <w:rPr>
                <w:szCs w:val="22"/>
              </w:rPr>
            </w:pPr>
            <w:r>
              <w:rPr>
                <w:szCs w:val="22"/>
              </w:rPr>
              <w:t>Amended Petition of NHEC for Designation as an</w:t>
            </w:r>
          </w:p>
          <w:p w:rsidR="00C47860" w:rsidP="002F5F09" w14:paraId="4601934F" w14:textId="77777777">
            <w:pPr>
              <w:tabs>
                <w:tab w:val="center" w:pos="4680"/>
              </w:tabs>
              <w:suppressAutoHyphens/>
              <w:rPr>
                <w:spacing w:val="-2"/>
              </w:rPr>
            </w:pPr>
            <w:r>
              <w:rPr>
                <w:spacing w:val="-2"/>
              </w:rPr>
              <w:t>Eligible Telecommunications Carrier for Lifeline-</w:t>
            </w:r>
          </w:p>
          <w:p w:rsidR="00C47860" w:rsidRPr="007115F7" w:rsidP="002F5F09" w14:paraId="457D08C7" w14:textId="77777777">
            <w:pPr>
              <w:tabs>
                <w:tab w:val="center" w:pos="4680"/>
              </w:tabs>
              <w:suppressAutoHyphens/>
              <w:rPr>
                <w:spacing w:val="-2"/>
              </w:rPr>
            </w:pPr>
            <w:r>
              <w:rPr>
                <w:spacing w:val="-2"/>
              </w:rPr>
              <w:t>Only Support in the State of New Hampshire</w:t>
            </w:r>
          </w:p>
        </w:tc>
        <w:tc>
          <w:tcPr>
            <w:tcW w:w="630" w:type="dxa"/>
          </w:tcPr>
          <w:p w:rsidR="00C47860" w:rsidP="002F5F09" w14:paraId="68C69448" w14:textId="77777777">
            <w:pPr>
              <w:tabs>
                <w:tab w:val="center" w:pos="4680"/>
              </w:tabs>
              <w:suppressAutoHyphens/>
              <w:rPr>
                <w:b/>
                <w:spacing w:val="-2"/>
              </w:rPr>
            </w:pPr>
            <w:r>
              <w:rPr>
                <w:b/>
                <w:spacing w:val="-2"/>
              </w:rPr>
              <w:t>)</w:t>
            </w:r>
          </w:p>
          <w:p w:rsidR="00C47860" w:rsidP="002F5F09" w14:paraId="25336DC4" w14:textId="77777777">
            <w:pPr>
              <w:tabs>
                <w:tab w:val="center" w:pos="4680"/>
              </w:tabs>
              <w:suppressAutoHyphens/>
              <w:rPr>
                <w:b/>
                <w:spacing w:val="-2"/>
              </w:rPr>
            </w:pPr>
            <w:r>
              <w:rPr>
                <w:b/>
                <w:spacing w:val="-2"/>
              </w:rPr>
              <w:t>)</w:t>
            </w:r>
          </w:p>
          <w:p w:rsidR="00C47860" w:rsidP="002F5F09" w14:paraId="4106C95A" w14:textId="77777777">
            <w:pPr>
              <w:tabs>
                <w:tab w:val="center" w:pos="4680"/>
              </w:tabs>
              <w:suppressAutoHyphens/>
              <w:rPr>
                <w:b/>
                <w:spacing w:val="-2"/>
              </w:rPr>
            </w:pPr>
            <w:r>
              <w:rPr>
                <w:b/>
                <w:spacing w:val="-2"/>
              </w:rPr>
              <w:t>)</w:t>
            </w:r>
          </w:p>
          <w:p w:rsidR="00C47860" w:rsidP="002F5F09" w14:paraId="3C6750AC" w14:textId="77777777">
            <w:pPr>
              <w:tabs>
                <w:tab w:val="center" w:pos="4680"/>
              </w:tabs>
              <w:suppressAutoHyphens/>
              <w:rPr>
                <w:b/>
                <w:spacing w:val="-2"/>
              </w:rPr>
            </w:pPr>
            <w:r>
              <w:rPr>
                <w:b/>
                <w:spacing w:val="-2"/>
              </w:rPr>
              <w:t>)</w:t>
            </w:r>
          </w:p>
          <w:p w:rsidR="00C47860" w:rsidP="002F5F09" w14:paraId="628E9B31" w14:textId="77777777">
            <w:pPr>
              <w:tabs>
                <w:tab w:val="center" w:pos="4680"/>
              </w:tabs>
              <w:suppressAutoHyphens/>
              <w:rPr>
                <w:b/>
                <w:spacing w:val="-2"/>
              </w:rPr>
            </w:pPr>
            <w:r>
              <w:rPr>
                <w:b/>
                <w:spacing w:val="-2"/>
              </w:rPr>
              <w:t>)</w:t>
            </w:r>
          </w:p>
          <w:p w:rsidR="00C47860" w:rsidP="002F5F09" w14:paraId="13E4964C" w14:textId="77777777">
            <w:pPr>
              <w:tabs>
                <w:tab w:val="center" w:pos="4680"/>
              </w:tabs>
              <w:suppressAutoHyphens/>
              <w:rPr>
                <w:b/>
                <w:spacing w:val="-2"/>
              </w:rPr>
            </w:pPr>
            <w:r>
              <w:rPr>
                <w:b/>
                <w:spacing w:val="-2"/>
              </w:rPr>
              <w:t>)</w:t>
            </w:r>
          </w:p>
          <w:p w:rsidR="00C47860" w:rsidP="002F5F09" w14:paraId="43669FE0" w14:textId="77777777">
            <w:pPr>
              <w:tabs>
                <w:tab w:val="center" w:pos="4680"/>
              </w:tabs>
              <w:suppressAutoHyphens/>
              <w:rPr>
                <w:b/>
                <w:spacing w:val="-2"/>
              </w:rPr>
            </w:pPr>
            <w:r>
              <w:rPr>
                <w:b/>
                <w:spacing w:val="-2"/>
              </w:rPr>
              <w:t>)</w:t>
            </w:r>
          </w:p>
          <w:p w:rsidR="00C47860" w:rsidP="002F5F09" w14:paraId="53102C0A" w14:textId="77777777">
            <w:pPr>
              <w:tabs>
                <w:tab w:val="center" w:pos="4680"/>
              </w:tabs>
              <w:suppressAutoHyphens/>
              <w:rPr>
                <w:b/>
                <w:spacing w:val="-2"/>
              </w:rPr>
            </w:pPr>
            <w:r>
              <w:rPr>
                <w:b/>
                <w:spacing w:val="-2"/>
              </w:rPr>
              <w:t>)</w:t>
            </w:r>
          </w:p>
          <w:p w:rsidR="00C47860" w:rsidP="002F5F09" w14:paraId="2E766967" w14:textId="77777777">
            <w:pPr>
              <w:tabs>
                <w:tab w:val="center" w:pos="4680"/>
              </w:tabs>
              <w:suppressAutoHyphens/>
              <w:rPr>
                <w:b/>
                <w:spacing w:val="-2"/>
              </w:rPr>
            </w:pPr>
            <w:r>
              <w:rPr>
                <w:b/>
                <w:spacing w:val="-2"/>
              </w:rPr>
              <w:t>)</w:t>
            </w:r>
          </w:p>
          <w:p w:rsidR="00C47860" w:rsidP="002F5F09" w14:paraId="0FB6723B" w14:textId="77777777">
            <w:pPr>
              <w:tabs>
                <w:tab w:val="center" w:pos="4680"/>
              </w:tabs>
              <w:suppressAutoHyphens/>
              <w:rPr>
                <w:b/>
                <w:spacing w:val="-2"/>
              </w:rPr>
            </w:pPr>
            <w:r>
              <w:rPr>
                <w:b/>
                <w:spacing w:val="-2"/>
              </w:rPr>
              <w:t>)</w:t>
            </w:r>
          </w:p>
          <w:p w:rsidR="00C47860" w:rsidP="002F5F09" w14:paraId="654904CB" w14:textId="77777777">
            <w:pPr>
              <w:tabs>
                <w:tab w:val="center" w:pos="4680"/>
              </w:tabs>
              <w:suppressAutoHyphens/>
              <w:rPr>
                <w:b/>
                <w:spacing w:val="-2"/>
              </w:rPr>
            </w:pPr>
          </w:p>
          <w:p w:rsidR="00C47860" w:rsidRPr="00ED4DF6" w:rsidP="002F5F09" w14:paraId="3D49C4E6" w14:textId="77777777">
            <w:pPr>
              <w:tabs>
                <w:tab w:val="center" w:pos="4680"/>
              </w:tabs>
              <w:suppressAutoHyphens/>
              <w:rPr>
                <w:b/>
                <w:spacing w:val="-2"/>
              </w:rPr>
            </w:pPr>
          </w:p>
        </w:tc>
        <w:tc>
          <w:tcPr>
            <w:tcW w:w="4248" w:type="dxa"/>
          </w:tcPr>
          <w:p w:rsidR="00C47860" w:rsidP="002F5F09" w14:paraId="52138DA3" w14:textId="77777777">
            <w:pPr>
              <w:tabs>
                <w:tab w:val="center" w:pos="4680"/>
              </w:tabs>
              <w:suppressAutoHyphens/>
              <w:rPr>
                <w:spacing w:val="-2"/>
              </w:rPr>
            </w:pPr>
          </w:p>
          <w:p w:rsidR="00C47860" w:rsidP="002F5F09" w14:paraId="532D7723" w14:textId="77777777">
            <w:pPr>
              <w:pStyle w:val="TOAHeading"/>
              <w:tabs>
                <w:tab w:val="center" w:pos="4680"/>
                <w:tab w:val="clear" w:pos="9360"/>
              </w:tabs>
              <w:rPr>
                <w:spacing w:val="-2"/>
              </w:rPr>
            </w:pPr>
          </w:p>
          <w:p w:rsidR="00C47860" w:rsidP="002F5F09" w14:paraId="12405A27" w14:textId="77777777">
            <w:pPr>
              <w:tabs>
                <w:tab w:val="center" w:pos="4680"/>
              </w:tabs>
              <w:suppressAutoHyphens/>
              <w:rPr>
                <w:szCs w:val="22"/>
              </w:rPr>
            </w:pPr>
            <w:r>
              <w:rPr>
                <w:szCs w:val="22"/>
              </w:rPr>
              <w:t>WC Docket No. 11-42</w:t>
            </w:r>
          </w:p>
          <w:p w:rsidR="00C47860" w:rsidP="002F5F09" w14:paraId="49CF34E0" w14:textId="77777777">
            <w:pPr>
              <w:tabs>
                <w:tab w:val="center" w:pos="4680"/>
              </w:tabs>
              <w:suppressAutoHyphens/>
              <w:rPr>
                <w:szCs w:val="22"/>
              </w:rPr>
            </w:pPr>
          </w:p>
          <w:p w:rsidR="00C47860" w:rsidP="002F5F09" w14:paraId="2D2C63BF" w14:textId="77777777">
            <w:pPr>
              <w:tabs>
                <w:tab w:val="center" w:pos="4680"/>
              </w:tabs>
              <w:suppressAutoHyphens/>
              <w:rPr>
                <w:szCs w:val="22"/>
              </w:rPr>
            </w:pPr>
            <w:r w:rsidRPr="003C4C63">
              <w:rPr>
                <w:szCs w:val="22"/>
              </w:rPr>
              <w:t>WC Docket No. 09-197</w:t>
            </w:r>
          </w:p>
          <w:p w:rsidR="00C47860" w:rsidP="002F5F09" w14:paraId="1AFB5F38" w14:textId="77777777">
            <w:pPr>
              <w:tabs>
                <w:tab w:val="center" w:pos="4680"/>
              </w:tabs>
              <w:suppressAutoHyphens/>
              <w:rPr>
                <w:spacing w:val="-2"/>
              </w:rPr>
            </w:pPr>
          </w:p>
          <w:p w:rsidR="00C47860" w:rsidP="002F5F09" w14:paraId="3880B01A" w14:textId="77777777">
            <w:pPr>
              <w:tabs>
                <w:tab w:val="center" w:pos="4680"/>
              </w:tabs>
              <w:suppressAutoHyphens/>
              <w:rPr>
                <w:spacing w:val="-2"/>
              </w:rPr>
            </w:pPr>
          </w:p>
          <w:p w:rsidR="00C47860" w:rsidP="002F5F09" w14:paraId="3BF0973C" w14:textId="77777777">
            <w:pPr>
              <w:tabs>
                <w:tab w:val="center" w:pos="4680"/>
              </w:tabs>
              <w:suppressAutoHyphens/>
              <w:rPr>
                <w:spacing w:val="-2"/>
              </w:rPr>
            </w:pPr>
          </w:p>
        </w:tc>
      </w:tr>
    </w:tbl>
    <w:p w:rsidR="00C47860" w:rsidP="00C47860" w14:paraId="05634B4B" w14:textId="77777777">
      <w:pPr>
        <w:pStyle w:val="StyleBoldCentered"/>
      </w:pPr>
      <w:r>
        <w:t>ORDER</w:t>
      </w:r>
    </w:p>
    <w:p w:rsidR="00C47860" w:rsidP="00C47860" w14:paraId="4D4C1EF0" w14:textId="77777777">
      <w:pPr>
        <w:suppressAutoHyphens/>
        <w:spacing w:line="227" w:lineRule="auto"/>
        <w:rPr>
          <w:spacing w:val="-2"/>
          <w:szCs w:val="22"/>
        </w:rPr>
      </w:pPr>
    </w:p>
    <w:p w:rsidR="00C47860" w:rsidP="00C47860" w14:paraId="7C4BBAD8" w14:textId="6A531368">
      <w:pPr>
        <w:tabs>
          <w:tab w:val="left" w:pos="720"/>
          <w:tab w:val="right" w:pos="9360"/>
        </w:tabs>
        <w:suppressAutoHyphens/>
      </w:pPr>
      <w:r w:rsidRPr="5DB65FC8">
        <w:rPr>
          <w:b/>
          <w:bCs/>
          <w:spacing w:val="-2"/>
        </w:rPr>
        <w:t xml:space="preserve">Adopted:  </w:t>
      </w:r>
      <w:r>
        <w:rPr>
          <w:b/>
          <w:bCs/>
        </w:rPr>
        <w:t>March 6, 2024</w:t>
      </w:r>
      <w:r>
        <w:rPr>
          <w:b/>
          <w:spacing w:val="-2"/>
        </w:rPr>
        <w:tab/>
      </w:r>
      <w:r w:rsidRPr="5DB65FC8">
        <w:rPr>
          <w:b/>
          <w:bCs/>
          <w:spacing w:val="-2"/>
        </w:rPr>
        <w:t xml:space="preserve">Released:  </w:t>
      </w:r>
      <w:r>
        <w:rPr>
          <w:b/>
          <w:bCs/>
        </w:rPr>
        <w:t xml:space="preserve">March </w:t>
      </w:r>
      <w:r>
        <w:rPr>
          <w:b/>
          <w:bCs/>
        </w:rPr>
        <w:t>6, 2024</w:t>
      </w:r>
    </w:p>
    <w:p w:rsidR="00C47860" w:rsidP="00C47860" w14:paraId="004BF2A0" w14:textId="77777777"/>
    <w:p w:rsidR="00C47860" w:rsidP="00C47860" w14:paraId="7CA784DE" w14:textId="77777777">
      <w:r>
        <w:t>By the Chief, Wireline Competition Bureau:</w:t>
      </w:r>
    </w:p>
    <w:p w:rsidR="00C47860" w:rsidP="00C47860" w14:paraId="41A120F3" w14:textId="77777777"/>
    <w:p w:rsidR="00C47860" w:rsidP="00C47860" w14:paraId="5D79EC82" w14:textId="77777777"/>
    <w:p w:rsidR="00C47860" w:rsidRPr="00A07025" w:rsidP="00C47860" w14:paraId="29731616" w14:textId="77777777">
      <w:pPr>
        <w:pStyle w:val="Heading1"/>
      </w:pPr>
      <w:r w:rsidRPr="00A07025">
        <w:t>INTRODUCTION</w:t>
      </w:r>
    </w:p>
    <w:p w:rsidR="00C47860" w:rsidRPr="00A07025" w:rsidP="00C47860" w14:paraId="3F23222F" w14:textId="77777777">
      <w:pPr>
        <w:pStyle w:val="ParaNum"/>
        <w:widowControl/>
        <w:numPr>
          <w:ilvl w:val="0"/>
          <w:numId w:val="8"/>
        </w:numPr>
      </w:pPr>
      <w:r w:rsidRPr="00A07025">
        <w:t xml:space="preserve">In this Order, the Wireline Competition Bureau (Bureau) </w:t>
      </w:r>
      <w:r>
        <w:t>g</w:t>
      </w:r>
      <w:r w:rsidRPr="00A07025">
        <w:t>rants the Amended Petition of the New Hampshire Electric Cooperative</w:t>
      </w:r>
      <w:r>
        <w:t>, Inc.</w:t>
      </w:r>
      <w:r w:rsidRPr="00A07025">
        <w:t xml:space="preserve"> </w:t>
      </w:r>
      <w:r>
        <w:t xml:space="preserve">(NHEC) </w:t>
      </w:r>
      <w:r w:rsidRPr="00A07025">
        <w:t>for limited designation as an eligible telecommunications carrier (ETC) for the purpose of providing Lifeline services in the state of New Hampshire</w:t>
      </w:r>
      <w:r>
        <w:rPr>
          <w:rStyle w:val="FootnoteReference"/>
        </w:rPr>
        <w:footnoteReference w:id="3"/>
      </w:r>
      <w:r w:rsidRPr="00A07025">
        <w:t xml:space="preserve"> in </w:t>
      </w:r>
      <w:r>
        <w:t>certain</w:t>
      </w:r>
      <w:r w:rsidRPr="00A07025">
        <w:t xml:space="preserve"> </w:t>
      </w:r>
      <w:r>
        <w:t>c</w:t>
      </w:r>
      <w:r w:rsidRPr="00A07025">
        <w:t xml:space="preserve">ensus </w:t>
      </w:r>
      <w:r>
        <w:t>b</w:t>
      </w:r>
      <w:r w:rsidRPr="00A07025">
        <w:t xml:space="preserve">lock </w:t>
      </w:r>
      <w:r>
        <w:t>g</w:t>
      </w:r>
      <w:r w:rsidRPr="00A07025">
        <w:t>roups.</w:t>
      </w:r>
      <w:r>
        <w:rPr>
          <w:rStyle w:val="FootnoteReference"/>
        </w:rPr>
        <w:footnoteReference w:id="4"/>
      </w:r>
      <w:r w:rsidRPr="00A07025">
        <w:t xml:space="preserve">  Petitioner received authorization by the Bureau on June 8, 2021 for a high-cost</w:t>
      </w:r>
      <w:r>
        <w:t>/Lifeline</w:t>
      </w:r>
      <w:r w:rsidRPr="00A07025">
        <w:t xml:space="preserve"> ETC designation </w:t>
      </w:r>
      <w:r>
        <w:t>in Rural Digital Opportunity Fund (</w:t>
      </w:r>
      <w:r w:rsidRPr="00A07025">
        <w:t>RDOF</w:t>
      </w:r>
      <w:r>
        <w:t>)</w:t>
      </w:r>
      <w:r w:rsidRPr="00A07025">
        <w:t>-supported areas.</w:t>
      </w:r>
      <w:r>
        <w:rPr>
          <w:rStyle w:val="FootnoteReference"/>
        </w:rPr>
        <w:footnoteReference w:id="5"/>
      </w:r>
      <w:r w:rsidRPr="00A07025">
        <w:t xml:space="preserve"> </w:t>
      </w:r>
      <w:r>
        <w:t xml:space="preserve"> At the time, </w:t>
      </w:r>
      <w:r>
        <w:rPr>
          <w:iCs/>
        </w:rPr>
        <w:t>t</w:t>
      </w:r>
      <w:r w:rsidRPr="00A07025">
        <w:t xml:space="preserve">he Bureau </w:t>
      </w:r>
      <w:r>
        <w:t xml:space="preserve">did not act </w:t>
      </w:r>
      <w:r w:rsidRPr="00A07025">
        <w:t xml:space="preserve">on the </w:t>
      </w:r>
      <w:r>
        <w:t>p</w:t>
      </w:r>
      <w:r w:rsidRPr="00A07025">
        <w:t xml:space="preserve">etitioner’s request for a Lifeline-only ETC designation in certain other areas of New Hampshire, as the Bureau needed </w:t>
      </w:r>
      <w:r>
        <w:t>additional information</w:t>
      </w:r>
      <w:r w:rsidRPr="00A07025">
        <w:t xml:space="preserve"> concerning certain requirements </w:t>
      </w:r>
      <w:r>
        <w:t xml:space="preserve">that </w:t>
      </w:r>
      <w:r w:rsidRPr="00A07025">
        <w:t>the Bureau has now received in</w:t>
      </w:r>
      <w:r>
        <w:t xml:space="preserve"> the</w:t>
      </w:r>
      <w:r w:rsidRPr="00A07025">
        <w:t xml:space="preserve"> Amended Petition.</w:t>
      </w:r>
      <w:r>
        <w:rPr>
          <w:rStyle w:val="FootnoteReference"/>
        </w:rPr>
        <w:footnoteReference w:id="6"/>
      </w:r>
      <w:r>
        <w:t xml:space="preserve">  </w:t>
      </w:r>
      <w:r w:rsidRPr="00A07025">
        <w:t>In making thi</w:t>
      </w:r>
      <w:r>
        <w:t>s</w:t>
      </w:r>
      <w:r w:rsidRPr="00A07025">
        <w:t xml:space="preserve"> designation, the Bureau finds that the petitioner meets the eligibility requirements to receive universal service support, as set forth in section 214(e)(6) of the Communications Act of 1934, as amended (Act), and related Commission rules.</w:t>
      </w:r>
      <w:r>
        <w:rPr>
          <w:rStyle w:val="FootnoteReference"/>
        </w:rPr>
        <w:footnoteReference w:id="7"/>
      </w:r>
      <w:r w:rsidRPr="00A07025">
        <w:t xml:space="preserve">  </w:t>
      </w:r>
    </w:p>
    <w:p w:rsidR="00C47860" w:rsidRPr="0066195E" w:rsidP="00C47860" w14:paraId="41E336E5" w14:textId="77777777">
      <w:pPr>
        <w:pStyle w:val="Heading1"/>
      </w:pPr>
      <w:r w:rsidRPr="0066195E">
        <w:t>Background</w:t>
      </w:r>
    </w:p>
    <w:p w:rsidR="00C47860" w:rsidRPr="0066195E" w:rsidP="00C47860" w14:paraId="44BDD684" w14:textId="77777777">
      <w:pPr>
        <w:pStyle w:val="Heading2"/>
        <w:numPr>
          <w:ilvl w:val="1"/>
          <w:numId w:val="8"/>
        </w:numPr>
      </w:pPr>
      <w:r w:rsidRPr="0066195E">
        <w:t>Rural Digital Opportunity Fund Auction (Auction 904)</w:t>
      </w:r>
    </w:p>
    <w:p w:rsidR="00C47860" w:rsidP="00C47860" w14:paraId="41DB724D" w14:textId="77777777">
      <w:pPr>
        <w:pStyle w:val="ParaNum"/>
        <w:widowControl/>
        <w:numPr>
          <w:ilvl w:val="0"/>
          <w:numId w:val="8"/>
        </w:numPr>
      </w:pPr>
      <w:r w:rsidRPr="0066195E">
        <w:t xml:space="preserve">On January 30, 2020, the Commission adopted the framework for the </w:t>
      </w:r>
      <w:r>
        <w:t>RDOF</w:t>
      </w:r>
      <w:r w:rsidRPr="0066195E">
        <w:t>, to award support through a reverse descending clock auction.</w:t>
      </w:r>
      <w:r>
        <w:rPr>
          <w:rStyle w:val="FootnoteReference"/>
        </w:rPr>
        <w:footnoteReference w:id="8"/>
      </w:r>
      <w:r w:rsidRPr="0066195E">
        <w:rPr>
          <w:szCs w:val="22"/>
        </w:rPr>
        <w:t xml:space="preserve">  </w:t>
      </w:r>
      <w:r w:rsidRPr="0066195E">
        <w:t>At the conclusion of Auction 904, there were 180 winning bidders</w:t>
      </w:r>
      <w:r>
        <w:t xml:space="preserve"> including NHEC.</w:t>
      </w:r>
      <w:r>
        <w:rPr>
          <w:rStyle w:val="FootnoteReference"/>
        </w:rPr>
        <w:footnoteReference w:id="9"/>
      </w:r>
      <w:r w:rsidRPr="0066195E">
        <w:t xml:space="preserve">  </w:t>
      </w:r>
      <w:r>
        <w:t>T</w:t>
      </w:r>
      <w:r w:rsidRPr="0066195E">
        <w:t xml:space="preserve">o become authorized to receive support each winning bidder </w:t>
      </w:r>
      <w:r>
        <w:t xml:space="preserve">was required </w:t>
      </w:r>
      <w:r w:rsidRPr="0066195E">
        <w:t xml:space="preserve">to ensure that </w:t>
      </w:r>
      <w:r>
        <w:t xml:space="preserve">they </w:t>
      </w:r>
      <w:r w:rsidRPr="0066195E">
        <w:t>are technically and financially qualified to offer supported services and have met all regulatory prerequisites and conditions for receiving Universal Service Fund (USF) support.</w:t>
      </w:r>
      <w:r>
        <w:rPr>
          <w:rStyle w:val="FootnoteReference"/>
        </w:rPr>
        <w:footnoteReference w:id="10"/>
      </w:r>
      <w:r w:rsidRPr="0066195E">
        <w:t xml:space="preserve">  </w:t>
      </w:r>
      <w:r>
        <w:t>A</w:t>
      </w:r>
      <w:r w:rsidRPr="0066195E">
        <w:t xml:space="preserve">pplicants </w:t>
      </w:r>
      <w:r>
        <w:t>were required to</w:t>
      </w:r>
      <w:r w:rsidRPr="0066195E">
        <w:t xml:space="preserve"> submit documentation of ETC designation(s) and a letter certifying that the designations cover all relevant census blocks in a state.</w:t>
      </w:r>
      <w:r>
        <w:rPr>
          <w:rStyle w:val="FootnoteReference"/>
        </w:rPr>
        <w:footnoteReference w:id="11"/>
      </w:r>
      <w:r w:rsidRPr="0066195E">
        <w:t xml:space="preserve">  </w:t>
      </w:r>
    </w:p>
    <w:p w:rsidR="00C47860" w:rsidP="00C47860" w14:paraId="1ABCC07A" w14:textId="77777777">
      <w:pPr>
        <w:pStyle w:val="ParaNum"/>
        <w:widowControl/>
        <w:numPr>
          <w:ilvl w:val="0"/>
          <w:numId w:val="0"/>
        </w:numPr>
        <w:ind w:left="720"/>
        <w:rPr>
          <w:b/>
          <w:bCs/>
        </w:rPr>
      </w:pPr>
      <w:r w:rsidRPr="00CE2C68">
        <w:rPr>
          <w:b/>
          <w:bCs/>
        </w:rPr>
        <w:t>B.</w:t>
      </w:r>
      <w:r w:rsidRPr="00CE2C68">
        <w:rPr>
          <w:b/>
          <w:bCs/>
        </w:rPr>
        <w:tab/>
        <w:t>Lifeline Program</w:t>
      </w:r>
    </w:p>
    <w:p w:rsidR="00C47860" w:rsidRPr="004D118D" w:rsidP="00C47860" w14:paraId="5630CD41" w14:textId="77777777">
      <w:pPr>
        <w:pStyle w:val="ParaNum"/>
        <w:widowControl/>
        <w:numPr>
          <w:ilvl w:val="0"/>
          <w:numId w:val="0"/>
        </w:numPr>
        <w:ind w:left="-90" w:firstLine="810"/>
      </w:pPr>
      <w:r>
        <w:t xml:space="preserve">3. </w:t>
      </w:r>
      <w:r>
        <w:tab/>
      </w:r>
      <w:r w:rsidRPr="0066195E">
        <w:t>The Lifeline</w:t>
      </w:r>
      <w:r>
        <w:t xml:space="preserve"> </w:t>
      </w:r>
      <w:r w:rsidRPr="0066195E">
        <w:t>program provides support to reimburse providers for offering supported services at discounted prices to qualifying low-income households, with more support directed at such households on Tribal lands.</w:t>
      </w:r>
      <w:r>
        <w:rPr>
          <w:rStyle w:val="FootnoteReference"/>
        </w:rPr>
        <w:footnoteReference w:id="12"/>
      </w:r>
      <w:r w:rsidRPr="0066195E">
        <w:t xml:space="preserve">  </w:t>
      </w:r>
      <w:r>
        <w:rPr>
          <w:szCs w:val="22"/>
        </w:rPr>
        <w:t>Services eligible for reimbursement</w:t>
      </w:r>
      <w:r w:rsidRPr="004D118D">
        <w:rPr>
          <w:szCs w:val="22"/>
        </w:rPr>
        <w:t xml:space="preserve"> include voice and broadband Internet access service meeting certain requirements.</w:t>
      </w:r>
      <w:r>
        <w:rPr>
          <w:rStyle w:val="FootnoteReference"/>
          <w:sz w:val="22"/>
          <w:szCs w:val="22"/>
        </w:rPr>
        <w:footnoteReference w:id="13"/>
      </w:r>
      <w:r w:rsidRPr="0066195E">
        <w:t xml:space="preserve">  In a given geographic area, a carrier may be designated as an ETC and become eligible to receive funding from both the high-cost and low-income components of the USF, or it may be designated as a Lifeline-only ETC that is only eligible to receive USF support from the Lifeline program (Lifeline-only ETC designation).</w:t>
      </w:r>
      <w:r>
        <w:rPr>
          <w:rStyle w:val="FootnoteReference"/>
        </w:rPr>
        <w:footnoteReference w:id="14"/>
      </w:r>
      <w:r w:rsidRPr="0066195E">
        <w:t xml:space="preserve">  Where a petitioner indicates that it is seeking an ETC designation in areas not eligible for high-cost support, </w:t>
      </w:r>
      <w:r w:rsidRPr="002D4097">
        <w:t xml:space="preserve">as does </w:t>
      </w:r>
      <w:r>
        <w:t>NHEC</w:t>
      </w:r>
      <w:r w:rsidRPr="0066195E">
        <w:t>,</w:t>
      </w:r>
      <w:r>
        <w:t xml:space="preserve"> </w:t>
      </w:r>
      <w:r w:rsidRPr="0066195E">
        <w:t>the Commission considers such areas for a Lifeline-only ETC designation.</w:t>
      </w:r>
      <w:r>
        <w:rPr>
          <w:rStyle w:val="FootnoteReference"/>
        </w:rPr>
        <w:footnoteReference w:id="15"/>
      </w:r>
      <w:r w:rsidRPr="0066195E">
        <w:t xml:space="preserve">  ETCs are generally obligated to offer Lifeline-supported services throughout their designated service areas.</w:t>
      </w:r>
      <w:r>
        <w:rPr>
          <w:rStyle w:val="FootnoteReference"/>
        </w:rPr>
        <w:footnoteReference w:id="16"/>
      </w:r>
    </w:p>
    <w:p w:rsidR="00C47860" w:rsidRPr="008A39D8" w:rsidP="00C47860" w14:paraId="293F14A6" w14:textId="77777777">
      <w:pPr>
        <w:pStyle w:val="Heading2"/>
      </w:pPr>
      <w:r>
        <w:t>C.</w:t>
      </w:r>
      <w:r>
        <w:tab/>
      </w:r>
      <w:r w:rsidRPr="008A39D8">
        <w:t>Requirements for FCC ETC Designation</w:t>
      </w:r>
    </w:p>
    <w:p w:rsidR="00C47860" w:rsidRPr="008A39D8" w:rsidP="00C47860" w14:paraId="7407FC91" w14:textId="77777777">
      <w:pPr>
        <w:pStyle w:val="ParaNum"/>
        <w:numPr>
          <w:ilvl w:val="0"/>
          <w:numId w:val="18"/>
        </w:numPr>
      </w:pPr>
      <w:r w:rsidRPr="008A39D8">
        <w:t xml:space="preserve">Section 254(e) of the Communications Act of 1934, as amended (the Act), provides that </w:t>
      </w:r>
      <w:r w:rsidRPr="008A39D8">
        <w:t>“only an eligible telecommunications carrier designated under section 214(e) shall be eligible to receive specific federal universal service support.”</w:t>
      </w:r>
      <w:r>
        <w:rPr>
          <w:rStyle w:val="FootnoteReference"/>
        </w:rPr>
        <w:footnoteReference w:id="17"/>
      </w:r>
      <w:r w:rsidRPr="008A39D8">
        <w:t xml:space="preserve">  Congress gives primary authority for ETC designations to state commissions.</w:t>
      </w:r>
      <w:r>
        <w:rPr>
          <w:rStyle w:val="FootnoteReference"/>
        </w:rPr>
        <w:footnoteReference w:id="18"/>
      </w:r>
      <w:r w:rsidRPr="008A39D8">
        <w:t xml:space="preserve">  The Commission has authority only when “a common carrier [is] providing telephone exchange service and exchange access that is not subject to the jurisdiction of a State commission.”</w:t>
      </w:r>
      <w:r>
        <w:rPr>
          <w:rStyle w:val="FootnoteReference"/>
        </w:rPr>
        <w:footnoteReference w:id="19"/>
      </w:r>
      <w:r w:rsidRPr="008A39D8">
        <w:t xml:space="preserve">  The petitioning carrier must demonstrate that the Commission has jurisdiction and may do so by submitting an “affirmative statement from the state commission or a court of competent jurisdiction that the carrier is not subject to the state commission’s jurisdiction.”</w:t>
      </w:r>
      <w:r>
        <w:rPr>
          <w:rStyle w:val="FootnoteReference"/>
        </w:rPr>
        <w:footnoteReference w:id="20"/>
      </w:r>
      <w:r w:rsidRPr="008A39D8">
        <w:t xml:space="preserve">  The Bureau has also stated, as to all ETC designations, that “[</w:t>
      </w:r>
      <w:r w:rsidRPr="008A39D8">
        <w:t>i</w:t>
      </w:r>
      <w:r w:rsidRPr="008A39D8">
        <w:t>]f a state law expressly articulates that it does not have jurisdiction over a relevant type of technology, Commission staff would consider such a statute relevant in its determination of Commission jurisdiction.”</w:t>
      </w:r>
      <w:r>
        <w:rPr>
          <w:rStyle w:val="FootnoteReference"/>
        </w:rPr>
        <w:footnoteReference w:id="21"/>
      </w:r>
      <w:r w:rsidRPr="008A39D8">
        <w:t xml:space="preserve">  The Commission has delegated authority to the Bureau to consider appropriate ETC designation requests.</w:t>
      </w:r>
      <w:r>
        <w:rPr>
          <w:rStyle w:val="FootnoteReference"/>
        </w:rPr>
        <w:footnoteReference w:id="22"/>
      </w:r>
    </w:p>
    <w:p w:rsidR="00C47860" w:rsidRPr="007C22FA" w:rsidP="00C47860" w14:paraId="717145D4" w14:textId="77777777">
      <w:pPr>
        <w:pStyle w:val="ParaNum"/>
        <w:widowControl/>
        <w:numPr>
          <w:ilvl w:val="0"/>
          <w:numId w:val="18"/>
        </w:numPr>
      </w:pPr>
      <w:bookmarkStart w:id="1" w:name="_Ref176322272"/>
      <w:r w:rsidRPr="008A39D8">
        <w:t>A petition for ETC designation by the Commission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rPr>
        <w:footnoteReference w:id="23"/>
      </w:r>
      <w:r w:rsidRPr="008A39D8">
        <w:t xml:space="preserve"> (3) a description of how the petitioner advertises the availability of the supported services and the charges therefor using media of general distribution;</w:t>
      </w:r>
      <w:r>
        <w:rPr>
          <w:rStyle w:val="FootnoteReference"/>
        </w:rPr>
        <w:footnoteReference w:id="24"/>
      </w:r>
      <w:r w:rsidRPr="008A39D8">
        <w:t xml:space="preserve"> (4) a detailed description of the geographic service area for which the petitioner requests to be designated as an ETC;</w:t>
      </w:r>
      <w:r>
        <w:rPr>
          <w:rStyle w:val="FootnoteReference"/>
        </w:rPr>
        <w:footnoteReference w:id="25"/>
      </w:r>
      <w:r w:rsidRPr="008A39D8">
        <w:t xml:space="preserve"> </w:t>
      </w:r>
      <w:r w:rsidRPr="007C22FA">
        <w:t>and (5) a certification that neither the petitioner, nor any party to the application, is subject to a denial of federal benefits pursuant to the Anti-Drug Abuse Act of 1988.</w:t>
      </w:r>
      <w:r>
        <w:rPr>
          <w:rStyle w:val="FootnoteReference"/>
        </w:rPr>
        <w:footnoteReference w:id="26"/>
      </w:r>
      <w:r w:rsidRPr="007C22FA">
        <w:t xml:space="preserve"> </w:t>
      </w:r>
    </w:p>
    <w:p w:rsidR="00C47860" w:rsidRPr="008A2FE3" w:rsidP="00C47860" w14:paraId="2190B94C" w14:textId="77777777">
      <w:pPr>
        <w:pStyle w:val="ParaNum"/>
        <w:widowControl/>
        <w:numPr>
          <w:ilvl w:val="0"/>
          <w:numId w:val="18"/>
        </w:numPr>
      </w:pPr>
      <w:r w:rsidRPr="008A2FE3">
        <w:t>In addition, a petitioner must demonstrate its ability to meet certain service standards.  A petitioner seeking an ETC designation must: (1) certify that it will comply with the service requirements applicable to the support that it receives; (2) demonstrate its ability to remain functional in emergency situations; and (3) demonstrate its ability to satisfy applicable consumer protection and service quality standards.</w:t>
      </w:r>
      <w:r>
        <w:rPr>
          <w:rStyle w:val="FootnoteReference"/>
        </w:rPr>
        <w:footnoteReference w:id="27"/>
      </w:r>
      <w:r w:rsidRPr="008A2FE3">
        <w:t xml:space="preserve">  An ETC seeking Lifeline-only designation must also: (1) demonstrate its financial and technical capability to provide Lifeline-supported services in accordance with applicable Commission rules; and (2) submit information describing the terms and conditions of any voice telephony plans offered to Lifeline subscribers.</w:t>
      </w:r>
      <w:r>
        <w:rPr>
          <w:rStyle w:val="FootnoteReference"/>
        </w:rPr>
        <w:footnoteReference w:id="28"/>
      </w:r>
      <w:r w:rsidRPr="008A2FE3">
        <w:t xml:space="preserve">  </w:t>
      </w:r>
    </w:p>
    <w:p w:rsidR="00C47860" w:rsidRPr="00426759" w:rsidP="00C47860" w14:paraId="48216603" w14:textId="77777777">
      <w:pPr>
        <w:pStyle w:val="ParaNum"/>
        <w:widowControl/>
        <w:numPr>
          <w:ilvl w:val="0"/>
          <w:numId w:val="18"/>
        </w:numPr>
      </w:pPr>
      <w:r>
        <w:t>NHEC</w:t>
      </w:r>
      <w:r w:rsidRPr="00116CC2">
        <w:t xml:space="preserve"> is not required to submit a five-year service plan, but need only demonstrate its ability to meet applicable consumer protection and service quality standards for Lifeline-supported services in Lifeline-only eligible areas.</w:t>
      </w:r>
      <w:r>
        <w:rPr>
          <w:rStyle w:val="FootnoteReference"/>
        </w:rPr>
        <w:footnoteReference w:id="29"/>
      </w:r>
      <w:r>
        <w:t xml:space="preserve">  </w:t>
      </w:r>
      <w:r w:rsidRPr="00FA2F1A">
        <w:t>Prior to designating a carrier as an ETC pursuant to section 214(e)(6) of the Act, the Commission must determine whether such designation is in the public interest.</w:t>
      </w:r>
      <w:r>
        <w:rPr>
          <w:rStyle w:val="FootnoteReference"/>
        </w:rPr>
        <w:footnoteReference w:id="30"/>
      </w:r>
      <w:r w:rsidRPr="00FA2F1A">
        <w:t xml:space="preserve">  When making a public interest determination, the Commission historically has considered the benefits of increased consumer choice and the unique advantages and disadvantages of the applicant’s service offering.</w:t>
      </w:r>
      <w:r>
        <w:rPr>
          <w:rStyle w:val="FootnoteReference"/>
        </w:rPr>
        <w:footnoteReference w:id="31"/>
      </w:r>
      <w:r w:rsidRPr="00FA2F1A">
        <w:t xml:space="preserve">  </w:t>
      </w:r>
      <w:r>
        <w:t xml:space="preserve">Because the </w:t>
      </w:r>
      <w:r w:rsidRPr="006B7D6D">
        <w:t xml:space="preserve">petitioner </w:t>
      </w:r>
      <w:r>
        <w:t xml:space="preserve">that is the subject of this Order </w:t>
      </w:r>
      <w:r w:rsidRPr="006B7D6D">
        <w:t>seek</w:t>
      </w:r>
      <w:r>
        <w:t>s</w:t>
      </w:r>
      <w:r w:rsidRPr="006B7D6D">
        <w:t xml:space="preserve"> </w:t>
      </w:r>
      <w:r>
        <w:t xml:space="preserve">expanded </w:t>
      </w:r>
      <w:r w:rsidRPr="006B7D6D">
        <w:t xml:space="preserve">designation </w:t>
      </w:r>
      <w:r>
        <w:t xml:space="preserve">in </w:t>
      </w:r>
      <w:r w:rsidRPr="006B7D6D">
        <w:t xml:space="preserve">areas </w:t>
      </w:r>
      <w:r>
        <w:t>wh</w:t>
      </w:r>
      <w:r w:rsidRPr="006B7D6D">
        <w:t xml:space="preserve">ich </w:t>
      </w:r>
      <w:r>
        <w:t xml:space="preserve">are </w:t>
      </w:r>
      <w:r w:rsidRPr="006B7D6D">
        <w:t>not eligible for high-cost support</w:t>
      </w:r>
      <w:r>
        <w:t>, petitioner</w:t>
      </w:r>
      <w:r w:rsidRPr="006B7D6D">
        <w:t xml:space="preserve"> </w:t>
      </w:r>
      <w:r>
        <w:t>must</w:t>
      </w:r>
      <w:r w:rsidRPr="006B7D6D">
        <w:t xml:space="preserve"> demonstrate that Lifeline-only ETC designations in those areas would serve the public interest.</w:t>
      </w:r>
      <w:r>
        <w:rPr>
          <w:rStyle w:val="FootnoteReference"/>
        </w:rPr>
        <w:footnoteReference w:id="32"/>
      </w:r>
      <w:r w:rsidRPr="006B7D6D">
        <w:t xml:space="preserve">  </w:t>
      </w:r>
    </w:p>
    <w:bookmarkEnd w:id="1"/>
    <w:p w:rsidR="00C47860" w:rsidRPr="003C4C63" w:rsidP="00C47860" w14:paraId="44534CEB" w14:textId="77777777">
      <w:pPr>
        <w:pStyle w:val="Heading2"/>
      </w:pPr>
      <w:r>
        <w:t>D.</w:t>
      </w:r>
      <w:r>
        <w:tab/>
      </w:r>
      <w:r w:rsidRPr="003C4C63">
        <w:t>Petition</w:t>
      </w:r>
      <w:r>
        <w:t>s</w:t>
      </w:r>
      <w:r w:rsidRPr="003C4C63">
        <w:t xml:space="preserve"> for ETC </w:t>
      </w:r>
      <w:r w:rsidRPr="00A9118A">
        <w:t>Designation</w:t>
      </w:r>
      <w:r>
        <w:t xml:space="preserve"> </w:t>
      </w:r>
    </w:p>
    <w:p w:rsidR="00C47860" w:rsidP="00C47860" w14:paraId="4ABAA651" w14:textId="77777777">
      <w:pPr>
        <w:pStyle w:val="ParaNum"/>
        <w:widowControl/>
        <w:numPr>
          <w:ilvl w:val="0"/>
          <w:numId w:val="18"/>
        </w:numPr>
      </w:pPr>
      <w:r>
        <w:t>NHEC previously sought and was granted</w:t>
      </w:r>
      <w:r w:rsidRPr="7791ECB0">
        <w:t xml:space="preserve"> an ETC designation to become eligible to receive </w:t>
      </w:r>
      <w:r>
        <w:t>RDOF</w:t>
      </w:r>
      <w:r w:rsidRPr="7791ECB0">
        <w:t xml:space="preserve"> support.</w:t>
      </w:r>
      <w:r>
        <w:rPr>
          <w:rStyle w:val="FootnoteReference"/>
        </w:rPr>
        <w:footnoteReference w:id="33"/>
      </w:r>
      <w:r>
        <w:rPr>
          <w:szCs w:val="22"/>
        </w:rPr>
        <w:t xml:space="preserve">  Its current petition is meant to amend and supplement that original petition.</w:t>
      </w:r>
      <w:r>
        <w:rPr>
          <w:rStyle w:val="FootnoteReference"/>
          <w:szCs w:val="22"/>
        </w:rPr>
        <w:footnoteReference w:id="34"/>
      </w:r>
      <w:r w:rsidRPr="7791ECB0">
        <w:t xml:space="preserve"> </w:t>
      </w:r>
      <w:r>
        <w:t xml:space="preserve">In its description of its service areas, the </w:t>
      </w:r>
      <w:r w:rsidRPr="7791ECB0">
        <w:t xml:space="preserve">petitioner included areas </w:t>
      </w:r>
      <w:r>
        <w:t xml:space="preserve">adjacent to its RDOF support areas that were </w:t>
      </w:r>
      <w:r w:rsidRPr="7791ECB0">
        <w:t xml:space="preserve">not eligible for </w:t>
      </w:r>
      <w:r>
        <w:t>RDOF</w:t>
      </w:r>
      <w:r w:rsidRPr="7791ECB0">
        <w:t xml:space="preserve"> support</w:t>
      </w:r>
      <w:r>
        <w:rPr>
          <w:szCs w:val="22"/>
        </w:rPr>
        <w:t>.</w:t>
      </w:r>
      <w:r>
        <w:rPr>
          <w:rStyle w:val="FootnoteReference"/>
        </w:rPr>
        <w:footnoteReference w:id="35"/>
      </w:r>
      <w:r>
        <w:t xml:space="preserve">  In these adjacent areas, the petitioner can only receive a Lifeline-only designation.  </w:t>
      </w:r>
      <w:r w:rsidRPr="00422247">
        <w:t xml:space="preserve">The Bureau released a public notice soliciting comments on </w:t>
      </w:r>
      <w:r>
        <w:t xml:space="preserve">NHEC’s </w:t>
      </w:r>
      <w:r w:rsidRPr="00422247">
        <w:t>petition that is the subject of this Order.</w:t>
      </w:r>
      <w:r>
        <w:rPr>
          <w:rStyle w:val="FootnoteReference"/>
        </w:rPr>
        <w:footnoteReference w:id="36"/>
      </w:r>
      <w:r w:rsidRPr="00422247">
        <w:t xml:space="preserve">  No comments addressing the merits of the subject petition or the associated ETC designation were filed.</w:t>
      </w:r>
      <w:r>
        <w:t xml:space="preserve">   </w:t>
      </w:r>
    </w:p>
    <w:p w:rsidR="00C47860" w:rsidRPr="00CA2E5B" w:rsidP="00C47860" w14:paraId="758B4E2F" w14:textId="77777777">
      <w:pPr>
        <w:pStyle w:val="Heading1"/>
        <w:tabs>
          <w:tab w:val="num" w:pos="720"/>
        </w:tabs>
      </w:pPr>
      <w:r w:rsidRPr="00CA2E5B">
        <w:t>DISCUSSION</w:t>
      </w:r>
    </w:p>
    <w:p w:rsidR="00C47860" w:rsidRPr="002128B1" w:rsidP="00C47860" w14:paraId="7C435C54" w14:textId="77777777">
      <w:pPr>
        <w:pStyle w:val="ParaNum"/>
        <w:widowControl/>
        <w:numPr>
          <w:ilvl w:val="0"/>
          <w:numId w:val="18"/>
        </w:numPr>
      </w:pPr>
      <w:r w:rsidRPr="00294D7B">
        <w:t>We find that</w:t>
      </w:r>
      <w:r>
        <w:t xml:space="preserve"> the petitioner satisfies</w:t>
      </w:r>
      <w:r w:rsidRPr="00294D7B">
        <w:t xml:space="preserve"> the Commission’s requirements </w:t>
      </w:r>
      <w:r>
        <w:t xml:space="preserve">for a Lifeline-only </w:t>
      </w:r>
      <w:r w:rsidRPr="00294D7B">
        <w:t>ETC</w:t>
      </w:r>
      <w:r>
        <w:t xml:space="preserve"> designation</w:t>
      </w:r>
      <w:r w:rsidRPr="00294D7B">
        <w:t xml:space="preserve">. </w:t>
      </w:r>
      <w:r>
        <w:t xml:space="preserve"> </w:t>
      </w:r>
      <w:r w:rsidRPr="00294D7B">
        <w:t xml:space="preserve">We </w:t>
      </w:r>
      <w:r>
        <w:t>previously</w:t>
      </w:r>
      <w:r w:rsidRPr="00294D7B">
        <w:t xml:space="preserve"> designate</w:t>
      </w:r>
      <w:r>
        <w:t xml:space="preserve">d the petitioner as a high-cost </w:t>
      </w:r>
      <w:r w:rsidRPr="00294D7B">
        <w:t>ETC</w:t>
      </w:r>
      <w:r>
        <w:t xml:space="preserve"> in New Hampshire, conditioned upon and limited to the high-cost areas where the Commission authorizes the petitioner to receive RDOF support and effective only upon such authorization.</w:t>
      </w:r>
      <w:r>
        <w:rPr>
          <w:rStyle w:val="FootnoteReference"/>
        </w:rPr>
        <w:footnoteReference w:id="37"/>
      </w:r>
      <w:r>
        <w:t xml:space="preserve">  In these areas,</w:t>
      </w:r>
      <w:r w:rsidRPr="00294D7B">
        <w:t xml:space="preserve"> </w:t>
      </w:r>
      <w:r>
        <w:t>petitioner must</w:t>
      </w:r>
      <w:r w:rsidRPr="00294D7B">
        <w:t xml:space="preserve"> </w:t>
      </w:r>
      <w:r>
        <w:t xml:space="preserve">meet Auction 904 requirements, Lifeline requirements, and other service </w:t>
      </w:r>
      <w:r w:rsidRPr="00294D7B">
        <w:t>obligations</w:t>
      </w:r>
      <w:r>
        <w:t xml:space="preserve"> attendant to its high-cost designation, as specified in the Act and the Commission’s rules</w:t>
      </w:r>
      <w:r w:rsidRPr="00294D7B">
        <w:t>.</w:t>
      </w:r>
      <w:r>
        <w:rPr>
          <w:rStyle w:val="FootnoteReference"/>
        </w:rPr>
        <w:footnoteReference w:id="38"/>
      </w:r>
      <w:r w:rsidRPr="00294D7B">
        <w:t xml:space="preserve"> </w:t>
      </w:r>
      <w:r>
        <w:t xml:space="preserve"> In other areas included in NHEC’s petitions that are not eligible for high-cost support and where the petitioner has demonstrated its ability to meet Lifeline requirements, we designate NHEC as a Lifeline-only ETC.</w:t>
      </w:r>
      <w:r>
        <w:rPr>
          <w:rStyle w:val="FootnoteReference"/>
        </w:rPr>
        <w:footnoteReference w:id="39"/>
      </w:r>
      <w:r>
        <w:t xml:space="preserve">  In these areas, petitioner must </w:t>
      </w:r>
      <w:r>
        <w:t>offer Lifeline-supported services to low-income consumers consistent with the requirements of the Act and the Commission’s rules and in accordance with</w:t>
      </w:r>
      <w:r w:rsidRPr="00294D7B">
        <w:t xml:space="preserve"> </w:t>
      </w:r>
      <w:r>
        <w:t>all</w:t>
      </w:r>
      <w:r w:rsidRPr="00294D7B">
        <w:t xml:space="preserve"> representations and commitments made in </w:t>
      </w:r>
      <w:r>
        <w:t>its amended ETC petition.</w:t>
      </w:r>
      <w:r>
        <w:rPr>
          <w:rStyle w:val="FootnoteReference"/>
        </w:rPr>
        <w:footnoteReference w:id="40"/>
      </w:r>
    </w:p>
    <w:p w:rsidR="00C47860" w:rsidRPr="00DF54CE" w:rsidP="00C47860" w14:paraId="3F39FB13" w14:textId="77777777">
      <w:pPr>
        <w:pStyle w:val="Heading2"/>
        <w:numPr>
          <w:ilvl w:val="1"/>
          <w:numId w:val="7"/>
        </w:numPr>
      </w:pPr>
      <w:r>
        <w:t>Commission Authority</w:t>
      </w:r>
    </w:p>
    <w:p w:rsidR="00C47860" w:rsidRPr="0045260F" w:rsidP="00C47860" w14:paraId="2E61EBC8" w14:textId="77777777">
      <w:pPr>
        <w:pStyle w:val="ParaNum"/>
        <w:widowControl/>
        <w:numPr>
          <w:ilvl w:val="0"/>
          <w:numId w:val="18"/>
        </w:numPr>
      </w:pPr>
      <w:r>
        <w:t xml:space="preserve">The </w:t>
      </w:r>
      <w:r w:rsidRPr="2F4B974D">
        <w:t xml:space="preserve">petitioner demonstrates that the Commission has the requisite authority to designate it as an ETC pursuant to section 214(e)(6) of the Act.  </w:t>
      </w:r>
      <w:r w:rsidRPr="002B1CD8">
        <w:t>The petitioner has submitted an affirmative statement of the relevant state authority declining to assert jurisdiction</w:t>
      </w:r>
      <w:r>
        <w:rPr>
          <w:rStyle w:val="FootnoteReference"/>
        </w:rPr>
        <w:footnoteReference w:id="41"/>
      </w:r>
      <w:r w:rsidRPr="00125927">
        <w:rPr>
          <w:szCs w:val="22"/>
        </w:rPr>
        <w:t xml:space="preserve"> </w:t>
      </w:r>
      <w:r w:rsidRPr="007A4967">
        <w:t>and/or relevant state regulations specifically excluding from state regulatory authority the services offered by the petitioner</w:t>
      </w:r>
      <w:r w:rsidRPr="007A4967">
        <w:rPr>
          <w:szCs w:val="22"/>
        </w:rPr>
        <w:t>.</w:t>
      </w:r>
      <w:r>
        <w:rPr>
          <w:rStyle w:val="FootnoteReference"/>
        </w:rPr>
        <w:footnoteReference w:id="42"/>
      </w:r>
      <w:r>
        <w:rPr>
          <w:szCs w:val="22"/>
        </w:rPr>
        <w:t xml:space="preserve">  </w:t>
      </w:r>
      <w:r>
        <w:t xml:space="preserve">Accordingly, we find that the Bureau, acting under the Commission’s delegation of authority, may designate the petitioner as an ETC for purposes of eligibility for Lifeline-only support. </w:t>
      </w:r>
    </w:p>
    <w:p w:rsidR="00C47860" w:rsidRPr="00827604" w:rsidP="00C47860" w14:paraId="7D9F365D" w14:textId="77777777">
      <w:pPr>
        <w:pStyle w:val="Heading2"/>
        <w:numPr>
          <w:ilvl w:val="1"/>
          <w:numId w:val="7"/>
        </w:numPr>
      </w:pPr>
      <w:r w:rsidRPr="00827604">
        <w:t>Eligibility Requirements</w:t>
      </w:r>
    </w:p>
    <w:p w:rsidR="00C47860" w:rsidRPr="0037353B" w:rsidP="00C47860" w14:paraId="5FF57E67" w14:textId="77777777">
      <w:pPr>
        <w:pStyle w:val="ParaNum"/>
        <w:widowControl/>
        <w:numPr>
          <w:ilvl w:val="0"/>
          <w:numId w:val="18"/>
        </w:numPr>
        <w:rPr>
          <w:b/>
          <w:sz w:val="20"/>
          <w:vertAlign w:val="superscript"/>
        </w:rPr>
      </w:pPr>
      <w:r w:rsidRPr="2240C8C6">
        <w:rPr>
          <w:i/>
          <w:iCs/>
        </w:rPr>
        <w:t>Offering the Services Supported by the Universal Service Support Mechanisms</w:t>
      </w:r>
      <w:r w:rsidRPr="00AA6ACC">
        <w:t>.</w:t>
      </w:r>
      <w:r>
        <w:t xml:space="preserve">  We find that the petitioner establishes</w:t>
      </w:r>
      <w:r w:rsidRPr="00AA6ACC">
        <w:t xml:space="preserve"> through the required certifications and related filings that it will offer the services supported by the federal universal service support mechanisms</w:t>
      </w:r>
      <w:r>
        <w:t>.</w:t>
      </w:r>
      <w:r>
        <w:rPr>
          <w:rStyle w:val="FootnoteReference"/>
        </w:rPr>
        <w:footnoteReference w:id="43"/>
      </w:r>
      <w:r w:rsidRPr="00AA6ACC">
        <w:t xml:space="preserve">  </w:t>
      </w:r>
      <w:r>
        <w:t>Specifically, the petitioner has committed to offering services on a common carrier basis and has specified that its voice service meets the requirements of section 54.101(a) of the Commission’s rules.</w:t>
      </w:r>
      <w:r>
        <w:rPr>
          <w:rStyle w:val="FootnoteReference"/>
          <w:sz w:val="22"/>
          <w:szCs w:val="22"/>
        </w:rPr>
        <w:footnoteReference w:id="44"/>
      </w:r>
      <w:r w:rsidRPr="000507E6">
        <w:t xml:space="preserve">  </w:t>
      </w:r>
    </w:p>
    <w:p w:rsidR="00C47860" w:rsidP="00C47860" w14:paraId="67FF0F8E" w14:textId="77777777">
      <w:pPr>
        <w:pStyle w:val="ParaNum"/>
        <w:numPr>
          <w:ilvl w:val="0"/>
          <w:numId w:val="18"/>
        </w:numPr>
      </w:pPr>
      <w:r w:rsidRPr="5DB65FC8">
        <w:rPr>
          <w:i/>
          <w:iCs/>
        </w:rPr>
        <w:t xml:space="preserve">Compliance with Service Requirements Applicable to Lifeline Services. </w:t>
      </w:r>
      <w:r>
        <w:rPr>
          <w:szCs w:val="22"/>
        </w:rPr>
        <w:t xml:space="preserve"> </w:t>
      </w:r>
      <w:r>
        <w:t>The petitioner commits to offering Lifeline discounts to qualifying low-income consumers, consistent with the Commission’s rules.</w:t>
      </w:r>
      <w:r>
        <w:rPr>
          <w:rStyle w:val="FootnoteReference"/>
        </w:rPr>
        <w:footnoteReference w:id="45"/>
      </w:r>
      <w:r>
        <w:t xml:space="preserve">  The petitioner is seeking a Lifeline-only designation in Lifeline-only eligible areas and specifically commits to meeting Lifeline consumer enforcement and certification standards and describes how it intends to meet such standards.</w:t>
      </w:r>
      <w:r>
        <w:rPr>
          <w:rStyle w:val="FootnoteReference"/>
        </w:rPr>
        <w:footnoteReference w:id="46"/>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47"/>
      </w:r>
    </w:p>
    <w:p w:rsidR="00C47860" w:rsidRPr="00F84AAD" w:rsidP="00C47860" w14:paraId="3F04A822" w14:textId="77777777">
      <w:pPr>
        <w:pStyle w:val="ParaNum"/>
        <w:widowControl/>
        <w:numPr>
          <w:ilvl w:val="0"/>
          <w:numId w:val="18"/>
        </w:numPr>
      </w:pPr>
      <w:r w:rsidRPr="52213B50">
        <w:rPr>
          <w:i/>
          <w:iCs/>
          <w:color w:val="000000"/>
        </w:rPr>
        <w:t xml:space="preserve">Offering the Supported Services </w:t>
      </w:r>
      <w:r w:rsidRPr="52213B50">
        <w:rPr>
          <w:i/>
          <w:iCs/>
        </w:rPr>
        <w:t>Using</w:t>
      </w:r>
      <w:r w:rsidRPr="52213B50">
        <w:rPr>
          <w:i/>
          <w:iCs/>
          <w:color w:val="000000"/>
        </w:rPr>
        <w:t xml:space="preserve"> a Carrier’s Own Facilities</w:t>
      </w:r>
      <w:r w:rsidRPr="00F84AAD">
        <w:rPr>
          <w:color w:val="000000"/>
        </w:rPr>
        <w:t>.</w:t>
      </w:r>
      <w:r>
        <w:rPr>
          <w:color w:val="000000"/>
        </w:rPr>
        <w:t xml:space="preserve">  </w:t>
      </w:r>
      <w:r>
        <w:t xml:space="preserve">The petitioner certifies that it will offer supported services </w:t>
      </w:r>
      <w:r w:rsidRPr="00D41CFD">
        <w:t>using its own facilities or a combination of its own facilities and resale of another carrier’s services</w:t>
      </w:r>
      <w:r w:rsidRPr="004C7996">
        <w:t>.</w:t>
      </w:r>
      <w:r>
        <w:rPr>
          <w:rStyle w:val="FootnoteReference"/>
        </w:rPr>
        <w:footnoteReference w:id="48"/>
      </w:r>
      <w:r>
        <w:t xml:space="preserve">  Facilities are the ETC’s “own” if the ETC has an exclusive right to use the facilities to provide the supported services or when service is provided by any affiliate within </w:t>
      </w:r>
      <w:r>
        <w:t>the holding company structure.</w:t>
      </w:r>
      <w:r>
        <w:rPr>
          <w:rStyle w:val="FootnoteReference"/>
        </w:rPr>
        <w:footnoteReference w:id="49"/>
      </w:r>
      <w:r w:rsidRPr="245B0312">
        <w:rPr>
          <w:rStyle w:val="FootnoteReference"/>
        </w:rPr>
        <w:t xml:space="preserve">  </w:t>
      </w:r>
      <w:r>
        <w:t>A</w:t>
      </w:r>
      <w:r w:rsidRPr="006A6253">
        <w:t xml:space="preserve">n </w:t>
      </w:r>
      <w:r>
        <w:t>ETC may satisfy its obligation to “offer” supported voice service (or its functional equivalent, including VoIP) through a third-party vendor but cannot simply rely on the availability of over-the-top voice options.</w:t>
      </w:r>
      <w:r>
        <w:rPr>
          <w:rStyle w:val="FootnoteReference"/>
        </w:rPr>
        <w:footnoteReference w:id="50"/>
      </w:r>
      <w:r>
        <w:t xml:space="preserve">  Instead, the ETC must remain legally responsible, through a managed service solution, that ensures that the service meets consumer protection and service quality standards.</w:t>
      </w:r>
      <w:r>
        <w:rPr>
          <w:rStyle w:val="FootnoteReference"/>
        </w:rPr>
        <w:footnoteReference w:id="51"/>
      </w:r>
    </w:p>
    <w:p w:rsidR="00C47860" w:rsidRPr="000B606A" w:rsidP="00C47860" w14:paraId="30B2E942" w14:textId="77777777">
      <w:pPr>
        <w:pStyle w:val="ParaNum"/>
        <w:widowControl/>
        <w:numPr>
          <w:ilvl w:val="0"/>
          <w:numId w:val="18"/>
        </w:numPr>
      </w:pPr>
      <w:r w:rsidRPr="3F162118">
        <w:rPr>
          <w:i/>
          <w:iCs/>
          <w:color w:val="000000"/>
        </w:rPr>
        <w:t xml:space="preserve">Advertising Supported Services.  </w:t>
      </w:r>
      <w:r w:rsidRPr="00D701C4">
        <w:rPr>
          <w:color w:val="000000"/>
        </w:rPr>
        <w:t xml:space="preserve"> </w:t>
      </w:r>
      <w:r>
        <w:rPr>
          <w:color w:val="000000"/>
        </w:rPr>
        <w:t>The petitioner commits to</w:t>
      </w:r>
      <w:r w:rsidRPr="00D701C4">
        <w:t xml:space="preserve"> advertis</w:t>
      </w:r>
      <w:r>
        <w:t>ing</w:t>
      </w:r>
      <w:r w:rsidRPr="00D701C4">
        <w:t xml:space="preserve"> the availability of the supported services and related charges using media of general distribution.</w:t>
      </w:r>
      <w:r>
        <w:rPr>
          <w:rStyle w:val="FootnoteReference"/>
        </w:rPr>
        <w:footnoteReference w:id="52"/>
      </w:r>
      <w:r w:rsidRPr="00B21561">
        <w:t xml:space="preserve"> </w:t>
      </w:r>
      <w:r>
        <w:t xml:space="preserve"> We emphasize that, as part of this commitment, an ETC must </w:t>
      </w:r>
      <w:r w:rsidRPr="5790D299">
        <w:t>advertise the availability of its services and charges in a manner reasonably designed to reach Lifeline-eligible consumers</w:t>
      </w:r>
      <w:r>
        <w:rPr>
          <w:szCs w:val="22"/>
        </w:rPr>
        <w:t>.</w:t>
      </w:r>
      <w:r>
        <w:rPr>
          <w:rStyle w:val="FootnoteReference"/>
        </w:rPr>
        <w:footnoteReference w:id="53"/>
      </w:r>
    </w:p>
    <w:p w:rsidR="00C47860" w:rsidRPr="00A16246" w:rsidP="00C47860" w14:paraId="5AAB58B3" w14:textId="77777777">
      <w:pPr>
        <w:pStyle w:val="ParaNum"/>
        <w:widowControl/>
        <w:numPr>
          <w:ilvl w:val="0"/>
          <w:numId w:val="18"/>
        </w:numPr>
      </w:pPr>
      <w:r w:rsidRPr="3F162118">
        <w:rPr>
          <w:i/>
          <w:iCs/>
          <w:color w:val="000000"/>
        </w:rPr>
        <w:t>Ability to Remain Functional in Emergency Situations</w:t>
      </w:r>
      <w:r w:rsidRPr="5790D299">
        <w:rPr>
          <w:color w:val="000000"/>
        </w:rPr>
        <w:t xml:space="preserve">.  </w:t>
      </w:r>
      <w:r>
        <w:rPr>
          <w:color w:val="000000"/>
        </w:rPr>
        <w:t>The</w:t>
      </w:r>
      <w:r w:rsidRPr="00D701C4">
        <w:rPr>
          <w:color w:val="000000"/>
        </w:rPr>
        <w:t xml:space="preserve"> </w:t>
      </w:r>
      <w:r>
        <w:rPr>
          <w:color w:val="000000"/>
        </w:rPr>
        <w:t>petitioner</w:t>
      </w:r>
      <w:r w:rsidRPr="00D701C4">
        <w:rPr>
          <w:color w:val="000000"/>
        </w:rPr>
        <w:t xml:space="preserve"> </w:t>
      </w:r>
      <w:r w:rsidRPr="5790D299">
        <w:rPr>
          <w:color w:val="000000"/>
        </w:rPr>
        <w:t>states that it can remain functional in emergency situations</w:t>
      </w:r>
      <w:r w:rsidRPr="003A3D62">
        <w:rPr>
          <w:color w:val="000000"/>
        </w:rPr>
        <w:t>.</w:t>
      </w:r>
      <w:r>
        <w:rPr>
          <w:rStyle w:val="FootnoteReference"/>
        </w:rPr>
        <w:footnoteReference w:id="54"/>
      </w:r>
      <w:r w:rsidRPr="5790D299">
        <w:rPr>
          <w:color w:val="000000"/>
        </w:rPr>
        <w:t xml:space="preserve">  </w:t>
      </w:r>
      <w:r>
        <w:rPr>
          <w:color w:val="000000"/>
        </w:rPr>
        <w:t>The petitioner</w:t>
      </w:r>
      <w:r w:rsidRPr="00D701C4">
        <w:rPr>
          <w:color w:val="000000"/>
        </w:rPr>
        <w:t xml:space="preserve"> </w:t>
      </w:r>
      <w:r>
        <w:rPr>
          <w:color w:val="000000"/>
        </w:rPr>
        <w:t xml:space="preserve">also </w:t>
      </w:r>
      <w:r w:rsidRPr="5790D299">
        <w:rPr>
          <w:color w:val="000000"/>
        </w:rPr>
        <w:t>states that it has sufficient back-up power to ensure functionality in the designated service area</w:t>
      </w:r>
      <w:r>
        <w:rPr>
          <w:color w:val="000000"/>
        </w:rPr>
        <w:t>s</w:t>
      </w:r>
      <w:r w:rsidRPr="5790D299">
        <w:rPr>
          <w:color w:val="000000"/>
        </w:rPr>
        <w:t xml:space="preserve"> without an external power source, can re-route traffic around </w:t>
      </w:r>
      <w:r w:rsidRPr="00296B2C">
        <w:t>damaged</w:t>
      </w:r>
      <w:r w:rsidRPr="5790D299">
        <w:rPr>
          <w:color w:val="000000"/>
        </w:rPr>
        <w:t xml:space="preserve"> facilities, and can manage traffic spikes resulting from emergency</w:t>
      </w:r>
      <w:r>
        <w:rPr>
          <w:color w:val="000000"/>
        </w:rPr>
        <w:t xml:space="preserve"> </w:t>
      </w:r>
      <w:r w:rsidRPr="5790D299">
        <w:rPr>
          <w:color w:val="000000"/>
        </w:rPr>
        <w:t>situations.</w:t>
      </w:r>
      <w:r>
        <w:rPr>
          <w:rStyle w:val="FootnoteReference"/>
        </w:rPr>
        <w:footnoteReference w:id="55"/>
      </w:r>
    </w:p>
    <w:p w:rsidR="00C47860" w:rsidP="00C47860" w14:paraId="7A76AF0E" w14:textId="77777777">
      <w:pPr>
        <w:pStyle w:val="ParaNum"/>
        <w:widowControl/>
        <w:numPr>
          <w:ilvl w:val="0"/>
          <w:numId w:val="18"/>
        </w:numPr>
      </w:pPr>
      <w:r w:rsidRPr="3F162118">
        <w:rPr>
          <w:i/>
          <w:iCs/>
          <w:color w:val="000000"/>
        </w:rPr>
        <w:t>Anti-Drug Abuse Act Certification</w:t>
      </w:r>
      <w:r w:rsidRPr="76072550">
        <w:rPr>
          <w:color w:val="000000"/>
        </w:rPr>
        <w:t xml:space="preserve">.  </w:t>
      </w:r>
      <w:r>
        <w:rPr>
          <w:color w:val="000000"/>
        </w:rPr>
        <w:t>The petitioner</w:t>
      </w:r>
      <w:r w:rsidRPr="00D701C4">
        <w:rPr>
          <w:color w:val="000000"/>
        </w:rPr>
        <w:t xml:space="preserve"> </w:t>
      </w:r>
      <w:r w:rsidRPr="76072550">
        <w:t xml:space="preserve">submits a certification that satisfies the requirements of the Anti-Drug Abuse Act of </w:t>
      </w:r>
      <w:r w:rsidRPr="00296B2C">
        <w:t>1988</w:t>
      </w:r>
      <w:r w:rsidRPr="76072550">
        <w:t>, as codified in sections 1.2001-1.2003 of the Commission</w:t>
      </w:r>
      <w:r>
        <w:rPr>
          <w:szCs w:val="22"/>
        </w:rPr>
        <w:t>’</w:t>
      </w:r>
      <w:r w:rsidRPr="76072550">
        <w:t>s rules.</w:t>
      </w:r>
      <w:r>
        <w:rPr>
          <w:rStyle w:val="FootnoteReference"/>
        </w:rPr>
        <w:footnoteReference w:id="56"/>
      </w:r>
    </w:p>
    <w:p w:rsidR="00C47860" w:rsidRPr="006A293C" w:rsidP="00C47860" w14:paraId="362698BC" w14:textId="77777777">
      <w:pPr>
        <w:pStyle w:val="ParaNum"/>
        <w:widowControl/>
        <w:numPr>
          <w:ilvl w:val="0"/>
          <w:numId w:val="18"/>
        </w:numPr>
      </w:pPr>
      <w:r w:rsidRPr="3F162118">
        <w:rPr>
          <w:i/>
          <w:iCs/>
        </w:rPr>
        <w:t xml:space="preserve"> Consumer Protection and Service Quality Standards</w:t>
      </w:r>
      <w:r w:rsidRPr="006A293C">
        <w:t xml:space="preserve"> </w:t>
      </w:r>
      <w:r w:rsidRPr="3F162118">
        <w:rPr>
          <w:i/>
          <w:iCs/>
        </w:rPr>
        <w:t>in Lifeline-Only Eligible Areas</w:t>
      </w:r>
      <w:r w:rsidRPr="006A293C">
        <w:t xml:space="preserve">.  </w:t>
      </w:r>
      <w:r>
        <w:t xml:space="preserve"> The petitioner seeking a Lifeline-only designation in Lifeline-only eligible areas </w:t>
      </w:r>
      <w:r w:rsidRPr="006A293C">
        <w:t>commit</w:t>
      </w:r>
      <w:r>
        <w:t xml:space="preserve">s </w:t>
      </w:r>
      <w:r w:rsidRPr="006A293C">
        <w:t>to abiding by all applicable state and federal consumer protection and service quality standards, including specific obligations under the Act and its implementing rules</w:t>
      </w:r>
      <w:r>
        <w:t>, in Lifeline-only eligible areas.</w:t>
      </w:r>
      <w:r>
        <w:rPr>
          <w:rStyle w:val="FootnoteReference"/>
        </w:rPr>
        <w:footnoteReference w:id="57"/>
      </w:r>
    </w:p>
    <w:p w:rsidR="00C47860" w:rsidRPr="00796C94" w:rsidP="00C47860" w14:paraId="01BE2676" w14:textId="77777777">
      <w:pPr>
        <w:pStyle w:val="ParaNum"/>
        <w:widowControl/>
        <w:numPr>
          <w:ilvl w:val="0"/>
          <w:numId w:val="18"/>
        </w:numPr>
      </w:pPr>
      <w:r w:rsidRPr="00796C94">
        <w:rPr>
          <w:i/>
          <w:iCs/>
        </w:rPr>
        <w:t>Technical and Financial Ability to Offer Lifeline Services in Lifeline-Only Eligible Areas</w:t>
      </w:r>
      <w:r w:rsidRPr="00796C94">
        <w:t>.   The petitioner</w:t>
      </w:r>
      <w:r>
        <w:t xml:space="preserve"> is</w:t>
      </w:r>
      <w:r w:rsidRPr="00796C94">
        <w:t xml:space="preserve"> seeking a Lifeline-only designation in Lifeline-only eligible areas</w:t>
      </w:r>
      <w:r>
        <w:t xml:space="preserve"> and</w:t>
      </w:r>
      <w:r w:rsidRPr="00796C94">
        <w:t xml:space="preserve"> demonstrates the technical and financial ability to offer Lifeline-supported voice and broadband Internet access services in Lifeline-only eligible areas.</w:t>
      </w:r>
      <w:r>
        <w:rPr>
          <w:rStyle w:val="FootnoteReference"/>
        </w:rPr>
        <w:footnoteReference w:id="58"/>
      </w:r>
      <w:r w:rsidRPr="00796C94">
        <w:t xml:space="preserve">  </w:t>
      </w:r>
    </w:p>
    <w:p w:rsidR="00C47860" w:rsidRPr="006A293C" w:rsidP="00C47860" w14:paraId="76D63F40" w14:textId="77777777">
      <w:pPr>
        <w:pStyle w:val="ParaNum"/>
        <w:widowControl/>
        <w:numPr>
          <w:ilvl w:val="0"/>
          <w:numId w:val="18"/>
        </w:numPr>
      </w:pPr>
      <w:r w:rsidRPr="3F162118">
        <w:rPr>
          <w:i/>
          <w:iCs/>
        </w:rPr>
        <w:t>Terms and Conditions of Service Plans in Lifeline-only Eligible Areas.</w:t>
      </w:r>
      <w:r w:rsidRPr="006A293C">
        <w:t xml:space="preserve">  </w:t>
      </w:r>
      <w:r>
        <w:t xml:space="preserve">NHEC </w:t>
      </w:r>
      <w:r w:rsidRPr="006A293C">
        <w:t>sufficiently describe</w:t>
      </w:r>
      <w:r>
        <w:t>s</w:t>
      </w:r>
      <w:r w:rsidRPr="006A293C">
        <w:t xml:space="preserve"> the terms and conditions of service plans that it will make available to the public in </w:t>
      </w:r>
      <w:r>
        <w:t>Lifeline-only eligible areas</w:t>
      </w:r>
      <w:r w:rsidRPr="006A293C">
        <w:t>.</w:t>
      </w:r>
      <w:r>
        <w:rPr>
          <w:rStyle w:val="FootnoteReference"/>
        </w:rPr>
        <w:footnoteReference w:id="59"/>
      </w:r>
    </w:p>
    <w:p w:rsidR="00C47860" w:rsidRPr="004B255A" w:rsidP="00C47860" w14:paraId="144577E9" w14:textId="77777777">
      <w:pPr>
        <w:pStyle w:val="Heading2"/>
      </w:pPr>
      <w:r w:rsidRPr="004B255A">
        <w:t>C.</w:t>
      </w:r>
      <w:r>
        <w:tab/>
      </w:r>
      <w:r w:rsidRPr="002A3BAD">
        <w:t>Public</w:t>
      </w:r>
      <w:r w:rsidRPr="004B255A">
        <w:t xml:space="preserve"> Interest</w:t>
      </w:r>
      <w:r>
        <w:t xml:space="preserve"> Analysis</w:t>
      </w:r>
    </w:p>
    <w:p w:rsidR="00C47860" w:rsidRPr="00EA1AF8" w:rsidP="00C47860" w14:paraId="4815E136" w14:textId="77777777">
      <w:pPr>
        <w:pStyle w:val="ParaNum"/>
        <w:widowControl/>
        <w:numPr>
          <w:ilvl w:val="0"/>
          <w:numId w:val="18"/>
        </w:numPr>
      </w:pPr>
      <w:r>
        <w:t xml:space="preserve">We conclude that the petitioner’s participation in universal service programs would be in the public interest and would provide numerous benefits to consumers.  </w:t>
      </w:r>
      <w:r w:rsidRPr="00384919">
        <w:t xml:space="preserve">The </w:t>
      </w:r>
      <w:r>
        <w:t>p</w:t>
      </w:r>
      <w:r w:rsidRPr="00384919">
        <w:t>etitioner will offer advanced services to underserved areas at competitive prices.</w:t>
      </w:r>
      <w:r>
        <w:rPr>
          <w:rStyle w:val="FootnoteReference"/>
        </w:rPr>
        <w:footnoteReference w:id="60"/>
      </w:r>
      <w:r w:rsidRPr="00384919">
        <w:t xml:space="preserve">  Pursuant to the grant of </w:t>
      </w:r>
      <w:r>
        <w:t xml:space="preserve">its </w:t>
      </w:r>
      <w:r w:rsidRPr="00384919">
        <w:t xml:space="preserve">Lifeline-only designation, the </w:t>
      </w:r>
      <w:r>
        <w:t>p</w:t>
      </w:r>
      <w:r w:rsidRPr="00384919">
        <w:t>etitioner commit</w:t>
      </w:r>
      <w:r>
        <w:t>s</w:t>
      </w:r>
      <w:r w:rsidRPr="00384919">
        <w:t xml:space="preserve"> to offering Lifeline-supported services and to meeting or exceeding Lifeline requirements.</w:t>
      </w:r>
      <w:r>
        <w:rPr>
          <w:rStyle w:val="FootnoteReference"/>
        </w:rPr>
        <w:footnoteReference w:id="61"/>
      </w:r>
      <w:r w:rsidRPr="00384919">
        <w:t xml:space="preserve">  Given these commitments and all associated representations made in the petition, granting the Lifeline-only ETC designations will help ensure increased consumer choice, affordability, and improved quality of service in these areas.</w:t>
      </w:r>
      <w:r>
        <w:t xml:space="preserve"> Accordingly, based on the information, representations, and certifications in its petition, we find that the petitioner has met all applicable conditions and prerequisites for ETC designation and that granting this petition serves the public interest.</w:t>
      </w:r>
    </w:p>
    <w:p w:rsidR="00C47860" w:rsidRPr="002305AB" w:rsidP="00C47860" w14:paraId="0A6DBDF8" w14:textId="77777777">
      <w:pPr>
        <w:pStyle w:val="Heading2"/>
      </w:pPr>
      <w:r>
        <w:t>D.</w:t>
      </w:r>
      <w:r>
        <w:tab/>
        <w:t>Regulatory Oversight</w:t>
      </w:r>
    </w:p>
    <w:p w:rsidR="00C47860" w:rsidRPr="00951AD0" w:rsidP="00C47860" w14:paraId="2F1D9568" w14:textId="77777777">
      <w:pPr>
        <w:pStyle w:val="ParaNum"/>
        <w:widowControl/>
        <w:numPr>
          <w:ilvl w:val="0"/>
          <w:numId w:val="18"/>
        </w:numPr>
      </w:pPr>
      <w:r>
        <w:t>U</w:t>
      </w:r>
      <w:r w:rsidRPr="003C4C63">
        <w:t>nder section 254(e) of the Act</w:t>
      </w:r>
      <w:r>
        <w:t>, the petitioner must</w:t>
      </w:r>
      <w:r w:rsidRPr="003C4C63">
        <w:t xml:space="preserve"> use universal service support “only for the provision, maintenance, and upgrading of facilities and services for which the support is intended.”</w:t>
      </w:r>
      <w:r>
        <w:rPr>
          <w:rStyle w:val="FootnoteReference"/>
        </w:rPr>
        <w:footnoteReference w:id="62"/>
      </w:r>
      <w:r w:rsidRPr="003C4C63">
        <w:t xml:space="preserve">  </w:t>
      </w:r>
      <w:r>
        <w:t>Under section 214(e) of the Act, the petitioner must provide supported services throughout the service area for which it receives an ETC designation.</w:t>
      </w:r>
      <w:r>
        <w:rPr>
          <w:rStyle w:val="FootnoteReference"/>
        </w:rPr>
        <w:footnoteReference w:id="63"/>
      </w:r>
      <w:r>
        <w:t xml:space="preserve">  An ETC receiving Lifeline support uses that support as intended when it reduces the price of its services by the amount of the support for the eligible consumer.</w:t>
      </w:r>
      <w:r>
        <w:rPr>
          <w:rStyle w:val="FootnoteReference"/>
        </w:rPr>
        <w:footnoteReference w:id="64"/>
      </w:r>
      <w:r>
        <w:t xml:space="preserve">  In addition, the ETC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65"/>
      </w:r>
    </w:p>
    <w:p w:rsidR="00C47860" w:rsidP="00C47860" w14:paraId="1CF9871B" w14:textId="77777777">
      <w:pPr>
        <w:pStyle w:val="ParaNum"/>
        <w:widowControl/>
        <w:numPr>
          <w:ilvl w:val="0"/>
          <w:numId w:val="18"/>
        </w:numPr>
      </w:pPr>
      <w:r>
        <w:t>We find that reliance on petitioner’s representations and commitments to meet these and other regulatory requirements made in its petition is reasonable and consistent with the public interest and the Act.  We conclude that fulfillment of these additional reporting requirements will further the Commission’s goal of ensuring that the petitioner satisfies its obligation under section 214(e) of the Act to provide supported services throughout its designated service areas.</w:t>
      </w:r>
    </w:p>
    <w:p w:rsidR="00C47860" w:rsidP="00C47860" w14:paraId="2BC0E5DC" w14:textId="77777777">
      <w:pPr>
        <w:pStyle w:val="ParaNum"/>
        <w:widowControl/>
        <w:numPr>
          <w:ilvl w:val="0"/>
          <w:numId w:val="18"/>
        </w:numPr>
      </w:pPr>
      <w:r w:rsidRPr="77CA31B7">
        <w:t>The Commission may initiate an inquiry on its own motion to examine any ETC</w:t>
      </w:r>
      <w:r>
        <w:rPr>
          <w:szCs w:val="22"/>
        </w:rPr>
        <w:t>’</w:t>
      </w:r>
      <w:r w:rsidRPr="77CA31B7">
        <w:t>s records and documentation to ensure that the universal service support the ETC receives is being used “only for the provision, maintenance, and upgrading of facilities and services” in the areas in which it is designated as an ETC.</w:t>
      </w:r>
      <w:r>
        <w:rPr>
          <w:rStyle w:val="FootnoteReference"/>
        </w:rPr>
        <w:footnoteReference w:id="66"/>
      </w:r>
      <w:r w:rsidRPr="003C4C63">
        <w:rPr>
          <w:szCs w:val="22"/>
        </w:rPr>
        <w:t xml:space="preserve">  </w:t>
      </w:r>
      <w:r w:rsidRPr="00296B2C">
        <w:t>Petitioner</w:t>
      </w:r>
      <w:r w:rsidRPr="77CA31B7">
        <w:t xml:space="preserve"> must provide such records and documentation to the Commission and USAC upon request.</w:t>
      </w:r>
      <w:r>
        <w:rPr>
          <w:rStyle w:val="FootnoteReference"/>
        </w:rPr>
        <w:footnoteReference w:id="67"/>
      </w:r>
      <w:r w:rsidRPr="003C4C63">
        <w:rPr>
          <w:szCs w:val="22"/>
        </w:rPr>
        <w:t xml:space="preserve">  </w:t>
      </w:r>
      <w:r w:rsidRPr="77CA31B7">
        <w:t>If a petitioner fails to fulfill the requirements of the Act, the Commission</w:t>
      </w:r>
      <w:r>
        <w:rPr>
          <w:szCs w:val="22"/>
        </w:rPr>
        <w:t>’</w:t>
      </w:r>
      <w:r w:rsidRPr="77CA31B7">
        <w:t xml:space="preserve">s rules, </w:t>
      </w:r>
      <w:r w:rsidRPr="77CA31B7">
        <w:t>and the terms of this Order after it begins receiving universal service support, the Commission has authority to revoke the petitioner’s ETC designation.</w:t>
      </w:r>
      <w:r>
        <w:rPr>
          <w:rStyle w:val="FootnoteReference"/>
        </w:rPr>
        <w:footnoteReference w:id="68"/>
      </w:r>
      <w:r w:rsidRPr="77CA31B7">
        <w:t xml:space="preserve">  The Commission also may assess forfeitures for violations of Commission rules and orders.</w:t>
      </w:r>
      <w:r>
        <w:rPr>
          <w:rStyle w:val="FootnoteReference"/>
        </w:rPr>
        <w:footnoteReference w:id="69"/>
      </w:r>
    </w:p>
    <w:p w:rsidR="00C47860" w:rsidP="00C47860" w14:paraId="223EF49A" w14:textId="77777777">
      <w:pPr>
        <w:pStyle w:val="ListParagraph"/>
        <w:numPr>
          <w:ilvl w:val="0"/>
          <w:numId w:val="18"/>
        </w:numPr>
        <w:spacing w:after="120"/>
      </w:pPr>
      <w:r>
        <w:rPr>
          <w:szCs w:val="22"/>
        </w:rPr>
        <w:t>As the Bureau has previously explained, a carrier that cannot appropriately use universal service support must relinquish its ETC designation pursuant to section 214(e)(4) of the Act and section 54.205 of the Commission’s rules.</w:t>
      </w:r>
      <w:r>
        <w:rPr>
          <w:rStyle w:val="FootnoteReference"/>
          <w:szCs w:val="22"/>
        </w:rPr>
        <w:footnoteReference w:id="70"/>
      </w:r>
      <w:r>
        <w:rPr>
          <w:szCs w:val="22"/>
        </w:rPr>
        <w:t xml:space="preserve">  For ETCs designated by the Commission, the ETC</w:t>
      </w:r>
      <w:r>
        <w:rPr>
          <w:i/>
          <w:szCs w:val="22"/>
        </w:rPr>
        <w:t xml:space="preserve"> </w:t>
      </w:r>
      <w:r>
        <w:rPr>
          <w:szCs w:val="22"/>
        </w:rPr>
        <w:t xml:space="preserve">must file a notice of relinquishment in WC Docket No. 09-197, Telecommunications Carriers Eligible for Universal Service Support, using the Commission’s Electronic Comment Filing System (ECFS).  </w:t>
      </w:r>
      <w:r>
        <w:rPr>
          <w:szCs w:val="22"/>
          <w:lang w:val="en"/>
        </w:rPr>
        <w:t>The Bureau will release an order approving the relinquishment if the relinquishing ETC demonstrates that the affected area will continue to be served by at least one ETC.</w:t>
      </w:r>
      <w:r>
        <w:rPr>
          <w:rStyle w:val="FootnoteReference"/>
          <w:szCs w:val="22"/>
        </w:rPr>
        <w:footnoteReference w:id="71"/>
      </w:r>
      <w:r>
        <w:rPr>
          <w:szCs w:val="22"/>
          <w:lang w:val="en"/>
        </w:rPr>
        <w:t xml:space="preserve">  The ETC must then send a copy of its relinquishment notice and a copy of the relinquishment order (within one week of its release) to USAC.  </w:t>
      </w:r>
      <w:r>
        <w:rPr>
          <w:szCs w:val="22"/>
        </w:rPr>
        <w:t>A carrier that intends to discontinue service must first seek authorization to discontinue service under section 63.71 of the Commission’s rules.</w:t>
      </w:r>
      <w:r>
        <w:rPr>
          <w:rStyle w:val="FootnoteReference"/>
          <w:szCs w:val="22"/>
        </w:rPr>
        <w:footnoteReference w:id="72"/>
      </w:r>
      <w:r>
        <w:rPr>
          <w:szCs w:val="22"/>
        </w:rPr>
        <w:t xml:space="preserve">  </w:t>
      </w:r>
      <w:r>
        <w:t>In addition, ETCs seeking to transfer control of their domestic authorizations to operate pursuant to section 214 of the Act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73"/>
      </w:r>
      <w:r>
        <w:t xml:space="preserve">  Transfers of control and assignments of international section 214 authorizations are separately subject to section 63.24 of the Commission's rules.</w:t>
      </w:r>
      <w:r>
        <w:rPr>
          <w:rStyle w:val="FootnoteReference"/>
        </w:rPr>
        <w:footnoteReference w:id="74"/>
      </w:r>
      <w:r>
        <w:t xml:space="preserve">  Except where the Commission has forborne from the application of section 214, this requirement applies to all transfers of control or asset acquisitions involving ETCs.</w:t>
      </w:r>
    </w:p>
    <w:p w:rsidR="00C47860" w:rsidP="00C47860" w14:paraId="643A7CF4" w14:textId="77777777">
      <w:pPr>
        <w:pStyle w:val="Heading1"/>
        <w:widowControl/>
        <w:numPr>
          <w:ilvl w:val="0"/>
          <w:numId w:val="15"/>
        </w:numPr>
        <w:spacing w:before="120"/>
      </w:pPr>
      <w:r>
        <w:t>ORDERING CLAUSES</w:t>
      </w:r>
    </w:p>
    <w:p w:rsidR="00C47860" w:rsidP="00C47860" w14:paraId="32D881A5" w14:textId="77777777">
      <w:pPr>
        <w:pStyle w:val="ParaNum"/>
        <w:widowControl/>
        <w:numPr>
          <w:ilvl w:val="0"/>
          <w:numId w:val="18"/>
        </w:numPr>
      </w:pPr>
      <w:r>
        <w:t xml:space="preserve">Accordingly, IT IS ORDERED that, pursuant to the authority contained in section 214(e)(6) of the Communications Act of 1934, as amended, 47 U.S.C. § 214(e)(6), and the authority delegated in sections 0.91 and 0.291 of the Commission’s rules, 47 CFR §§ 0.91, 0.291, that </w:t>
      </w:r>
      <w:r w:rsidRPr="00A07025">
        <w:t>New Hampshire Electric Cooperative</w:t>
      </w:r>
      <w:r>
        <w:t>, Inc. IS DESIGNATED AS AN ELIGIBLE TELECOMMUNICATIONS CARRIER ELIGIBLE ONLY FOR LIFELINE SUPPORT IN AREAS NOT ELIGIBLE FOR HIGH-COST SUPPORT, to the extent described in this Order.</w:t>
      </w:r>
    </w:p>
    <w:p w:rsidR="00C47860" w:rsidP="00C47860" w14:paraId="36F26B16" w14:textId="77777777">
      <w:pPr>
        <w:pStyle w:val="ParaNum"/>
        <w:widowControl/>
        <w:numPr>
          <w:ilvl w:val="0"/>
          <w:numId w:val="18"/>
        </w:numPr>
      </w:pPr>
      <w:bookmarkStart w:id="2" w:name="co_pp_sp_1511_1684_1"/>
      <w:bookmarkEnd w:id="2"/>
      <w:r>
        <w:t>IT IS FURTHER ORDERED that a copy of this Order SHALL BE TRANSMITTED to the relevant state commission and to the Universal Service Administrative Company.</w:t>
      </w:r>
    </w:p>
    <w:p w:rsidR="00C47860" w:rsidP="00C47860" w14:paraId="0D030429" w14:textId="77777777">
      <w:pPr>
        <w:pStyle w:val="ParaNum"/>
        <w:keepNext/>
        <w:widowControl/>
        <w:numPr>
          <w:ilvl w:val="0"/>
          <w:numId w:val="18"/>
        </w:numPr>
      </w:pPr>
      <w:r>
        <w:t>IT IS FURTHER ORDERED that, pursuant to section 1.102(b)(1) of the Commission’s rules, 47 CFR § 1.102(b)(1), this order SHALL BE effective upon release.</w:t>
      </w:r>
    </w:p>
    <w:p w:rsidR="00C47860" w:rsidRPr="009434DD" w:rsidP="00C47860" w14:paraId="47C35237" w14:textId="77777777">
      <w:pPr>
        <w:keepNext/>
      </w:pPr>
    </w:p>
    <w:p w:rsidR="00C47860" w:rsidRPr="003C4C63" w:rsidP="00C47860" w14:paraId="2B35E019" w14:textId="77777777">
      <w:pPr>
        <w:keepNext/>
        <w:ind w:left="4320"/>
      </w:pPr>
      <w:r>
        <w:t>FEDERAL COMMUNICATIONS COMMISSION</w:t>
      </w:r>
    </w:p>
    <w:p w:rsidR="00C47860" w:rsidRPr="003C4C63" w:rsidP="00C47860" w14:paraId="4CE2E9EF" w14:textId="77777777">
      <w:pPr>
        <w:keepNext/>
        <w:ind w:left="4320"/>
      </w:pPr>
    </w:p>
    <w:p w:rsidR="00C47860" w:rsidRPr="003C4C63" w:rsidP="00C47860" w14:paraId="38356146" w14:textId="77777777">
      <w:pPr>
        <w:keepNext/>
        <w:ind w:left="4320"/>
      </w:pPr>
    </w:p>
    <w:p w:rsidR="00C47860" w:rsidP="00C47860" w14:paraId="72E18009" w14:textId="77777777">
      <w:pPr>
        <w:keepNext/>
        <w:ind w:left="4320"/>
      </w:pPr>
    </w:p>
    <w:p w:rsidR="00C47860" w:rsidRPr="003C4C63" w:rsidP="00C47860" w14:paraId="4FF9CFA8" w14:textId="77777777">
      <w:pPr>
        <w:keepNext/>
        <w:ind w:left="4320"/>
      </w:pPr>
    </w:p>
    <w:p w:rsidR="00C47860" w:rsidRPr="00DF2D1B" w:rsidP="00C47860" w14:paraId="3DA03992" w14:textId="77777777">
      <w:pPr>
        <w:keepNext/>
        <w:ind w:left="4320"/>
      </w:pPr>
      <w:r>
        <w:t>Trent B. Harkrader</w:t>
      </w:r>
    </w:p>
    <w:p w:rsidR="00C47860" w:rsidRPr="00DF2D1B" w:rsidP="00C47860" w14:paraId="46CD7233" w14:textId="77777777">
      <w:pPr>
        <w:keepNext/>
        <w:ind w:left="4320"/>
      </w:pPr>
      <w:r>
        <w:t>Chief</w:t>
      </w:r>
    </w:p>
    <w:p w:rsidR="00C47860" w:rsidP="00C47860" w14:paraId="52A2F866" w14:textId="77777777">
      <w:pPr>
        <w:keepNext/>
        <w:ind w:left="4320"/>
        <w:rPr>
          <w:szCs w:val="22"/>
        </w:rPr>
        <w:sectPr w:rsidSect="00C4786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t>Wireline Competition Bureau</w:t>
      </w:r>
    </w:p>
    <w:p w:rsidR="00C47860" w:rsidP="00C47860" w14:paraId="51205425" w14:textId="77777777">
      <w:pPr>
        <w:spacing w:after="120"/>
        <w:ind w:left="2880" w:firstLine="720"/>
        <w:rPr>
          <w:b/>
          <w:szCs w:val="22"/>
        </w:rPr>
      </w:pPr>
      <w:r>
        <w:rPr>
          <w:b/>
          <w:szCs w:val="22"/>
        </w:rPr>
        <w:t>ATTACHMENT</w:t>
      </w:r>
      <w:bookmarkEnd w:id="0"/>
      <w:r>
        <w:rPr>
          <w:b/>
          <w:szCs w:val="22"/>
        </w:rPr>
        <w:t xml:space="preserve"> A</w:t>
      </w:r>
    </w:p>
    <w:p w:rsidR="00C47860" w:rsidRPr="00320B66" w:rsidP="00C47860" w14:paraId="6048E947" w14:textId="77777777">
      <w:pPr>
        <w:widowControl/>
        <w:kinsoku w:val="0"/>
        <w:overflowPunct w:val="0"/>
        <w:autoSpaceDE w:val="0"/>
        <w:autoSpaceDN w:val="0"/>
        <w:adjustRightInd w:val="0"/>
        <w:spacing w:before="155"/>
        <w:ind w:left="2395" w:right="2305"/>
        <w:rPr>
          <w:b/>
          <w:bCs/>
          <w:snapToGrid/>
          <w:kern w:val="0"/>
          <w:sz w:val="24"/>
          <w:szCs w:val="24"/>
        </w:rPr>
      </w:pPr>
      <w:r w:rsidRPr="001B3971">
        <w:rPr>
          <w:b/>
          <w:bCs/>
          <w:snapToGrid/>
          <w:kern w:val="0"/>
          <w:sz w:val="24"/>
          <w:szCs w:val="24"/>
        </w:rPr>
        <w:t xml:space="preserve">Census Block Groups for which NHEC </w:t>
      </w:r>
      <w:r>
        <w:rPr>
          <w:b/>
          <w:bCs/>
          <w:snapToGrid/>
          <w:kern w:val="0"/>
          <w:sz w:val="24"/>
          <w:szCs w:val="24"/>
        </w:rPr>
        <w:t xml:space="preserve">is </w:t>
      </w:r>
      <w:r w:rsidRPr="00320B66">
        <w:rPr>
          <w:b/>
          <w:bCs/>
          <w:snapToGrid/>
          <w:kern w:val="0"/>
          <w:sz w:val="24"/>
          <w:szCs w:val="24"/>
        </w:rPr>
        <w:t>Granted a Lifeline-Only ETC Designation</w:t>
      </w:r>
    </w:p>
    <w:p w:rsidR="00C47860" w:rsidRPr="00320B66" w:rsidP="00C47860" w14:paraId="682A40D3" w14:textId="77777777">
      <w:pPr>
        <w:widowControl/>
        <w:kinsoku w:val="0"/>
        <w:overflowPunct w:val="0"/>
        <w:autoSpaceDE w:val="0"/>
        <w:autoSpaceDN w:val="0"/>
        <w:adjustRightInd w:val="0"/>
        <w:rPr>
          <w:b/>
          <w:bCs/>
          <w:snapToGrid/>
          <w:kern w:val="0"/>
          <w:sz w:val="20"/>
        </w:rPr>
      </w:pPr>
    </w:p>
    <w:tbl>
      <w:tblPr>
        <w:tblW w:w="0" w:type="auto"/>
        <w:jc w:val="center"/>
        <w:tblLayout w:type="fixed"/>
        <w:tblCellMar>
          <w:left w:w="0" w:type="dxa"/>
          <w:right w:w="0" w:type="dxa"/>
        </w:tblCellMar>
        <w:tblLook w:val="0000"/>
      </w:tblPr>
      <w:tblGrid>
        <w:gridCol w:w="2213"/>
        <w:gridCol w:w="2213"/>
        <w:gridCol w:w="1076"/>
        <w:gridCol w:w="1892"/>
      </w:tblGrid>
      <w:tr w14:paraId="62E4504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805DE68" w14:textId="77777777">
            <w:pPr>
              <w:widowControl/>
              <w:kinsoku w:val="0"/>
              <w:overflowPunct w:val="0"/>
              <w:autoSpaceDE w:val="0"/>
              <w:autoSpaceDN w:val="0"/>
              <w:adjustRightInd w:val="0"/>
              <w:spacing w:before="1" w:line="223" w:lineRule="exact"/>
              <w:ind w:left="10"/>
              <w:jc w:val="center"/>
              <w:rPr>
                <w:b/>
                <w:bCs/>
                <w:snapToGrid/>
                <w:kern w:val="0"/>
                <w:sz w:val="20"/>
              </w:rPr>
            </w:pPr>
            <w:r w:rsidRPr="00320B66">
              <w:rPr>
                <w:b/>
                <w:bCs/>
                <w:snapToGrid/>
                <w:kern w:val="0"/>
                <w:sz w:val="20"/>
              </w:rPr>
              <w:t>Census Block Group</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4320A01" w14:textId="77777777">
            <w:pPr>
              <w:widowControl/>
              <w:kinsoku w:val="0"/>
              <w:overflowPunct w:val="0"/>
              <w:autoSpaceDE w:val="0"/>
              <w:autoSpaceDN w:val="0"/>
              <w:adjustRightInd w:val="0"/>
              <w:spacing w:before="1" w:line="223" w:lineRule="exact"/>
              <w:ind w:left="10" w:right="2"/>
              <w:jc w:val="center"/>
              <w:rPr>
                <w:b/>
                <w:bCs/>
                <w:snapToGrid/>
                <w:spacing w:val="-2"/>
                <w:kern w:val="0"/>
                <w:sz w:val="20"/>
              </w:rPr>
            </w:pPr>
            <w:r w:rsidRPr="00320B66">
              <w:rPr>
                <w:b/>
                <w:bCs/>
                <w:snapToGrid/>
                <w:spacing w:val="-2"/>
                <w:kern w:val="0"/>
                <w:sz w:val="20"/>
              </w:rPr>
              <w:t>State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EB6BA7B" w14:textId="77777777">
            <w:pPr>
              <w:widowControl/>
              <w:kinsoku w:val="0"/>
              <w:overflowPunct w:val="0"/>
              <w:autoSpaceDE w:val="0"/>
              <w:autoSpaceDN w:val="0"/>
              <w:adjustRightInd w:val="0"/>
              <w:spacing w:before="1" w:line="223" w:lineRule="exact"/>
              <w:ind w:left="6" w:right="4"/>
              <w:jc w:val="center"/>
              <w:rPr>
                <w:b/>
                <w:bCs/>
                <w:snapToGrid/>
                <w:spacing w:val="-2"/>
                <w:kern w:val="0"/>
                <w:sz w:val="20"/>
              </w:rPr>
            </w:pPr>
            <w:r w:rsidRPr="00320B66">
              <w:rPr>
                <w:b/>
                <w:bCs/>
                <w:snapToGrid/>
                <w:spacing w:val="-2"/>
                <w:kern w:val="0"/>
                <w:sz w:val="20"/>
              </w:rPr>
              <w:t>Applicant</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31CCCA9" w14:textId="77777777">
            <w:pPr>
              <w:widowControl/>
              <w:kinsoku w:val="0"/>
              <w:overflowPunct w:val="0"/>
              <w:autoSpaceDE w:val="0"/>
              <w:autoSpaceDN w:val="0"/>
              <w:adjustRightInd w:val="0"/>
              <w:spacing w:before="1" w:line="223" w:lineRule="exact"/>
              <w:ind w:left="1" w:right="1"/>
              <w:jc w:val="center"/>
              <w:rPr>
                <w:b/>
                <w:bCs/>
                <w:snapToGrid/>
                <w:spacing w:val="-4"/>
                <w:kern w:val="0"/>
                <w:sz w:val="20"/>
              </w:rPr>
            </w:pPr>
            <w:r w:rsidRPr="00320B66">
              <w:rPr>
                <w:b/>
                <w:bCs/>
                <w:snapToGrid/>
                <w:spacing w:val="-4"/>
                <w:kern w:val="0"/>
                <w:sz w:val="20"/>
              </w:rPr>
              <w:t>FRN</w:t>
            </w:r>
          </w:p>
        </w:tc>
      </w:tr>
      <w:tr w14:paraId="1716CCA7"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BE8884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33-005-9702001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2C23AB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052FCE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ABD313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E6764F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0B5DC3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33-019-9757004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BCD94A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8CD10C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E09860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BF8DBF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F98B72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33-015-0038022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0B6930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733612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923582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1311825"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1B040B"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33-015-0037031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877031F"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8BF9008"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8055F98"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6490A08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7819A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33-015-9800111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17E2B0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045D7C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274C40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E2863D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6C058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33-015-0038011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A1E0B9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DAFE5D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01058B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5D1A02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E8BC0A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33-015-0038021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26B408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79858B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A90F34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A88AF8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5F96B8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33-015-0039012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C9E195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83E100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FF9504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8D4654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8C350D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33-015-0039021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801572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678F6C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99F8C4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82F81F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73EB34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33-015-0039022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B6FA99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5CAE68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3FB3BB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869CB6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1991B4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33-015-0036012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9B817A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6706FF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283E15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55F035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DAD431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33-015-0036014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AF3182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AF176D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C69E40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2833AE7"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90F1B88"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33-015-0039011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3A019D4"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00BC9BC"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F470478"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1438BD5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F77521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33-015-0038012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94E93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EC4B27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AFE2E0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4FBB29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FC4F45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33-015-0036011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1DFAFB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D64B2B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B29931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CBD6FB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6FE31C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33-015-0034003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0C8759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554C51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01A51B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25DDC5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A74571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33-015-0033021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C3EC8E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FAD356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2E5BBA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B4944A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5DB2FE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33-015-0035001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4C893A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DD4F0A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D218DC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C88473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4DC162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33-015-0033012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A49F12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1B5B7C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358B0E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5FA965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3200D8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33-015-0033022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FB2B42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5B60F0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46BC89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7224807"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966EA9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33-015-0037032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C41776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68F2D4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DC985E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9DBB13A"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9322A54"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33-015-0034001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48EC70A"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4767B1D"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05DCF05"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46668EA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C2B0A0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33-015-0034004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A2CE0C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6B8D0B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B2CF2A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674207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77C1C5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33-015-0033023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576CB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7F1F2F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8036CD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24F3D2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00F632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33-015-0037033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95CBAA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5712B1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18F522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439F45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4E976E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33-015-0033011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835A2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9275D8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63B83B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7DA598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E6002D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33-015-0035003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45A3D1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4E6514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2C9EEC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7ADC15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EA8847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33-015-0038013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EE20C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76BFC1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4B3902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18DBC9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FDF280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33-015-0036022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F0EA2C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F8876A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13CB8E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800F75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589152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33-015-0036023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6FD04E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3B30C2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6E6316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0FB2F4B"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81E42D6"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33-015-0037011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BF6F158"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B95A27E"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687C0C6"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647D07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F520F0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33-015-0034002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A17AE5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988839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52E24D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6B899C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C14BA2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33-015-0035002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2360CA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E8F91F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4DFBF3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A13DD1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2F0ECA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33-015-0036013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FB33EF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A849A4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C20316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C5F9E7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715765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33-015-0037012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D69261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5E8302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78D220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5BF6AA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501ED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33-015-0036021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BBBFAA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58B4BE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BECC7F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6A8345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6A628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33-015-1051003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B53A0A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247E47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B13837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476A70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DECD6F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33-015-0530001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FF375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6F9EED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D4BEAA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6F9A6F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6F333A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33-015-0520001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12562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97FFBF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DF339B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94B8F4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2869C1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33-015-0530002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11EA95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0546FE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255312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0DD08C2"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2C40555"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33-015-0520003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50D81CC"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2392283"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4EDC64C"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703CA0C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AA5C85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33-015-0520002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5030DC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134DEF6"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45A88B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99AEC9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0F12EF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33-015-1051002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A37B9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DC9431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D1FD77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bl>
    <w:p w:rsidR="00C47860" w:rsidRPr="00320B66" w:rsidP="00C47860" w14:paraId="677250D0" w14:textId="77777777"/>
    <w:p w:rsidR="00C47860" w:rsidRPr="00320B66" w:rsidP="00C47860" w14:paraId="2793291C" w14:textId="77777777"/>
    <w:p w:rsidR="00C47860" w:rsidP="00C47860" w14:paraId="539CE014" w14:textId="77777777"/>
    <w:p w:rsidR="00C47860" w:rsidRPr="00320B66" w:rsidP="00C47860" w14:paraId="444D2EFD" w14:textId="77777777"/>
    <w:tbl>
      <w:tblPr>
        <w:tblW w:w="0" w:type="auto"/>
        <w:jc w:val="center"/>
        <w:tblLayout w:type="fixed"/>
        <w:tblCellMar>
          <w:left w:w="0" w:type="dxa"/>
          <w:right w:w="0" w:type="dxa"/>
        </w:tblCellMar>
        <w:tblLook w:val="0000"/>
      </w:tblPr>
      <w:tblGrid>
        <w:gridCol w:w="2213"/>
        <w:gridCol w:w="2213"/>
        <w:gridCol w:w="1076"/>
        <w:gridCol w:w="1892"/>
      </w:tblGrid>
      <w:tr w14:paraId="4C393E8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01083F0" w14:textId="77777777">
            <w:pPr>
              <w:widowControl/>
              <w:kinsoku w:val="0"/>
              <w:overflowPunct w:val="0"/>
              <w:autoSpaceDE w:val="0"/>
              <w:autoSpaceDN w:val="0"/>
              <w:adjustRightInd w:val="0"/>
              <w:spacing w:before="1" w:line="223" w:lineRule="exact"/>
              <w:ind w:left="10"/>
              <w:jc w:val="center"/>
              <w:rPr>
                <w:b/>
                <w:bCs/>
                <w:snapToGrid/>
                <w:kern w:val="0"/>
                <w:sz w:val="20"/>
              </w:rPr>
            </w:pPr>
            <w:r w:rsidRPr="00320B66">
              <w:rPr>
                <w:b/>
                <w:bCs/>
                <w:snapToGrid/>
                <w:kern w:val="0"/>
                <w:sz w:val="20"/>
              </w:rPr>
              <w:t>Census Block Group</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4A27AD5" w14:textId="77777777">
            <w:pPr>
              <w:widowControl/>
              <w:kinsoku w:val="0"/>
              <w:overflowPunct w:val="0"/>
              <w:autoSpaceDE w:val="0"/>
              <w:autoSpaceDN w:val="0"/>
              <w:adjustRightInd w:val="0"/>
              <w:spacing w:before="1" w:line="223" w:lineRule="exact"/>
              <w:ind w:left="10" w:right="2"/>
              <w:jc w:val="center"/>
              <w:rPr>
                <w:b/>
                <w:bCs/>
                <w:snapToGrid/>
                <w:spacing w:val="-2"/>
                <w:kern w:val="0"/>
                <w:sz w:val="20"/>
              </w:rPr>
            </w:pPr>
            <w:r w:rsidRPr="00320B66">
              <w:rPr>
                <w:b/>
                <w:bCs/>
                <w:snapToGrid/>
                <w:spacing w:val="-2"/>
                <w:kern w:val="0"/>
                <w:sz w:val="20"/>
              </w:rPr>
              <w:t>State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84F25C2" w14:textId="77777777">
            <w:pPr>
              <w:widowControl/>
              <w:kinsoku w:val="0"/>
              <w:overflowPunct w:val="0"/>
              <w:autoSpaceDE w:val="0"/>
              <w:autoSpaceDN w:val="0"/>
              <w:adjustRightInd w:val="0"/>
              <w:spacing w:before="1" w:line="223" w:lineRule="exact"/>
              <w:ind w:left="6" w:right="4"/>
              <w:jc w:val="center"/>
              <w:rPr>
                <w:b/>
                <w:bCs/>
                <w:snapToGrid/>
                <w:spacing w:val="-2"/>
                <w:kern w:val="0"/>
                <w:sz w:val="20"/>
              </w:rPr>
            </w:pPr>
            <w:r w:rsidRPr="00320B66">
              <w:rPr>
                <w:b/>
                <w:bCs/>
                <w:snapToGrid/>
                <w:spacing w:val="-2"/>
                <w:kern w:val="0"/>
                <w:sz w:val="20"/>
              </w:rPr>
              <w:t>Applicant</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F683801" w14:textId="77777777">
            <w:pPr>
              <w:widowControl/>
              <w:kinsoku w:val="0"/>
              <w:overflowPunct w:val="0"/>
              <w:autoSpaceDE w:val="0"/>
              <w:autoSpaceDN w:val="0"/>
              <w:adjustRightInd w:val="0"/>
              <w:spacing w:before="1" w:line="223" w:lineRule="exact"/>
              <w:ind w:left="1" w:right="1"/>
              <w:jc w:val="center"/>
              <w:rPr>
                <w:b/>
                <w:bCs/>
                <w:snapToGrid/>
                <w:spacing w:val="-4"/>
                <w:kern w:val="0"/>
                <w:sz w:val="20"/>
              </w:rPr>
            </w:pPr>
            <w:r w:rsidRPr="00320B66">
              <w:rPr>
                <w:b/>
                <w:bCs/>
                <w:snapToGrid/>
                <w:spacing w:val="-4"/>
                <w:kern w:val="0"/>
                <w:sz w:val="20"/>
              </w:rPr>
              <w:t>FRN</w:t>
            </w:r>
          </w:p>
        </w:tc>
      </w:tr>
      <w:tr w14:paraId="318D283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B1FA0E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33-015-1051004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76D513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7D11F1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CA1AD9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3F5931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F4D705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33-015-1051001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8DBC50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223387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C3A4F0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2A89C0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F177B3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33-019-9759024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2DDF15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780C86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2953F4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D8094EA"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9764BE1"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33-019-9756003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A49A4F8"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64AB1B6"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A905103"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1E81C29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8DDB10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33-019-9755003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DCE8C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4DA091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B9B43B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5B38A3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11C42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33-019-9759023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BA02FE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B5B132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FF99AC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FA68D3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3C9B26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33-019-9753001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BCEC8A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6F48C5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EB84E7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7CEB45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383242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33-019-9754005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0E00F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9472086"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8B7A20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1B82B8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FEA2FE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33-019-9757003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63B60E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F01E83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73685C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0FC17E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16B491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33-019-9758005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DED54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EA92FA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B9512B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2AFA09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22CCFF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33-019-9757002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C32ACD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F1D8ED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BFDCD0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5E69B6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6AFD3C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33-019-9758004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25BA7B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13D38E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4BD86B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D78982C"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AE4DF10"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33-019-9759013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94E5370"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CE3B573"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6B4B461"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01ED16D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672ACE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33-019-9754006</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85FB00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9F0A01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F393D2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C97DD9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F91AC7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291345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791842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487E63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A1382F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1BDAB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33-019-9758003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CA3878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8945F4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F18EB9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00A9C7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993CF3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33-019-9758002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6804AA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2BC462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BDB1D9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03F6C0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220878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4FCE04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435A6A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947BD8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377F12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C1FAC4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33-019-9758001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621A71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414022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EA2B7F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CB9A8D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B6BDD4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33-019-9759021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413F05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BF7F866"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3011CC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52F1A8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8F93A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33-019-9759011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41F5890"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195545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8D0969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5C58B5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B192D9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33-019-9754004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FF5F7E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A3540A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7FDFC5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1714A57"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68043C1"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33-019-9754003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1B41C35"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5AACF9B"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4EB498C"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1F1DFE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23DB43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33-019-9759022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43755D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9E49A8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209183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3F3E63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7275B1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33-019-9754002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DD63D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74CA9B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318A80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2DB5A7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ED4CB7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33-019-9752002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48E772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87D4A9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9A24FC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EA7CB5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42B350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33-019-9752004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89EB35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B533AB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2FF7E9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EB5018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63148F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BC7E1B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E2B5B7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05F9A7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F94DED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109348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33-019-9759012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31ACC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1BE714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20BF3C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25012A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D365A3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33-019-9753002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930B87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D21930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C137A8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BF7696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4E8CF2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33-009-9616025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25F413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B55AA1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06BA07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806187F"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D9306B5"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33-009-9616022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C751E60"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41B33CC"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29EFABE"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02B7923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CE6B94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33-009-9616024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A5F678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912CA5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0E8EC2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19707F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7722FB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33-009-9616023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29D40A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5C5341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96CE4E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06F149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A19DE4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33-009-9616021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D714F8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F0543B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80484F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FCD9CE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075922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33-009-9615003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76113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17FDD8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162366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96841E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E0A20F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33-009-9609003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59E862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D8D86B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9771B8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0D4C4B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FB5A47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33-009-9616011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673701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5A06D7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695185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98D5F6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D8A550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33-009-9615002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EEDA7A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E45293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E4A759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E5B820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917B1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33-009-9616012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2CBDB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E76AF1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A287D4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7BEE6D4"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7985A4C"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33-013-0425003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ACD1D4E"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9EA1161"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3A97A20"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78166D0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1AA3E9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33-013-0425001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B30E09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D247BE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BB273E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863D33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F61207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33-009-9612002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C26A82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20CD75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1AE579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03CD02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8A9B84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33-013-0031002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20F151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7AA08E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1233F3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001AA9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80B85B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33-013-0031003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D14E9C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659A1F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7A7EB7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241B0F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AFA6C0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33-013-0360003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40FF89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3C1176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1AB434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2FF3E9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D30002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33-013-0360002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839A8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4CB574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7DF0CE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04AE7E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1192B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33-013-0360001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E36E24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A93AF8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EC1EA6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588967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4B0863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33-013-0370001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31A471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2255BE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E426E2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bl>
    <w:p w:rsidR="00C47860" w:rsidP="00C47860" w14:paraId="240184AA" w14:textId="77777777">
      <w:pPr>
        <w:widowControl/>
      </w:pPr>
      <w:r w:rsidRPr="00320B66">
        <w:t xml:space="preserve"> </w:t>
      </w:r>
    </w:p>
    <w:p w:rsidR="00C47860" w:rsidRPr="00320B66" w:rsidP="00C47860" w14:paraId="694B2607" w14:textId="77777777">
      <w:pPr>
        <w:widowControl/>
      </w:pPr>
    </w:p>
    <w:tbl>
      <w:tblPr>
        <w:tblW w:w="0" w:type="auto"/>
        <w:jc w:val="center"/>
        <w:tblLayout w:type="fixed"/>
        <w:tblCellMar>
          <w:left w:w="0" w:type="dxa"/>
          <w:right w:w="0" w:type="dxa"/>
        </w:tblCellMar>
        <w:tblLook w:val="0000"/>
      </w:tblPr>
      <w:tblGrid>
        <w:gridCol w:w="2213"/>
        <w:gridCol w:w="2213"/>
        <w:gridCol w:w="1076"/>
        <w:gridCol w:w="1892"/>
      </w:tblGrid>
      <w:tr w14:paraId="741CCDD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2FEC432" w14:textId="77777777">
            <w:pPr>
              <w:widowControl/>
              <w:kinsoku w:val="0"/>
              <w:overflowPunct w:val="0"/>
              <w:autoSpaceDE w:val="0"/>
              <w:autoSpaceDN w:val="0"/>
              <w:adjustRightInd w:val="0"/>
              <w:spacing w:before="1" w:line="223" w:lineRule="exact"/>
              <w:ind w:left="10"/>
              <w:jc w:val="center"/>
              <w:rPr>
                <w:b/>
                <w:bCs/>
                <w:snapToGrid/>
                <w:kern w:val="0"/>
                <w:sz w:val="20"/>
              </w:rPr>
            </w:pPr>
            <w:r w:rsidRPr="00320B66">
              <w:rPr>
                <w:b/>
                <w:bCs/>
                <w:snapToGrid/>
                <w:kern w:val="0"/>
                <w:sz w:val="20"/>
              </w:rPr>
              <w:t>Census Block Group</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2B969FD" w14:textId="77777777">
            <w:pPr>
              <w:widowControl/>
              <w:kinsoku w:val="0"/>
              <w:overflowPunct w:val="0"/>
              <w:autoSpaceDE w:val="0"/>
              <w:autoSpaceDN w:val="0"/>
              <w:adjustRightInd w:val="0"/>
              <w:spacing w:before="1" w:line="223" w:lineRule="exact"/>
              <w:ind w:left="10" w:right="2"/>
              <w:jc w:val="center"/>
              <w:rPr>
                <w:b/>
                <w:bCs/>
                <w:snapToGrid/>
                <w:spacing w:val="-2"/>
                <w:kern w:val="0"/>
                <w:sz w:val="20"/>
              </w:rPr>
            </w:pPr>
            <w:r w:rsidRPr="00320B66">
              <w:rPr>
                <w:b/>
                <w:bCs/>
                <w:snapToGrid/>
                <w:spacing w:val="-2"/>
                <w:kern w:val="0"/>
                <w:sz w:val="20"/>
              </w:rPr>
              <w:t>State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E23CEC1" w14:textId="77777777">
            <w:pPr>
              <w:widowControl/>
              <w:kinsoku w:val="0"/>
              <w:overflowPunct w:val="0"/>
              <w:autoSpaceDE w:val="0"/>
              <w:autoSpaceDN w:val="0"/>
              <w:adjustRightInd w:val="0"/>
              <w:spacing w:before="1" w:line="223" w:lineRule="exact"/>
              <w:ind w:left="6" w:right="4"/>
              <w:jc w:val="center"/>
              <w:rPr>
                <w:b/>
                <w:bCs/>
                <w:snapToGrid/>
                <w:spacing w:val="-2"/>
                <w:kern w:val="0"/>
                <w:sz w:val="20"/>
              </w:rPr>
            </w:pPr>
            <w:r w:rsidRPr="00320B66">
              <w:rPr>
                <w:b/>
                <w:bCs/>
                <w:snapToGrid/>
                <w:spacing w:val="-2"/>
                <w:kern w:val="0"/>
                <w:sz w:val="20"/>
              </w:rPr>
              <w:t>Applicant</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EBF834B" w14:textId="77777777">
            <w:pPr>
              <w:widowControl/>
              <w:kinsoku w:val="0"/>
              <w:overflowPunct w:val="0"/>
              <w:autoSpaceDE w:val="0"/>
              <w:autoSpaceDN w:val="0"/>
              <w:adjustRightInd w:val="0"/>
              <w:spacing w:before="1" w:line="223" w:lineRule="exact"/>
              <w:ind w:left="1" w:right="1"/>
              <w:jc w:val="center"/>
              <w:rPr>
                <w:b/>
                <w:bCs/>
                <w:snapToGrid/>
                <w:spacing w:val="-4"/>
                <w:kern w:val="0"/>
                <w:sz w:val="20"/>
              </w:rPr>
            </w:pPr>
            <w:r w:rsidRPr="00320B66">
              <w:rPr>
                <w:b/>
                <w:bCs/>
                <w:snapToGrid/>
                <w:spacing w:val="-4"/>
                <w:kern w:val="0"/>
                <w:sz w:val="20"/>
              </w:rPr>
              <w:t>FRN</w:t>
            </w:r>
          </w:p>
        </w:tc>
      </w:tr>
      <w:tr w14:paraId="44ACB82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0121CD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33-015-0590003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1E8DBF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D4A67B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A7AD0E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2E10CF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122B87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33-015-0550012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C0C9650"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9EF3B0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9B9403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CB5168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EBB462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33-015-0500002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17F51F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C79084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A3FCD5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BF06AD5"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A2E6BBF"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33-015-0510002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1E86065"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AC6CCA6"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7A5BA80"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7D5308D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13F5F4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33-015-0560002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736B78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92A96B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1E5F0C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5E65997"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587E8D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33-015-0590001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9FB6E5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DC6014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02B3D9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3456D1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107D56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33-015-0580002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492278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602795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7F5297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BA722C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975D1A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33-015-0510001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7F9FC5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C537B2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9A8CC0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24657E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5EEBD2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33-015-0550022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2DC7C1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F90FA7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7E549A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B1C0CF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FA78F3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33-015-0590002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A2DF75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0768D9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F228A2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D5912B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E2AE63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33-013-0031001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ECE3DB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9238EB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427FE7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C57310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D2FAC0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33-015-0550021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8E86A0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739742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22ABB1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99F269D"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8018A35"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33-015-0500001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E1FB57F"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182A359"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BC181D8"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8CF117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994BA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33-015-0540001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8F7E77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97770A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628DDB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BFBA82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ADE0DD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33-015-0040002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3C51A5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B90488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93C5E5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554FB3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07013F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33-015-0540002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6BA3B4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181D3A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CA0F14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AB7EE4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835952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33-015-0550011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AA84A9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54276F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1DBDCF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87ACE0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D3C123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33-015-0040003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494E48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F1039F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C8C2BD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58A8FE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A3E537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33-015-0040001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415825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835B90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0089D6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E6F608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BF0F1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33-001-9657002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FB3E44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34AB8E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4A4B98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6EA4C6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1D773D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33-013-0350001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182B8B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EF45F1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FF14B8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E36141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5831D7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33-013-0340002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20EEBB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176E62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968A2B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5CD73DD"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AD0A73"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33-013-0340003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876A6AE"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AE5574C"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B52E2A4"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18F905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5E2A74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33-015-0560001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38E96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95FB3C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78056D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DBD684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BA1B34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33-013-0340001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567517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7ACC4D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A08C6C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68C862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6562BE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33-015-0570002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2E035E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E7FF29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D89B25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3B70E2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80292D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33-017-0870005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5C8A07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CC1DFC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4B3E07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EEF9E3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0A778C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33-013-0350002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3D0B57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8CE944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81A95B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1082EB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994CDE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33-015-0570001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CAB629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5F3297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C8B249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0A671D7"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1F6001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33-015-0570003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56E871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C41464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F31481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2FEF14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C6A31D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33-001-9664021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1065AF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BDDBF5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501D96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89268A5"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97A2F77"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33-001-9658001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F7BD4CD"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C9F9DE2"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2789FAC"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7996B3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3C54FA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33-013-0430011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38D2E4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A35429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84985A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91C57A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3B2766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33-001-9664024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074C5A0"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ACE692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BA5222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3F4995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F5CB7C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3033A0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DD5746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0E09D0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CDEA9C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9AC68D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33-013-0430012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63DE04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ED2197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D291A3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5E511E7"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52451A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33-001-9664022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D5D07A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4FC3E6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BF3DFF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086C6A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FECA3D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33-001-9662002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456F9B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7B62C8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2D640F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61D4A0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D7FD1B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33-013-0440002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9DD46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0EACC7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AB3930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A42230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CAE462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4C7702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225BA5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C6999E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6EF8F78"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645F9BC"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33-013-0440001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58AA4B8"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2DE17C2"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D42637C"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160C7E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F5FDF8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33-013-0430013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C0E743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18E253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536C64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8E2836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8E2321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8A8DDF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1585AB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59D26B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7B087D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4D8199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33-001-9655981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15A12B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78CC90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F09D80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6D60C9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A58F98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33-013-0430022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269C4D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EB1AEF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193314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34EEA8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CADE59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33-001-9654001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64E4E1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517150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18FC39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288CF0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587BD9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33-013-0440003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8047E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B5450C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CAC8C2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021B45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7A9E0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33-001-9655983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C0E2B2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699FCC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C839CC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5C54A0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8103CB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33-013-0430023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F6A49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E14A90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9A4E3D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bl>
    <w:p w:rsidR="00C47860" w:rsidRPr="00320B66" w:rsidP="00C47860" w14:paraId="6CB4EA38" w14:textId="77777777">
      <w:pPr>
        <w:widowControl/>
      </w:pPr>
      <w:r w:rsidRPr="00320B66">
        <w:t xml:space="preserve"> </w:t>
      </w:r>
    </w:p>
    <w:p w:rsidR="00C47860" w:rsidRPr="00320B66" w:rsidP="00C47860" w14:paraId="738A48B9" w14:textId="77777777">
      <w:pPr>
        <w:widowControl/>
      </w:pPr>
    </w:p>
    <w:tbl>
      <w:tblPr>
        <w:tblW w:w="0" w:type="auto"/>
        <w:jc w:val="center"/>
        <w:tblLayout w:type="fixed"/>
        <w:tblCellMar>
          <w:left w:w="0" w:type="dxa"/>
          <w:right w:w="0" w:type="dxa"/>
        </w:tblCellMar>
        <w:tblLook w:val="0000"/>
      </w:tblPr>
      <w:tblGrid>
        <w:gridCol w:w="2213"/>
        <w:gridCol w:w="2213"/>
        <w:gridCol w:w="1076"/>
        <w:gridCol w:w="1892"/>
      </w:tblGrid>
      <w:tr w14:paraId="31E4D76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14CE15" w14:textId="77777777">
            <w:pPr>
              <w:widowControl/>
              <w:kinsoku w:val="0"/>
              <w:overflowPunct w:val="0"/>
              <w:autoSpaceDE w:val="0"/>
              <w:autoSpaceDN w:val="0"/>
              <w:adjustRightInd w:val="0"/>
              <w:spacing w:before="1" w:line="223" w:lineRule="exact"/>
              <w:ind w:left="10"/>
              <w:jc w:val="center"/>
              <w:rPr>
                <w:b/>
                <w:bCs/>
                <w:snapToGrid/>
                <w:kern w:val="0"/>
                <w:sz w:val="20"/>
              </w:rPr>
            </w:pPr>
            <w:r w:rsidRPr="00320B66">
              <w:rPr>
                <w:b/>
                <w:bCs/>
                <w:snapToGrid/>
                <w:kern w:val="0"/>
                <w:sz w:val="20"/>
              </w:rPr>
              <w:t>Census Block Group</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832AC43" w14:textId="77777777">
            <w:pPr>
              <w:widowControl/>
              <w:kinsoku w:val="0"/>
              <w:overflowPunct w:val="0"/>
              <w:autoSpaceDE w:val="0"/>
              <w:autoSpaceDN w:val="0"/>
              <w:adjustRightInd w:val="0"/>
              <w:spacing w:before="1" w:line="223" w:lineRule="exact"/>
              <w:ind w:left="10" w:right="2"/>
              <w:jc w:val="center"/>
              <w:rPr>
                <w:b/>
                <w:bCs/>
                <w:snapToGrid/>
                <w:spacing w:val="-2"/>
                <w:kern w:val="0"/>
                <w:sz w:val="20"/>
              </w:rPr>
            </w:pPr>
            <w:r w:rsidRPr="00320B66">
              <w:rPr>
                <w:b/>
                <w:bCs/>
                <w:snapToGrid/>
                <w:spacing w:val="-2"/>
                <w:kern w:val="0"/>
                <w:sz w:val="20"/>
              </w:rPr>
              <w:t>State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B073566" w14:textId="77777777">
            <w:pPr>
              <w:widowControl/>
              <w:kinsoku w:val="0"/>
              <w:overflowPunct w:val="0"/>
              <w:autoSpaceDE w:val="0"/>
              <w:autoSpaceDN w:val="0"/>
              <w:adjustRightInd w:val="0"/>
              <w:spacing w:before="1" w:line="223" w:lineRule="exact"/>
              <w:ind w:left="6" w:right="4"/>
              <w:jc w:val="center"/>
              <w:rPr>
                <w:b/>
                <w:bCs/>
                <w:snapToGrid/>
                <w:spacing w:val="-2"/>
                <w:kern w:val="0"/>
                <w:sz w:val="20"/>
              </w:rPr>
            </w:pPr>
            <w:r w:rsidRPr="00320B66">
              <w:rPr>
                <w:b/>
                <w:bCs/>
                <w:snapToGrid/>
                <w:spacing w:val="-2"/>
                <w:kern w:val="0"/>
                <w:sz w:val="20"/>
              </w:rPr>
              <w:t>Applicant</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E984039" w14:textId="77777777">
            <w:pPr>
              <w:widowControl/>
              <w:kinsoku w:val="0"/>
              <w:overflowPunct w:val="0"/>
              <w:autoSpaceDE w:val="0"/>
              <w:autoSpaceDN w:val="0"/>
              <w:adjustRightInd w:val="0"/>
              <w:spacing w:before="1" w:line="223" w:lineRule="exact"/>
              <w:ind w:left="1" w:right="1"/>
              <w:jc w:val="center"/>
              <w:rPr>
                <w:b/>
                <w:bCs/>
                <w:snapToGrid/>
                <w:spacing w:val="-4"/>
                <w:kern w:val="0"/>
                <w:sz w:val="20"/>
              </w:rPr>
            </w:pPr>
            <w:r w:rsidRPr="00320B66">
              <w:rPr>
                <w:b/>
                <w:bCs/>
                <w:snapToGrid/>
                <w:spacing w:val="-4"/>
                <w:kern w:val="0"/>
                <w:sz w:val="20"/>
              </w:rPr>
              <w:t>FRN</w:t>
            </w:r>
          </w:p>
        </w:tc>
      </w:tr>
      <w:tr w14:paraId="6E843ED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32928D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33-001-9659001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D11B64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B8B5FC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CE6D4F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D917FF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26B08A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33-013-0430024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F38E7E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52684C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1C1A98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B41892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E67A4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33-001-9655982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EE9A8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9AB6D5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08D63F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D05C3B7"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C373F0A"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33-001-9660001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E7A2578"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EFC4756"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F496071"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783B27F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132164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98D709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2263A8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FA06B2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63D689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078C0C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33-001-9659003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388D6A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3A0AE2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644BE1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BE9EA5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CE2932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33-001-9659002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34AD7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EEE933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19212D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5786C2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7CF1D4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33-001-9662001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FA4518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DD80B6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43AF93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344F3B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7DB047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33-001-9659004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84633E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841D80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1090D0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1F6D35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746CC9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33-001-9658002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2226750"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CE23EF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E96959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3202F0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515D37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33-001-9658004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15E84E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21D687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D3D48D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D17C03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4B8347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9C1CA3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A778C0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743BF8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F361DF2"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334CDFA"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33-001-9661004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BCEAFD0"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33B76B0"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B44F349"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196E56D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A27B27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FF5779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6FA7E5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2CE250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C78F31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905D71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019393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2B3CA3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662844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CA9B30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7121FF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33-001-9662004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D60BDB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35BDD4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64553B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5B970E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544FC30"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28B9A9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0B5CAC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930F1C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3715F2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62D64E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33-001-9662003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684A5B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9D564D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A8AA1E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5BE187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F5B2A6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33-017-0870004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776EB8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836EE76"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E67233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757832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8BC9AB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33-001-9664025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6892FE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7FEC82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451F60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AB3340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34EE2C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45FD3C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B4D269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9CDE41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D3F529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7DF877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33-003-9561004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5CF6E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A792D3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5C7CE3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297ED87"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1509505"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33-017-0885002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B71A7C5"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23E314B"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6F5E67C"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D31133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801CA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33-001-9657003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2D7E68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FB34A7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C3CA27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208857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EBAB4C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33-001-9665002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BB68FB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5B4FDC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B78BD7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00B0BA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F447B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33-001-9657001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571425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50B59F9"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F87992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8EF2BF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2CB4FD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33-001-9664023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CC22E0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06D0E0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2C0C91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5FEF3C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A761D1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33-001-9665001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047A37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7572CC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65E982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9DE424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0DB895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33-017-0885003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1318DB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516E35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A1CB1C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C5E854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EA206E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33-017-0870001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8EF5C4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1B2F42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94DE53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C14BBE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12B1A8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33-001-9665003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DA4A56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06B02E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45BAD5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39C42E4"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278EDE6"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33-003-9564003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44B62C0"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B18438E"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CE47654"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265756B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CBEFE8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33-003-9558001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636F80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5D6EC5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1362C89"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A8A8CE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FA6873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29F2A6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F2B1D1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406F8F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18F742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04D2E7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33-003-9559003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BFCB1A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837F10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526EE4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12CEA2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768DB8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CB9D90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0C8A4D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C695D4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13BE09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1EAC5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33-003-9563001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AC6297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F32C74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A13B60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019A85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124195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0ECC438"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630793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CA77AA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87C4B3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35D0B7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33-003-9564001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38DD4F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32F971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3C4304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B9C4ED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35D49E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33-003-9559001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CE8F81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083382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50E95F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C14132C"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6888E33"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33-003-9561005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C4387C"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5B7AD7C"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2874FFB"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2F218E1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930414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33-001-9664011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B45D0E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06D2FD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7D2700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E2F2E6C"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55513B9"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33-003-9564002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E2745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99679D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CCDCC9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69E32E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14D67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33-003-9563002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73E54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63087A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ECFD80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C2FACD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E134C3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33-003-9563004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5EB4D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D4C690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7672CD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D83969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C06764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33-003-9559002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EF3F77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068F46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576115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2A9F0A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C35C95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33-009-9608003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67B0E2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9DB342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96BABC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A89A5B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C82C83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33-009-9606001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0485FD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39298C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9FC991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532A4A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DA6B38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33-009-9606003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F41D9F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C52F09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4E44B8A"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bl>
    <w:p w:rsidR="00C47860" w:rsidP="00C47860" w14:paraId="52E38B5C" w14:textId="77777777">
      <w:pPr>
        <w:widowControl/>
      </w:pPr>
    </w:p>
    <w:p w:rsidR="00C47860" w:rsidRPr="00320B66" w:rsidP="00C47860" w14:paraId="7E662973" w14:textId="77777777">
      <w:pPr>
        <w:widowControl/>
      </w:pPr>
      <w:r w:rsidRPr="00320B66">
        <w:t xml:space="preserve"> </w:t>
      </w:r>
    </w:p>
    <w:tbl>
      <w:tblPr>
        <w:tblW w:w="0" w:type="auto"/>
        <w:jc w:val="center"/>
        <w:tblLayout w:type="fixed"/>
        <w:tblCellMar>
          <w:left w:w="0" w:type="dxa"/>
          <w:right w:w="0" w:type="dxa"/>
        </w:tblCellMar>
        <w:tblLook w:val="0000"/>
      </w:tblPr>
      <w:tblGrid>
        <w:gridCol w:w="2213"/>
        <w:gridCol w:w="2213"/>
        <w:gridCol w:w="1076"/>
        <w:gridCol w:w="1892"/>
      </w:tblGrid>
      <w:tr w14:paraId="5C8E987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0512999" w14:textId="77777777">
            <w:pPr>
              <w:widowControl/>
              <w:kinsoku w:val="0"/>
              <w:overflowPunct w:val="0"/>
              <w:autoSpaceDE w:val="0"/>
              <w:autoSpaceDN w:val="0"/>
              <w:adjustRightInd w:val="0"/>
              <w:spacing w:before="1" w:line="223" w:lineRule="exact"/>
              <w:ind w:left="10"/>
              <w:jc w:val="center"/>
              <w:rPr>
                <w:b/>
                <w:bCs/>
                <w:snapToGrid/>
                <w:kern w:val="0"/>
                <w:sz w:val="20"/>
              </w:rPr>
            </w:pPr>
            <w:r w:rsidRPr="00320B66">
              <w:rPr>
                <w:b/>
                <w:bCs/>
                <w:snapToGrid/>
                <w:kern w:val="0"/>
                <w:sz w:val="20"/>
              </w:rPr>
              <w:t>Census Block Group</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4B5A022" w14:textId="77777777">
            <w:pPr>
              <w:widowControl/>
              <w:kinsoku w:val="0"/>
              <w:overflowPunct w:val="0"/>
              <w:autoSpaceDE w:val="0"/>
              <w:autoSpaceDN w:val="0"/>
              <w:adjustRightInd w:val="0"/>
              <w:spacing w:before="1" w:line="223" w:lineRule="exact"/>
              <w:ind w:left="10" w:right="2"/>
              <w:jc w:val="center"/>
              <w:rPr>
                <w:b/>
                <w:bCs/>
                <w:snapToGrid/>
                <w:spacing w:val="-2"/>
                <w:kern w:val="0"/>
                <w:sz w:val="20"/>
              </w:rPr>
            </w:pPr>
            <w:r w:rsidRPr="00320B66">
              <w:rPr>
                <w:b/>
                <w:bCs/>
                <w:snapToGrid/>
                <w:spacing w:val="-2"/>
                <w:kern w:val="0"/>
                <w:sz w:val="20"/>
              </w:rPr>
              <w:t>State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6CD121E" w14:textId="77777777">
            <w:pPr>
              <w:widowControl/>
              <w:kinsoku w:val="0"/>
              <w:overflowPunct w:val="0"/>
              <w:autoSpaceDE w:val="0"/>
              <w:autoSpaceDN w:val="0"/>
              <w:adjustRightInd w:val="0"/>
              <w:spacing w:before="1" w:line="223" w:lineRule="exact"/>
              <w:ind w:left="6" w:right="4"/>
              <w:jc w:val="center"/>
              <w:rPr>
                <w:b/>
                <w:bCs/>
                <w:snapToGrid/>
                <w:spacing w:val="-2"/>
                <w:kern w:val="0"/>
                <w:sz w:val="20"/>
              </w:rPr>
            </w:pPr>
            <w:r w:rsidRPr="00320B66">
              <w:rPr>
                <w:b/>
                <w:bCs/>
                <w:snapToGrid/>
                <w:spacing w:val="-2"/>
                <w:kern w:val="0"/>
                <w:sz w:val="20"/>
              </w:rPr>
              <w:t>Applicant</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43CD399" w14:textId="77777777">
            <w:pPr>
              <w:widowControl/>
              <w:kinsoku w:val="0"/>
              <w:overflowPunct w:val="0"/>
              <w:autoSpaceDE w:val="0"/>
              <w:autoSpaceDN w:val="0"/>
              <w:adjustRightInd w:val="0"/>
              <w:spacing w:before="1" w:line="223" w:lineRule="exact"/>
              <w:ind w:left="1" w:right="1"/>
              <w:jc w:val="center"/>
              <w:rPr>
                <w:b/>
                <w:bCs/>
                <w:snapToGrid/>
                <w:spacing w:val="-4"/>
                <w:kern w:val="0"/>
                <w:sz w:val="20"/>
              </w:rPr>
            </w:pPr>
            <w:r w:rsidRPr="00320B66">
              <w:rPr>
                <w:b/>
                <w:bCs/>
                <w:snapToGrid/>
                <w:spacing w:val="-4"/>
                <w:kern w:val="0"/>
                <w:sz w:val="20"/>
              </w:rPr>
              <w:t>FRN</w:t>
            </w:r>
          </w:p>
        </w:tc>
      </w:tr>
      <w:tr w14:paraId="47D01D8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7B8E5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33-009-9609002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0110855"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8798576"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901DEE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185259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608A77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50C8220"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BE8EAE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189761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7E1744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BFF7FF2"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DC574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70E36DB"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75B629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7E6974F"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36773A"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33-009-9601004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7889ECD"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F40D0D4"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4980AE4"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69A0417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4477A4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52BDC8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EB8DB6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4C4B6A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8DBB1B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3FD5F4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33-003-9554001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A3D253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6C8D96A"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24980B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1A537D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3D8D0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33-009-9604001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7580D6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806E35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B4B451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F010AD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A5C732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33-003-9551003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7BA413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F639F3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BDFAD1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2B1DC4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60A1473"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33-003-9555001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BBF760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B1F433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962144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0B0DA71"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C5BCDC8"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33-003-9553003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8F24A8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221BA7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2FC360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8275C5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BB91A9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33-003-9554003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73DB7F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5C6956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E5D9B9B"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41CDEB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0DE63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33-003-9556001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546CFA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89958E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DF3FC2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4A9DC29"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29848E8"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33-009-9604002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7319186"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3A87FB9"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238B5F8"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6EB43927"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36FEE6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33-003-9553005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819D9A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2BEEB3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151EB1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C87F92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3018AA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33-003-9555002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D31CBE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A68AB4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C7F590C"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099E8B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76F08B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33-003-9553004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AD43D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711861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653315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CB8641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B82BC0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33-003-9553006</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7548A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B718AF6"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DECB3B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6A9EEA6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8E4A34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33-003-9558002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659BA7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B53688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9DEFD0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5AAE02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D92ABC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33-009-9610003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ED607D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3F8268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1EA542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61AEA1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765909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33-003-9554002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E6967B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CBDD14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912177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773E69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192BD6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33-003-9553001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57A1FB3"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91EB75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A6D8AD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E540C9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463220E"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33-009-9605002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A1E20B7"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0D9FE13"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5F4E07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8E21AB8" w14:textId="77777777" w:rsidTr="002F5F09">
        <w:tblPrEx>
          <w:tblW w:w="0" w:type="auto"/>
          <w:jc w:val="center"/>
          <w:tblLayout w:type="fixed"/>
          <w:tblCellMar>
            <w:left w:w="0" w:type="dxa"/>
            <w:right w:w="0" w:type="dxa"/>
          </w:tblCellMar>
          <w:tblLook w:val="0000"/>
        </w:tblPrEx>
        <w:trPr>
          <w:trHeight w:val="241"/>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9741B7A"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33-009-9602001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64F05B0"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09A2035"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3D2610D"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1C4AB919"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527ED5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33-003-9556002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7CA17F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F0689B7"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8DE1EA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3C53EE3"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9ABB20B"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33-003-9553002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ADA588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358297F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E0DD58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0C51145"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10A4FC6"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3A33971"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7DF8E1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65A4991"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258C48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3347CD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33-015-0600001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FA6898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2F764E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7E5B4DF"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F02CF4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2773525"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33-015-0600002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23EB3B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A8072AF"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CBC4DD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A5B9CE2"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9D79E9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33-017-0805004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FEC6DC9"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C3C8AD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59A642C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62989A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79E81D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33-017-0805003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6E7D29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687FC78"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09ED783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1C73B3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293BEC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33-017-0802041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90B187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9B7235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1D48A3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F988B84"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3389C82"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33-017-0801002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DD8D8AD"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2FD608F"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4D6DFD3A"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3CB2F986"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A2D1194"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33-017-0801001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E0857AB"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01183376"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187ADE6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5165068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391B626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33-017-0802032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A9C08E6"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7F0E51D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365BF34"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1F4742A0"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B864AD"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33-017-0805002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BFB0F7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98C7702"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CBE6577"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763C676F"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BD3B70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33-017-0802031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421B5FA"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C4F0C44"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F965B60"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5E44C74"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6590D61"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33-017-0870003</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163060D"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EEBE2F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A6EC0B8"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9BAB2DA"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255D06A"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33-017-0870002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12936EC"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52CA8FE"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D5BE706"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019D987E"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5A6C12E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33-003-9560002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F1F4E6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6F1102F0"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AAAB2E3"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3B723698"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15EFCE27"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33-003-9554005</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BC4605F"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27B1F651"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71433C6E"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1F89561" w14:textId="77777777" w:rsidTr="002F5F09">
        <w:tblPrEx>
          <w:tblW w:w="0" w:type="auto"/>
          <w:jc w:val="center"/>
          <w:tblLayout w:type="fixed"/>
          <w:tblCellMar>
            <w:left w:w="0" w:type="dxa"/>
            <w:right w:w="0" w:type="dxa"/>
          </w:tblCellMar>
          <w:tblLook w:val="0000"/>
        </w:tblPrEx>
        <w:trPr>
          <w:trHeight w:val="242"/>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27A5335F" w14:textId="77777777">
            <w:pPr>
              <w:widowControl/>
              <w:kinsoku w:val="0"/>
              <w:overflowPunct w:val="0"/>
              <w:autoSpaceDE w:val="0"/>
              <w:autoSpaceDN w:val="0"/>
              <w:adjustRightInd w:val="0"/>
              <w:spacing w:line="222" w:lineRule="exact"/>
              <w:ind w:left="10" w:right="4"/>
              <w:jc w:val="center"/>
              <w:rPr>
                <w:snapToGrid/>
                <w:spacing w:val="-2"/>
                <w:kern w:val="0"/>
                <w:sz w:val="20"/>
              </w:rPr>
            </w:pPr>
            <w:r w:rsidRPr="00320B66">
              <w:rPr>
                <w:snapToGrid/>
                <w:spacing w:val="-2"/>
                <w:kern w:val="0"/>
                <w:sz w:val="20"/>
              </w:rPr>
              <w:t>33-003-9554004</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7B0884D" w14:textId="77777777">
            <w:pPr>
              <w:widowControl/>
              <w:kinsoku w:val="0"/>
              <w:overflowPunct w:val="0"/>
              <w:autoSpaceDE w:val="0"/>
              <w:autoSpaceDN w:val="0"/>
              <w:adjustRightInd w:val="0"/>
              <w:spacing w:line="222"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1A699BB6" w14:textId="77777777">
            <w:pPr>
              <w:widowControl/>
              <w:kinsoku w:val="0"/>
              <w:overflowPunct w:val="0"/>
              <w:autoSpaceDE w:val="0"/>
              <w:autoSpaceDN w:val="0"/>
              <w:adjustRightInd w:val="0"/>
              <w:spacing w:line="222"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60874F43" w14:textId="77777777">
            <w:pPr>
              <w:widowControl/>
              <w:kinsoku w:val="0"/>
              <w:overflowPunct w:val="0"/>
              <w:autoSpaceDE w:val="0"/>
              <w:autoSpaceDN w:val="0"/>
              <w:adjustRightInd w:val="0"/>
              <w:spacing w:line="222" w:lineRule="exact"/>
              <w:ind w:right="1"/>
              <w:jc w:val="center"/>
              <w:rPr>
                <w:snapToGrid/>
                <w:spacing w:val="-2"/>
                <w:kern w:val="0"/>
                <w:sz w:val="20"/>
              </w:rPr>
            </w:pPr>
            <w:r w:rsidRPr="00320B66">
              <w:rPr>
                <w:snapToGrid/>
                <w:spacing w:val="-2"/>
                <w:kern w:val="0"/>
                <w:sz w:val="20"/>
              </w:rPr>
              <w:t>0003666435</w:t>
            </w:r>
          </w:p>
        </w:tc>
      </w:tr>
      <w:tr w14:paraId="1379D6B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7887947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33-007-9503001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0458489E"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9E69AB5"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EC9EC45"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26A94B7B"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42F783C"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33-007-9501001</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C246764"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4B9F601D"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3C370AE2"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r w14:paraId="43E6C42D" w14:textId="77777777" w:rsidTr="002F5F09">
        <w:tblPrEx>
          <w:tblW w:w="0" w:type="auto"/>
          <w:jc w:val="center"/>
          <w:tblLayout w:type="fixed"/>
          <w:tblCellMar>
            <w:left w:w="0" w:type="dxa"/>
            <w:right w:w="0" w:type="dxa"/>
          </w:tblCellMar>
          <w:tblLook w:val="0000"/>
        </w:tblPrEx>
        <w:trPr>
          <w:trHeight w:val="244"/>
          <w:jc w:val="center"/>
        </w:trPr>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47C17D2F" w14:textId="77777777">
            <w:pPr>
              <w:widowControl/>
              <w:kinsoku w:val="0"/>
              <w:overflowPunct w:val="0"/>
              <w:autoSpaceDE w:val="0"/>
              <w:autoSpaceDN w:val="0"/>
              <w:adjustRightInd w:val="0"/>
              <w:spacing w:before="1" w:line="223" w:lineRule="exact"/>
              <w:ind w:left="10" w:right="4"/>
              <w:jc w:val="center"/>
              <w:rPr>
                <w:snapToGrid/>
                <w:spacing w:val="-2"/>
                <w:kern w:val="0"/>
                <w:sz w:val="20"/>
              </w:rPr>
            </w:pPr>
            <w:r w:rsidRPr="00320B66">
              <w:rPr>
                <w:snapToGrid/>
                <w:spacing w:val="-2"/>
                <w:kern w:val="0"/>
                <w:sz w:val="20"/>
              </w:rPr>
              <w:t>33-007-9501002</w:t>
            </w:r>
          </w:p>
        </w:tc>
        <w:tc>
          <w:tcPr>
            <w:tcW w:w="2213" w:type="dxa"/>
            <w:tcBorders>
              <w:top w:val="single" w:sz="4" w:space="0" w:color="000000"/>
              <w:left w:val="single" w:sz="4" w:space="0" w:color="000000"/>
              <w:bottom w:val="single" w:sz="4" w:space="0" w:color="000000"/>
              <w:right w:val="single" w:sz="4" w:space="0" w:color="000000"/>
            </w:tcBorders>
          </w:tcPr>
          <w:p w:rsidR="00C47860" w:rsidRPr="00320B66" w:rsidP="002F5F09" w14:paraId="64EC4332" w14:textId="77777777">
            <w:pPr>
              <w:widowControl/>
              <w:kinsoku w:val="0"/>
              <w:overflowPunct w:val="0"/>
              <w:autoSpaceDE w:val="0"/>
              <w:autoSpaceDN w:val="0"/>
              <w:adjustRightInd w:val="0"/>
              <w:spacing w:before="1" w:line="223" w:lineRule="exact"/>
              <w:ind w:left="10" w:right="3"/>
              <w:jc w:val="center"/>
              <w:rPr>
                <w:snapToGrid/>
                <w:kern w:val="0"/>
                <w:sz w:val="20"/>
              </w:rPr>
            </w:pPr>
            <w:r w:rsidRPr="00320B66">
              <w:rPr>
                <w:snapToGrid/>
                <w:kern w:val="0"/>
                <w:sz w:val="20"/>
              </w:rPr>
              <w:t>New Hampshire</w:t>
            </w:r>
          </w:p>
        </w:tc>
        <w:tc>
          <w:tcPr>
            <w:tcW w:w="1076" w:type="dxa"/>
            <w:tcBorders>
              <w:top w:val="single" w:sz="4" w:space="0" w:color="000000"/>
              <w:left w:val="single" w:sz="4" w:space="0" w:color="000000"/>
              <w:bottom w:val="single" w:sz="4" w:space="0" w:color="000000"/>
              <w:right w:val="single" w:sz="4" w:space="0" w:color="000000"/>
            </w:tcBorders>
          </w:tcPr>
          <w:p w:rsidR="00C47860" w:rsidRPr="00320B66" w:rsidP="002F5F09" w14:paraId="56DACE2C" w14:textId="77777777">
            <w:pPr>
              <w:widowControl/>
              <w:kinsoku w:val="0"/>
              <w:overflowPunct w:val="0"/>
              <w:autoSpaceDE w:val="0"/>
              <w:autoSpaceDN w:val="0"/>
              <w:adjustRightInd w:val="0"/>
              <w:spacing w:before="1" w:line="223" w:lineRule="exact"/>
              <w:ind w:left="6"/>
              <w:jc w:val="center"/>
              <w:rPr>
                <w:snapToGrid/>
                <w:spacing w:val="-4"/>
                <w:kern w:val="0"/>
                <w:sz w:val="20"/>
              </w:rPr>
            </w:pPr>
            <w:r w:rsidRPr="00320B66">
              <w:rPr>
                <w:snapToGrid/>
                <w:spacing w:val="-4"/>
                <w:kern w:val="0"/>
                <w:sz w:val="20"/>
              </w:rPr>
              <w:t>NHEC</w:t>
            </w:r>
          </w:p>
        </w:tc>
        <w:tc>
          <w:tcPr>
            <w:tcW w:w="1892" w:type="dxa"/>
            <w:tcBorders>
              <w:top w:val="single" w:sz="4" w:space="0" w:color="000000"/>
              <w:left w:val="single" w:sz="4" w:space="0" w:color="000000"/>
              <w:bottom w:val="single" w:sz="4" w:space="0" w:color="000000"/>
              <w:right w:val="single" w:sz="4" w:space="0" w:color="000000"/>
            </w:tcBorders>
          </w:tcPr>
          <w:p w:rsidR="00C47860" w:rsidRPr="00320B66" w:rsidP="002F5F09" w14:paraId="2324553D" w14:textId="77777777">
            <w:pPr>
              <w:widowControl/>
              <w:kinsoku w:val="0"/>
              <w:overflowPunct w:val="0"/>
              <w:autoSpaceDE w:val="0"/>
              <w:autoSpaceDN w:val="0"/>
              <w:adjustRightInd w:val="0"/>
              <w:spacing w:before="1" w:line="223" w:lineRule="exact"/>
              <w:ind w:right="1"/>
              <w:jc w:val="center"/>
              <w:rPr>
                <w:snapToGrid/>
                <w:spacing w:val="-2"/>
                <w:kern w:val="0"/>
                <w:sz w:val="20"/>
              </w:rPr>
            </w:pPr>
            <w:r w:rsidRPr="00320B66">
              <w:rPr>
                <w:snapToGrid/>
                <w:spacing w:val="-2"/>
                <w:kern w:val="0"/>
                <w:sz w:val="20"/>
              </w:rPr>
              <w:t>0003666435</w:t>
            </w:r>
          </w:p>
        </w:tc>
      </w:tr>
    </w:tbl>
    <w:p w:rsidR="00C47860" w:rsidRPr="00320B66" w:rsidP="00C47860" w14:paraId="1E8A17F4" w14:textId="77777777">
      <w:pPr>
        <w:pStyle w:val="Heading1"/>
        <w:numPr>
          <w:ilvl w:val="0"/>
          <w:numId w:val="0"/>
        </w:numPr>
        <w:spacing w:after="240"/>
        <w:rPr>
          <w:rFonts w:ascii="Times New Roman" w:hAnsi="Times New Roman"/>
        </w:rPr>
      </w:pPr>
    </w:p>
    <w:p w:rsidR="00412FC5" w:rsidRPr="00C47860" w:rsidP="00C47860" w14:paraId="519E0DD8" w14:textId="77777777"/>
    <w:sectPr w:rsidSect="00C47860">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860" w:rsidP="0055614C" w14:paraId="636953BF" w14:textId="77777777">
    <w:pPr>
      <w:pStyle w:val="Footer"/>
      <w:framePr w:wrap="around" w:vAnchor="text" w:hAnchor="margin" w:xAlign="center" w:y="1"/>
    </w:pPr>
    <w:r>
      <w:fldChar w:fldCharType="begin"/>
    </w:r>
    <w:r>
      <w:instrText xml:space="preserve">PAGE  </w:instrText>
    </w:r>
    <w:r>
      <w:fldChar w:fldCharType="separate"/>
    </w:r>
    <w:r>
      <w:fldChar w:fldCharType="end"/>
    </w:r>
  </w:p>
  <w:p w:rsidR="00C47860" w14:paraId="5ABEB8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860" w:rsidP="00E12CA2" w14:paraId="7A88B5A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860" w:rsidP="00A367F4" w14:paraId="211552CF" w14:textId="77777777">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3561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F2C5C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75817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849FFF"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B562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7860" w14:paraId="6138FB41" w14:textId="77777777">
      <w:r>
        <w:separator/>
      </w:r>
    </w:p>
  </w:footnote>
  <w:footnote w:type="continuationSeparator" w:id="1">
    <w:p w:rsidR="00C47860" w:rsidP="00C721AC" w14:paraId="7CC2B407" w14:textId="77777777">
      <w:pPr>
        <w:spacing w:before="120"/>
        <w:rPr>
          <w:sz w:val="20"/>
        </w:rPr>
      </w:pPr>
      <w:r>
        <w:rPr>
          <w:sz w:val="20"/>
        </w:rPr>
        <w:t xml:space="preserve">(Continued from previous page)  </w:t>
      </w:r>
      <w:r>
        <w:rPr>
          <w:sz w:val="20"/>
        </w:rPr>
        <w:separator/>
      </w:r>
    </w:p>
  </w:footnote>
  <w:footnote w:type="continuationNotice" w:id="2">
    <w:p w:rsidR="00C47860" w:rsidP="00C721AC" w14:paraId="0495A3B9" w14:textId="77777777">
      <w:pPr>
        <w:jc w:val="right"/>
        <w:rPr>
          <w:sz w:val="20"/>
        </w:rPr>
      </w:pPr>
      <w:r>
        <w:rPr>
          <w:sz w:val="20"/>
        </w:rPr>
        <w:t>(continued….)</w:t>
      </w:r>
    </w:p>
  </w:footnote>
  <w:footnote w:id="3">
    <w:p w:rsidR="00C47860" w:rsidP="00C47860" w14:paraId="32C5A5F0" w14:textId="77777777">
      <w:pPr>
        <w:pStyle w:val="FootnoteText"/>
      </w:pPr>
      <w:r>
        <w:rPr>
          <w:rStyle w:val="FootnoteReference"/>
        </w:rPr>
        <w:footnoteRef/>
      </w:r>
      <w:r>
        <w:t xml:space="preserve"> </w:t>
      </w:r>
      <w:r w:rsidRPr="006B7D6D">
        <w:rPr>
          <w:i/>
        </w:rPr>
        <w:t xml:space="preserve">See </w:t>
      </w:r>
      <w:r>
        <w:rPr>
          <w:iCs/>
        </w:rPr>
        <w:t>New Hampshire Electric Cooperative, Inc. Amended Petition for Designation as an Eligible Telecommunications Carrier Pursuant to Section 214(e)(6) of the Telecommunications Act for Lifeline Support Only</w:t>
      </w:r>
      <w:r w:rsidRPr="006B7D6D">
        <w:t xml:space="preserve">, WC Docket No. </w:t>
      </w:r>
      <w:r>
        <w:t>0</w:t>
      </w:r>
      <w:r w:rsidRPr="006B7D6D">
        <w:t>9-1</w:t>
      </w:r>
      <w:r>
        <w:t>97</w:t>
      </w:r>
      <w:r w:rsidRPr="006B7D6D">
        <w:t xml:space="preserve"> </w:t>
      </w:r>
      <w:r>
        <w:rPr>
          <w:iCs/>
        </w:rPr>
        <w:t>(filed May 23,</w:t>
      </w:r>
      <w:r w:rsidRPr="006B7D6D">
        <w:rPr>
          <w:iCs/>
        </w:rPr>
        <w:t xml:space="preserve"> 202</w:t>
      </w:r>
      <w:r>
        <w:rPr>
          <w:iCs/>
        </w:rPr>
        <w:t>3</w:t>
      </w:r>
      <w:r w:rsidRPr="006B7D6D">
        <w:t>)</w:t>
      </w:r>
      <w:r>
        <w:t xml:space="preserve">, </w:t>
      </w:r>
      <w:hyperlink r:id="rId1" w:history="1">
        <w:r w:rsidRPr="008B3387">
          <w:rPr>
            <w:rStyle w:val="Hyperlink"/>
          </w:rPr>
          <w:t>https://www.fcc.gov/ecfs/document/10523547811387/1</w:t>
        </w:r>
      </w:hyperlink>
      <w:r>
        <w:t xml:space="preserve"> (</w:t>
      </w:r>
      <w:r w:rsidRPr="005178A2">
        <w:t>NHEC Amended ETC Petition</w:t>
      </w:r>
      <w:r>
        <w:t xml:space="preserve">). </w:t>
      </w:r>
      <w:r w:rsidRPr="006B7D6D">
        <w:rPr>
          <w:iCs/>
        </w:rPr>
        <w:t xml:space="preserve">  </w:t>
      </w:r>
    </w:p>
  </w:footnote>
  <w:footnote w:id="4">
    <w:p w:rsidR="00C47860" w:rsidRPr="00233458" w:rsidP="00C47860" w14:paraId="637BA7CD" w14:textId="77777777">
      <w:pPr>
        <w:pStyle w:val="FootnoteText"/>
      </w:pPr>
      <w:r>
        <w:rPr>
          <w:rStyle w:val="FootnoteReference"/>
        </w:rPr>
        <w:footnoteRef/>
      </w:r>
      <w:r>
        <w:t xml:space="preserve"> </w:t>
      </w:r>
      <w:r>
        <w:rPr>
          <w:i/>
          <w:iCs/>
        </w:rPr>
        <w:t xml:space="preserve">See </w:t>
      </w:r>
      <w:r w:rsidRPr="00AA00B3">
        <w:t>NHEC Amended ETC Petition</w:t>
      </w:r>
      <w:r>
        <w:t xml:space="preserve"> at Exhibit 1.                            </w:t>
      </w:r>
    </w:p>
  </w:footnote>
  <w:footnote w:id="5">
    <w:p w:rsidR="00C47860" w:rsidRPr="00C47860" w:rsidP="00C47860" w14:paraId="19E1457B" w14:textId="77777777">
      <w:pPr>
        <w:spacing w:after="120"/>
        <w:rPr>
          <w:rFonts w:eastAsia="Aptos"/>
          <w:snapToGrid/>
          <w:kern w:val="2"/>
          <w:sz w:val="20"/>
        </w:rPr>
      </w:pPr>
      <w:r>
        <w:rPr>
          <w:rStyle w:val="FootnoteReference"/>
        </w:rPr>
        <w:footnoteRef/>
      </w:r>
      <w:r>
        <w:t xml:space="preserve"> </w:t>
      </w:r>
      <w:r w:rsidRPr="00FB10A1">
        <w:rPr>
          <w:i/>
          <w:iCs/>
          <w:sz w:val="20"/>
        </w:rPr>
        <w:t>See</w:t>
      </w:r>
      <w:r w:rsidRPr="00FB10A1">
        <w:rPr>
          <w:sz w:val="20"/>
        </w:rPr>
        <w:t xml:space="preserve"> </w:t>
      </w:r>
      <w:r w:rsidRPr="00C47860">
        <w:rPr>
          <w:rFonts w:eastAsia="Aptos"/>
          <w:i/>
          <w:iCs/>
          <w:snapToGrid/>
          <w:kern w:val="2"/>
          <w:sz w:val="20"/>
        </w:rPr>
        <w:t>Telecommunications Carriers Eligible for Universal Service Support et al.,</w:t>
      </w:r>
      <w:r w:rsidRPr="00C47860">
        <w:rPr>
          <w:rFonts w:eastAsia="Aptos"/>
          <w:snapToGrid/>
          <w:kern w:val="2"/>
          <w:sz w:val="20"/>
        </w:rPr>
        <w:t xml:space="preserve"> WC Docket No. 09-197 et al., Order, 36 FCC </w:t>
      </w:r>
      <w:r w:rsidRPr="00C47860">
        <w:rPr>
          <w:rFonts w:eastAsia="Aptos"/>
          <w:snapToGrid/>
          <w:kern w:val="2"/>
          <w:sz w:val="20"/>
        </w:rPr>
        <w:t>Rcd</w:t>
      </w:r>
      <w:r w:rsidRPr="00C47860">
        <w:rPr>
          <w:rFonts w:eastAsia="Aptos"/>
          <w:snapToGrid/>
          <w:kern w:val="2"/>
          <w:sz w:val="20"/>
        </w:rPr>
        <w:t xml:space="preserve"> 9384, 9395 (WCB 2021) (</w:t>
      </w:r>
      <w:r w:rsidRPr="00C47860">
        <w:rPr>
          <w:rFonts w:eastAsia="Aptos"/>
          <w:i/>
          <w:iCs/>
          <w:snapToGrid/>
          <w:kern w:val="2"/>
          <w:sz w:val="20"/>
        </w:rPr>
        <w:t>NHEC RDOF Order</w:t>
      </w:r>
      <w:r w:rsidRPr="00C47860">
        <w:rPr>
          <w:rFonts w:eastAsia="Aptos"/>
          <w:snapToGrid/>
          <w:kern w:val="2"/>
          <w:sz w:val="20"/>
        </w:rPr>
        <w:t>).</w:t>
      </w:r>
    </w:p>
  </w:footnote>
  <w:footnote w:id="6">
    <w:p w:rsidR="00C47860" w:rsidRPr="00B4697C" w:rsidP="00C47860" w14:paraId="723349A3" w14:textId="77777777">
      <w:pPr>
        <w:pStyle w:val="FootnoteText"/>
      </w:pPr>
      <w:r>
        <w:rPr>
          <w:rStyle w:val="FootnoteReference"/>
        </w:rPr>
        <w:footnoteRef/>
      </w:r>
      <w:r>
        <w:t xml:space="preserve"> </w:t>
      </w:r>
      <w:r>
        <w:rPr>
          <w:i/>
          <w:iCs/>
        </w:rPr>
        <w:t>See NHEC RDOF Order</w:t>
      </w:r>
      <w:r>
        <w:t xml:space="preserve"> at 9388, para. 11 &amp; n.41 (noting that certain Lifeline-only ETC designations will be addressed subsequently); </w:t>
      </w:r>
      <w:r>
        <w:rPr>
          <w:i/>
          <w:iCs/>
        </w:rPr>
        <w:t xml:space="preserve">see also </w:t>
      </w:r>
      <w:r w:rsidRPr="00EE4B9A">
        <w:t>NHEC Amended ETC Petition</w:t>
      </w:r>
      <w:r>
        <w:t xml:space="preserve"> (supplementing its original petition concerning certain requirements)</w:t>
      </w:r>
      <w:r>
        <w:rPr>
          <w:i/>
          <w:iCs/>
        </w:rPr>
        <w:t>.</w:t>
      </w:r>
    </w:p>
  </w:footnote>
  <w:footnote w:id="7">
    <w:p w:rsidR="00C47860" w:rsidRPr="006B7D6D" w:rsidP="00C47860" w14:paraId="349CD6C5" w14:textId="77777777">
      <w:pPr>
        <w:pStyle w:val="FootnoteText"/>
      </w:pPr>
      <w:r w:rsidRPr="006B7D6D">
        <w:rPr>
          <w:rStyle w:val="FootnoteReference"/>
        </w:rPr>
        <w:footnoteRef/>
      </w:r>
      <w:r w:rsidRPr="006B7D6D">
        <w:t xml:space="preserve"> 47 U.S.C. § 214(e)(6); 47 CFR § 54.202.</w:t>
      </w:r>
    </w:p>
  </w:footnote>
  <w:footnote w:id="8">
    <w:p w:rsidR="00C47860" w:rsidRPr="006B7D6D" w:rsidP="00C47860" w14:paraId="7FE81469" w14:textId="77777777">
      <w:pPr>
        <w:pStyle w:val="FootnoteText"/>
      </w:pPr>
      <w:r w:rsidRPr="006B7D6D">
        <w:rPr>
          <w:rStyle w:val="FootnoteReference"/>
        </w:rPr>
        <w:footnoteRef/>
      </w:r>
      <w:r w:rsidRPr="006B7D6D">
        <w:t xml:space="preserve"> </w:t>
      </w:r>
      <w:r>
        <w:rPr>
          <w:i/>
          <w:iCs/>
        </w:rPr>
        <w:t>See Rural Digital Opportunity Fund et al.,</w:t>
      </w:r>
      <w:r>
        <w:t xml:space="preserve"> WC Docket No. 19-126 et al., </w:t>
      </w:r>
      <w:r w:rsidRPr="008C091C">
        <w:rPr>
          <w:iCs/>
        </w:rPr>
        <w:t>Report and Order</w:t>
      </w:r>
      <w:r w:rsidRPr="006B7D6D">
        <w:t xml:space="preserve">, 35 FCC </w:t>
      </w:r>
      <w:r w:rsidRPr="006B7D6D">
        <w:t>Rcd</w:t>
      </w:r>
      <w:r w:rsidRPr="006B7D6D">
        <w:t xml:space="preserve"> </w:t>
      </w:r>
      <w:r>
        <w:t xml:space="preserve">686 (2020) </w:t>
      </w:r>
      <w:r w:rsidRPr="006B7D6D">
        <w:t>at 689-90, para. 8</w:t>
      </w:r>
      <w:r>
        <w:t xml:space="preserve"> (</w:t>
      </w:r>
      <w:r w:rsidRPr="006B7D6D">
        <w:rPr>
          <w:i/>
        </w:rPr>
        <w:t>Auction 904 Report and Order</w:t>
      </w:r>
      <w:r>
        <w:rPr>
          <w:iCs/>
        </w:rPr>
        <w:t>)</w:t>
      </w:r>
      <w:r w:rsidRPr="006B7D6D">
        <w:t xml:space="preserve">; </w:t>
      </w:r>
      <w:r w:rsidRPr="006B7D6D">
        <w:rPr>
          <w:i/>
          <w:iCs/>
        </w:rPr>
        <w:t>see also</w:t>
      </w:r>
      <w:r w:rsidRPr="006B7D6D">
        <w:t xml:space="preserve"> </w:t>
      </w:r>
      <w:r w:rsidRPr="006B7D6D">
        <w:rPr>
          <w:i/>
          <w:iCs/>
        </w:rPr>
        <w:t>Rural Digital Opportunity Fund</w:t>
      </w:r>
      <w:r w:rsidRPr="006B7D6D">
        <w:t xml:space="preserve">, WC Docket No. 19-126, Order on Reconsideration, 35 FCC </w:t>
      </w:r>
      <w:r w:rsidRPr="006B7D6D">
        <w:t>Rcd</w:t>
      </w:r>
      <w:r w:rsidRPr="006B7D6D">
        <w:t xml:space="preserve"> 10820 (2020). </w:t>
      </w:r>
    </w:p>
  </w:footnote>
  <w:footnote w:id="9">
    <w:p w:rsidR="00C47860" w:rsidRPr="006B7D6D" w:rsidP="00C47860" w14:paraId="0563FFFA" w14:textId="77777777">
      <w:pPr>
        <w:pStyle w:val="FootnoteText"/>
      </w:pPr>
      <w:r w:rsidRPr="006B7D6D">
        <w:rPr>
          <w:rStyle w:val="FootnoteReference"/>
        </w:rPr>
        <w:footnoteRef/>
      </w:r>
      <w:r w:rsidRPr="006B7D6D">
        <w:t xml:space="preserve"> </w:t>
      </w:r>
      <w:r>
        <w:rPr>
          <w:i/>
          <w:iCs/>
        </w:rPr>
        <w:t>See Rural Digital Opportunity Fund Phase I Auction (Auction 904) Closes; Winning Bidders Announced; FCC Form 683 Due January 29, 2021,</w:t>
      </w:r>
      <w:r>
        <w:t xml:space="preserve"> WC Docket No. 19-126 et al., Public Notice, 35 FCC </w:t>
      </w:r>
      <w:r>
        <w:t>Rcd</w:t>
      </w:r>
      <w:r>
        <w:t xml:space="preserve"> 13888 (RBATF, OEA, WCB 2020) (</w:t>
      </w:r>
      <w:r w:rsidRPr="006B7D6D">
        <w:rPr>
          <w:i/>
        </w:rPr>
        <w:t>Auction 904 Closing Public Notice</w:t>
      </w:r>
      <w:r>
        <w:rPr>
          <w:iCs/>
        </w:rPr>
        <w:t>).</w:t>
      </w:r>
      <w:r w:rsidRPr="006B7D6D">
        <w:rPr>
          <w:iCs/>
        </w:rPr>
        <w:t xml:space="preserve"> </w:t>
      </w:r>
    </w:p>
  </w:footnote>
  <w:footnote w:id="10">
    <w:p w:rsidR="00C47860" w:rsidRPr="006B7D6D" w:rsidP="00C47860" w14:paraId="685FC8CC" w14:textId="77777777">
      <w:pPr>
        <w:pStyle w:val="FootnoteText"/>
      </w:pPr>
      <w:r w:rsidRPr="006B7D6D">
        <w:rPr>
          <w:rStyle w:val="FootnoteReference"/>
        </w:rPr>
        <w:footnoteRef/>
      </w:r>
      <w:r w:rsidRPr="006B7D6D">
        <w:t xml:space="preserve"> 47 CFR § 1.21004; </w:t>
      </w:r>
      <w:r w:rsidRPr="006B7D6D">
        <w:rPr>
          <w:i/>
        </w:rPr>
        <w:t>Auction 904 Report and Order</w:t>
      </w:r>
      <w:r w:rsidRPr="006B7D6D">
        <w:t xml:space="preserve">, 35 FCC </w:t>
      </w:r>
      <w:r w:rsidRPr="006B7D6D">
        <w:t>Rcd</w:t>
      </w:r>
      <w:r w:rsidRPr="006B7D6D">
        <w:t xml:space="preserve"> at 696, para. 22.  Winning bidders had the opportunity to assign some or all their winning bids to one or more related entities.  </w:t>
      </w:r>
      <w:r w:rsidRPr="006B7D6D">
        <w:rPr>
          <w:i/>
        </w:rPr>
        <w:t>Rural Digital Opportunity Fund Phase I Auction Scheduled for October 29, 2020; Notice and Filing Requirements and Other Procedures for Auction 904</w:t>
      </w:r>
      <w:r w:rsidRPr="006B7D6D">
        <w:t xml:space="preserve">, AU Docket No. 20-34 et al., Public Notice, 35 FCC </w:t>
      </w:r>
      <w:r w:rsidRPr="006B7D6D">
        <w:t>Rcd</w:t>
      </w:r>
      <w:r w:rsidRPr="006B7D6D">
        <w:t xml:space="preserve"> 6077, 6164-65, paras. 288-93 (2020) (</w:t>
      </w:r>
      <w:r w:rsidRPr="006B7D6D">
        <w:rPr>
          <w:i/>
        </w:rPr>
        <w:t>Auction 904 Procedures Public Notice</w:t>
      </w:r>
      <w:r w:rsidRPr="006B7D6D">
        <w:t>).</w:t>
      </w:r>
    </w:p>
  </w:footnote>
  <w:footnote w:id="11">
    <w:p w:rsidR="00C47860" w:rsidRPr="006B7D6D" w:rsidP="00C47860" w14:paraId="3DA7360B" w14:textId="77777777">
      <w:pPr>
        <w:pStyle w:val="FootnoteText"/>
        <w:rPr>
          <w:i/>
          <w:iCs/>
        </w:rPr>
      </w:pPr>
      <w:r w:rsidRPr="006B7D6D">
        <w:rPr>
          <w:rStyle w:val="FootnoteReference"/>
        </w:rPr>
        <w:footnoteRef/>
      </w:r>
      <w:r w:rsidRPr="006B7D6D">
        <w:t xml:space="preserve"> 47 CFR § 54.804(b)(5); </w:t>
      </w:r>
      <w:r w:rsidRPr="006B7D6D">
        <w:rPr>
          <w:i/>
          <w:iCs/>
        </w:rPr>
        <w:t>Auction</w:t>
      </w:r>
      <w:r w:rsidRPr="006B7D6D">
        <w:t xml:space="preserve"> </w:t>
      </w:r>
      <w:r w:rsidRPr="006B7D6D">
        <w:rPr>
          <w:i/>
          <w:iCs/>
        </w:rPr>
        <w:t>904 Closing Public Notice</w:t>
      </w:r>
      <w:r w:rsidRPr="006B7D6D">
        <w:t xml:space="preserve">, </w:t>
      </w:r>
      <w:r w:rsidRPr="006B7D6D">
        <w:rPr>
          <w:iCs/>
        </w:rPr>
        <w:t xml:space="preserve">35 FCC </w:t>
      </w:r>
      <w:r w:rsidRPr="006B7D6D">
        <w:rPr>
          <w:iCs/>
        </w:rPr>
        <w:t>Rcd</w:t>
      </w:r>
      <w:r w:rsidRPr="006B7D6D">
        <w:rPr>
          <w:iCs/>
        </w:rPr>
        <w:t xml:space="preserve"> at 13894, 13900-01.</w:t>
      </w:r>
      <w:r w:rsidRPr="006B7D6D">
        <w:t xml:space="preserve"> </w:t>
      </w:r>
    </w:p>
  </w:footnote>
  <w:footnote w:id="12">
    <w:p w:rsidR="00C47860" w:rsidRPr="006B7D6D" w:rsidP="00C47860" w14:paraId="52D1081B" w14:textId="77777777">
      <w:pPr>
        <w:pStyle w:val="FootnoteText"/>
      </w:pPr>
      <w:r w:rsidRPr="006B7D6D">
        <w:rPr>
          <w:rStyle w:val="FootnoteReference"/>
        </w:rPr>
        <w:footnoteRef/>
      </w:r>
      <w:r w:rsidRPr="006B7D6D">
        <w:t xml:space="preserve"> </w:t>
      </w:r>
      <w:r w:rsidRPr="006B7D6D">
        <w:rPr>
          <w:i/>
        </w:rPr>
        <w:t>See Lifeline and Link Up Reform and Modernization et al</w:t>
      </w:r>
      <w:r w:rsidRPr="006B7D6D">
        <w:t xml:space="preserve">., WC Docket Nos. 11-42 et al., Report and Order and Further Notice of Proposed Rulemaking, 27 FCC </w:t>
      </w:r>
      <w:r w:rsidRPr="006B7D6D">
        <w:t>Rcd</w:t>
      </w:r>
      <w:r w:rsidRPr="006B7D6D">
        <w:t xml:space="preserve"> 6656, 6663, para. 14 (2012).</w:t>
      </w:r>
    </w:p>
  </w:footnote>
  <w:footnote w:id="13">
    <w:p w:rsidR="00C47860" w:rsidRPr="006B7D6D" w:rsidP="00C47860" w14:paraId="3830D1EB" w14:textId="77777777">
      <w:pPr>
        <w:pStyle w:val="FootnoteText"/>
      </w:pPr>
      <w:r w:rsidRPr="00AE1993">
        <w:rPr>
          <w:rStyle w:val="FootnoteReference"/>
        </w:rPr>
        <w:footnoteRef/>
      </w:r>
      <w:r w:rsidRPr="00AE1993">
        <w:t xml:space="preserve"> </w:t>
      </w:r>
      <w:r w:rsidRPr="00AE1993">
        <w:rPr>
          <w:i/>
          <w:iCs/>
        </w:rPr>
        <w:t xml:space="preserve">See </w:t>
      </w:r>
      <w:r w:rsidRPr="00AE1993">
        <w:t>47 CFR § 54.401.</w:t>
      </w:r>
    </w:p>
  </w:footnote>
  <w:footnote w:id="14">
    <w:p w:rsidR="00C47860" w:rsidRPr="006B7D6D" w:rsidP="00C47860" w14:paraId="43F2039B" w14:textId="77777777">
      <w:pPr>
        <w:pStyle w:val="FootnoteText"/>
      </w:pPr>
      <w:r w:rsidRPr="006B7D6D">
        <w:rPr>
          <w:rStyle w:val="FootnoteReference"/>
        </w:rPr>
        <w:footnoteRef/>
      </w:r>
      <w:r w:rsidRPr="006B7D6D">
        <w:t xml:space="preserve"> </w:t>
      </w:r>
      <w:r w:rsidRPr="00C50B8F">
        <w:t xml:space="preserve">47 CFR § 54.201(a)(1); </w:t>
      </w:r>
      <w:r w:rsidRPr="00C50B8F">
        <w:rPr>
          <w:i/>
        </w:rPr>
        <w:t>id</w:t>
      </w:r>
      <w:r w:rsidRPr="00C50B8F">
        <w:t>. § 54.101(d).</w:t>
      </w:r>
    </w:p>
  </w:footnote>
  <w:footnote w:id="15">
    <w:p w:rsidR="00C47860" w:rsidRPr="006B7D6D" w:rsidP="00C47860" w14:paraId="368125FA" w14:textId="77777777">
      <w:pPr>
        <w:pStyle w:val="FootnoteText"/>
      </w:pPr>
      <w:r w:rsidRPr="006B7D6D">
        <w:rPr>
          <w:rStyle w:val="FootnoteReference"/>
        </w:rPr>
        <w:footnoteRef/>
      </w:r>
      <w:r w:rsidRPr="006B7D6D">
        <w:t xml:space="preserve"> </w:t>
      </w:r>
      <w:r w:rsidRPr="006B7D6D">
        <w:rPr>
          <w:i/>
          <w:iCs/>
        </w:rPr>
        <w:t>Auction 904 Closing Public Notice</w:t>
      </w:r>
      <w:r w:rsidRPr="006B7D6D">
        <w:t xml:space="preserve">, 35 FCC </w:t>
      </w:r>
      <w:r w:rsidRPr="006B7D6D">
        <w:t>Rcd</w:t>
      </w:r>
      <w:r w:rsidRPr="006B7D6D">
        <w:t xml:space="preserve"> at 13901 n.72 (explaining that petitioners may, in addition to seeking a high-cost designation in winning bid areas, seek a Lifeline-only ETC designation in areas not eligible for high-cost support for the limited purpose of becoming eligible to receive only Lifeline support in such areas and requiring these petitioners to submit with their ETC application a map or other information delineating these Lifeline-only areas, and other information specifically required by the Commission’s Lifeline rules). </w:t>
      </w:r>
    </w:p>
  </w:footnote>
  <w:footnote w:id="16">
    <w:p w:rsidR="00C47860" w:rsidRPr="006B7D6D" w:rsidP="00C47860" w14:paraId="139ACB67" w14:textId="77777777">
      <w:pPr>
        <w:pStyle w:val="FootnoteText"/>
      </w:pPr>
      <w:r w:rsidRPr="006B7D6D">
        <w:rPr>
          <w:rStyle w:val="FootnoteReference"/>
        </w:rPr>
        <w:footnoteRef/>
      </w:r>
      <w:r w:rsidRPr="006B7D6D">
        <w:t xml:space="preserve"> </w:t>
      </w:r>
      <w:r w:rsidRPr="006B7D6D">
        <w:rPr>
          <w:i/>
        </w:rPr>
        <w:t>See</w:t>
      </w:r>
      <w:r w:rsidRPr="006B7D6D">
        <w:t xml:space="preserve"> 47 U.S.C. § 214(e)(1)(A); 47 CFR § 54.101(a) (providing that voice service is the supported service); 47 CFR § 54.403(a) (setting forth Lifeline support eligibility requirements).</w:t>
      </w:r>
    </w:p>
  </w:footnote>
  <w:footnote w:id="17">
    <w:p w:rsidR="00C47860" w:rsidRPr="006B7D6D" w:rsidP="00C47860" w14:paraId="3479F141" w14:textId="77777777">
      <w:pPr>
        <w:pStyle w:val="FootnoteText"/>
      </w:pPr>
      <w:r w:rsidRPr="006B7D6D">
        <w:rPr>
          <w:rStyle w:val="FootnoteReference"/>
        </w:rPr>
        <w:footnoteRef/>
      </w:r>
      <w:r w:rsidRPr="006B7D6D">
        <w:t xml:space="preserve"> 47 U.S.C. § 254(e).</w:t>
      </w:r>
    </w:p>
  </w:footnote>
  <w:footnote w:id="18">
    <w:p w:rsidR="00C47860" w:rsidRPr="006B7D6D" w:rsidP="00C47860" w14:paraId="4529255A" w14:textId="77777777">
      <w:pPr>
        <w:pStyle w:val="FootnoteText"/>
      </w:pPr>
      <w:r w:rsidRPr="006B7D6D">
        <w:rPr>
          <w:rStyle w:val="FootnoteReference"/>
        </w:rPr>
        <w:footnoteRef/>
      </w:r>
      <w:r w:rsidRPr="006B7D6D">
        <w:t xml:space="preserve"> </w:t>
      </w:r>
      <w:r w:rsidRPr="006B7D6D">
        <w:rPr>
          <w:i/>
          <w:iCs/>
        </w:rPr>
        <w:t>Id</w:t>
      </w:r>
      <w:r w:rsidRPr="006B7D6D">
        <w:rPr>
          <w:i/>
        </w:rPr>
        <w:t>.</w:t>
      </w:r>
      <w:r w:rsidRPr="006B7D6D">
        <w:t xml:space="preserve"> § 214(e)(2).</w:t>
      </w:r>
    </w:p>
  </w:footnote>
  <w:footnote w:id="19">
    <w:p w:rsidR="00C47860" w:rsidRPr="006B7D6D" w:rsidP="00C47860" w14:paraId="568AC642" w14:textId="77777777">
      <w:pPr>
        <w:pStyle w:val="FootnoteText"/>
      </w:pPr>
      <w:r w:rsidRPr="006B7D6D">
        <w:rPr>
          <w:rStyle w:val="FootnoteReference"/>
        </w:rPr>
        <w:footnoteRef/>
      </w:r>
      <w:r w:rsidRPr="006B7D6D">
        <w:t xml:space="preserve"> </w:t>
      </w:r>
      <w:r w:rsidRPr="006B7D6D">
        <w:rPr>
          <w:i/>
          <w:iCs/>
        </w:rPr>
        <w:t>Id</w:t>
      </w:r>
      <w:r w:rsidRPr="006B7D6D">
        <w:rPr>
          <w:i/>
        </w:rPr>
        <w:t>.</w:t>
      </w:r>
      <w:r w:rsidRPr="006B7D6D">
        <w:t xml:space="preserve"> § 214(e)(6).</w:t>
      </w:r>
    </w:p>
  </w:footnote>
  <w:footnote w:id="20">
    <w:p w:rsidR="00C47860" w:rsidRPr="006B7D6D" w:rsidP="00C47860" w14:paraId="24E4C6A4" w14:textId="77777777">
      <w:pPr>
        <w:pStyle w:val="FootnoteText"/>
      </w:pPr>
      <w:r w:rsidRPr="006B7D6D">
        <w:rPr>
          <w:rStyle w:val="FootnoteReference"/>
        </w:rPr>
        <w:footnoteRef/>
      </w:r>
      <w:r w:rsidRPr="006B7D6D">
        <w:t xml:space="preserve"> </w:t>
      </w:r>
      <w:r w:rsidRPr="006B7D6D">
        <w:rPr>
          <w:i/>
        </w:rPr>
        <w:t>See</w:t>
      </w:r>
      <w:r w:rsidRPr="006B7D6D">
        <w:t xml:space="preserve"> </w:t>
      </w:r>
      <w:r w:rsidRPr="006B7D6D">
        <w:rPr>
          <w:i/>
        </w:rPr>
        <w:t>Federal-State Joint Board on Universal Service et al</w:t>
      </w:r>
      <w:r w:rsidRPr="006B7D6D">
        <w:t xml:space="preserve">., CC Docket No. 96-45, Twelfth Report and Order, Memorandum Opinion and Order, and Further Notice of Proposed Rulemaking, 15 FCC </w:t>
      </w:r>
      <w:r w:rsidRPr="006B7D6D">
        <w:t>Rcd</w:t>
      </w:r>
      <w:r w:rsidRPr="006B7D6D">
        <w:t xml:space="preserve"> 12208, 12267, para. 120 (2000); </w:t>
      </w:r>
      <w:r w:rsidRPr="006B7D6D">
        <w:rPr>
          <w:lang w:val="it-IT"/>
        </w:rPr>
        <w:t>47 U.S.C. § 214(e)(6).</w:t>
      </w:r>
    </w:p>
  </w:footnote>
  <w:footnote w:id="21">
    <w:p w:rsidR="00C47860" w:rsidRPr="006B7D6D" w:rsidP="00C47860" w14:paraId="77A5544C" w14:textId="77777777">
      <w:pPr>
        <w:pStyle w:val="FootnoteText"/>
      </w:pPr>
      <w:r w:rsidRPr="006B7D6D">
        <w:rPr>
          <w:rStyle w:val="FootnoteReference"/>
        </w:rPr>
        <w:footnoteRef/>
      </w:r>
      <w:r w:rsidRPr="006B7D6D">
        <w:t xml:space="preserve"> </w:t>
      </w:r>
      <w:r w:rsidRPr="00810C6A">
        <w:rPr>
          <w:i/>
        </w:rPr>
        <w:t>WCB</w:t>
      </w:r>
      <w:r w:rsidRPr="006B7D6D">
        <w:rPr>
          <w:i/>
        </w:rPr>
        <w:t xml:space="preserve"> Reminds Connect America Fund Phase II Auction Applicants of the Process for Obtaining a Federal Designation as an Eligible Telecommunications Carrier</w:t>
      </w:r>
      <w:r w:rsidRPr="006B7D6D">
        <w:t xml:space="preserve">, WC Docket Nos. 09-197 and 10-90, Public Notice, 33 FCC </w:t>
      </w:r>
      <w:r w:rsidRPr="006B7D6D">
        <w:t>Rcd</w:t>
      </w:r>
      <w:r w:rsidRPr="006B7D6D">
        <w:t xml:space="preserve"> 6696, 6697 (WCB 2018) (</w:t>
      </w:r>
      <w:r w:rsidRPr="006B7D6D">
        <w:rPr>
          <w:i/>
        </w:rPr>
        <w:t>Auction 903 ETC Public Notice</w:t>
      </w:r>
      <w:r w:rsidRPr="006B7D6D">
        <w:t xml:space="preserve">). </w:t>
      </w:r>
    </w:p>
  </w:footnote>
  <w:footnote w:id="22">
    <w:p w:rsidR="00C47860" w:rsidRPr="006B7D6D" w:rsidP="00C47860" w14:paraId="1C9FD5D5" w14:textId="77777777">
      <w:pPr>
        <w:pStyle w:val="FootnoteText"/>
      </w:pPr>
      <w:r w:rsidRPr="006B7D6D">
        <w:rPr>
          <w:rStyle w:val="FootnoteReference"/>
        </w:rPr>
        <w:footnoteRef/>
      </w:r>
      <w:r w:rsidRPr="006B7D6D">
        <w:t xml:space="preserve"> </w:t>
      </w:r>
      <w:r w:rsidRPr="006B7D6D">
        <w:rPr>
          <w:i/>
        </w:rPr>
        <w:t>See</w:t>
      </w:r>
      <w:r w:rsidRPr="006B7D6D">
        <w:t xml:space="preserve"> </w:t>
      </w:r>
      <w:r w:rsidRPr="006B7D6D">
        <w:rPr>
          <w:i/>
        </w:rPr>
        <w:t>Procedures for FCC Designation of Eligible Telecommunications Carriers Pursuant to Section 214(e)(6) of the Communications Act</w:t>
      </w:r>
      <w:r w:rsidRPr="006B7D6D">
        <w:t xml:space="preserve">, CC Docket No. 96-45, Public Notice, 12 FCC </w:t>
      </w:r>
      <w:r w:rsidRPr="006B7D6D">
        <w:t>Rcd</w:t>
      </w:r>
      <w:r w:rsidRPr="006B7D6D">
        <w:t xml:space="preserve"> 22947, 22948 (1997).</w:t>
      </w:r>
    </w:p>
  </w:footnote>
  <w:footnote w:id="23">
    <w:p w:rsidR="00C47860" w:rsidRPr="006B7D6D" w:rsidP="00C47860" w14:paraId="3ADB0759" w14:textId="77777777">
      <w:pPr>
        <w:pStyle w:val="FootnoteText"/>
      </w:pPr>
      <w:r w:rsidRPr="006B7D6D">
        <w:rPr>
          <w:rStyle w:val="FootnoteReference"/>
        </w:rPr>
        <w:footnoteRef/>
      </w:r>
      <w:r w:rsidRPr="006B7D6D">
        <w:t xml:space="preserve"> 47 U.S.C. § 214(e)(1); 47 CFR § 54.201(d)(1).</w:t>
      </w:r>
    </w:p>
  </w:footnote>
  <w:footnote w:id="24">
    <w:p w:rsidR="00C47860" w:rsidRPr="006B7D6D" w:rsidP="00C47860" w14:paraId="7FB5B94B" w14:textId="77777777">
      <w:pPr>
        <w:pStyle w:val="FootnoteText"/>
      </w:pPr>
      <w:r w:rsidRPr="006B7D6D">
        <w:rPr>
          <w:rStyle w:val="FootnoteReference"/>
        </w:rPr>
        <w:footnoteRef/>
      </w:r>
      <w:r w:rsidRPr="006B7D6D">
        <w:t xml:space="preserve"> 47 U.S.C. § 214(e)(1); 47 CFR § 54.201(d)(2).</w:t>
      </w:r>
    </w:p>
  </w:footnote>
  <w:footnote w:id="25">
    <w:p w:rsidR="00C47860" w:rsidRPr="006B7D6D" w:rsidP="00C47860" w14:paraId="79927BE3" w14:textId="77777777">
      <w:pPr>
        <w:pStyle w:val="FootnoteText"/>
      </w:pPr>
      <w:r w:rsidRPr="006B7D6D">
        <w:rPr>
          <w:rStyle w:val="FootnoteReference"/>
        </w:rPr>
        <w:footnoteRef/>
      </w:r>
      <w:r w:rsidRPr="006B7D6D">
        <w:t xml:space="preserve"> An ETC’s “service area” is set by the designating authority and is the geographic area within which an ETC has universal service obligations and may receive universal service support.  47 U.S.C. § 214(e)(5); 47 CFR § 54.207(a). </w:t>
      </w:r>
    </w:p>
  </w:footnote>
  <w:footnote w:id="26">
    <w:p w:rsidR="00C47860" w:rsidRPr="006B7D6D" w:rsidP="00C47860" w14:paraId="03A7A73C" w14:textId="77777777">
      <w:pPr>
        <w:pStyle w:val="FootnoteText"/>
      </w:pPr>
      <w:r w:rsidRPr="006B7D6D">
        <w:rPr>
          <w:rStyle w:val="FootnoteReference"/>
        </w:rPr>
        <w:footnoteRef/>
      </w:r>
      <w:r w:rsidRPr="006B7D6D">
        <w:t xml:space="preserve"> 21 U.S.C. § 862; 47 CFR § 1.2002(a)–(b).</w:t>
      </w:r>
    </w:p>
  </w:footnote>
  <w:footnote w:id="27">
    <w:p w:rsidR="00C47860" w:rsidRPr="006B7D6D" w:rsidP="00C47860" w14:paraId="51C74E56" w14:textId="77777777">
      <w:pPr>
        <w:widowControl/>
        <w:autoSpaceDE w:val="0"/>
        <w:autoSpaceDN w:val="0"/>
        <w:adjustRightInd w:val="0"/>
        <w:spacing w:after="120"/>
        <w:rPr>
          <w:color w:val="000000"/>
          <w:sz w:val="20"/>
        </w:rPr>
      </w:pPr>
      <w:r w:rsidRPr="006B7D6D">
        <w:rPr>
          <w:rStyle w:val="FootnoteReference"/>
        </w:rPr>
        <w:footnoteRef/>
      </w:r>
      <w:r w:rsidRPr="006B7D6D">
        <w:rPr>
          <w:sz w:val="20"/>
        </w:rPr>
        <w:t xml:space="preserve"> </w:t>
      </w:r>
      <w:r w:rsidRPr="006B7D6D">
        <w:rPr>
          <w:color w:val="000000"/>
          <w:sz w:val="20"/>
        </w:rPr>
        <w:t>47 CFR §§ 54.202(a)</w:t>
      </w:r>
      <w:r>
        <w:rPr>
          <w:color w:val="000000"/>
          <w:sz w:val="20"/>
        </w:rPr>
        <w:t>(1)(</w:t>
      </w:r>
      <w:r>
        <w:rPr>
          <w:color w:val="000000"/>
          <w:sz w:val="20"/>
        </w:rPr>
        <w:t>i</w:t>
      </w:r>
      <w:r>
        <w:rPr>
          <w:color w:val="000000"/>
          <w:sz w:val="20"/>
        </w:rPr>
        <w:t>) &amp; (a)(3)</w:t>
      </w:r>
      <w:r w:rsidRPr="006B7D6D">
        <w:rPr>
          <w:color w:val="000000"/>
          <w:sz w:val="20"/>
        </w:rPr>
        <w:t>.</w:t>
      </w:r>
    </w:p>
  </w:footnote>
  <w:footnote w:id="28">
    <w:p w:rsidR="00C47860" w:rsidRPr="006B7D6D" w:rsidP="00C47860" w14:paraId="66151327" w14:textId="77777777">
      <w:pPr>
        <w:pStyle w:val="FootnoteText"/>
      </w:pPr>
      <w:r w:rsidRPr="006B7D6D">
        <w:rPr>
          <w:rStyle w:val="FootnoteReference"/>
        </w:rPr>
        <w:footnoteRef/>
      </w:r>
      <w:r w:rsidRPr="006B7D6D">
        <w:t xml:space="preserve"> </w:t>
      </w:r>
      <w:r w:rsidRPr="006B7D6D">
        <w:rPr>
          <w:i/>
          <w:iCs/>
        </w:rPr>
        <w:t>Id</w:t>
      </w:r>
      <w:r w:rsidRPr="006B7D6D">
        <w:t xml:space="preserve">. § 54.202(a)(4)-(6). </w:t>
      </w:r>
    </w:p>
  </w:footnote>
  <w:footnote w:id="29">
    <w:p w:rsidR="00C47860" w:rsidRPr="00B65510" w:rsidP="00C47860" w14:paraId="518CBE2C" w14:textId="77777777">
      <w:pPr>
        <w:pStyle w:val="FootnoteText"/>
      </w:pPr>
      <w:r>
        <w:rPr>
          <w:rStyle w:val="FootnoteReference"/>
        </w:rPr>
        <w:footnoteRef/>
      </w:r>
      <w:r>
        <w:t xml:space="preserve"> </w:t>
      </w:r>
      <w:r>
        <w:rPr>
          <w:i/>
          <w:iCs/>
        </w:rPr>
        <w:t xml:space="preserve">See </w:t>
      </w:r>
      <w:r w:rsidRPr="006B7D6D">
        <w:rPr>
          <w:color w:val="000000"/>
        </w:rPr>
        <w:t>47 CFR §§ 54.202</w:t>
      </w:r>
      <w:r>
        <w:rPr>
          <w:color w:val="000000"/>
        </w:rPr>
        <w:t xml:space="preserve">(a)(ii); </w:t>
      </w:r>
      <w:r w:rsidRPr="00142613">
        <w:rPr>
          <w:i/>
          <w:iCs/>
          <w:color w:val="000000"/>
        </w:rPr>
        <w:t>see also</w:t>
      </w:r>
      <w:r>
        <w:rPr>
          <w:i/>
          <w:iCs/>
        </w:rPr>
        <w:t xml:space="preserve"> </w:t>
      </w:r>
      <w:r w:rsidRPr="006B7D6D">
        <w:rPr>
          <w:i/>
          <w:iCs/>
        </w:rPr>
        <w:t>Auction 904 Closing Public Notice</w:t>
      </w:r>
      <w:r w:rsidRPr="006B7D6D">
        <w:t xml:space="preserve">, 35 FCC </w:t>
      </w:r>
      <w:r w:rsidRPr="006B7D6D">
        <w:t>Rcd</w:t>
      </w:r>
      <w:r w:rsidRPr="006B7D6D">
        <w:t xml:space="preserve"> at 13901, n.71 (extending to Auction 904 long-form applicants the same waivers of 54.202 requirements as provided to Auction 903 long-form applicants under the same rationales); </w:t>
      </w:r>
      <w:r w:rsidRPr="006B7D6D">
        <w:rPr>
          <w:i/>
        </w:rPr>
        <w:t>WCB Reminds Connect America Fund Phase II Auction Applicants of the Process for Obtaining a Federal Designation as an Eligible Telecommunications Carrier</w:t>
      </w:r>
      <w:r w:rsidRPr="006B7D6D">
        <w:t xml:space="preserve">, WC Docket Nos. 09-197 and 10-90, Public Notice, 33 FCC </w:t>
      </w:r>
      <w:r w:rsidRPr="006B7D6D">
        <w:t>Rcd</w:t>
      </w:r>
      <w:r w:rsidRPr="006B7D6D">
        <w:t xml:space="preserve"> 6696, 6699-6700 (WCB 2019).  </w:t>
      </w:r>
    </w:p>
  </w:footnote>
  <w:footnote w:id="30">
    <w:p w:rsidR="00C47860" w:rsidRPr="006B7D6D" w:rsidP="00C47860" w14:paraId="1F687341" w14:textId="77777777">
      <w:pPr>
        <w:pStyle w:val="FootnoteText"/>
      </w:pPr>
      <w:r w:rsidRPr="006B7D6D">
        <w:rPr>
          <w:rStyle w:val="FootnoteReference"/>
        </w:rPr>
        <w:footnoteRef/>
      </w:r>
      <w:r w:rsidRPr="006B7D6D">
        <w:t xml:space="preserve"> 47 U.S.C. § 214(e)(6); 47 CFR § 54.202(b).</w:t>
      </w:r>
    </w:p>
  </w:footnote>
  <w:footnote w:id="31">
    <w:p w:rsidR="00C47860" w:rsidRPr="006B7D6D" w:rsidP="00C47860" w14:paraId="051A5338" w14:textId="77777777">
      <w:pPr>
        <w:widowControl/>
        <w:shd w:val="clear" w:color="auto" w:fill="FFFFFF"/>
        <w:spacing w:after="120"/>
        <w:rPr>
          <w:color w:val="000000"/>
          <w:sz w:val="20"/>
        </w:rPr>
      </w:pPr>
      <w:r w:rsidRPr="006B7D6D">
        <w:rPr>
          <w:rStyle w:val="FootnoteReference"/>
        </w:rPr>
        <w:footnoteRef/>
      </w:r>
      <w:r w:rsidRPr="006B7D6D">
        <w:rPr>
          <w:sz w:val="20"/>
        </w:rPr>
        <w:t xml:space="preserve"> </w:t>
      </w:r>
      <w:r w:rsidRPr="006B7D6D">
        <w:rPr>
          <w:i/>
          <w:iCs/>
          <w:color w:val="000000"/>
          <w:sz w:val="20"/>
        </w:rPr>
        <w:t>See, e.g.</w:t>
      </w:r>
      <w:r w:rsidRPr="00D40A97">
        <w:rPr>
          <w:color w:val="000000"/>
          <w:sz w:val="20"/>
        </w:rPr>
        <w:t>,</w:t>
      </w:r>
      <w:r w:rsidRPr="006B7D6D">
        <w:rPr>
          <w:i/>
          <w:iCs/>
          <w:color w:val="000000"/>
          <w:sz w:val="20"/>
        </w:rPr>
        <w:t xml:space="preserve"> Virgin Mobile ETC Designation Order in the States of Alabama, Connecticut, Delaware, New Hampshire and the District of Columbia</w:t>
      </w:r>
      <w:r w:rsidRPr="006B7D6D">
        <w:rPr>
          <w:color w:val="000000"/>
          <w:sz w:val="20"/>
        </w:rPr>
        <w:t xml:space="preserve">, WC Docket 09-197, Order, 25 FCC </w:t>
      </w:r>
      <w:r w:rsidRPr="006B7D6D">
        <w:rPr>
          <w:color w:val="000000"/>
          <w:sz w:val="20"/>
        </w:rPr>
        <w:t>Rcd</w:t>
      </w:r>
      <w:r w:rsidRPr="006B7D6D">
        <w:rPr>
          <w:color w:val="000000"/>
          <w:sz w:val="20"/>
        </w:rPr>
        <w:t xml:space="preserve"> 17797, 17799, para. 6 (WCB 2010).</w:t>
      </w:r>
    </w:p>
  </w:footnote>
  <w:footnote w:id="32">
    <w:p w:rsidR="00C47860" w:rsidRPr="005D0AC0" w:rsidP="00C47860" w14:paraId="5DF72D36" w14:textId="77777777">
      <w:pPr>
        <w:pStyle w:val="FootnoteText"/>
      </w:pPr>
      <w:r>
        <w:rPr>
          <w:rStyle w:val="FootnoteReference"/>
        </w:rPr>
        <w:footnoteRef/>
      </w:r>
      <w:r>
        <w:t xml:space="preserve"> </w:t>
      </w:r>
      <w:r>
        <w:rPr>
          <w:i/>
          <w:iCs/>
        </w:rPr>
        <w:t xml:space="preserve">See </w:t>
      </w:r>
      <w:r w:rsidRPr="006B7D6D">
        <w:t>47 CFR § 54.202(b).</w:t>
      </w:r>
    </w:p>
  </w:footnote>
  <w:footnote w:id="33">
    <w:p w:rsidR="00C47860" w:rsidRPr="006B7D6D" w:rsidP="00C47860" w14:paraId="6E8E4E5A" w14:textId="77777777">
      <w:pPr>
        <w:pStyle w:val="FootnoteText"/>
      </w:pPr>
      <w:r w:rsidRPr="006B7D6D">
        <w:rPr>
          <w:rStyle w:val="FootnoteReference"/>
        </w:rPr>
        <w:footnoteRef/>
      </w:r>
      <w:r w:rsidRPr="006B7D6D">
        <w:t xml:space="preserve"> </w:t>
      </w:r>
      <w:r w:rsidRPr="00D137AB">
        <w:rPr>
          <w:i/>
          <w:iCs/>
        </w:rPr>
        <w:t>See NHEC RDOF Order</w:t>
      </w:r>
      <w:r w:rsidRPr="00D137AB">
        <w:t xml:space="preserve"> at </w:t>
      </w:r>
      <w:r>
        <w:t xml:space="preserve">9388, </w:t>
      </w:r>
      <w:r w:rsidRPr="00D137AB">
        <w:t>para.11</w:t>
      </w:r>
      <w:r>
        <w:t xml:space="preserve"> &amp; 9395-98. </w:t>
      </w:r>
      <w:r w:rsidRPr="006B7D6D">
        <w:t xml:space="preserve">  </w:t>
      </w:r>
    </w:p>
  </w:footnote>
  <w:footnote w:id="34">
    <w:p w:rsidR="00C47860" w:rsidP="00C47860" w14:paraId="6460B573" w14:textId="77777777">
      <w:pPr>
        <w:pStyle w:val="FootnoteText"/>
      </w:pPr>
      <w:r>
        <w:rPr>
          <w:rStyle w:val="FootnoteReference"/>
        </w:rPr>
        <w:footnoteRef/>
      </w:r>
      <w:r>
        <w:t xml:space="preserve"> </w:t>
      </w:r>
      <w:r w:rsidRPr="005178A2">
        <w:t>NHEC Amended ETC Petition</w:t>
      </w:r>
      <w:r>
        <w:t xml:space="preserve"> at 1-3.</w:t>
      </w:r>
    </w:p>
  </w:footnote>
  <w:footnote w:id="35">
    <w:p w:rsidR="00C47860" w:rsidRPr="006B7D6D" w:rsidP="00C47860" w14:paraId="6D1DE633" w14:textId="77777777">
      <w:pPr>
        <w:pStyle w:val="FootnoteText"/>
      </w:pPr>
      <w:r w:rsidRPr="006B7D6D">
        <w:rPr>
          <w:rStyle w:val="FootnoteReference"/>
        </w:rPr>
        <w:footnoteRef/>
      </w:r>
      <w:r w:rsidRPr="006B7D6D">
        <w:t xml:space="preserve"> </w:t>
      </w:r>
      <w:r w:rsidRPr="006B7D6D">
        <w:rPr>
          <w:i/>
        </w:rPr>
        <w:t>See</w:t>
      </w:r>
      <w:r w:rsidRPr="006B7D6D">
        <w:t xml:space="preserve"> Attachment </w:t>
      </w:r>
      <w:r>
        <w:t xml:space="preserve">A; </w:t>
      </w:r>
      <w:r>
        <w:rPr>
          <w:i/>
          <w:iCs/>
        </w:rPr>
        <w:t>see also</w:t>
      </w:r>
      <w:r>
        <w:t xml:space="preserve"> </w:t>
      </w:r>
      <w:r w:rsidRPr="00873EDA">
        <w:t>NHEC Amended ETC Petition</w:t>
      </w:r>
      <w:r>
        <w:t xml:space="preserve"> at Exhibit 1</w:t>
      </w:r>
      <w:r w:rsidRPr="006B7D6D">
        <w:t>.</w:t>
      </w:r>
    </w:p>
  </w:footnote>
  <w:footnote w:id="36">
    <w:p w:rsidR="00C47860" w:rsidRPr="006B7D6D" w:rsidP="00C47860" w14:paraId="2F15222C" w14:textId="77777777">
      <w:pPr>
        <w:pStyle w:val="FootnoteText"/>
      </w:pPr>
      <w:r w:rsidRPr="006B7D6D">
        <w:rPr>
          <w:rStyle w:val="FootnoteReference"/>
        </w:rPr>
        <w:footnoteRef/>
      </w:r>
      <w:r w:rsidRPr="006B7D6D">
        <w:t xml:space="preserve"> </w:t>
      </w:r>
      <w:r w:rsidRPr="006B7D6D">
        <w:rPr>
          <w:i/>
          <w:iCs/>
        </w:rPr>
        <w:t>Wireline Competition Bureau Seeks Comment on Petition</w:t>
      </w:r>
      <w:r>
        <w:rPr>
          <w:i/>
          <w:iCs/>
        </w:rPr>
        <w:t xml:space="preserve"> Filed by New Hampshire Electric Cooperative, Inc.</w:t>
      </w:r>
      <w:r w:rsidRPr="006B7D6D">
        <w:rPr>
          <w:i/>
        </w:rPr>
        <w:t xml:space="preserve">, </w:t>
      </w:r>
      <w:r w:rsidRPr="006B7D6D">
        <w:t>Docket No. 09-197, Public Notice, DA 2</w:t>
      </w:r>
      <w:r>
        <w:t>3</w:t>
      </w:r>
      <w:r w:rsidRPr="006B7D6D">
        <w:t>-</w:t>
      </w:r>
      <w:r>
        <w:t>95</w:t>
      </w:r>
      <w:r w:rsidRPr="006B7D6D">
        <w:t xml:space="preserve">5 (WCB </w:t>
      </w:r>
      <w:r>
        <w:t>2023</w:t>
      </w:r>
      <w:r w:rsidRPr="006B7D6D">
        <w:t>)</w:t>
      </w:r>
      <w:r>
        <w:t>.</w:t>
      </w:r>
    </w:p>
  </w:footnote>
  <w:footnote w:id="37">
    <w:p w:rsidR="00C47860" w:rsidP="00C47860" w14:paraId="58CCBE56" w14:textId="77777777">
      <w:pPr>
        <w:pStyle w:val="FootnoteText"/>
      </w:pPr>
      <w:r>
        <w:rPr>
          <w:rStyle w:val="FootnoteReference"/>
        </w:rPr>
        <w:footnoteRef/>
      </w:r>
      <w:r>
        <w:t xml:space="preserve"> </w:t>
      </w:r>
      <w:r w:rsidRPr="00D137AB">
        <w:rPr>
          <w:i/>
          <w:iCs/>
        </w:rPr>
        <w:t>See NHEC RDOF Order</w:t>
      </w:r>
      <w:r w:rsidRPr="00D137AB">
        <w:t xml:space="preserve"> at </w:t>
      </w:r>
      <w:r>
        <w:t xml:space="preserve">9388, </w:t>
      </w:r>
      <w:r w:rsidRPr="00D137AB">
        <w:t>para.</w:t>
      </w:r>
      <w:r>
        <w:t xml:space="preserve"> </w:t>
      </w:r>
      <w:r w:rsidRPr="00D137AB">
        <w:t>11</w:t>
      </w:r>
      <w:r>
        <w:t xml:space="preserve">; </w:t>
      </w:r>
      <w:r>
        <w:rPr>
          <w:i/>
          <w:iCs/>
        </w:rPr>
        <w:t>see also</w:t>
      </w:r>
      <w:r>
        <w:t xml:space="preserve"> Petition of</w:t>
      </w:r>
      <w:r w:rsidRPr="006B7D6D">
        <w:rPr>
          <w:i/>
        </w:rPr>
        <w:t xml:space="preserve"> </w:t>
      </w:r>
      <w:r>
        <w:rPr>
          <w:iCs/>
        </w:rPr>
        <w:t>New Hampshire Electric Cooperative, Inc. for Designation as an Eligible Telecommunications Carrier</w:t>
      </w:r>
      <w:r w:rsidRPr="006B7D6D">
        <w:t xml:space="preserve">, WC Docket No. </w:t>
      </w:r>
      <w:r>
        <w:t>0</w:t>
      </w:r>
      <w:r w:rsidRPr="006B7D6D">
        <w:t>9-1</w:t>
      </w:r>
      <w:r>
        <w:t>97 at 1</w:t>
      </w:r>
      <w:r w:rsidRPr="006B7D6D">
        <w:t xml:space="preserve"> </w:t>
      </w:r>
      <w:r>
        <w:rPr>
          <w:iCs/>
        </w:rPr>
        <w:t>(filed Jan. 4,</w:t>
      </w:r>
      <w:r w:rsidRPr="006B7D6D">
        <w:rPr>
          <w:iCs/>
        </w:rPr>
        <w:t xml:space="preserve"> 202</w:t>
      </w:r>
      <w:r>
        <w:rPr>
          <w:iCs/>
        </w:rPr>
        <w:t>1</w:t>
      </w:r>
      <w:r w:rsidRPr="006B7D6D">
        <w:t>)</w:t>
      </w:r>
      <w:r>
        <w:t xml:space="preserve">, </w:t>
      </w:r>
      <w:hyperlink r:id="rId2" w:history="1">
        <w:r w:rsidRPr="003453AF">
          <w:rPr>
            <w:rStyle w:val="Hyperlink"/>
          </w:rPr>
          <w:t>https://www.fcc.gov/ecfs/search/search-filings/filing/10104000546055</w:t>
        </w:r>
      </w:hyperlink>
      <w:r>
        <w:t xml:space="preserve"> (NHEC Original ETC Petition).</w:t>
      </w:r>
    </w:p>
  </w:footnote>
  <w:footnote w:id="38">
    <w:p w:rsidR="00C47860" w:rsidRPr="006B7D6D" w:rsidP="00C47860" w14:paraId="41AEC69A" w14:textId="77777777">
      <w:pPr>
        <w:pStyle w:val="FootnoteText"/>
      </w:pPr>
      <w:r w:rsidRPr="006B7D6D">
        <w:rPr>
          <w:rStyle w:val="FootnoteReference"/>
        </w:rPr>
        <w:footnoteRef/>
      </w:r>
      <w:r w:rsidRPr="006B7D6D">
        <w:t xml:space="preserve"> 47 CFR § 54.202(a)(1)(</w:t>
      </w:r>
      <w:r w:rsidRPr="006B7D6D">
        <w:t>i</w:t>
      </w:r>
      <w:r w:rsidRPr="006B7D6D">
        <w:t xml:space="preserve">); </w:t>
      </w:r>
      <w:r w:rsidRPr="006B7D6D">
        <w:rPr>
          <w:i/>
        </w:rPr>
        <w:t>id</w:t>
      </w:r>
      <w:r w:rsidRPr="006B7D6D">
        <w:t xml:space="preserve">. § 54.101.  </w:t>
      </w:r>
    </w:p>
  </w:footnote>
  <w:footnote w:id="39">
    <w:p w:rsidR="00C47860" w:rsidRPr="006B7D6D" w:rsidP="00C47860" w14:paraId="6905E838" w14:textId="77777777">
      <w:pPr>
        <w:spacing w:after="120"/>
      </w:pPr>
      <w:r w:rsidRPr="006B7D6D">
        <w:rPr>
          <w:rStyle w:val="FootnoteReference"/>
        </w:rPr>
        <w:footnoteRef/>
      </w:r>
      <w:r>
        <w:rPr>
          <w:sz w:val="20"/>
        </w:rPr>
        <w:t xml:space="preserve"> </w:t>
      </w:r>
      <w:r w:rsidRPr="0029275E">
        <w:rPr>
          <w:i/>
          <w:iCs/>
          <w:sz w:val="20"/>
        </w:rPr>
        <w:t>See</w:t>
      </w:r>
      <w:r w:rsidRPr="00350678">
        <w:rPr>
          <w:sz w:val="20"/>
        </w:rPr>
        <w:t xml:space="preserve"> Attachment A; </w:t>
      </w:r>
      <w:r w:rsidRPr="00350678">
        <w:rPr>
          <w:i/>
          <w:iCs/>
          <w:sz w:val="20"/>
        </w:rPr>
        <w:t>see also</w:t>
      </w:r>
      <w:r w:rsidRPr="00350678">
        <w:rPr>
          <w:sz w:val="20"/>
        </w:rPr>
        <w:t xml:space="preserve"> </w:t>
      </w:r>
      <w:r w:rsidRPr="00B636AD">
        <w:rPr>
          <w:sz w:val="20"/>
        </w:rPr>
        <w:t>NHEC Amended ETC</w:t>
      </w:r>
      <w:r w:rsidRPr="00350678">
        <w:rPr>
          <w:i/>
          <w:iCs/>
          <w:sz w:val="20"/>
        </w:rPr>
        <w:t xml:space="preserve"> </w:t>
      </w:r>
      <w:r w:rsidRPr="00FC1F93">
        <w:rPr>
          <w:sz w:val="20"/>
        </w:rPr>
        <w:t xml:space="preserve">Petition at Exhibit </w:t>
      </w:r>
      <w:r>
        <w:rPr>
          <w:sz w:val="20"/>
        </w:rPr>
        <w:t>1</w:t>
      </w:r>
      <w:r w:rsidRPr="00FC1F93">
        <w:rPr>
          <w:sz w:val="20"/>
        </w:rPr>
        <w:t>.</w:t>
      </w:r>
      <w:r>
        <w:t xml:space="preserve"> </w:t>
      </w:r>
      <w:r>
        <w:rPr>
          <w:sz w:val="20"/>
        </w:rPr>
        <w:t xml:space="preserve"> </w:t>
      </w:r>
    </w:p>
  </w:footnote>
  <w:footnote w:id="40">
    <w:p w:rsidR="00C47860" w:rsidRPr="00343EF9" w:rsidP="00C47860" w14:paraId="22AAAA3A" w14:textId="77777777">
      <w:pPr>
        <w:pStyle w:val="FootnoteText"/>
      </w:pPr>
      <w:r>
        <w:rPr>
          <w:rStyle w:val="FootnoteReference"/>
        </w:rPr>
        <w:footnoteRef/>
      </w:r>
      <w:r>
        <w:t xml:space="preserve"> </w:t>
      </w:r>
      <w:r>
        <w:rPr>
          <w:i/>
          <w:iCs/>
        </w:rPr>
        <w:t>See</w:t>
      </w:r>
      <w:r>
        <w:t xml:space="preserve"> NHEC Original ETC Petition at 14-16; </w:t>
      </w:r>
      <w:r>
        <w:rPr>
          <w:i/>
          <w:iCs/>
        </w:rPr>
        <w:t xml:space="preserve">see also </w:t>
      </w:r>
      <w:r>
        <w:t>NHEC Amended ETC Petition at 6-8.</w:t>
      </w:r>
    </w:p>
  </w:footnote>
  <w:footnote w:id="41">
    <w:p w:rsidR="00C47860" w:rsidRPr="006B7D6D" w:rsidP="00C47860" w14:paraId="08512C8B" w14:textId="77777777">
      <w:pPr>
        <w:widowControl/>
        <w:spacing w:after="120"/>
        <w:rPr>
          <w:snapToGrid/>
          <w:color w:val="000000"/>
          <w:kern w:val="0"/>
          <w:sz w:val="20"/>
          <w:highlight w:val="yellow"/>
        </w:rPr>
      </w:pPr>
      <w:r w:rsidRPr="006B7D6D">
        <w:rPr>
          <w:rStyle w:val="FootnoteReference"/>
        </w:rPr>
        <w:footnoteRef/>
      </w:r>
      <w:r w:rsidRPr="006B7D6D">
        <w:rPr>
          <w:sz w:val="20"/>
        </w:rPr>
        <w:t xml:space="preserve"> </w:t>
      </w:r>
      <w:r w:rsidRPr="002B1CD8">
        <w:rPr>
          <w:i/>
          <w:iCs/>
          <w:sz w:val="20"/>
        </w:rPr>
        <w:t>See</w:t>
      </w:r>
      <w:r w:rsidRPr="002B1CD8">
        <w:rPr>
          <w:sz w:val="20"/>
        </w:rPr>
        <w:t xml:space="preserve"> </w:t>
      </w:r>
      <w:r>
        <w:rPr>
          <w:sz w:val="20"/>
        </w:rPr>
        <w:t xml:space="preserve">NHEC Original ETC </w:t>
      </w:r>
      <w:r w:rsidRPr="002B1CD8">
        <w:rPr>
          <w:sz w:val="20"/>
        </w:rPr>
        <w:t>Petition at Exh</w:t>
      </w:r>
      <w:r>
        <w:rPr>
          <w:sz w:val="20"/>
        </w:rPr>
        <w:t>ibit</w:t>
      </w:r>
      <w:r w:rsidRPr="002B1CD8">
        <w:rPr>
          <w:sz w:val="20"/>
        </w:rPr>
        <w:t xml:space="preserve"> C (</w:t>
      </w:r>
      <w:r>
        <w:rPr>
          <w:sz w:val="20"/>
        </w:rPr>
        <w:t>providing a l</w:t>
      </w:r>
      <w:r w:rsidRPr="002B1CD8">
        <w:rPr>
          <w:sz w:val="20"/>
        </w:rPr>
        <w:t>etter from Debra A. Howland, Executive Director, New Hampshire Public Utilities Commission, to Paul J. Phillips, Primmer, Piper, Eggleston &amp; Cramer PC dated Dec. 18, 2020</w:t>
      </w:r>
      <w:r>
        <w:rPr>
          <w:sz w:val="20"/>
        </w:rPr>
        <w:t xml:space="preserve"> and </w:t>
      </w:r>
      <w:r w:rsidRPr="002B1CD8">
        <w:rPr>
          <w:sz w:val="20"/>
        </w:rPr>
        <w:t xml:space="preserve">confirming that the New Hampshire Public Utility Commission lacks authority to designate VoIP and IP-enabled services as eligible telecommunications carriers under New Hampshire law). </w:t>
      </w:r>
      <w:r w:rsidRPr="006B7D6D">
        <w:rPr>
          <w:snapToGrid/>
          <w:color w:val="000000"/>
          <w:kern w:val="0"/>
          <w:sz w:val="20"/>
        </w:rPr>
        <w:t xml:space="preserve">  </w:t>
      </w:r>
    </w:p>
  </w:footnote>
  <w:footnote w:id="42">
    <w:p w:rsidR="00C47860" w:rsidRPr="006B7D6D" w:rsidP="00C47860" w14:paraId="2D269030" w14:textId="77777777">
      <w:pPr>
        <w:pStyle w:val="FootnoteText"/>
        <w:tabs>
          <w:tab w:val="left" w:pos="1080"/>
        </w:tabs>
      </w:pPr>
      <w:r w:rsidRPr="006B7D6D">
        <w:rPr>
          <w:rStyle w:val="FootnoteReference"/>
        </w:rPr>
        <w:footnoteRef/>
      </w:r>
      <w:r w:rsidRPr="006B7D6D">
        <w:t xml:space="preserve"> </w:t>
      </w:r>
      <w:r w:rsidRPr="006B7D6D">
        <w:rPr>
          <w:i/>
          <w:iCs/>
        </w:rPr>
        <w:t>Se</w:t>
      </w:r>
      <w:r>
        <w:rPr>
          <w:i/>
          <w:iCs/>
        </w:rPr>
        <w:t>e</w:t>
      </w:r>
      <w:r w:rsidRPr="00EC4E1A">
        <w:t xml:space="preserve"> </w:t>
      </w:r>
      <w:r w:rsidRPr="005178A2">
        <w:t>NHEC Amended ETC Petition</w:t>
      </w:r>
      <w:r>
        <w:t xml:space="preserve"> at 4-5</w:t>
      </w:r>
      <w:r>
        <w:rPr>
          <w:color w:val="000000"/>
        </w:rPr>
        <w:t xml:space="preserve"> (citing </w:t>
      </w:r>
      <w:r>
        <w:rPr>
          <w:rFonts w:ascii="TimesNewRomanPSMT" w:hAnsi="TimesNewRomanPSMT" w:cs="TimesNewRomanPSMT"/>
        </w:rPr>
        <w:t xml:space="preserve">N.H. Rev. Stat. Ann. § 362:7(II) (2013) and stating that the New Hampshire Public Utilities Commission will not assert jurisdiction over broadband or VoIP services). </w:t>
      </w:r>
      <w:r w:rsidRPr="006B7D6D">
        <w:rPr>
          <w:i/>
          <w:iCs/>
        </w:rPr>
        <w:t xml:space="preserve"> </w:t>
      </w:r>
    </w:p>
  </w:footnote>
  <w:footnote w:id="43">
    <w:p w:rsidR="00C47860" w:rsidRPr="006B7D6D" w:rsidP="00C47860" w14:paraId="3B76440D" w14:textId="77777777">
      <w:pPr>
        <w:pStyle w:val="FootnoteText"/>
      </w:pPr>
      <w:r w:rsidRPr="006B7D6D">
        <w:rPr>
          <w:rStyle w:val="FootnoteReference"/>
        </w:rPr>
        <w:footnoteRef/>
      </w:r>
      <w:r w:rsidRPr="006B7D6D">
        <w:t xml:space="preserve"> 47 U.S.C. § 214(e)(1)(A); 47 CFR § 54.201(d)(1)</w:t>
      </w:r>
      <w:r>
        <w:t>.</w:t>
      </w:r>
    </w:p>
  </w:footnote>
  <w:footnote w:id="44">
    <w:p w:rsidR="00C47860" w:rsidRPr="0037353B" w:rsidP="00C47860" w14:paraId="431D6C8E" w14:textId="77777777">
      <w:pPr>
        <w:widowControl/>
        <w:spacing w:after="120"/>
        <w:rPr>
          <w:sz w:val="20"/>
        </w:rPr>
      </w:pPr>
      <w:r w:rsidRPr="006B7D6D">
        <w:rPr>
          <w:rStyle w:val="FootnoteReference"/>
          <w:snapToGrid/>
          <w:kern w:val="0"/>
        </w:rPr>
        <w:footnoteRef/>
      </w:r>
      <w:r w:rsidRPr="006B7D6D">
        <w:rPr>
          <w:rStyle w:val="FootnoteReference"/>
          <w:snapToGrid/>
          <w:kern w:val="0"/>
        </w:rPr>
        <w:t xml:space="preserve"> </w:t>
      </w:r>
      <w:r w:rsidRPr="00C6458D">
        <w:rPr>
          <w:sz w:val="20"/>
        </w:rPr>
        <w:t>47 U.S.C. § 214(e)(1), (6); 47 CFR § 54.101(a) (eligible voice telephony service must provide voice grade access to the public switched network or its functional equivalent);</w:t>
      </w:r>
      <w:r>
        <w:rPr>
          <w:sz w:val="20"/>
        </w:rPr>
        <w:t xml:space="preserve"> </w:t>
      </w:r>
      <w:r w:rsidRPr="00B41089">
        <w:rPr>
          <w:i/>
          <w:iCs/>
          <w:sz w:val="20"/>
        </w:rPr>
        <w:t>s</w:t>
      </w:r>
      <w:r w:rsidRPr="00B41089">
        <w:rPr>
          <w:i/>
          <w:sz w:val="20"/>
        </w:rPr>
        <w:t xml:space="preserve">ee </w:t>
      </w:r>
      <w:r w:rsidRPr="00B41089">
        <w:rPr>
          <w:sz w:val="20"/>
        </w:rPr>
        <w:t>NHEC Original ETC Petition</w:t>
      </w:r>
      <w:r>
        <w:rPr>
          <w:sz w:val="20"/>
        </w:rPr>
        <w:t xml:space="preserve"> at 8-9 </w:t>
      </w:r>
      <w:r w:rsidRPr="00680869">
        <w:rPr>
          <w:sz w:val="20"/>
        </w:rPr>
        <w:t xml:space="preserve">(committing to offer services on a common carrier basis); </w:t>
      </w:r>
      <w:r w:rsidRPr="00680869">
        <w:rPr>
          <w:i/>
          <w:iCs/>
          <w:sz w:val="20"/>
        </w:rPr>
        <w:t>see also</w:t>
      </w:r>
      <w:r w:rsidRPr="00680869">
        <w:rPr>
          <w:sz w:val="20"/>
        </w:rPr>
        <w:t xml:space="preserve"> </w:t>
      </w:r>
      <w:r w:rsidRPr="009F32B0">
        <w:rPr>
          <w:sz w:val="20"/>
        </w:rPr>
        <w:t xml:space="preserve">NHEC Amended </w:t>
      </w:r>
      <w:r>
        <w:rPr>
          <w:sz w:val="20"/>
        </w:rPr>
        <w:t xml:space="preserve">ETC </w:t>
      </w:r>
      <w:r w:rsidRPr="009F32B0">
        <w:rPr>
          <w:sz w:val="20"/>
        </w:rPr>
        <w:t>Petition</w:t>
      </w:r>
      <w:r w:rsidRPr="00680869">
        <w:rPr>
          <w:i/>
          <w:iCs/>
          <w:sz w:val="20"/>
        </w:rPr>
        <w:t xml:space="preserve"> </w:t>
      </w:r>
      <w:r w:rsidRPr="00B41089">
        <w:rPr>
          <w:sz w:val="20"/>
        </w:rPr>
        <w:t>at Exhibit 2</w:t>
      </w:r>
      <w:r w:rsidRPr="00680869">
        <w:rPr>
          <w:sz w:val="20"/>
        </w:rPr>
        <w:t xml:space="preserve"> (stating that it </w:t>
      </w:r>
      <w:r w:rsidRPr="00B41089">
        <w:rPr>
          <w:snapToGrid/>
          <w:kern w:val="0"/>
          <w:sz w:val="20"/>
        </w:rPr>
        <w:t>will “provide its Lifeline subscribers with voice-grade access to the Public Switched Telephone Network through its provision of interconnected Voice over Internet Protocol (VoIP) service”)</w:t>
      </w:r>
      <w:r w:rsidRPr="00680869">
        <w:rPr>
          <w:sz w:val="20"/>
        </w:rPr>
        <w:t>.</w:t>
      </w:r>
    </w:p>
  </w:footnote>
  <w:footnote w:id="45">
    <w:p w:rsidR="00C47860" w:rsidRPr="004A23DE" w:rsidP="00C47860" w14:paraId="5ADA6883" w14:textId="77777777">
      <w:pPr>
        <w:pStyle w:val="FootnoteText"/>
      </w:pPr>
      <w:r w:rsidRPr="006B7D6D">
        <w:rPr>
          <w:rStyle w:val="FootnoteReference"/>
        </w:rPr>
        <w:footnoteRef/>
      </w:r>
      <w:r w:rsidRPr="006B7D6D">
        <w:t xml:space="preserve"> </w:t>
      </w:r>
      <w:r>
        <w:rPr>
          <w:i/>
          <w:iCs/>
        </w:rPr>
        <w:t xml:space="preserve">See </w:t>
      </w:r>
      <w:r>
        <w:t>47 CFR</w:t>
      </w:r>
      <w:r w:rsidRPr="006B7D6D">
        <w:t xml:space="preserve"> § 54.400 et seq.</w:t>
      </w:r>
      <w:r>
        <w:t xml:space="preserve">; </w:t>
      </w:r>
      <w:r>
        <w:rPr>
          <w:i/>
          <w:iCs/>
        </w:rPr>
        <w:t>see also</w:t>
      </w:r>
      <w:r>
        <w:t xml:space="preserve"> </w:t>
      </w:r>
      <w:r w:rsidRPr="00ED0375">
        <w:t>NHEC Amended ETC Petition</w:t>
      </w:r>
      <w:r>
        <w:t xml:space="preserve"> a 6-8.</w:t>
      </w:r>
    </w:p>
  </w:footnote>
  <w:footnote w:id="46">
    <w:p w:rsidR="00C47860" w:rsidRPr="006B7D6D" w:rsidP="00C47860" w14:paraId="07E85D22" w14:textId="77777777">
      <w:pPr>
        <w:pStyle w:val="FootnoteText"/>
      </w:pPr>
      <w:r w:rsidRPr="006B7D6D">
        <w:rPr>
          <w:rStyle w:val="FootnoteReference"/>
        </w:rPr>
        <w:footnoteRef/>
      </w:r>
      <w:r w:rsidRPr="006B7D6D">
        <w:t xml:space="preserve">  </w:t>
      </w:r>
      <w:r>
        <w:t xml:space="preserve">47 CFR </w:t>
      </w:r>
      <w:r w:rsidRPr="006B7D6D">
        <w:t>§ 54.410 (setting forth the Commission’s rules on subscriber eligibility determination and certification)</w:t>
      </w:r>
      <w:r>
        <w:t xml:space="preserve">; </w:t>
      </w:r>
      <w:r>
        <w:rPr>
          <w:i/>
          <w:iCs/>
        </w:rPr>
        <w:t xml:space="preserve">see </w:t>
      </w:r>
      <w:r w:rsidRPr="00ED0375">
        <w:t>NHEC Amended ETC</w:t>
      </w:r>
      <w:r>
        <w:rPr>
          <w:i/>
          <w:iCs/>
        </w:rPr>
        <w:t xml:space="preserve"> </w:t>
      </w:r>
      <w:r w:rsidRPr="005C2391">
        <w:t>Petition</w:t>
      </w:r>
      <w:r>
        <w:t xml:space="preserve"> </w:t>
      </w:r>
      <w:r w:rsidRPr="001D2AF6">
        <w:t>at</w:t>
      </w:r>
      <w:r>
        <w:t xml:space="preserve"> 6-8</w:t>
      </w:r>
      <w:r w:rsidRPr="006B7D6D">
        <w:t>.</w:t>
      </w:r>
    </w:p>
  </w:footnote>
  <w:footnote w:id="47">
    <w:p w:rsidR="00C47860" w:rsidRPr="006B7D6D" w:rsidP="00C47860" w14:paraId="78499845" w14:textId="77777777">
      <w:pPr>
        <w:pStyle w:val="FootnoteText"/>
      </w:pPr>
      <w:r w:rsidRPr="006B7D6D">
        <w:rPr>
          <w:rStyle w:val="FootnoteReference"/>
        </w:rPr>
        <w:footnoteRef/>
      </w:r>
      <w:r w:rsidRPr="006B7D6D">
        <w:t xml:space="preserve"> </w:t>
      </w:r>
      <w:r>
        <w:rPr>
          <w:i/>
          <w:iCs/>
        </w:rPr>
        <w:t xml:space="preserve">See </w:t>
      </w:r>
      <w:r w:rsidRPr="006B7D6D">
        <w:t xml:space="preserve">47 CFR § 54.422; </w:t>
      </w:r>
      <w:r w:rsidRPr="006B7D6D">
        <w:rPr>
          <w:i/>
        </w:rPr>
        <w:t>see also</w:t>
      </w:r>
      <w:r w:rsidRPr="006B7D6D">
        <w:t xml:space="preserve"> </w:t>
      </w:r>
      <w:r w:rsidRPr="006B7D6D">
        <w:rPr>
          <w:i/>
        </w:rPr>
        <w:t>id</w:t>
      </w:r>
      <w:r w:rsidRPr="006B7D6D">
        <w:t>. § 54.410.</w:t>
      </w:r>
    </w:p>
  </w:footnote>
  <w:footnote w:id="48">
    <w:p w:rsidR="00C47860" w:rsidRPr="006B7D6D" w:rsidP="00C47860" w14:paraId="3A6394BD" w14:textId="77777777">
      <w:pPr>
        <w:pStyle w:val="FootnoteText"/>
        <w:tabs>
          <w:tab w:val="left" w:pos="6390"/>
        </w:tabs>
      </w:pPr>
      <w:r w:rsidRPr="006B7D6D">
        <w:rPr>
          <w:rStyle w:val="FootnoteReference"/>
        </w:rPr>
        <w:footnoteRef/>
      </w:r>
      <w:r w:rsidRPr="006B7D6D">
        <w:t xml:space="preserve"> 47 U.S.C. § 214(e)(1)(A); 47 CFR § 54.201(d)(1)</w:t>
      </w:r>
      <w:r>
        <w:t xml:space="preserve">; </w:t>
      </w:r>
      <w:r w:rsidRPr="00EE4B9A">
        <w:t>NHEC Amended ETC Petition</w:t>
      </w:r>
      <w:r>
        <w:t xml:space="preserve"> at 4</w:t>
      </w:r>
      <w:r w:rsidRPr="006B7D6D">
        <w:t xml:space="preserve">.  </w:t>
      </w:r>
    </w:p>
  </w:footnote>
  <w:footnote w:id="49">
    <w:p w:rsidR="00C47860" w:rsidRPr="006B7D6D" w:rsidP="00C47860" w14:paraId="194DF24D" w14:textId="77777777">
      <w:pPr>
        <w:pStyle w:val="FootnoteText"/>
      </w:pPr>
      <w:r w:rsidRPr="006B7D6D">
        <w:rPr>
          <w:rStyle w:val="FootnoteReference"/>
        </w:rPr>
        <w:footnoteRef/>
      </w:r>
      <w:r w:rsidRPr="006B7D6D">
        <w:t xml:space="preserve"> </w:t>
      </w:r>
      <w:r w:rsidRPr="006B7D6D">
        <w:rPr>
          <w:i/>
          <w:iCs/>
        </w:rPr>
        <w:t>Auction 903 ETC Public Notice</w:t>
      </w:r>
      <w:r w:rsidRPr="006B7D6D">
        <w:t xml:space="preserve">, 33 FCC </w:t>
      </w:r>
      <w:r w:rsidRPr="006B7D6D">
        <w:t>Rcd</w:t>
      </w:r>
      <w:r w:rsidRPr="006B7D6D">
        <w:t xml:space="preserve"> at 6698; </w:t>
      </w:r>
      <w:r w:rsidRPr="006B7D6D">
        <w:rPr>
          <w:i/>
          <w:iCs/>
        </w:rPr>
        <w:t>see also</w:t>
      </w:r>
      <w:r w:rsidRPr="006B7D6D">
        <w:t xml:space="preserve"> 47 U.S.C. § 153(2) (defining an affiliate as “a person that (directly or indirectly) owns or controls, is owned or controlled by, or is under common ownership or control with, another person”). </w:t>
      </w:r>
    </w:p>
  </w:footnote>
  <w:footnote w:id="50">
    <w:p w:rsidR="00C47860" w:rsidRPr="006B7D6D" w:rsidP="00C47860" w14:paraId="5E552D11" w14:textId="77777777">
      <w:pPr>
        <w:pStyle w:val="FootnoteText"/>
      </w:pPr>
      <w:r w:rsidRPr="006B7D6D">
        <w:rPr>
          <w:rStyle w:val="FootnoteReference"/>
        </w:rPr>
        <w:footnoteRef/>
      </w:r>
      <w:r w:rsidRPr="006B7D6D">
        <w:t xml:space="preserve"> </w:t>
      </w:r>
      <w:r w:rsidRPr="006B7D6D">
        <w:rPr>
          <w:i/>
          <w:iCs/>
        </w:rPr>
        <w:t>Auction 903 ETC Public Notice</w:t>
      </w:r>
      <w:r w:rsidRPr="006B7D6D">
        <w:t xml:space="preserve">, 33 FCC </w:t>
      </w:r>
      <w:r w:rsidRPr="006B7D6D">
        <w:t>Rcd</w:t>
      </w:r>
      <w:r w:rsidRPr="006B7D6D">
        <w:t xml:space="preserve"> at 6699 (citing </w:t>
      </w:r>
      <w:r w:rsidRPr="006B7D6D">
        <w:rPr>
          <w:i/>
          <w:iCs/>
        </w:rPr>
        <w:t>Connect America Fund et al</w:t>
      </w:r>
      <w:r w:rsidRPr="006B7D6D">
        <w:t xml:space="preserve">., WC Docket Nos. 10-90, 14-58, 14-259, Order on Reconsideration, 33 FCC </w:t>
      </w:r>
      <w:r w:rsidRPr="006B7D6D">
        <w:t>Rcd</w:t>
      </w:r>
      <w:r w:rsidRPr="006B7D6D">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6B7D6D">
        <w:rPr>
          <w:i/>
          <w:iCs/>
        </w:rPr>
        <w:t>cf. Phase II Challenge Process Order</w:t>
      </w:r>
      <w:r w:rsidRPr="006B7D6D">
        <w:t xml:space="preserve">, 28 FCC </w:t>
      </w:r>
      <w:r w:rsidRPr="006B7D6D">
        <w:t>Rcd</w:t>
      </w:r>
      <w:r w:rsidRPr="006B7D6D">
        <w:t xml:space="preserve"> 7224, n.21 (explaining that a broadband provider would be considered to be providing voice service if it did so through an affiliated competitive local exchange company or “through a managed voice solution obtained from a third party vendor … , so long as the broadband provider is the entity responsible for dealing with any customer problems, and it provides quality of service guarantees to end user customers”)).</w:t>
      </w:r>
    </w:p>
  </w:footnote>
  <w:footnote w:id="51">
    <w:p w:rsidR="00C47860" w:rsidRPr="006B7D6D" w:rsidP="00C47860" w14:paraId="04AECEC1" w14:textId="77777777">
      <w:pPr>
        <w:pStyle w:val="FootnoteText"/>
      </w:pPr>
      <w:r w:rsidRPr="006B7D6D">
        <w:rPr>
          <w:rStyle w:val="FootnoteReference"/>
        </w:rPr>
        <w:footnoteRef/>
      </w:r>
      <w:r w:rsidRPr="006B7D6D">
        <w:t xml:space="preserve"> </w:t>
      </w:r>
      <w:r w:rsidRPr="006B7D6D">
        <w:rPr>
          <w:i/>
          <w:iCs/>
        </w:rPr>
        <w:t>Auction 903 ETC Public Notice</w:t>
      </w:r>
      <w:r w:rsidRPr="006B7D6D">
        <w:t xml:space="preserve">, 33 FCC </w:t>
      </w:r>
      <w:r w:rsidRPr="006B7D6D">
        <w:t>Rcd</w:t>
      </w:r>
      <w:r w:rsidRPr="006B7D6D">
        <w:t xml:space="preserve"> at 6699.</w:t>
      </w:r>
    </w:p>
  </w:footnote>
  <w:footnote w:id="52">
    <w:p w:rsidR="00C47860" w:rsidRPr="009E305C" w:rsidP="00C47860" w14:paraId="413E72F7" w14:textId="77777777">
      <w:pPr>
        <w:pStyle w:val="FootnoteText"/>
      </w:pPr>
      <w:r w:rsidRPr="006B7D6D">
        <w:rPr>
          <w:rStyle w:val="FootnoteReference"/>
        </w:rPr>
        <w:footnoteRef/>
      </w:r>
      <w:r w:rsidRPr="006B7D6D">
        <w:t xml:space="preserve"> 47 U.S.C. § 214(e)(1)(B); 47 CFR § 54.201(d)(2)</w:t>
      </w:r>
      <w:r>
        <w:t xml:space="preserve">; </w:t>
      </w:r>
      <w:r w:rsidRPr="005C3EF4">
        <w:t>NHEC Original ETC Petition</w:t>
      </w:r>
      <w:r>
        <w:t xml:space="preserve"> at 10-11.</w:t>
      </w:r>
    </w:p>
  </w:footnote>
  <w:footnote w:id="53">
    <w:p w:rsidR="00C47860" w:rsidRPr="006B7D6D" w:rsidP="00C47860" w14:paraId="13CD580F" w14:textId="77777777">
      <w:pPr>
        <w:pStyle w:val="FootnoteText"/>
      </w:pPr>
      <w:r w:rsidRPr="006B7D6D">
        <w:rPr>
          <w:rStyle w:val="FootnoteReference"/>
        </w:rPr>
        <w:footnoteRef/>
      </w:r>
      <w:r w:rsidRPr="006B7D6D">
        <w:t xml:space="preserve"> 47 CFR § 54.405.</w:t>
      </w:r>
    </w:p>
  </w:footnote>
  <w:footnote w:id="54">
    <w:p w:rsidR="00C47860" w:rsidRPr="006B7D6D" w:rsidP="00C47860" w14:paraId="47B7E142" w14:textId="77777777">
      <w:pPr>
        <w:pStyle w:val="FootnoteText"/>
      </w:pPr>
      <w:r w:rsidRPr="006B7D6D">
        <w:rPr>
          <w:rStyle w:val="FootnoteReference"/>
        </w:rPr>
        <w:footnoteRef/>
      </w:r>
      <w:r w:rsidRPr="00350295">
        <w:rPr>
          <w:i/>
          <w:iCs/>
        </w:rPr>
        <w:t xml:space="preserve"> </w:t>
      </w:r>
      <w:r w:rsidRPr="00EE4B9A">
        <w:t>NHEC Original ETC Petition</w:t>
      </w:r>
      <w:r>
        <w:t xml:space="preserve"> at 13-14</w:t>
      </w:r>
      <w:r w:rsidRPr="006B7D6D">
        <w:t>.</w:t>
      </w:r>
    </w:p>
  </w:footnote>
  <w:footnote w:id="55">
    <w:p w:rsidR="00C47860" w:rsidRPr="006B7D6D" w:rsidP="00C47860" w14:paraId="74498873" w14:textId="77777777">
      <w:pPr>
        <w:pStyle w:val="FootnoteText"/>
      </w:pPr>
      <w:r w:rsidRPr="006B7D6D">
        <w:rPr>
          <w:rStyle w:val="FootnoteReference"/>
        </w:rPr>
        <w:footnoteRef/>
      </w:r>
      <w:r w:rsidRPr="006B7D6D">
        <w:t xml:space="preserve"> </w:t>
      </w:r>
      <w:hyperlink r:id="rId3" w:anchor="co_pp_d86d0000be040" w:history="1">
        <w:r>
          <w:t xml:space="preserve">47 CFR </w:t>
        </w:r>
        <w:r w:rsidRPr="006B7D6D">
          <w:t>§ 54.202(a)(2)</w:t>
        </w:r>
      </w:hyperlink>
      <w:r>
        <w:t>;</w:t>
      </w:r>
      <w:r>
        <w:rPr>
          <w:i/>
          <w:iCs/>
        </w:rPr>
        <w:t xml:space="preserve"> </w:t>
      </w:r>
      <w:r w:rsidRPr="00184A31">
        <w:t>NHEC Original ETC Petition</w:t>
      </w:r>
      <w:r>
        <w:t xml:space="preserve"> </w:t>
      </w:r>
      <w:r w:rsidRPr="005C6948">
        <w:t>at</w:t>
      </w:r>
      <w:r>
        <w:t xml:space="preserve"> 13-14.</w:t>
      </w:r>
    </w:p>
  </w:footnote>
  <w:footnote w:id="56">
    <w:p w:rsidR="00C47860" w:rsidRPr="006D5241" w:rsidP="00C47860" w14:paraId="44049E0F" w14:textId="77777777">
      <w:pPr>
        <w:pStyle w:val="FootnoteText"/>
      </w:pPr>
      <w:r w:rsidRPr="006B7D6D">
        <w:rPr>
          <w:rStyle w:val="FootnoteReference"/>
        </w:rPr>
        <w:footnoteRef/>
      </w:r>
      <w:r w:rsidRPr="006B7D6D">
        <w:t xml:space="preserve"> </w:t>
      </w:r>
      <w:r>
        <w:t xml:space="preserve">47 CFR </w:t>
      </w:r>
      <w:r w:rsidRPr="006B7D6D">
        <w:t>§ 1.2002</w:t>
      </w:r>
      <w:r>
        <w:t xml:space="preserve">; </w:t>
      </w:r>
      <w:r w:rsidRPr="00C8671A">
        <w:rPr>
          <w:i/>
          <w:iCs/>
        </w:rPr>
        <w:t>see</w:t>
      </w:r>
      <w:r>
        <w:rPr>
          <w:i/>
          <w:iCs/>
        </w:rPr>
        <w:t xml:space="preserve"> </w:t>
      </w:r>
      <w:r w:rsidRPr="00EE4B9A">
        <w:t>NHEC Original Petition</w:t>
      </w:r>
      <w:r>
        <w:rPr>
          <w:i/>
          <w:iCs/>
        </w:rPr>
        <w:t xml:space="preserve"> </w:t>
      </w:r>
      <w:r>
        <w:t xml:space="preserve">at 19; </w:t>
      </w:r>
      <w:r>
        <w:rPr>
          <w:i/>
          <w:iCs/>
        </w:rPr>
        <w:t xml:space="preserve">see also </w:t>
      </w:r>
      <w:r w:rsidRPr="00EE4B9A">
        <w:t xml:space="preserve">NHEC Amended </w:t>
      </w:r>
      <w:r>
        <w:t xml:space="preserve">ETC </w:t>
      </w:r>
      <w:r w:rsidRPr="00EE4B9A">
        <w:t>Petition</w:t>
      </w:r>
      <w:r>
        <w:t xml:space="preserve"> at 10.</w:t>
      </w:r>
    </w:p>
  </w:footnote>
  <w:footnote w:id="57">
    <w:p w:rsidR="00C47860" w:rsidRPr="006B7D6D" w:rsidP="00C47860" w14:paraId="00309014" w14:textId="77777777">
      <w:pPr>
        <w:pStyle w:val="FootnoteText"/>
      </w:pPr>
      <w:r w:rsidRPr="006B7D6D">
        <w:rPr>
          <w:rStyle w:val="FootnoteReference"/>
        </w:rPr>
        <w:footnoteRef/>
      </w:r>
      <w:r w:rsidRPr="006B7D6D">
        <w:t xml:space="preserve">  </w:t>
      </w:r>
      <w:r>
        <w:t xml:space="preserve">47 CFR </w:t>
      </w:r>
      <w:r w:rsidRPr="006B7D6D">
        <w:t>§ 54.202(a)(3)</w:t>
      </w:r>
      <w:r>
        <w:t xml:space="preserve">; </w:t>
      </w:r>
      <w:r w:rsidRPr="00EE4B9A">
        <w:t>NHEC Original ETC Petition</w:t>
      </w:r>
      <w:r>
        <w:rPr>
          <w:i/>
          <w:iCs/>
        </w:rPr>
        <w:t xml:space="preserve"> </w:t>
      </w:r>
      <w:r>
        <w:t>at 12-13.</w:t>
      </w:r>
    </w:p>
  </w:footnote>
  <w:footnote w:id="58">
    <w:p w:rsidR="00C47860" w:rsidRPr="00184A31" w:rsidP="00C47860" w14:paraId="6213EE95" w14:textId="77777777">
      <w:pPr>
        <w:widowControl/>
        <w:autoSpaceDE w:val="0"/>
        <w:autoSpaceDN w:val="0"/>
        <w:adjustRightInd w:val="0"/>
        <w:spacing w:after="120"/>
        <w:rPr>
          <w:iCs/>
          <w:sz w:val="20"/>
        </w:rPr>
      </w:pPr>
      <w:r w:rsidRPr="006B7D6D">
        <w:rPr>
          <w:rStyle w:val="FootnoteReference"/>
        </w:rPr>
        <w:footnoteRef/>
      </w:r>
      <w:r w:rsidRPr="006B7D6D">
        <w:rPr>
          <w:sz w:val="20"/>
        </w:rPr>
        <w:t xml:space="preserve"> </w:t>
      </w:r>
      <w:r w:rsidRPr="006B7D6D">
        <w:rPr>
          <w:iCs/>
          <w:color w:val="000000"/>
          <w:sz w:val="20"/>
        </w:rPr>
        <w:t xml:space="preserve"> </w:t>
      </w:r>
      <w:r>
        <w:rPr>
          <w:iCs/>
          <w:color w:val="000000"/>
          <w:sz w:val="20"/>
        </w:rPr>
        <w:t xml:space="preserve">47 CFR </w:t>
      </w:r>
      <w:r w:rsidRPr="006B7D6D">
        <w:rPr>
          <w:iCs/>
          <w:color w:val="000000"/>
          <w:sz w:val="20"/>
        </w:rPr>
        <w:t>§ 54.202(a)(4)</w:t>
      </w:r>
      <w:r>
        <w:rPr>
          <w:iCs/>
          <w:color w:val="000000"/>
          <w:sz w:val="20"/>
        </w:rPr>
        <w:t xml:space="preserve">; </w:t>
      </w:r>
      <w:r w:rsidRPr="00EE4B9A">
        <w:rPr>
          <w:iCs/>
          <w:color w:val="000000"/>
          <w:sz w:val="20"/>
        </w:rPr>
        <w:t>NHEC Original Petition</w:t>
      </w:r>
      <w:r w:rsidRPr="00184A31">
        <w:rPr>
          <w:i/>
          <w:color w:val="000000"/>
          <w:sz w:val="20"/>
        </w:rPr>
        <w:t xml:space="preserve"> </w:t>
      </w:r>
      <w:r w:rsidRPr="00184A31">
        <w:rPr>
          <w:sz w:val="20"/>
        </w:rPr>
        <w:t>at 11-12.</w:t>
      </w:r>
    </w:p>
  </w:footnote>
  <w:footnote w:id="59">
    <w:p w:rsidR="00C47860" w:rsidRPr="001A7360" w:rsidP="00C47860" w14:paraId="31B4C77D" w14:textId="77777777">
      <w:pPr>
        <w:pStyle w:val="FootnoteText"/>
        <w:rPr>
          <w:iCs/>
        </w:rPr>
      </w:pPr>
      <w:r w:rsidRPr="006B7D6D">
        <w:rPr>
          <w:rStyle w:val="FootnoteReference"/>
        </w:rPr>
        <w:footnoteRef/>
      </w:r>
      <w:r w:rsidRPr="006B7D6D">
        <w:t xml:space="preserve"> </w:t>
      </w:r>
      <w:r>
        <w:t xml:space="preserve">47 CFR </w:t>
      </w:r>
      <w:r w:rsidRPr="006B7D6D">
        <w:rPr>
          <w:iCs/>
          <w:color w:val="000000"/>
        </w:rPr>
        <w:t>§ 54.202(a)(5), (6)</w:t>
      </w:r>
      <w:r>
        <w:rPr>
          <w:iCs/>
          <w:color w:val="000000"/>
        </w:rPr>
        <w:t xml:space="preserve">; </w:t>
      </w:r>
      <w:r w:rsidRPr="00EE4B9A">
        <w:rPr>
          <w:iCs/>
          <w:color w:val="000000"/>
        </w:rPr>
        <w:t>NHEC Amended ETC Petition</w:t>
      </w:r>
      <w:r>
        <w:rPr>
          <w:iCs/>
          <w:color w:val="000000"/>
        </w:rPr>
        <w:t xml:space="preserve"> at Exhibits 2 &amp; 3.</w:t>
      </w:r>
    </w:p>
  </w:footnote>
  <w:footnote w:id="60">
    <w:p w:rsidR="00C47860" w:rsidRPr="006B7D6D" w:rsidP="00C47860" w14:paraId="7F55C3D9" w14:textId="77777777">
      <w:pPr>
        <w:pStyle w:val="FootnoteText"/>
      </w:pPr>
      <w:r w:rsidRPr="006B7D6D">
        <w:rPr>
          <w:rStyle w:val="FootnoteReference"/>
        </w:rPr>
        <w:footnoteRef/>
      </w:r>
      <w:r>
        <w:rPr>
          <w:i/>
          <w:iCs/>
        </w:rPr>
        <w:t xml:space="preserve"> See </w:t>
      </w:r>
      <w:r w:rsidRPr="00EE4B9A">
        <w:t>NHEC Amended ETC Petition</w:t>
      </w:r>
      <w:r>
        <w:t xml:space="preserve"> at Exhibits 2 &amp; 3</w:t>
      </w:r>
      <w:r w:rsidRPr="006B7D6D">
        <w:t xml:space="preserve">; </w:t>
      </w:r>
      <w:r w:rsidRPr="006B7D6D">
        <w:rPr>
          <w:i/>
          <w:iCs/>
        </w:rPr>
        <w:t xml:space="preserve">see </w:t>
      </w:r>
      <w:r>
        <w:rPr>
          <w:i/>
          <w:iCs/>
        </w:rPr>
        <w:t xml:space="preserve">also </w:t>
      </w:r>
      <w:r w:rsidRPr="006B7D6D">
        <w:t xml:space="preserve">Attachment </w:t>
      </w:r>
      <w:r>
        <w:t>A</w:t>
      </w:r>
      <w:r w:rsidRPr="006B7D6D">
        <w:t>.</w:t>
      </w:r>
    </w:p>
  </w:footnote>
  <w:footnote w:id="61">
    <w:p w:rsidR="00C47860" w:rsidRPr="00CB7B85" w:rsidP="00C47860" w14:paraId="184759F0" w14:textId="77777777">
      <w:pPr>
        <w:pStyle w:val="FootnoteText"/>
      </w:pPr>
      <w:r>
        <w:rPr>
          <w:rStyle w:val="FootnoteReference"/>
        </w:rPr>
        <w:footnoteRef/>
      </w:r>
      <w:r>
        <w:t xml:space="preserve"> </w:t>
      </w:r>
      <w:r>
        <w:rPr>
          <w:i/>
          <w:iCs/>
        </w:rPr>
        <w:t xml:space="preserve">See </w:t>
      </w:r>
      <w:r>
        <w:t>NHEC Amended ETC Petition at 6-8.</w:t>
      </w:r>
    </w:p>
  </w:footnote>
  <w:footnote w:id="62">
    <w:p w:rsidR="00C47860" w:rsidRPr="006B7D6D" w:rsidP="00C47860" w14:paraId="04521AA4" w14:textId="77777777">
      <w:pPr>
        <w:pStyle w:val="FootnoteText"/>
      </w:pPr>
      <w:r w:rsidRPr="006B7D6D">
        <w:rPr>
          <w:rStyle w:val="FootnoteReference"/>
        </w:rPr>
        <w:footnoteRef/>
      </w:r>
      <w:r w:rsidRPr="006B7D6D">
        <w:t xml:space="preserve"> 47 U.S.C. § 254(e).</w:t>
      </w:r>
    </w:p>
  </w:footnote>
  <w:footnote w:id="63">
    <w:p w:rsidR="00C47860" w:rsidRPr="006B7D6D" w:rsidP="00C47860" w14:paraId="5CD4BFDF" w14:textId="77777777">
      <w:pPr>
        <w:pStyle w:val="FootnoteText"/>
        <w:rPr>
          <w:i/>
        </w:rPr>
      </w:pPr>
      <w:r w:rsidRPr="006B7D6D">
        <w:rPr>
          <w:rStyle w:val="FootnoteReference"/>
        </w:rPr>
        <w:footnoteRef/>
      </w:r>
      <w:r w:rsidRPr="006B7D6D">
        <w:t xml:space="preserve"> </w:t>
      </w:r>
      <w:r w:rsidRPr="006B7D6D">
        <w:rPr>
          <w:i/>
          <w:iCs/>
        </w:rPr>
        <w:t>Id</w:t>
      </w:r>
      <w:r w:rsidRPr="006B7D6D">
        <w:t>. § 214(e).</w:t>
      </w:r>
    </w:p>
  </w:footnote>
  <w:footnote w:id="64">
    <w:p w:rsidR="00C47860" w:rsidRPr="006B7D6D" w:rsidP="00C47860" w14:paraId="68D1B3FD" w14:textId="77777777">
      <w:pPr>
        <w:pStyle w:val="FootnoteText"/>
      </w:pPr>
      <w:r w:rsidRPr="006B7D6D">
        <w:rPr>
          <w:rStyle w:val="FootnoteReference"/>
        </w:rPr>
        <w:footnoteRef/>
      </w:r>
      <w:r w:rsidRPr="006B7D6D">
        <w:t xml:space="preserve"> </w:t>
      </w:r>
      <w:r w:rsidRPr="006B7D6D">
        <w:rPr>
          <w:i/>
        </w:rPr>
        <w:t>See Petition of TracFone Wireless, Inc. for Forbearance from 47 U.S.C. § 214(e)(1)(A) and 47 C.F.R. § 54.201(</w:t>
      </w:r>
      <w:r w:rsidRPr="006B7D6D">
        <w:rPr>
          <w:i/>
        </w:rPr>
        <w:t>i</w:t>
      </w:r>
      <w:r w:rsidRPr="006B7D6D">
        <w:rPr>
          <w:i/>
        </w:rPr>
        <w:t>)</w:t>
      </w:r>
      <w:r w:rsidRPr="006B7D6D">
        <w:t xml:space="preserve">, CC Docket No. 96-45, Order, 20 FCC </w:t>
      </w:r>
      <w:r w:rsidRPr="006B7D6D">
        <w:t>Rcd</w:t>
      </w:r>
      <w:r w:rsidRPr="006B7D6D">
        <w:t xml:space="preserve"> 15095, 15105-06, para. 26 (2005).</w:t>
      </w:r>
    </w:p>
  </w:footnote>
  <w:footnote w:id="65">
    <w:p w:rsidR="00C47860" w:rsidRPr="006B7D6D" w:rsidP="00C47860" w14:paraId="4FF2D2EA" w14:textId="77777777">
      <w:pPr>
        <w:pStyle w:val="FootnoteText"/>
      </w:pPr>
      <w:r w:rsidRPr="006B7D6D">
        <w:rPr>
          <w:rStyle w:val="FootnoteReference"/>
        </w:rPr>
        <w:footnoteRef/>
      </w:r>
      <w:r w:rsidRPr="006B7D6D">
        <w:t xml:space="preserve"> 47 CFR § 54.422(b)(3); </w:t>
      </w:r>
      <w:r w:rsidRPr="006B7D6D">
        <w:rPr>
          <w:i/>
        </w:rPr>
        <w:t>see also</w:t>
      </w:r>
      <w:r w:rsidRPr="006B7D6D">
        <w:t xml:space="preserve"> </w:t>
      </w:r>
      <w:r w:rsidRPr="006B7D6D">
        <w:rPr>
          <w:i/>
        </w:rPr>
        <w:t>id</w:t>
      </w:r>
      <w:r w:rsidRPr="006B7D6D">
        <w:t xml:space="preserve">. §§ 54.416, 54.422 (requiring an officer of the company to certify that the ETC has policies and procedures in place to ensure that its Lifeline subscribers are eligible to receive Lifeline services and that </w:t>
      </w:r>
      <w:r>
        <w:t xml:space="preserve">it </w:t>
      </w:r>
      <w:r w:rsidRPr="006B7D6D">
        <w:t>will comply with all federal Lifeline certification procedures).</w:t>
      </w:r>
    </w:p>
  </w:footnote>
  <w:footnote w:id="66">
    <w:p w:rsidR="00C47860" w:rsidRPr="006B7D6D" w:rsidP="00C47860" w14:paraId="31924B54" w14:textId="77777777">
      <w:pPr>
        <w:pStyle w:val="FootnoteText"/>
        <w:tabs>
          <w:tab w:val="left" w:pos="5197"/>
        </w:tabs>
      </w:pPr>
      <w:r w:rsidRPr="006B7D6D">
        <w:rPr>
          <w:rStyle w:val="FootnoteReference"/>
        </w:rPr>
        <w:footnoteRef/>
      </w:r>
      <w:r w:rsidRPr="006B7D6D">
        <w:t xml:space="preserve"> 47 U.S.C. §§ 220, 403.</w:t>
      </w:r>
      <w:r w:rsidRPr="006B7D6D">
        <w:tab/>
      </w:r>
    </w:p>
  </w:footnote>
  <w:footnote w:id="67">
    <w:p w:rsidR="00C47860" w:rsidRPr="006B7D6D" w:rsidP="00C47860" w14:paraId="546093B5" w14:textId="77777777">
      <w:pPr>
        <w:pStyle w:val="FootnoteText"/>
      </w:pPr>
      <w:r w:rsidRPr="006B7D6D">
        <w:rPr>
          <w:rStyle w:val="FootnoteReference"/>
        </w:rPr>
        <w:footnoteRef/>
      </w:r>
      <w:r w:rsidRPr="006B7D6D">
        <w:t xml:space="preserve"> 47 CFR § 54.417.</w:t>
      </w:r>
    </w:p>
  </w:footnote>
  <w:footnote w:id="68">
    <w:p w:rsidR="00C47860" w:rsidRPr="006B7D6D" w:rsidP="00C47860" w14:paraId="180F5774" w14:textId="77777777">
      <w:pPr>
        <w:pStyle w:val="FootnoteText"/>
      </w:pPr>
      <w:r w:rsidRPr="006B7D6D">
        <w:rPr>
          <w:rStyle w:val="FootnoteReference"/>
        </w:rPr>
        <w:footnoteRef/>
      </w:r>
      <w:r w:rsidRPr="006B7D6D">
        <w:rPr>
          <w:i/>
        </w:rPr>
        <w:t xml:space="preserve"> Federal-State Joint Board on Universal Service; Western Wireless Corp. Petition for Preemption of an Order of the South Dakota Public Utilities Commission</w:t>
      </w:r>
      <w:r w:rsidRPr="006B7D6D">
        <w:t xml:space="preserve">, CC Docket No. 96-45, Declaratory Ruling, 15 FCC </w:t>
      </w:r>
      <w:r w:rsidRPr="006B7D6D">
        <w:t>Rcd</w:t>
      </w:r>
      <w:r w:rsidRPr="006B7D6D">
        <w:t xml:space="preserve"> 15168, 15174, para. 15 (2000).</w:t>
      </w:r>
    </w:p>
  </w:footnote>
  <w:footnote w:id="69">
    <w:p w:rsidR="00C47860" w:rsidRPr="006B7D6D" w:rsidP="00C47860" w14:paraId="1F9AC8AC" w14:textId="77777777">
      <w:pPr>
        <w:pStyle w:val="FootnoteText"/>
      </w:pPr>
      <w:r w:rsidRPr="006B7D6D">
        <w:rPr>
          <w:rStyle w:val="FootnoteReference"/>
        </w:rPr>
        <w:footnoteRef/>
      </w:r>
      <w:r w:rsidRPr="006B7D6D">
        <w:t xml:space="preserve"> </w:t>
      </w:r>
      <w:r w:rsidRPr="006B7D6D">
        <w:rPr>
          <w:i/>
        </w:rPr>
        <w:t>See</w:t>
      </w:r>
      <w:r w:rsidRPr="006B7D6D">
        <w:t xml:space="preserve"> 47 U.S.C. § 503(b).</w:t>
      </w:r>
    </w:p>
  </w:footnote>
  <w:footnote w:id="70">
    <w:p w:rsidR="00C47860" w:rsidRPr="006B7D6D" w:rsidP="00C47860" w14:paraId="1011258F" w14:textId="77777777">
      <w:pPr>
        <w:pStyle w:val="FootnoteText"/>
      </w:pPr>
      <w:r w:rsidRPr="006B7D6D">
        <w:rPr>
          <w:rStyle w:val="FootnoteReference"/>
        </w:rPr>
        <w:footnoteRef/>
      </w:r>
      <w:r w:rsidRPr="006B7D6D">
        <w:t xml:space="preserve"> 47 U.S.C. § 214(a); 47 CFR § 54.205.</w:t>
      </w:r>
    </w:p>
  </w:footnote>
  <w:footnote w:id="71">
    <w:p w:rsidR="00C47860" w:rsidRPr="006B7D6D" w:rsidP="00C47860" w14:paraId="7CDAA5D4" w14:textId="77777777">
      <w:pPr>
        <w:pStyle w:val="FootnoteText"/>
      </w:pPr>
      <w:r w:rsidRPr="006B7D6D">
        <w:rPr>
          <w:rStyle w:val="FootnoteReference"/>
        </w:rPr>
        <w:footnoteRef/>
      </w:r>
      <w:r w:rsidRPr="006B7D6D">
        <w:t xml:space="preserve"> 47 U.S.C. § 214(e)(4).</w:t>
      </w:r>
    </w:p>
  </w:footnote>
  <w:footnote w:id="72">
    <w:p w:rsidR="00C47860" w:rsidRPr="006B7D6D" w:rsidP="00C47860" w14:paraId="6B18AFC6" w14:textId="77777777">
      <w:pPr>
        <w:pStyle w:val="FootnoteText"/>
      </w:pPr>
      <w:r w:rsidRPr="006B7D6D">
        <w:rPr>
          <w:rStyle w:val="FootnoteReference"/>
        </w:rPr>
        <w:footnoteRef/>
      </w:r>
      <w:r w:rsidRPr="006B7D6D">
        <w:t xml:space="preserve"> 47 CFR § 63.71.</w:t>
      </w:r>
    </w:p>
  </w:footnote>
  <w:footnote w:id="73">
    <w:p w:rsidR="00C47860" w:rsidRPr="006B7D6D" w:rsidP="00C47860" w14:paraId="2D1C1F37" w14:textId="77777777">
      <w:pPr>
        <w:pStyle w:val="FootnoteText"/>
      </w:pPr>
      <w:r w:rsidRPr="006B7D6D">
        <w:rPr>
          <w:rStyle w:val="FootnoteReference"/>
        </w:rPr>
        <w:footnoteRef/>
      </w:r>
      <w:r w:rsidRPr="006B7D6D">
        <w:t xml:space="preserve"> 47 U.S.C. § 214; 47 CFR §§ 63.03; 63.04</w:t>
      </w:r>
      <w:r>
        <w:t>.</w:t>
      </w:r>
      <w:r w:rsidRPr="006B7D6D">
        <w:t xml:space="preserve">   </w:t>
      </w:r>
    </w:p>
  </w:footnote>
  <w:footnote w:id="74">
    <w:p w:rsidR="00C47860" w:rsidRPr="006B7D6D" w:rsidP="00C47860" w14:paraId="2AE64431" w14:textId="77777777">
      <w:pPr>
        <w:pStyle w:val="FootnoteText"/>
      </w:pPr>
      <w:r w:rsidRPr="006B7D6D">
        <w:rPr>
          <w:rStyle w:val="FootnoteReference"/>
        </w:rPr>
        <w:footnoteRef/>
      </w:r>
      <w:r w:rsidRPr="006B7D6D">
        <w:t xml:space="preserve"> 47 CFR § 63.24.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860" w:rsidP="000474BD" w14:paraId="5ED2E304" w14:textId="116FC756">
    <w:pPr>
      <w:pStyle w:val="Header"/>
    </w:pPr>
    <w:r>
      <w:tab/>
      <w:t>Federal Communications Commission</w:t>
    </w:r>
    <w:r>
      <w:tab/>
      <w:t>DA 24-</w:t>
    </w:r>
    <w:r>
      <w:t>208</w:t>
    </w:r>
  </w:p>
  <w:p w:rsidR="00C47860" w14:paraId="5B5BFAC6" w14:textId="27F26DF6">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C47860" w14:paraId="72B074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860" w:rsidP="000474BD" w14:paraId="3877FB8A" w14:textId="72F60A85">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 xml:space="preserve">DA </w:t>
    </w:r>
    <w:r>
      <w:t>24-</w:t>
    </w:r>
    <w:r>
      <w:t>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55B8E0" w14:textId="0A694702">
    <w:pPr>
      <w:pStyle w:val="Header"/>
      <w:rPr>
        <w:b w:val="0"/>
      </w:rPr>
    </w:pPr>
    <w:r>
      <w:tab/>
      <w:t>Federal Communications Commission</w:t>
    </w:r>
    <w:r>
      <w:tab/>
    </w:r>
    <w:r w:rsidR="00C47860">
      <w:t>DA 24-208</w:t>
    </w:r>
  </w:p>
  <w:p w:rsidR="00D25FB5" w14:paraId="49A24277"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70DCA7F1"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F04C07" w14:textId="62039A31">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47860">
      <w:rPr>
        <w:spacing w:val="-2"/>
      </w:rPr>
      <w:t>DA 24-208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8A5AF0"/>
    <w:multiLevelType w:val="hybridMultilevel"/>
    <w:tmpl w:val="FEB61BE4"/>
    <w:lvl w:ilvl="0">
      <w:start w:val="4"/>
      <w:numFmt w:val="decimal"/>
      <w:lvlText w:val="%1."/>
      <w:lvlJc w:val="left"/>
      <w:pPr>
        <w:tabs>
          <w:tab w:val="num" w:pos="1440"/>
        </w:tabs>
        <w:ind w:left="0" w:firstLine="720"/>
      </w:pPr>
      <w:rPr>
        <w:rFonts w:hint="default"/>
        <w:b w:val="0"/>
        <w:i w:val="0"/>
        <w:caps w:val="0"/>
        <w:strike w:val="0"/>
        <w:dstrike w:val="0"/>
        <w:vanish w:val="0"/>
        <w:sz w:val="22"/>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370678"/>
    <w:multiLevelType w:val="multilevel"/>
    <w:tmpl w:val="88440E28"/>
    <w:lvl w:ilvl="0">
      <w:start w:val="4"/>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6">
    <w:nsid w:val="3D0F1B3D"/>
    <w:multiLevelType w:val="hybridMultilevel"/>
    <w:tmpl w:val="87266620"/>
    <w:lvl w:ilvl="0">
      <w:start w:val="1"/>
      <w:numFmt w:val="decimal"/>
      <w:lvlText w:val="%1."/>
      <w:lvlJc w:val="left"/>
      <w:pPr>
        <w:tabs>
          <w:tab w:val="num" w:pos="1440"/>
        </w:tabs>
        <w:ind w:left="0" w:firstLine="720"/>
      </w:pPr>
      <w:rPr>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8"/>
  </w:num>
  <w:num w:numId="8">
    <w:abstractNumId w:val="6"/>
  </w:num>
  <w:num w:numId="9">
    <w:abstractNumId w:val="6"/>
    <w:lvlOverride w:ilvl="0">
      <w:startOverride w:val="1"/>
    </w:lvlOverride>
    <w:lvlOverride w:ilvl="1">
      <w:startOverride w:val="4"/>
    </w:lvlOverride>
  </w:num>
  <w:num w:numId="10">
    <w:abstractNumId w:val="6"/>
    <w:lvlOverride w:ilvl="0">
      <w:startOverride w:val="1"/>
    </w:lvlOverride>
    <w:lvlOverride w:ilvl="1">
      <w:startOverride w:val="5"/>
    </w:lvlOverride>
  </w:num>
  <w:num w:numId="11">
    <w:abstractNumId w:val="6"/>
    <w:lvlOverride w:ilvl="0">
      <w:startOverride w:val="1"/>
    </w:lvlOverride>
    <w:lvlOverride w:ilvl="1">
      <w:startOverride w:val="2"/>
    </w:lvlOverride>
  </w:num>
  <w:num w:numId="12">
    <w:abstractNumId w:val="6"/>
    <w:lvlOverride w:ilvl="0">
      <w:startOverride w:val="1"/>
    </w:lvlOverride>
    <w:lvlOverride w:ilvl="1">
      <w:startOverride w:val="3"/>
    </w:lvlOverride>
  </w:num>
  <w:num w:numId="13">
    <w:abstractNumId w:val="6"/>
    <w:lvlOverride w:ilvl="0">
      <w:startOverride w:val="1"/>
    </w:lvlOverride>
    <w:lvlOverride w:ilvl="1">
      <w:startOverride w:val="2"/>
    </w:lvlOverride>
  </w:num>
  <w:num w:numId="14">
    <w:abstractNumId w:val="6"/>
    <w:lvlOverride w:ilvl="0">
      <w:startOverride w:val="2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60"/>
    <w:rsid w:val="00036039"/>
    <w:rsid w:val="00037F90"/>
    <w:rsid w:val="000474BD"/>
    <w:rsid w:val="000507E6"/>
    <w:rsid w:val="000875BF"/>
    <w:rsid w:val="00096D8C"/>
    <w:rsid w:val="000B606A"/>
    <w:rsid w:val="000C0B65"/>
    <w:rsid w:val="000E05FE"/>
    <w:rsid w:val="000E3D42"/>
    <w:rsid w:val="00116CC2"/>
    <w:rsid w:val="00122BD5"/>
    <w:rsid w:val="00125927"/>
    <w:rsid w:val="00133F79"/>
    <w:rsid w:val="00142613"/>
    <w:rsid w:val="00184A31"/>
    <w:rsid w:val="00194A66"/>
    <w:rsid w:val="001A7360"/>
    <w:rsid w:val="001B3971"/>
    <w:rsid w:val="001D2AF6"/>
    <w:rsid w:val="001D6BCF"/>
    <w:rsid w:val="001E01CA"/>
    <w:rsid w:val="002128B1"/>
    <w:rsid w:val="002305AB"/>
    <w:rsid w:val="00233458"/>
    <w:rsid w:val="00275CF5"/>
    <w:rsid w:val="0028301F"/>
    <w:rsid w:val="00285017"/>
    <w:rsid w:val="0029275E"/>
    <w:rsid w:val="00294D7B"/>
    <w:rsid w:val="00296B2C"/>
    <w:rsid w:val="002A2D2E"/>
    <w:rsid w:val="002A3BAD"/>
    <w:rsid w:val="002B1CD8"/>
    <w:rsid w:val="002C00E8"/>
    <w:rsid w:val="002D4097"/>
    <w:rsid w:val="002F5F09"/>
    <w:rsid w:val="00320B66"/>
    <w:rsid w:val="00343749"/>
    <w:rsid w:val="00343EF9"/>
    <w:rsid w:val="003453AF"/>
    <w:rsid w:val="00350295"/>
    <w:rsid w:val="00350678"/>
    <w:rsid w:val="003660ED"/>
    <w:rsid w:val="0037353B"/>
    <w:rsid w:val="00384919"/>
    <w:rsid w:val="003A3D62"/>
    <w:rsid w:val="003B0550"/>
    <w:rsid w:val="003B694F"/>
    <w:rsid w:val="003C4C63"/>
    <w:rsid w:val="003F171C"/>
    <w:rsid w:val="00412FC5"/>
    <w:rsid w:val="00422247"/>
    <w:rsid w:val="00422276"/>
    <w:rsid w:val="004242F1"/>
    <w:rsid w:val="00426759"/>
    <w:rsid w:val="00445A00"/>
    <w:rsid w:val="00451B0F"/>
    <w:rsid w:val="0045260F"/>
    <w:rsid w:val="004A23DE"/>
    <w:rsid w:val="004B255A"/>
    <w:rsid w:val="004C2EE3"/>
    <w:rsid w:val="004C7996"/>
    <w:rsid w:val="004D118D"/>
    <w:rsid w:val="004E4A22"/>
    <w:rsid w:val="00511968"/>
    <w:rsid w:val="005178A2"/>
    <w:rsid w:val="0055614C"/>
    <w:rsid w:val="00566D06"/>
    <w:rsid w:val="005C2391"/>
    <w:rsid w:val="005C3EF4"/>
    <w:rsid w:val="005C6948"/>
    <w:rsid w:val="005D0AC0"/>
    <w:rsid w:val="005E14C2"/>
    <w:rsid w:val="00607BA5"/>
    <w:rsid w:val="0061180A"/>
    <w:rsid w:val="00626EB6"/>
    <w:rsid w:val="00655D03"/>
    <w:rsid w:val="0066195E"/>
    <w:rsid w:val="00680869"/>
    <w:rsid w:val="00683388"/>
    <w:rsid w:val="00683F84"/>
    <w:rsid w:val="006A293C"/>
    <w:rsid w:val="006A6253"/>
    <w:rsid w:val="006A6A81"/>
    <w:rsid w:val="006B7D6D"/>
    <w:rsid w:val="006D5241"/>
    <w:rsid w:val="006F7393"/>
    <w:rsid w:val="0070224F"/>
    <w:rsid w:val="007115F7"/>
    <w:rsid w:val="00785689"/>
    <w:rsid w:val="00796C94"/>
    <w:rsid w:val="0079754B"/>
    <w:rsid w:val="007A1E6D"/>
    <w:rsid w:val="007A4967"/>
    <w:rsid w:val="007B0EB2"/>
    <w:rsid w:val="007C22FA"/>
    <w:rsid w:val="00810B6F"/>
    <w:rsid w:val="00810C6A"/>
    <w:rsid w:val="00822CE0"/>
    <w:rsid w:val="00827604"/>
    <w:rsid w:val="00841AB1"/>
    <w:rsid w:val="008420B5"/>
    <w:rsid w:val="00873EDA"/>
    <w:rsid w:val="008A2FE3"/>
    <w:rsid w:val="008A39D8"/>
    <w:rsid w:val="008B3387"/>
    <w:rsid w:val="008C091C"/>
    <w:rsid w:val="008C68F1"/>
    <w:rsid w:val="00921803"/>
    <w:rsid w:val="00926503"/>
    <w:rsid w:val="009434DD"/>
    <w:rsid w:val="00951AD0"/>
    <w:rsid w:val="00971262"/>
    <w:rsid w:val="009726D8"/>
    <w:rsid w:val="009D7308"/>
    <w:rsid w:val="009E305C"/>
    <w:rsid w:val="009F32B0"/>
    <w:rsid w:val="009F76DB"/>
    <w:rsid w:val="00A07025"/>
    <w:rsid w:val="00A16246"/>
    <w:rsid w:val="00A32C3B"/>
    <w:rsid w:val="00A367F4"/>
    <w:rsid w:val="00A45F4F"/>
    <w:rsid w:val="00A600A9"/>
    <w:rsid w:val="00A9118A"/>
    <w:rsid w:val="00AA00B3"/>
    <w:rsid w:val="00AA55B7"/>
    <w:rsid w:val="00AA5B9E"/>
    <w:rsid w:val="00AA6ACC"/>
    <w:rsid w:val="00AB2407"/>
    <w:rsid w:val="00AB53DF"/>
    <w:rsid w:val="00AE1993"/>
    <w:rsid w:val="00B07E5C"/>
    <w:rsid w:val="00B21561"/>
    <w:rsid w:val="00B41089"/>
    <w:rsid w:val="00B4697C"/>
    <w:rsid w:val="00B636AD"/>
    <w:rsid w:val="00B65510"/>
    <w:rsid w:val="00B811F7"/>
    <w:rsid w:val="00BA5DC6"/>
    <w:rsid w:val="00BA6196"/>
    <w:rsid w:val="00BC6D8C"/>
    <w:rsid w:val="00C34006"/>
    <w:rsid w:val="00C36B4C"/>
    <w:rsid w:val="00C426B1"/>
    <w:rsid w:val="00C47860"/>
    <w:rsid w:val="00C50B8F"/>
    <w:rsid w:val="00C6458D"/>
    <w:rsid w:val="00C66160"/>
    <w:rsid w:val="00C721AC"/>
    <w:rsid w:val="00C8671A"/>
    <w:rsid w:val="00C90D6A"/>
    <w:rsid w:val="00CA247E"/>
    <w:rsid w:val="00CA2E5B"/>
    <w:rsid w:val="00CA6D21"/>
    <w:rsid w:val="00CB7B85"/>
    <w:rsid w:val="00CC72B6"/>
    <w:rsid w:val="00CE2C68"/>
    <w:rsid w:val="00D0218D"/>
    <w:rsid w:val="00D137AB"/>
    <w:rsid w:val="00D25FB5"/>
    <w:rsid w:val="00D40A97"/>
    <w:rsid w:val="00D41CFD"/>
    <w:rsid w:val="00D44223"/>
    <w:rsid w:val="00D701C4"/>
    <w:rsid w:val="00DA2529"/>
    <w:rsid w:val="00DB130A"/>
    <w:rsid w:val="00DB2EBB"/>
    <w:rsid w:val="00DC10A1"/>
    <w:rsid w:val="00DC655F"/>
    <w:rsid w:val="00DD0B59"/>
    <w:rsid w:val="00DD7EBD"/>
    <w:rsid w:val="00DF2D1B"/>
    <w:rsid w:val="00DF54CE"/>
    <w:rsid w:val="00DF62B6"/>
    <w:rsid w:val="00E07225"/>
    <w:rsid w:val="00E12CA2"/>
    <w:rsid w:val="00E5409F"/>
    <w:rsid w:val="00EA1AF8"/>
    <w:rsid w:val="00EC4E1A"/>
    <w:rsid w:val="00ED0375"/>
    <w:rsid w:val="00ED4DF6"/>
    <w:rsid w:val="00EE4B9A"/>
    <w:rsid w:val="00EE6488"/>
    <w:rsid w:val="00F021FA"/>
    <w:rsid w:val="00F62E97"/>
    <w:rsid w:val="00F64209"/>
    <w:rsid w:val="00F84AAD"/>
    <w:rsid w:val="00F93BF5"/>
    <w:rsid w:val="00FA2F1A"/>
    <w:rsid w:val="00FB10A1"/>
    <w:rsid w:val="00FC1F93"/>
    <w:rsid w:val="2240C8C6"/>
    <w:rsid w:val="245B0312"/>
    <w:rsid w:val="2F4B974D"/>
    <w:rsid w:val="3F162118"/>
    <w:rsid w:val="52213B50"/>
    <w:rsid w:val="5790D299"/>
    <w:rsid w:val="5DB65FC8"/>
    <w:rsid w:val="76072550"/>
    <w:rsid w:val="7791ECB0"/>
    <w:rsid w:val="77CA3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3B6B9E"/>
  <w15:chartTrackingRefBased/>
  <w15:docId w15:val="{C3F3F00F-8763-446D-A9A9-6F48EA2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atentStyles>
  <w:style w:type="paragraph" w:default="1" w:styleId="Normal">
    <w:name w:val="Normal"/>
    <w:qFormat/>
    <w:rsid w:val="00C4786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C47860"/>
  </w:style>
  <w:style w:type="character" w:customStyle="1" w:styleId="ParaNumCharChar">
    <w:name w:val="ParaNum Char Char"/>
    <w:link w:val="ParaNum"/>
    <w:rsid w:val="00C47860"/>
    <w:rPr>
      <w:snapToGrid w:val="0"/>
      <w:kern w:val="28"/>
      <w:sz w:val="22"/>
    </w:rPr>
  </w:style>
  <w:style w:type="character" w:customStyle="1" w:styleId="cosearchterm">
    <w:name w:val="co_searchterm"/>
    <w:rsid w:val="00C47860"/>
  </w:style>
  <w:style w:type="paragraph" w:styleId="BalloonText">
    <w:name w:val="Balloon Text"/>
    <w:basedOn w:val="Normal"/>
    <w:link w:val="BalloonTextChar"/>
    <w:unhideWhenUsed/>
    <w:rsid w:val="00C47860"/>
    <w:rPr>
      <w:rFonts w:ascii="Segoe UI" w:hAnsi="Segoe UI" w:cs="Segoe UI"/>
      <w:sz w:val="18"/>
      <w:szCs w:val="18"/>
    </w:rPr>
  </w:style>
  <w:style w:type="character" w:customStyle="1" w:styleId="BalloonTextChar">
    <w:name w:val="Balloon Text Char"/>
    <w:basedOn w:val="DefaultParagraphFont"/>
    <w:link w:val="BalloonText"/>
    <w:rsid w:val="00C47860"/>
    <w:rPr>
      <w:rFonts w:ascii="Segoe UI" w:hAnsi="Segoe UI" w:cs="Segoe UI"/>
      <w:snapToGrid w:val="0"/>
      <w:kern w:val="28"/>
      <w:sz w:val="18"/>
      <w:szCs w:val="18"/>
    </w:rPr>
  </w:style>
  <w:style w:type="character" w:styleId="CommentReference">
    <w:name w:val="annotation reference"/>
    <w:rsid w:val="00C47860"/>
    <w:rPr>
      <w:sz w:val="16"/>
      <w:szCs w:val="16"/>
    </w:rPr>
  </w:style>
  <w:style w:type="paragraph" w:styleId="CommentText">
    <w:name w:val="annotation text"/>
    <w:basedOn w:val="Normal"/>
    <w:link w:val="CommentTextChar"/>
    <w:rsid w:val="00C47860"/>
    <w:rPr>
      <w:sz w:val="20"/>
    </w:rPr>
  </w:style>
  <w:style w:type="character" w:customStyle="1" w:styleId="CommentTextChar">
    <w:name w:val="Comment Text Char"/>
    <w:basedOn w:val="DefaultParagraphFont"/>
    <w:link w:val="CommentText"/>
    <w:rsid w:val="00C47860"/>
    <w:rPr>
      <w:snapToGrid w:val="0"/>
      <w:kern w:val="28"/>
    </w:rPr>
  </w:style>
  <w:style w:type="paragraph" w:styleId="CommentSubject">
    <w:name w:val="annotation subject"/>
    <w:basedOn w:val="CommentText"/>
    <w:next w:val="CommentText"/>
    <w:link w:val="CommentSubjectChar"/>
    <w:rsid w:val="00C47860"/>
    <w:rPr>
      <w:b/>
      <w:bCs/>
    </w:rPr>
  </w:style>
  <w:style w:type="character" w:customStyle="1" w:styleId="CommentSubjectChar">
    <w:name w:val="Comment Subject Char"/>
    <w:basedOn w:val="CommentTextChar"/>
    <w:link w:val="CommentSubject"/>
    <w:rsid w:val="00C47860"/>
    <w:rPr>
      <w:b/>
      <w:bCs/>
      <w:snapToGrid w:val="0"/>
      <w:kern w:val="28"/>
    </w:rPr>
  </w:style>
  <w:style w:type="paragraph" w:styleId="Revision">
    <w:name w:val="Revision"/>
    <w:hidden/>
    <w:uiPriority w:val="99"/>
    <w:semiHidden/>
    <w:rsid w:val="00C47860"/>
    <w:rPr>
      <w:snapToGrid w:val="0"/>
      <w:kern w:val="28"/>
      <w:sz w:val="22"/>
    </w:rPr>
  </w:style>
  <w:style w:type="paragraph" w:styleId="ListParagraph">
    <w:name w:val="List Paragraph"/>
    <w:basedOn w:val="Normal"/>
    <w:uiPriority w:val="34"/>
    <w:qFormat/>
    <w:rsid w:val="00C47860"/>
    <w:pPr>
      <w:snapToGrid w:val="0"/>
      <w:ind w:left="720"/>
      <w:contextualSpacing/>
    </w:pPr>
    <w:rPr>
      <w:snapToGrid/>
    </w:rPr>
  </w:style>
  <w:style w:type="table" w:styleId="TableGrid">
    <w:name w:val="Table Grid"/>
    <w:basedOn w:val="TableNormal"/>
    <w:rsid w:val="00C47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rsid w:val="00C47860"/>
    <w:rPr>
      <w:color w:val="605E5C"/>
      <w:shd w:val="clear" w:color="auto" w:fill="E1DFDD"/>
    </w:rPr>
  </w:style>
  <w:style w:type="character" w:styleId="UnresolvedMention">
    <w:name w:val="Unresolved Mention"/>
    <w:rsid w:val="00C47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523547811387/1" TargetMode="External" /><Relationship Id="rId2" Type="http://schemas.openxmlformats.org/officeDocument/2006/relationships/hyperlink" Target="https://www.fcc.gov/ecfs/search/search-filings/filing/10104000546055" TargetMode="External" /><Relationship Id="rId3"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