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B85532" w:rsidP="001A3299" w14:paraId="51378438" w14:textId="77777777">
      <w:pPr>
        <w:jc w:val="center"/>
        <w:rPr>
          <w:b/>
        </w:rPr>
      </w:pPr>
      <w:r w:rsidRPr="00B85532">
        <w:rPr>
          <w:rFonts w:ascii="Times New Roman Bold" w:hAnsi="Times New Roman Bold"/>
          <w:b/>
          <w:kern w:val="0"/>
          <w:szCs w:val="22"/>
        </w:rPr>
        <w:t>Before</w:t>
      </w:r>
      <w:r w:rsidRPr="00B85532">
        <w:rPr>
          <w:b/>
        </w:rPr>
        <w:t xml:space="preserve"> the</w:t>
      </w:r>
    </w:p>
    <w:p w:rsidR="00921803" w:rsidRPr="00B85532" w:rsidP="001A3299" w14:paraId="59D82777" w14:textId="77777777">
      <w:pPr>
        <w:pStyle w:val="StyleBoldCentered"/>
      </w:pPr>
      <w:r w:rsidRPr="00B85532">
        <w:t>F</w:t>
      </w:r>
      <w:r w:rsidRPr="00B85532">
        <w:rPr>
          <w:caps w:val="0"/>
        </w:rPr>
        <w:t>ederal Communications Commission</w:t>
      </w:r>
    </w:p>
    <w:p w:rsidR="004C2EE3" w:rsidRPr="00B85532" w:rsidP="001A3299" w14:paraId="405C8069" w14:textId="75A6E037">
      <w:pPr>
        <w:pStyle w:val="StyleBoldCentered"/>
      </w:pPr>
      <w:r w:rsidRPr="00B85532">
        <w:rPr>
          <w:caps w:val="0"/>
        </w:rPr>
        <w:t>Washington, D.C. 20554</w:t>
      </w:r>
    </w:p>
    <w:p w:rsidR="004C2EE3" w:rsidRPr="00B85532" w:rsidP="001A3299" w14:paraId="37B72186" w14:textId="77777777"/>
    <w:tbl>
      <w:tblPr>
        <w:tblW w:w="0" w:type="auto"/>
        <w:tblLayout w:type="fixed"/>
        <w:tblLook w:val="0000"/>
      </w:tblPr>
      <w:tblGrid>
        <w:gridCol w:w="4698"/>
        <w:gridCol w:w="630"/>
        <w:gridCol w:w="4248"/>
      </w:tblGrid>
      <w:tr w14:paraId="5194331B" w14:textId="77777777">
        <w:tblPrEx>
          <w:tblW w:w="0" w:type="auto"/>
          <w:tblLayout w:type="fixed"/>
          <w:tblLook w:val="0000"/>
        </w:tblPrEx>
        <w:tc>
          <w:tcPr>
            <w:tcW w:w="4698" w:type="dxa"/>
          </w:tcPr>
          <w:p w:rsidR="004C2EE3" w:rsidRPr="00B85532" w:rsidP="001A3299" w14:paraId="078DE24E" w14:textId="77777777">
            <w:pPr>
              <w:tabs>
                <w:tab w:val="center" w:pos="4680"/>
              </w:tabs>
              <w:rPr>
                <w:spacing w:val="-2"/>
              </w:rPr>
            </w:pPr>
            <w:r w:rsidRPr="00B85532">
              <w:rPr>
                <w:spacing w:val="-2"/>
              </w:rPr>
              <w:t>In the Matter of</w:t>
            </w:r>
          </w:p>
          <w:p w:rsidR="004C2EE3" w:rsidRPr="00B85532" w:rsidP="001A3299" w14:paraId="692F8EE5" w14:textId="77777777">
            <w:pPr>
              <w:tabs>
                <w:tab w:val="center" w:pos="4680"/>
              </w:tabs>
              <w:rPr>
                <w:spacing w:val="-2"/>
              </w:rPr>
            </w:pPr>
          </w:p>
          <w:p w:rsidR="001A3299" w:rsidRPr="00B85532" w:rsidP="001A3299" w14:paraId="0842C42E" w14:textId="77777777">
            <w:pPr>
              <w:tabs>
                <w:tab w:val="center" w:pos="4680"/>
              </w:tabs>
              <w:rPr>
                <w:spacing w:val="-2"/>
              </w:rPr>
            </w:pPr>
            <w:r w:rsidRPr="00B85532">
              <w:rPr>
                <w:spacing w:val="-2"/>
              </w:rPr>
              <w:t>Amendment of Section 73.622(j),</w:t>
            </w:r>
          </w:p>
          <w:p w:rsidR="001A3299" w:rsidRPr="00B85532" w:rsidP="001A3299" w14:paraId="046CC140" w14:textId="77777777">
            <w:pPr>
              <w:tabs>
                <w:tab w:val="center" w:pos="4680"/>
              </w:tabs>
              <w:rPr>
                <w:spacing w:val="-2"/>
              </w:rPr>
            </w:pPr>
            <w:r w:rsidRPr="00B85532">
              <w:rPr>
                <w:spacing w:val="-2"/>
              </w:rPr>
              <w:t>Table of TV Allotments, Television Broadcast</w:t>
            </w:r>
          </w:p>
          <w:p w:rsidR="004C2EE3" w:rsidRPr="00B85532" w:rsidP="001A3299" w14:paraId="6089C8BF" w14:textId="6CE20361">
            <w:pPr>
              <w:tabs>
                <w:tab w:val="center" w:pos="4680"/>
              </w:tabs>
              <w:rPr>
                <w:spacing w:val="-2"/>
              </w:rPr>
            </w:pPr>
            <w:r w:rsidRPr="00B85532">
              <w:rPr>
                <w:spacing w:val="-2"/>
              </w:rPr>
              <w:t>Stations (</w:t>
            </w:r>
            <w:r w:rsidRPr="00B85532" w:rsidR="00262D59">
              <w:rPr>
                <w:spacing w:val="-2"/>
              </w:rPr>
              <w:t>Waynesboro</w:t>
            </w:r>
            <w:r w:rsidRPr="00B85532">
              <w:rPr>
                <w:spacing w:val="-2"/>
              </w:rPr>
              <w:t xml:space="preserve">, </w:t>
            </w:r>
            <w:r w:rsidRPr="00B85532" w:rsidR="00262D59">
              <w:rPr>
                <w:spacing w:val="-2"/>
              </w:rPr>
              <w:t>Virginia</w:t>
            </w:r>
            <w:r w:rsidRPr="00B85532">
              <w:rPr>
                <w:spacing w:val="-2"/>
              </w:rPr>
              <w:t>)</w:t>
            </w:r>
          </w:p>
        </w:tc>
        <w:tc>
          <w:tcPr>
            <w:tcW w:w="630" w:type="dxa"/>
          </w:tcPr>
          <w:p w:rsidR="004C2EE3" w:rsidRPr="00B85532" w:rsidP="001A3299" w14:paraId="20E73442" w14:textId="77777777">
            <w:pPr>
              <w:tabs>
                <w:tab w:val="center" w:pos="4680"/>
              </w:tabs>
              <w:rPr>
                <w:b/>
                <w:spacing w:val="-2"/>
              </w:rPr>
            </w:pPr>
            <w:r w:rsidRPr="00B85532">
              <w:rPr>
                <w:b/>
                <w:spacing w:val="-2"/>
              </w:rPr>
              <w:t>)</w:t>
            </w:r>
          </w:p>
          <w:p w:rsidR="004C2EE3" w:rsidRPr="00B85532" w:rsidP="001A3299" w14:paraId="60CC9EE4" w14:textId="77777777">
            <w:pPr>
              <w:tabs>
                <w:tab w:val="center" w:pos="4680"/>
              </w:tabs>
              <w:rPr>
                <w:b/>
                <w:spacing w:val="-2"/>
              </w:rPr>
            </w:pPr>
            <w:r w:rsidRPr="00B85532">
              <w:rPr>
                <w:b/>
                <w:spacing w:val="-2"/>
              </w:rPr>
              <w:t>)</w:t>
            </w:r>
          </w:p>
          <w:p w:rsidR="004C2EE3" w:rsidRPr="00B85532" w:rsidP="001A3299" w14:paraId="24F885A5" w14:textId="77777777">
            <w:pPr>
              <w:tabs>
                <w:tab w:val="center" w:pos="4680"/>
              </w:tabs>
              <w:rPr>
                <w:b/>
                <w:spacing w:val="-2"/>
              </w:rPr>
            </w:pPr>
            <w:r w:rsidRPr="00B85532">
              <w:rPr>
                <w:b/>
                <w:spacing w:val="-2"/>
              </w:rPr>
              <w:t>)</w:t>
            </w:r>
          </w:p>
          <w:p w:rsidR="004C2EE3" w:rsidRPr="00B85532" w:rsidP="001A3299" w14:paraId="6D2BC53C" w14:textId="77777777">
            <w:pPr>
              <w:tabs>
                <w:tab w:val="center" w:pos="4680"/>
              </w:tabs>
              <w:rPr>
                <w:b/>
                <w:spacing w:val="-2"/>
              </w:rPr>
            </w:pPr>
            <w:r w:rsidRPr="00B85532">
              <w:rPr>
                <w:b/>
                <w:spacing w:val="-2"/>
              </w:rPr>
              <w:t>)</w:t>
            </w:r>
          </w:p>
          <w:p w:rsidR="004C2EE3" w:rsidRPr="00B85532" w:rsidP="001A3299" w14:paraId="6611EAC0" w14:textId="46D7405C">
            <w:pPr>
              <w:tabs>
                <w:tab w:val="center" w:pos="4680"/>
              </w:tabs>
              <w:rPr>
                <w:b/>
                <w:spacing w:val="-2"/>
              </w:rPr>
            </w:pPr>
            <w:r w:rsidRPr="00B85532">
              <w:rPr>
                <w:b/>
                <w:spacing w:val="-2"/>
              </w:rPr>
              <w:t>)</w:t>
            </w:r>
          </w:p>
        </w:tc>
        <w:tc>
          <w:tcPr>
            <w:tcW w:w="4248" w:type="dxa"/>
          </w:tcPr>
          <w:p w:rsidR="004C2EE3" w:rsidRPr="00B85532" w:rsidP="001A3299" w14:paraId="5867B61E" w14:textId="77777777">
            <w:pPr>
              <w:tabs>
                <w:tab w:val="center" w:pos="4680"/>
              </w:tabs>
              <w:rPr>
                <w:spacing w:val="-2"/>
              </w:rPr>
            </w:pPr>
          </w:p>
          <w:p w:rsidR="004C2EE3" w:rsidRPr="00B85532" w:rsidP="001A3299" w14:paraId="1DC28C18" w14:textId="77777777">
            <w:pPr>
              <w:pStyle w:val="TOAHeading"/>
              <w:tabs>
                <w:tab w:val="center" w:pos="4680"/>
                <w:tab w:val="clear" w:pos="9360"/>
              </w:tabs>
              <w:suppressAutoHyphens w:val="0"/>
              <w:rPr>
                <w:spacing w:val="-2"/>
              </w:rPr>
            </w:pPr>
          </w:p>
          <w:p w:rsidR="001A3299" w:rsidRPr="00B85532" w:rsidP="001A3299" w14:paraId="4E591F4B" w14:textId="302C7E1F">
            <w:pPr>
              <w:pStyle w:val="TOAHeading"/>
              <w:tabs>
                <w:tab w:val="center" w:pos="4680"/>
              </w:tabs>
              <w:suppressAutoHyphens w:val="0"/>
              <w:rPr>
                <w:spacing w:val="-2"/>
              </w:rPr>
            </w:pPr>
            <w:r w:rsidRPr="00B85532">
              <w:rPr>
                <w:spacing w:val="-2"/>
              </w:rPr>
              <w:t>MB Docket No. 2</w:t>
            </w:r>
            <w:r w:rsidRPr="00B85532" w:rsidR="00262D59">
              <w:rPr>
                <w:spacing w:val="-2"/>
              </w:rPr>
              <w:t>4</w:t>
            </w:r>
            <w:r w:rsidRPr="00B85532">
              <w:rPr>
                <w:spacing w:val="-2"/>
              </w:rPr>
              <w:t>-</w:t>
            </w:r>
            <w:r w:rsidRPr="00B85532" w:rsidR="00262D59">
              <w:rPr>
                <w:spacing w:val="-2"/>
              </w:rPr>
              <w:t>4</w:t>
            </w:r>
          </w:p>
          <w:p w:rsidR="004C2EE3" w:rsidRPr="00B85532" w:rsidP="001A3299" w14:paraId="4B853D79" w14:textId="08AE499E">
            <w:pPr>
              <w:tabs>
                <w:tab w:val="center" w:pos="4680"/>
              </w:tabs>
              <w:rPr>
                <w:spacing w:val="-2"/>
              </w:rPr>
            </w:pPr>
            <w:r w:rsidRPr="00B85532">
              <w:rPr>
                <w:spacing w:val="-2"/>
              </w:rPr>
              <w:t>RM-119</w:t>
            </w:r>
            <w:r w:rsidRPr="00B85532" w:rsidR="00262D59">
              <w:rPr>
                <w:spacing w:val="-2"/>
              </w:rPr>
              <w:t>74</w:t>
            </w:r>
          </w:p>
        </w:tc>
      </w:tr>
    </w:tbl>
    <w:p w:rsidR="004C2EE3" w:rsidRPr="00B85532" w:rsidP="001A3299" w14:paraId="3D797F15" w14:textId="77777777"/>
    <w:p w:rsidR="001A3299" w:rsidRPr="00B85532" w:rsidP="001A3299" w14:paraId="1D1084C8" w14:textId="6295D7B4">
      <w:pPr>
        <w:pStyle w:val="StyleBoldCentered"/>
      </w:pPr>
      <w:r w:rsidRPr="00B85532">
        <w:t>REPORT AND ORDER</w:t>
      </w:r>
    </w:p>
    <w:p w:rsidR="00841AB1" w:rsidP="001A3299" w14:paraId="790D0E29" w14:textId="1DC2A109">
      <w:pPr>
        <w:pStyle w:val="StyleBoldCentered"/>
      </w:pPr>
      <w:r w:rsidRPr="00B85532">
        <w:t>(Proceeding Terminated)</w:t>
      </w:r>
    </w:p>
    <w:p w:rsidR="004C2EE3" w:rsidP="001A3299" w14:paraId="04E52A51" w14:textId="77777777">
      <w:pPr>
        <w:tabs>
          <w:tab w:val="left" w:pos="-720"/>
        </w:tabs>
        <w:spacing w:line="227" w:lineRule="auto"/>
        <w:rPr>
          <w:spacing w:val="-2"/>
        </w:rPr>
      </w:pPr>
    </w:p>
    <w:p w:rsidR="004C2EE3" w:rsidP="001A3299" w14:paraId="66951CCC" w14:textId="3D73A60D">
      <w:pPr>
        <w:tabs>
          <w:tab w:val="left" w:pos="720"/>
          <w:tab w:val="right" w:pos="9360"/>
        </w:tabs>
        <w:spacing w:line="227" w:lineRule="auto"/>
        <w:rPr>
          <w:spacing w:val="-2"/>
        </w:rPr>
      </w:pPr>
      <w:r w:rsidRPr="00B85532">
        <w:rPr>
          <w:b/>
          <w:spacing w:val="-2"/>
        </w:rPr>
        <w:t xml:space="preserve">Adopted:  </w:t>
      </w:r>
      <w:r w:rsidRPr="00B85532" w:rsidR="00741256">
        <w:rPr>
          <w:b/>
          <w:spacing w:val="-2"/>
        </w:rPr>
        <w:t>March</w:t>
      </w:r>
      <w:r w:rsidR="001A3299">
        <w:rPr>
          <w:b/>
          <w:spacing w:val="-2"/>
        </w:rPr>
        <w:t xml:space="preserve"> </w:t>
      </w:r>
      <w:r w:rsidR="005B287F">
        <w:rPr>
          <w:b/>
          <w:spacing w:val="-2"/>
        </w:rPr>
        <w:t>7,</w:t>
      </w:r>
      <w:r w:rsidR="001A3299">
        <w:rPr>
          <w:b/>
          <w:spacing w:val="-2"/>
        </w:rPr>
        <w:t xml:space="preserve"> </w:t>
      </w:r>
      <w:r w:rsidRPr="00B85532" w:rsidR="001A3299">
        <w:rPr>
          <w:b/>
          <w:spacing w:val="-2"/>
        </w:rPr>
        <w:t>202</w:t>
      </w:r>
      <w:r w:rsidRPr="00B85532" w:rsidR="00741256">
        <w:rPr>
          <w:b/>
          <w:spacing w:val="-2"/>
        </w:rPr>
        <w:t>4</w:t>
      </w:r>
      <w:r>
        <w:rPr>
          <w:b/>
          <w:spacing w:val="-2"/>
        </w:rPr>
        <w:tab/>
      </w:r>
      <w:r w:rsidRPr="00B85532" w:rsidR="00822CE0">
        <w:rPr>
          <w:b/>
          <w:spacing w:val="-2"/>
        </w:rPr>
        <w:t>Released</w:t>
      </w:r>
      <w:r w:rsidRPr="00B85532">
        <w:rPr>
          <w:b/>
          <w:spacing w:val="-2"/>
        </w:rPr>
        <w:t>:</w:t>
      </w:r>
      <w:r w:rsidRPr="00B85532" w:rsidR="00822CE0">
        <w:rPr>
          <w:b/>
          <w:spacing w:val="-2"/>
        </w:rPr>
        <w:t xml:space="preserve"> </w:t>
      </w:r>
      <w:r w:rsidRPr="00B85532">
        <w:rPr>
          <w:b/>
          <w:spacing w:val="-2"/>
        </w:rPr>
        <w:t xml:space="preserve"> </w:t>
      </w:r>
      <w:r w:rsidRPr="00B85532" w:rsidR="00741256">
        <w:rPr>
          <w:b/>
          <w:spacing w:val="-2"/>
        </w:rPr>
        <w:t>March</w:t>
      </w:r>
      <w:r w:rsidR="001A3299">
        <w:rPr>
          <w:b/>
          <w:spacing w:val="-2"/>
        </w:rPr>
        <w:t xml:space="preserve"> </w:t>
      </w:r>
      <w:r w:rsidR="005B287F">
        <w:rPr>
          <w:b/>
          <w:spacing w:val="-2"/>
        </w:rPr>
        <w:t>7,</w:t>
      </w:r>
      <w:r w:rsidR="001A3299">
        <w:rPr>
          <w:b/>
          <w:spacing w:val="-2"/>
        </w:rPr>
        <w:t xml:space="preserve"> </w:t>
      </w:r>
      <w:r w:rsidRPr="00B85532" w:rsidR="001A3299">
        <w:rPr>
          <w:b/>
          <w:spacing w:val="-2"/>
        </w:rPr>
        <w:t>202</w:t>
      </w:r>
      <w:r w:rsidRPr="00B85532" w:rsidR="00741256">
        <w:rPr>
          <w:b/>
          <w:spacing w:val="-2"/>
        </w:rPr>
        <w:t>4</w:t>
      </w:r>
    </w:p>
    <w:p w:rsidR="00822CE0" w:rsidP="001A3299" w14:paraId="017EA0DE" w14:textId="77777777"/>
    <w:p w:rsidR="004C2EE3" w:rsidRPr="00B85532" w:rsidP="001A3299" w14:paraId="71EE278F" w14:textId="1C2A2A99">
      <w:pPr>
        <w:rPr>
          <w:spacing w:val="-2"/>
        </w:rPr>
      </w:pPr>
      <w:r w:rsidRPr="00B85532">
        <w:t xml:space="preserve">By </w:t>
      </w:r>
      <w:r w:rsidRPr="00B85532" w:rsidR="004E4A22">
        <w:t>the</w:t>
      </w:r>
      <w:r w:rsidRPr="00B85532" w:rsidR="002A2D2E">
        <w:t xml:space="preserve"> </w:t>
      </w:r>
      <w:r w:rsidRPr="00B85532" w:rsidR="001A3299">
        <w:rPr>
          <w:spacing w:val="-2"/>
        </w:rPr>
        <w:t>Chief, Video Division, Media Bureau</w:t>
      </w:r>
      <w:r w:rsidRPr="00B85532">
        <w:rPr>
          <w:spacing w:val="-2"/>
        </w:rPr>
        <w:t>:</w:t>
      </w:r>
    </w:p>
    <w:p w:rsidR="00822CE0" w:rsidRPr="00B85532" w:rsidP="001A3299" w14:paraId="58707AA8" w14:textId="77777777">
      <w:pPr>
        <w:rPr>
          <w:spacing w:val="-2"/>
        </w:rPr>
      </w:pPr>
    </w:p>
    <w:p w:rsidR="00B914A7" w:rsidRPr="00B85532" w:rsidP="00B914A7" w14:paraId="4E016033" w14:textId="17ACB4D5">
      <w:pPr>
        <w:pStyle w:val="ParaNum"/>
      </w:pPr>
      <w:r w:rsidRPr="00B85532">
        <w:rPr>
          <w:spacing w:val="-2"/>
        </w:rPr>
        <w:t>The</w:t>
      </w:r>
      <w:r w:rsidRPr="00B85532">
        <w:rPr>
          <w:spacing w:val="-7"/>
        </w:rPr>
        <w:t xml:space="preserve"> Video Division, </w:t>
      </w:r>
      <w:r w:rsidRPr="00B85532">
        <w:t>Media Bureau (Bureau),</w:t>
      </w:r>
      <w:r w:rsidRPr="00B85532">
        <w:rPr>
          <w:spacing w:val="-8"/>
        </w:rPr>
        <w:t xml:space="preserve"> </w:t>
      </w:r>
      <w:r w:rsidRPr="00B85532">
        <w:rPr>
          <w:spacing w:val="-3"/>
        </w:rPr>
        <w:t>has</w:t>
      </w:r>
      <w:r w:rsidRPr="00B85532">
        <w:rPr>
          <w:spacing w:val="-7"/>
        </w:rPr>
        <w:t xml:space="preserve"> </w:t>
      </w:r>
      <w:r w:rsidRPr="00B85532">
        <w:rPr>
          <w:spacing w:val="-3"/>
        </w:rPr>
        <w:t>before</w:t>
      </w:r>
      <w:r w:rsidRPr="00B85532">
        <w:rPr>
          <w:spacing w:val="-7"/>
        </w:rPr>
        <w:t xml:space="preserve"> </w:t>
      </w:r>
      <w:r w:rsidRPr="00B85532">
        <w:rPr>
          <w:spacing w:val="-2"/>
        </w:rPr>
        <w:t>it</w:t>
      </w:r>
      <w:r w:rsidRPr="00B85532">
        <w:t xml:space="preserve"> a Notice of Proposed Rulemaking</w:t>
      </w:r>
      <w:r>
        <w:rPr>
          <w:rStyle w:val="FootnoteReference"/>
        </w:rPr>
        <w:footnoteReference w:id="3"/>
      </w:r>
      <w:r w:rsidRPr="00B85532">
        <w:t xml:space="preserve"> issued in response to a</w:t>
      </w:r>
      <w:r w:rsidRPr="00B85532">
        <w:rPr>
          <w:spacing w:val="-7"/>
        </w:rPr>
        <w:t xml:space="preserve"> </w:t>
      </w:r>
      <w:r w:rsidRPr="00B85532">
        <w:t>Petition</w:t>
      </w:r>
      <w:r w:rsidRPr="00B85532">
        <w:rPr>
          <w:spacing w:val="-8"/>
        </w:rPr>
        <w:t xml:space="preserve"> </w:t>
      </w:r>
      <w:r w:rsidRPr="00B85532">
        <w:rPr>
          <w:spacing w:val="-3"/>
        </w:rPr>
        <w:t>for</w:t>
      </w:r>
      <w:r w:rsidRPr="00B85532">
        <w:rPr>
          <w:spacing w:val="-7"/>
        </w:rPr>
        <w:t xml:space="preserve"> </w:t>
      </w:r>
      <w:r w:rsidRPr="00B85532">
        <w:t>Rulemaking (Petition)</w:t>
      </w:r>
      <w:r w:rsidRPr="00B85532">
        <w:rPr>
          <w:spacing w:val="-8"/>
        </w:rPr>
        <w:t xml:space="preserve"> </w:t>
      </w:r>
      <w:r w:rsidRPr="00B85532">
        <w:rPr>
          <w:spacing w:val="-3"/>
        </w:rPr>
        <w:t>filed</w:t>
      </w:r>
      <w:r w:rsidRPr="00B85532">
        <w:rPr>
          <w:spacing w:val="-5"/>
        </w:rPr>
        <w:t xml:space="preserve"> </w:t>
      </w:r>
      <w:r w:rsidRPr="00B85532">
        <w:rPr>
          <w:spacing w:val="-3"/>
        </w:rPr>
        <w:t xml:space="preserve">by </w:t>
      </w:r>
      <w:r w:rsidRPr="00B85532" w:rsidR="00262D59">
        <w:t>VPM Media Corporation</w:t>
      </w:r>
      <w:r w:rsidRPr="00B85532">
        <w:t xml:space="preserve"> (Petitioner).  The Petitioner requests the allotment of reserved noncommercial educational (NCE)</w:t>
      </w:r>
      <w:r w:rsidRPr="00B85532" w:rsidR="006640F7">
        <w:t xml:space="preserve"> television</w:t>
      </w:r>
      <w:r w:rsidRPr="00B85532">
        <w:t xml:space="preserve"> channel *</w:t>
      </w:r>
      <w:r w:rsidRPr="00B85532" w:rsidR="00341262">
        <w:t>12</w:t>
      </w:r>
      <w:r w:rsidRPr="00B85532">
        <w:t xml:space="preserve"> to </w:t>
      </w:r>
      <w:r w:rsidRPr="00B85532" w:rsidR="00341262">
        <w:t>Waynesboro</w:t>
      </w:r>
      <w:r w:rsidRPr="00B85532">
        <w:t xml:space="preserve">, </w:t>
      </w:r>
      <w:r w:rsidRPr="00B85532" w:rsidR="00341262">
        <w:t>Virginia</w:t>
      </w:r>
      <w:r w:rsidRPr="00B85532">
        <w:t xml:space="preserve"> (</w:t>
      </w:r>
      <w:r w:rsidRPr="00B85532" w:rsidR="00341262">
        <w:t>Waynesboro</w:t>
      </w:r>
      <w:r w:rsidRPr="00B85532">
        <w:t>), in the Table of TV Allotments as the community’s first local television service and its first NCE television service.</w:t>
      </w:r>
      <w:r>
        <w:rPr>
          <w:rStyle w:val="FootnoteReference"/>
        </w:rPr>
        <w:footnoteReference w:id="4"/>
      </w:r>
      <w:r w:rsidRPr="00B85532">
        <w:t xml:space="preserve"> </w:t>
      </w:r>
      <w:r w:rsidRPr="00B85532">
        <w:rPr>
          <w:spacing w:val="-7"/>
        </w:rPr>
        <w:t xml:space="preserve"> </w:t>
      </w:r>
      <w:r w:rsidRPr="00B85532">
        <w:t xml:space="preserve">The Petitioner filed comments in support of the </w:t>
      </w:r>
      <w:r w:rsidR="00D92565">
        <w:t>P</w:t>
      </w:r>
      <w:r w:rsidRPr="00B85532">
        <w:t>etition, as required by the Commission’s rules (rules),</w:t>
      </w:r>
      <w:r>
        <w:rPr>
          <w:rStyle w:val="FootnoteReference"/>
          <w:iCs/>
        </w:rPr>
        <w:footnoteReference w:id="5"/>
      </w:r>
      <w:r w:rsidRPr="00B85532">
        <w:t xml:space="preserve"> reaffirming its commitment to apply for channel *</w:t>
      </w:r>
      <w:r w:rsidRPr="00B85532" w:rsidR="00341262">
        <w:t>12</w:t>
      </w:r>
      <w:r w:rsidRPr="00B85532">
        <w:t xml:space="preserve"> and if authorized, to </w:t>
      </w:r>
      <w:r w:rsidRPr="00B85532" w:rsidR="00C0193A">
        <w:t xml:space="preserve">promptly </w:t>
      </w:r>
      <w:r w:rsidRPr="00B85532">
        <w:t>construct the facility.</w:t>
      </w:r>
      <w:r>
        <w:rPr>
          <w:rStyle w:val="FootnoteReference"/>
        </w:rPr>
        <w:footnoteReference w:id="6"/>
      </w:r>
      <w:r w:rsidRPr="00B85532">
        <w:t xml:space="preserve">  No other comments were received.  </w:t>
      </w:r>
    </w:p>
    <w:p w:rsidR="00B914A7" w:rsidRPr="00B85532" w:rsidP="00B914A7" w14:paraId="25D47572" w14:textId="45E39ECB">
      <w:pPr>
        <w:pStyle w:val="ParaNum"/>
      </w:pPr>
      <w:r w:rsidRPr="00B85532">
        <w:t>We find the public interest would be served by allotting channel *</w:t>
      </w:r>
      <w:r w:rsidRPr="00B85532" w:rsidR="002C1A9C">
        <w:t>12</w:t>
      </w:r>
      <w:r w:rsidRPr="00B85532">
        <w:t xml:space="preserve"> at </w:t>
      </w:r>
      <w:r w:rsidRPr="00B85532" w:rsidR="002C1A9C">
        <w:t>Waynesboro</w:t>
      </w:r>
      <w:r w:rsidRPr="00B85532">
        <w:t xml:space="preserve">, which, as of the 2020 Census, has a population of </w:t>
      </w:r>
      <w:r w:rsidRPr="00B85532" w:rsidR="00043931">
        <w:t>22,196</w:t>
      </w:r>
      <w:r w:rsidRPr="00B85532">
        <w:t xml:space="preserve"> and clearly qualifies for community of license status for allotment purposes.</w:t>
      </w:r>
      <w:r>
        <w:rPr>
          <w:rStyle w:val="FootnoteReference"/>
        </w:rPr>
        <w:footnoteReference w:id="7"/>
      </w:r>
      <w:r w:rsidRPr="00B85532">
        <w:t xml:space="preserve">  </w:t>
      </w:r>
      <w:bookmarkStart w:id="0" w:name="_Hlk148023165"/>
      <w:r w:rsidRPr="00B85532" w:rsidR="00043931">
        <w:t>Waynesboro</w:t>
      </w:r>
      <w:r w:rsidRPr="00B85532">
        <w:t xml:space="preserve"> </w:t>
      </w:r>
      <w:r w:rsidRPr="00B85532" w:rsidR="00043931">
        <w:t>has its own ZIP Code, two post offices, city council, public school system, police department, and library</w:t>
      </w:r>
      <w:r w:rsidRPr="00B85532">
        <w:t>.</w:t>
      </w:r>
      <w:r>
        <w:rPr>
          <w:rStyle w:val="FootnoteReference"/>
        </w:rPr>
        <w:footnoteReference w:id="8"/>
      </w:r>
      <w:r w:rsidRPr="00B85532">
        <w:t xml:space="preserve">  </w:t>
      </w:r>
      <w:bookmarkEnd w:id="0"/>
      <w:r w:rsidRPr="00B85532">
        <w:t xml:space="preserve">The proposal would also result in a first local service to </w:t>
      </w:r>
      <w:r w:rsidRPr="00B85532" w:rsidR="00B32F94">
        <w:t>Waynesboro</w:t>
      </w:r>
      <w:r w:rsidRPr="00B85532">
        <w:t xml:space="preserve"> under the Commission’s second allotment priority.</w:t>
      </w:r>
      <w:r>
        <w:rPr>
          <w:rStyle w:val="FootnoteReference"/>
        </w:rPr>
        <w:footnoteReference w:id="9"/>
      </w:r>
      <w:r w:rsidRPr="00B85532">
        <w:t xml:space="preserve">  </w:t>
      </w:r>
      <w:bookmarkStart w:id="1" w:name="_Hlk99634612"/>
    </w:p>
    <w:bookmarkEnd w:id="1"/>
    <w:p w:rsidR="00B914A7" w:rsidRPr="00B85532" w:rsidP="004A5D46" w14:paraId="62AA65FC" w14:textId="736CA19F">
      <w:pPr>
        <w:pStyle w:val="ParaNum"/>
      </w:pPr>
      <w:r w:rsidRPr="00B85532">
        <w:t>The Petitioner demonstrates, and a staff engineering analysis confirms, that channel *</w:t>
      </w:r>
      <w:r w:rsidRPr="00B85532" w:rsidR="00B32F94">
        <w:t>12</w:t>
      </w:r>
      <w:r w:rsidRPr="00B85532">
        <w:t xml:space="preserve"> can be allotted to </w:t>
      </w:r>
      <w:r w:rsidRPr="00B85532" w:rsidR="00B32F94">
        <w:t>Waynesboro</w:t>
      </w:r>
      <w:r w:rsidRPr="00B85532">
        <w:t xml:space="preserve"> consistent with the minimum geographic spacing requirements for new </w:t>
      </w:r>
      <w:r w:rsidRPr="00B85532">
        <w:t>DTV allotments in section 73.62</w:t>
      </w:r>
      <w:r w:rsidRPr="00B85532" w:rsidR="00D060E5">
        <w:t>2</w:t>
      </w:r>
      <w:r w:rsidRPr="00B85532">
        <w:t>(</w:t>
      </w:r>
      <w:r w:rsidRPr="00B85532" w:rsidR="00D060E5">
        <w:t>k</w:t>
      </w:r>
      <w:r w:rsidRPr="00B85532">
        <w:t>) of the rules,</w:t>
      </w:r>
      <w:r>
        <w:rPr>
          <w:rStyle w:val="FootnoteReference"/>
          <w:sz w:val="22"/>
        </w:rPr>
        <w:footnoteReference w:id="10"/>
      </w:r>
      <w:r w:rsidRPr="00B85532">
        <w:t xml:space="preserve"> at </w:t>
      </w:r>
      <w:r w:rsidRPr="00B85532" w:rsidR="00B32F94">
        <w:t>37</w:t>
      </w:r>
      <w:r w:rsidRPr="00B85532">
        <w:t xml:space="preserve">° </w:t>
      </w:r>
      <w:r w:rsidRPr="00B85532" w:rsidR="00B32F94">
        <w:t>38</w:t>
      </w:r>
      <w:r w:rsidRPr="00B85532">
        <w:t xml:space="preserve">’ </w:t>
      </w:r>
      <w:r w:rsidRPr="00B85532" w:rsidR="00B32F94">
        <w:t>24</w:t>
      </w:r>
      <w:r w:rsidRPr="00B85532">
        <w:t xml:space="preserve">” N and </w:t>
      </w:r>
      <w:r w:rsidRPr="00B85532" w:rsidR="00B32F94">
        <w:t>78</w:t>
      </w:r>
      <w:r w:rsidRPr="00B85532">
        <w:t xml:space="preserve">° </w:t>
      </w:r>
      <w:r w:rsidRPr="00B85532" w:rsidR="00B32F94">
        <w:t>27</w:t>
      </w:r>
      <w:r w:rsidRPr="00B85532">
        <w:t xml:space="preserve">’ </w:t>
      </w:r>
      <w:r w:rsidRPr="00B85532" w:rsidR="00B32F94">
        <w:t>11</w:t>
      </w:r>
      <w:r w:rsidRPr="00B85532">
        <w:t>” W (allotment point).  In addition, the allotment point complies with section 73.</w:t>
      </w:r>
      <w:r w:rsidRPr="00B85532" w:rsidR="00904C1B">
        <w:t>618</w:t>
      </w:r>
      <w:r w:rsidRPr="00B85532">
        <w:t xml:space="preserve"> of the rules as the entire community of </w:t>
      </w:r>
      <w:r w:rsidRPr="00B85532" w:rsidR="00642EBA">
        <w:t>Waynesboro</w:t>
      </w:r>
      <w:r w:rsidRPr="00B85532">
        <w:t xml:space="preserve"> is encompassed by the </w:t>
      </w:r>
      <w:r w:rsidRPr="00B85532" w:rsidR="000D246C">
        <w:t>43</w:t>
      </w:r>
      <w:r w:rsidRPr="00B85532">
        <w:t xml:space="preserve"> </w:t>
      </w:r>
      <w:r w:rsidRPr="00B85532">
        <w:t>dBμ</w:t>
      </w:r>
      <w:r w:rsidRPr="00B85532">
        <w:t xml:space="preserve"> contour.</w:t>
      </w:r>
      <w:r>
        <w:rPr>
          <w:rStyle w:val="FootnoteReference"/>
          <w:sz w:val="22"/>
        </w:rPr>
        <w:footnoteReference w:id="11"/>
      </w:r>
    </w:p>
    <w:p w:rsidR="00B914A7" w:rsidRPr="00B85532" w:rsidP="00B914A7" w14:paraId="3E177101" w14:textId="77777777">
      <w:pPr>
        <w:pStyle w:val="ParaNum"/>
        <w:widowControl/>
      </w:pPr>
      <w:r w:rsidRPr="00B85532">
        <w:t xml:space="preserve">Accordingly, pursuant to the authority contained in sections 4(i), 5(c)(1), 303(g) and (r) and 307(b) of the Communications Act of 1934, as amended, 47 U.S.C. §§ 154(i), 155(c)(1), 303(g), (r), and 307(b), and sections 0.61, 0.204(b) and 0.283 of the Commission’s rules, 47 CFR §§ 0.61, 0.204(b), and 0.283, </w:t>
      </w:r>
      <w:r w:rsidRPr="00B85532">
        <w:rPr>
          <w:b/>
          <w:bCs/>
        </w:rPr>
        <w:t>IT IS ORDERED</w:t>
      </w:r>
      <w:r w:rsidRPr="00B85532">
        <w:t xml:space="preserve">, that effective thirty (30) days from the date of publication in the Federal Register, the Table of TV Allotments, section 73.622(j) of the Commission’s rules, 47 CFR § 73.622(j), </w:t>
      </w:r>
      <w:r w:rsidRPr="00B85532">
        <w:rPr>
          <w:b/>
          <w:bCs/>
        </w:rPr>
        <w:t>IS AMENDED</w:t>
      </w:r>
      <w:r w:rsidRPr="00B85532">
        <w:t>, with respect to the community listed below, to read as follows:</w:t>
      </w:r>
    </w:p>
    <w:p w:rsidR="00B914A7" w:rsidRPr="00B85532" w:rsidP="00B914A7" w14:paraId="245701E4" w14:textId="77777777">
      <w:pPr>
        <w:pStyle w:val="BodyText"/>
        <w:tabs>
          <w:tab w:val="left" w:pos="2339"/>
          <w:tab w:val="left" w:pos="3008"/>
          <w:tab w:val="left" w:pos="4499"/>
          <w:tab w:val="left" w:pos="5169"/>
          <w:tab w:val="left" w:pos="6659"/>
        </w:tabs>
        <w:spacing w:after="120"/>
        <w:ind w:left="0"/>
        <w:rPr>
          <w:szCs w:val="22"/>
        </w:rPr>
      </w:pPr>
      <w:r w:rsidRPr="00B85532">
        <w:rPr>
          <w:szCs w:val="22"/>
          <w:u w:val="single" w:color="000000"/>
        </w:rPr>
        <w:t>City and State</w:t>
      </w:r>
      <w:r w:rsidRPr="00B85532">
        <w:rPr>
          <w:szCs w:val="22"/>
        </w:rPr>
        <w:tab/>
      </w:r>
      <w:r w:rsidRPr="00B85532">
        <w:rPr>
          <w:szCs w:val="22"/>
        </w:rPr>
        <w:tab/>
      </w:r>
      <w:r w:rsidRPr="00B85532">
        <w:rPr>
          <w:szCs w:val="22"/>
          <w:u w:val="single" w:color="000000"/>
        </w:rPr>
        <w:t>Channel No.</w:t>
      </w:r>
      <w:r w:rsidRPr="00B85532">
        <w:rPr>
          <w:szCs w:val="22"/>
        </w:rPr>
        <w:tab/>
      </w:r>
      <w:r w:rsidRPr="00B85532">
        <w:rPr>
          <w:szCs w:val="22"/>
        </w:rPr>
        <w:tab/>
      </w:r>
    </w:p>
    <w:p w:rsidR="00B914A7" w:rsidRPr="00B85532" w:rsidP="00B914A7" w14:paraId="38F04917" w14:textId="794E721E">
      <w:pPr>
        <w:pStyle w:val="BodyText"/>
        <w:tabs>
          <w:tab w:val="left" w:pos="3728"/>
          <w:tab w:val="right" w:pos="6105"/>
        </w:tabs>
        <w:spacing w:after="220"/>
        <w:ind w:left="0"/>
      </w:pPr>
      <w:r w:rsidRPr="00B85532">
        <w:rPr>
          <w:szCs w:val="22"/>
        </w:rPr>
        <w:t>Waynesboro</w:t>
      </w:r>
      <w:r w:rsidRPr="00B85532" w:rsidR="00734C74">
        <w:rPr>
          <w:szCs w:val="22"/>
        </w:rPr>
        <w:t xml:space="preserve">, </w:t>
      </w:r>
      <w:r w:rsidRPr="00B85532">
        <w:rPr>
          <w:szCs w:val="22"/>
        </w:rPr>
        <w:t>Virginia</w:t>
      </w:r>
      <w:r w:rsidRPr="00B85532" w:rsidR="00734C74">
        <w:rPr>
          <w:szCs w:val="22"/>
        </w:rPr>
        <w:t xml:space="preserve">                            </w:t>
      </w:r>
      <w:r w:rsidRPr="00B85532" w:rsidR="00734C74">
        <w:rPr>
          <w:spacing w:val="-3"/>
          <w:szCs w:val="22"/>
        </w:rPr>
        <w:t>*</w:t>
      </w:r>
      <w:r w:rsidRPr="00B85532">
        <w:rPr>
          <w:spacing w:val="-3"/>
          <w:szCs w:val="22"/>
        </w:rPr>
        <w:t>12</w:t>
      </w:r>
      <w:r w:rsidRPr="00B85532" w:rsidR="00734C74">
        <w:rPr>
          <w:szCs w:val="22"/>
        </w:rPr>
        <w:t xml:space="preserve">      </w:t>
      </w:r>
    </w:p>
    <w:p w:rsidR="00B914A7" w:rsidRPr="00B85532" w:rsidP="00B914A7" w14:paraId="7530D935" w14:textId="77777777">
      <w:pPr>
        <w:pStyle w:val="ParaNum"/>
        <w:widowControl/>
        <w:spacing w:line="259" w:lineRule="auto"/>
        <w:rPr>
          <w:szCs w:val="22"/>
        </w:rPr>
      </w:pPr>
      <w:r w:rsidRPr="00B85532">
        <w:rPr>
          <w:b/>
        </w:rPr>
        <w:t>IT IS FURTHER ORDERED</w:t>
      </w:r>
      <w:r w:rsidRPr="00B85532">
        <w:rPr>
          <w:bCs/>
        </w:rPr>
        <w:t>,</w:t>
      </w:r>
      <w:r w:rsidRPr="00B85532">
        <w:t xml:space="preserve"> That pursuant to section 801(a)(1)(A) of the Congressional Review Act, 5 U.S.C. § 801(a)(1)(A), the Commission </w:t>
      </w:r>
      <w:r w:rsidRPr="00B85532">
        <w:rPr>
          <w:b/>
        </w:rPr>
        <w:t>SHALL SEND</w:t>
      </w:r>
      <w:r w:rsidRPr="00B85532">
        <w:t xml:space="preserve"> a copy of the Order to Congress and to the Government Accountability Office.</w:t>
      </w:r>
    </w:p>
    <w:p w:rsidR="00B914A7" w:rsidRPr="00B85532" w:rsidP="00B914A7" w14:paraId="6E09CEFF" w14:textId="15DDF7DD">
      <w:pPr>
        <w:pStyle w:val="ParaNum"/>
        <w:widowControl/>
        <w:spacing w:line="259" w:lineRule="auto"/>
        <w:rPr>
          <w:szCs w:val="22"/>
        </w:rPr>
      </w:pPr>
      <w:r w:rsidRPr="00B85532">
        <w:rPr>
          <w:b/>
          <w:bCs/>
        </w:rPr>
        <w:t xml:space="preserve">IT IS FURTHER ORDERED, </w:t>
      </w:r>
      <w:r w:rsidRPr="00B85532">
        <w:t>That</w:t>
      </w:r>
      <w:r w:rsidRPr="00B85532">
        <w:rPr>
          <w:b/>
          <w:bCs/>
        </w:rPr>
        <w:t xml:space="preserve"> </w:t>
      </w:r>
      <w:r w:rsidRPr="00B85532">
        <w:t>should no petitions for reconsideration or petitions for judicial review be timely filed,</w:t>
      </w:r>
      <w:r w:rsidRPr="00B85532">
        <w:rPr>
          <w:b/>
          <w:bCs/>
        </w:rPr>
        <w:t xml:space="preserve"> </w:t>
      </w:r>
      <w:r w:rsidRPr="00B85532">
        <w:t>MB Docket No. 2</w:t>
      </w:r>
      <w:r w:rsidRPr="00B85532" w:rsidR="000D246C">
        <w:t>4</w:t>
      </w:r>
      <w:r w:rsidRPr="00B85532">
        <w:t>-</w:t>
      </w:r>
      <w:r w:rsidRPr="00B85532" w:rsidR="000D246C">
        <w:t>4</w:t>
      </w:r>
      <w:r w:rsidRPr="00B85532">
        <w:t>, RM-119</w:t>
      </w:r>
      <w:r w:rsidRPr="00B85532" w:rsidR="000D246C">
        <w:t>74</w:t>
      </w:r>
      <w:r w:rsidRPr="00B85532">
        <w:t xml:space="preserve">, </w:t>
      </w:r>
      <w:r w:rsidRPr="00B85532">
        <w:rPr>
          <w:b/>
          <w:bCs/>
        </w:rPr>
        <w:t xml:space="preserve">SHALL BE TERMINATED </w:t>
      </w:r>
      <w:r w:rsidRPr="00B85532">
        <w:t>and its docket closed.</w:t>
      </w:r>
    </w:p>
    <w:p w:rsidR="00B914A7" w:rsidRPr="00B85532" w:rsidP="00B914A7" w14:paraId="0956F983" w14:textId="03C32EBC">
      <w:pPr>
        <w:pStyle w:val="ParaNum"/>
        <w:widowControl/>
        <w:spacing w:line="259" w:lineRule="auto"/>
      </w:pPr>
      <w:r w:rsidRPr="00B85532">
        <w:rPr>
          <w:b/>
          <w:bCs/>
        </w:rPr>
        <w:t>IT IS FURTHER ORDERED</w:t>
      </w:r>
      <w:r w:rsidRPr="00B85532">
        <w:t>, That the newly allotted channel *</w:t>
      </w:r>
      <w:r w:rsidRPr="00B85532" w:rsidR="000D246C">
        <w:t>12</w:t>
      </w:r>
      <w:r w:rsidRPr="00B85532">
        <w:t xml:space="preserve"> at </w:t>
      </w:r>
      <w:r w:rsidRPr="00B85532" w:rsidR="000D246C">
        <w:t>Waynesboro</w:t>
      </w:r>
      <w:r w:rsidRPr="00B85532">
        <w:t xml:space="preserve">, </w:t>
      </w:r>
      <w:r w:rsidRPr="00B85532" w:rsidR="000D246C">
        <w:t>Virginia</w:t>
      </w:r>
      <w:r w:rsidRPr="00B85532">
        <w:t xml:space="preserve">, </w:t>
      </w:r>
      <w:r w:rsidRPr="00B85532">
        <w:rPr>
          <w:b/>
          <w:bCs/>
        </w:rPr>
        <w:t>SHALL BE AUTHORIZED</w:t>
      </w:r>
      <w:r w:rsidRPr="00B85532">
        <w:t xml:space="preserve"> pursuant to the Commission’s application and selection procedures for reserved noncommercial educational television channels, 47 CFR §§ 73.7000 </w:t>
      </w:r>
      <w:r w:rsidRPr="00B85532">
        <w:rPr>
          <w:i/>
          <w:iCs/>
        </w:rPr>
        <w:t>et seq</w:t>
      </w:r>
      <w:r w:rsidRPr="00B85532">
        <w:t>.</w:t>
      </w:r>
    </w:p>
    <w:p w:rsidR="00B914A7" w:rsidRPr="00B85532" w:rsidP="00B914A7" w14:paraId="68AEC737" w14:textId="4BEF5B94">
      <w:pPr>
        <w:pStyle w:val="ParaNum"/>
        <w:keepNext/>
        <w:keepLines/>
        <w:rPr>
          <w:spacing w:val="-3"/>
        </w:rPr>
      </w:pPr>
      <w:r w:rsidRPr="00B85532">
        <w:rPr>
          <w:spacing w:val="-2"/>
        </w:rPr>
        <w:t>For</w:t>
      </w:r>
      <w:r w:rsidRPr="00B85532">
        <w:rPr>
          <w:spacing w:val="-7"/>
        </w:rPr>
        <w:t xml:space="preserve"> </w:t>
      </w:r>
      <w:r w:rsidRPr="00B85532">
        <w:t>further</w:t>
      </w:r>
      <w:r w:rsidRPr="00B85532">
        <w:rPr>
          <w:spacing w:val="-7"/>
        </w:rPr>
        <w:t xml:space="preserve"> </w:t>
      </w:r>
      <w:r w:rsidRPr="00B85532">
        <w:t>information</w:t>
      </w:r>
      <w:r w:rsidRPr="00B85532">
        <w:rPr>
          <w:spacing w:val="-8"/>
        </w:rPr>
        <w:t xml:space="preserve"> </w:t>
      </w:r>
      <w:r w:rsidRPr="00B85532">
        <w:t>concerning</w:t>
      </w:r>
      <w:r w:rsidRPr="00B85532">
        <w:rPr>
          <w:spacing w:val="-8"/>
        </w:rPr>
        <w:t xml:space="preserve"> </w:t>
      </w:r>
      <w:r w:rsidRPr="00B85532">
        <w:rPr>
          <w:spacing w:val="-3"/>
        </w:rPr>
        <w:t>the</w:t>
      </w:r>
      <w:r w:rsidRPr="00B85532">
        <w:rPr>
          <w:spacing w:val="-7"/>
        </w:rPr>
        <w:t xml:space="preserve"> </w:t>
      </w:r>
      <w:r w:rsidRPr="00B85532">
        <w:t>proceeding</w:t>
      </w:r>
      <w:r w:rsidRPr="00B85532">
        <w:rPr>
          <w:spacing w:val="-8"/>
        </w:rPr>
        <w:t xml:space="preserve"> </w:t>
      </w:r>
      <w:r w:rsidRPr="00B85532">
        <w:rPr>
          <w:spacing w:val="-3"/>
        </w:rPr>
        <w:t>listed</w:t>
      </w:r>
      <w:r w:rsidRPr="00B85532">
        <w:rPr>
          <w:spacing w:val="-7"/>
        </w:rPr>
        <w:t xml:space="preserve"> </w:t>
      </w:r>
      <w:r w:rsidRPr="00B85532">
        <w:rPr>
          <w:spacing w:val="-3"/>
        </w:rPr>
        <w:t>above,</w:t>
      </w:r>
      <w:r w:rsidRPr="00B85532">
        <w:rPr>
          <w:spacing w:val="-8"/>
        </w:rPr>
        <w:t xml:space="preserve"> </w:t>
      </w:r>
      <w:r w:rsidRPr="00B85532">
        <w:rPr>
          <w:spacing w:val="-3"/>
        </w:rPr>
        <w:t>contact</w:t>
      </w:r>
      <w:r w:rsidRPr="00B85532">
        <w:rPr>
          <w:spacing w:val="-6"/>
        </w:rPr>
        <w:t xml:space="preserve"> </w:t>
      </w:r>
      <w:r w:rsidRPr="00B85532">
        <w:rPr>
          <w:spacing w:val="-3"/>
        </w:rPr>
        <w:t>Emily Harrison,</w:t>
      </w:r>
      <w:r w:rsidRPr="00B85532">
        <w:rPr>
          <w:spacing w:val="-7"/>
        </w:rPr>
        <w:t xml:space="preserve"> </w:t>
      </w:r>
      <w:r w:rsidRPr="00B85532">
        <w:t>Video</w:t>
      </w:r>
      <w:r w:rsidRPr="00B85532">
        <w:rPr>
          <w:spacing w:val="-5"/>
        </w:rPr>
        <w:t xml:space="preserve"> </w:t>
      </w:r>
      <w:r w:rsidRPr="00B85532">
        <w:t>Division,</w:t>
      </w:r>
      <w:r w:rsidRPr="00B85532">
        <w:rPr>
          <w:spacing w:val="-7"/>
        </w:rPr>
        <w:t xml:space="preserve"> </w:t>
      </w:r>
      <w:r w:rsidRPr="00B85532">
        <w:rPr>
          <w:spacing w:val="-3"/>
        </w:rPr>
        <w:t>Media</w:t>
      </w:r>
      <w:r w:rsidRPr="00B85532">
        <w:rPr>
          <w:spacing w:val="-5"/>
        </w:rPr>
        <w:t xml:space="preserve"> </w:t>
      </w:r>
      <w:r w:rsidRPr="00B85532">
        <w:t xml:space="preserve">Bureau, </w:t>
      </w:r>
      <w:hyperlink r:id="rId5" w:history="1"/>
      <w:hyperlink r:id="rId6" w:history="1">
        <w:r w:rsidRPr="00B85532">
          <w:rPr>
            <w:rStyle w:val="Hyperlink"/>
          </w:rPr>
          <w:t>Emily.Harrison@fcc.gov</w:t>
        </w:r>
      </w:hyperlink>
      <w:r w:rsidRPr="00B85532">
        <w:t>.</w:t>
      </w:r>
      <w:r w:rsidR="00DD654F">
        <w:t xml:space="preserve"> </w:t>
      </w:r>
      <w:r>
        <w:t xml:space="preserve"> </w:t>
      </w:r>
    </w:p>
    <w:p w:rsidR="00B914A7" w:rsidRPr="00B85532" w:rsidP="00B914A7" w14:paraId="141D84C4" w14:textId="77777777">
      <w:pPr>
        <w:keepNext/>
        <w:keepLines/>
      </w:pPr>
      <w:r w:rsidRPr="00B85532">
        <w:tab/>
      </w:r>
      <w:r w:rsidRPr="00B85532">
        <w:tab/>
      </w:r>
      <w:r w:rsidRPr="00B85532">
        <w:tab/>
      </w:r>
      <w:r w:rsidRPr="00B85532">
        <w:tab/>
      </w:r>
      <w:r w:rsidRPr="00B85532">
        <w:tab/>
      </w:r>
      <w:r w:rsidRPr="00B85532">
        <w:tab/>
        <w:t xml:space="preserve">FEDERAL COMMUNICATIONS COMMISSION </w:t>
      </w:r>
    </w:p>
    <w:p w:rsidR="00B914A7" w:rsidRPr="00B85532" w:rsidP="00B914A7" w14:paraId="4B7B0960" w14:textId="77777777">
      <w:pPr>
        <w:keepNext/>
        <w:keepLines/>
      </w:pPr>
    </w:p>
    <w:p w:rsidR="00B914A7" w:rsidRPr="00B85532" w:rsidP="00B914A7" w14:paraId="4A238E3A" w14:textId="77777777">
      <w:pPr>
        <w:keepNext/>
        <w:keepLines/>
      </w:pPr>
    </w:p>
    <w:p w:rsidR="00B914A7" w:rsidRPr="00B85532" w:rsidP="00B914A7" w14:paraId="5114258E" w14:textId="77777777">
      <w:pPr>
        <w:keepNext/>
        <w:keepLines/>
      </w:pPr>
    </w:p>
    <w:p w:rsidR="00B914A7" w:rsidRPr="00B85532" w:rsidP="00B914A7" w14:paraId="0CF1944D" w14:textId="77777777">
      <w:pPr>
        <w:keepNext/>
        <w:keepLines/>
      </w:pPr>
      <w:r w:rsidRPr="00B85532">
        <w:tab/>
      </w:r>
      <w:r w:rsidRPr="00B85532">
        <w:tab/>
      </w:r>
      <w:r w:rsidRPr="00B85532">
        <w:tab/>
      </w:r>
      <w:r w:rsidRPr="00B85532">
        <w:tab/>
      </w:r>
      <w:r w:rsidRPr="00B85532">
        <w:tab/>
      </w:r>
      <w:r w:rsidRPr="00B85532">
        <w:tab/>
        <w:t>Barbara A. Kreisman</w:t>
      </w:r>
    </w:p>
    <w:p w:rsidR="00B914A7" w:rsidRPr="00B85532" w:rsidP="00B914A7" w14:paraId="2AD30E0A" w14:textId="77777777">
      <w:pPr>
        <w:keepNext/>
        <w:keepLines/>
      </w:pPr>
      <w:r w:rsidRPr="00B85532">
        <w:tab/>
      </w:r>
      <w:r w:rsidRPr="00B85532">
        <w:tab/>
      </w:r>
      <w:r w:rsidRPr="00B85532">
        <w:tab/>
      </w:r>
      <w:r w:rsidRPr="00B85532">
        <w:tab/>
      </w:r>
      <w:r w:rsidRPr="00B85532">
        <w:tab/>
      </w:r>
      <w:r w:rsidRPr="00B85532">
        <w:tab/>
        <w:t>Chief, Video Division</w:t>
      </w:r>
    </w:p>
    <w:p w:rsidR="00412FC5" w:rsidP="00B914A7" w14:paraId="6E1E5F03" w14:textId="40CB4D99">
      <w:pPr>
        <w:keepNext/>
        <w:keepLines/>
      </w:pPr>
      <w:r w:rsidRPr="00B85532">
        <w:tab/>
      </w:r>
      <w:r w:rsidRPr="00B85532">
        <w:tab/>
      </w:r>
      <w:r w:rsidRPr="00B85532">
        <w:tab/>
      </w:r>
      <w:r w:rsidRPr="00B85532">
        <w:tab/>
      </w:r>
      <w:r w:rsidRPr="00B85532">
        <w:tab/>
      </w:r>
      <w:r w:rsidRPr="00B85532">
        <w:tab/>
        <w:t>Media Bureau</w:t>
      </w:r>
    </w:p>
    <w:sectPr w:rsidSect="0055614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6DF48FA" w14:textId="77777777">
    <w:pPr>
      <w:pStyle w:val="Footer"/>
      <w:framePr w:wrap="around" w:vAnchor="text" w:hAnchor="margin" w:xAlign="center" w:y="1"/>
    </w:pPr>
    <w:r>
      <w:fldChar w:fldCharType="begin"/>
    </w:r>
    <w:r>
      <w:instrText xml:space="preserve">PAGE  </w:instrText>
    </w:r>
    <w:r w:rsidR="00375419">
      <w:fldChar w:fldCharType="separate"/>
    </w:r>
    <w:r>
      <w:fldChar w:fldCharType="end"/>
    </w:r>
  </w:p>
  <w:p w:rsidR="00D25FB5" w14:paraId="1EFF84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A3299" w14:paraId="039D0029" w14:textId="104B3FA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6AC01B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6D06" w14:paraId="2F33E200" w14:textId="77777777">
      <w:r>
        <w:separator/>
      </w:r>
    </w:p>
  </w:footnote>
  <w:footnote w:type="continuationSeparator" w:id="1">
    <w:p w:rsidR="00566D06" w:rsidP="00C721AC" w14:paraId="4FC19203" w14:textId="77777777">
      <w:pPr>
        <w:spacing w:before="120"/>
        <w:rPr>
          <w:sz w:val="20"/>
        </w:rPr>
      </w:pPr>
      <w:r>
        <w:rPr>
          <w:sz w:val="20"/>
        </w:rPr>
        <w:t xml:space="preserve">(Continued from previous page)  </w:t>
      </w:r>
      <w:r>
        <w:rPr>
          <w:sz w:val="20"/>
        </w:rPr>
        <w:separator/>
      </w:r>
    </w:p>
  </w:footnote>
  <w:footnote w:type="continuationNotice" w:id="2">
    <w:p w:rsidR="00566D06" w:rsidP="00C721AC" w14:paraId="6182528F" w14:textId="77777777">
      <w:pPr>
        <w:jc w:val="right"/>
        <w:rPr>
          <w:sz w:val="20"/>
        </w:rPr>
      </w:pPr>
      <w:r>
        <w:rPr>
          <w:sz w:val="20"/>
        </w:rPr>
        <w:t>(continued….)</w:t>
      </w:r>
    </w:p>
  </w:footnote>
  <w:footnote w:id="3">
    <w:p w:rsidR="00B914A7" w:rsidRPr="00B85532" w:rsidP="00B914A7" w14:paraId="6F9514CC" w14:textId="323B2760">
      <w:pPr>
        <w:pStyle w:val="FootnoteText"/>
      </w:pPr>
      <w:r w:rsidRPr="00B85532">
        <w:rPr>
          <w:rStyle w:val="FootnoteReference"/>
        </w:rPr>
        <w:footnoteRef/>
      </w:r>
      <w:r w:rsidRPr="00B85532">
        <w:rPr>
          <w:i/>
          <w:iCs/>
        </w:rPr>
        <w:t xml:space="preserve"> Amendment of Section 73.622(j), Table of TV Allotments, Television Broadcast Stations (</w:t>
      </w:r>
      <w:r w:rsidRPr="00B85532" w:rsidR="000C5823">
        <w:rPr>
          <w:i/>
          <w:iCs/>
        </w:rPr>
        <w:t>Waynesboro</w:t>
      </w:r>
      <w:r w:rsidRPr="00B85532">
        <w:rPr>
          <w:i/>
          <w:iCs/>
        </w:rPr>
        <w:t xml:space="preserve">, </w:t>
      </w:r>
      <w:r w:rsidRPr="00B85532" w:rsidR="000C5823">
        <w:rPr>
          <w:i/>
          <w:iCs/>
        </w:rPr>
        <w:t>Virginia</w:t>
      </w:r>
      <w:r w:rsidRPr="00B85532">
        <w:rPr>
          <w:i/>
          <w:iCs/>
        </w:rPr>
        <w:t>)</w:t>
      </w:r>
      <w:r w:rsidRPr="00B85532">
        <w:t>, MB Docket No. 2</w:t>
      </w:r>
      <w:r w:rsidRPr="00B85532" w:rsidR="000C5823">
        <w:t>4</w:t>
      </w:r>
      <w:r w:rsidRPr="00B85532">
        <w:t>-</w:t>
      </w:r>
      <w:r w:rsidRPr="00B85532" w:rsidR="000C5823">
        <w:t>4</w:t>
      </w:r>
      <w:r w:rsidRPr="00B85532">
        <w:t>, Notice of Proposed Rulemaking, DA 2</w:t>
      </w:r>
      <w:r w:rsidRPr="00B85532" w:rsidR="000C5823">
        <w:t>4</w:t>
      </w:r>
      <w:r w:rsidRPr="00B85532">
        <w:t>-</w:t>
      </w:r>
      <w:r w:rsidRPr="00B85532" w:rsidR="000C5823">
        <w:t>30</w:t>
      </w:r>
      <w:r w:rsidRPr="00B85532">
        <w:t xml:space="preserve"> (MB </w:t>
      </w:r>
      <w:r w:rsidRPr="00B85532" w:rsidR="000C5823">
        <w:t>Jan</w:t>
      </w:r>
      <w:r w:rsidRPr="00B85532">
        <w:t xml:space="preserve">. </w:t>
      </w:r>
      <w:r w:rsidRPr="00B85532" w:rsidR="000C5823">
        <w:t>11</w:t>
      </w:r>
      <w:r w:rsidRPr="00B85532">
        <w:t>, 202</w:t>
      </w:r>
      <w:r w:rsidRPr="00B85532" w:rsidR="000C5823">
        <w:t>4</w:t>
      </w:r>
      <w:r w:rsidRPr="00B85532">
        <w:t>) (</w:t>
      </w:r>
      <w:r w:rsidRPr="00B85532">
        <w:rPr>
          <w:i/>
          <w:iCs/>
        </w:rPr>
        <w:t>NPRM</w:t>
      </w:r>
      <w:r w:rsidRPr="00B85532">
        <w:t xml:space="preserve">); </w:t>
      </w:r>
      <w:r w:rsidRPr="00B85532" w:rsidR="000C5823">
        <w:t>VPM Media Corporation’s</w:t>
      </w:r>
      <w:r w:rsidRPr="00B85532">
        <w:t xml:space="preserve"> Petition for Rulemaking, LMS File No. </w:t>
      </w:r>
      <w:r w:rsidRPr="00B85532" w:rsidR="000C5823">
        <w:rPr>
          <w:rFonts w:ascii="TimesNewRomanPSMT" w:hAnsi="TimesNewRomanPSMT" w:cs="TimesNewRomanPSMT"/>
        </w:rPr>
        <w:t>0000235050</w:t>
      </w:r>
      <w:r w:rsidRPr="00B85532" w:rsidR="000C5823">
        <w:t xml:space="preserve"> </w:t>
      </w:r>
      <w:r w:rsidRPr="00B85532">
        <w:t xml:space="preserve">(filed </w:t>
      </w:r>
      <w:r w:rsidRPr="00B85532" w:rsidR="000C5823">
        <w:t>Jan</w:t>
      </w:r>
      <w:r w:rsidRPr="00B85532">
        <w:t xml:space="preserve">. </w:t>
      </w:r>
      <w:r w:rsidRPr="00B85532" w:rsidR="000C5823">
        <w:t>9</w:t>
      </w:r>
      <w:r w:rsidRPr="00B85532">
        <w:t>, 202</w:t>
      </w:r>
      <w:r w:rsidRPr="00B85532" w:rsidR="000C5823">
        <w:t>4</w:t>
      </w:r>
      <w:r w:rsidRPr="00B85532">
        <w:t xml:space="preserve">) (Petition).  </w:t>
      </w:r>
    </w:p>
  </w:footnote>
  <w:footnote w:id="4">
    <w:p w:rsidR="00B914A7" w:rsidRPr="00B85532" w:rsidP="00B914A7" w14:paraId="454BBCFC" w14:textId="022705A6">
      <w:pPr>
        <w:pStyle w:val="FootnoteText"/>
      </w:pPr>
      <w:r w:rsidRPr="00B85532">
        <w:rPr>
          <w:rStyle w:val="FootnoteReference"/>
        </w:rPr>
        <w:footnoteRef/>
      </w:r>
      <w:r w:rsidRPr="00B85532">
        <w:t xml:space="preserve"> NCE television stations are identified in the Table of TV Allotments by an asterisk to indicate they are reserved for noncommercial educational use.  47 CFR §73.622(a).  </w:t>
      </w:r>
    </w:p>
  </w:footnote>
  <w:footnote w:id="5">
    <w:p w:rsidR="00B914A7" w:rsidRPr="00B85532" w:rsidP="00B914A7" w14:paraId="059DF886" w14:textId="77777777">
      <w:pPr>
        <w:pStyle w:val="FootnoteText"/>
        <w:widowControl w:val="0"/>
      </w:pPr>
      <w:r w:rsidRPr="00B85532">
        <w:rPr>
          <w:rStyle w:val="FootnoteReference"/>
        </w:rPr>
        <w:footnoteRef/>
      </w:r>
      <w:r w:rsidRPr="00B85532">
        <w:t xml:space="preserve"> 47 CFR §§ 1.415, 1.419; </w:t>
      </w:r>
      <w:r w:rsidRPr="00B85532">
        <w:rPr>
          <w:i/>
          <w:iCs/>
        </w:rPr>
        <w:t>see also Buffalo, Iola, Normangee, and Madisonville, Texas</w:t>
      </w:r>
      <w:r w:rsidRPr="00B85532">
        <w:t>, MB Docket No. 07-279, Report and Order, 24 FCC Rcd 8192, 8194, para. 9 (MB 2009).</w:t>
      </w:r>
    </w:p>
  </w:footnote>
  <w:footnote w:id="6">
    <w:p w:rsidR="00B914A7" w:rsidRPr="00B85532" w:rsidP="00B914A7" w14:paraId="1853F284" w14:textId="0DAD4D18">
      <w:pPr>
        <w:pStyle w:val="FootnoteText"/>
      </w:pPr>
      <w:r w:rsidRPr="00B85532">
        <w:rPr>
          <w:rStyle w:val="FootnoteReference"/>
        </w:rPr>
        <w:footnoteRef/>
      </w:r>
      <w:r w:rsidRPr="00B85532">
        <w:t xml:space="preserve"> Comments of </w:t>
      </w:r>
      <w:r w:rsidRPr="00B85532" w:rsidR="00A15CAB">
        <w:t>VPM Media Corporation</w:t>
      </w:r>
      <w:r w:rsidRPr="00B85532">
        <w:t xml:space="preserve"> at 1</w:t>
      </w:r>
      <w:r w:rsidRPr="00B85532" w:rsidR="00A15CAB">
        <w:t>-2</w:t>
      </w:r>
      <w:r w:rsidRPr="00B85532">
        <w:t xml:space="preserve"> (filed </w:t>
      </w:r>
      <w:r w:rsidRPr="00B85532" w:rsidR="00A15CAB">
        <w:t>Jan</w:t>
      </w:r>
      <w:r w:rsidRPr="00B85532">
        <w:t>. 1</w:t>
      </w:r>
      <w:r w:rsidRPr="00B85532" w:rsidR="00A15CAB">
        <w:t>9</w:t>
      </w:r>
      <w:r w:rsidRPr="00B85532">
        <w:t>, 202</w:t>
      </w:r>
      <w:r w:rsidRPr="00B85532" w:rsidR="00A15CAB">
        <w:t>4</w:t>
      </w:r>
      <w:r w:rsidRPr="00B85532">
        <w:t xml:space="preserve">).  </w:t>
      </w:r>
    </w:p>
  </w:footnote>
  <w:footnote w:id="7">
    <w:p w:rsidR="00B914A7" w:rsidRPr="00B85532" w:rsidP="00B914A7" w14:paraId="678B7084" w14:textId="77777777">
      <w:pPr>
        <w:pStyle w:val="FootnoteText"/>
      </w:pPr>
      <w:r w:rsidRPr="00B85532">
        <w:rPr>
          <w:rStyle w:val="FootnoteReference"/>
        </w:rPr>
        <w:footnoteRef/>
      </w:r>
      <w:r w:rsidRPr="00B85532">
        <w:t xml:space="preserve"> </w:t>
      </w:r>
      <w:r w:rsidRPr="00B85532">
        <w:rPr>
          <w:i/>
          <w:iCs/>
        </w:rPr>
        <w:t>See NPRM</w:t>
      </w:r>
      <w:r w:rsidRPr="00B85532">
        <w:t xml:space="preserve"> at para. 2.</w:t>
      </w:r>
    </w:p>
  </w:footnote>
  <w:footnote w:id="8">
    <w:p w:rsidR="00B914A7" w:rsidRPr="00B85532" w:rsidP="00B914A7" w14:paraId="6B686B7D" w14:textId="77777777">
      <w:pPr>
        <w:pStyle w:val="FootnoteText"/>
      </w:pPr>
      <w:r w:rsidRPr="00B85532">
        <w:rPr>
          <w:rStyle w:val="FootnoteReference"/>
        </w:rPr>
        <w:footnoteRef/>
      </w:r>
      <w:r w:rsidRPr="00B85532">
        <w:t xml:space="preserve"> </w:t>
      </w:r>
      <w:r w:rsidRPr="00B85532">
        <w:rPr>
          <w:i/>
          <w:iCs/>
        </w:rPr>
        <w:t>Id</w:t>
      </w:r>
      <w:r w:rsidRPr="00B85532">
        <w:t>.</w:t>
      </w:r>
    </w:p>
  </w:footnote>
  <w:footnote w:id="9">
    <w:p w:rsidR="00B914A7" w:rsidRPr="00F00CCD" w:rsidP="00B914A7" w14:paraId="6CEC84D5" w14:textId="77777777">
      <w:pPr>
        <w:pStyle w:val="FootnoteText"/>
      </w:pPr>
      <w:r w:rsidRPr="00B85532">
        <w:rPr>
          <w:rStyle w:val="FootnoteReference"/>
        </w:rPr>
        <w:footnoteRef/>
      </w:r>
      <w:r w:rsidRPr="00B85532">
        <w:t xml:space="preserve"> The Commission determines a preferential arrangement of television allotments based on the following five priorities: (1) provide at least one television service to all parts of the United States; (2) </w:t>
      </w:r>
      <w:r w:rsidRPr="00B85532">
        <w:rPr>
          <w:i/>
          <w:iCs/>
        </w:rPr>
        <w:t>provide each community with at least one television broadcast station</w:t>
      </w:r>
      <w:r w:rsidRPr="00B85532">
        <w:t xml:space="preserve">; (3) provide a choice of at least two television services to all parts of the United States; (4) provide each community with at least two television broadcast stations; and (5) assign any remaining channels to communities based on population, geographic location, and the number of television services available to the community from stations located in other communities.  </w:t>
      </w:r>
      <w:r w:rsidRPr="00B85532">
        <w:rPr>
          <w:i/>
          <w:iCs/>
        </w:rPr>
        <w:t xml:space="preserve">Amendment of Section 3.606 of the Commission’s Rules and Regulations, </w:t>
      </w:r>
      <w:r w:rsidRPr="00B85532">
        <w:t>Sixth Report and Order, 41 F.C.C. 148, 167-73 (1952) (emphasis added).</w:t>
      </w:r>
      <w:r w:rsidRPr="00F00CCD">
        <w:t xml:space="preserve">  </w:t>
      </w:r>
    </w:p>
  </w:footnote>
  <w:footnote w:id="10">
    <w:p w:rsidR="00B914A7" w:rsidRPr="00904C1B" w:rsidP="00B914A7" w14:paraId="48B0C1FC" w14:textId="55AEE977">
      <w:pPr>
        <w:pStyle w:val="FootnoteText"/>
      </w:pPr>
      <w:r w:rsidRPr="00B85532">
        <w:rPr>
          <w:rStyle w:val="FootnoteReference"/>
        </w:rPr>
        <w:footnoteRef/>
      </w:r>
      <w:r w:rsidRPr="00B85532">
        <w:t xml:space="preserve"> 47 CFR § 73.</w:t>
      </w:r>
      <w:r w:rsidRPr="00B85532" w:rsidR="00DE2F03">
        <w:t>622(k</w:t>
      </w:r>
      <w:r w:rsidRPr="00B85532">
        <w:t xml:space="preserve">).  The Commission recently amended its rules to relocate the text from </w:t>
      </w:r>
      <w:r w:rsidRPr="00B85532" w:rsidR="00DE2F03">
        <w:t xml:space="preserve">prior </w:t>
      </w:r>
      <w:r w:rsidRPr="00B85532">
        <w:t xml:space="preserve">section 73.623(d), relating to the minimum distance separations for new TV allotments, to a new section 73.622(k) (Table of TV allotments).  </w:t>
      </w:r>
      <w:r w:rsidRPr="00B85532">
        <w:rPr>
          <w:i/>
          <w:iCs/>
          <w:snapToGrid w:val="0"/>
        </w:rPr>
        <w:t>See Amendment of Part 73 of the Commission’s Rules to Update Television and Class A Television Broadcast Station Rules, and Rules Applicable to All Broadcast Stations</w:t>
      </w:r>
      <w:r w:rsidRPr="00B85532">
        <w:rPr>
          <w:snapToGrid w:val="0"/>
        </w:rPr>
        <w:t>, MB Docket No. 22-227, Report and Order, FCC 23-72 at para. 38 (rel. Sept. 19, 2023) (</w:t>
      </w:r>
      <w:r w:rsidRPr="00B85532">
        <w:rPr>
          <w:i/>
          <w:iCs/>
          <w:snapToGrid w:val="0"/>
        </w:rPr>
        <w:t>Part 73 Amendment R&amp;O</w:t>
      </w:r>
      <w:r w:rsidRPr="00B85532">
        <w:rPr>
          <w:snapToGrid w:val="0"/>
        </w:rPr>
        <w:t xml:space="preserve">).  The amended rules are effective as of </w:t>
      </w:r>
      <w:r w:rsidRPr="00B85532" w:rsidR="00904C1B">
        <w:rPr>
          <w:snapToGrid w:val="0"/>
        </w:rPr>
        <w:t>March 4, 2024</w:t>
      </w:r>
      <w:r w:rsidR="00C37894">
        <w:rPr>
          <w:snapToGrid w:val="0"/>
        </w:rPr>
        <w:t>, and the revised paragraph numbers are reflected herein</w:t>
      </w:r>
      <w:r w:rsidRPr="00B85532" w:rsidR="00904C1B">
        <w:rPr>
          <w:snapToGrid w:val="0"/>
        </w:rPr>
        <w:t xml:space="preserve">.  </w:t>
      </w:r>
      <w:r w:rsidRPr="00B85532" w:rsidR="00904C1B">
        <w:rPr>
          <w:i/>
          <w:iCs/>
          <w:snapToGrid w:val="0"/>
        </w:rPr>
        <w:t>See</w:t>
      </w:r>
      <w:r w:rsidRPr="00904C1B" w:rsidR="00904C1B">
        <w:rPr>
          <w:snapToGrid w:val="0"/>
        </w:rPr>
        <w:t xml:space="preserve"> </w:t>
      </w:r>
      <w:r w:rsidR="004A2FB2">
        <w:rPr>
          <w:i/>
          <w:iCs/>
        </w:rPr>
        <w:t xml:space="preserve">Media Bureau Announces March 4, 2024 Effective Date for All Revisions to Part 73 Commission Rules for Full Power and Class A Television Stations, </w:t>
      </w:r>
      <w:r w:rsidR="004A2FB2">
        <w:t>Public Notice, DA 24-196 (MB Mar. 4, 2024) (</w:t>
      </w:r>
      <w:r w:rsidR="004A2FB2">
        <w:rPr>
          <w:i/>
          <w:iCs/>
        </w:rPr>
        <w:t>Part 73 Effective Date Public Notice</w:t>
      </w:r>
      <w:r w:rsidR="004A2FB2">
        <w:t>).</w:t>
      </w:r>
    </w:p>
  </w:footnote>
  <w:footnote w:id="11">
    <w:p w:rsidR="00B914A7" w:rsidRPr="00743EDD" w:rsidP="00B914A7" w14:paraId="400EBBE3" w14:textId="6AE0EB5D">
      <w:pPr>
        <w:pStyle w:val="FootnoteText"/>
      </w:pPr>
      <w:r w:rsidRPr="00B85532">
        <w:rPr>
          <w:rStyle w:val="FootnoteReference"/>
        </w:rPr>
        <w:footnoteRef/>
      </w:r>
      <w:r w:rsidRPr="00B85532">
        <w:t xml:space="preserve"> </w:t>
      </w:r>
      <w:r w:rsidRPr="00B85532">
        <w:rPr>
          <w:i/>
          <w:iCs/>
        </w:rPr>
        <w:t>See</w:t>
      </w:r>
      <w:r w:rsidRPr="00B85532">
        <w:t xml:space="preserve"> 47 CFR § 73.6</w:t>
      </w:r>
      <w:r w:rsidRPr="00B85532" w:rsidR="00904C1B">
        <w:t>18</w:t>
      </w:r>
      <w:r w:rsidRPr="00B85532">
        <w:t>.  The Commission also amended its rules to create a new section 73.618 (Antenna location and principal community coverage), which relocates, verbatim, the language from</w:t>
      </w:r>
      <w:r w:rsidRPr="00B85532" w:rsidR="00817755">
        <w:t xml:space="preserve"> prior</w:t>
      </w:r>
      <w:r w:rsidRPr="00B85532">
        <w:t xml:space="preserve"> section 73.625(a) (DTV coverage of principal community and antenna system).  </w:t>
      </w:r>
      <w:r w:rsidRPr="00B85532">
        <w:rPr>
          <w:i/>
          <w:iCs/>
        </w:rPr>
        <w:t>See Part 73 Amendment R&amp;O</w:t>
      </w:r>
      <w:r w:rsidRPr="00B85532">
        <w:t xml:space="preserve"> at para. 37</w:t>
      </w:r>
      <w:r w:rsidRPr="0011553B" w:rsidR="0011553B">
        <w:rPr>
          <w:snapToGrid w:val="0"/>
        </w:rPr>
        <w:t>.</w:t>
      </w:r>
      <w:r w:rsidR="00C37894">
        <w:rPr>
          <w:snapToGrid w:val="0"/>
        </w:rPr>
        <w:t xml:space="preserve">  </w:t>
      </w:r>
      <w:r w:rsidRPr="00B85532" w:rsidR="00C37894">
        <w:rPr>
          <w:snapToGrid w:val="0"/>
        </w:rPr>
        <w:t>The amended rules are effective as of March 4, 2024</w:t>
      </w:r>
      <w:r w:rsidR="00C37894">
        <w:rPr>
          <w:snapToGrid w:val="0"/>
        </w:rPr>
        <w:t>, and the revised paragraph numbers are reflected herein</w:t>
      </w:r>
      <w:r w:rsidRPr="00B85532" w:rsidR="00C37894">
        <w:rPr>
          <w:snapToGrid w:val="0"/>
        </w:rPr>
        <w:t>.</w:t>
      </w:r>
      <w:r w:rsidRPr="00D92565" w:rsidR="00D92565">
        <w:rPr>
          <w:i/>
          <w:iCs/>
          <w:color w:val="000000"/>
        </w:rPr>
        <w:t xml:space="preserve"> </w:t>
      </w:r>
      <w:r w:rsidR="00D92565">
        <w:rPr>
          <w:i/>
          <w:iCs/>
          <w:color w:val="000000"/>
        </w:rPr>
        <w:t xml:space="preserve"> See Part 73 Effective Date Public Notice</w:t>
      </w:r>
      <w:r w:rsidRPr="00D92565" w:rsidR="00D92565">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75419" w14:paraId="4987CA0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3DAE9D" w14:textId="34932A4D">
    <w:pPr>
      <w:pStyle w:val="Header"/>
      <w:rPr>
        <w:b w:val="0"/>
      </w:rPr>
    </w:pPr>
    <w:r>
      <w:tab/>
      <w:t>Federal Communications Commission</w:t>
    </w:r>
    <w:r>
      <w:tab/>
    </w:r>
    <w:r w:rsidR="001A3299">
      <w:t xml:space="preserve">DA </w:t>
    </w:r>
    <w:r w:rsidR="001A3299">
      <w:t>2</w:t>
    </w:r>
    <w:r w:rsidR="0081550A">
      <w:t>4-</w:t>
    </w:r>
    <w:r w:rsidR="00375419">
      <w:t>212</w:t>
    </w:r>
  </w:p>
  <w:p w:rsidR="00D25FB5" w14:paraId="0260869E" w14:textId="2AFFFA16">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4C191D1C"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DBA21D" w14:textId="5E01B52A">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sidR="001A3299">
      <w:rPr>
        <w:spacing w:val="-2"/>
      </w:rPr>
      <w:t>DA 2</w:t>
    </w:r>
    <w:r w:rsidR="00741256">
      <w:rPr>
        <w:spacing w:val="-2"/>
      </w:rPr>
      <w:t>4-</w:t>
    </w:r>
    <w:r w:rsidR="00375419">
      <w:rPr>
        <w:spacing w:val="-2"/>
      </w:rPr>
      <w:t>212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30BD4"/>
    <w:rsid w:val="00036039"/>
    <w:rsid w:val="00037F90"/>
    <w:rsid w:val="00043931"/>
    <w:rsid w:val="000875BF"/>
    <w:rsid w:val="000943D5"/>
    <w:rsid w:val="00096D8C"/>
    <w:rsid w:val="000C0B65"/>
    <w:rsid w:val="000C5823"/>
    <w:rsid w:val="000D246C"/>
    <w:rsid w:val="000E05FE"/>
    <w:rsid w:val="000E3D42"/>
    <w:rsid w:val="00102359"/>
    <w:rsid w:val="0011553B"/>
    <w:rsid w:val="00122BD5"/>
    <w:rsid w:val="00133F79"/>
    <w:rsid w:val="00146181"/>
    <w:rsid w:val="00151B55"/>
    <w:rsid w:val="00194A66"/>
    <w:rsid w:val="001A3299"/>
    <w:rsid w:val="001D6BCF"/>
    <w:rsid w:val="001E01CA"/>
    <w:rsid w:val="00262D59"/>
    <w:rsid w:val="00275CF5"/>
    <w:rsid w:val="00277665"/>
    <w:rsid w:val="0028301F"/>
    <w:rsid w:val="00285017"/>
    <w:rsid w:val="002A2D2E"/>
    <w:rsid w:val="002C00E8"/>
    <w:rsid w:val="002C1A9C"/>
    <w:rsid w:val="003269EA"/>
    <w:rsid w:val="00341262"/>
    <w:rsid w:val="00343749"/>
    <w:rsid w:val="003506F7"/>
    <w:rsid w:val="003660ED"/>
    <w:rsid w:val="00375419"/>
    <w:rsid w:val="003B0550"/>
    <w:rsid w:val="003B694F"/>
    <w:rsid w:val="003C0BD0"/>
    <w:rsid w:val="003D24FB"/>
    <w:rsid w:val="003F171C"/>
    <w:rsid w:val="00412FC5"/>
    <w:rsid w:val="00422276"/>
    <w:rsid w:val="00422908"/>
    <w:rsid w:val="004242F1"/>
    <w:rsid w:val="00445A00"/>
    <w:rsid w:val="00446EF3"/>
    <w:rsid w:val="00451B0F"/>
    <w:rsid w:val="004559AC"/>
    <w:rsid w:val="00470A78"/>
    <w:rsid w:val="0047312E"/>
    <w:rsid w:val="004A2FB2"/>
    <w:rsid w:val="004A5D46"/>
    <w:rsid w:val="004C2EE3"/>
    <w:rsid w:val="004E4A22"/>
    <w:rsid w:val="004F3928"/>
    <w:rsid w:val="00511968"/>
    <w:rsid w:val="0055614C"/>
    <w:rsid w:val="00566D06"/>
    <w:rsid w:val="005A1604"/>
    <w:rsid w:val="005B1E9F"/>
    <w:rsid w:val="005B287F"/>
    <w:rsid w:val="005D23BC"/>
    <w:rsid w:val="005E14C2"/>
    <w:rsid w:val="005F5FC7"/>
    <w:rsid w:val="00606B3B"/>
    <w:rsid w:val="00607BA5"/>
    <w:rsid w:val="0061180A"/>
    <w:rsid w:val="00626EB6"/>
    <w:rsid w:val="00642EBA"/>
    <w:rsid w:val="00655D03"/>
    <w:rsid w:val="006640F7"/>
    <w:rsid w:val="00683388"/>
    <w:rsid w:val="00683F84"/>
    <w:rsid w:val="006A6A81"/>
    <w:rsid w:val="006E1A5C"/>
    <w:rsid w:val="006F7393"/>
    <w:rsid w:val="006F7AB4"/>
    <w:rsid w:val="0070224F"/>
    <w:rsid w:val="007115F7"/>
    <w:rsid w:val="00734C74"/>
    <w:rsid w:val="00741256"/>
    <w:rsid w:val="00743EDD"/>
    <w:rsid w:val="00785689"/>
    <w:rsid w:val="0079754B"/>
    <w:rsid w:val="007A1E6D"/>
    <w:rsid w:val="007B0EB2"/>
    <w:rsid w:val="007C0913"/>
    <w:rsid w:val="00810B6F"/>
    <w:rsid w:val="0081550A"/>
    <w:rsid w:val="00817755"/>
    <w:rsid w:val="00822CE0"/>
    <w:rsid w:val="00841AB1"/>
    <w:rsid w:val="008504C6"/>
    <w:rsid w:val="008630F9"/>
    <w:rsid w:val="00876432"/>
    <w:rsid w:val="008C68F1"/>
    <w:rsid w:val="00904C1B"/>
    <w:rsid w:val="00916632"/>
    <w:rsid w:val="00921803"/>
    <w:rsid w:val="00926503"/>
    <w:rsid w:val="009726D8"/>
    <w:rsid w:val="00992AD0"/>
    <w:rsid w:val="009D7308"/>
    <w:rsid w:val="009F76DB"/>
    <w:rsid w:val="00A15CAB"/>
    <w:rsid w:val="00A32C3B"/>
    <w:rsid w:val="00A44C48"/>
    <w:rsid w:val="00A45F4F"/>
    <w:rsid w:val="00A600A9"/>
    <w:rsid w:val="00A757E5"/>
    <w:rsid w:val="00AA55B7"/>
    <w:rsid w:val="00AA5B9E"/>
    <w:rsid w:val="00AB2407"/>
    <w:rsid w:val="00AB4BEA"/>
    <w:rsid w:val="00AB53DF"/>
    <w:rsid w:val="00B07E5C"/>
    <w:rsid w:val="00B123B3"/>
    <w:rsid w:val="00B32F94"/>
    <w:rsid w:val="00B73C58"/>
    <w:rsid w:val="00B811F7"/>
    <w:rsid w:val="00B85532"/>
    <w:rsid w:val="00B914A7"/>
    <w:rsid w:val="00BA5DC6"/>
    <w:rsid w:val="00BA6196"/>
    <w:rsid w:val="00BC6D8C"/>
    <w:rsid w:val="00BD41EC"/>
    <w:rsid w:val="00C0193A"/>
    <w:rsid w:val="00C34006"/>
    <w:rsid w:val="00C36B4C"/>
    <w:rsid w:val="00C37894"/>
    <w:rsid w:val="00C426B1"/>
    <w:rsid w:val="00C6010C"/>
    <w:rsid w:val="00C66160"/>
    <w:rsid w:val="00C677DE"/>
    <w:rsid w:val="00C721AC"/>
    <w:rsid w:val="00C855A4"/>
    <w:rsid w:val="00C90D6A"/>
    <w:rsid w:val="00CA247E"/>
    <w:rsid w:val="00CA6D21"/>
    <w:rsid w:val="00CC72B6"/>
    <w:rsid w:val="00CE3F7C"/>
    <w:rsid w:val="00D0218D"/>
    <w:rsid w:val="00D060E5"/>
    <w:rsid w:val="00D25FB5"/>
    <w:rsid w:val="00D44223"/>
    <w:rsid w:val="00D64CF0"/>
    <w:rsid w:val="00D92565"/>
    <w:rsid w:val="00DA2529"/>
    <w:rsid w:val="00DB130A"/>
    <w:rsid w:val="00DB2EBB"/>
    <w:rsid w:val="00DC10A1"/>
    <w:rsid w:val="00DC655F"/>
    <w:rsid w:val="00DD0B59"/>
    <w:rsid w:val="00DD654F"/>
    <w:rsid w:val="00DD7EBD"/>
    <w:rsid w:val="00DE2F03"/>
    <w:rsid w:val="00DF62B6"/>
    <w:rsid w:val="00E07225"/>
    <w:rsid w:val="00E53ECD"/>
    <w:rsid w:val="00E5409F"/>
    <w:rsid w:val="00E93EDC"/>
    <w:rsid w:val="00EC6003"/>
    <w:rsid w:val="00EE6488"/>
    <w:rsid w:val="00EF3E40"/>
    <w:rsid w:val="00F00CCD"/>
    <w:rsid w:val="00F021FA"/>
    <w:rsid w:val="00F62E97"/>
    <w:rsid w:val="00F64209"/>
    <w:rsid w:val="00F93BF5"/>
    <w:rsid w:val="00FB38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58ADF6F"/>
  <w15:chartTrackingRefBased/>
  <w15:docId w15:val="{86890EDD-90B3-480B-8D74-2DA5AE06A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2908"/>
    <w:pPr>
      <w:widowControl w:val="0"/>
    </w:pPr>
    <w:rPr>
      <w:snapToGrid w:val="0"/>
      <w:kern w:val="28"/>
      <w:sz w:val="22"/>
    </w:rPr>
  </w:style>
  <w:style w:type="paragraph" w:styleId="Heading1">
    <w:name w:val="heading 1"/>
    <w:basedOn w:val="Normal"/>
    <w:next w:val="ParaNum"/>
    <w:qFormat/>
    <w:rsid w:val="0042290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2908"/>
    <w:pPr>
      <w:keepNext/>
      <w:numPr>
        <w:ilvl w:val="1"/>
        <w:numId w:val="3"/>
      </w:numPr>
      <w:spacing w:after="120"/>
      <w:outlineLvl w:val="1"/>
    </w:pPr>
    <w:rPr>
      <w:b/>
    </w:rPr>
  </w:style>
  <w:style w:type="paragraph" w:styleId="Heading3">
    <w:name w:val="heading 3"/>
    <w:basedOn w:val="Normal"/>
    <w:next w:val="ParaNum"/>
    <w:qFormat/>
    <w:rsid w:val="00422908"/>
    <w:pPr>
      <w:keepNext/>
      <w:numPr>
        <w:ilvl w:val="2"/>
        <w:numId w:val="3"/>
      </w:numPr>
      <w:tabs>
        <w:tab w:val="left" w:pos="2160"/>
      </w:tabs>
      <w:spacing w:after="120"/>
      <w:outlineLvl w:val="2"/>
    </w:pPr>
    <w:rPr>
      <w:b/>
    </w:rPr>
  </w:style>
  <w:style w:type="paragraph" w:styleId="Heading4">
    <w:name w:val="heading 4"/>
    <w:basedOn w:val="Normal"/>
    <w:next w:val="ParaNum"/>
    <w:qFormat/>
    <w:rsid w:val="00422908"/>
    <w:pPr>
      <w:keepNext/>
      <w:numPr>
        <w:ilvl w:val="3"/>
        <w:numId w:val="3"/>
      </w:numPr>
      <w:tabs>
        <w:tab w:val="left" w:pos="2880"/>
      </w:tabs>
      <w:spacing w:after="120"/>
      <w:outlineLvl w:val="3"/>
    </w:pPr>
    <w:rPr>
      <w:b/>
    </w:rPr>
  </w:style>
  <w:style w:type="paragraph" w:styleId="Heading5">
    <w:name w:val="heading 5"/>
    <w:basedOn w:val="Normal"/>
    <w:next w:val="ParaNum"/>
    <w:qFormat/>
    <w:rsid w:val="0042290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22908"/>
    <w:pPr>
      <w:numPr>
        <w:ilvl w:val="5"/>
        <w:numId w:val="3"/>
      </w:numPr>
      <w:tabs>
        <w:tab w:val="left" w:pos="4320"/>
      </w:tabs>
      <w:spacing w:after="120"/>
      <w:outlineLvl w:val="5"/>
    </w:pPr>
    <w:rPr>
      <w:b/>
    </w:rPr>
  </w:style>
  <w:style w:type="paragraph" w:styleId="Heading7">
    <w:name w:val="heading 7"/>
    <w:basedOn w:val="Normal"/>
    <w:next w:val="ParaNum"/>
    <w:qFormat/>
    <w:rsid w:val="0042290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2290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2290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422908"/>
    <w:pPr>
      <w:numPr>
        <w:numId w:val="2"/>
      </w:numPr>
      <w:tabs>
        <w:tab w:val="clear" w:pos="1080"/>
        <w:tab w:val="num" w:pos="1440"/>
      </w:tabs>
      <w:spacing w:after="120"/>
    </w:pPr>
  </w:style>
  <w:style w:type="paragraph" w:styleId="EndnoteText">
    <w:name w:val="endnote text"/>
    <w:basedOn w:val="Normal"/>
    <w:semiHidden/>
    <w:rsid w:val="00422908"/>
    <w:rPr>
      <w:sz w:val="20"/>
    </w:rPr>
  </w:style>
  <w:style w:type="character" w:styleId="EndnoteReference">
    <w:name w:val="endnote reference"/>
    <w:semiHidden/>
    <w:rsid w:val="00422908"/>
    <w:rPr>
      <w:vertAlign w:val="superscript"/>
    </w:r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42290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422908"/>
    <w:rPr>
      <w:rFonts w:ascii="Times New Roman" w:hAnsi="Times New Roman"/>
      <w:dstrike w:val="0"/>
      <w:color w:val="auto"/>
      <w:sz w:val="20"/>
      <w:vertAlign w:val="superscript"/>
    </w:rPr>
  </w:style>
  <w:style w:type="paragraph" w:styleId="TOC1">
    <w:name w:val="toc 1"/>
    <w:basedOn w:val="Normal"/>
    <w:next w:val="Normal"/>
    <w:semiHidden/>
    <w:rsid w:val="0042290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22908"/>
    <w:pPr>
      <w:tabs>
        <w:tab w:val="left" w:pos="720"/>
        <w:tab w:val="right" w:leader="dot" w:pos="9360"/>
      </w:tabs>
      <w:suppressAutoHyphens/>
      <w:ind w:left="720" w:right="720" w:hanging="360"/>
    </w:pPr>
    <w:rPr>
      <w:noProof/>
    </w:rPr>
  </w:style>
  <w:style w:type="paragraph" w:styleId="TOC3">
    <w:name w:val="toc 3"/>
    <w:basedOn w:val="Normal"/>
    <w:next w:val="Normal"/>
    <w:semiHidden/>
    <w:rsid w:val="0042290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2290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2290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2290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2290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2290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2290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22908"/>
    <w:pPr>
      <w:tabs>
        <w:tab w:val="right" w:pos="9360"/>
      </w:tabs>
      <w:suppressAutoHyphens/>
    </w:pPr>
  </w:style>
  <w:style w:type="character" w:customStyle="1" w:styleId="EquationCaption">
    <w:name w:val="_Equation Caption"/>
    <w:rsid w:val="00422908"/>
  </w:style>
  <w:style w:type="paragraph" w:styleId="Header">
    <w:name w:val="header"/>
    <w:basedOn w:val="Normal"/>
    <w:autoRedefine/>
    <w:rsid w:val="00422908"/>
    <w:pPr>
      <w:tabs>
        <w:tab w:val="center" w:pos="4680"/>
        <w:tab w:val="right" w:pos="9360"/>
      </w:tabs>
    </w:pPr>
    <w:rPr>
      <w:b/>
    </w:rPr>
  </w:style>
  <w:style w:type="paragraph" w:styleId="Footer">
    <w:name w:val="footer"/>
    <w:basedOn w:val="Normal"/>
    <w:link w:val="FooterChar"/>
    <w:uiPriority w:val="99"/>
    <w:rsid w:val="00422908"/>
    <w:pPr>
      <w:tabs>
        <w:tab w:val="center" w:pos="4320"/>
        <w:tab w:val="right" w:pos="8640"/>
      </w:tabs>
    </w:pPr>
  </w:style>
  <w:style w:type="character" w:styleId="PageNumber">
    <w:name w:val="page number"/>
    <w:basedOn w:val="DefaultParagraphFont"/>
    <w:rsid w:val="00422908"/>
  </w:style>
  <w:style w:type="paragraph" w:styleId="BlockText">
    <w:name w:val="Block Text"/>
    <w:basedOn w:val="Normal"/>
    <w:rsid w:val="00422908"/>
    <w:pPr>
      <w:spacing w:after="240"/>
      <w:ind w:left="1440" w:right="1440"/>
    </w:pPr>
  </w:style>
  <w:style w:type="paragraph" w:customStyle="1" w:styleId="Paratitle">
    <w:name w:val="Para title"/>
    <w:basedOn w:val="Normal"/>
    <w:rsid w:val="00422908"/>
    <w:pPr>
      <w:tabs>
        <w:tab w:val="center" w:pos="9270"/>
      </w:tabs>
      <w:spacing w:after="240"/>
    </w:pPr>
    <w:rPr>
      <w:spacing w:val="-2"/>
    </w:rPr>
  </w:style>
  <w:style w:type="paragraph" w:customStyle="1" w:styleId="Bullet">
    <w:name w:val="Bullet"/>
    <w:basedOn w:val="Normal"/>
    <w:rsid w:val="00422908"/>
    <w:pPr>
      <w:tabs>
        <w:tab w:val="left" w:pos="2160"/>
      </w:tabs>
      <w:spacing w:after="220"/>
      <w:ind w:left="2160" w:hanging="720"/>
    </w:pPr>
  </w:style>
  <w:style w:type="paragraph" w:customStyle="1" w:styleId="TableFormat">
    <w:name w:val="TableFormat"/>
    <w:basedOn w:val="Bullet"/>
    <w:rsid w:val="00422908"/>
    <w:pPr>
      <w:tabs>
        <w:tab w:val="clear" w:pos="2160"/>
        <w:tab w:val="left" w:pos="5040"/>
      </w:tabs>
      <w:ind w:left="5040" w:hanging="3600"/>
    </w:pPr>
  </w:style>
  <w:style w:type="paragraph" w:customStyle="1" w:styleId="TOCTitle">
    <w:name w:val="TOC Title"/>
    <w:basedOn w:val="Normal"/>
    <w:rsid w:val="0042290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22908"/>
    <w:pPr>
      <w:jc w:val="center"/>
    </w:pPr>
    <w:rPr>
      <w:rFonts w:ascii="Times New Roman Bold" w:hAnsi="Times New Roman Bold"/>
      <w:b/>
      <w:bCs/>
      <w:caps/>
      <w:szCs w:val="22"/>
    </w:rPr>
  </w:style>
  <w:style w:type="character" w:styleId="Hyperlink">
    <w:name w:val="Hyperlink"/>
    <w:rsid w:val="00422908"/>
    <w:rPr>
      <w:color w:val="0000FF"/>
      <w:u w:val="single"/>
    </w:rPr>
  </w:style>
  <w:style w:type="character" w:customStyle="1" w:styleId="FooterChar">
    <w:name w:val="Footer Char"/>
    <w:link w:val="Footer"/>
    <w:uiPriority w:val="99"/>
    <w:rsid w:val="00422908"/>
    <w:rPr>
      <w:snapToGrid w:val="0"/>
      <w:kern w:val="28"/>
      <w:sz w:val="22"/>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link w:val="FootnoteText"/>
    <w:rsid w:val="001A3299"/>
  </w:style>
  <w:style w:type="paragraph" w:styleId="BodyText">
    <w:name w:val="Body Text"/>
    <w:basedOn w:val="Normal"/>
    <w:link w:val="BodyTextChar"/>
    <w:uiPriority w:val="1"/>
    <w:qFormat/>
    <w:rsid w:val="001A3299"/>
    <w:pPr>
      <w:ind w:left="128"/>
    </w:pPr>
    <w:rPr>
      <w:snapToGrid/>
    </w:rPr>
  </w:style>
  <w:style w:type="character" w:customStyle="1" w:styleId="BodyTextChar">
    <w:name w:val="Body Text Char"/>
    <w:basedOn w:val="DefaultParagraphFont"/>
    <w:link w:val="BodyText"/>
    <w:uiPriority w:val="1"/>
    <w:rsid w:val="001A3299"/>
    <w:rPr>
      <w:kern w:val="28"/>
      <w:sz w:val="22"/>
    </w:rPr>
  </w:style>
  <w:style w:type="character" w:customStyle="1" w:styleId="ParaNumChar1">
    <w:name w:val="ParaNum Char1"/>
    <w:link w:val="ParaNum"/>
    <w:locked/>
    <w:rsid w:val="001A3299"/>
    <w:rPr>
      <w:snapToGrid w:val="0"/>
      <w:kern w:val="28"/>
      <w:sz w:val="22"/>
    </w:rPr>
  </w:style>
  <w:style w:type="character" w:styleId="CommentReference">
    <w:name w:val="annotation reference"/>
    <w:basedOn w:val="DefaultParagraphFont"/>
    <w:rsid w:val="004559AC"/>
    <w:rPr>
      <w:sz w:val="16"/>
      <w:szCs w:val="16"/>
    </w:rPr>
  </w:style>
  <w:style w:type="paragraph" w:styleId="CommentText">
    <w:name w:val="annotation text"/>
    <w:basedOn w:val="Normal"/>
    <w:link w:val="CommentTextChar"/>
    <w:rsid w:val="004559AC"/>
    <w:rPr>
      <w:sz w:val="20"/>
    </w:rPr>
  </w:style>
  <w:style w:type="character" w:customStyle="1" w:styleId="CommentTextChar">
    <w:name w:val="Comment Text Char"/>
    <w:basedOn w:val="DefaultParagraphFont"/>
    <w:link w:val="CommentText"/>
    <w:rsid w:val="004559AC"/>
    <w:rPr>
      <w:snapToGrid w:val="0"/>
      <w:kern w:val="28"/>
    </w:rPr>
  </w:style>
  <w:style w:type="paragraph" w:styleId="CommentSubject">
    <w:name w:val="annotation subject"/>
    <w:basedOn w:val="CommentText"/>
    <w:next w:val="CommentText"/>
    <w:link w:val="CommentSubjectChar"/>
    <w:rsid w:val="004559AC"/>
    <w:rPr>
      <w:b/>
      <w:bCs/>
    </w:rPr>
  </w:style>
  <w:style w:type="character" w:customStyle="1" w:styleId="CommentSubjectChar">
    <w:name w:val="Comment Subject Char"/>
    <w:basedOn w:val="CommentTextChar"/>
    <w:link w:val="CommentSubject"/>
    <w:rsid w:val="004559AC"/>
    <w:rPr>
      <w:b/>
      <w:bCs/>
      <w:snapToGrid w:val="0"/>
      <w:kern w:val="28"/>
    </w:rPr>
  </w:style>
  <w:style w:type="paragraph" w:styleId="Revision">
    <w:name w:val="Revision"/>
    <w:hidden/>
    <w:uiPriority w:val="99"/>
    <w:semiHidden/>
    <w:rsid w:val="00C3789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Relationships xmlns="http://schemas.openxmlformats.org/package/2006/relationships"><Relationship Id="rId1" Type="http://schemas.microsoft.com/office/2006/relationships/attachedToolbars" Target="attachedToolbars.bin" /></Relationship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microsoft.com/office/2006/relationships/keyMapCustomizations" Target="customizations.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 TargetMode="External" /><Relationship Id="rId6" Type="http://schemas.openxmlformats.org/officeDocument/2006/relationships/hyperlink" Target="mailto:Emily.Harriso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