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D3596" w:rsidP="00ED3596" w14:paraId="23A6C7B1" w14:textId="100187DF">
      <w:pPr>
        <w:jc w:val="right"/>
        <w:rPr>
          <w:b/>
          <w:sz w:val="24"/>
        </w:rPr>
      </w:pPr>
      <w:r>
        <w:rPr>
          <w:b/>
          <w:sz w:val="24"/>
        </w:rPr>
        <w:t xml:space="preserve">DA </w:t>
      </w:r>
      <w:r>
        <w:rPr>
          <w:b/>
        </w:rPr>
        <w:t>24-313</w:t>
      </w:r>
    </w:p>
    <w:p w:rsidR="00ED3596" w:rsidRPr="00B4745C" w:rsidP="00ED3596" w14:paraId="5047A79E" w14:textId="3139335F">
      <w:pPr>
        <w:spacing w:before="60"/>
        <w:jc w:val="right"/>
        <w:rPr>
          <w:b/>
          <w:sz w:val="24"/>
        </w:rPr>
      </w:pPr>
      <w:r>
        <w:rPr>
          <w:b/>
          <w:sz w:val="24"/>
        </w:rPr>
        <w:t>Released:  March 29, 2024</w:t>
      </w:r>
      <w:bookmarkStart w:id="0" w:name="TOChere"/>
    </w:p>
    <w:p w:rsidR="00ED3596" w:rsidP="00ED3596" w14:paraId="67F63BD3" w14:textId="77777777"/>
    <w:p w:rsidR="00ED3596" w:rsidP="00ED3596" w14:paraId="6C620F47" w14:textId="77777777"/>
    <w:bookmarkEnd w:id="0"/>
    <w:p w:rsidR="00ED3596" w:rsidRPr="00141ADA" w:rsidP="00ED3596" w14:paraId="08F0F9C7" w14:textId="77777777">
      <w:pPr>
        <w:jc w:val="center"/>
        <w:rPr>
          <w:b/>
          <w:bCs/>
          <w:szCs w:val="22"/>
        </w:rPr>
      </w:pPr>
      <w:r w:rsidRPr="00141ADA">
        <w:rPr>
          <w:b/>
          <w:szCs w:val="22"/>
        </w:rPr>
        <w:t xml:space="preserve">STREAMLINED RESOLUTION OF REQUESTS UNDER THE SECURE AND TRUSTED </w:t>
      </w:r>
      <w:r w:rsidRPr="00141ADA">
        <w:rPr>
          <w:b/>
          <w:bCs/>
          <w:szCs w:val="22"/>
        </w:rPr>
        <w:t>COMMUNICATIONS NETWORKS REIMBURSEMENT PROGRAM</w:t>
      </w:r>
    </w:p>
    <w:p w:rsidR="00ED3596" w:rsidRPr="00141ADA" w:rsidP="00ED3596" w14:paraId="1FAAF8D3" w14:textId="77777777">
      <w:pPr>
        <w:jc w:val="center"/>
        <w:rPr>
          <w:b/>
          <w:szCs w:val="22"/>
        </w:rPr>
      </w:pPr>
    </w:p>
    <w:p w:rsidR="00ED3596" w:rsidRPr="00141ADA" w:rsidP="00ED3596" w14:paraId="7D186C99" w14:textId="77777777">
      <w:pPr>
        <w:jc w:val="center"/>
        <w:rPr>
          <w:b/>
          <w:szCs w:val="22"/>
        </w:rPr>
      </w:pPr>
      <w:r w:rsidRPr="00141ADA">
        <w:rPr>
          <w:b/>
          <w:szCs w:val="22"/>
        </w:rPr>
        <w:t>WC Docket No. 18-89</w:t>
      </w:r>
    </w:p>
    <w:p w:rsidR="00ED3596" w:rsidRPr="00141ADA" w:rsidP="00ED3596" w14:paraId="2D0B2165" w14:textId="77777777">
      <w:pPr>
        <w:jc w:val="center"/>
        <w:rPr>
          <w:b/>
          <w:szCs w:val="22"/>
        </w:rPr>
      </w:pPr>
    </w:p>
    <w:p w:rsidR="00ED3596" w:rsidRPr="00141ADA" w:rsidP="00ED3596" w14:paraId="1F0CE441" w14:textId="77777777">
      <w:pPr>
        <w:pStyle w:val="ParaNum"/>
        <w:numPr>
          <w:ilvl w:val="0"/>
          <w:numId w:val="0"/>
        </w:numPr>
        <w:ind w:firstLine="720"/>
        <w:rPr>
          <w:szCs w:val="22"/>
        </w:rPr>
      </w:pPr>
      <w:r w:rsidRPr="00141ADA">
        <w:rPr>
          <w:szCs w:val="22"/>
        </w:rPr>
        <w:t xml:space="preserve">By this Public Notice, the Wireline Competition Bureau (Bureau) grants, pursuant to delegated authority, the following petitions requesting to extend certain deadlines under the Secure and Trusted Communications Networks Reimbursement Program (Reimbursement </w:t>
      </w:r>
      <w:r w:rsidRPr="00141ADA">
        <w:rPr>
          <w:szCs w:val="22"/>
          <w:shd w:val="clear" w:color="auto" w:fill="FFFFFF"/>
        </w:rPr>
        <w:t>Program).</w:t>
      </w:r>
    </w:p>
    <w:p w:rsidR="00ED3596" w:rsidRPr="00141ADA" w:rsidP="00ED3596" w14:paraId="4C9D4CCE" w14:textId="77777777">
      <w:pPr>
        <w:pStyle w:val="ParaNum"/>
        <w:numPr>
          <w:ilvl w:val="0"/>
          <w:numId w:val="0"/>
        </w:numPr>
        <w:ind w:firstLine="720"/>
        <w:rPr>
          <w:szCs w:val="22"/>
        </w:rPr>
      </w:pPr>
      <w:r w:rsidRPr="00141ADA">
        <w:rPr>
          <w:szCs w:val="22"/>
        </w:rPr>
        <w:t>As directed by the Secure and Trusted Communications Networks Act of 2019, as amended (Secure Networks Act), the Commission established the Reimbursement Program to reimburse providers of advanced communications service with ten million or fewer customers for reasonable costs incurred in the removal, replacement, and disposal of covered communications equipment or services from their networks that pose a national security risk, i.e., communications equipment or services produced or provided by Huawei Techno</w:t>
      </w:r>
      <w:r w:rsidRPr="00141ADA">
        <w:rPr>
          <w:szCs w:val="22"/>
        </w:rPr>
        <w:t>logies Company (Huawei) or ZTE Corporation (ZTE), that were obtained by providers on or before June 30, 2020.</w:t>
      </w:r>
      <w:r>
        <w:rPr>
          <w:rStyle w:val="FootnoteReference"/>
          <w:szCs w:val="22"/>
        </w:rPr>
        <w:footnoteReference w:id="3"/>
      </w:r>
      <w:r w:rsidRPr="00141ADA">
        <w:rPr>
          <w:szCs w:val="22"/>
        </w:rPr>
        <w:t xml:space="preserve">  The Reimbursement Program is funded by a $1.9 billion congressional appropriation,</w:t>
      </w:r>
      <w:r>
        <w:rPr>
          <w:rStyle w:val="FootnoteReference"/>
          <w:szCs w:val="22"/>
        </w:rPr>
        <w:footnoteReference w:id="4"/>
      </w:r>
      <w:r w:rsidRPr="00141ADA">
        <w:rPr>
          <w:szCs w:val="22"/>
        </w:rPr>
        <w:t xml:space="preserve"> which is less than the $5.6 billion in collective funds requested by applicants to the program.</w:t>
      </w:r>
      <w:r>
        <w:rPr>
          <w:rStyle w:val="FootnoteReference"/>
          <w:szCs w:val="22"/>
        </w:rPr>
        <w:footnoteReference w:id="5"/>
      </w:r>
      <w:r w:rsidRPr="00141ADA">
        <w:rPr>
          <w:szCs w:val="22"/>
        </w:rPr>
        <w:t xml:space="preserve">  Because demand exceeded available funding, the Secure Networks Act </w:t>
      </w:r>
      <w:r w:rsidRPr="00141ADA">
        <w:rPr>
          <w:szCs w:val="22"/>
        </w:rPr>
        <w:t xml:space="preserve">required the Bureau to implement a prioritization scheme where funding was allocated first to approved applicants with </w:t>
      </w:r>
      <w:r w:rsidRPr="00141ADA">
        <w:rPr>
          <w:szCs w:val="22"/>
        </w:rPr>
        <w:t>2,000,000 or fewer customers (Priority 1 applicants).</w:t>
      </w:r>
      <w:r>
        <w:rPr>
          <w:rStyle w:val="FootnoteReference"/>
          <w:szCs w:val="22"/>
        </w:rPr>
        <w:footnoteReference w:id="6"/>
      </w:r>
      <w:r w:rsidRPr="00141ADA">
        <w:rPr>
          <w:szCs w:val="22"/>
        </w:rPr>
        <w:t xml:space="preserve">  Because demand from Priority 1 applicants alone exceeded the congressional appropriation, Commission rules required that allocations to Priority 1 applicants be pro-rated on an equal basis.</w:t>
      </w:r>
      <w:r>
        <w:rPr>
          <w:rStyle w:val="FootnoteReference"/>
          <w:szCs w:val="22"/>
        </w:rPr>
        <w:footnoteReference w:id="7"/>
      </w:r>
      <w:r w:rsidRPr="00141ADA">
        <w:rPr>
          <w:szCs w:val="22"/>
        </w:rPr>
        <w:t xml:space="preserve">  Consequently, recipients received funding allocations for approximately 39.5% of their reasonable and supported estimated costs for removing, replacing, and disposing of covered communications equipment and services.</w:t>
      </w:r>
      <w:r>
        <w:rPr>
          <w:rStyle w:val="FootnoteReference"/>
          <w:szCs w:val="22"/>
        </w:rPr>
        <w:footnoteReference w:id="8"/>
      </w:r>
      <w:r w:rsidRPr="00141ADA">
        <w:rPr>
          <w:szCs w:val="22"/>
        </w:rPr>
        <w:t xml:space="preserve"> </w:t>
      </w:r>
    </w:p>
    <w:p w:rsidR="00ED3596" w:rsidRPr="00141ADA" w:rsidP="009849C7" w14:paraId="499867B5" w14:textId="77777777">
      <w:pPr>
        <w:pStyle w:val="ParaNum"/>
        <w:widowControl/>
        <w:numPr>
          <w:ilvl w:val="0"/>
          <w:numId w:val="0"/>
        </w:numPr>
        <w:ind w:firstLine="720"/>
      </w:pPr>
      <w:r w:rsidRPr="0CCA923A">
        <w:t>Reimbursement Program recipients must complete the removal, replacement, and disposal of covered communications equipment and services within one year from the initial disbursement of funds to the recipient.</w:t>
      </w:r>
      <w:r>
        <w:rPr>
          <w:rStyle w:val="FootnoteReference"/>
        </w:rPr>
        <w:footnoteReference w:id="9"/>
      </w:r>
      <w:r w:rsidRPr="0CCA923A">
        <w:t xml:space="preserve">  Pursuant to section 4(d)(6)(C) of the Secure Networks Act, the Commission may grant recipients extensions of this term on an individual basis.</w:t>
      </w:r>
      <w:r>
        <w:rPr>
          <w:vertAlign w:val="superscript"/>
        </w:rPr>
        <w:footnoteReference w:id="10"/>
      </w:r>
      <w:r w:rsidRPr="0CCA923A">
        <w:t xml:space="preserve">  The Commission delegated authority to the Bureau to grant or deny individual petitions for an extension of a recipient’s term.</w:t>
      </w:r>
      <w:r>
        <w:rPr>
          <w:rStyle w:val="FootnoteReference"/>
        </w:rPr>
        <w:footnoteReference w:id="11"/>
      </w:r>
      <w:r w:rsidRPr="0CCA923A">
        <w:t xml:space="preserve">  The Bureau </w:t>
      </w:r>
      <w:r w:rsidRPr="0CCA923A">
        <w:rPr>
          <w:shd w:val="clear" w:color="auto" w:fill="FFFFFF"/>
        </w:rPr>
        <w:t xml:space="preserve">“may grant an extension for up to six months after </w:t>
      </w:r>
      <w:r w:rsidRPr="0CCA923A">
        <w:rPr>
          <w:shd w:val="clear" w:color="auto" w:fill="FFFFFF"/>
        </w:rPr>
        <w:t>finding, that due to no fault of such recipient, such recipient is unable to complete the permanent removal, replacement, and disposal by the end of the term” and “may g</w:t>
      </w:r>
      <w:r w:rsidRPr="0CCA923A">
        <w:t>rant more than one extension request to a recipient if circumstances warrant.</w:t>
      </w:r>
      <w:r w:rsidRPr="00141ADA">
        <w:rPr>
          <w:szCs w:val="22"/>
        </w:rPr>
        <w:t>”</w:t>
      </w:r>
      <w:r>
        <w:rPr>
          <w:rStyle w:val="FootnoteReference"/>
        </w:rPr>
        <w:footnoteReference w:id="12"/>
      </w:r>
      <w:r w:rsidRPr="00141ADA">
        <w:rPr>
          <w:szCs w:val="22"/>
        </w:rPr>
        <w:t xml:space="preserve">  </w:t>
      </w:r>
      <w:r>
        <w:t>This can occur, for example, due to the lack of funding to fully reimburse recipients, which can require recipients to revise their plans in ways that cause them to need more time to remove, replace, and dispose of covered equipment,</w:t>
      </w:r>
      <w:r>
        <w:rPr>
          <w:rStyle w:val="FootnoteReference"/>
        </w:rPr>
        <w:footnoteReference w:id="13"/>
      </w:r>
      <w:r>
        <w:t xml:space="preserve"> in addition to delays in receiving the necessary equipment to replace their covered equipment, which likewise can require a recipient to need more time to meet its obligations under the Reimbursement Program.</w:t>
      </w:r>
      <w:r>
        <w:rPr>
          <w:rStyle w:val="FootnoteReference"/>
        </w:rPr>
        <w:footnoteReference w:id="14"/>
      </w:r>
      <w:r>
        <w:t xml:space="preserve">  The detailed rationales for these decisions are explained in the Bureau’s prior orders.</w:t>
      </w:r>
      <w:r w:rsidRPr="0CCA923A">
        <w:rPr>
          <w:shd w:val="clear" w:color="auto" w:fill="FFFFFF"/>
        </w:rPr>
        <w:t xml:space="preserve"> </w:t>
      </w:r>
    </w:p>
    <w:p w:rsidR="00ED3596" w:rsidRPr="00283E75" w:rsidP="00ED3596" w14:paraId="76CF61AB" w14:textId="77777777">
      <w:pPr>
        <w:pStyle w:val="ParaNum"/>
        <w:numPr>
          <w:ilvl w:val="0"/>
          <w:numId w:val="0"/>
        </w:numPr>
        <w:ind w:firstLine="720"/>
        <w:rPr>
          <w:shd w:val="clear" w:color="auto" w:fill="FFFFFF"/>
        </w:rPr>
      </w:pPr>
      <w:r>
        <w:t>The Bureau strongly encourages recipients that intend to file a petition for an extension to do so as promptly as possible after determining that their circumstances meet the standard for an extension established in the statute and the Commission’s implementing rules, and well in advance of the recipient’s deadline, so the Bureau is able to fully consider and grant or deny the petition before the recipient’s term expires.</w:t>
      </w:r>
    </w:p>
    <w:p w:rsidR="00ED3596" w:rsidRPr="00503D15" w:rsidP="00ED3596" w14:paraId="0CE2D1F0" w14:textId="77777777">
      <w:pPr>
        <w:pStyle w:val="ParaNum"/>
        <w:numPr>
          <w:ilvl w:val="0"/>
          <w:numId w:val="0"/>
        </w:numPr>
        <w:ind w:firstLine="720"/>
        <w:rPr>
          <w:szCs w:val="22"/>
        </w:rPr>
      </w:pPr>
      <w:r w:rsidRPr="00141ADA">
        <w:rPr>
          <w:szCs w:val="22"/>
        </w:rPr>
        <w:t xml:space="preserve">Consistent with the Commission’s goal of streamlining </w:t>
      </w:r>
      <w:r>
        <w:rPr>
          <w:szCs w:val="22"/>
        </w:rPr>
        <w:t>its</w:t>
      </w:r>
      <w:r w:rsidRPr="00141ADA">
        <w:rPr>
          <w:szCs w:val="22"/>
        </w:rPr>
        <w:t xml:space="preserve"> internal review processes,</w:t>
      </w:r>
      <w:r>
        <w:rPr>
          <w:rStyle w:val="FootnoteReference"/>
          <w:szCs w:val="22"/>
        </w:rPr>
        <w:footnoteReference w:id="15"/>
      </w:r>
      <w:r w:rsidRPr="00141ADA">
        <w:rPr>
          <w:szCs w:val="22"/>
        </w:rPr>
        <w:t xml:space="preserve"> and further pursuant to our delegated authority,</w:t>
      </w:r>
      <w:r>
        <w:rPr>
          <w:rStyle w:val="FootnoteReference"/>
          <w:szCs w:val="22"/>
        </w:rPr>
        <w:footnoteReference w:id="16"/>
      </w:r>
      <w:r w:rsidRPr="00141ADA">
        <w:rPr>
          <w:szCs w:val="22"/>
        </w:rPr>
        <w:t xml:space="preserve"> we announced in </w:t>
      </w:r>
      <w:r>
        <w:rPr>
          <w:szCs w:val="22"/>
        </w:rPr>
        <w:t>our</w:t>
      </w:r>
      <w:r w:rsidRPr="00141ADA">
        <w:rPr>
          <w:szCs w:val="22"/>
        </w:rPr>
        <w:t xml:space="preserve"> </w:t>
      </w:r>
      <w:r w:rsidRPr="00141ADA">
        <w:rPr>
          <w:i/>
          <w:iCs/>
          <w:szCs w:val="22"/>
        </w:rPr>
        <w:t>January 2024 Streamlined Resolution Public Notice</w:t>
      </w:r>
      <w:r w:rsidRPr="00141ADA">
        <w:rPr>
          <w:szCs w:val="22"/>
        </w:rPr>
        <w:t xml:space="preserve"> that we would</w:t>
      </w:r>
      <w:r>
        <w:rPr>
          <w:szCs w:val="22"/>
        </w:rPr>
        <w:t>, with that Public Notice,</w:t>
      </w:r>
      <w:r w:rsidRPr="00141ADA">
        <w:rPr>
          <w:szCs w:val="22"/>
        </w:rPr>
        <w:t xml:space="preserve"> begin issuing a Public Notice, as necessary but not more frequently than monthly, disposing of pending petitions which seek an extension of an applicants’ removal, replacement, and disposal terms that do not involve complicated and/or controversial issues in a manner consistent with Commission and/or Bureau precedent.</w:t>
      </w:r>
      <w:r>
        <w:rPr>
          <w:szCs w:val="22"/>
          <w:vertAlign w:val="superscript"/>
        </w:rPr>
        <w:footnoteReference w:id="17"/>
      </w:r>
      <w:r w:rsidRPr="00141ADA">
        <w:rPr>
          <w:szCs w:val="22"/>
        </w:rPr>
        <w:t xml:space="preserve">  Accordingly, we hereby grant the pending petitions listed below for an extension of a recipient’s term to remove, replace, and dispose of its covered equipment</w:t>
      </w:r>
      <w:r>
        <w:rPr>
          <w:szCs w:val="22"/>
        </w:rPr>
        <w:t>.</w:t>
      </w:r>
      <w:r>
        <w:rPr>
          <w:rStyle w:val="FootnoteReference"/>
          <w:szCs w:val="22"/>
        </w:rPr>
        <w:footnoteReference w:id="18"/>
      </w:r>
    </w:p>
    <w:p w:rsidR="00ED3596" w:rsidRPr="00141ADA" w:rsidP="009849C7" w14:paraId="749C9E8E" w14:textId="77777777">
      <w:pPr>
        <w:widowControl/>
        <w:rPr>
          <w:szCs w:val="22"/>
        </w:rPr>
      </w:pPr>
      <w:r w:rsidRPr="00141ADA">
        <w:rPr>
          <w:b/>
          <w:bCs/>
          <w:szCs w:val="22"/>
        </w:rPr>
        <w:t>Recipient</w:t>
      </w:r>
      <w:r w:rsidRPr="00141ADA">
        <w:rPr>
          <w:szCs w:val="22"/>
        </w:rPr>
        <w:t xml:space="preserve"> – A</w:t>
      </w:r>
      <w:r>
        <w:rPr>
          <w:szCs w:val="22"/>
        </w:rPr>
        <w:t>ST Telecom d/b/a Bluesky</w:t>
      </w:r>
      <w:r w:rsidRPr="00141ADA">
        <w:rPr>
          <w:szCs w:val="22"/>
        </w:rPr>
        <w:t>, SCRP000</w:t>
      </w:r>
      <w:r>
        <w:rPr>
          <w:szCs w:val="22"/>
        </w:rPr>
        <w:t>1027</w:t>
      </w:r>
    </w:p>
    <w:p w:rsidR="00ED3596" w:rsidRPr="00141ADA" w:rsidP="00ED3596" w14:paraId="377B9A88" w14:textId="77777777">
      <w:pPr>
        <w:rPr>
          <w:szCs w:val="22"/>
        </w:rPr>
      </w:pPr>
    </w:p>
    <w:p w:rsidR="00ED3596" w:rsidRPr="00141ADA" w:rsidP="00ED3596" w14:paraId="1BE43172" w14:textId="77777777">
      <w:pPr>
        <w:ind w:left="720"/>
        <w:rPr>
          <w:szCs w:val="22"/>
        </w:rPr>
      </w:pPr>
      <w:r w:rsidRPr="00141ADA">
        <w:rPr>
          <w:b/>
          <w:bCs/>
          <w:szCs w:val="22"/>
        </w:rPr>
        <w:t>Grounds for individual term extension</w:t>
      </w:r>
      <w:r w:rsidRPr="00141ADA">
        <w:rPr>
          <w:szCs w:val="22"/>
        </w:rPr>
        <w:t xml:space="preserve"> – </w:t>
      </w:r>
      <w:r>
        <w:rPr>
          <w:szCs w:val="22"/>
        </w:rPr>
        <w:t xml:space="preserve">AST Telecom d/b/a Bluesky (Bluesky) </w:t>
      </w:r>
      <w:r w:rsidRPr="00141ADA">
        <w:rPr>
          <w:szCs w:val="22"/>
        </w:rPr>
        <w:t xml:space="preserve">requests a six-month extension of its deadline to remove, replace, and dispose of covered equipment and services in its network under 47 CFR § 1.50004(h)(2).  </w:t>
      </w:r>
      <w:r w:rsidRPr="00070F09">
        <w:rPr>
          <w:szCs w:val="22"/>
        </w:rPr>
        <w:t>Bluesky contends that its ability to complete the removal, replacement, and disposal of covered equipment and services by its current deadline has, through no fault of its own, been materially affected by supply chain issues, namely by unusually long delays for the delivery of necessary equipment.  Among other th</w:t>
      </w:r>
      <w:r w:rsidRPr="00070F09">
        <w:rPr>
          <w:szCs w:val="22"/>
        </w:rPr>
        <w:t>ings, Bluesky originally expected to receive all new equipment and materials at once, but instead has experienced long manufacturing and shipment lead times so that equipment and materials have arrived in multiple shipments over a longer period than expected.  Further delays have been caused by coordination and clearance issues and missing components in shipments.</w:t>
      </w:r>
      <w:r>
        <w:rPr>
          <w:rStyle w:val="FootnoteReference"/>
          <w:szCs w:val="22"/>
        </w:rPr>
        <w:footnoteReference w:id="19"/>
      </w:r>
      <w:r w:rsidRPr="00070F09">
        <w:rPr>
          <w:szCs w:val="22"/>
        </w:rPr>
        <w:t xml:space="preserve">  In addition, Bluesky states that the lack of full funding for the required work has resulted in uncertainty and prevented it from using more effective method</w:t>
      </w:r>
      <w:r>
        <w:rPr>
          <w:szCs w:val="22"/>
        </w:rPr>
        <w:t>s</w:t>
      </w:r>
      <w:r w:rsidRPr="00070F09">
        <w:rPr>
          <w:szCs w:val="22"/>
        </w:rPr>
        <w:t xml:space="preserve"> of project implementation and transportation for equipment.</w:t>
      </w:r>
      <w:r>
        <w:rPr>
          <w:rStyle w:val="FootnoteReference"/>
          <w:szCs w:val="22"/>
        </w:rPr>
        <w:footnoteReference w:id="20"/>
      </w:r>
      <w:r w:rsidRPr="00070F09">
        <w:rPr>
          <w:szCs w:val="22"/>
        </w:rPr>
        <w:t xml:space="preserve">  As a result of these factors, Bluesky contends that it will need additional time to complete its work.  The Bureau finds </w:t>
      </w:r>
      <w:r>
        <w:rPr>
          <w:szCs w:val="22"/>
        </w:rPr>
        <w:t>Bluesky’</w:t>
      </w:r>
      <w:r w:rsidRPr="00070F09">
        <w:rPr>
          <w:szCs w:val="22"/>
        </w:rPr>
        <w:t>s showing persuasive and that</w:t>
      </w:r>
      <w:r w:rsidRPr="00141ADA">
        <w:rPr>
          <w:szCs w:val="22"/>
        </w:rPr>
        <w:t xml:space="preserve"> its situation is consistent with the situation of other recipients that have been granted extensions on similar grounds</w:t>
      </w:r>
      <w:r>
        <w:rPr>
          <w:szCs w:val="22"/>
        </w:rPr>
        <w:t xml:space="preserve"> of supply chain issues and lack of full funding</w:t>
      </w:r>
      <w:r w:rsidRPr="00141ADA">
        <w:rPr>
          <w:szCs w:val="22"/>
        </w:rPr>
        <w:t>,</w:t>
      </w:r>
      <w:r>
        <w:rPr>
          <w:rStyle w:val="FootnoteReference"/>
          <w:szCs w:val="22"/>
        </w:rPr>
        <w:footnoteReference w:id="21"/>
      </w:r>
      <w:r w:rsidRPr="00141ADA">
        <w:rPr>
          <w:szCs w:val="22"/>
        </w:rPr>
        <w:t xml:space="preserve"> and accordingly grants the requested extension.</w:t>
      </w:r>
    </w:p>
    <w:p w:rsidR="00ED3596" w:rsidRPr="00141ADA" w:rsidP="00ED3596" w14:paraId="1C499452" w14:textId="77777777">
      <w:pPr>
        <w:ind w:left="720"/>
        <w:rPr>
          <w:szCs w:val="22"/>
        </w:rPr>
      </w:pPr>
    </w:p>
    <w:p w:rsidR="00ED3596" w:rsidP="00ED3596" w14:paraId="4DCBC037" w14:textId="77777777">
      <w:pPr>
        <w:ind w:left="720"/>
      </w:pPr>
      <w:r w:rsidRPr="0B8CA7B7">
        <w:rPr>
          <w:b/>
        </w:rPr>
        <w:t>New removal, replacement</w:t>
      </w:r>
      <w:r w:rsidRPr="0B8CA7B7">
        <w:rPr>
          <w:b/>
          <w:bCs/>
        </w:rPr>
        <w:t xml:space="preserve">, </w:t>
      </w:r>
      <w:r w:rsidRPr="0B8CA7B7">
        <w:rPr>
          <w:b/>
        </w:rPr>
        <w:t xml:space="preserve">and disposal term (RRD term) </w:t>
      </w:r>
      <w:r w:rsidRPr="0B8CA7B7">
        <w:rPr>
          <w:b/>
        </w:rPr>
        <w:t>expiration date</w:t>
      </w:r>
      <w:r>
        <w:t xml:space="preserve"> – Bluesky’s deadline to remove, replace, and dispose of covered equipment and services in its network under 47 CFR § 1.50004(h)(2) IS EXTENDED from April 18, 2024 to October 18, 2024.</w:t>
      </w:r>
    </w:p>
    <w:p w:rsidR="00ED3596" w:rsidP="00ED3596" w14:paraId="1C99E130" w14:textId="77777777">
      <w:pPr>
        <w:rPr>
          <w:b/>
          <w:bCs/>
          <w:szCs w:val="22"/>
        </w:rPr>
      </w:pPr>
    </w:p>
    <w:p w:rsidR="00ED3596" w:rsidRPr="00141ADA" w:rsidP="00ED3596" w14:paraId="5660B4CB" w14:textId="77777777">
      <w:pPr>
        <w:rPr>
          <w:szCs w:val="22"/>
        </w:rPr>
      </w:pPr>
      <w:r w:rsidRPr="00141ADA">
        <w:rPr>
          <w:b/>
          <w:bCs/>
          <w:szCs w:val="22"/>
        </w:rPr>
        <w:t>Recipient</w:t>
      </w:r>
      <w:r w:rsidRPr="00141ADA">
        <w:rPr>
          <w:szCs w:val="22"/>
        </w:rPr>
        <w:t xml:space="preserve"> – </w:t>
      </w:r>
      <w:r>
        <w:rPr>
          <w:szCs w:val="22"/>
        </w:rPr>
        <w:t>Gallatin Wireless Internet, LLC,</w:t>
      </w:r>
      <w:r w:rsidRPr="00141ADA">
        <w:rPr>
          <w:szCs w:val="22"/>
        </w:rPr>
        <w:t xml:space="preserve"> SCRP000</w:t>
      </w:r>
      <w:r>
        <w:rPr>
          <w:szCs w:val="22"/>
        </w:rPr>
        <w:t>1039</w:t>
      </w:r>
    </w:p>
    <w:p w:rsidR="00ED3596" w:rsidRPr="00141ADA" w:rsidP="00ED3596" w14:paraId="5704BF17" w14:textId="77777777">
      <w:pPr>
        <w:rPr>
          <w:szCs w:val="22"/>
        </w:rPr>
      </w:pPr>
    </w:p>
    <w:p w:rsidR="00ED3596" w:rsidRPr="009976BB" w:rsidP="00ED3596" w14:paraId="6C23AC0C" w14:textId="77777777">
      <w:pPr>
        <w:ind w:left="720"/>
        <w:rPr>
          <w:szCs w:val="22"/>
        </w:rPr>
      </w:pPr>
      <w:r w:rsidRPr="00141ADA">
        <w:rPr>
          <w:b/>
          <w:bCs/>
          <w:szCs w:val="22"/>
        </w:rPr>
        <w:t>Grounds for individual term extension</w:t>
      </w:r>
      <w:r w:rsidRPr="00141ADA">
        <w:rPr>
          <w:szCs w:val="22"/>
        </w:rPr>
        <w:t xml:space="preserve"> – </w:t>
      </w:r>
      <w:r>
        <w:rPr>
          <w:szCs w:val="22"/>
        </w:rPr>
        <w:t>Gallatin Wireless Internet, LLC</w:t>
      </w:r>
      <w:r w:rsidRPr="00141ADA">
        <w:rPr>
          <w:szCs w:val="22"/>
        </w:rPr>
        <w:t xml:space="preserve"> (</w:t>
      </w:r>
      <w:r>
        <w:rPr>
          <w:szCs w:val="22"/>
        </w:rPr>
        <w:t>Gallatin)</w:t>
      </w:r>
      <w:r w:rsidRPr="00141ADA">
        <w:rPr>
          <w:szCs w:val="22"/>
        </w:rPr>
        <w:t xml:space="preserve"> requests a </w:t>
      </w:r>
      <w:r>
        <w:rPr>
          <w:szCs w:val="22"/>
        </w:rPr>
        <w:t>six-month</w:t>
      </w:r>
      <w:r w:rsidRPr="00141ADA">
        <w:rPr>
          <w:szCs w:val="22"/>
        </w:rPr>
        <w:t xml:space="preserve"> extension of its deadline</w:t>
      </w:r>
      <w:r w:rsidRPr="009976BB">
        <w:rPr>
          <w:szCs w:val="22"/>
        </w:rPr>
        <w:t xml:space="preserve"> to remove, replace, and dispose of covered equipment </w:t>
      </w:r>
      <w:r w:rsidRPr="00C12362">
        <w:rPr>
          <w:szCs w:val="22"/>
        </w:rPr>
        <w:t>and services in its network under 47 CFR § 1.50004(h)(2).</w:t>
      </w:r>
      <w:r>
        <w:rPr>
          <w:rStyle w:val="FootnoteReference"/>
          <w:szCs w:val="22"/>
        </w:rPr>
        <w:footnoteReference w:id="22"/>
      </w:r>
      <w:r w:rsidRPr="00C12362">
        <w:rPr>
          <w:szCs w:val="22"/>
        </w:rPr>
        <w:t xml:space="preserve">  Gallatin contends that its ability to complete the removal, replacement, and disposal of covered equipment and services by its current deadline has, through no fault of its own, been materially affected by supply chain issues.  In particular, Gallatin states that it has experienced unexpected performance issues with new customer premises equipment (CPE), resulting in a drawn-out testing period and extra time needed for </w:t>
      </w:r>
      <w:r>
        <w:rPr>
          <w:szCs w:val="22"/>
        </w:rPr>
        <w:t>its</w:t>
      </w:r>
      <w:r w:rsidRPr="00C12362">
        <w:rPr>
          <w:szCs w:val="22"/>
        </w:rPr>
        <w:t xml:space="preserve"> vendor to fix the issues.</w:t>
      </w:r>
      <w:r>
        <w:rPr>
          <w:rStyle w:val="FootnoteReference"/>
          <w:szCs w:val="22"/>
        </w:rPr>
        <w:footnoteReference w:id="23"/>
      </w:r>
      <w:r w:rsidRPr="00C12362">
        <w:rPr>
          <w:szCs w:val="22"/>
        </w:rPr>
        <w:t xml:space="preserve">  These problems have led to unexpected delays, since CPE replacement cannot commen</w:t>
      </w:r>
      <w:r>
        <w:rPr>
          <w:szCs w:val="22"/>
        </w:rPr>
        <w:t>ce</w:t>
      </w:r>
      <w:r w:rsidRPr="00C12362">
        <w:rPr>
          <w:szCs w:val="22"/>
        </w:rPr>
        <w:t xml:space="preserve"> until the performance of the replacement equipment is optimal.  The Bureau</w:t>
      </w:r>
      <w:r w:rsidRPr="009976BB">
        <w:rPr>
          <w:szCs w:val="22"/>
        </w:rPr>
        <w:t xml:space="preserve"> finds </w:t>
      </w:r>
      <w:r>
        <w:rPr>
          <w:szCs w:val="22"/>
        </w:rPr>
        <w:t>Gallatin</w:t>
      </w:r>
      <w:r w:rsidRPr="009976BB">
        <w:rPr>
          <w:szCs w:val="22"/>
        </w:rPr>
        <w:t>’s showing persuasive and that its situation is consistent with the situation of other recipients that have been granted extensions on similar grounds,</w:t>
      </w:r>
      <w:r>
        <w:rPr>
          <w:rStyle w:val="FootnoteReference"/>
          <w:szCs w:val="22"/>
        </w:rPr>
        <w:footnoteReference w:id="24"/>
      </w:r>
      <w:r w:rsidRPr="009976BB">
        <w:rPr>
          <w:szCs w:val="22"/>
        </w:rPr>
        <w:t xml:space="preserve"> and accordingly grants the requested extension.</w:t>
      </w:r>
    </w:p>
    <w:p w:rsidR="00ED3596" w:rsidRPr="009976BB" w:rsidP="00ED3596" w14:paraId="2F8C2845" w14:textId="77777777">
      <w:pPr>
        <w:ind w:left="720"/>
        <w:rPr>
          <w:szCs w:val="22"/>
        </w:rPr>
      </w:pPr>
    </w:p>
    <w:p w:rsidR="00ED3596" w:rsidP="00ED3596" w14:paraId="2EF1A5BA" w14:textId="77777777">
      <w:pPr>
        <w:ind w:left="720"/>
        <w:rPr>
          <w:szCs w:val="22"/>
        </w:rPr>
      </w:pPr>
      <w:r w:rsidRPr="009976BB">
        <w:rPr>
          <w:b/>
          <w:bCs/>
          <w:szCs w:val="22"/>
        </w:rPr>
        <w:t>New RRD term expiration date</w:t>
      </w:r>
      <w:r w:rsidRPr="009976BB">
        <w:rPr>
          <w:szCs w:val="22"/>
        </w:rPr>
        <w:t xml:space="preserve"> – </w:t>
      </w:r>
      <w:r>
        <w:rPr>
          <w:szCs w:val="22"/>
        </w:rPr>
        <w:t>Gallatin</w:t>
      </w:r>
      <w:r w:rsidRPr="009976BB">
        <w:rPr>
          <w:szCs w:val="22"/>
        </w:rPr>
        <w:t xml:space="preserve">’s deadline to remove, replace, and dispose of covered equipment and services in its network under 47 CFR § 1.50004(h)(2) IS EXTENDED from </w:t>
      </w:r>
      <w:r>
        <w:rPr>
          <w:szCs w:val="22"/>
        </w:rPr>
        <w:t>March 23</w:t>
      </w:r>
      <w:r w:rsidRPr="009976BB">
        <w:rPr>
          <w:szCs w:val="22"/>
        </w:rPr>
        <w:t xml:space="preserve">, 2024 to </w:t>
      </w:r>
      <w:r>
        <w:rPr>
          <w:szCs w:val="22"/>
        </w:rPr>
        <w:t>September 23</w:t>
      </w:r>
      <w:r w:rsidRPr="009976BB">
        <w:rPr>
          <w:szCs w:val="22"/>
        </w:rPr>
        <w:t>, 2024.</w:t>
      </w:r>
    </w:p>
    <w:p w:rsidR="00ED3596" w:rsidP="00ED3596" w14:paraId="076F8F10" w14:textId="77777777">
      <w:pPr>
        <w:rPr>
          <w:b/>
          <w:bCs/>
          <w:szCs w:val="22"/>
        </w:rPr>
      </w:pPr>
    </w:p>
    <w:p w:rsidR="00ED3596" w:rsidRPr="00F96E6E" w:rsidP="00ED3596" w14:paraId="5DD01F05" w14:textId="77777777">
      <w:pPr>
        <w:rPr>
          <w:szCs w:val="22"/>
        </w:rPr>
      </w:pPr>
      <w:r w:rsidRPr="00F96E6E">
        <w:rPr>
          <w:b/>
          <w:bCs/>
          <w:szCs w:val="22"/>
        </w:rPr>
        <w:t>Recipient</w:t>
      </w:r>
      <w:r w:rsidRPr="00F96E6E">
        <w:rPr>
          <w:szCs w:val="22"/>
        </w:rPr>
        <w:t xml:space="preserve"> – Gogo Business Aviation LLC, SCRP0001134</w:t>
      </w:r>
    </w:p>
    <w:p w:rsidR="00ED3596" w:rsidRPr="00F96E6E" w:rsidP="00ED3596" w14:paraId="1442E43A" w14:textId="77777777">
      <w:pPr>
        <w:rPr>
          <w:szCs w:val="22"/>
        </w:rPr>
      </w:pPr>
    </w:p>
    <w:p w:rsidR="00ED3596" w:rsidRPr="00C86D53" w:rsidP="00ED3596" w14:paraId="653A3DA4" w14:textId="77777777">
      <w:pPr>
        <w:ind w:left="720"/>
      </w:pPr>
      <w:r w:rsidRPr="00F96E6E">
        <w:rPr>
          <w:b/>
          <w:bCs/>
        </w:rPr>
        <w:t>Grounds for individual term extension</w:t>
      </w:r>
      <w:r w:rsidRPr="00F96E6E">
        <w:t xml:space="preserve"> – Gogo Business Aviation LLC (Gogo) requests a six-month extension of its deadline to remove, replace, and dispose of covered equipment and services in its network under 47 CFR § 1.50004(h)(2).</w:t>
      </w:r>
      <w:r>
        <w:rPr>
          <w:rStyle w:val="FootnoteReference"/>
        </w:rPr>
        <w:footnoteReference w:id="25"/>
      </w:r>
      <w:r w:rsidRPr="00F96E6E">
        <w:t xml:space="preserve">  Gogo states that it has encountered ongoing supply</w:t>
      </w:r>
      <w:r>
        <w:t xml:space="preserve"> </w:t>
      </w:r>
      <w:r w:rsidRPr="00F96E6E">
        <w:t>chain issues arising from high demand, material scarcity, and labor shortages, particularly in machine manufacturing, which continue to cause a lack of availability of necessary equipment and extended lead times.  Gogo states that these disruptions are particularly significant because it has aviation operations, which call for custom radio equipment, rather than off-the-shelf solutions, for both its ground infrastructure and its airborne components.</w:t>
      </w:r>
      <w:r>
        <w:rPr>
          <w:rStyle w:val="FootnoteReference"/>
        </w:rPr>
        <w:footnoteReference w:id="26"/>
      </w:r>
      <w:r w:rsidRPr="00F96E6E">
        <w:t xml:space="preserve">  This fact also makes Gogo reliant on a network of highly specialized suppliers which, mirroring the aviation market more broadly, have continued to experience supply</w:t>
      </w:r>
      <w:r>
        <w:t xml:space="preserve"> </w:t>
      </w:r>
      <w:r w:rsidRPr="00F96E6E">
        <w:t>chain constraints and labor shortages, leading to longer lead times and delays for Gogo when seeking to replace its covered equipment.</w:t>
      </w:r>
      <w:r>
        <w:rPr>
          <w:rStyle w:val="FootnoteReference"/>
        </w:rPr>
        <w:footnoteReference w:id="27"/>
      </w:r>
      <w:r w:rsidRPr="00F96E6E">
        <w:t xml:space="preserve">  Gogo further notes that replacing its covered equipment will require the use of newly developed software and hardware that will require lab testing and equipment authorization, rather than commercial off-the-shelf parts and equipment, but that its ground-based equipment vendor is experiencing delays in lead times from its component manufacturer.</w:t>
      </w:r>
      <w:r>
        <w:rPr>
          <w:rStyle w:val="FootnoteReference"/>
        </w:rPr>
        <w:footnoteReference w:id="28"/>
      </w:r>
      <w:r w:rsidRPr="00F96E6E">
        <w:t xml:space="preserve">  Regarding the lack of full funding, Gogo states that </w:t>
      </w:r>
      <w:r>
        <w:t>the lack of full funding causes it to order only the minimum number of replacement components it needs at a given time, which in turn leads to delays, and that at least one of its suppliers has stated that it will not provide certain systems Gogo needs unless Gogo is able to place larger orders (at the scale Gogo would need to fully replace its covered equipment).</w:t>
      </w:r>
      <w:r>
        <w:rPr>
          <w:rStyle w:val="FootnoteReference"/>
        </w:rPr>
        <w:footnoteReference w:id="29"/>
      </w:r>
      <w:r>
        <w:t xml:space="preserve">  </w:t>
      </w:r>
      <w:r w:rsidRPr="00F96E6E">
        <w:rPr>
          <w:szCs w:val="22"/>
        </w:rPr>
        <w:t>As a result of these factors, Gogo contends that it will need additional time to complete its work.  The Bureau finds Gogo’s showing persuasive and that its situation is consistent with the situation of other recipients that have been granted extensions on similar grounds of supply chain issues and lack of full funding,</w:t>
      </w:r>
      <w:r>
        <w:rPr>
          <w:rStyle w:val="FootnoteReference"/>
          <w:szCs w:val="22"/>
        </w:rPr>
        <w:footnoteReference w:id="30"/>
      </w:r>
      <w:r w:rsidRPr="00F96E6E">
        <w:rPr>
          <w:szCs w:val="22"/>
        </w:rPr>
        <w:t xml:space="preserve"> and accordingly grants the requested extension.</w:t>
      </w:r>
    </w:p>
    <w:p w:rsidR="00ED3596" w:rsidRPr="00E40355" w:rsidP="00ED3596" w14:paraId="065B9BBE" w14:textId="77777777">
      <w:pPr>
        <w:ind w:left="720"/>
        <w:rPr>
          <w:szCs w:val="22"/>
        </w:rPr>
      </w:pPr>
    </w:p>
    <w:p w:rsidR="00ED3596" w:rsidP="00ED3596" w14:paraId="03726F5D" w14:textId="77777777">
      <w:pPr>
        <w:ind w:left="720"/>
        <w:rPr>
          <w:szCs w:val="22"/>
        </w:rPr>
      </w:pPr>
      <w:r w:rsidRPr="00E40355">
        <w:rPr>
          <w:b/>
        </w:rPr>
        <w:t>New RRD term expiration date</w:t>
      </w:r>
      <w:r w:rsidRPr="00E40355">
        <w:t xml:space="preserve"> – Gogo’s deadline to remove, replace, and dispose of covered equipment and services in its network under 47 CFR § 1.50004(h)(2) IS EXTENDED from July 21, 2024 to January 21, 2025.</w:t>
      </w:r>
    </w:p>
    <w:p w:rsidR="00ED3596" w:rsidP="00ED3596" w14:paraId="5827041F" w14:textId="77777777">
      <w:pPr>
        <w:rPr>
          <w:b/>
          <w:bCs/>
          <w:szCs w:val="22"/>
        </w:rPr>
      </w:pPr>
    </w:p>
    <w:p w:rsidR="00ED3596" w:rsidRPr="00141ADA" w:rsidP="009849C7" w14:paraId="6BD60216" w14:textId="77777777">
      <w:pPr>
        <w:keepNext/>
        <w:widowControl/>
        <w:rPr>
          <w:szCs w:val="22"/>
        </w:rPr>
      </w:pPr>
      <w:r w:rsidRPr="00141ADA">
        <w:rPr>
          <w:b/>
          <w:bCs/>
          <w:szCs w:val="22"/>
        </w:rPr>
        <w:t>Recipient</w:t>
      </w:r>
      <w:r w:rsidRPr="00141ADA">
        <w:rPr>
          <w:szCs w:val="22"/>
        </w:rPr>
        <w:t xml:space="preserve"> – </w:t>
      </w:r>
      <w:r>
        <w:rPr>
          <w:szCs w:val="22"/>
        </w:rPr>
        <w:t>Mediacom Communications Corporation,</w:t>
      </w:r>
      <w:r w:rsidRPr="00141ADA">
        <w:rPr>
          <w:szCs w:val="22"/>
        </w:rPr>
        <w:t xml:space="preserve"> SCRP000</w:t>
      </w:r>
      <w:r>
        <w:rPr>
          <w:szCs w:val="22"/>
        </w:rPr>
        <w:t>1140</w:t>
      </w:r>
    </w:p>
    <w:p w:rsidR="00ED3596" w:rsidRPr="00141ADA" w:rsidP="00ED3596" w14:paraId="0C1AE441" w14:textId="77777777">
      <w:pPr>
        <w:rPr>
          <w:szCs w:val="22"/>
        </w:rPr>
      </w:pPr>
    </w:p>
    <w:p w:rsidR="00ED3596" w:rsidRPr="009976BB" w:rsidP="00ED3596" w14:paraId="7EB35891" w14:textId="77777777">
      <w:pPr>
        <w:ind w:left="720"/>
        <w:rPr>
          <w:szCs w:val="22"/>
        </w:rPr>
      </w:pPr>
      <w:r w:rsidRPr="00141ADA">
        <w:rPr>
          <w:b/>
          <w:bCs/>
          <w:szCs w:val="22"/>
        </w:rPr>
        <w:t>Grounds for individual term extension</w:t>
      </w:r>
      <w:r w:rsidRPr="00141ADA">
        <w:rPr>
          <w:szCs w:val="22"/>
        </w:rPr>
        <w:t xml:space="preserve"> – </w:t>
      </w:r>
      <w:r>
        <w:rPr>
          <w:szCs w:val="22"/>
        </w:rPr>
        <w:t xml:space="preserve">Mediacom Communications Corporation (Mediacom) </w:t>
      </w:r>
      <w:r w:rsidRPr="00B27A0D">
        <w:rPr>
          <w:szCs w:val="22"/>
        </w:rPr>
        <w:t>requests a third three-month extension of its deadline to remove, replace, and dispose of covered equipment and services in its network under 47 CFR § 1.50004(h)(2).</w:t>
      </w:r>
      <w:r>
        <w:rPr>
          <w:rStyle w:val="FootnoteReference"/>
          <w:szCs w:val="22"/>
        </w:rPr>
        <w:footnoteReference w:id="31"/>
      </w:r>
      <w:r w:rsidRPr="00B27A0D">
        <w:rPr>
          <w:szCs w:val="22"/>
        </w:rPr>
        <w:t xml:space="preserve">  Mediacom contends that its ability to complete the removal, replacement, and disposal of covered equipment and services by its current deadline has, through no fault of its own, been materially affected by supply chain issues and the lack of full funding.  In particular, Mediacom states that delivery delays for equipment have been material enough to have on overall impact that cannot be overcome within the period allowed by the last three-month extension Mediacom received.  Mediacom also states that the l</w:t>
      </w:r>
      <w:r w:rsidRPr="00B27A0D">
        <w:rPr>
          <w:szCs w:val="22"/>
        </w:rPr>
        <w:t>ack of full funding for the required work has created uncertainty that contributes to the delays it has experienced</w:t>
      </w:r>
      <w:r>
        <w:rPr>
          <w:szCs w:val="22"/>
        </w:rPr>
        <w:t>, including in migrating its services as required before any removal or destruction work can commence</w:t>
      </w:r>
      <w:r w:rsidRPr="00B27A0D">
        <w:rPr>
          <w:szCs w:val="22"/>
        </w:rPr>
        <w:t>.</w:t>
      </w:r>
      <w:r>
        <w:rPr>
          <w:rStyle w:val="FootnoteReference"/>
          <w:szCs w:val="22"/>
        </w:rPr>
        <w:footnoteReference w:id="32"/>
      </w:r>
      <w:r w:rsidRPr="00B27A0D">
        <w:rPr>
          <w:szCs w:val="22"/>
        </w:rPr>
        <w:t xml:space="preserve">  The Bureau finds </w:t>
      </w:r>
      <w:r>
        <w:rPr>
          <w:szCs w:val="22"/>
        </w:rPr>
        <w:t>Mediacom</w:t>
      </w:r>
      <w:r w:rsidRPr="00B27A0D">
        <w:rPr>
          <w:szCs w:val="22"/>
        </w:rPr>
        <w:t>’s showing persuasive and that its situation</w:t>
      </w:r>
      <w:r w:rsidRPr="00696D54">
        <w:rPr>
          <w:szCs w:val="22"/>
        </w:rPr>
        <w:t xml:space="preserve"> is consistent with the situation of other recipients that have been granted extensions on similar grounds,</w:t>
      </w:r>
      <w:r>
        <w:rPr>
          <w:rStyle w:val="FootnoteReference"/>
          <w:szCs w:val="22"/>
        </w:rPr>
        <w:footnoteReference w:id="33"/>
      </w:r>
      <w:r w:rsidRPr="00696D54">
        <w:rPr>
          <w:szCs w:val="22"/>
        </w:rPr>
        <w:t xml:space="preserve"> and accordingly grants th</w:t>
      </w:r>
      <w:r w:rsidRPr="009976BB">
        <w:rPr>
          <w:szCs w:val="22"/>
        </w:rPr>
        <w:t>e requested extension.</w:t>
      </w:r>
    </w:p>
    <w:p w:rsidR="00ED3596" w:rsidRPr="009976BB" w:rsidP="00ED3596" w14:paraId="4159B367" w14:textId="77777777">
      <w:pPr>
        <w:ind w:left="720"/>
        <w:rPr>
          <w:szCs w:val="22"/>
        </w:rPr>
      </w:pPr>
    </w:p>
    <w:p w:rsidR="00ED3596" w:rsidRPr="009976BB" w:rsidP="00ED3596" w14:paraId="294452A8" w14:textId="77777777">
      <w:pPr>
        <w:rPr>
          <w:szCs w:val="22"/>
        </w:rPr>
      </w:pPr>
      <w:r w:rsidRPr="009976BB">
        <w:rPr>
          <w:b/>
          <w:bCs/>
          <w:szCs w:val="22"/>
        </w:rPr>
        <w:t>New RRD term expiration date</w:t>
      </w:r>
      <w:r w:rsidRPr="009976BB">
        <w:rPr>
          <w:szCs w:val="22"/>
        </w:rPr>
        <w:t xml:space="preserve"> – </w:t>
      </w:r>
      <w:r>
        <w:rPr>
          <w:szCs w:val="22"/>
        </w:rPr>
        <w:t>Mediacom</w:t>
      </w:r>
      <w:r w:rsidRPr="009976BB">
        <w:rPr>
          <w:szCs w:val="22"/>
        </w:rPr>
        <w:t xml:space="preserve">’s deadline to remove, replace, and dispose of covered equipment and services in its network under 47 CFR § 1.50004(h)(2) IS EXTENDED from </w:t>
      </w:r>
      <w:r>
        <w:rPr>
          <w:szCs w:val="22"/>
        </w:rPr>
        <w:t>April 15</w:t>
      </w:r>
      <w:r w:rsidRPr="009976BB">
        <w:rPr>
          <w:szCs w:val="22"/>
        </w:rPr>
        <w:t xml:space="preserve">, 2024 to </w:t>
      </w:r>
      <w:r>
        <w:rPr>
          <w:szCs w:val="22"/>
        </w:rPr>
        <w:t>July 15</w:t>
      </w:r>
      <w:r w:rsidRPr="009976BB">
        <w:rPr>
          <w:szCs w:val="22"/>
        </w:rPr>
        <w:t>, 2024.</w:t>
      </w:r>
    </w:p>
    <w:p w:rsidR="00ED3596" w:rsidRPr="009976BB" w:rsidP="00ED3596" w14:paraId="3D23C183" w14:textId="77777777">
      <w:pPr>
        <w:rPr>
          <w:szCs w:val="22"/>
        </w:rPr>
      </w:pPr>
    </w:p>
    <w:p w:rsidR="00ED3596" w:rsidRPr="00141ADA" w:rsidP="00ED3596" w14:paraId="1FC38733" w14:textId="77777777">
      <w:pPr>
        <w:rPr>
          <w:szCs w:val="22"/>
        </w:rPr>
      </w:pPr>
      <w:r w:rsidRPr="00141ADA">
        <w:rPr>
          <w:b/>
          <w:bCs/>
          <w:szCs w:val="22"/>
        </w:rPr>
        <w:t>Recipient</w:t>
      </w:r>
      <w:r w:rsidRPr="00141ADA">
        <w:rPr>
          <w:szCs w:val="22"/>
        </w:rPr>
        <w:t xml:space="preserve"> – NE Colorado Cellular</w:t>
      </w:r>
      <w:r>
        <w:rPr>
          <w:szCs w:val="22"/>
        </w:rPr>
        <w:t>,</w:t>
      </w:r>
      <w:r w:rsidRPr="00141ADA">
        <w:rPr>
          <w:szCs w:val="22"/>
        </w:rPr>
        <w:t xml:space="preserve"> Inc.,</w:t>
      </w:r>
      <w:r>
        <w:rPr>
          <w:szCs w:val="22"/>
        </w:rPr>
        <w:t xml:space="preserve"> dba Viaero Wireless,</w:t>
      </w:r>
      <w:r w:rsidRPr="00141ADA">
        <w:rPr>
          <w:szCs w:val="22"/>
        </w:rPr>
        <w:t xml:space="preserve"> SCRP00011</w:t>
      </w:r>
      <w:r>
        <w:rPr>
          <w:szCs w:val="22"/>
        </w:rPr>
        <w:t>10</w:t>
      </w:r>
      <w:r w:rsidRPr="00141ADA">
        <w:rPr>
          <w:szCs w:val="22"/>
        </w:rPr>
        <w:t>; SCRP00011</w:t>
      </w:r>
      <w:r>
        <w:rPr>
          <w:szCs w:val="22"/>
        </w:rPr>
        <w:t>13</w:t>
      </w:r>
      <w:r w:rsidRPr="00141ADA">
        <w:rPr>
          <w:szCs w:val="22"/>
        </w:rPr>
        <w:t>; SCRP00011</w:t>
      </w:r>
      <w:r>
        <w:rPr>
          <w:szCs w:val="22"/>
        </w:rPr>
        <w:t>14</w:t>
      </w:r>
      <w:r w:rsidRPr="00141ADA">
        <w:rPr>
          <w:szCs w:val="22"/>
        </w:rPr>
        <w:t>; SCRP00011</w:t>
      </w:r>
      <w:r>
        <w:rPr>
          <w:szCs w:val="22"/>
        </w:rPr>
        <w:t>15</w:t>
      </w:r>
      <w:r w:rsidRPr="00141ADA">
        <w:rPr>
          <w:szCs w:val="22"/>
        </w:rPr>
        <w:t>; SCRP000111</w:t>
      </w:r>
      <w:r>
        <w:rPr>
          <w:szCs w:val="22"/>
        </w:rPr>
        <w:t>8</w:t>
      </w:r>
      <w:r w:rsidRPr="00141ADA">
        <w:rPr>
          <w:szCs w:val="22"/>
        </w:rPr>
        <w:t>; and SCRP000111</w:t>
      </w:r>
      <w:r>
        <w:rPr>
          <w:szCs w:val="22"/>
        </w:rPr>
        <w:t xml:space="preserve">9, </w:t>
      </w:r>
      <w:r w:rsidRPr="00141ADA">
        <w:rPr>
          <w:szCs w:val="22"/>
        </w:rPr>
        <w:t>SCRP00011</w:t>
      </w:r>
      <w:r>
        <w:rPr>
          <w:szCs w:val="22"/>
        </w:rPr>
        <w:t>20</w:t>
      </w:r>
      <w:r w:rsidRPr="00141ADA">
        <w:rPr>
          <w:szCs w:val="22"/>
        </w:rPr>
        <w:t>; SCRP00011</w:t>
      </w:r>
      <w:r>
        <w:rPr>
          <w:szCs w:val="22"/>
        </w:rPr>
        <w:t>22</w:t>
      </w:r>
      <w:r w:rsidRPr="00141ADA">
        <w:rPr>
          <w:szCs w:val="22"/>
        </w:rPr>
        <w:t xml:space="preserve">; </w:t>
      </w:r>
      <w:r>
        <w:rPr>
          <w:szCs w:val="22"/>
        </w:rPr>
        <w:t xml:space="preserve">SCRP0001123; </w:t>
      </w:r>
      <w:r w:rsidRPr="00141ADA">
        <w:rPr>
          <w:szCs w:val="22"/>
        </w:rPr>
        <w:t>SCRP00011</w:t>
      </w:r>
      <w:r>
        <w:rPr>
          <w:szCs w:val="22"/>
        </w:rPr>
        <w:t>24</w:t>
      </w:r>
      <w:r w:rsidRPr="00141ADA">
        <w:rPr>
          <w:szCs w:val="22"/>
        </w:rPr>
        <w:t>; SCRP00011</w:t>
      </w:r>
      <w:r>
        <w:rPr>
          <w:szCs w:val="22"/>
        </w:rPr>
        <w:t>25</w:t>
      </w:r>
      <w:r w:rsidRPr="00141ADA">
        <w:rPr>
          <w:szCs w:val="22"/>
        </w:rPr>
        <w:t>; SCRP00011</w:t>
      </w:r>
      <w:r>
        <w:rPr>
          <w:szCs w:val="22"/>
        </w:rPr>
        <w:t>26</w:t>
      </w:r>
      <w:r w:rsidRPr="00141ADA">
        <w:rPr>
          <w:szCs w:val="22"/>
        </w:rPr>
        <w:t>; and SCRP00011</w:t>
      </w:r>
      <w:r>
        <w:rPr>
          <w:szCs w:val="22"/>
        </w:rPr>
        <w:t>35, SCRP0001141</w:t>
      </w:r>
    </w:p>
    <w:p w:rsidR="00ED3596" w:rsidRPr="00141ADA" w:rsidP="00ED3596" w14:paraId="2B266361" w14:textId="77777777">
      <w:pPr>
        <w:rPr>
          <w:szCs w:val="22"/>
        </w:rPr>
      </w:pPr>
    </w:p>
    <w:p w:rsidR="00ED3596" w:rsidRPr="00141ADA" w:rsidP="00ED3596" w14:paraId="7ABF4E63" w14:textId="77777777">
      <w:pPr>
        <w:ind w:left="720"/>
      </w:pPr>
      <w:r w:rsidRPr="1E1103CD">
        <w:rPr>
          <w:b/>
          <w:bCs/>
        </w:rPr>
        <w:t>Grounds for individual term extension</w:t>
      </w:r>
      <w:r w:rsidRPr="00141ADA">
        <w:rPr>
          <w:szCs w:val="22"/>
        </w:rPr>
        <w:t xml:space="preserve"> – </w:t>
      </w:r>
      <w:r w:rsidRPr="1E1103CD">
        <w:t>NE Colorado Cellular</w:t>
      </w:r>
      <w:r>
        <w:t>,</w:t>
      </w:r>
      <w:r w:rsidRPr="1E1103CD">
        <w:t xml:space="preserve"> Inc.</w:t>
      </w:r>
      <w:r>
        <w:t>, dba Viaero Wireless</w:t>
      </w:r>
      <w:r w:rsidRPr="1E1103CD">
        <w:t xml:space="preserve"> (NE Colorado) requests a six-month extension of its deadline to remove, replace, and dispose of covered equipment and services in its network</w:t>
      </w:r>
      <w:r w:rsidRPr="00141ADA">
        <w:rPr>
          <w:szCs w:val="22"/>
        </w:rPr>
        <w:t xml:space="preserve"> </w:t>
      </w:r>
      <w:r w:rsidRPr="1E1103CD">
        <w:t>under 47 CFR § 1.50004(h)(2</w:t>
      </w:r>
      <w:r w:rsidRPr="00141ADA">
        <w:rPr>
          <w:szCs w:val="22"/>
        </w:rPr>
        <w:t>)</w:t>
      </w:r>
      <w:r w:rsidRPr="1E1103CD">
        <w:t xml:space="preserve"> as to each of the above-identified applications</w:t>
      </w:r>
      <w:r w:rsidRPr="00141ADA">
        <w:rPr>
          <w:szCs w:val="22"/>
        </w:rPr>
        <w:t xml:space="preserve">.  </w:t>
      </w:r>
      <w:r w:rsidRPr="1E1103CD">
        <w:t xml:space="preserve">NE Colorado contends that its ability to complete the removal, replacement, and disposal of covered equipment and services by its current deadline has, through no fault of its own, been materially affected by the lack of full funding for the required work, </w:t>
      </w:r>
      <w:r>
        <w:t xml:space="preserve">including undertaking necessary activities to install a replacement network, </w:t>
      </w:r>
      <w:r w:rsidRPr="1E1103CD">
        <w:t>and that it will need additional time to complete its work.</w:t>
      </w:r>
      <w:r>
        <w:rPr>
          <w:rStyle w:val="FootnoteReference"/>
        </w:rPr>
        <w:footnoteReference w:id="34"/>
      </w:r>
      <w:r w:rsidRPr="1E1103CD">
        <w:t xml:space="preserve">  </w:t>
      </w:r>
      <w:r>
        <w:t>It also states that some Reimbursement Program participants use the same vendors in the marketplace for removal and disposal work, which can cause delays.</w:t>
      </w:r>
      <w:r>
        <w:rPr>
          <w:rStyle w:val="FootnoteReference"/>
        </w:rPr>
        <w:footnoteReference w:id="35"/>
      </w:r>
      <w:r>
        <w:t xml:space="preserve">  </w:t>
      </w:r>
      <w:r w:rsidRPr="1E1103CD">
        <w:t>The Bureau finds NE Colorado’s showing persuasive and that its situation is consistent with the situation of other recipients that have been granted extensions on similar grounds,</w:t>
      </w:r>
      <w:r>
        <w:rPr>
          <w:rStyle w:val="FootnoteReference"/>
        </w:rPr>
        <w:footnoteReference w:id="36"/>
      </w:r>
      <w:r w:rsidRPr="1E1103CD">
        <w:t xml:space="preserve"> and accordingly grants the requested extension.</w:t>
      </w:r>
    </w:p>
    <w:p w:rsidR="00ED3596" w:rsidRPr="00141ADA" w:rsidP="00ED3596" w14:paraId="182F171D" w14:textId="77777777">
      <w:pPr>
        <w:ind w:left="720"/>
        <w:rPr>
          <w:szCs w:val="22"/>
        </w:rPr>
      </w:pPr>
    </w:p>
    <w:p w:rsidR="00ED3596" w:rsidRPr="00141ADA" w:rsidP="00ED3596" w14:paraId="619683C8" w14:textId="77777777">
      <w:pPr>
        <w:shd w:val="clear" w:color="auto" w:fill="FFFFFF"/>
        <w:ind w:left="720"/>
        <w:rPr>
          <w:szCs w:val="22"/>
        </w:rPr>
      </w:pPr>
      <w:r w:rsidRPr="00141ADA">
        <w:rPr>
          <w:b/>
          <w:bCs/>
          <w:szCs w:val="22"/>
        </w:rPr>
        <w:t>New RRD term expiration date</w:t>
      </w:r>
      <w:r>
        <w:rPr>
          <w:b/>
          <w:bCs/>
          <w:szCs w:val="22"/>
        </w:rPr>
        <w:t>s</w:t>
      </w:r>
      <w:r w:rsidRPr="00141ADA">
        <w:rPr>
          <w:szCs w:val="22"/>
        </w:rPr>
        <w:t xml:space="preserve"> – NE Colorado’s deadline to remove, replace, and dispose of covered equipment and services in its network under 47 CFR § 1.50004(h)(2) IS EXTENDED as follows:</w:t>
      </w:r>
    </w:p>
    <w:p w:rsidR="00ED3596" w:rsidRPr="00626811" w:rsidP="00ED3596" w14:paraId="664A7E19" w14:textId="77777777">
      <w:pPr>
        <w:numPr>
          <w:ilvl w:val="2"/>
          <w:numId w:val="7"/>
        </w:numPr>
        <w:shd w:val="clear" w:color="auto" w:fill="FFFFFF"/>
        <w:rPr>
          <w:szCs w:val="22"/>
        </w:rPr>
      </w:pPr>
      <w:r w:rsidRPr="00626811">
        <w:rPr>
          <w:szCs w:val="22"/>
        </w:rPr>
        <w:t>For File No. SCRP0001110, from May 3, 2024 to November 3, 2024;</w:t>
      </w:r>
    </w:p>
    <w:p w:rsidR="00ED3596" w:rsidRPr="00626811" w:rsidP="00ED3596" w14:paraId="52D47B3E" w14:textId="77777777">
      <w:pPr>
        <w:numPr>
          <w:ilvl w:val="2"/>
          <w:numId w:val="7"/>
        </w:numPr>
        <w:rPr>
          <w:szCs w:val="22"/>
        </w:rPr>
      </w:pPr>
      <w:r w:rsidRPr="00626811">
        <w:rPr>
          <w:szCs w:val="22"/>
        </w:rPr>
        <w:t>For File No. SCRP0001113, from June 3, 2024 to December 3, 2024;</w:t>
      </w:r>
    </w:p>
    <w:p w:rsidR="00ED3596" w:rsidRPr="00626811" w:rsidP="00ED3596" w14:paraId="3C88E486" w14:textId="77777777">
      <w:pPr>
        <w:numPr>
          <w:ilvl w:val="2"/>
          <w:numId w:val="7"/>
        </w:numPr>
        <w:shd w:val="clear" w:color="auto" w:fill="FFFFFF"/>
        <w:rPr>
          <w:szCs w:val="22"/>
        </w:rPr>
      </w:pPr>
      <w:r w:rsidRPr="00626811">
        <w:rPr>
          <w:szCs w:val="22"/>
        </w:rPr>
        <w:t>For File No. SCRP0001114, from June 3, 2024 to December 3, 2024;</w:t>
      </w:r>
    </w:p>
    <w:p w:rsidR="00ED3596" w:rsidRPr="00626811" w:rsidP="00ED3596" w14:paraId="6AB3AAD7" w14:textId="77777777">
      <w:pPr>
        <w:numPr>
          <w:ilvl w:val="2"/>
          <w:numId w:val="7"/>
        </w:numPr>
        <w:shd w:val="clear" w:color="auto" w:fill="FFFFFF"/>
        <w:rPr>
          <w:szCs w:val="22"/>
        </w:rPr>
      </w:pPr>
      <w:r w:rsidRPr="00626811">
        <w:rPr>
          <w:szCs w:val="22"/>
        </w:rPr>
        <w:t>For File No. SCRP0001115, from June 10, 2024 to December 10, 2024;</w:t>
      </w:r>
    </w:p>
    <w:p w:rsidR="00ED3596" w:rsidRPr="00626811" w:rsidP="00ED3596" w14:paraId="09ADE2DC" w14:textId="77777777">
      <w:pPr>
        <w:numPr>
          <w:ilvl w:val="2"/>
          <w:numId w:val="7"/>
        </w:numPr>
        <w:shd w:val="clear" w:color="auto" w:fill="FFFFFF"/>
        <w:rPr>
          <w:szCs w:val="22"/>
        </w:rPr>
      </w:pPr>
      <w:r w:rsidRPr="00626811">
        <w:rPr>
          <w:szCs w:val="22"/>
        </w:rPr>
        <w:t>For File No. SCRP0001118, from June 6, 2024 to December 6, 2024;</w:t>
      </w:r>
    </w:p>
    <w:p w:rsidR="00ED3596" w:rsidRPr="00626811" w:rsidP="00ED3596" w14:paraId="6EE4C2D9" w14:textId="77777777">
      <w:pPr>
        <w:numPr>
          <w:ilvl w:val="2"/>
          <w:numId w:val="7"/>
        </w:numPr>
        <w:shd w:val="clear" w:color="auto" w:fill="FFFFFF"/>
        <w:rPr>
          <w:szCs w:val="22"/>
        </w:rPr>
      </w:pPr>
      <w:r w:rsidRPr="00626811">
        <w:rPr>
          <w:szCs w:val="22"/>
        </w:rPr>
        <w:t>For File No. SCRP0001119, from June 7, 2024 to December 7, 2024;</w:t>
      </w:r>
    </w:p>
    <w:p w:rsidR="00ED3596" w:rsidRPr="00626811" w:rsidP="00ED3596" w14:paraId="5913F01F" w14:textId="77777777">
      <w:pPr>
        <w:numPr>
          <w:ilvl w:val="2"/>
          <w:numId w:val="7"/>
        </w:numPr>
        <w:shd w:val="clear" w:color="auto" w:fill="FFFFFF"/>
        <w:rPr>
          <w:szCs w:val="22"/>
        </w:rPr>
      </w:pPr>
      <w:r w:rsidRPr="00626811">
        <w:rPr>
          <w:szCs w:val="22"/>
        </w:rPr>
        <w:t>For File No. SCRP0001120, from June 15, 2024 to December 15, 2024;</w:t>
      </w:r>
    </w:p>
    <w:p w:rsidR="00ED3596" w:rsidP="00ED3596" w14:paraId="6CEFC7AD" w14:textId="77777777">
      <w:pPr>
        <w:numPr>
          <w:ilvl w:val="2"/>
          <w:numId w:val="7"/>
        </w:numPr>
        <w:rPr>
          <w:szCs w:val="22"/>
        </w:rPr>
      </w:pPr>
      <w:r w:rsidRPr="00626811">
        <w:rPr>
          <w:szCs w:val="22"/>
        </w:rPr>
        <w:t>For File No. SCRP0001122, from June 10, 2024 to December 10, 2024;</w:t>
      </w:r>
    </w:p>
    <w:p w:rsidR="00ED3596" w:rsidRPr="00626811" w:rsidP="00ED3596" w14:paraId="45CC1FB3" w14:textId="77777777">
      <w:pPr>
        <w:numPr>
          <w:ilvl w:val="2"/>
          <w:numId w:val="7"/>
        </w:numPr>
        <w:rPr>
          <w:szCs w:val="22"/>
        </w:rPr>
      </w:pPr>
      <w:r>
        <w:rPr>
          <w:szCs w:val="22"/>
        </w:rPr>
        <w:t>For File No. SCRP0001123, from June 7, 2024 to December 7, 2024;</w:t>
      </w:r>
    </w:p>
    <w:p w:rsidR="00ED3596" w:rsidRPr="00626811" w:rsidP="00ED3596" w14:paraId="42E8E693" w14:textId="77777777">
      <w:pPr>
        <w:numPr>
          <w:ilvl w:val="2"/>
          <w:numId w:val="7"/>
        </w:numPr>
        <w:shd w:val="clear" w:color="auto" w:fill="FFFFFF"/>
        <w:rPr>
          <w:szCs w:val="22"/>
        </w:rPr>
      </w:pPr>
      <w:r w:rsidRPr="00626811">
        <w:rPr>
          <w:szCs w:val="22"/>
        </w:rPr>
        <w:t>For File No. SCRP0001124, from June 13, 2024 to December 13, 2024;</w:t>
      </w:r>
    </w:p>
    <w:p w:rsidR="00ED3596" w:rsidRPr="00626811" w:rsidP="00ED3596" w14:paraId="7BE2795A" w14:textId="77777777">
      <w:pPr>
        <w:numPr>
          <w:ilvl w:val="2"/>
          <w:numId w:val="7"/>
        </w:numPr>
        <w:shd w:val="clear" w:color="auto" w:fill="FFFFFF"/>
        <w:rPr>
          <w:szCs w:val="22"/>
        </w:rPr>
      </w:pPr>
      <w:r w:rsidRPr="00626811">
        <w:rPr>
          <w:szCs w:val="22"/>
        </w:rPr>
        <w:t>For File No. SCRP0001125, from June 10, 2024 to December 10, 2024;</w:t>
      </w:r>
    </w:p>
    <w:p w:rsidR="00ED3596" w:rsidRPr="00626811" w:rsidP="00ED3596" w14:paraId="3A567DBD" w14:textId="77777777">
      <w:pPr>
        <w:numPr>
          <w:ilvl w:val="2"/>
          <w:numId w:val="7"/>
        </w:numPr>
        <w:shd w:val="clear" w:color="auto" w:fill="FFFFFF"/>
        <w:rPr>
          <w:szCs w:val="22"/>
        </w:rPr>
      </w:pPr>
      <w:r w:rsidRPr="00626811">
        <w:rPr>
          <w:szCs w:val="22"/>
        </w:rPr>
        <w:t>For File No. SCRP0001126, from June 3, 2024 to December 3, 2024;</w:t>
      </w:r>
    </w:p>
    <w:p w:rsidR="00ED3596" w:rsidRPr="00626811" w:rsidP="00ED3596" w14:paraId="232281DF" w14:textId="77777777">
      <w:pPr>
        <w:numPr>
          <w:ilvl w:val="2"/>
          <w:numId w:val="7"/>
        </w:numPr>
        <w:shd w:val="clear" w:color="auto" w:fill="FFFFFF"/>
        <w:rPr>
          <w:szCs w:val="22"/>
        </w:rPr>
      </w:pPr>
      <w:r w:rsidRPr="00626811">
        <w:rPr>
          <w:szCs w:val="22"/>
        </w:rPr>
        <w:t xml:space="preserve">For File No. </w:t>
      </w:r>
      <w:r w:rsidRPr="00626811">
        <w:rPr>
          <w:szCs w:val="22"/>
        </w:rPr>
        <w:t>SCRP0001135, from June 7, 2024 to December 7, 2024; and</w:t>
      </w:r>
    </w:p>
    <w:p w:rsidR="00ED3596" w:rsidRPr="00626811" w:rsidP="00ED3596" w14:paraId="7DDD030D" w14:textId="77777777">
      <w:pPr>
        <w:numPr>
          <w:ilvl w:val="2"/>
          <w:numId w:val="7"/>
        </w:numPr>
        <w:shd w:val="clear" w:color="auto" w:fill="FFFFFF"/>
        <w:rPr>
          <w:szCs w:val="22"/>
        </w:rPr>
      </w:pPr>
      <w:r w:rsidRPr="00626811">
        <w:rPr>
          <w:szCs w:val="22"/>
        </w:rPr>
        <w:t>For File No. SCRP000114</w:t>
      </w:r>
      <w:r>
        <w:rPr>
          <w:szCs w:val="22"/>
        </w:rPr>
        <w:t>1</w:t>
      </w:r>
      <w:r w:rsidRPr="00626811">
        <w:rPr>
          <w:szCs w:val="22"/>
        </w:rPr>
        <w:t>, from May 18, 2024 to November 18, 2024.</w:t>
      </w:r>
    </w:p>
    <w:p w:rsidR="00ED3596" w:rsidRPr="00B45E76" w:rsidP="00ED3596" w14:paraId="22CB0F06" w14:textId="77777777">
      <w:pPr>
        <w:shd w:val="clear" w:color="auto" w:fill="FFFFFF"/>
        <w:ind w:left="2160"/>
        <w:rPr>
          <w:szCs w:val="22"/>
        </w:rPr>
      </w:pPr>
    </w:p>
    <w:p w:rsidR="00ED3596" w:rsidRPr="00141ADA" w:rsidP="00ED3596" w14:paraId="630C120C" w14:textId="77777777">
      <w:pPr>
        <w:rPr>
          <w:szCs w:val="22"/>
        </w:rPr>
      </w:pPr>
      <w:r w:rsidRPr="009976BB">
        <w:rPr>
          <w:b/>
          <w:bCs/>
          <w:szCs w:val="22"/>
        </w:rPr>
        <w:t>Recipient</w:t>
      </w:r>
      <w:r w:rsidRPr="009976BB">
        <w:rPr>
          <w:szCs w:val="22"/>
        </w:rPr>
        <w:t xml:space="preserve"> –</w:t>
      </w:r>
      <w:r w:rsidRPr="00141ADA">
        <w:rPr>
          <w:szCs w:val="22"/>
        </w:rPr>
        <w:t xml:space="preserve"> WorldCell Solutions, LLC, SCRP0001137</w:t>
      </w:r>
    </w:p>
    <w:p w:rsidR="00ED3596" w:rsidRPr="00141ADA" w:rsidP="00ED3596" w14:paraId="611D5164" w14:textId="77777777">
      <w:pPr>
        <w:rPr>
          <w:szCs w:val="22"/>
        </w:rPr>
      </w:pPr>
    </w:p>
    <w:p w:rsidR="00ED3596" w:rsidRPr="00141ADA" w:rsidP="00ED3596" w14:paraId="3CC84CE9" w14:textId="77777777">
      <w:pPr>
        <w:ind w:left="720"/>
        <w:rPr>
          <w:szCs w:val="22"/>
        </w:rPr>
      </w:pPr>
      <w:r w:rsidRPr="00141ADA">
        <w:rPr>
          <w:b/>
          <w:bCs/>
          <w:szCs w:val="22"/>
        </w:rPr>
        <w:t>Grounds for individual term extension</w:t>
      </w:r>
      <w:r w:rsidRPr="00141ADA">
        <w:rPr>
          <w:szCs w:val="22"/>
        </w:rPr>
        <w:t xml:space="preserve"> – WorldCell Solutions, LLC (WorldCell) requests a second extension of its deadline, </w:t>
      </w:r>
      <w:r>
        <w:rPr>
          <w:szCs w:val="22"/>
        </w:rPr>
        <w:t>by</w:t>
      </w:r>
      <w:r w:rsidRPr="00141ADA">
        <w:rPr>
          <w:szCs w:val="22"/>
        </w:rPr>
        <w:t xml:space="preserve"> approximately four</w:t>
      </w:r>
      <w:r>
        <w:rPr>
          <w:szCs w:val="22"/>
        </w:rPr>
        <w:t xml:space="preserve"> </w:t>
      </w:r>
      <w:r w:rsidRPr="00141ADA">
        <w:rPr>
          <w:szCs w:val="22"/>
        </w:rPr>
        <w:t>months, to remove, replace, and dispose of covered equipment and services in its network under 47 CFR § 1.50004(h)(2).</w:t>
      </w:r>
      <w:r>
        <w:rPr>
          <w:rStyle w:val="FootnoteReference"/>
          <w:szCs w:val="22"/>
        </w:rPr>
        <w:footnoteReference w:id="37"/>
      </w:r>
      <w:r w:rsidRPr="00141ADA">
        <w:rPr>
          <w:szCs w:val="22"/>
        </w:rPr>
        <w:t xml:space="preserve">  WorldCell contends that its ability to complete the removal, replacement, and disposal of covered equipment and services by its current deadline has, through no fault of its own, been materially affected by supply chain issues, namely unanticipated delays in delivery of necessary equipment </w:t>
      </w:r>
      <w:r>
        <w:rPr>
          <w:szCs w:val="22"/>
        </w:rPr>
        <w:t xml:space="preserve">that have </w:t>
      </w:r>
      <w:r w:rsidRPr="00141ADA">
        <w:rPr>
          <w:szCs w:val="22"/>
        </w:rPr>
        <w:t>extend</w:t>
      </w:r>
      <w:r>
        <w:rPr>
          <w:szCs w:val="22"/>
        </w:rPr>
        <w:t>ed</w:t>
      </w:r>
      <w:r w:rsidRPr="00141ADA">
        <w:rPr>
          <w:szCs w:val="22"/>
        </w:rPr>
        <w:t xml:space="preserve"> into April 2024, impacting other deadlines, and that it will need additional time to complete its work.</w:t>
      </w:r>
      <w:r>
        <w:rPr>
          <w:rStyle w:val="FootnoteReference"/>
          <w:szCs w:val="22"/>
        </w:rPr>
        <w:footnoteReference w:id="38"/>
      </w:r>
      <w:r w:rsidRPr="00141ADA">
        <w:rPr>
          <w:szCs w:val="22"/>
        </w:rPr>
        <w:t xml:space="preserve">  The Bureau finds WorldCell’s showing persuasive and that its situation is consistent with the situation of other recipients that have been granted extensions on similar grounds,</w:t>
      </w:r>
      <w:r>
        <w:rPr>
          <w:rStyle w:val="FootnoteReference"/>
          <w:szCs w:val="22"/>
        </w:rPr>
        <w:footnoteReference w:id="39"/>
      </w:r>
      <w:r w:rsidRPr="00141ADA">
        <w:rPr>
          <w:szCs w:val="22"/>
        </w:rPr>
        <w:t xml:space="preserve"> and accordingly grants the requested extension.</w:t>
      </w:r>
    </w:p>
    <w:p w:rsidR="00ED3596" w:rsidRPr="00141ADA" w:rsidP="00ED3596" w14:paraId="6B3B497A" w14:textId="77777777">
      <w:pPr>
        <w:ind w:left="720"/>
        <w:rPr>
          <w:szCs w:val="22"/>
        </w:rPr>
      </w:pPr>
    </w:p>
    <w:p w:rsidR="00ED3596" w:rsidRPr="00141ADA" w:rsidP="00ED3596" w14:paraId="5C7ECE6C" w14:textId="77777777">
      <w:pPr>
        <w:ind w:left="720"/>
        <w:rPr>
          <w:szCs w:val="22"/>
        </w:rPr>
      </w:pPr>
      <w:r w:rsidRPr="00141ADA">
        <w:rPr>
          <w:b/>
          <w:bCs/>
          <w:szCs w:val="22"/>
        </w:rPr>
        <w:t>New RRD term expiration date</w:t>
      </w:r>
      <w:r w:rsidRPr="00141ADA">
        <w:rPr>
          <w:szCs w:val="22"/>
        </w:rPr>
        <w:t xml:space="preserve"> – WorldCell’s deadline to remove, replace, and dispose of covered equipment and services in its network under 47 CFR § 1.50004(h)(2) IS EXTENDED from May 20, 2024 to September 30, 2024.</w:t>
      </w:r>
    </w:p>
    <w:p w:rsidR="00ED3596" w:rsidRPr="00141ADA" w:rsidP="00ED3596" w14:paraId="07C1DDE1" w14:textId="77777777">
      <w:pPr>
        <w:spacing w:after="120"/>
        <w:ind w:firstLine="720"/>
        <w:rPr>
          <w:szCs w:val="22"/>
        </w:rPr>
      </w:pPr>
    </w:p>
    <w:p w:rsidR="00ED3596" w:rsidRPr="00141ADA" w:rsidP="00ED3596" w14:paraId="3369AFA5" w14:textId="77777777">
      <w:pPr>
        <w:ind w:firstLine="720"/>
        <w:rPr>
          <w:szCs w:val="22"/>
        </w:rPr>
      </w:pPr>
      <w:r w:rsidRPr="00141ADA">
        <w:rPr>
          <w:szCs w:val="22"/>
        </w:rPr>
        <w:t>For additional information concerning this Public Notice, please contact Ty Covey in the Competition Policy Division, Wireline Competition Bureau, at ty.covey@fcc.gov</w:t>
      </w:r>
    </w:p>
    <w:p w:rsidR="00ED3596" w:rsidRPr="00141ADA" w:rsidP="00ED3596" w14:paraId="78841B8A" w14:textId="77777777">
      <w:pPr>
        <w:rPr>
          <w:szCs w:val="22"/>
        </w:rPr>
      </w:pPr>
      <w:r w:rsidRPr="00141ADA">
        <w:rPr>
          <w:szCs w:val="22"/>
        </w:rPr>
        <w:t>or (202) 418-1372.</w:t>
      </w:r>
    </w:p>
    <w:p w:rsidR="00ED3596" w:rsidRPr="00141ADA" w:rsidP="00ED3596" w14:paraId="7F216BB9" w14:textId="77777777">
      <w:pPr>
        <w:rPr>
          <w:szCs w:val="22"/>
        </w:rPr>
      </w:pPr>
    </w:p>
    <w:p w:rsidR="00ED3596" w:rsidRPr="00141ADA" w:rsidP="00ED3596" w14:paraId="402E9C4E" w14:textId="77777777">
      <w:pPr>
        <w:jc w:val="center"/>
        <w:rPr>
          <w:b/>
          <w:bCs/>
          <w:szCs w:val="22"/>
        </w:rPr>
      </w:pPr>
      <w:r w:rsidRPr="00141ADA">
        <w:rPr>
          <w:b/>
          <w:bCs/>
          <w:szCs w:val="22"/>
        </w:rPr>
        <w:t>- FCC -</w:t>
      </w:r>
    </w:p>
    <w:p w:rsidR="00ED3596" w:rsidRPr="00141ADA" w:rsidP="00ED3596" w14:paraId="572F3F2A" w14:textId="77777777">
      <w:pPr>
        <w:rPr>
          <w:szCs w:val="22"/>
        </w:rPr>
      </w:pPr>
    </w:p>
    <w:p w:rsidR="00ED3596" w:rsidRPr="00141ADA" w:rsidP="00ED3596" w14:paraId="4A971E80" w14:textId="77777777">
      <w:pPr>
        <w:rPr>
          <w:szCs w:val="22"/>
        </w:rPr>
      </w:pPr>
    </w:p>
    <w:p w:rsidR="00ED3596" w:rsidRPr="00141ADA" w:rsidP="00ED3596" w14:paraId="2279F216" w14:textId="77777777">
      <w:pPr>
        <w:rPr>
          <w:szCs w:val="22"/>
        </w:rPr>
      </w:pPr>
    </w:p>
    <w:p w:rsidR="00ED3596" w:rsidRPr="00141ADA" w:rsidP="00ED3596" w14:paraId="3B490AD0" w14:textId="77777777">
      <w:pPr>
        <w:rPr>
          <w:szCs w:val="22"/>
        </w:rPr>
      </w:pPr>
    </w:p>
    <w:p w:rsidR="00930ECF" w:rsidRPr="00930ECF" w:rsidP="00F96F63" w14:paraId="6F5F856F" w14:textId="77777777">
      <w:pPr>
        <w:rPr>
          <w:sz w:val="24"/>
        </w:rPr>
      </w:pPr>
    </w:p>
    <w:sectPr w:rsidSect="003A1CD8">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1E3739C"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DD6DD9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9BF521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948066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A1CD8" w14:paraId="33AECA1E" w14:textId="77777777">
      <w:r>
        <w:separator/>
      </w:r>
    </w:p>
  </w:footnote>
  <w:footnote w:type="continuationSeparator" w:id="1">
    <w:p w:rsidR="003A1CD8" w14:paraId="558C1CDF" w14:textId="77777777">
      <w:pPr>
        <w:rPr>
          <w:sz w:val="20"/>
        </w:rPr>
      </w:pPr>
      <w:r>
        <w:rPr>
          <w:sz w:val="20"/>
        </w:rPr>
        <w:t xml:space="preserve">(Continued from previous page)  </w:t>
      </w:r>
      <w:r>
        <w:rPr>
          <w:sz w:val="20"/>
        </w:rPr>
        <w:separator/>
      </w:r>
    </w:p>
  </w:footnote>
  <w:footnote w:type="continuationNotice" w:id="2">
    <w:p w:rsidR="003A1CD8" w:rsidP="00910F12" w14:paraId="58C22CDE" w14:textId="77777777">
      <w:pPr>
        <w:jc w:val="right"/>
        <w:rPr>
          <w:sz w:val="20"/>
        </w:rPr>
      </w:pPr>
      <w:r>
        <w:rPr>
          <w:sz w:val="20"/>
        </w:rPr>
        <w:t>(continued….)</w:t>
      </w:r>
    </w:p>
  </w:footnote>
  <w:footnote w:id="3">
    <w:p w:rsidR="00ED3596" w:rsidRPr="00141ADA" w:rsidP="00ED3596" w14:paraId="107FD9F1" w14:textId="77777777">
      <w:pPr>
        <w:pStyle w:val="FootnoteText"/>
        <w:rPr>
          <w:color w:val="000000"/>
        </w:rPr>
      </w:pPr>
      <w:r w:rsidRPr="00141ADA">
        <w:rPr>
          <w:rStyle w:val="FootnoteReference"/>
          <w:color w:val="000000"/>
          <w:sz w:val="20"/>
        </w:rPr>
        <w:footnoteRef/>
      </w:r>
      <w:r w:rsidRPr="00141ADA">
        <w:rPr>
          <w:color w:val="000000"/>
        </w:rPr>
        <w:t xml:space="preserve"> Secure and Trusted Communications Networks Act of 2019, Pub. L. No. 116-124, § 4(a)-(c), 134 Stat. 158 (2020) (codified as amended at 47 U.S.C. §§ 1601-1609)</w:t>
      </w:r>
      <w:r w:rsidRPr="00141ADA">
        <w:rPr>
          <w:color w:val="000000"/>
          <w:shd w:val="clear" w:color="auto" w:fill="FFFFFF"/>
        </w:rPr>
        <w:t>.</w:t>
      </w:r>
      <w:r w:rsidRPr="00141ADA">
        <w:rPr>
          <w:color w:val="000000"/>
        </w:rPr>
        <w:t xml:space="preserve">  The Commission adopted rules implementing the Secure Networks Act on December 10, 2020.  </w:t>
      </w:r>
      <w:r w:rsidRPr="00141ADA">
        <w:rPr>
          <w:i/>
          <w:iCs/>
        </w:rPr>
        <w:t>Protecting Against National Security Threats to the Communications</w:t>
      </w:r>
      <w:r w:rsidRPr="00141ADA">
        <w:rPr>
          <w:i/>
        </w:rPr>
        <w:t xml:space="preserve"> Supply Chain </w:t>
      </w:r>
      <w:r w:rsidRPr="00141ADA">
        <w:rPr>
          <w:i/>
          <w:iCs/>
        </w:rPr>
        <w:t>Through FCC Programs</w:t>
      </w:r>
      <w:r w:rsidRPr="00141ADA">
        <w:t>, WC Docket No. 18-89, Second Report and Order, 35 FCC Rcd 14284 (2020) (</w:t>
      </w:r>
      <w:r w:rsidRPr="00141ADA">
        <w:rPr>
          <w:i/>
          <w:iCs/>
          <w:color w:val="000000"/>
        </w:rPr>
        <w:t>2020 Supply Chain Order</w:t>
      </w:r>
      <w:r w:rsidRPr="00141ADA">
        <w:rPr>
          <w:color w:val="000000"/>
        </w:rPr>
        <w:t>).  On July 13, 2021, the Commission amended its rules, consistent</w:t>
      </w:r>
      <w:r w:rsidRPr="00141ADA">
        <w:rPr>
          <w:color w:val="000000"/>
        </w:rPr>
        <w:t xml:space="preserve"> with amendments to the Secure Networks Act included in the Consolidated Appropriations Act, 2021.  </w:t>
      </w:r>
      <w:r w:rsidRPr="00141ADA">
        <w:rPr>
          <w:i/>
          <w:iCs/>
          <w:color w:val="000000"/>
        </w:rPr>
        <w:t>Protecting Against National Security Threats to the Communications Supply Chain Through FCC Programs</w:t>
      </w:r>
      <w:r w:rsidRPr="00141ADA">
        <w:rPr>
          <w:color w:val="000000"/>
        </w:rPr>
        <w:t>, WC Docket No. 18-89, Third Report and Order, 36 FCC Rcd 11958, 11959, para. 2 (2021) (</w:t>
      </w:r>
      <w:r w:rsidRPr="00141ADA">
        <w:rPr>
          <w:i/>
          <w:iCs/>
          <w:color w:val="000000"/>
        </w:rPr>
        <w:t>2021 Supply Chain Order</w:t>
      </w:r>
      <w:r w:rsidRPr="00141ADA">
        <w:rPr>
          <w:color w:val="000000"/>
        </w:rPr>
        <w:t>).  The Commission later clarified that, for purposes of the Reimbursement Program, covered communications equipment or services are limited to the communications equipment or services produced or prov</w:t>
      </w:r>
      <w:r w:rsidRPr="00141ADA">
        <w:rPr>
          <w:color w:val="000000"/>
        </w:rPr>
        <w:t xml:space="preserve">ided by Huawei or ZTE that were obtained by providers on or before June 30, 2020.  </w:t>
      </w:r>
      <w:r w:rsidRPr="00141ADA">
        <w:rPr>
          <w:i/>
          <w:iCs/>
          <w:color w:val="000000"/>
        </w:rPr>
        <w:t>See</w:t>
      </w:r>
      <w:r w:rsidRPr="00141ADA">
        <w:rPr>
          <w:color w:val="000000"/>
        </w:rPr>
        <w:t xml:space="preserve"> </w:t>
      </w:r>
      <w:r w:rsidRPr="00141ADA">
        <w:rPr>
          <w:i/>
          <w:iCs/>
          <w:color w:val="000000"/>
        </w:rPr>
        <w:t>2021 Supply Chain Order</w:t>
      </w:r>
      <w:r w:rsidRPr="00141ADA">
        <w:rPr>
          <w:color w:val="000000"/>
        </w:rPr>
        <w:t xml:space="preserve">, 36 FCC Rcd at 11959, 11965, paras. 2 and 18; </w:t>
      </w:r>
      <w:r w:rsidRPr="00141ADA">
        <w:rPr>
          <w:i/>
          <w:iCs/>
          <w:color w:val="000000"/>
        </w:rPr>
        <w:t>see also generally Protecting Against National Security Threats to the Communications Supply Chain Through FCC Programs – Huawei Designation</w:t>
      </w:r>
      <w:r w:rsidRPr="00141ADA">
        <w:rPr>
          <w:color w:val="000000"/>
        </w:rPr>
        <w:t xml:space="preserve">, PS Docket No. 19-351, Order, 35 FCC Rcd 6604 (PSHSB 2020); </w:t>
      </w:r>
      <w:r w:rsidRPr="00141ADA">
        <w:rPr>
          <w:i/>
          <w:iCs/>
          <w:color w:val="000000"/>
        </w:rPr>
        <w:t>Protecting Against National Security Threats to the Communications Supply Chain Through FCC Programs – ZTE Designation</w:t>
      </w:r>
      <w:r w:rsidRPr="00141ADA">
        <w:rPr>
          <w:color w:val="000000"/>
        </w:rPr>
        <w:t>, PS Docket No. 19-352, Order, 35 FC</w:t>
      </w:r>
      <w:r w:rsidRPr="00141ADA">
        <w:rPr>
          <w:color w:val="000000"/>
        </w:rPr>
        <w:t>C Rcd 6633 (PSHSB 2020).</w:t>
      </w:r>
    </w:p>
  </w:footnote>
  <w:footnote w:id="4">
    <w:p w:rsidR="00ED3596" w:rsidRPr="00141ADA" w:rsidP="00ED3596" w14:paraId="13D8B82A" w14:textId="77777777">
      <w:pPr>
        <w:pStyle w:val="FootnoteText"/>
      </w:pPr>
      <w:r w:rsidRPr="00141ADA">
        <w:rPr>
          <w:rStyle w:val="FootnoteReference"/>
          <w:sz w:val="20"/>
        </w:rPr>
        <w:footnoteRef/>
      </w:r>
      <w:r w:rsidRPr="00141ADA">
        <w:t xml:space="preserve">  Consolidated Appropriations Act, 2021, Pub. L. No. 116–260, § 906, 134 Stat. 1182 (2020) (CAA).  Section 906 provides that “[t]here is appropriated to the Federal Communications Commission, out of amounts in the Treasury not otherwise appropriated, for fiscal year 2021, to remain available until expended— . . . (2) $1,900,000,000 to carry out the Secure and Trusted Communications Networks Act of 2019 (47 U.S.C. 1601 et seq.), of which $1,895,000,000 shall be used to carry out the program established under</w:t>
      </w:r>
      <w:r w:rsidRPr="00141ADA">
        <w:t xml:space="preserve"> section 4 of that Act (47 U.S.C. 1603).”</w:t>
      </w:r>
    </w:p>
  </w:footnote>
  <w:footnote w:id="5">
    <w:p w:rsidR="00ED3596" w:rsidRPr="00141ADA" w:rsidP="00ED3596" w14:paraId="7C1DCCEA" w14:textId="77777777">
      <w:pPr>
        <w:pStyle w:val="FootnoteText"/>
      </w:pPr>
      <w:r w:rsidRPr="00141ADA">
        <w:rPr>
          <w:rStyle w:val="FootnoteReference"/>
          <w:i/>
          <w:iCs/>
          <w:sz w:val="20"/>
        </w:rPr>
        <w:footnoteRef/>
      </w:r>
      <w:r w:rsidRPr="00141ADA">
        <w:rPr>
          <w:i/>
          <w:iCs/>
        </w:rPr>
        <w:t xml:space="preserve"> See Wireline Competition Bureau Announces the Grant of Applications for the Secure and Trusted Communications Networks Reimbursement Program</w:t>
      </w:r>
      <w:r w:rsidRPr="00141ADA">
        <w:t>, WC Docket No. 18-89, Public Notice, DA 22-774, at 1-2 (WCB July 18, 2022) (</w:t>
      </w:r>
      <w:r w:rsidRPr="00141ADA">
        <w:rPr>
          <w:i/>
          <w:iCs/>
        </w:rPr>
        <w:t>SCRP Granted Applications Public Notice</w:t>
      </w:r>
      <w:r w:rsidRPr="00141ADA">
        <w:t>) (explaining that “[e]ach applicant was required to include in its application estimates for the costs that it will reasonably incur for the permanent removal, replacement, and disposal of covered communications equipment and services” and identifying th</w:t>
      </w:r>
      <w:r w:rsidRPr="00141ADA">
        <w:t>at, across all filed applications, applicants sought a total of “approximately $5.6 billion in gross program support”).</w:t>
      </w:r>
    </w:p>
  </w:footnote>
  <w:footnote w:id="6">
    <w:p w:rsidR="00ED3596" w:rsidRPr="00141ADA" w:rsidP="00ED3596" w14:paraId="1E4B2CEA" w14:textId="77777777">
      <w:pPr>
        <w:spacing w:after="120"/>
        <w:rPr>
          <w:sz w:val="20"/>
        </w:rPr>
      </w:pPr>
      <w:r w:rsidRPr="00141ADA">
        <w:rPr>
          <w:rStyle w:val="FootnoteReference"/>
          <w:sz w:val="20"/>
        </w:rPr>
        <w:footnoteRef/>
      </w:r>
      <w:r w:rsidRPr="00141ADA">
        <w:rPr>
          <w:sz w:val="20"/>
        </w:rPr>
        <w:t xml:space="preserve"> </w:t>
      </w:r>
      <w:r w:rsidRPr="00141ADA">
        <w:rPr>
          <w:i/>
          <w:iCs/>
          <w:color w:val="000000"/>
          <w:sz w:val="20"/>
        </w:rPr>
        <w:t xml:space="preserve">See </w:t>
      </w:r>
      <w:r w:rsidRPr="00141ADA">
        <w:rPr>
          <w:color w:val="000000"/>
          <w:sz w:val="20"/>
        </w:rPr>
        <w:t xml:space="preserve">47 U.S.C. § 1603(d)(5)(C); 47 CFR § 1.50004(f)(1); </w:t>
      </w:r>
      <w:r w:rsidRPr="00141ADA">
        <w:rPr>
          <w:i/>
          <w:iCs/>
          <w:color w:val="000000"/>
          <w:sz w:val="20"/>
        </w:rPr>
        <w:t xml:space="preserve">SCRP Granted Applications Public Notice </w:t>
      </w:r>
      <w:r w:rsidRPr="00141ADA">
        <w:rPr>
          <w:color w:val="000000"/>
          <w:sz w:val="20"/>
        </w:rPr>
        <w:t>at 2-3.</w:t>
      </w:r>
    </w:p>
  </w:footnote>
  <w:footnote w:id="7">
    <w:p w:rsidR="00ED3596" w:rsidRPr="00141ADA" w:rsidP="00ED3596" w14:paraId="4506C2E2" w14:textId="77777777">
      <w:pPr>
        <w:pStyle w:val="FootnoteText"/>
        <w:spacing w:after="0"/>
      </w:pPr>
      <w:r w:rsidRPr="00141ADA">
        <w:rPr>
          <w:rStyle w:val="FootnoteReference"/>
          <w:sz w:val="20"/>
        </w:rPr>
        <w:footnoteRef/>
      </w:r>
      <w:r w:rsidRPr="00141ADA">
        <w:t xml:space="preserve"> The Commission’s rules provide that “[i]f there is insufficient funding to fully fund all requests in a particular</w:t>
      </w:r>
    </w:p>
    <w:p w:rsidR="00ED3596" w:rsidRPr="00141ADA" w:rsidP="00ED3596" w14:paraId="2F6F2295" w14:textId="77777777">
      <w:pPr>
        <w:pStyle w:val="FootnoteText"/>
        <w:spacing w:after="0"/>
      </w:pPr>
      <w:r w:rsidRPr="00141ADA">
        <w:t>prioritization category, then the [Bureau] will pro-rate the available funding among all eligible providers in that</w:t>
      </w:r>
    </w:p>
    <w:p w:rsidR="00ED3596" w:rsidRPr="00141ADA" w:rsidP="00ED3596" w14:paraId="558E76BC" w14:textId="77777777">
      <w:pPr>
        <w:pStyle w:val="FootnoteText"/>
        <w:spacing w:after="0"/>
      </w:pPr>
      <w:r w:rsidRPr="00141ADA">
        <w:t xml:space="preserve">prioritization category.”  47 CFR § 1.50004(f)(1); </w:t>
      </w:r>
      <w:r w:rsidRPr="00141ADA">
        <w:rPr>
          <w:i/>
        </w:rPr>
        <w:t>see also</w:t>
      </w:r>
      <w:r w:rsidRPr="00141ADA">
        <w:t xml:space="preserve"> 47 U.S.C. § 1603(d)(5)(A) (“[T]he Commission shall</w:t>
      </w:r>
    </w:p>
    <w:p w:rsidR="00ED3596" w:rsidRPr="00141ADA" w:rsidP="00ED3596" w14:paraId="556DE482" w14:textId="77777777">
      <w:pPr>
        <w:pStyle w:val="FootnoteText"/>
        <w:spacing w:after="0"/>
      </w:pPr>
      <w:r w:rsidRPr="00141ADA">
        <w:t>make reasonable efforts to ensure that reimbursement funds are distributed equitably among all applicants for</w:t>
      </w:r>
    </w:p>
    <w:p w:rsidR="00ED3596" w:rsidRPr="00141ADA" w:rsidP="00ED3596" w14:paraId="73E443BD" w14:textId="77777777">
      <w:pPr>
        <w:pStyle w:val="FootnoteText"/>
        <w:spacing w:after="0"/>
      </w:pPr>
      <w:r w:rsidRPr="00141ADA">
        <w:t>reimbursements under the Program according to the needs of the applicants, as identified by the applications of the</w:t>
      </w:r>
    </w:p>
    <w:p w:rsidR="00ED3596" w:rsidRPr="00141ADA" w:rsidP="00ED3596" w14:paraId="170794CF" w14:textId="77777777">
      <w:pPr>
        <w:pStyle w:val="FootnoteText"/>
      </w:pPr>
      <w:r w:rsidRPr="00141ADA">
        <w:t>applicants.”).</w:t>
      </w:r>
    </w:p>
  </w:footnote>
  <w:footnote w:id="8">
    <w:p w:rsidR="00ED3596" w:rsidRPr="00141ADA" w:rsidP="00ED3596" w14:paraId="18E49973" w14:textId="77777777">
      <w:pPr>
        <w:pStyle w:val="FootnoteText"/>
      </w:pPr>
      <w:r w:rsidRPr="00141ADA">
        <w:rPr>
          <w:rStyle w:val="FootnoteReference"/>
          <w:sz w:val="20"/>
        </w:rPr>
        <w:footnoteRef/>
      </w:r>
      <w:r w:rsidRPr="00141ADA">
        <w:t xml:space="preserve"> </w:t>
      </w:r>
      <w:r w:rsidRPr="00141ADA">
        <w:rPr>
          <w:i/>
          <w:iCs/>
          <w:color w:val="000000"/>
        </w:rPr>
        <w:t>See</w:t>
      </w:r>
      <w:r w:rsidRPr="00141ADA">
        <w:rPr>
          <w:i/>
          <w:color w:val="000000"/>
        </w:rPr>
        <w:t xml:space="preserve"> </w:t>
      </w:r>
      <w:r w:rsidRPr="00141ADA">
        <w:rPr>
          <w:color w:val="000000"/>
        </w:rPr>
        <w:t>47 CFR § 1.50004(f)(1)</w:t>
      </w:r>
      <w:r w:rsidRPr="00141ADA">
        <w:rPr>
          <w:color w:val="000000"/>
          <w:shd w:val="clear" w:color="auto" w:fill="FFFFFF"/>
        </w:rPr>
        <w:t xml:space="preserve">; </w:t>
      </w:r>
      <w:r w:rsidRPr="00141ADA">
        <w:rPr>
          <w:i/>
          <w:iCs/>
          <w:color w:val="000000"/>
          <w:shd w:val="clear" w:color="auto" w:fill="FFFFFF"/>
        </w:rPr>
        <w:t>see also</w:t>
      </w:r>
      <w:r w:rsidRPr="00141ADA">
        <w:rPr>
          <w:i/>
          <w:color w:val="000000"/>
          <w:shd w:val="clear" w:color="auto" w:fill="FFFFFF"/>
        </w:rPr>
        <w:t xml:space="preserve"> </w:t>
      </w:r>
      <w:r w:rsidRPr="00141ADA">
        <w:rPr>
          <w:i/>
          <w:iCs/>
          <w:color w:val="000000"/>
        </w:rPr>
        <w:t>SCRP Granted Applications Public Notice</w:t>
      </w:r>
      <w:r w:rsidRPr="00141ADA">
        <w:rPr>
          <w:color w:val="000000"/>
        </w:rPr>
        <w:t xml:space="preserve"> at 2-3.</w:t>
      </w:r>
    </w:p>
  </w:footnote>
  <w:footnote w:id="9">
    <w:p w:rsidR="00ED3596" w:rsidRPr="00141ADA" w:rsidP="00ED3596" w14:paraId="14DF98DC" w14:textId="77777777">
      <w:pPr>
        <w:pStyle w:val="FootnoteText"/>
        <w:rPr>
          <w:color w:val="000000"/>
        </w:rPr>
      </w:pPr>
      <w:r w:rsidRPr="00141ADA">
        <w:rPr>
          <w:rStyle w:val="FootnoteReference"/>
          <w:color w:val="000000"/>
          <w:sz w:val="20"/>
        </w:rPr>
        <w:footnoteRef/>
      </w:r>
      <w:r w:rsidRPr="00141ADA">
        <w:rPr>
          <w:color w:val="000000"/>
        </w:rPr>
        <w:t xml:space="preserve"> 47 U.S.C. § 1603(d)(6)(A); 47 CFR § 1.50004(h). </w:t>
      </w:r>
    </w:p>
  </w:footnote>
  <w:footnote w:id="10">
    <w:p w:rsidR="00ED3596" w:rsidRPr="00141ADA" w:rsidP="00ED3596" w14:paraId="60F7FFB8" w14:textId="77777777">
      <w:pPr>
        <w:spacing w:after="120"/>
        <w:rPr>
          <w:sz w:val="20"/>
        </w:rPr>
      </w:pPr>
      <w:r w:rsidRPr="00141ADA">
        <w:rPr>
          <w:sz w:val="20"/>
          <w:vertAlign w:val="superscript"/>
        </w:rPr>
        <w:footnoteRef/>
      </w:r>
      <w:r w:rsidRPr="00141ADA">
        <w:rPr>
          <w:sz w:val="20"/>
        </w:rPr>
        <w:t xml:space="preserve"> </w:t>
      </w:r>
      <w:r w:rsidRPr="00141ADA">
        <w:rPr>
          <w:i/>
          <w:sz w:val="20"/>
        </w:rPr>
        <w:t>See</w:t>
      </w:r>
      <w:r w:rsidRPr="00141ADA">
        <w:rPr>
          <w:sz w:val="20"/>
        </w:rPr>
        <w:t xml:space="preserve"> 47 U.S.C. § 1603(d)(6)(C).</w:t>
      </w:r>
    </w:p>
  </w:footnote>
  <w:footnote w:id="11">
    <w:p w:rsidR="00ED3596" w:rsidRPr="00141ADA" w:rsidP="00ED3596" w14:paraId="251A20D8" w14:textId="77777777">
      <w:pPr>
        <w:pStyle w:val="FootnoteText"/>
      </w:pPr>
      <w:r w:rsidRPr="00141ADA">
        <w:rPr>
          <w:rStyle w:val="FootnoteReference"/>
          <w:sz w:val="20"/>
        </w:rPr>
        <w:footnoteRef/>
      </w:r>
      <w:r w:rsidRPr="00141ADA">
        <w:t xml:space="preserve"> </w:t>
      </w:r>
      <w:r w:rsidRPr="00141ADA">
        <w:rPr>
          <w:i/>
          <w:iCs/>
        </w:rPr>
        <w:t>See</w:t>
      </w:r>
      <w:r w:rsidRPr="00141ADA">
        <w:t xml:space="preserve"> 47 U.S.C. § 1603(d)(6)(C); 47 CFR § 1.50004(h)(2) (“</w:t>
      </w:r>
      <w:r w:rsidRPr="00141ADA">
        <w:rPr>
          <w:shd w:val="clear" w:color="auto" w:fill="FFFFFF"/>
        </w:rPr>
        <w:t xml:space="preserve">Individual extensions.  Prior to the expiration of the removal, replacement and disposal term, a </w:t>
      </w:r>
      <w:r w:rsidRPr="00141ADA">
        <w:rPr>
          <w:shd w:val="clear" w:color="auto" w:fill="FFFFFF"/>
        </w:rPr>
        <w:t>Reimbursement Program recipient may petition the Wireline Competition Bureau for an extension of the term.  The Wireline Competition Bureau may grant an extension for up to six months after finding, that due to no fault of such recipient, such recipient is unable to complete the permanent removal, replacement, and disposal by the end of the term.  The Wireline Competition Bureau may grant more than one extension request to a recipient if circumstances warrant.”).</w:t>
      </w:r>
    </w:p>
  </w:footnote>
  <w:footnote w:id="12">
    <w:p w:rsidR="00ED3596" w:rsidRPr="00141ADA" w:rsidP="00ED3596" w14:paraId="766AC0A1" w14:textId="77777777">
      <w:pPr>
        <w:pStyle w:val="FootnoteText"/>
        <w:rPr>
          <w:color w:val="000000"/>
        </w:rPr>
      </w:pPr>
      <w:r w:rsidRPr="00141ADA">
        <w:rPr>
          <w:rStyle w:val="FootnoteReference"/>
          <w:color w:val="000000"/>
          <w:sz w:val="20"/>
        </w:rPr>
        <w:footnoteRef/>
      </w:r>
      <w:r w:rsidRPr="00141ADA">
        <w:rPr>
          <w:color w:val="000000"/>
        </w:rPr>
        <w:t xml:space="preserve"> 47 CFR § 1.50004(h)(2); </w:t>
      </w:r>
      <w:r w:rsidRPr="00141ADA">
        <w:rPr>
          <w:i/>
          <w:iCs/>
          <w:color w:val="000000"/>
        </w:rPr>
        <w:t>see also</w:t>
      </w:r>
      <w:r w:rsidRPr="00141ADA">
        <w:rPr>
          <w:color w:val="000000"/>
        </w:rPr>
        <w:t xml:space="preserve"> </w:t>
      </w:r>
      <w:r w:rsidRPr="00141ADA">
        <w:rPr>
          <w:i/>
          <w:iCs/>
          <w:color w:val="000000"/>
        </w:rPr>
        <w:t>2020 Supply Chain Order</w:t>
      </w:r>
      <w:r w:rsidRPr="00141ADA">
        <w:rPr>
          <w:color w:val="000000"/>
        </w:rPr>
        <w:t>, 35 FCC Rcd at 14354-56, paras. 171, 173 and n.501.</w:t>
      </w:r>
    </w:p>
  </w:footnote>
  <w:footnote w:id="13">
    <w:p w:rsidR="00ED3596" w:rsidRPr="00994DD8" w:rsidP="00ED3596" w14:paraId="786CC93C" w14:textId="77777777">
      <w:pPr>
        <w:pStyle w:val="FootnoteText"/>
      </w:pPr>
      <w:r>
        <w:rPr>
          <w:rStyle w:val="FootnoteReference"/>
        </w:rPr>
        <w:footnoteRef/>
      </w:r>
      <w:r>
        <w:t xml:space="preserve"> </w:t>
      </w:r>
      <w:r w:rsidRPr="00141ADA">
        <w:t xml:space="preserve">Recipients should be aware of the lack of full funding will not necessarily be a sufficient showing for repetitive extension requests.  </w:t>
      </w:r>
      <w:r>
        <w:rPr>
          <w:i/>
          <w:iCs/>
        </w:rPr>
        <w:t>See infra</w:t>
      </w:r>
      <w:r>
        <w:t xml:space="preserve"> n.15.</w:t>
      </w:r>
    </w:p>
  </w:footnote>
  <w:footnote w:id="14">
    <w:p w:rsidR="00ED3596" w:rsidP="00ED3596" w14:paraId="0071009B" w14:textId="77777777">
      <w:pPr>
        <w:pStyle w:val="FootnoteText"/>
      </w:pPr>
      <w:r w:rsidRPr="0CCA923A">
        <w:rPr>
          <w:rStyle w:val="FootnoteReference"/>
          <w:sz w:val="20"/>
        </w:rPr>
        <w:footnoteRef/>
      </w:r>
      <w:r>
        <w:t xml:space="preserve"> </w:t>
      </w:r>
      <w:r w:rsidRPr="0CCA923A">
        <w:rPr>
          <w:i/>
          <w:iCs/>
        </w:rPr>
        <w:t>See</w:t>
      </w:r>
      <w:r>
        <w:t xml:space="preserve">, </w:t>
      </w:r>
      <w:r w:rsidRPr="0CCA923A">
        <w:rPr>
          <w:i/>
          <w:iCs/>
        </w:rPr>
        <w:t>e.g.</w:t>
      </w:r>
      <w:r>
        <w:t xml:space="preserve">, </w:t>
      </w:r>
      <w:r w:rsidRPr="0CCA923A">
        <w:rPr>
          <w:i/>
          <w:iCs/>
        </w:rPr>
        <w:t xml:space="preserve">Protecting Against National Security Threats to the Communications Supply Chain Through FCC Programs, </w:t>
      </w:r>
      <w:r>
        <w:t>WC Docket No. 18-89, Order, DA 23-875, para. 7 (WCB Sept. 22, 2023) (</w:t>
      </w:r>
      <w:r w:rsidRPr="0CCA923A">
        <w:rPr>
          <w:i/>
          <w:iCs/>
        </w:rPr>
        <w:t>Stealth Extension Order</w:t>
      </w:r>
      <w:r>
        <w:t xml:space="preserve">) (granting an extension based on supply chain issues); </w:t>
      </w:r>
      <w:r w:rsidRPr="0CCA923A">
        <w:rPr>
          <w:i/>
          <w:iCs/>
        </w:rPr>
        <w:t xml:space="preserve">Protecting Against National Security Threats to the Communications Supply Chain Through FCC Programs, </w:t>
      </w:r>
      <w:r>
        <w:t>WC Docket No. 18-89, Order, DA 23-938, paras. 12-16 (WCB Oct. 10, 2023) (</w:t>
      </w:r>
      <w:r w:rsidRPr="0CCA923A">
        <w:rPr>
          <w:i/>
          <w:iCs/>
        </w:rPr>
        <w:t>WorldCell et al. Extension Order</w:t>
      </w:r>
      <w:r>
        <w:t>) (granting extensions based in both fundin</w:t>
      </w:r>
      <w:r>
        <w:t xml:space="preserve">g issues and supply chain issues); </w:t>
      </w:r>
      <w:r w:rsidRPr="0CCA923A">
        <w:rPr>
          <w:i/>
          <w:iCs/>
        </w:rPr>
        <w:t>Protecting Against National Security Threats to the Communications Supply Chain Through FCC Programs</w:t>
      </w:r>
      <w:r>
        <w:t>, WC Docket No. 18-89, Order, DA 23-1016, paras. 12-16 (WCB Oct. 27, 2023) (</w:t>
      </w:r>
      <w:r w:rsidRPr="0CCA923A">
        <w:rPr>
          <w:i/>
          <w:iCs/>
        </w:rPr>
        <w:t>Point/SI Wireless Extension Order</w:t>
      </w:r>
      <w:r>
        <w:t xml:space="preserve">) (granting extensions based on both funding issues and supply chain issues); </w:t>
      </w:r>
      <w:r w:rsidRPr="0CCA923A">
        <w:rPr>
          <w:i/>
          <w:iCs/>
        </w:rPr>
        <w:t xml:space="preserve">Protecting Against National Security Threats to the Communications Supply Chain Through FCC Programs, </w:t>
      </w:r>
      <w:r>
        <w:t>WC Docket No. 18-89, Order, DA 23-1110, paras. 8-11 (WCB Nov. 28, 2023) (</w:t>
      </w:r>
      <w:r w:rsidRPr="0CCA923A">
        <w:rPr>
          <w:i/>
          <w:iCs/>
        </w:rPr>
        <w:t>Triangle Teleph</w:t>
      </w:r>
      <w:r w:rsidRPr="0CCA923A">
        <w:rPr>
          <w:i/>
          <w:iCs/>
        </w:rPr>
        <w:t>one/Triangle Communication Extension Order</w:t>
      </w:r>
      <w:r>
        <w:t xml:space="preserve">) (granting extension of time requests by Triangle Telephone Cooperative Association Inc. and Triangle Communication System, Inc. based on supply chain issues); </w:t>
      </w:r>
      <w:r w:rsidRPr="0CCA923A">
        <w:rPr>
          <w:i/>
          <w:iCs/>
        </w:rPr>
        <w:t xml:space="preserve">Protecting Against National Security Threats to the Communications Supply Chain Through FCC Programs, </w:t>
      </w:r>
      <w:r>
        <w:t>WC Docket No. 18-89, Order, DA 23-1196, para. 5 (WCB Dec. 21, 2023) (</w:t>
      </w:r>
      <w:r w:rsidRPr="0CCA923A">
        <w:rPr>
          <w:i/>
          <w:iCs/>
        </w:rPr>
        <w:t>GigSky, Inc. Extension Order</w:t>
      </w:r>
      <w:r>
        <w:t>) (granting extension of time request by GigSky, Inc. based on funding issues).</w:t>
      </w:r>
    </w:p>
  </w:footnote>
  <w:footnote w:id="15">
    <w:p w:rsidR="00ED3596" w:rsidRPr="00141ADA" w:rsidP="00ED3596" w14:paraId="0A30ECE4" w14:textId="77777777">
      <w:pPr>
        <w:spacing w:after="120"/>
        <w:rPr>
          <w:sz w:val="20"/>
        </w:rPr>
      </w:pPr>
      <w:r w:rsidRPr="00141ADA">
        <w:rPr>
          <w:rStyle w:val="FootnoteReference"/>
          <w:sz w:val="20"/>
        </w:rPr>
        <w:footnoteRef/>
      </w:r>
      <w:r w:rsidRPr="00141ADA">
        <w:rPr>
          <w:sz w:val="20"/>
        </w:rPr>
        <w:t xml:space="preserve"> </w:t>
      </w:r>
      <w:r w:rsidRPr="00141ADA">
        <w:rPr>
          <w:i/>
          <w:sz w:val="20"/>
        </w:rPr>
        <w:t xml:space="preserve">See </w:t>
      </w:r>
      <w:r w:rsidRPr="00141ADA">
        <w:rPr>
          <w:i/>
          <w:iCs/>
          <w:sz w:val="20"/>
        </w:rPr>
        <w:t xml:space="preserve">Report on FCC Process Reform, </w:t>
      </w:r>
      <w:r w:rsidRPr="00141ADA">
        <w:rPr>
          <w:sz w:val="20"/>
        </w:rPr>
        <w:t>GN Docket No. 14-25 (Staff Working Group, Feb. 14, 2014) (</w:t>
      </w:r>
      <w:r w:rsidRPr="00141ADA">
        <w:rPr>
          <w:i/>
          <w:iCs/>
          <w:sz w:val="20"/>
        </w:rPr>
        <w:t>Process Reform Report</w:t>
      </w:r>
      <w:r w:rsidRPr="00141ADA">
        <w:rPr>
          <w:sz w:val="20"/>
        </w:rPr>
        <w:t>).</w:t>
      </w:r>
    </w:p>
  </w:footnote>
  <w:footnote w:id="16">
    <w:p w:rsidR="00ED3596" w:rsidRPr="00141ADA" w:rsidP="00ED3596" w14:paraId="11FC8B3F" w14:textId="77777777">
      <w:pPr>
        <w:pStyle w:val="FootnoteText"/>
      </w:pPr>
      <w:r w:rsidRPr="00141ADA">
        <w:rPr>
          <w:rStyle w:val="FootnoteReference"/>
          <w:sz w:val="20"/>
        </w:rPr>
        <w:footnoteRef/>
      </w:r>
      <w:r w:rsidRPr="00141ADA">
        <w:t xml:space="preserve"> </w:t>
      </w:r>
      <w:r w:rsidRPr="00141ADA">
        <w:rPr>
          <w:i/>
        </w:rPr>
        <w:t>See</w:t>
      </w:r>
      <w:r w:rsidRPr="00141ADA">
        <w:t xml:space="preserve"> 47 CFR §§ 0.91, 0.291, 1.50004(h)(2).</w:t>
      </w:r>
    </w:p>
  </w:footnote>
  <w:footnote w:id="17">
    <w:p w:rsidR="00ED3596" w:rsidRPr="00141ADA" w:rsidP="00ED3596" w14:paraId="2076B982" w14:textId="77777777">
      <w:pPr>
        <w:spacing w:after="120"/>
        <w:rPr>
          <w:sz w:val="20"/>
        </w:rPr>
      </w:pPr>
      <w:r w:rsidRPr="00141ADA">
        <w:rPr>
          <w:rStyle w:val="FootnoteReference"/>
          <w:sz w:val="20"/>
        </w:rPr>
        <w:footnoteRef/>
      </w:r>
      <w:r w:rsidRPr="00141ADA">
        <w:rPr>
          <w:sz w:val="20"/>
        </w:rPr>
        <w:t xml:space="preserve"> </w:t>
      </w:r>
      <w:r w:rsidRPr="00141ADA">
        <w:rPr>
          <w:i/>
          <w:iCs/>
          <w:sz w:val="20"/>
        </w:rPr>
        <w:t xml:space="preserve">Streamlined Resolution of Requests </w:t>
      </w:r>
      <w:r>
        <w:rPr>
          <w:i/>
          <w:iCs/>
          <w:sz w:val="20"/>
        </w:rPr>
        <w:t>U</w:t>
      </w:r>
      <w:r w:rsidRPr="00141ADA">
        <w:rPr>
          <w:i/>
          <w:iCs/>
          <w:sz w:val="20"/>
        </w:rPr>
        <w:t>nder the Secure and Trusted Communications Networks Reimbursement Program</w:t>
      </w:r>
      <w:r w:rsidRPr="00141ADA">
        <w:rPr>
          <w:sz w:val="20"/>
        </w:rPr>
        <w:t>,</w:t>
      </w:r>
      <w:r w:rsidRPr="00141ADA">
        <w:rPr>
          <w:i/>
          <w:iCs/>
          <w:sz w:val="20"/>
        </w:rPr>
        <w:t xml:space="preserve"> </w:t>
      </w:r>
      <w:r w:rsidRPr="00141ADA">
        <w:rPr>
          <w:sz w:val="20"/>
        </w:rPr>
        <w:t>WC Docket No. 18-89, Public Notice, DA 24-88, at 3 (WCB Jan. 31, 2024) (</w:t>
      </w:r>
      <w:r w:rsidRPr="00141ADA">
        <w:rPr>
          <w:i/>
          <w:iCs/>
          <w:sz w:val="20"/>
        </w:rPr>
        <w:t>January 2024 Streamlined Resolution Public Notice</w:t>
      </w:r>
      <w:r w:rsidRPr="00141ADA">
        <w:rPr>
          <w:sz w:val="20"/>
        </w:rPr>
        <w:t>).  This approach further speeds the disposition of petitions seeking extension of the removal, replacement, and disposal term and to ensure the continued efficient administration of the Reimbursement Program, while at the same time fulfilling our obligation to thoroughly review</w:t>
      </w:r>
      <w:r w:rsidRPr="00141ADA">
        <w:rPr>
          <w:sz w:val="20"/>
        </w:rPr>
        <w:t xml:space="preserve"> the record before us.</w:t>
      </w:r>
      <w:r>
        <w:rPr>
          <w:sz w:val="20"/>
        </w:rPr>
        <w:t xml:space="preserve">  </w:t>
      </w:r>
      <w:r w:rsidRPr="00141ADA">
        <w:rPr>
          <w:i/>
          <w:iCs/>
          <w:sz w:val="20"/>
        </w:rPr>
        <w:t>Id.</w:t>
      </w:r>
      <w:r w:rsidRPr="00141ADA">
        <w:rPr>
          <w:sz w:val="20"/>
        </w:rPr>
        <w:t xml:space="preserve">  Prior to issuance of the </w:t>
      </w:r>
      <w:r w:rsidRPr="00141ADA">
        <w:rPr>
          <w:i/>
          <w:iCs/>
          <w:sz w:val="20"/>
        </w:rPr>
        <w:t>January 2024 Streamlined Resolution Public Notice</w:t>
      </w:r>
      <w:r w:rsidRPr="00141ADA">
        <w:rPr>
          <w:sz w:val="20"/>
        </w:rPr>
        <w:t xml:space="preserve">, we had resolved petitions for extensions of recipients’ removal, replacement, and disposal terms in stand-alone orders addressing each petition.  The Bureau routinely resolves other matters in </w:t>
      </w:r>
      <w:r>
        <w:rPr>
          <w:sz w:val="20"/>
        </w:rPr>
        <w:t>the</w:t>
      </w:r>
      <w:r w:rsidRPr="00141ADA">
        <w:rPr>
          <w:sz w:val="20"/>
        </w:rPr>
        <w:t xml:space="preserve"> manner </w:t>
      </w:r>
      <w:r>
        <w:rPr>
          <w:sz w:val="20"/>
        </w:rPr>
        <w:t xml:space="preserve">of the </w:t>
      </w:r>
      <w:r w:rsidRPr="00141ADA">
        <w:rPr>
          <w:i/>
          <w:iCs/>
          <w:sz w:val="20"/>
        </w:rPr>
        <w:t>January 2024 Streamlined Resolution Public Notice</w:t>
      </w:r>
      <w:r>
        <w:rPr>
          <w:sz w:val="20"/>
        </w:rPr>
        <w:t xml:space="preserve">, as </w:t>
      </w:r>
      <w:r w:rsidRPr="00141ADA">
        <w:rPr>
          <w:sz w:val="20"/>
        </w:rPr>
        <w:t xml:space="preserve">appropriate.  </w:t>
      </w:r>
      <w:r w:rsidRPr="00141ADA">
        <w:rPr>
          <w:i/>
          <w:sz w:val="20"/>
        </w:rPr>
        <w:t>See</w:t>
      </w:r>
      <w:r w:rsidRPr="00141ADA">
        <w:rPr>
          <w:iCs/>
          <w:sz w:val="20"/>
        </w:rPr>
        <w:t>,</w:t>
      </w:r>
      <w:r w:rsidRPr="00141ADA">
        <w:rPr>
          <w:i/>
          <w:sz w:val="20"/>
        </w:rPr>
        <w:t xml:space="preserve"> e.g.</w:t>
      </w:r>
      <w:r w:rsidRPr="00141ADA">
        <w:rPr>
          <w:iCs/>
          <w:sz w:val="20"/>
        </w:rPr>
        <w:t xml:space="preserve">, </w:t>
      </w:r>
      <w:bookmarkStart w:id="1" w:name="_Hlk91055904"/>
      <w:r w:rsidRPr="00141ADA">
        <w:rPr>
          <w:i/>
          <w:iCs/>
          <w:sz w:val="20"/>
        </w:rPr>
        <w:t>Streamlined Process for Resolving Requests for Review of Decisions by the Universal Service Administrative Company</w:t>
      </w:r>
      <w:r w:rsidRPr="00141ADA">
        <w:rPr>
          <w:sz w:val="20"/>
        </w:rPr>
        <w:t>, C</w:t>
      </w:r>
      <w:r w:rsidRPr="00141ADA">
        <w:rPr>
          <w:sz w:val="20"/>
        </w:rPr>
        <w:t xml:space="preserve">C Docket Nos. 96-45 and 02-6, WC Docket Nos. 02-60, </w:t>
      </w:r>
      <w:r w:rsidRPr="00141ADA">
        <w:rPr>
          <w:sz w:val="20"/>
          <w:lang w:val="en"/>
        </w:rPr>
        <w:t xml:space="preserve">06-122, 08-71, 10-90, </w:t>
      </w:r>
      <w:r w:rsidRPr="00141ADA">
        <w:rPr>
          <w:sz w:val="20"/>
        </w:rPr>
        <w:t xml:space="preserve">11-42, and 14-58, Public Notice, 29 FCC Rcd 11094 </w:t>
      </w:r>
      <w:bookmarkEnd w:id="1"/>
      <w:r w:rsidRPr="00141ADA">
        <w:rPr>
          <w:sz w:val="20"/>
        </w:rPr>
        <w:t xml:space="preserve">(WCB 2014) (stating that the Bureau will resolve certain Universal Service Fund matters in a streamlined public notice).  </w:t>
      </w:r>
    </w:p>
  </w:footnote>
  <w:footnote w:id="18">
    <w:p w:rsidR="00ED3596" w:rsidRPr="00141ADA" w:rsidP="00ED3596" w14:paraId="05B7623F" w14:textId="77777777">
      <w:pPr>
        <w:pStyle w:val="PlainText"/>
        <w:spacing w:after="120"/>
        <w:rPr>
          <w:rFonts w:ascii="Times New Roman" w:hAnsi="Times New Roman"/>
          <w:sz w:val="20"/>
          <w:szCs w:val="20"/>
        </w:rPr>
      </w:pPr>
      <w:r w:rsidRPr="00141ADA">
        <w:rPr>
          <w:rStyle w:val="FootnoteReference"/>
          <w:sz w:val="20"/>
          <w:szCs w:val="20"/>
        </w:rPr>
        <w:footnoteRef/>
      </w:r>
      <w:r w:rsidRPr="00141ADA">
        <w:rPr>
          <w:sz w:val="20"/>
          <w:szCs w:val="20"/>
        </w:rPr>
        <w:t xml:space="preserve"> </w:t>
      </w:r>
      <w:r w:rsidRPr="00141ADA">
        <w:rPr>
          <w:rFonts w:ascii="Times New Roman" w:hAnsi="Times New Roman"/>
          <w:sz w:val="20"/>
          <w:szCs w:val="20"/>
        </w:rPr>
        <w:t>To the extent the requests cited in this Public Notice seek extensions of time based on grounds other than funding issues and supply chain issues, this Public Notice does not address those grounds.  In addition, we expressly reject any suggestion in the requests that a recipient is required to meet its statutorily mandated removal, replacement, and disposal obligations only if full funding is made available by Congress.  Recipients should be aware of the lack of full funding will not necessarily be a suffi</w:t>
      </w:r>
      <w:r w:rsidRPr="00141ADA">
        <w:rPr>
          <w:rFonts w:ascii="Times New Roman" w:hAnsi="Times New Roman"/>
          <w:sz w:val="20"/>
          <w:szCs w:val="20"/>
        </w:rPr>
        <w:t xml:space="preserve">cient showing for repetitive extension requests, as recipients should continually be making progress toward completing their projects by the end of their removal, replacement, and disposal term.  The Bureau will evaluate the sufficiency of each individual extension request at the time it is filed in determining whether to grant or deny it.  A recipient’s obligation to complete the permanent removal, replacement, and disposal of covered communications equipment or services exists regardless of the amount of </w:t>
      </w:r>
      <w:r w:rsidRPr="00141ADA">
        <w:rPr>
          <w:rFonts w:ascii="Times New Roman" w:hAnsi="Times New Roman"/>
          <w:sz w:val="20"/>
          <w:szCs w:val="20"/>
        </w:rPr>
        <w:t xml:space="preserve">funding it may receive through the Reimbursement Program pursuant to the Secure Networks Act.  Within 10 days following the expiration of the removal, replacement, and disposal term, a recipient must file a final certification with the Commission indicating whether it has fully complied with all terms and conditions of the </w:t>
      </w:r>
      <w:r>
        <w:rPr>
          <w:rFonts w:ascii="Times New Roman" w:hAnsi="Times New Roman"/>
          <w:sz w:val="20"/>
          <w:szCs w:val="20"/>
        </w:rPr>
        <w:t>R</w:t>
      </w:r>
      <w:r w:rsidRPr="00141ADA">
        <w:rPr>
          <w:rFonts w:ascii="Times New Roman" w:hAnsi="Times New Roman"/>
          <w:sz w:val="20"/>
          <w:szCs w:val="20"/>
        </w:rPr>
        <w:t xml:space="preserve">eimbursement </w:t>
      </w:r>
      <w:r>
        <w:rPr>
          <w:rFonts w:ascii="Times New Roman" w:hAnsi="Times New Roman"/>
          <w:sz w:val="20"/>
          <w:szCs w:val="20"/>
        </w:rPr>
        <w:t>P</w:t>
      </w:r>
      <w:r w:rsidRPr="00141ADA">
        <w:rPr>
          <w:rFonts w:ascii="Times New Roman" w:hAnsi="Times New Roman"/>
          <w:sz w:val="20"/>
          <w:szCs w:val="20"/>
        </w:rPr>
        <w:t xml:space="preserve">rogram.  47 </w:t>
      </w:r>
      <w:r w:rsidRPr="00141ADA">
        <w:rPr>
          <w:rFonts w:ascii="Times New Roman" w:hAnsi="Times New Roman"/>
          <w:sz w:val="20"/>
          <w:szCs w:val="20"/>
        </w:rPr>
        <w:t>U.S.C. § 1603(e)(4)(A); 47 CFR § 1.50004(m)(1).</w:t>
      </w:r>
    </w:p>
  </w:footnote>
  <w:footnote w:id="19">
    <w:p w:rsidR="00ED3596" w:rsidRPr="00141ADA" w:rsidP="00ED3596" w14:paraId="6740B495" w14:textId="77777777">
      <w:pPr>
        <w:pStyle w:val="FootnoteText"/>
      </w:pPr>
      <w:r w:rsidRPr="00141ADA">
        <w:rPr>
          <w:rStyle w:val="FootnoteReference"/>
          <w:sz w:val="20"/>
        </w:rPr>
        <w:footnoteRef/>
      </w:r>
      <w:r w:rsidRPr="00141ADA">
        <w:t xml:space="preserve"> </w:t>
      </w:r>
      <w:r w:rsidRPr="00141ADA">
        <w:rPr>
          <w:color w:val="000000"/>
        </w:rPr>
        <w:t xml:space="preserve">Request of </w:t>
      </w:r>
      <w:r w:rsidRPr="00141ADA">
        <w:t>A</w:t>
      </w:r>
      <w:r>
        <w:t>ST Telecom for Extension of Time</w:t>
      </w:r>
      <w:r w:rsidRPr="00141ADA">
        <w:rPr>
          <w:color w:val="000000"/>
        </w:rPr>
        <w:t xml:space="preserve">, WC Docket No. 18-89 (filed </w:t>
      </w:r>
      <w:r>
        <w:rPr>
          <w:color w:val="000000"/>
        </w:rPr>
        <w:t>March</w:t>
      </w:r>
      <w:r w:rsidRPr="00141ADA">
        <w:rPr>
          <w:color w:val="000000"/>
        </w:rPr>
        <w:t xml:space="preserve"> 1, 2024)</w:t>
      </w:r>
      <w:r>
        <w:t xml:space="preserve">. </w:t>
      </w:r>
    </w:p>
  </w:footnote>
  <w:footnote w:id="20">
    <w:p w:rsidR="00ED3596" w:rsidRPr="0010010B" w:rsidP="00ED3596" w14:paraId="385CA856" w14:textId="77777777">
      <w:pPr>
        <w:pStyle w:val="FootnoteText"/>
      </w:pPr>
      <w:r>
        <w:rPr>
          <w:rStyle w:val="FootnoteReference"/>
        </w:rPr>
        <w:footnoteRef/>
      </w:r>
      <w:r>
        <w:t xml:space="preserve"> </w:t>
      </w:r>
      <w:r>
        <w:rPr>
          <w:i/>
          <w:iCs/>
        </w:rPr>
        <w:t>Id</w:t>
      </w:r>
      <w:r>
        <w:t>. at 3.</w:t>
      </w:r>
    </w:p>
  </w:footnote>
  <w:footnote w:id="21">
    <w:p w:rsidR="00ED3596" w:rsidRPr="00141ADA" w:rsidP="00ED3596" w14:paraId="55B2B220" w14:textId="77777777">
      <w:pPr>
        <w:pStyle w:val="FootnoteText"/>
      </w:pPr>
      <w:r w:rsidRPr="00141ADA">
        <w:rPr>
          <w:rStyle w:val="FootnoteReference"/>
          <w:sz w:val="20"/>
        </w:rPr>
        <w:footnoteRef/>
      </w:r>
      <w:r w:rsidRPr="00141ADA">
        <w:t xml:space="preserve"> </w:t>
      </w:r>
      <w:r w:rsidRPr="00141ADA">
        <w:rPr>
          <w:i/>
          <w:iCs/>
        </w:rPr>
        <w:t>See WorldCell et al. Extension Order</w:t>
      </w:r>
      <w:r w:rsidRPr="00141ADA">
        <w:t xml:space="preserve"> at 5-7, paras. 11-15; </w:t>
      </w:r>
      <w:r w:rsidRPr="00141ADA">
        <w:rPr>
          <w:i/>
          <w:iCs/>
        </w:rPr>
        <w:t>Point/SI Wireless Extension Order</w:t>
      </w:r>
      <w:r w:rsidRPr="00141ADA">
        <w:t xml:space="preserve"> at 5-6, paras. 12-14; </w:t>
      </w:r>
      <w:r w:rsidRPr="00141ADA">
        <w:rPr>
          <w:i/>
          <w:iCs/>
        </w:rPr>
        <w:t>GigSky Extension Order</w:t>
      </w:r>
      <w:r w:rsidRPr="00141ADA">
        <w:t xml:space="preserve"> at 2, paras. 4-5; </w:t>
      </w:r>
      <w:r w:rsidRPr="00141ADA">
        <w:rPr>
          <w:i/>
          <w:iCs/>
        </w:rPr>
        <w:t>January 2024 Streamlined Resolution Public Notice</w:t>
      </w:r>
      <w:r w:rsidRPr="00141ADA">
        <w:t xml:space="preserve"> at 5 (as to the lack of full funding); </w:t>
      </w:r>
      <w:r w:rsidRPr="00141ADA">
        <w:rPr>
          <w:i/>
          <w:iCs/>
        </w:rPr>
        <w:t>see</w:t>
      </w:r>
      <w:r w:rsidRPr="00141ADA">
        <w:t xml:space="preserve"> </w:t>
      </w:r>
      <w:r w:rsidRPr="00141ADA">
        <w:rPr>
          <w:i/>
          <w:iCs/>
        </w:rPr>
        <w:t>Stealth Extension Order</w:t>
      </w:r>
      <w:r w:rsidRPr="00141ADA">
        <w:t xml:space="preserve"> at 3-5, paras. 6-11; </w:t>
      </w:r>
      <w:r w:rsidRPr="00141ADA">
        <w:rPr>
          <w:i/>
          <w:iCs/>
        </w:rPr>
        <w:t>WorldCell et al</w:t>
      </w:r>
      <w:r>
        <w:rPr>
          <w:i/>
          <w:iCs/>
        </w:rPr>
        <w:t>.</w:t>
      </w:r>
      <w:r w:rsidRPr="00141ADA">
        <w:rPr>
          <w:i/>
          <w:iCs/>
        </w:rPr>
        <w:t xml:space="preserve"> Extension Order</w:t>
      </w:r>
      <w:r w:rsidRPr="00141ADA">
        <w:t xml:space="preserve"> at 7-8, paras. 16-19; </w:t>
      </w:r>
      <w:r w:rsidRPr="00141ADA">
        <w:rPr>
          <w:i/>
          <w:iCs/>
        </w:rPr>
        <w:t>Point/SI Wireless Extension Order</w:t>
      </w:r>
      <w:r w:rsidRPr="00141ADA">
        <w:t xml:space="preserve"> at 6-7, paras. 15-18; </w:t>
      </w:r>
      <w:r w:rsidRPr="00141ADA">
        <w:rPr>
          <w:i/>
          <w:iCs/>
        </w:rPr>
        <w:t>Triangle Extension Order</w:t>
      </w:r>
      <w:r w:rsidRPr="00141ADA">
        <w:t xml:space="preserve"> at 4-5, paras. 8-11; </w:t>
      </w:r>
      <w:r w:rsidRPr="00141ADA">
        <w:rPr>
          <w:i/>
          <w:iCs/>
        </w:rPr>
        <w:t>January 2024 Streamlined Resolution Public Notice</w:t>
      </w:r>
      <w:r w:rsidRPr="00141ADA">
        <w:t xml:space="preserve"> at 4-5 (as</w:t>
      </w:r>
      <w:r w:rsidRPr="00141ADA">
        <w:t xml:space="preserve"> to supply chain issues)</w:t>
      </w:r>
      <w:r>
        <w:t>.</w:t>
      </w:r>
    </w:p>
  </w:footnote>
  <w:footnote w:id="22">
    <w:p w:rsidR="00ED3596" w:rsidRPr="00141ADA" w:rsidP="00ED3596" w14:paraId="43684905" w14:textId="77777777">
      <w:pPr>
        <w:pStyle w:val="FootnoteText"/>
      </w:pPr>
      <w:r w:rsidRPr="00141ADA">
        <w:rPr>
          <w:rStyle w:val="FootnoteReference"/>
          <w:sz w:val="20"/>
        </w:rPr>
        <w:footnoteRef/>
      </w:r>
      <w:r w:rsidRPr="00141ADA">
        <w:t xml:space="preserve"> </w:t>
      </w:r>
      <w:r>
        <w:t xml:space="preserve">Request of Gallatin Wireless Internet, LLC for Extension of Time, WC Docket No. 18-89 (filed March 11, 2024).  </w:t>
      </w:r>
    </w:p>
  </w:footnote>
  <w:footnote w:id="23">
    <w:p w:rsidR="00ED3596" w:rsidRPr="00917FD0" w:rsidP="00ED3596" w14:paraId="12C62507" w14:textId="77777777">
      <w:pPr>
        <w:pStyle w:val="FootnoteText"/>
      </w:pPr>
      <w:r>
        <w:rPr>
          <w:rStyle w:val="FootnoteReference"/>
        </w:rPr>
        <w:footnoteRef/>
      </w:r>
      <w:r>
        <w:t xml:space="preserve"> </w:t>
      </w:r>
      <w:r>
        <w:rPr>
          <w:i/>
          <w:iCs/>
        </w:rPr>
        <w:t>Id</w:t>
      </w:r>
      <w:r>
        <w:t>. at 1.</w:t>
      </w:r>
    </w:p>
  </w:footnote>
  <w:footnote w:id="24">
    <w:p w:rsidR="00ED3596" w:rsidRPr="00141ADA" w:rsidP="00ED3596" w14:paraId="568739B6" w14:textId="77777777">
      <w:pPr>
        <w:pStyle w:val="FootnoteText"/>
      </w:pPr>
      <w:r w:rsidRPr="00141ADA">
        <w:rPr>
          <w:rStyle w:val="FootnoteReference"/>
          <w:sz w:val="20"/>
        </w:rPr>
        <w:footnoteRef/>
      </w:r>
      <w:r w:rsidRPr="00141ADA">
        <w:t xml:space="preserve"> </w:t>
      </w:r>
      <w:r w:rsidRPr="00141ADA">
        <w:rPr>
          <w:i/>
          <w:iCs/>
        </w:rPr>
        <w:t>See</w:t>
      </w:r>
      <w:r w:rsidRPr="00141ADA">
        <w:rPr>
          <w:i/>
        </w:rPr>
        <w:t xml:space="preserve"> </w:t>
      </w:r>
      <w:r w:rsidRPr="00141ADA">
        <w:rPr>
          <w:i/>
          <w:iCs/>
        </w:rPr>
        <w:t>Stealth Extension Order</w:t>
      </w:r>
      <w:r w:rsidRPr="00141ADA">
        <w:t xml:space="preserve"> at 3-5, paras. 6-11; </w:t>
      </w:r>
      <w:r w:rsidRPr="00141ADA">
        <w:rPr>
          <w:i/>
          <w:iCs/>
        </w:rPr>
        <w:t>WorldCell et al</w:t>
      </w:r>
      <w:r>
        <w:rPr>
          <w:i/>
          <w:iCs/>
        </w:rPr>
        <w:t>.</w:t>
      </w:r>
      <w:r w:rsidRPr="00141ADA">
        <w:rPr>
          <w:i/>
          <w:iCs/>
        </w:rPr>
        <w:t xml:space="preserve"> Extension Order</w:t>
      </w:r>
      <w:r w:rsidRPr="00141ADA">
        <w:t xml:space="preserve"> at 7-8, paras. 16-19; </w:t>
      </w:r>
      <w:r w:rsidRPr="00141ADA">
        <w:rPr>
          <w:i/>
          <w:iCs/>
        </w:rPr>
        <w:t>Point/SI Wireless Extension Order</w:t>
      </w:r>
      <w:r w:rsidRPr="00141ADA">
        <w:t xml:space="preserve"> at 6-7, paras. 15-18; </w:t>
      </w:r>
      <w:r w:rsidRPr="00141ADA">
        <w:rPr>
          <w:i/>
          <w:iCs/>
        </w:rPr>
        <w:t>Triangle Extension Order</w:t>
      </w:r>
      <w:r w:rsidRPr="00141ADA">
        <w:t xml:space="preserve"> at 4-5, paras. 8-11; </w:t>
      </w:r>
      <w:r w:rsidRPr="00141ADA">
        <w:rPr>
          <w:i/>
          <w:iCs/>
        </w:rPr>
        <w:t>January 2024 Streamlined Resolution Public Notice</w:t>
      </w:r>
      <w:r w:rsidRPr="00141ADA">
        <w:t xml:space="preserve"> at 4-5</w:t>
      </w:r>
      <w:r>
        <w:t>.</w:t>
      </w:r>
    </w:p>
  </w:footnote>
  <w:footnote w:id="25">
    <w:p w:rsidR="00ED3596" w:rsidP="00ED3596" w14:paraId="1CBDCF7D" w14:textId="77777777">
      <w:pPr>
        <w:pStyle w:val="FootnoteText"/>
      </w:pPr>
      <w:r>
        <w:rPr>
          <w:rStyle w:val="FootnoteReference"/>
        </w:rPr>
        <w:footnoteRef/>
      </w:r>
      <w:r>
        <w:t xml:space="preserve"> Request of Gogo Business Aviation LLC for Extension of Time, WC Docket No. 18-89 (filed March 22, 2024).</w:t>
      </w:r>
    </w:p>
  </w:footnote>
  <w:footnote w:id="26">
    <w:p w:rsidR="00ED3596" w:rsidRPr="004B1187" w:rsidP="00ED3596" w14:paraId="38CDB61E" w14:textId="77777777">
      <w:pPr>
        <w:pStyle w:val="FootnoteText"/>
      </w:pPr>
      <w:r>
        <w:rPr>
          <w:rStyle w:val="FootnoteReference"/>
        </w:rPr>
        <w:footnoteRef/>
      </w:r>
      <w:r>
        <w:t xml:space="preserve"> </w:t>
      </w:r>
      <w:r>
        <w:rPr>
          <w:i/>
          <w:iCs/>
        </w:rPr>
        <w:t>Id</w:t>
      </w:r>
      <w:r>
        <w:t>. at 1.</w:t>
      </w:r>
    </w:p>
  </w:footnote>
  <w:footnote w:id="27">
    <w:p w:rsidR="00ED3596" w:rsidRPr="004B1187" w:rsidP="00ED3596" w14:paraId="46D07038" w14:textId="77777777">
      <w:pPr>
        <w:pStyle w:val="FootnoteText"/>
      </w:pPr>
      <w:r>
        <w:rPr>
          <w:rStyle w:val="FootnoteReference"/>
        </w:rPr>
        <w:footnoteRef/>
      </w:r>
      <w:r>
        <w:t xml:space="preserve"> </w:t>
      </w:r>
      <w:r>
        <w:rPr>
          <w:i/>
          <w:iCs/>
        </w:rPr>
        <w:t>Id</w:t>
      </w:r>
      <w:r>
        <w:t>. at 1-2.</w:t>
      </w:r>
    </w:p>
  </w:footnote>
  <w:footnote w:id="28">
    <w:p w:rsidR="00ED3596" w:rsidRPr="004B1187" w:rsidP="00ED3596" w14:paraId="456DED95" w14:textId="77777777">
      <w:pPr>
        <w:pStyle w:val="FootnoteText"/>
      </w:pPr>
      <w:r>
        <w:rPr>
          <w:rStyle w:val="FootnoteReference"/>
        </w:rPr>
        <w:footnoteRef/>
      </w:r>
      <w:r>
        <w:t xml:space="preserve"> </w:t>
      </w:r>
      <w:r>
        <w:rPr>
          <w:i/>
          <w:iCs/>
        </w:rPr>
        <w:t>Id</w:t>
      </w:r>
      <w:r>
        <w:t>. at 2.</w:t>
      </w:r>
    </w:p>
  </w:footnote>
  <w:footnote w:id="29">
    <w:p w:rsidR="00ED3596" w:rsidRPr="004B1187" w:rsidP="00ED3596" w14:paraId="254053C8" w14:textId="77777777">
      <w:pPr>
        <w:pStyle w:val="FootnoteText"/>
      </w:pPr>
      <w:r>
        <w:rPr>
          <w:rStyle w:val="FootnoteReference"/>
        </w:rPr>
        <w:footnoteRef/>
      </w:r>
      <w:r>
        <w:t xml:space="preserve"> </w:t>
      </w:r>
      <w:r>
        <w:rPr>
          <w:i/>
          <w:iCs/>
        </w:rPr>
        <w:t>Id</w:t>
      </w:r>
      <w:r>
        <w:t>. at 3.</w:t>
      </w:r>
    </w:p>
  </w:footnote>
  <w:footnote w:id="30">
    <w:p w:rsidR="00ED3596" w:rsidRPr="00141ADA" w:rsidP="00ED3596" w14:paraId="2FDAF3A7" w14:textId="77777777">
      <w:pPr>
        <w:pStyle w:val="FootnoteText"/>
      </w:pPr>
      <w:r w:rsidRPr="00141ADA">
        <w:rPr>
          <w:rStyle w:val="FootnoteReference"/>
          <w:sz w:val="20"/>
        </w:rPr>
        <w:footnoteRef/>
      </w:r>
      <w:r w:rsidRPr="00141ADA">
        <w:t xml:space="preserve"> </w:t>
      </w:r>
      <w:r w:rsidRPr="00141ADA">
        <w:rPr>
          <w:i/>
          <w:iCs/>
        </w:rPr>
        <w:t>See WorldCell et al. Extension Order</w:t>
      </w:r>
      <w:r w:rsidRPr="00141ADA">
        <w:t xml:space="preserve"> at 5-7, paras. 11-15; </w:t>
      </w:r>
      <w:r w:rsidRPr="00141ADA">
        <w:rPr>
          <w:i/>
          <w:iCs/>
        </w:rPr>
        <w:t>Point/SI Wireless Extension Order</w:t>
      </w:r>
      <w:r w:rsidRPr="00141ADA">
        <w:t xml:space="preserve"> at 5-6, paras. 12-14; </w:t>
      </w:r>
      <w:r w:rsidRPr="00141ADA">
        <w:rPr>
          <w:i/>
          <w:iCs/>
        </w:rPr>
        <w:t>GigSky Extension Order</w:t>
      </w:r>
      <w:r w:rsidRPr="00141ADA">
        <w:t xml:space="preserve"> at 2, paras. 4-5; </w:t>
      </w:r>
      <w:r w:rsidRPr="00141ADA">
        <w:rPr>
          <w:i/>
          <w:iCs/>
        </w:rPr>
        <w:t>January 2024 Streamlined Resolution Public Notice</w:t>
      </w:r>
      <w:r w:rsidRPr="00141ADA">
        <w:t xml:space="preserve"> at 5 (as to the lack of full funding); </w:t>
      </w:r>
      <w:r w:rsidRPr="00141ADA">
        <w:rPr>
          <w:i/>
          <w:iCs/>
        </w:rPr>
        <w:t>see</w:t>
      </w:r>
      <w:r w:rsidRPr="00141ADA">
        <w:t xml:space="preserve"> </w:t>
      </w:r>
      <w:r w:rsidRPr="00141ADA">
        <w:rPr>
          <w:i/>
          <w:iCs/>
        </w:rPr>
        <w:t>Stealth Extension Order</w:t>
      </w:r>
      <w:r w:rsidRPr="00141ADA">
        <w:t xml:space="preserve"> at 3-5, paras. 6-11; </w:t>
      </w:r>
      <w:r w:rsidRPr="00141ADA">
        <w:rPr>
          <w:i/>
          <w:iCs/>
        </w:rPr>
        <w:t>WorldCell et al</w:t>
      </w:r>
      <w:r>
        <w:rPr>
          <w:i/>
          <w:iCs/>
        </w:rPr>
        <w:t>.</w:t>
      </w:r>
      <w:r w:rsidRPr="00141ADA">
        <w:rPr>
          <w:i/>
          <w:iCs/>
        </w:rPr>
        <w:t xml:space="preserve"> Extension Order</w:t>
      </w:r>
      <w:r w:rsidRPr="00141ADA">
        <w:t xml:space="preserve"> at 7-8, paras. 16-19; </w:t>
      </w:r>
      <w:r w:rsidRPr="00141ADA">
        <w:rPr>
          <w:i/>
          <w:iCs/>
        </w:rPr>
        <w:t>Point/SI Wireless Extension Order</w:t>
      </w:r>
      <w:r w:rsidRPr="00141ADA">
        <w:t xml:space="preserve"> at 6-7, paras. 15-18; </w:t>
      </w:r>
      <w:r w:rsidRPr="00141ADA">
        <w:rPr>
          <w:i/>
          <w:iCs/>
        </w:rPr>
        <w:t>Triangle Extension Order</w:t>
      </w:r>
      <w:r w:rsidRPr="00141ADA">
        <w:t xml:space="preserve"> at 4-5, paras. 8-11; </w:t>
      </w:r>
      <w:r w:rsidRPr="00141ADA">
        <w:rPr>
          <w:i/>
          <w:iCs/>
        </w:rPr>
        <w:t>January 2024 Streamlined Resolution Public Notice</w:t>
      </w:r>
      <w:r w:rsidRPr="00141ADA">
        <w:t xml:space="preserve"> at 4-5 (as</w:t>
      </w:r>
      <w:r w:rsidRPr="00141ADA">
        <w:t xml:space="preserve"> to supply chain issues)</w:t>
      </w:r>
      <w:r>
        <w:t>.</w:t>
      </w:r>
    </w:p>
  </w:footnote>
  <w:footnote w:id="31">
    <w:p w:rsidR="00ED3596" w:rsidRPr="00141ADA" w:rsidP="00ED3596" w14:paraId="7DC218E4" w14:textId="77777777">
      <w:pPr>
        <w:pStyle w:val="FootnoteText"/>
      </w:pPr>
      <w:r w:rsidRPr="00141ADA">
        <w:rPr>
          <w:rStyle w:val="FootnoteReference"/>
          <w:sz w:val="20"/>
        </w:rPr>
        <w:footnoteRef/>
      </w:r>
      <w:r w:rsidRPr="00141ADA">
        <w:t xml:space="preserve"> </w:t>
      </w:r>
      <w:r>
        <w:t xml:space="preserve">Request of Mediacom Communications Corporation for Extension of Time, WC Docket No. 18-89 (filed March 18, 2024).  </w:t>
      </w:r>
    </w:p>
  </w:footnote>
  <w:footnote w:id="32">
    <w:p w:rsidR="00ED3596" w:rsidRPr="00141ADA" w:rsidP="00ED3596" w14:paraId="1A41F11F" w14:textId="77777777">
      <w:pPr>
        <w:pStyle w:val="FootnoteText"/>
      </w:pPr>
      <w:r w:rsidRPr="00141ADA">
        <w:rPr>
          <w:rStyle w:val="FootnoteReference"/>
          <w:sz w:val="20"/>
        </w:rPr>
        <w:footnoteRef/>
      </w:r>
      <w:r w:rsidRPr="00141ADA">
        <w:t xml:space="preserve"> </w:t>
      </w:r>
      <w:bookmarkStart w:id="2" w:name="_Hlk162006518"/>
      <w:r w:rsidRPr="00C12362">
        <w:rPr>
          <w:i/>
          <w:iCs/>
        </w:rPr>
        <w:t>Id</w:t>
      </w:r>
      <w:r>
        <w:t>.</w:t>
      </w:r>
      <w:r w:rsidRPr="00CF5253">
        <w:t xml:space="preserve"> </w:t>
      </w:r>
      <w:r>
        <w:t>at 3</w:t>
      </w:r>
      <w:bookmarkEnd w:id="2"/>
      <w:r>
        <w:t>.</w:t>
      </w:r>
    </w:p>
  </w:footnote>
  <w:footnote w:id="33">
    <w:p w:rsidR="00ED3596" w:rsidRPr="00141ADA" w:rsidP="00ED3596" w14:paraId="6ECBE356" w14:textId="77777777">
      <w:pPr>
        <w:pStyle w:val="FootnoteText"/>
      </w:pPr>
      <w:r w:rsidRPr="00141ADA">
        <w:rPr>
          <w:rStyle w:val="FootnoteReference"/>
          <w:sz w:val="20"/>
        </w:rPr>
        <w:footnoteRef/>
      </w:r>
      <w:r w:rsidRPr="00141ADA">
        <w:t xml:space="preserve"> </w:t>
      </w:r>
      <w:r w:rsidRPr="00141ADA">
        <w:rPr>
          <w:i/>
          <w:iCs/>
        </w:rPr>
        <w:t>See</w:t>
      </w:r>
      <w:r w:rsidRPr="00141ADA">
        <w:rPr>
          <w:i/>
        </w:rPr>
        <w:t xml:space="preserve"> </w:t>
      </w:r>
      <w:r w:rsidRPr="00141ADA">
        <w:rPr>
          <w:i/>
          <w:iCs/>
        </w:rPr>
        <w:t>WorldCell et al. Extension Order</w:t>
      </w:r>
      <w:r w:rsidRPr="00141ADA">
        <w:t xml:space="preserve"> at 5-7, paras. 11-15; </w:t>
      </w:r>
      <w:r w:rsidRPr="00141ADA">
        <w:rPr>
          <w:i/>
          <w:iCs/>
        </w:rPr>
        <w:t>Point/SI Wireless Extension Order</w:t>
      </w:r>
      <w:r w:rsidRPr="00141ADA">
        <w:t xml:space="preserve"> at 5-6, paras. 12-14; </w:t>
      </w:r>
      <w:r w:rsidRPr="00141ADA">
        <w:rPr>
          <w:i/>
          <w:iCs/>
        </w:rPr>
        <w:t>GigSky Extension Order</w:t>
      </w:r>
      <w:r w:rsidRPr="00141ADA">
        <w:t xml:space="preserve"> at 2, paras. 4-5; </w:t>
      </w:r>
      <w:r w:rsidRPr="00141ADA">
        <w:rPr>
          <w:i/>
          <w:iCs/>
        </w:rPr>
        <w:t>January 2024 Streamlined Resolution Public Notice</w:t>
      </w:r>
      <w:r w:rsidRPr="00141ADA">
        <w:t xml:space="preserve"> at 5.</w:t>
      </w:r>
    </w:p>
  </w:footnote>
  <w:footnote w:id="34">
    <w:p w:rsidR="00ED3596" w:rsidRPr="00141ADA" w:rsidP="00ED3596" w14:paraId="1EDD5979" w14:textId="77777777">
      <w:pPr>
        <w:pStyle w:val="FootnoteText"/>
      </w:pPr>
      <w:r w:rsidRPr="00141ADA">
        <w:rPr>
          <w:rStyle w:val="FootnoteReference"/>
          <w:sz w:val="20"/>
        </w:rPr>
        <w:footnoteRef/>
      </w:r>
      <w:r w:rsidRPr="00141ADA">
        <w:t xml:space="preserve"> </w:t>
      </w:r>
      <w:r w:rsidRPr="00141ADA">
        <w:rPr>
          <w:color w:val="000000"/>
        </w:rPr>
        <w:t>Request</w:t>
      </w:r>
      <w:r>
        <w:rPr>
          <w:color w:val="000000"/>
        </w:rPr>
        <w:t>s</w:t>
      </w:r>
      <w:r w:rsidRPr="00141ADA">
        <w:rPr>
          <w:color w:val="000000"/>
        </w:rPr>
        <w:t xml:space="preserve"> of </w:t>
      </w:r>
      <w:r w:rsidRPr="00141ADA">
        <w:t xml:space="preserve">NE Colorado Cellular Inc. </w:t>
      </w:r>
      <w:r w:rsidRPr="00141ADA">
        <w:rPr>
          <w:color w:val="000000"/>
        </w:rPr>
        <w:t>for Extension of Time, WC Docket No. 18-89</w:t>
      </w:r>
      <w:r>
        <w:rPr>
          <w:color w:val="000000"/>
        </w:rPr>
        <w:t>, at 3</w:t>
      </w:r>
      <w:r w:rsidRPr="00141ADA">
        <w:rPr>
          <w:color w:val="000000"/>
        </w:rPr>
        <w:t xml:space="preserve"> (filed </w:t>
      </w:r>
      <w:r>
        <w:rPr>
          <w:color w:val="000000"/>
        </w:rPr>
        <w:t>for each of the listed Applications on March 15,</w:t>
      </w:r>
      <w:r w:rsidRPr="00141ADA">
        <w:rPr>
          <w:color w:val="000000"/>
        </w:rPr>
        <w:t xml:space="preserve"> 2024)</w:t>
      </w:r>
      <w:r>
        <w:rPr>
          <w:color w:val="000000"/>
        </w:rPr>
        <w:t>.</w:t>
      </w:r>
    </w:p>
  </w:footnote>
  <w:footnote w:id="35">
    <w:p w:rsidR="00ED3596" w:rsidP="00ED3596" w14:paraId="2CBE3AEB" w14:textId="77777777">
      <w:pPr>
        <w:pStyle w:val="FootnoteText"/>
      </w:pPr>
      <w:r>
        <w:rPr>
          <w:rStyle w:val="FootnoteReference"/>
        </w:rPr>
        <w:footnoteRef/>
      </w:r>
      <w:r>
        <w:t xml:space="preserve"> </w:t>
      </w:r>
      <w:r w:rsidRPr="00C12362">
        <w:rPr>
          <w:i/>
          <w:iCs/>
        </w:rPr>
        <w:t>Id</w:t>
      </w:r>
      <w:r>
        <w:t>.</w:t>
      </w:r>
      <w:r w:rsidRPr="00CF5253">
        <w:t xml:space="preserve"> </w:t>
      </w:r>
      <w:r>
        <w:t>at 3-4.</w:t>
      </w:r>
    </w:p>
  </w:footnote>
  <w:footnote w:id="36">
    <w:p w:rsidR="00ED3596" w:rsidRPr="00141ADA" w:rsidP="00ED3596" w14:paraId="18E7198C" w14:textId="77777777">
      <w:pPr>
        <w:pStyle w:val="FootnoteText"/>
      </w:pPr>
      <w:r w:rsidRPr="00141ADA">
        <w:rPr>
          <w:rStyle w:val="FootnoteReference"/>
          <w:sz w:val="20"/>
        </w:rPr>
        <w:footnoteRef/>
      </w:r>
      <w:r w:rsidRPr="00141ADA">
        <w:t xml:space="preserve"> </w:t>
      </w:r>
      <w:r w:rsidRPr="00141ADA">
        <w:rPr>
          <w:i/>
          <w:iCs/>
        </w:rPr>
        <w:t>See WorldCell et al. Extension Order</w:t>
      </w:r>
      <w:r w:rsidRPr="00141ADA">
        <w:t xml:space="preserve"> at 5-7, paras. 11-15; </w:t>
      </w:r>
      <w:r w:rsidRPr="00141ADA">
        <w:rPr>
          <w:i/>
          <w:iCs/>
        </w:rPr>
        <w:t>Point/SI Wireless Extension Order</w:t>
      </w:r>
      <w:r w:rsidRPr="00141ADA">
        <w:t xml:space="preserve"> at 5-6, paras. 12-14; </w:t>
      </w:r>
      <w:r w:rsidRPr="00141ADA">
        <w:rPr>
          <w:i/>
          <w:iCs/>
        </w:rPr>
        <w:t>GigSky Extension Order</w:t>
      </w:r>
      <w:r w:rsidRPr="00141ADA">
        <w:t xml:space="preserve"> at 2, paras. 4-5; </w:t>
      </w:r>
      <w:r w:rsidRPr="00141ADA">
        <w:rPr>
          <w:i/>
          <w:iCs/>
        </w:rPr>
        <w:t>January 2024 Streamlined Resolution Public Notice</w:t>
      </w:r>
      <w:r w:rsidRPr="00141ADA">
        <w:t xml:space="preserve"> at 5.</w:t>
      </w:r>
    </w:p>
  </w:footnote>
  <w:footnote w:id="37">
    <w:p w:rsidR="00ED3596" w:rsidRPr="00141ADA" w:rsidP="00ED3596" w14:paraId="74CBD0F8" w14:textId="77777777">
      <w:pPr>
        <w:pStyle w:val="FootnoteText"/>
      </w:pPr>
      <w:r w:rsidRPr="00141ADA">
        <w:rPr>
          <w:rStyle w:val="FootnoteReference"/>
        </w:rPr>
        <w:footnoteRef/>
      </w:r>
      <w:r w:rsidRPr="00141ADA">
        <w:t xml:space="preserve"> </w:t>
      </w:r>
      <w:r>
        <w:t xml:space="preserve">Request of WorldCell, Inc. for Extension of Time, WC Docket 18-89 (filed Jan. 23, 2024), </w:t>
      </w:r>
      <w:hyperlink r:id="rId1" w:history="1">
        <w:r w:rsidRPr="00B3258F">
          <w:rPr>
            <w:rStyle w:val="Hyperlink"/>
          </w:rPr>
          <w:t>https://www.fcc.gov/ecfs/document/102291886526004/3</w:t>
        </w:r>
      </w:hyperlink>
      <w:r>
        <w:t xml:space="preserve">.  </w:t>
      </w:r>
      <w:r w:rsidRPr="00141ADA">
        <w:t xml:space="preserve">WorldCell previously requested, and we granted, an approximate </w:t>
      </w:r>
      <w:r>
        <w:t>six</w:t>
      </w:r>
      <w:r w:rsidRPr="00141ADA">
        <w:t xml:space="preserve">-month extension of its deadline on grounds of </w:t>
      </w:r>
      <w:r>
        <w:rPr>
          <w:snapToGrid w:val="0"/>
        </w:rPr>
        <w:t>delays related to</w:t>
      </w:r>
      <w:r w:rsidRPr="00141ADA">
        <w:t xml:space="preserve"> a lack of full funding for the required work and supply chain issues.  </w:t>
      </w:r>
      <w:r>
        <w:rPr>
          <w:i/>
          <w:iCs/>
        </w:rPr>
        <w:t xml:space="preserve">See </w:t>
      </w:r>
      <w:r w:rsidRPr="00141ADA">
        <w:rPr>
          <w:i/>
          <w:iCs/>
        </w:rPr>
        <w:t>WorldCell et al</w:t>
      </w:r>
      <w:r>
        <w:rPr>
          <w:i/>
          <w:iCs/>
        </w:rPr>
        <w:t>.</w:t>
      </w:r>
      <w:r w:rsidRPr="00141ADA">
        <w:rPr>
          <w:i/>
          <w:iCs/>
        </w:rPr>
        <w:t xml:space="preserve"> Extension Order</w:t>
      </w:r>
      <w:r w:rsidRPr="00141ADA">
        <w:t>.</w:t>
      </w:r>
    </w:p>
  </w:footnote>
  <w:footnote w:id="38">
    <w:p w:rsidR="00ED3596" w:rsidRPr="00141ADA" w:rsidP="00ED3596" w14:paraId="4A1CB460" w14:textId="77777777">
      <w:pPr>
        <w:pStyle w:val="FootnoteText"/>
      </w:pPr>
      <w:r w:rsidRPr="00141ADA">
        <w:rPr>
          <w:rStyle w:val="FootnoteReference"/>
        </w:rPr>
        <w:footnoteRef/>
      </w:r>
      <w:r w:rsidRPr="00141ADA">
        <w:t xml:space="preserve"> </w:t>
      </w:r>
      <w:r>
        <w:t>Request of WorldCell, Inc. for Extension of Time at 1-3.</w:t>
      </w:r>
    </w:p>
  </w:footnote>
  <w:footnote w:id="39">
    <w:p w:rsidR="00ED3596" w:rsidRPr="00141ADA" w:rsidP="00ED3596" w14:paraId="4A40B17F" w14:textId="77777777">
      <w:pPr>
        <w:pStyle w:val="FootnoteText"/>
      </w:pPr>
      <w:r w:rsidRPr="00141ADA">
        <w:rPr>
          <w:rStyle w:val="FootnoteReference"/>
        </w:rPr>
        <w:footnoteRef/>
      </w:r>
      <w:r w:rsidRPr="00141ADA">
        <w:t xml:space="preserve"> </w:t>
      </w:r>
      <w:r w:rsidRPr="00141ADA">
        <w:rPr>
          <w:i/>
          <w:iCs/>
        </w:rPr>
        <w:t>See</w:t>
      </w:r>
      <w:r w:rsidRPr="00141ADA">
        <w:t xml:space="preserve"> </w:t>
      </w:r>
      <w:r>
        <w:rPr>
          <w:i/>
          <w:snapToGrid w:val="0"/>
        </w:rPr>
        <w:t>Stealth Extension Order</w:t>
      </w:r>
      <w:r>
        <w:rPr>
          <w:snapToGrid w:val="0"/>
        </w:rPr>
        <w:t xml:space="preserve"> at 3-5, paras. 6-11; </w:t>
      </w:r>
      <w:r>
        <w:rPr>
          <w:i/>
          <w:snapToGrid w:val="0"/>
        </w:rPr>
        <w:t>WorldCell et al. Extension Order</w:t>
      </w:r>
      <w:r>
        <w:rPr>
          <w:snapToGrid w:val="0"/>
        </w:rPr>
        <w:t xml:space="preserve"> at 7-8, paras. 16-19; </w:t>
      </w:r>
      <w:r>
        <w:rPr>
          <w:i/>
          <w:snapToGrid w:val="0"/>
        </w:rPr>
        <w:t>Point/SI Wireless Extension Order</w:t>
      </w:r>
      <w:r>
        <w:rPr>
          <w:snapToGrid w:val="0"/>
        </w:rPr>
        <w:t xml:space="preserve"> at 6-7, paras. 15-18; </w:t>
      </w:r>
      <w:r>
        <w:rPr>
          <w:i/>
          <w:snapToGrid w:val="0"/>
        </w:rPr>
        <w:t>Triangle Extension Order</w:t>
      </w:r>
      <w:r>
        <w:rPr>
          <w:snapToGrid w:val="0"/>
        </w:rPr>
        <w:t xml:space="preserve"> at 4-5, paras. 8-11; </w:t>
      </w:r>
      <w:r>
        <w:rPr>
          <w:i/>
          <w:iCs/>
          <w:snapToGrid w:val="0"/>
        </w:rPr>
        <w:t>January 2024 Streamlined Resolution Public Notice</w:t>
      </w:r>
      <w:r>
        <w:rPr>
          <w:snapToGrid w:val="0"/>
        </w:rPr>
        <w:t xml:space="preserve"> at 4-5.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339E1FA" w14:textId="6AF29D52">
    <w:pPr>
      <w:tabs>
        <w:tab w:val="center" w:pos="4680"/>
        <w:tab w:val="right" w:pos="9360"/>
      </w:tabs>
    </w:pPr>
    <w:r w:rsidRPr="009838BC">
      <w:rPr>
        <w:b/>
      </w:rPr>
      <w:tab/>
    </w:r>
    <w:r w:rsidRPr="009838BC">
      <w:rPr>
        <w:b/>
      </w:rPr>
      <w:t>Federal Communications Commission</w:t>
    </w:r>
    <w:r w:rsidRPr="009838BC">
      <w:rPr>
        <w:b/>
      </w:rPr>
      <w:tab/>
    </w:r>
    <w:r w:rsidR="00ED3596">
      <w:rPr>
        <w:b/>
      </w:rPr>
      <w:t>DA 24-313</w:t>
    </w:r>
  </w:p>
  <w:p w:rsidR="009838BC" w:rsidRPr="009838BC" w:rsidP="009838BC" w14:paraId="1E9F0040"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54D9553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16545E7"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DE0AB8" w:rsidP="00DE0AB8" w14:paraId="525F7F11" w14:textId="77777777">
                <w:pPr>
                  <w:rPr>
                    <w:rFonts w:ascii="Arial" w:hAnsi="Arial"/>
                    <w:b/>
                    <w:snapToGrid/>
                  </w:rPr>
                </w:pPr>
                <w:r>
                  <w:rPr>
                    <w:rFonts w:ascii="Arial" w:hAnsi="Arial"/>
                    <w:b/>
                  </w:rPr>
                  <w:t>Federal Communications Commission</w:t>
                </w:r>
              </w:p>
              <w:p w:rsidR="00DE0AB8" w:rsidP="00DE0AB8" w14:paraId="349A8498" w14:textId="77777777">
                <w:pPr>
                  <w:rPr>
                    <w:rFonts w:ascii="Arial" w:hAnsi="Arial"/>
                    <w:b/>
                  </w:rPr>
                </w:pPr>
                <w:r>
                  <w:rPr>
                    <w:rFonts w:ascii="Arial" w:hAnsi="Arial"/>
                    <w:b/>
                  </w:rPr>
                  <w:t>45 L Street NE</w:t>
                </w:r>
              </w:p>
              <w:p w:rsidR="009838BC" w:rsidP="00DE0AB8" w14:paraId="26DD97C2"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75375F18" w14:textId="77777777">
    <w:pPr>
      <w:spacing w:before="40"/>
      <w:rPr>
        <w:rFonts w:ascii="Arial" w:hAnsi="Arial" w:cs="Arial"/>
        <w:b/>
        <w:sz w:val="96"/>
      </w:rPr>
    </w:pPr>
    <w:r>
      <w:rPr>
        <w:noProof/>
      </w:rPr>
      <w:pict>
        <v:line id="Straight Connector 10" o:spid="_x0000_s2052" style="mso-position-horizontal:right;mso-position-horizontal-relative:margin;mso-wrap-distance-bottom:0;mso-wrap-distance-top:0;position:absolute;visibility:visible;z-index:251660288" from="1261.6pt,56.7pt" to="172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73F28CB6" w14:textId="77777777">
                <w:pPr>
                  <w:spacing w:before="40"/>
                  <w:jc w:val="right"/>
                  <w:rPr>
                    <w:rFonts w:ascii="Arial" w:hAnsi="Arial"/>
                    <w:b/>
                    <w:sz w:val="16"/>
                  </w:rPr>
                </w:pPr>
                <w:r>
                  <w:rPr>
                    <w:rFonts w:ascii="Arial" w:hAnsi="Arial"/>
                    <w:b/>
                    <w:sz w:val="16"/>
                  </w:rPr>
                  <w:t>News Media Information 202 / 418-0500</w:t>
                </w:r>
              </w:p>
              <w:p w:rsidR="009838BC" w:rsidP="009838BC" w14:paraId="3B0D2431"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0232523B" w14:textId="77777777">
                <w:pPr>
                  <w:jc w:val="right"/>
                </w:pPr>
                <w:r>
                  <w:rPr>
                    <w:rFonts w:ascii="Arial" w:hAnsi="Arial"/>
                    <w:b/>
                    <w:sz w:val="16"/>
                  </w:rPr>
                  <w:t>TTY: 1-888-835-5322</w:t>
                </w:r>
              </w:p>
            </w:txbxContent>
          </v:textbox>
        </v:shape>
      </w:pict>
    </w:r>
  </w:p>
  <w:p w:rsidR="006F7393" w:rsidRPr="009838BC" w:rsidP="009838BC" w14:paraId="6848140D"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80628D"/>
    <w:multiLevelType w:val="hybridMultilevel"/>
    <w:tmpl w:val="F014F4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96"/>
    <w:rsid w:val="000072CE"/>
    <w:rsid w:val="00013A8B"/>
    <w:rsid w:val="00021445"/>
    <w:rsid w:val="00036039"/>
    <w:rsid w:val="00037F90"/>
    <w:rsid w:val="00070F09"/>
    <w:rsid w:val="000875BF"/>
    <w:rsid w:val="00096D8C"/>
    <w:rsid w:val="000C0B65"/>
    <w:rsid w:val="000E3D42"/>
    <w:rsid w:val="000E5884"/>
    <w:rsid w:val="0010010B"/>
    <w:rsid w:val="00110A49"/>
    <w:rsid w:val="00122BD5"/>
    <w:rsid w:val="00141ADA"/>
    <w:rsid w:val="001979D9"/>
    <w:rsid w:val="001D6BCF"/>
    <w:rsid w:val="001E01CA"/>
    <w:rsid w:val="001F1170"/>
    <w:rsid w:val="002060D9"/>
    <w:rsid w:val="00226822"/>
    <w:rsid w:val="00260594"/>
    <w:rsid w:val="00283E75"/>
    <w:rsid w:val="00285017"/>
    <w:rsid w:val="002A2D2E"/>
    <w:rsid w:val="00343749"/>
    <w:rsid w:val="00357D50"/>
    <w:rsid w:val="003925DC"/>
    <w:rsid w:val="003A1CD8"/>
    <w:rsid w:val="003B0550"/>
    <w:rsid w:val="003B694F"/>
    <w:rsid w:val="003F171C"/>
    <w:rsid w:val="00412FC5"/>
    <w:rsid w:val="00422276"/>
    <w:rsid w:val="004242F1"/>
    <w:rsid w:val="00445A00"/>
    <w:rsid w:val="00451B0F"/>
    <w:rsid w:val="0046125F"/>
    <w:rsid w:val="00487524"/>
    <w:rsid w:val="00496106"/>
    <w:rsid w:val="004B1187"/>
    <w:rsid w:val="004C12D0"/>
    <w:rsid w:val="004C2EE3"/>
    <w:rsid w:val="004E4A22"/>
    <w:rsid w:val="00503D15"/>
    <w:rsid w:val="00511968"/>
    <w:rsid w:val="0055614C"/>
    <w:rsid w:val="00607BA5"/>
    <w:rsid w:val="00626811"/>
    <w:rsid w:val="00626EB6"/>
    <w:rsid w:val="006353A3"/>
    <w:rsid w:val="00655D03"/>
    <w:rsid w:val="00683F84"/>
    <w:rsid w:val="00696D54"/>
    <w:rsid w:val="006A6A81"/>
    <w:rsid w:val="006E26AF"/>
    <w:rsid w:val="006F7393"/>
    <w:rsid w:val="0070224F"/>
    <w:rsid w:val="007115F7"/>
    <w:rsid w:val="00785689"/>
    <w:rsid w:val="0079754B"/>
    <w:rsid w:val="007A1E6D"/>
    <w:rsid w:val="00822CE0"/>
    <w:rsid w:val="00837C62"/>
    <w:rsid w:val="00841AB1"/>
    <w:rsid w:val="008C22FD"/>
    <w:rsid w:val="00910F12"/>
    <w:rsid w:val="00917FD0"/>
    <w:rsid w:val="00926503"/>
    <w:rsid w:val="00930ECF"/>
    <w:rsid w:val="009838BC"/>
    <w:rsid w:val="009849C7"/>
    <w:rsid w:val="00994DD8"/>
    <w:rsid w:val="009976BB"/>
    <w:rsid w:val="00A45F4F"/>
    <w:rsid w:val="00A600A9"/>
    <w:rsid w:val="00A866AC"/>
    <w:rsid w:val="00AA55B7"/>
    <w:rsid w:val="00AA5B9E"/>
    <w:rsid w:val="00AB2407"/>
    <w:rsid w:val="00AB53DF"/>
    <w:rsid w:val="00B07E5C"/>
    <w:rsid w:val="00B27A0D"/>
    <w:rsid w:val="00B3258F"/>
    <w:rsid w:val="00B326E3"/>
    <w:rsid w:val="00B45E76"/>
    <w:rsid w:val="00B4745C"/>
    <w:rsid w:val="00B811F7"/>
    <w:rsid w:val="00BA5DC6"/>
    <w:rsid w:val="00BA6196"/>
    <w:rsid w:val="00BC6D8C"/>
    <w:rsid w:val="00C12362"/>
    <w:rsid w:val="00C16AF2"/>
    <w:rsid w:val="00C34006"/>
    <w:rsid w:val="00C426B1"/>
    <w:rsid w:val="00C82B6B"/>
    <w:rsid w:val="00C86D53"/>
    <w:rsid w:val="00C90D6A"/>
    <w:rsid w:val="00CC72B6"/>
    <w:rsid w:val="00CF5253"/>
    <w:rsid w:val="00D0218D"/>
    <w:rsid w:val="00D216CD"/>
    <w:rsid w:val="00DA2529"/>
    <w:rsid w:val="00DB130A"/>
    <w:rsid w:val="00DC10A1"/>
    <w:rsid w:val="00DC655F"/>
    <w:rsid w:val="00DD7EBD"/>
    <w:rsid w:val="00DE0AB8"/>
    <w:rsid w:val="00DF62B6"/>
    <w:rsid w:val="00E07225"/>
    <w:rsid w:val="00E155B7"/>
    <w:rsid w:val="00E40355"/>
    <w:rsid w:val="00E5409F"/>
    <w:rsid w:val="00EC0185"/>
    <w:rsid w:val="00ED3596"/>
    <w:rsid w:val="00F021FA"/>
    <w:rsid w:val="00F57ACA"/>
    <w:rsid w:val="00F62E97"/>
    <w:rsid w:val="00F64209"/>
    <w:rsid w:val="00F86E0D"/>
    <w:rsid w:val="00F93BF5"/>
    <w:rsid w:val="00F96E6E"/>
    <w:rsid w:val="00F96F63"/>
    <w:rsid w:val="00FB46D3"/>
    <w:rsid w:val="0B8CA7B7"/>
    <w:rsid w:val="0CCA923A"/>
    <w:rsid w:val="1E1103C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090BEDD"/>
  <w15:chartTrackingRefBased/>
  <w15:docId w15:val="{997172B1-CC7C-49F6-AF2F-5656AEBC4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596"/>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1 Char1 Char Char Char,Footnote Text Char Char,Footnote Text Char Char Char Char,Footnote Text Char1 Char Char,Footnote Text Char1 Char Char Char Char,Footnote Text Char3,fn Cha,fn Char1 Char1 Char Char Char"/>
    <w:link w:val="FootnoteTextChar"/>
    <w:uiPriority w:val="99"/>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1 Char1 Char Char Char Char,Footnote Text Char Char Char,Footnote Text Char Char Char Char Char,Footnote Text Char1 Char Char Char,Footnote Text Char1 Char Char Char Char Char,fn Cha Char"/>
    <w:basedOn w:val="DefaultParagraphFont"/>
    <w:link w:val="FootnoteText"/>
    <w:uiPriority w:val="99"/>
    <w:rsid w:val="00ED3596"/>
  </w:style>
  <w:style w:type="paragraph" w:styleId="PlainText">
    <w:name w:val="Plain Text"/>
    <w:basedOn w:val="Normal"/>
    <w:link w:val="PlainTextChar"/>
    <w:uiPriority w:val="99"/>
    <w:unhideWhenUsed/>
    <w:rsid w:val="00ED3596"/>
    <w:pPr>
      <w:widowControl/>
    </w:pPr>
    <w:rPr>
      <w:rFonts w:ascii="Calibri" w:hAnsi="Calibri"/>
      <w:snapToGrid/>
      <w:kern w:val="2"/>
      <w:szCs w:val="21"/>
    </w:rPr>
  </w:style>
  <w:style w:type="character" w:customStyle="1" w:styleId="PlainTextChar">
    <w:name w:val="Plain Text Char"/>
    <w:link w:val="PlainText"/>
    <w:uiPriority w:val="99"/>
    <w:rsid w:val="00ED3596"/>
    <w:rPr>
      <w:rFonts w:ascii="Calibri" w:hAnsi="Calibri"/>
      <w:kern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document/102291886526004/3"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Kiara.Ortiz\FCC\FCC%20-%20NAL\Form\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