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7564F" w:rsidP="005A033D" w14:paraId="65EB083F" w14:textId="53899E68">
      <w:pPr>
        <w:rPr>
          <w:iCs/>
        </w:rPr>
      </w:pPr>
      <w:r w:rsidRPr="00BC3540">
        <w:rPr>
          <w:iCs/>
        </w:rPr>
        <w:tab/>
      </w:r>
      <w:r w:rsidRPr="00BC3540">
        <w:rPr>
          <w:iCs/>
        </w:rPr>
        <w:tab/>
      </w:r>
      <w:r w:rsidRPr="00BC3540">
        <w:rPr>
          <w:iCs/>
        </w:rPr>
        <w:tab/>
      </w:r>
      <w:r w:rsidRPr="00BC3540">
        <w:rPr>
          <w:iCs/>
        </w:rPr>
        <w:tab/>
      </w:r>
      <w:r w:rsidRPr="00BC3540">
        <w:rPr>
          <w:iCs/>
        </w:rPr>
        <w:tab/>
      </w:r>
      <w:r w:rsidRPr="00BC3540">
        <w:rPr>
          <w:iCs/>
        </w:rPr>
        <w:tab/>
      </w:r>
      <w:r w:rsidRPr="00BC3540">
        <w:rPr>
          <w:iCs/>
        </w:rPr>
        <w:tab/>
      </w:r>
      <w:r w:rsidRPr="00BC3540">
        <w:rPr>
          <w:iCs/>
        </w:rPr>
        <w:tab/>
      </w:r>
      <w:r w:rsidRPr="00BC3540">
        <w:rPr>
          <w:iCs/>
        </w:rPr>
        <w:tab/>
      </w:r>
      <w:r>
        <w:rPr>
          <w:iCs/>
        </w:rPr>
        <w:t>DA 24-</w:t>
      </w:r>
      <w:r w:rsidR="00050D49">
        <w:rPr>
          <w:iCs/>
        </w:rPr>
        <w:t>391</w:t>
      </w:r>
    </w:p>
    <w:p w:rsidR="00BC3540" w:rsidRPr="00BC3540" w:rsidP="0027564F" w14:paraId="092EA3F6" w14:textId="27182FB5">
      <w:pPr>
        <w:ind w:left="5760" w:firstLine="720"/>
        <w:rPr>
          <w:iCs/>
        </w:rPr>
      </w:pPr>
      <w:r w:rsidRPr="00BC3540">
        <w:rPr>
          <w:iCs/>
        </w:rPr>
        <w:t>In Reply Refer to:</w:t>
      </w:r>
    </w:p>
    <w:p w:rsidR="00E546F1" w:rsidP="00BC3540" w14:paraId="2C673CA5" w14:textId="745CC587">
      <w:pPr>
        <w:rPr>
          <w:iCs/>
        </w:rPr>
      </w:pPr>
      <w:r w:rsidRPr="00BC3540">
        <w:rPr>
          <w:iCs/>
        </w:rPr>
        <w:tab/>
      </w:r>
      <w:r w:rsidRPr="00BC3540">
        <w:rPr>
          <w:iCs/>
        </w:rPr>
        <w:tab/>
      </w:r>
      <w:r w:rsidRPr="00BC3540">
        <w:rPr>
          <w:iCs/>
        </w:rPr>
        <w:tab/>
      </w:r>
      <w:r w:rsidRPr="00BC3540">
        <w:rPr>
          <w:iCs/>
        </w:rPr>
        <w:tab/>
      </w:r>
      <w:r w:rsidRPr="00BC3540">
        <w:rPr>
          <w:iCs/>
        </w:rPr>
        <w:tab/>
      </w:r>
      <w:r w:rsidRPr="00BC3540">
        <w:rPr>
          <w:iCs/>
        </w:rPr>
        <w:tab/>
      </w:r>
      <w:r w:rsidRPr="00BC3540">
        <w:rPr>
          <w:iCs/>
        </w:rPr>
        <w:tab/>
      </w:r>
      <w:r w:rsidRPr="00BC3540">
        <w:rPr>
          <w:iCs/>
        </w:rPr>
        <w:tab/>
      </w:r>
      <w:r w:rsidRPr="00BC3540">
        <w:rPr>
          <w:iCs/>
        </w:rPr>
        <w:tab/>
        <w:t>1800B3-</w:t>
      </w:r>
      <w:r w:rsidR="00FC7318">
        <w:rPr>
          <w:iCs/>
        </w:rPr>
        <w:t>RDM</w:t>
      </w:r>
    </w:p>
    <w:p w:rsidR="0027564F" w:rsidRPr="00BC3540" w:rsidP="00BC3540" w14:paraId="47C3DED1" w14:textId="4857B510">
      <w:pPr>
        <w:rPr>
          <w:iCs/>
        </w:rPr>
      </w:pPr>
      <w:r>
        <w:rPr>
          <w:iCs/>
        </w:rPr>
        <w:tab/>
      </w:r>
      <w:r>
        <w:rPr>
          <w:iCs/>
        </w:rPr>
        <w:tab/>
      </w:r>
      <w:r>
        <w:rPr>
          <w:iCs/>
        </w:rPr>
        <w:tab/>
      </w:r>
      <w:r>
        <w:rPr>
          <w:iCs/>
        </w:rPr>
        <w:tab/>
      </w:r>
      <w:r>
        <w:rPr>
          <w:iCs/>
        </w:rPr>
        <w:tab/>
      </w:r>
      <w:r>
        <w:rPr>
          <w:iCs/>
        </w:rPr>
        <w:tab/>
      </w:r>
      <w:r>
        <w:rPr>
          <w:iCs/>
        </w:rPr>
        <w:tab/>
      </w:r>
      <w:r>
        <w:rPr>
          <w:iCs/>
        </w:rPr>
        <w:tab/>
      </w:r>
      <w:r>
        <w:rPr>
          <w:iCs/>
        </w:rPr>
        <w:tab/>
        <w:t>Released</w:t>
      </w:r>
      <w:r w:rsidR="001444F9">
        <w:rPr>
          <w:iCs/>
        </w:rPr>
        <w:t xml:space="preserve">: April </w:t>
      </w:r>
      <w:r w:rsidR="00EB4EB1">
        <w:rPr>
          <w:iCs/>
        </w:rPr>
        <w:t>25</w:t>
      </w:r>
      <w:r w:rsidR="001444F9">
        <w:rPr>
          <w:iCs/>
        </w:rPr>
        <w:t>, 2024</w:t>
      </w:r>
    </w:p>
    <w:p w:rsidR="009621D3" w:rsidRPr="00BE6FBE" w:rsidP="00BC3540" w14:paraId="606FD242" w14:textId="508331DA">
      <w:bookmarkStart w:id="0" w:name="_Hlk162942984"/>
      <w:r w:rsidRPr="00F665DA">
        <w:t>Alert Community Broadcasting</w:t>
      </w:r>
      <w:bookmarkEnd w:id="0"/>
    </w:p>
    <w:p w:rsidR="00637E56" w:rsidRPr="00BE6FBE" w:rsidP="00BC3540" w14:paraId="0C2AF5D3" w14:textId="5FB8863C">
      <w:r>
        <w:t>PO Box 1433</w:t>
      </w:r>
    </w:p>
    <w:p w:rsidR="00637E56" w:rsidRPr="00BE6FBE" w:rsidP="00BC3540" w14:paraId="3B0A0BD2" w14:textId="7912586D">
      <w:r>
        <w:t>Wylie</w:t>
      </w:r>
      <w:r w:rsidRPr="00BE6FBE">
        <w:t xml:space="preserve">, </w:t>
      </w:r>
      <w:r>
        <w:t>TX</w:t>
      </w:r>
      <w:r w:rsidRPr="00BE6FBE">
        <w:t xml:space="preserve"> </w:t>
      </w:r>
      <w:r>
        <w:t>75098</w:t>
      </w:r>
    </w:p>
    <w:p w:rsidR="00A62ED5" w:rsidP="00340FD6" w14:paraId="35A151D0" w14:textId="1D4007B5">
      <w:r>
        <w:t xml:space="preserve">(sent by electronic mail to: </w:t>
      </w:r>
      <w:r w:rsidR="00CE0030">
        <w:t>kkvi</w:t>
      </w:r>
      <w:r w:rsidR="0081729E">
        <w:t>104.1fm@gmail.com</w:t>
      </w:r>
      <w:r>
        <w:t>)</w:t>
      </w:r>
    </w:p>
    <w:p w:rsidR="00E630B0" w:rsidP="006C6C0D" w14:paraId="5199A3C1" w14:textId="77777777"/>
    <w:p w:rsidR="00E630B0" w:rsidP="00E630B0" w14:paraId="2F7A55CE" w14:textId="59AA2A2F">
      <w:r>
        <w:t>REC Networks</w:t>
      </w:r>
    </w:p>
    <w:p w:rsidR="00E630B0" w:rsidP="00E630B0" w14:paraId="033A95EF" w14:textId="629BCDEB">
      <w:r>
        <w:t>11541 Riverton Wharf Rd.</w:t>
      </w:r>
    </w:p>
    <w:p w:rsidR="006750A3" w:rsidP="00E630B0" w14:paraId="0553590F" w14:textId="3B7FD29C">
      <w:r>
        <w:t>Mardela</w:t>
      </w:r>
      <w:r>
        <w:t xml:space="preserve"> Springs, MD 21837</w:t>
      </w:r>
    </w:p>
    <w:p w:rsidR="00E630B0" w:rsidP="00E630B0" w14:paraId="348D6577" w14:textId="74487CF8">
      <w:r>
        <w:t xml:space="preserve">(sent by electronic mail to: </w:t>
      </w:r>
      <w:r w:rsidR="006750A3">
        <w:t>lpfm@recnet</w:t>
      </w:r>
      <w:r w:rsidRPr="00DB2CF0">
        <w:t>.com</w:t>
      </w:r>
      <w:r>
        <w:t>)</w:t>
      </w:r>
    </w:p>
    <w:p w:rsidR="00366214" w:rsidP="00340FD6" w14:paraId="5212067C" w14:textId="77777777"/>
    <w:p w:rsidR="00340FD6" w:rsidRPr="000A4B36" w:rsidP="00340FD6" w14:paraId="6A93253C" w14:textId="606BFCC0">
      <w:pPr>
        <w:ind w:left="5760" w:hanging="720"/>
      </w:pPr>
      <w:bookmarkStart w:id="1" w:name="_Hlk11270368"/>
      <w:r w:rsidRPr="000A4B36">
        <w:t>In re:</w:t>
      </w:r>
      <w:r w:rsidRPr="000A4B36">
        <w:tab/>
      </w:r>
      <w:r w:rsidRPr="00D53755" w:rsidR="00D53755">
        <w:rPr>
          <w:b/>
          <w:bCs/>
        </w:rPr>
        <w:t>Alert Community Broadcasting</w:t>
      </w:r>
    </w:p>
    <w:p w:rsidR="00340FD6" w:rsidRPr="000A4B36" w:rsidP="00340FD6" w14:paraId="1B97FE39" w14:textId="6D3DBEE9">
      <w:pPr>
        <w:ind w:left="5040" w:firstLine="720"/>
      </w:pPr>
      <w:r>
        <w:t xml:space="preserve">New </w:t>
      </w:r>
      <w:r w:rsidR="001A4DA2">
        <w:t>LPFM</w:t>
      </w:r>
      <w:r>
        <w:t xml:space="preserve">, </w:t>
      </w:r>
      <w:r w:rsidR="00CE60B4">
        <w:t>Princeton</w:t>
      </w:r>
      <w:r w:rsidR="007C4ED5">
        <w:t xml:space="preserve">, </w:t>
      </w:r>
      <w:r w:rsidR="00CE60B4">
        <w:t>TX</w:t>
      </w:r>
    </w:p>
    <w:p w:rsidR="00340FD6" w:rsidRPr="000A4B36" w:rsidP="00340FD6" w14:paraId="3100A288" w14:textId="1A8F3C29">
      <w:r w:rsidRPr="000A4B36">
        <w:tab/>
      </w:r>
      <w:r w:rsidRPr="000A4B36">
        <w:tab/>
      </w:r>
      <w:r w:rsidRPr="000A4B36">
        <w:tab/>
      </w:r>
      <w:r w:rsidRPr="000A4B36">
        <w:tab/>
      </w:r>
      <w:r w:rsidRPr="000A4B36">
        <w:tab/>
      </w:r>
      <w:r w:rsidRPr="000A4B36">
        <w:tab/>
      </w:r>
      <w:r w:rsidRPr="000A4B36">
        <w:tab/>
      </w:r>
      <w:r w:rsidRPr="000A4B36">
        <w:tab/>
        <w:t xml:space="preserve">Facility ID No. </w:t>
      </w:r>
      <w:r w:rsidRPr="00CE60B4" w:rsidR="00CE60B4">
        <w:t>788500</w:t>
      </w:r>
    </w:p>
    <w:p w:rsidR="00722F61" w:rsidRPr="002D7B31" w:rsidP="005C570F" w14:paraId="7D5D9531" w14:textId="415E106C">
      <w:r w:rsidRPr="000A4B36">
        <w:tab/>
      </w:r>
      <w:r w:rsidRPr="000A4B36">
        <w:tab/>
      </w:r>
      <w:r w:rsidRPr="000A4B36">
        <w:tab/>
      </w:r>
      <w:r w:rsidRPr="000A4B36">
        <w:tab/>
      </w:r>
      <w:r w:rsidRPr="000A4B36">
        <w:tab/>
      </w:r>
      <w:r w:rsidRPr="000A4B36">
        <w:tab/>
      </w:r>
      <w:r w:rsidRPr="000A4B36">
        <w:tab/>
      </w:r>
      <w:r w:rsidRPr="000A4B36">
        <w:tab/>
      </w:r>
      <w:r w:rsidR="00306104">
        <w:t xml:space="preserve">Application </w:t>
      </w:r>
      <w:r w:rsidRPr="000A4B36">
        <w:t xml:space="preserve">File No. </w:t>
      </w:r>
      <w:r w:rsidRPr="00BD074A" w:rsidR="00BD074A">
        <w:t>0000232745</w:t>
      </w:r>
    </w:p>
    <w:p w:rsidR="0037503D" w:rsidP="0037503D" w14:paraId="6817CC16" w14:textId="68E42E76">
      <w:r>
        <w:tab/>
      </w:r>
      <w:r>
        <w:tab/>
      </w:r>
      <w:r>
        <w:tab/>
      </w:r>
      <w:r>
        <w:tab/>
      </w:r>
      <w:r>
        <w:tab/>
      </w:r>
    </w:p>
    <w:p w:rsidR="00BC4BA8" w:rsidP="00340FD6" w14:paraId="7D42DE15" w14:textId="6FA0FB9F">
      <w:pPr>
        <w:rPr>
          <w:b/>
        </w:rPr>
      </w:pPr>
      <w:r w:rsidRPr="00957183">
        <w:tab/>
      </w:r>
      <w:r w:rsidRPr="00957183">
        <w:tab/>
      </w:r>
      <w:r w:rsidRPr="00957183">
        <w:tab/>
      </w:r>
      <w:r w:rsidRPr="00957183">
        <w:tab/>
      </w:r>
      <w:r w:rsidRPr="00957183">
        <w:tab/>
      </w:r>
      <w:r w:rsidRPr="00957183">
        <w:tab/>
      </w:r>
      <w:r w:rsidRPr="00957183">
        <w:tab/>
      </w:r>
      <w:r w:rsidRPr="00957183">
        <w:tab/>
      </w:r>
      <w:r w:rsidR="00103C3E">
        <w:rPr>
          <w:b/>
        </w:rPr>
        <w:t>Informal Objection</w:t>
      </w:r>
      <w:r w:rsidR="00366214">
        <w:rPr>
          <w:b/>
        </w:rPr>
        <w:t xml:space="preserve"> </w:t>
      </w:r>
      <w:bookmarkEnd w:id="1"/>
    </w:p>
    <w:p w:rsidR="003910FB" w:rsidP="00340FD6" w14:paraId="5A8CFBC1" w14:textId="77777777"/>
    <w:p w:rsidR="00340FD6" w:rsidRPr="00A62ED5" w:rsidP="00954544" w14:paraId="2ACE0749" w14:textId="6184E096">
      <w:pPr>
        <w:spacing w:after="120"/>
      </w:pPr>
      <w:r w:rsidRPr="00A62ED5">
        <w:t xml:space="preserve">Dear </w:t>
      </w:r>
      <w:r w:rsidR="00A150E8">
        <w:t>Applicant</w:t>
      </w:r>
      <w:r w:rsidR="00BF7E86">
        <w:t xml:space="preserve"> and</w:t>
      </w:r>
      <w:r w:rsidR="0066543D">
        <w:t xml:space="preserve"> </w:t>
      </w:r>
      <w:r w:rsidR="00A150E8">
        <w:t>Objector</w:t>
      </w:r>
      <w:r w:rsidRPr="00A62ED5">
        <w:t>:</w:t>
      </w:r>
    </w:p>
    <w:p w:rsidR="00EE5015" w:rsidP="00E546F1" w14:paraId="28F26358" w14:textId="0E8C2EDC">
      <w:pPr>
        <w:pStyle w:val="ParaNum"/>
        <w:numPr>
          <w:ilvl w:val="0"/>
          <w:numId w:val="0"/>
        </w:numPr>
        <w:ind w:firstLine="720"/>
      </w:pPr>
      <w:r w:rsidRPr="00A62ED5">
        <w:t>We have before us</w:t>
      </w:r>
      <w:r w:rsidR="00A962F0">
        <w:t xml:space="preserve"> t</w:t>
      </w:r>
      <w:r w:rsidR="00290F1A">
        <w:t>he</w:t>
      </w:r>
      <w:r w:rsidR="00A962F0">
        <w:t xml:space="preserve"> application filed by </w:t>
      </w:r>
      <w:r w:rsidR="00DC5E79">
        <w:t>Alert Community Broadcasting</w:t>
      </w:r>
      <w:r w:rsidR="00A962F0">
        <w:t xml:space="preserve"> (</w:t>
      </w:r>
      <w:r w:rsidR="00DC5E79">
        <w:t>Alert</w:t>
      </w:r>
      <w:r w:rsidR="00A962F0">
        <w:t>)</w:t>
      </w:r>
      <w:r w:rsidR="00BF4AF0">
        <w:t xml:space="preserve"> </w:t>
      </w:r>
      <w:r w:rsidRPr="00A62ED5" w:rsidR="00C90A83">
        <w:t>for</w:t>
      </w:r>
      <w:r w:rsidR="009A06F7">
        <w:t xml:space="preserve"> </w:t>
      </w:r>
      <w:r w:rsidR="00994496">
        <w:t xml:space="preserve">a </w:t>
      </w:r>
      <w:r w:rsidRPr="00A62ED5" w:rsidR="00C90A83">
        <w:t>construction permit for</w:t>
      </w:r>
      <w:r w:rsidRPr="00A62ED5" w:rsidR="004A6189">
        <w:t xml:space="preserve"> </w:t>
      </w:r>
      <w:r w:rsidR="00994496">
        <w:t xml:space="preserve">a </w:t>
      </w:r>
      <w:r w:rsidRPr="00A62ED5" w:rsidR="004A6189">
        <w:t xml:space="preserve">new </w:t>
      </w:r>
      <w:r w:rsidR="00BD3AA6">
        <w:t>low</w:t>
      </w:r>
      <w:r w:rsidR="00900DA2">
        <w:t xml:space="preserve"> </w:t>
      </w:r>
      <w:r w:rsidR="00BD3AA6">
        <w:t>power FM</w:t>
      </w:r>
      <w:r w:rsidRPr="00A62ED5" w:rsidR="00C90A83">
        <w:t xml:space="preserve"> (</w:t>
      </w:r>
      <w:r w:rsidR="00BD3AA6">
        <w:t>LPFM</w:t>
      </w:r>
      <w:r w:rsidRPr="00A62ED5" w:rsidR="00C90A83">
        <w:t xml:space="preserve">) </w:t>
      </w:r>
      <w:r w:rsidRPr="00A62ED5" w:rsidR="004A6189">
        <w:t xml:space="preserve">station </w:t>
      </w:r>
      <w:r w:rsidR="002349F2">
        <w:t>at</w:t>
      </w:r>
      <w:r w:rsidRPr="00A62ED5" w:rsidR="004A6189">
        <w:t xml:space="preserve"> </w:t>
      </w:r>
      <w:r w:rsidR="00B34294">
        <w:t>Princeton</w:t>
      </w:r>
      <w:r w:rsidR="00715E7E">
        <w:t xml:space="preserve">, </w:t>
      </w:r>
      <w:r w:rsidR="00B34294">
        <w:t>Texas</w:t>
      </w:r>
      <w:r w:rsidR="00C82ACD">
        <w:t xml:space="preserve"> (Application)</w:t>
      </w:r>
      <w:r w:rsidR="009B243F">
        <w:t>.</w:t>
      </w:r>
      <w:r>
        <w:rPr>
          <w:rStyle w:val="FootnoteReference"/>
        </w:rPr>
        <w:footnoteReference w:id="3"/>
      </w:r>
      <w:r w:rsidR="00A962F0">
        <w:t xml:space="preserve">  We also have before us</w:t>
      </w:r>
      <w:r w:rsidR="00AB3C09">
        <w:t xml:space="preserve"> an</w:t>
      </w:r>
      <w:r w:rsidR="00A962F0">
        <w:t xml:space="preserve"> Informal Objection filed by </w:t>
      </w:r>
      <w:r w:rsidR="0072470E">
        <w:t xml:space="preserve">REC Networks (REC), seeking dismissal of the Application </w:t>
      </w:r>
      <w:r w:rsidR="00EA7E98">
        <w:t>(</w:t>
      </w:r>
      <w:r w:rsidR="0072470E">
        <w:t>Objection)</w:t>
      </w:r>
      <w:r w:rsidR="00A962F0">
        <w:t>.</w:t>
      </w:r>
      <w:r>
        <w:rPr>
          <w:rStyle w:val="FootnoteReference"/>
        </w:rPr>
        <w:footnoteReference w:id="4"/>
      </w:r>
      <w:r w:rsidR="00A962F0">
        <w:t xml:space="preserve"> </w:t>
      </w:r>
      <w:r w:rsidR="0094714E">
        <w:t xml:space="preserve"> </w:t>
      </w:r>
      <w:r w:rsidR="00A962F0">
        <w:t xml:space="preserve">For the reasons set forth below, </w:t>
      </w:r>
      <w:r>
        <w:t xml:space="preserve">we </w:t>
      </w:r>
      <w:r w:rsidR="000C3960">
        <w:t>grant</w:t>
      </w:r>
      <w:r>
        <w:t xml:space="preserve"> </w:t>
      </w:r>
      <w:r w:rsidR="0042243E">
        <w:t xml:space="preserve">the Objection </w:t>
      </w:r>
      <w:r>
        <w:t xml:space="preserve">and </w:t>
      </w:r>
      <w:r w:rsidR="000C3960">
        <w:t>dismiss</w:t>
      </w:r>
      <w:r w:rsidR="009B243F">
        <w:t xml:space="preserve"> the Application.</w:t>
      </w:r>
    </w:p>
    <w:p w:rsidR="00401FB6" w:rsidRPr="004E2126" w:rsidP="0008688B" w14:paraId="1AA55240" w14:textId="2BD00688">
      <w:pPr>
        <w:pStyle w:val="ParaNum"/>
        <w:widowControl/>
        <w:numPr>
          <w:ilvl w:val="0"/>
          <w:numId w:val="0"/>
        </w:numPr>
        <w:ind w:firstLine="720"/>
      </w:pPr>
      <w:r w:rsidRPr="00A62ED5">
        <w:rPr>
          <w:i/>
          <w:iCs/>
        </w:rPr>
        <w:t>Background</w:t>
      </w:r>
      <w:r w:rsidRPr="00A62ED5">
        <w:t>.</w:t>
      </w:r>
      <w:r w:rsidRPr="00A62ED5" w:rsidR="00340FD6">
        <w:t xml:space="preserve">  </w:t>
      </w:r>
      <w:r w:rsidR="00A5268A">
        <w:t xml:space="preserve">Alert </w:t>
      </w:r>
      <w:r w:rsidRPr="00A62ED5" w:rsidR="004A6189">
        <w:t xml:space="preserve">filed </w:t>
      </w:r>
      <w:r w:rsidRPr="00A62ED5" w:rsidR="006528D9">
        <w:t xml:space="preserve">the Application during the </w:t>
      </w:r>
      <w:r w:rsidRPr="00A62ED5" w:rsidR="00926BF3">
        <w:t>202</w:t>
      </w:r>
      <w:r w:rsidR="00451420">
        <w:t>3</w:t>
      </w:r>
      <w:r w:rsidRPr="00A62ED5" w:rsidR="00926BF3">
        <w:t xml:space="preserve"> </w:t>
      </w:r>
      <w:r w:rsidR="00451420">
        <w:t>LPFM</w:t>
      </w:r>
      <w:r w:rsidRPr="00A62ED5" w:rsidR="00926BF3">
        <w:t xml:space="preserve"> Filing Window</w:t>
      </w:r>
      <w:r w:rsidR="00926BF3">
        <w:t>.</w:t>
      </w:r>
      <w:r>
        <w:rPr>
          <w:rStyle w:val="FootnoteReference"/>
        </w:rPr>
        <w:footnoteReference w:id="5"/>
      </w:r>
      <w:r w:rsidR="00C22565">
        <w:t xml:space="preserve"> </w:t>
      </w:r>
      <w:r w:rsidR="001F604C">
        <w:t xml:space="preserve"> </w:t>
      </w:r>
      <w:r w:rsidR="00420CCB">
        <w:t xml:space="preserve">Alert </w:t>
      </w:r>
      <w:r w:rsidR="005B4A50">
        <w:t>certif</w:t>
      </w:r>
      <w:r w:rsidR="00FE21E2">
        <w:t>ies</w:t>
      </w:r>
      <w:r w:rsidR="005B4A50">
        <w:t xml:space="preserve"> in </w:t>
      </w:r>
      <w:r w:rsidR="00420CCB">
        <w:t>the</w:t>
      </w:r>
      <w:r w:rsidR="00C22565">
        <w:t xml:space="preserve"> Application </w:t>
      </w:r>
      <w:r w:rsidR="002F4AAA">
        <w:t>that</w:t>
      </w:r>
      <w:r w:rsidR="006D0493">
        <w:t xml:space="preserve"> it is</w:t>
      </w:r>
      <w:r w:rsidR="00420CCB">
        <w:t xml:space="preserve"> </w:t>
      </w:r>
      <w:r w:rsidR="00FE21E2">
        <w:t xml:space="preserve">a </w:t>
      </w:r>
      <w:r w:rsidR="002F4AAA">
        <w:t>nonprofit educational institution or organization.</w:t>
      </w:r>
      <w:r>
        <w:rPr>
          <w:rStyle w:val="FootnoteReference"/>
        </w:rPr>
        <w:footnoteReference w:id="6"/>
      </w:r>
      <w:r w:rsidR="00E24860">
        <w:t xml:space="preserve"> </w:t>
      </w:r>
      <w:r w:rsidR="00102ABC">
        <w:t xml:space="preserve"> </w:t>
      </w:r>
      <w:r w:rsidR="00A02C43">
        <w:t>In the</w:t>
      </w:r>
      <w:r w:rsidR="00F15DC2">
        <w:t xml:space="preserve"> </w:t>
      </w:r>
      <w:r w:rsidR="00137FAC">
        <w:t>Objection</w:t>
      </w:r>
      <w:r w:rsidR="00A02C43">
        <w:t>, REC</w:t>
      </w:r>
      <w:r w:rsidR="00F15DC2">
        <w:t xml:space="preserve"> argue</w:t>
      </w:r>
      <w:r w:rsidR="00A02C43">
        <w:t>s</w:t>
      </w:r>
      <w:r w:rsidR="00F15DC2">
        <w:t xml:space="preserve"> </w:t>
      </w:r>
      <w:r>
        <w:t xml:space="preserve">that </w:t>
      </w:r>
      <w:r w:rsidR="00D826F9">
        <w:t>the Application</w:t>
      </w:r>
      <w:r w:rsidR="00D171A2">
        <w:t xml:space="preserve"> </w:t>
      </w:r>
      <w:r w:rsidR="0010511F">
        <w:t>fail</w:t>
      </w:r>
      <w:r w:rsidR="00FE21E2">
        <w:t>s</w:t>
      </w:r>
      <w:r w:rsidR="0010511F">
        <w:t xml:space="preserve"> to include required documentation </w:t>
      </w:r>
      <w:r w:rsidR="00A41DB1">
        <w:t xml:space="preserve">demonstrating that the applicant </w:t>
      </w:r>
      <w:r w:rsidR="00A41DB1">
        <w:t xml:space="preserve">organization </w:t>
      </w:r>
      <w:r w:rsidR="002A710C">
        <w:t>is a</w:t>
      </w:r>
      <w:r w:rsidR="00073E42">
        <w:t xml:space="preserve"> </w:t>
      </w:r>
      <w:r w:rsidR="009E391B">
        <w:t>nonprofit educational institution or organization</w:t>
      </w:r>
      <w:r w:rsidR="002D7783">
        <w:t xml:space="preserve"> recognized under state law</w:t>
      </w:r>
      <w:r w:rsidR="00113D4F">
        <w:t>.</w:t>
      </w:r>
      <w:r>
        <w:rPr>
          <w:rStyle w:val="FootnoteReference"/>
        </w:rPr>
        <w:footnoteReference w:id="7"/>
      </w:r>
      <w:r w:rsidR="00D94969">
        <w:t xml:space="preserve"> </w:t>
      </w:r>
      <w:r w:rsidR="008E240E">
        <w:t xml:space="preserve"> </w:t>
      </w:r>
      <w:r w:rsidR="00FF2710">
        <w:t xml:space="preserve">REC contends that the </w:t>
      </w:r>
      <w:r w:rsidR="00242379">
        <w:t xml:space="preserve">“Organizational Document” submitted by Alert </w:t>
      </w:r>
      <w:r w:rsidR="00BF423B">
        <w:t>do</w:t>
      </w:r>
      <w:r w:rsidR="0011637F">
        <w:t>es</w:t>
      </w:r>
      <w:r w:rsidR="00BF423B">
        <w:t xml:space="preserve"> not bear</w:t>
      </w:r>
      <w:r w:rsidR="00A57E79">
        <w:t xml:space="preserve"> </w:t>
      </w:r>
      <w:r w:rsidR="009E0F54">
        <w:t>“</w:t>
      </w:r>
      <w:r w:rsidR="00A57E79">
        <w:t>a</w:t>
      </w:r>
      <w:r w:rsidR="004C07DA">
        <w:t xml:space="preserve"> state stamp or other indicia </w:t>
      </w:r>
      <w:r w:rsidR="00A57E79">
        <w:t>which would normally include a state assigned file number and the date for which the application was filed with the state</w:t>
      </w:r>
      <w:r w:rsidR="007F1D8D">
        <w:t>.</w:t>
      </w:r>
      <w:r w:rsidR="00A57E79">
        <w:t>”</w:t>
      </w:r>
      <w:r>
        <w:rPr>
          <w:rStyle w:val="FootnoteReference"/>
        </w:rPr>
        <w:footnoteReference w:id="8"/>
      </w:r>
      <w:r w:rsidR="007F1D8D">
        <w:t xml:space="preserve">  </w:t>
      </w:r>
      <w:r w:rsidR="00595A37">
        <w:t>REC</w:t>
      </w:r>
      <w:r w:rsidR="006A1310">
        <w:t xml:space="preserve"> </w:t>
      </w:r>
      <w:r w:rsidR="00595A37">
        <w:t>notes</w:t>
      </w:r>
      <w:r w:rsidR="006D0493">
        <w:t xml:space="preserve"> </w:t>
      </w:r>
      <w:r w:rsidR="00BC45EA">
        <w:t xml:space="preserve">that a search of the </w:t>
      </w:r>
      <w:r w:rsidR="00347AC3">
        <w:t>Texas Comptroller of Public Accounts</w:t>
      </w:r>
      <w:r w:rsidR="00BC45EA">
        <w:t xml:space="preserve"> database</w:t>
      </w:r>
      <w:r w:rsidR="00036D42">
        <w:t xml:space="preserve"> of corporations</w:t>
      </w:r>
      <w:r w:rsidR="006A1310">
        <w:t xml:space="preserve"> shows no</w:t>
      </w:r>
      <w:r w:rsidR="00071A11">
        <w:t xml:space="preserve"> </w:t>
      </w:r>
      <w:r w:rsidR="00331FE1">
        <w:t>entit</w:t>
      </w:r>
      <w:r w:rsidR="0011637F">
        <w:t>y</w:t>
      </w:r>
      <w:r w:rsidR="00331FE1">
        <w:t xml:space="preserve"> named “</w:t>
      </w:r>
      <w:r w:rsidR="003B0FDC">
        <w:t>Alert Community Broadcasting.”</w:t>
      </w:r>
      <w:r>
        <w:rPr>
          <w:rStyle w:val="FootnoteReference"/>
        </w:rPr>
        <w:footnoteReference w:id="9"/>
      </w:r>
      <w:r w:rsidR="009463E3">
        <w:t xml:space="preserve">  </w:t>
      </w:r>
      <w:r w:rsidR="009F0375">
        <w:t>REC</w:t>
      </w:r>
      <w:r w:rsidR="003662D6">
        <w:t xml:space="preserve"> further</w:t>
      </w:r>
      <w:r w:rsidR="002B44CC">
        <w:t xml:space="preserve"> </w:t>
      </w:r>
      <w:r w:rsidR="00524F67">
        <w:t>argue</w:t>
      </w:r>
      <w:r w:rsidR="009F0375">
        <w:t>s</w:t>
      </w:r>
      <w:r w:rsidR="00524F67">
        <w:t xml:space="preserve"> that i</w:t>
      </w:r>
      <w:r w:rsidR="0088738F">
        <w:t xml:space="preserve">f </w:t>
      </w:r>
      <w:r w:rsidR="009F0375">
        <w:t xml:space="preserve">Alert </w:t>
      </w:r>
      <w:r w:rsidR="00526A60">
        <w:t>is an</w:t>
      </w:r>
      <w:r w:rsidR="00524F67">
        <w:t xml:space="preserve"> unincorporated association, </w:t>
      </w:r>
      <w:r w:rsidR="00526A60">
        <w:t>it has</w:t>
      </w:r>
      <w:r w:rsidR="00524F67">
        <w:t xml:space="preserve"> failed to submit the requisite documentation </w:t>
      </w:r>
      <w:r w:rsidR="001B52C7">
        <w:t xml:space="preserve">demonstrating that </w:t>
      </w:r>
      <w:r w:rsidR="00526A60">
        <w:t>it is</w:t>
      </w:r>
      <w:r w:rsidR="001B52C7">
        <w:t xml:space="preserve"> recognized in </w:t>
      </w:r>
      <w:r w:rsidR="00526A60">
        <w:t>its</w:t>
      </w:r>
      <w:r w:rsidR="001B52C7">
        <w:t xml:space="preserve"> relevant jurisdiction</w:t>
      </w:r>
      <w:r w:rsidR="00941335">
        <w:t xml:space="preserve"> and meets </w:t>
      </w:r>
      <w:r w:rsidR="002555BB">
        <w:t xml:space="preserve">the </w:t>
      </w:r>
      <w:r w:rsidR="00941335">
        <w:t xml:space="preserve">requirements for </w:t>
      </w:r>
      <w:r w:rsidR="00D11831">
        <w:t>unincorporated associations</w:t>
      </w:r>
      <w:r w:rsidR="00941335">
        <w:t xml:space="preserve"> under state law.</w:t>
      </w:r>
      <w:r>
        <w:rPr>
          <w:rStyle w:val="FootnoteReference"/>
        </w:rPr>
        <w:footnoteReference w:id="10"/>
      </w:r>
      <w:r w:rsidR="009463E3">
        <w:t xml:space="preserve"> </w:t>
      </w:r>
      <w:r w:rsidR="00941335">
        <w:t xml:space="preserve"> </w:t>
      </w:r>
      <w:r w:rsidR="00B01B2E">
        <w:t xml:space="preserve">Thus, </w:t>
      </w:r>
      <w:r w:rsidR="00D94969">
        <w:t xml:space="preserve">REC </w:t>
      </w:r>
      <w:r w:rsidR="00B01B2E">
        <w:t>argue</w:t>
      </w:r>
      <w:r w:rsidR="00FB1778">
        <w:t>s</w:t>
      </w:r>
      <w:r w:rsidR="00B01B2E">
        <w:t xml:space="preserve">, </w:t>
      </w:r>
      <w:r w:rsidR="00F10994">
        <w:t>the Application fail</w:t>
      </w:r>
      <w:r w:rsidR="00B85177">
        <w:t>s</w:t>
      </w:r>
      <w:r w:rsidR="00B01B2E">
        <w:t xml:space="preserve"> to demonstrate that </w:t>
      </w:r>
      <w:r w:rsidR="00FB1778">
        <w:t xml:space="preserve">Alert </w:t>
      </w:r>
      <w:r w:rsidR="00B01B2E">
        <w:t xml:space="preserve">is </w:t>
      </w:r>
      <w:r w:rsidR="0012057B">
        <w:t>an entity eligible to hold an LPFM license.</w:t>
      </w:r>
      <w:r>
        <w:rPr>
          <w:rStyle w:val="FootnoteReference"/>
        </w:rPr>
        <w:footnoteReference w:id="11"/>
      </w:r>
      <w:r w:rsidR="007030E1">
        <w:t xml:space="preserve">  </w:t>
      </w:r>
    </w:p>
    <w:p w:rsidR="003C7866" w:rsidP="00A62ED5" w14:paraId="57049F4B" w14:textId="6E35C98C">
      <w:pPr>
        <w:pStyle w:val="ParaNum"/>
        <w:numPr>
          <w:ilvl w:val="0"/>
          <w:numId w:val="0"/>
        </w:numPr>
        <w:ind w:firstLine="720"/>
      </w:pPr>
      <w:r w:rsidRPr="00A62ED5">
        <w:rPr>
          <w:i/>
          <w:iCs/>
        </w:rPr>
        <w:t>Discussion</w:t>
      </w:r>
      <w:r w:rsidRPr="00A62ED5">
        <w:t>.</w:t>
      </w:r>
      <w:r w:rsidRPr="00A62ED5">
        <w:rPr>
          <w:i/>
          <w:iCs/>
        </w:rPr>
        <w:t xml:space="preserve">  </w:t>
      </w:r>
      <w:r w:rsidRPr="00A62ED5">
        <w:t xml:space="preserve">Pursuant to </w:t>
      </w:r>
      <w:r w:rsidRPr="00A62ED5" w:rsidR="00C31230">
        <w:t>s</w:t>
      </w:r>
      <w:r w:rsidRPr="00A62ED5">
        <w:t>ection 309(d) of the Communications Act of 1934, as amended (Act),</w:t>
      </w:r>
      <w:r>
        <w:rPr>
          <w:rStyle w:val="FootnoteReference"/>
          <w:sz w:val="22"/>
        </w:rPr>
        <w:footnoteReference w:id="12"/>
      </w:r>
      <w:r w:rsidRPr="00A62ED5">
        <w:t xml:space="preserve"> </w:t>
      </w:r>
      <w:bookmarkStart w:id="3" w:name="SR;619"/>
      <w:bookmarkEnd w:id="3"/>
      <w:r w:rsidRPr="00A62ED5">
        <w:rPr>
          <w:rStyle w:val="searchterm"/>
        </w:rPr>
        <w:t>petitions to deny and informal objections</w:t>
      </w:r>
      <w:r w:rsidRPr="00A62ED5">
        <w:t xml:space="preserve"> must provide</w:t>
      </w:r>
      <w:r w:rsidRPr="005B2B55">
        <w:t xml:space="preserve"> properly supported allegations of fact that, if true, would establish a substantial and material question of fact that grant of the application would be </w:t>
      </w:r>
      <w:bookmarkStart w:id="4" w:name="SR;651"/>
      <w:bookmarkEnd w:id="4"/>
      <w:r w:rsidRPr="005B2B55">
        <w:rPr>
          <w:rStyle w:val="searchterm"/>
          <w:i/>
        </w:rPr>
        <w:t>prima</w:t>
      </w:r>
      <w:r w:rsidRPr="005B2B55">
        <w:rPr>
          <w:i/>
        </w:rPr>
        <w:t xml:space="preserve"> </w:t>
      </w:r>
      <w:bookmarkStart w:id="5" w:name="SR;652"/>
      <w:bookmarkEnd w:id="5"/>
      <w:r w:rsidRPr="005B2B55">
        <w:rPr>
          <w:rStyle w:val="searchterm"/>
          <w:i/>
        </w:rPr>
        <w:t>facie</w:t>
      </w:r>
      <w:r w:rsidRPr="005B2B55">
        <w:t xml:space="preserve"> inconsistent with the public interest.</w:t>
      </w:r>
      <w:r>
        <w:rPr>
          <w:rStyle w:val="FootnoteReference"/>
        </w:rPr>
        <w:footnoteReference w:id="13"/>
      </w:r>
      <w:r w:rsidRPr="005B2B55">
        <w:t xml:space="preserve">  </w:t>
      </w:r>
    </w:p>
    <w:p w:rsidR="00E347C4" w:rsidP="00CA625D" w14:paraId="6D3D4344" w14:textId="3FBC7027">
      <w:pPr>
        <w:pStyle w:val="ParaNum"/>
        <w:numPr>
          <w:ilvl w:val="0"/>
          <w:numId w:val="0"/>
        </w:numPr>
        <w:ind w:firstLine="720"/>
      </w:pPr>
      <w:r w:rsidRPr="008D015A">
        <w:t>An LPFM applicant must</w:t>
      </w:r>
      <w:r w:rsidR="004D1C92">
        <w:t xml:space="preserve"> meet basic eligibility requirements</w:t>
      </w:r>
      <w:r>
        <w:rPr>
          <w:rStyle w:val="FootnoteReference"/>
        </w:rPr>
        <w:footnoteReference w:id="14"/>
      </w:r>
      <w:r w:rsidR="005A5B08">
        <w:t xml:space="preserve"> and</w:t>
      </w:r>
      <w:r w:rsidRPr="008D015A">
        <w:t xml:space="preserve"> certify its eligibility to </w:t>
      </w:r>
      <w:r w:rsidR="00455380">
        <w:t>own and operate an LPFM</w:t>
      </w:r>
      <w:r w:rsidRPr="008D015A">
        <w:t xml:space="preserve"> station at the time that it files its FCC Form </w:t>
      </w:r>
      <w:r w:rsidR="00924404">
        <w:t xml:space="preserve">2100, Schedule </w:t>
      </w:r>
      <w:r w:rsidRPr="008D015A">
        <w:t>318 application</w:t>
      </w:r>
      <w:r w:rsidR="006B6100">
        <w:t xml:space="preserve"> (LPFM Application)</w:t>
      </w:r>
      <w:r>
        <w:t>.</w:t>
      </w:r>
      <w:r>
        <w:rPr>
          <w:rStyle w:val="FootnoteReference"/>
        </w:rPr>
        <w:footnoteReference w:id="15"/>
      </w:r>
      <w:r w:rsidR="00B14454">
        <w:t xml:space="preserve">  </w:t>
      </w:r>
      <w:r w:rsidR="00E74EB6">
        <w:t xml:space="preserve">Specifically, each applicant </w:t>
      </w:r>
      <w:r w:rsidR="00EF3D74">
        <w:t xml:space="preserve">claiming eligibility as a nonprofit educational organization </w:t>
      </w:r>
      <w:r w:rsidR="00E74EB6">
        <w:t>must certify it is</w:t>
      </w:r>
      <w:r w:rsidRPr="00B14454" w:rsidR="00B14454">
        <w:t xml:space="preserve"> a noncommercial educational institution, corporation, </w:t>
      </w:r>
      <w:r w:rsidR="003B5E64">
        <w:t xml:space="preserve">foundation, association, </w:t>
      </w:r>
      <w:r w:rsidRPr="00B14454" w:rsidR="00B14454">
        <w:t>or entity that is recognized under state law.</w:t>
      </w:r>
      <w:r>
        <w:rPr>
          <w:rStyle w:val="FootnoteReference"/>
        </w:rPr>
        <w:footnoteReference w:id="16"/>
      </w:r>
      <w:r w:rsidRPr="00B14454" w:rsidR="00B14454">
        <w:t xml:space="preserve"> </w:t>
      </w:r>
      <w:r w:rsidR="00E74EB6">
        <w:t xml:space="preserve"> </w:t>
      </w:r>
      <w:r w:rsidRPr="00B14454" w:rsidR="00B14454">
        <w:t xml:space="preserve">Thus, an LPFM applicant must be incorporated, registered, or otherwise organized under </w:t>
      </w:r>
      <w:r w:rsidR="003D18AB">
        <w:t>state law</w:t>
      </w:r>
      <w:r w:rsidRPr="00B14454" w:rsidR="00B14454">
        <w:t xml:space="preserve"> at the time its application is submitted.</w:t>
      </w:r>
      <w:r>
        <w:rPr>
          <w:rStyle w:val="FootnoteReference"/>
        </w:rPr>
        <w:footnoteReference w:id="17"/>
      </w:r>
      <w:r w:rsidR="00596B31">
        <w:t xml:space="preserve">  </w:t>
      </w:r>
      <w:r w:rsidR="00BC18FD">
        <w:t xml:space="preserve">Each applicant must submit </w:t>
      </w:r>
      <w:r w:rsidR="00BC18FD">
        <w:t>an explanatory exhibit</w:t>
      </w:r>
      <w:r w:rsidR="00FF48D8">
        <w:t xml:space="preserve"> establishing its nonprofit status</w:t>
      </w:r>
      <w:r w:rsidR="00BC18FD">
        <w:t xml:space="preserve"> in connection with its </w:t>
      </w:r>
      <w:r w:rsidR="00FC3EDE">
        <w:t>application</w:t>
      </w:r>
      <w:r w:rsidR="00BC18FD">
        <w:t>.</w:t>
      </w:r>
      <w:r>
        <w:rPr>
          <w:rStyle w:val="FootnoteReference"/>
        </w:rPr>
        <w:footnoteReference w:id="18"/>
      </w:r>
      <w:r w:rsidRPr="00596B31" w:rsidR="00596B31">
        <w:t xml:space="preserve"> </w:t>
      </w:r>
      <w:r w:rsidR="00B8178A">
        <w:t xml:space="preserve"> </w:t>
      </w:r>
      <w:r w:rsidR="00AC7728">
        <w:t xml:space="preserve">The </w:t>
      </w:r>
      <w:r w:rsidR="00AC7728">
        <w:rPr>
          <w:i/>
          <w:iCs/>
        </w:rPr>
        <w:t>Procedures Public Notice</w:t>
      </w:r>
      <w:r w:rsidR="00AC7728">
        <w:t xml:space="preserve"> instructs nonprofit educational organization applicants to “submit complete copies of the documents establishing their nonprofit status, such as corporate charters or articles of incorporation.”</w:t>
      </w:r>
      <w:r>
        <w:rPr>
          <w:rStyle w:val="FootnoteReference"/>
        </w:rPr>
        <w:footnoteReference w:id="19"/>
      </w:r>
      <w:r w:rsidR="00AC7728">
        <w:t xml:space="preserve">  Applicants that neglect to provide the requisite eligibility documentation are subject to dismissal.</w:t>
      </w:r>
      <w:r>
        <w:rPr>
          <w:rStyle w:val="FootnoteReference"/>
        </w:rPr>
        <w:footnoteReference w:id="20"/>
      </w:r>
    </w:p>
    <w:p w:rsidR="00E707E3" w:rsidP="00516123" w14:paraId="326FC3F4" w14:textId="09DB23B1">
      <w:pPr>
        <w:pStyle w:val="ParaNum"/>
        <w:numPr>
          <w:ilvl w:val="0"/>
          <w:numId w:val="0"/>
        </w:numPr>
        <w:ind w:firstLine="720"/>
      </w:pPr>
      <w:r>
        <w:t xml:space="preserve">In the Application, </w:t>
      </w:r>
      <w:r w:rsidR="00FD7921">
        <w:t xml:space="preserve">Alert </w:t>
      </w:r>
      <w:r>
        <w:t>certif</w:t>
      </w:r>
      <w:r w:rsidR="00223500">
        <w:t>ies</w:t>
      </w:r>
      <w:r>
        <w:t xml:space="preserve"> that </w:t>
      </w:r>
      <w:r w:rsidR="00223500">
        <w:t>it is a</w:t>
      </w:r>
      <w:r>
        <w:t xml:space="preserve"> nonprofit educational institution</w:t>
      </w:r>
      <w:r w:rsidR="00AA4D21">
        <w:t xml:space="preserve"> or organization</w:t>
      </w:r>
      <w:r w:rsidR="00516123">
        <w:t>,</w:t>
      </w:r>
      <w:r>
        <w:rPr>
          <w:rStyle w:val="FootnoteReference"/>
        </w:rPr>
        <w:footnoteReference w:id="21"/>
      </w:r>
      <w:r w:rsidR="00516123">
        <w:t xml:space="preserve"> </w:t>
      </w:r>
      <w:r w:rsidR="006F2571">
        <w:t>but</w:t>
      </w:r>
      <w:r w:rsidR="00003B4F">
        <w:t xml:space="preserve"> neglect</w:t>
      </w:r>
      <w:r w:rsidR="00E43EF5">
        <w:t>s</w:t>
      </w:r>
      <w:r w:rsidR="00003B4F">
        <w:t xml:space="preserve"> to provide </w:t>
      </w:r>
      <w:r w:rsidR="00341B61">
        <w:t>suffic</w:t>
      </w:r>
      <w:r w:rsidR="00777784">
        <w:t>i</w:t>
      </w:r>
      <w:r w:rsidR="00341B61">
        <w:t>ent</w:t>
      </w:r>
      <w:r w:rsidR="00003B4F">
        <w:t xml:space="preserve"> evidence, as required, </w:t>
      </w:r>
      <w:r w:rsidR="000A6984">
        <w:t>demonstrating</w:t>
      </w:r>
      <w:r w:rsidR="00B851AE">
        <w:t xml:space="preserve"> that </w:t>
      </w:r>
      <w:r w:rsidR="00E43EF5">
        <w:t>it is</w:t>
      </w:r>
      <w:r w:rsidR="008357F7">
        <w:t xml:space="preserve"> recognized as</w:t>
      </w:r>
      <w:r w:rsidR="00455074">
        <w:t xml:space="preserve"> a</w:t>
      </w:r>
      <w:r w:rsidR="00AC1024">
        <w:t xml:space="preserve"> </w:t>
      </w:r>
      <w:r w:rsidR="00EF3AAB">
        <w:t>nonprofit educational institution or organization</w:t>
      </w:r>
      <w:r w:rsidR="00D5452E">
        <w:t xml:space="preserve"> </w:t>
      </w:r>
      <w:r w:rsidR="008357F7">
        <w:t>by a state</w:t>
      </w:r>
      <w:r w:rsidR="00467DBA">
        <w:t xml:space="preserve">.  </w:t>
      </w:r>
      <w:r w:rsidR="007A346A">
        <w:t>Alert include</w:t>
      </w:r>
      <w:r w:rsidR="00455074">
        <w:t>s an</w:t>
      </w:r>
      <w:r w:rsidR="007A346A">
        <w:t xml:space="preserve"> </w:t>
      </w:r>
      <w:r w:rsidR="009C7526">
        <w:t xml:space="preserve">“Organizational Document” </w:t>
      </w:r>
      <w:r w:rsidR="007A346A">
        <w:t xml:space="preserve">with </w:t>
      </w:r>
      <w:r w:rsidR="00455074">
        <w:t>its</w:t>
      </w:r>
      <w:r w:rsidR="007A346A">
        <w:t xml:space="preserve"> Application stating that </w:t>
      </w:r>
      <w:r w:rsidR="00455074">
        <w:t>it is a</w:t>
      </w:r>
      <w:r w:rsidR="007A346A">
        <w:t xml:space="preserve"> non-stock, not-for-profit foundation</w:t>
      </w:r>
      <w:r w:rsidR="00455074">
        <w:t xml:space="preserve"> </w:t>
      </w:r>
      <w:r w:rsidR="007A346A">
        <w:t>organized under the laws of the State of Texas.</w:t>
      </w:r>
      <w:r>
        <w:rPr>
          <w:rStyle w:val="FootnoteReference"/>
        </w:rPr>
        <w:footnoteReference w:id="22"/>
      </w:r>
      <w:r w:rsidR="007A346A">
        <w:t xml:space="preserve">  </w:t>
      </w:r>
      <w:r w:rsidR="00EA4475">
        <w:t>However, t</w:t>
      </w:r>
      <w:r w:rsidR="00777784">
        <w:t xml:space="preserve">he </w:t>
      </w:r>
      <w:r w:rsidR="00551624">
        <w:t>“O</w:t>
      </w:r>
      <w:r w:rsidR="00777784">
        <w:t xml:space="preserve">rganizational </w:t>
      </w:r>
      <w:r w:rsidR="00551624">
        <w:t>D</w:t>
      </w:r>
      <w:r w:rsidR="00777784">
        <w:t>ocument</w:t>
      </w:r>
      <w:r w:rsidR="00551624">
        <w:t>”</w:t>
      </w:r>
      <w:r w:rsidR="00777784">
        <w:t xml:space="preserve">  bear</w:t>
      </w:r>
      <w:r w:rsidR="00814956">
        <w:t>s</w:t>
      </w:r>
      <w:r w:rsidR="00777784">
        <w:t xml:space="preserve"> no </w:t>
      </w:r>
      <w:r w:rsidR="00306656">
        <w:t>evidence</w:t>
      </w:r>
      <w:r w:rsidR="00777784">
        <w:t xml:space="preserve"> that </w:t>
      </w:r>
      <w:r w:rsidR="00814956">
        <w:t>it</w:t>
      </w:r>
      <w:r w:rsidR="00777784">
        <w:t xml:space="preserve"> </w:t>
      </w:r>
      <w:r w:rsidR="00814956">
        <w:t xml:space="preserve">has </w:t>
      </w:r>
      <w:r w:rsidR="00777784">
        <w:t xml:space="preserve">been </w:t>
      </w:r>
      <w:r w:rsidR="00306656">
        <w:t xml:space="preserve">filed and </w:t>
      </w:r>
      <w:r w:rsidR="00777784">
        <w:t>accepted by a state</w:t>
      </w:r>
      <w:r w:rsidR="002204C6">
        <w:t>, and thus do</w:t>
      </w:r>
      <w:r w:rsidR="00814956">
        <w:t>es</w:t>
      </w:r>
      <w:r w:rsidR="002204C6">
        <w:t xml:space="preserve"> not </w:t>
      </w:r>
      <w:r w:rsidR="00784975">
        <w:t>establish</w:t>
      </w:r>
      <w:r w:rsidR="002204C6">
        <w:t xml:space="preserve"> Alert</w:t>
      </w:r>
      <w:r w:rsidR="00A30DD4">
        <w:t>’s status</w:t>
      </w:r>
      <w:r w:rsidR="003A30C8">
        <w:t xml:space="preserve"> as a valid nonprofit organization</w:t>
      </w:r>
      <w:r w:rsidR="002204C6">
        <w:t xml:space="preserve">. </w:t>
      </w:r>
      <w:r w:rsidR="00723A39">
        <w:t xml:space="preserve"> Additionally, a search of the Texas Comptroller of Public Accounts database by the Bureau staff shows no incorporated entity with the name “Alert Community Broadcasting.”</w:t>
      </w:r>
      <w:r>
        <w:rPr>
          <w:rStyle w:val="FootnoteReference"/>
        </w:rPr>
        <w:footnoteReference w:id="23"/>
      </w:r>
      <w:r w:rsidR="002204C6">
        <w:t xml:space="preserve"> </w:t>
      </w:r>
      <w:r w:rsidR="00A30DD4">
        <w:t xml:space="preserve"> </w:t>
      </w:r>
      <w:r w:rsidR="005E6A08">
        <w:t xml:space="preserve">Therefore, we find that </w:t>
      </w:r>
      <w:r w:rsidR="00CC14D8">
        <w:t xml:space="preserve">Alert </w:t>
      </w:r>
      <w:r w:rsidRPr="006C6260" w:rsidR="005E6A08">
        <w:t>ha</w:t>
      </w:r>
      <w:r w:rsidR="00814956">
        <w:t>s</w:t>
      </w:r>
      <w:r w:rsidRPr="006C6260" w:rsidR="005E6A08">
        <w:t xml:space="preserve"> failed to</w:t>
      </w:r>
      <w:r w:rsidR="005E6A08">
        <w:t xml:space="preserve"> </w:t>
      </w:r>
      <w:r w:rsidRPr="006C6260" w:rsidR="005E6A08">
        <w:t xml:space="preserve">demonstrate that </w:t>
      </w:r>
      <w:r w:rsidR="00814956">
        <w:t>it was</w:t>
      </w:r>
      <w:r w:rsidRPr="006C6260" w:rsidR="005E6A08">
        <w:t xml:space="preserve"> </w:t>
      </w:r>
      <w:r w:rsidR="005E6A08">
        <w:t>organized</w:t>
      </w:r>
      <w:r w:rsidRPr="006C6260" w:rsidR="005E6A08">
        <w:t xml:space="preserve"> a</w:t>
      </w:r>
      <w:r w:rsidR="00CC14D8">
        <w:t>s</w:t>
      </w:r>
      <w:r w:rsidRPr="006C6260" w:rsidR="005E6A08">
        <w:t xml:space="preserve"> </w:t>
      </w:r>
      <w:r w:rsidR="00814956">
        <w:t xml:space="preserve">a </w:t>
      </w:r>
      <w:r w:rsidRPr="006C6260" w:rsidR="005E6A08">
        <w:t>nonprofit entit</w:t>
      </w:r>
      <w:r w:rsidR="00993647">
        <w:t>y</w:t>
      </w:r>
      <w:r w:rsidR="00064AFA">
        <w:t>, either incorporated or unincorporated,</w:t>
      </w:r>
      <w:r w:rsidR="005E6A08">
        <w:t xml:space="preserve"> in a form recognized by </w:t>
      </w:r>
      <w:r w:rsidR="0061073B">
        <w:t>Texas</w:t>
      </w:r>
      <w:r w:rsidR="007B293C">
        <w:t>, or any other state,</w:t>
      </w:r>
      <w:r w:rsidR="005E6A08">
        <w:t xml:space="preserve"> </w:t>
      </w:r>
      <w:r w:rsidRPr="006C6260" w:rsidR="005E6A08">
        <w:t xml:space="preserve">at the time </w:t>
      </w:r>
      <w:r w:rsidR="00993647">
        <w:t>it</w:t>
      </w:r>
      <w:r w:rsidRPr="006C6260" w:rsidR="005E6A08">
        <w:t xml:space="preserve"> filed the Application.</w:t>
      </w:r>
      <w:r w:rsidR="005E6A08">
        <w:t xml:space="preserve">  </w:t>
      </w:r>
      <w:r w:rsidRPr="00CA625D" w:rsidR="005E6A08">
        <w:t xml:space="preserve">Accordingly, </w:t>
      </w:r>
      <w:r w:rsidR="005E6A08">
        <w:t>we</w:t>
      </w:r>
      <w:r w:rsidRPr="00CA625D" w:rsidR="005E6A08">
        <w:t xml:space="preserve"> </w:t>
      </w:r>
      <w:r w:rsidR="00306656">
        <w:t xml:space="preserve">find Alert ineligible to hold an LPFM license, </w:t>
      </w:r>
      <w:r w:rsidR="00B0252A">
        <w:t>grant the Objection,</w:t>
      </w:r>
      <w:r w:rsidRPr="00CA625D" w:rsidR="005E6A08">
        <w:t xml:space="preserve"> and </w:t>
      </w:r>
      <w:r w:rsidR="005E6A08">
        <w:t>dismiss</w:t>
      </w:r>
      <w:r w:rsidRPr="00CA625D" w:rsidR="005E6A08">
        <w:t xml:space="preserve"> the Application</w:t>
      </w:r>
      <w:r w:rsidRPr="006C6260" w:rsidR="005E6A08">
        <w:t>.</w:t>
      </w:r>
    </w:p>
    <w:p w:rsidR="000A69C4" w:rsidP="00371534" w14:paraId="7CCE3A02" w14:textId="0200029F">
      <w:pPr>
        <w:pStyle w:val="ParaNum"/>
        <w:numPr>
          <w:ilvl w:val="0"/>
          <w:numId w:val="0"/>
        </w:numPr>
        <w:ind w:firstLine="720"/>
      </w:pPr>
      <w:r w:rsidRPr="00E95690">
        <w:rPr>
          <w:bCs/>
          <w:i/>
          <w:iCs/>
        </w:rPr>
        <w:t>Conclusion/Action.</w:t>
      </w:r>
      <w:r w:rsidRPr="00732A29">
        <w:rPr>
          <w:b/>
        </w:rPr>
        <w:t xml:space="preserve">  </w:t>
      </w:r>
      <w:r w:rsidRPr="00732A29">
        <w:t>Accordingly</w:t>
      </w:r>
      <w:r>
        <w:t xml:space="preserve">, </w:t>
      </w:r>
      <w:r w:rsidRPr="00542231">
        <w:rPr>
          <w:b/>
          <w:bCs/>
        </w:rPr>
        <w:t>IT IS ORDERED</w:t>
      </w:r>
      <w:r>
        <w:t xml:space="preserve"> that</w:t>
      </w:r>
      <w:r w:rsidRPr="00732A29">
        <w:t xml:space="preserve"> the</w:t>
      </w:r>
      <w:r w:rsidR="00B51A46">
        <w:t xml:space="preserve"> Informal Objection filed on </w:t>
      </w:r>
      <w:r w:rsidR="006C6C0D">
        <w:t xml:space="preserve">January </w:t>
      </w:r>
      <w:r w:rsidR="00C652AE">
        <w:t>26</w:t>
      </w:r>
      <w:r w:rsidR="00B51A46">
        <w:t>, 202</w:t>
      </w:r>
      <w:r w:rsidR="00A6395E">
        <w:t>4</w:t>
      </w:r>
      <w:r w:rsidR="00B51A46">
        <w:t xml:space="preserve"> (Pleading </w:t>
      </w:r>
      <w:r w:rsidR="006C6FD5">
        <w:t xml:space="preserve">File </w:t>
      </w:r>
      <w:r w:rsidR="00B51A46">
        <w:t>No</w:t>
      </w:r>
      <w:r w:rsidR="006C6FD5">
        <w:t>s</w:t>
      </w:r>
      <w:r w:rsidR="00B51A46">
        <w:t xml:space="preserve">. </w:t>
      </w:r>
      <w:r w:rsidRPr="00F84AAD" w:rsidR="00F84AAD">
        <w:t>0000236740</w:t>
      </w:r>
      <w:r w:rsidR="00B51A46">
        <w:t xml:space="preserve">) </w:t>
      </w:r>
      <w:r w:rsidR="00D66C47">
        <w:t>b</w:t>
      </w:r>
      <w:r w:rsidRPr="00732A29" w:rsidR="00D66C47">
        <w:t xml:space="preserve">y </w:t>
      </w:r>
      <w:r w:rsidR="00E15EEF">
        <w:t>REC Networks</w:t>
      </w:r>
      <w:r w:rsidR="00D66C47">
        <w:t xml:space="preserve"> </w:t>
      </w:r>
      <w:r w:rsidR="00DF4EEF">
        <w:rPr>
          <w:b/>
          <w:bCs/>
        </w:rPr>
        <w:t>IS</w:t>
      </w:r>
      <w:r w:rsidR="00EE5015">
        <w:rPr>
          <w:b/>
          <w:bCs/>
        </w:rPr>
        <w:t xml:space="preserve"> </w:t>
      </w:r>
      <w:r w:rsidR="0026617A">
        <w:rPr>
          <w:b/>
          <w:bCs/>
        </w:rPr>
        <w:t>GRANTED</w:t>
      </w:r>
      <w:r>
        <w:t xml:space="preserve">. </w:t>
      </w:r>
    </w:p>
    <w:p w:rsidR="00813890" w:rsidRPr="00813890" w:rsidP="00954544" w14:paraId="7D2315C9" w14:textId="4ABE713B">
      <w:pPr>
        <w:pStyle w:val="ParaNum"/>
        <w:keepNext/>
        <w:keepLines/>
        <w:numPr>
          <w:ilvl w:val="0"/>
          <w:numId w:val="0"/>
        </w:numPr>
        <w:ind w:firstLine="720"/>
      </w:pPr>
      <w:r w:rsidRPr="00813890">
        <w:rPr>
          <w:b/>
          <w:bCs/>
        </w:rPr>
        <w:t>IT IS FURTHER ORDERED</w:t>
      </w:r>
      <w:r w:rsidRPr="00813890">
        <w:t xml:space="preserve"> that the application</w:t>
      </w:r>
      <w:r w:rsidR="00E75F1A">
        <w:t xml:space="preserve"> of </w:t>
      </w:r>
      <w:r w:rsidR="00BF31EA">
        <w:t>Alert Community Broadcasting</w:t>
      </w:r>
      <w:r w:rsidR="00E75F1A">
        <w:t xml:space="preserve"> </w:t>
      </w:r>
      <w:r w:rsidRPr="00813890">
        <w:t>for</w:t>
      </w:r>
      <w:r w:rsidR="00E75F1A">
        <w:t xml:space="preserve"> a</w:t>
      </w:r>
      <w:r w:rsidRPr="00813890">
        <w:t xml:space="preserve"> construction permit for </w:t>
      </w:r>
      <w:r w:rsidR="00E75F1A">
        <w:t xml:space="preserve">a </w:t>
      </w:r>
      <w:r w:rsidRPr="00813890">
        <w:t xml:space="preserve">new </w:t>
      </w:r>
      <w:r w:rsidR="00E51844">
        <w:t>low power</w:t>
      </w:r>
      <w:r w:rsidRPr="00813890">
        <w:t xml:space="preserve"> FM station at </w:t>
      </w:r>
      <w:r w:rsidR="007B6689">
        <w:t>Princeton, Texas</w:t>
      </w:r>
      <w:r w:rsidRPr="00813890">
        <w:t xml:space="preserve"> (Application File No. </w:t>
      </w:r>
      <w:r w:rsidRPr="00032309" w:rsidR="00032309">
        <w:t>0000232745</w:t>
      </w:r>
      <w:r w:rsidRPr="00813890">
        <w:t>)</w:t>
      </w:r>
      <w:r w:rsidR="00A963E8">
        <w:t xml:space="preserve"> </w:t>
      </w:r>
      <w:r w:rsidR="00A963E8">
        <w:rPr>
          <w:b/>
          <w:bCs/>
        </w:rPr>
        <w:t>IS</w:t>
      </w:r>
      <w:r>
        <w:rPr>
          <w:b/>
          <w:bCs/>
        </w:rPr>
        <w:t xml:space="preserve"> </w:t>
      </w:r>
      <w:r w:rsidR="00E51844">
        <w:rPr>
          <w:b/>
          <w:bCs/>
        </w:rPr>
        <w:t>DISMISSED</w:t>
      </w:r>
      <w:r>
        <w:t>.</w:t>
      </w:r>
    </w:p>
    <w:p w:rsidR="00825180" w:rsidP="00954544" w14:paraId="6CA51655" w14:textId="7434A00D">
      <w:pPr>
        <w:keepNext/>
        <w:keepLines/>
        <w:tabs>
          <w:tab w:val="left" w:pos="-1440"/>
          <w:tab w:val="left" w:pos="-720"/>
          <w:tab w:val="left" w:pos="5040"/>
          <w:tab w:val="left" w:pos="5760"/>
          <w:tab w:val="right" w:pos="9360"/>
        </w:tabs>
        <w:suppressAutoHyphens/>
      </w:pPr>
      <w:bookmarkStart w:id="7" w:name="_Hlk77597583"/>
      <w:r>
        <w:tab/>
      </w:r>
      <w:r w:rsidRPr="006248EE">
        <w:t>Sincerely,</w:t>
      </w:r>
    </w:p>
    <w:p w:rsidR="00727B09" w:rsidRPr="006248EE" w:rsidP="00954544" w14:paraId="5E4D0808" w14:textId="77777777">
      <w:pPr>
        <w:keepNext/>
        <w:keepLines/>
        <w:tabs>
          <w:tab w:val="left" w:pos="-1440"/>
          <w:tab w:val="left" w:pos="-720"/>
          <w:tab w:val="left" w:pos="5040"/>
          <w:tab w:val="left" w:pos="5760"/>
          <w:tab w:val="right" w:pos="9360"/>
        </w:tabs>
        <w:suppressAutoHyphens/>
      </w:pPr>
    </w:p>
    <w:p w:rsidR="00825180" w:rsidRPr="006248EE" w:rsidP="00954544" w14:paraId="1456B89D" w14:textId="77777777">
      <w:pPr>
        <w:keepNext/>
        <w:keepLines/>
        <w:tabs>
          <w:tab w:val="left" w:pos="-1440"/>
          <w:tab w:val="left" w:pos="-720"/>
          <w:tab w:val="left" w:pos="5040"/>
          <w:tab w:val="left" w:pos="5760"/>
          <w:tab w:val="right" w:pos="9360"/>
        </w:tabs>
        <w:suppressAutoHyphens/>
      </w:pPr>
      <w:r w:rsidRPr="006248EE">
        <w:tab/>
        <w:t xml:space="preserve">Albert Shuldiner  </w:t>
      </w:r>
    </w:p>
    <w:p w:rsidR="00825180" w:rsidRPr="006248EE" w:rsidP="00954544" w14:paraId="5DF50AB8" w14:textId="77777777">
      <w:pPr>
        <w:keepNext/>
        <w:keepLines/>
        <w:tabs>
          <w:tab w:val="left" w:pos="-1440"/>
          <w:tab w:val="left" w:pos="-720"/>
          <w:tab w:val="left" w:pos="5040"/>
          <w:tab w:val="left" w:pos="5760"/>
          <w:tab w:val="right" w:pos="9360"/>
        </w:tabs>
        <w:suppressAutoHyphens/>
      </w:pPr>
      <w:r w:rsidRPr="006248EE">
        <w:tab/>
        <w:t>Chief, Audio Division</w:t>
      </w:r>
    </w:p>
    <w:p w:rsidR="00ED4C0E" w:rsidP="00954544" w14:paraId="0291EF67" w14:textId="1B71F9C4">
      <w:pPr>
        <w:keepNext/>
        <w:keepLines/>
        <w:tabs>
          <w:tab w:val="left" w:pos="-1440"/>
          <w:tab w:val="left" w:pos="-720"/>
          <w:tab w:val="left" w:pos="5040"/>
          <w:tab w:val="left" w:pos="5760"/>
          <w:tab w:val="right" w:pos="9360"/>
        </w:tabs>
        <w:suppressAutoHyphens/>
        <w:spacing w:after="240"/>
      </w:pPr>
      <w:r w:rsidRPr="006248EE">
        <w:tab/>
        <w:t>Media Bureau</w:t>
      </w:r>
      <w:bookmarkEnd w:id="7"/>
    </w:p>
    <w:p w:rsidR="00D26DE5" w:rsidP="00B3269F" w14:paraId="660410B2" w14:textId="77777777">
      <w:pPr>
        <w:keepNext/>
        <w:keepLines/>
        <w:tabs>
          <w:tab w:val="left" w:pos="-1440"/>
          <w:tab w:val="left" w:pos="-720"/>
          <w:tab w:val="left" w:pos="5040"/>
          <w:tab w:val="left" w:pos="5760"/>
          <w:tab w:val="right" w:pos="9360"/>
        </w:tabs>
        <w:suppressAutoHyphens/>
        <w:spacing w:after="240"/>
      </w:pPr>
    </w:p>
    <w:p w:rsidR="00927137" w:rsidP="00927137" w14:paraId="2FC651FF" w14:textId="77777777">
      <w:pPr>
        <w:keepNext/>
        <w:keepLines/>
        <w:tabs>
          <w:tab w:val="left" w:pos="-1440"/>
          <w:tab w:val="left" w:pos="-720"/>
          <w:tab w:val="left" w:pos="5040"/>
          <w:tab w:val="left" w:pos="5760"/>
          <w:tab w:val="right" w:pos="9360"/>
        </w:tabs>
        <w:suppressAutoHyphens/>
      </w:pPr>
      <w:r>
        <w:t>cc (via electronic mail):</w:t>
      </w:r>
    </w:p>
    <w:p w:rsidR="00927137" w:rsidP="00927137" w14:paraId="66446559" w14:textId="77777777">
      <w:pPr>
        <w:keepNext/>
        <w:keepLines/>
        <w:tabs>
          <w:tab w:val="left" w:pos="-1440"/>
          <w:tab w:val="left" w:pos="-720"/>
          <w:tab w:val="left" w:pos="5040"/>
          <w:tab w:val="left" w:pos="5760"/>
          <w:tab w:val="right" w:pos="9360"/>
        </w:tabs>
        <w:suppressAutoHyphens/>
      </w:pPr>
      <w:r>
        <w:t>Jim Turvaville (jimturbo61@gmail.com)</w:t>
      </w:r>
    </w:p>
    <w:p w:rsidR="001A4DA2" w:rsidRPr="00204CE3" w:rsidP="00927137" w14:paraId="4A227866" w14:textId="08F37328">
      <w:pPr>
        <w:keepNext/>
        <w:keepLines/>
        <w:tabs>
          <w:tab w:val="left" w:pos="-1440"/>
          <w:tab w:val="left" w:pos="-720"/>
          <w:tab w:val="left" w:pos="5040"/>
          <w:tab w:val="left" w:pos="5760"/>
          <w:tab w:val="right" w:pos="9360"/>
        </w:tabs>
        <w:suppressAutoHyphens/>
        <w:spacing w:after="240"/>
      </w:pPr>
      <w:r>
        <w:t xml:space="preserve">(Technical Representative for </w:t>
      </w:r>
      <w:r w:rsidR="00A81B40">
        <w:t xml:space="preserve">Alert Community </w:t>
      </w:r>
      <w:r w:rsidR="0010672A">
        <w:t>Broadcasting</w:t>
      </w:r>
      <w:r>
        <w:t>)</w:t>
      </w:r>
    </w:p>
    <w:sectPr>
      <w:footerReference w:type="default" r:id="rId5"/>
      <w:headerReference w:type="first" r:id="rId6"/>
      <w:foot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02B3" w14:paraId="0827CB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02B3" w14:paraId="64EC8D54" w14:textId="36362B96">
    <w:pPr>
      <w:pStyle w:val="Footer"/>
      <w:jc w:val="center"/>
    </w:pPr>
  </w:p>
  <w:p w:rsidR="001602B3" w14:paraId="5D9043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7793" w14:paraId="2086959E" w14:textId="77777777">
      <w:r>
        <w:separator/>
      </w:r>
    </w:p>
  </w:footnote>
  <w:footnote w:type="continuationSeparator" w:id="1">
    <w:p w:rsidR="00657793" w14:paraId="6E9BFCAF" w14:textId="77777777">
      <w:r>
        <w:continuationSeparator/>
      </w:r>
    </w:p>
  </w:footnote>
  <w:footnote w:type="continuationNotice" w:id="2">
    <w:p w:rsidR="00657793" w14:paraId="4BC4EA52" w14:textId="77777777"/>
  </w:footnote>
  <w:footnote w:id="3">
    <w:p w:rsidR="00EE5015" w14:paraId="1E2E3D45" w14:textId="3D496394">
      <w:pPr>
        <w:pStyle w:val="FootnoteText"/>
      </w:pPr>
      <w:r>
        <w:rPr>
          <w:rStyle w:val="FootnoteReference"/>
        </w:rPr>
        <w:footnoteRef/>
      </w:r>
      <w:r>
        <w:t xml:space="preserve"> </w:t>
      </w:r>
      <w:r w:rsidRPr="00F270B5">
        <w:t xml:space="preserve">Application File No. </w:t>
      </w:r>
      <w:r w:rsidRPr="005B059C" w:rsidR="005B059C">
        <w:t>0000232745</w:t>
      </w:r>
      <w:r w:rsidRPr="00F270B5">
        <w:t>.</w:t>
      </w:r>
    </w:p>
  </w:footnote>
  <w:footnote w:id="4">
    <w:p w:rsidR="00EE5015" w:rsidRPr="00F270B5" w:rsidP="00EE5015" w14:paraId="797F6634" w14:textId="681686F9">
      <w:pPr>
        <w:pStyle w:val="FootnoteText"/>
      </w:pPr>
      <w:r w:rsidRPr="00F270B5">
        <w:rPr>
          <w:rStyle w:val="FootnoteReference"/>
        </w:rPr>
        <w:footnoteRef/>
      </w:r>
      <w:r w:rsidRPr="00F270B5">
        <w:t xml:space="preserve"> Pleading File No. </w:t>
      </w:r>
      <w:r w:rsidRPr="002B2F0D" w:rsidR="002B2F0D">
        <w:t xml:space="preserve">0000236740 </w:t>
      </w:r>
      <w:r w:rsidRPr="00F270B5">
        <w:t xml:space="preserve">(filed </w:t>
      </w:r>
      <w:r w:rsidR="00401FB6">
        <w:t xml:space="preserve">Jan. </w:t>
      </w:r>
      <w:r w:rsidR="002B2F0D">
        <w:t>26</w:t>
      </w:r>
      <w:r w:rsidRPr="00F270B5">
        <w:t>, 202</w:t>
      </w:r>
      <w:r w:rsidR="004B5A48">
        <w:t>4</w:t>
      </w:r>
      <w:r w:rsidRPr="00F270B5">
        <w:t>)</w:t>
      </w:r>
      <w:r w:rsidR="00B12498">
        <w:t>.</w:t>
      </w:r>
      <w:r w:rsidR="00401FB6">
        <w:t xml:space="preserve"> </w:t>
      </w:r>
      <w:r w:rsidR="003E3531">
        <w:t xml:space="preserve">The Objection did not indicate whether it was served on Alert.  Accordingly, the Bureau </w:t>
      </w:r>
      <w:r w:rsidR="00C837D1">
        <w:t xml:space="preserve">forwarded a copy of the Objection to </w:t>
      </w:r>
      <w:r w:rsidR="003E3531">
        <w:t>Alert</w:t>
      </w:r>
      <w:r w:rsidR="00C837D1">
        <w:t xml:space="preserve">, affording </w:t>
      </w:r>
      <w:r w:rsidR="00C95596">
        <w:t>it</w:t>
      </w:r>
      <w:r w:rsidR="003E3531">
        <w:t xml:space="preserve"> 15 days in which to file an opposition</w:t>
      </w:r>
      <w:r w:rsidR="00C837D1">
        <w:t>, consistent with the Bureau’s practice</w:t>
      </w:r>
      <w:r w:rsidR="003E3531">
        <w:t xml:space="preserve">.  </w:t>
      </w:r>
      <w:r w:rsidR="003E3531">
        <w:rPr>
          <w:i/>
          <w:iCs/>
        </w:rPr>
        <w:t xml:space="preserve">See </w:t>
      </w:r>
      <w:r w:rsidR="003E3531">
        <w:t xml:space="preserve">Email from Ryan McClafferty, Attorney Advisor, Audio Division, FCC Media Bureau to Alert Community Broadcasting (Jan. 30, 2024, 17:02 EDT).  Alert filed a Motion for Extension of Time.  </w:t>
      </w:r>
      <w:r w:rsidR="003E3531">
        <w:rPr>
          <w:i/>
          <w:iCs/>
        </w:rPr>
        <w:t>See</w:t>
      </w:r>
      <w:r w:rsidR="003E3531">
        <w:t xml:space="preserve"> Pleading File No. </w:t>
      </w:r>
      <w:r w:rsidRPr="00B2224D" w:rsidR="003E3531">
        <w:t>0000238849</w:t>
      </w:r>
      <w:r w:rsidR="003E3531">
        <w:t xml:space="preserve"> (filed Feb. 12, 2024).  REC filed a Supplement opposing the Motion for Extension of Time.  </w:t>
      </w:r>
      <w:r w:rsidR="003E3531">
        <w:rPr>
          <w:i/>
          <w:iCs/>
        </w:rPr>
        <w:t>See</w:t>
      </w:r>
      <w:r w:rsidR="003E3531">
        <w:t xml:space="preserve"> Pleading File No. </w:t>
      </w:r>
      <w:r w:rsidRPr="007D64A3" w:rsidR="003E3531">
        <w:t>0000238863</w:t>
      </w:r>
      <w:r w:rsidR="003E3531">
        <w:t xml:space="preserve"> (filed Feb. 13, 2024). </w:t>
      </w:r>
      <w:r w:rsidR="008D4374">
        <w:t xml:space="preserve"> </w:t>
      </w:r>
      <w:r w:rsidR="00B12498">
        <w:t xml:space="preserve">Alert </w:t>
      </w:r>
      <w:r w:rsidR="00A93DAC">
        <w:t xml:space="preserve">did not </w:t>
      </w:r>
      <w:r w:rsidR="00401FB6">
        <w:t xml:space="preserve">file </w:t>
      </w:r>
      <w:r w:rsidR="000807D7">
        <w:t xml:space="preserve">an </w:t>
      </w:r>
      <w:r w:rsidR="00401FB6">
        <w:t>opposition to the Objection.</w:t>
      </w:r>
    </w:p>
  </w:footnote>
  <w:footnote w:id="5">
    <w:p w:rsidR="00926BF3" w:rsidRPr="00F270B5" w:rsidP="009727D9" w14:paraId="103B37F5" w14:textId="49418BD5">
      <w:pPr>
        <w:pStyle w:val="FootnoteText"/>
      </w:pPr>
      <w:r w:rsidRPr="00F270B5">
        <w:rPr>
          <w:rStyle w:val="FootnoteReference"/>
        </w:rPr>
        <w:footnoteRef/>
      </w:r>
      <w:r w:rsidRPr="00F270B5">
        <w:t xml:space="preserve"> </w:t>
      </w:r>
      <w:r w:rsidR="0062330F">
        <w:rPr>
          <w:i/>
          <w:iCs/>
        </w:rPr>
        <w:t>Media Bureau Announces Filing Procedures and Requirements for November 1 – November 8, 2023, Low Power FM Filing Window</w:t>
      </w:r>
      <w:r w:rsidR="0062330F">
        <w:t>, Public Notice, DA 23-642 (MB July 31, 2023) (</w:t>
      </w:r>
      <w:r w:rsidRPr="00E546F1" w:rsidR="00E546F1">
        <w:rPr>
          <w:i/>
          <w:iCs/>
        </w:rPr>
        <w:t xml:space="preserve">Procedures </w:t>
      </w:r>
      <w:r w:rsidRPr="00E546F1" w:rsidR="0062330F">
        <w:rPr>
          <w:i/>
          <w:iCs/>
        </w:rPr>
        <w:t>Public Notice</w:t>
      </w:r>
      <w:r w:rsidR="0062330F">
        <w:t xml:space="preserve">).  Based on a request from </w:t>
      </w:r>
      <w:r w:rsidR="00316FEA">
        <w:t>LPFM advocates</w:t>
      </w:r>
      <w:r w:rsidR="0062330F">
        <w:t xml:space="preserve">, the Bureau subsequently delayed the window until December 6, 2023.  </w:t>
      </w:r>
      <w:r w:rsidRPr="00A13F4E" w:rsidR="0062330F">
        <w:rPr>
          <w:i/>
          <w:iCs/>
        </w:rPr>
        <w:t>Media Bureau Announces Revised Dates for LPFM New Station Application</w:t>
      </w:r>
      <w:r w:rsidR="0062330F">
        <w:rPr>
          <w:i/>
          <w:iCs/>
        </w:rPr>
        <w:t xml:space="preserve"> Filing Window</w:t>
      </w:r>
      <w:r w:rsidR="0062330F">
        <w:t>, Public Notice, DA 23-984 (MB Oct. 17, 2023).</w:t>
      </w:r>
      <w:r w:rsidR="0050694C">
        <w:t xml:space="preserve">  The Bureau subsequently extended the close of the window until December 15, 2023.  </w:t>
      </w:r>
      <w:r w:rsidR="0050694C">
        <w:rPr>
          <w:i/>
          <w:iCs/>
        </w:rPr>
        <w:t>Media Bureau Announces Extension of LPFM New Station Application Filing Window</w:t>
      </w:r>
      <w:r w:rsidR="0050694C">
        <w:t>, Public Notice, DA 23-1150 (MB Dec. 11, 2023).</w:t>
      </w:r>
    </w:p>
  </w:footnote>
  <w:footnote w:id="6">
    <w:p w:rsidR="002F4AAA" w:rsidRPr="00B6090F" w:rsidP="002F4AAA" w14:paraId="01123329" w14:textId="08CFD91F">
      <w:pPr>
        <w:pStyle w:val="FootnoteText"/>
      </w:pPr>
      <w:r>
        <w:rPr>
          <w:rStyle w:val="FootnoteReference"/>
        </w:rPr>
        <w:footnoteRef/>
      </w:r>
      <w:r>
        <w:t xml:space="preserve"> </w:t>
      </w:r>
      <w:r>
        <w:rPr>
          <w:i/>
          <w:iCs/>
        </w:rPr>
        <w:t>See</w:t>
      </w:r>
      <w:r>
        <w:t xml:space="preserve"> Application at Legal Certifications</w:t>
      </w:r>
      <w:r w:rsidR="00F808B2">
        <w:t xml:space="preserve"> section</w:t>
      </w:r>
      <w:r>
        <w:t>, Eligibility Certifications</w:t>
      </w:r>
      <w:r w:rsidR="00F808B2">
        <w:t xml:space="preserve"> questions</w:t>
      </w:r>
      <w:r>
        <w:t>.</w:t>
      </w:r>
    </w:p>
  </w:footnote>
  <w:footnote w:id="7">
    <w:p w:rsidR="00113D4F" w:rsidRPr="008B2A6E" w:rsidP="00DE6B92" w14:paraId="5EC485B8" w14:textId="61896905">
      <w:pPr>
        <w:pStyle w:val="FootnoteText"/>
      </w:pPr>
      <w:r>
        <w:rPr>
          <w:rStyle w:val="FootnoteReference"/>
        </w:rPr>
        <w:footnoteRef/>
      </w:r>
      <w:r>
        <w:t xml:space="preserve"> </w:t>
      </w:r>
      <w:r w:rsidR="00A70F15">
        <w:rPr>
          <w:i/>
          <w:iCs/>
        </w:rPr>
        <w:t xml:space="preserve">See </w:t>
      </w:r>
      <w:r w:rsidR="008B2A6E">
        <w:t>Objection at 2</w:t>
      </w:r>
      <w:r w:rsidR="00DE6B92">
        <w:t xml:space="preserve"> (citing</w:t>
      </w:r>
      <w:r w:rsidR="00EB67D5">
        <w:t xml:space="preserve"> </w:t>
      </w:r>
      <w:r w:rsidRPr="001428A2" w:rsidR="00EB67D5">
        <w:rPr>
          <w:i/>
          <w:iCs/>
        </w:rPr>
        <w:t>Procedures Public Notice</w:t>
      </w:r>
      <w:r w:rsidR="00EB67D5">
        <w:t xml:space="preserve"> at 6 and</w:t>
      </w:r>
      <w:r w:rsidR="00DE6B92">
        <w:t xml:space="preserve"> </w:t>
      </w:r>
      <w:r w:rsidRPr="00DE6B92" w:rsidR="00DE6B92">
        <w:rPr>
          <w:i/>
          <w:iCs/>
        </w:rPr>
        <w:t>Applications for Review of Decisions Regarding Six Applications for New Low Power FM Stations</w:t>
      </w:r>
      <w:r w:rsidR="00DE6B92">
        <w:t>, Memorandum Opinion and Order, 28 FCC Rcd 13390, 1339</w:t>
      </w:r>
      <w:r w:rsidR="002677A4">
        <w:t>6</w:t>
      </w:r>
      <w:r w:rsidR="00DE6B92">
        <w:t xml:space="preserve"> at para. </w:t>
      </w:r>
      <w:r w:rsidR="00411CC1">
        <w:t>14</w:t>
      </w:r>
      <w:r w:rsidR="00DE6B92">
        <w:t xml:space="preserve"> (2013) (</w:t>
      </w:r>
      <w:r w:rsidR="00AC0EF6">
        <w:t>“</w:t>
      </w:r>
      <w:r w:rsidRPr="00AC0EF6" w:rsidR="00AC0EF6">
        <w:t>An LPFM applicant’s status as a valid non-profit organization at the time it files its application is fundamental to</w:t>
      </w:r>
      <w:r w:rsidR="005E4DE2">
        <w:t xml:space="preserve"> </w:t>
      </w:r>
      <w:r w:rsidRPr="00AC0EF6" w:rsidR="00AC0EF6">
        <w:t>our determination of the applicant’s qualifications to hold an LPFM authorization.</w:t>
      </w:r>
      <w:r w:rsidR="005E4DE2">
        <w:t>”)</w:t>
      </w:r>
      <w:r w:rsidR="00A37E4E">
        <w:t>)</w:t>
      </w:r>
      <w:r w:rsidR="00FB2536">
        <w:t>.</w:t>
      </w:r>
    </w:p>
  </w:footnote>
  <w:footnote w:id="8">
    <w:p w:rsidR="00A57E79" w:rsidRPr="004E47BD" w14:paraId="53373B22" w14:textId="3575F2AC">
      <w:pPr>
        <w:pStyle w:val="FootnoteText"/>
      </w:pPr>
      <w:r>
        <w:rPr>
          <w:rStyle w:val="FootnoteReference"/>
        </w:rPr>
        <w:footnoteRef/>
      </w:r>
      <w:r>
        <w:t xml:space="preserve"> </w:t>
      </w:r>
      <w:r w:rsidR="004E47BD">
        <w:rPr>
          <w:i/>
          <w:iCs/>
        </w:rPr>
        <w:t>See</w:t>
      </w:r>
      <w:r w:rsidR="004E47BD">
        <w:t xml:space="preserve"> Objection at 2 (</w:t>
      </w:r>
      <w:r w:rsidRPr="001E458D" w:rsidR="004E47BD">
        <w:t>citing</w:t>
      </w:r>
      <w:r w:rsidR="001E458D">
        <w:t xml:space="preserve"> </w:t>
      </w:r>
      <w:bookmarkStart w:id="2" w:name="_Hlk162958837"/>
      <w:r w:rsidR="008D329B">
        <w:t xml:space="preserve">Application at Attach. </w:t>
      </w:r>
      <w:r w:rsidR="00C27992">
        <w:t>“</w:t>
      </w:r>
      <w:r w:rsidRPr="00C27992" w:rsidR="00C27992">
        <w:t>TX Princeton Organizational Document.pdf</w:t>
      </w:r>
      <w:r w:rsidR="00C27992">
        <w:t>”</w:t>
      </w:r>
      <w:bookmarkEnd w:id="2"/>
      <w:r w:rsidR="003B52C5">
        <w:t>).</w:t>
      </w:r>
    </w:p>
  </w:footnote>
  <w:footnote w:id="9">
    <w:p w:rsidR="00331FE1" w14:paraId="12EF2C72" w14:textId="57096C7D">
      <w:pPr>
        <w:pStyle w:val="FootnoteText"/>
      </w:pPr>
      <w:r>
        <w:rPr>
          <w:rStyle w:val="FootnoteReference"/>
        </w:rPr>
        <w:footnoteRef/>
      </w:r>
      <w:r>
        <w:t xml:space="preserve"> </w:t>
      </w:r>
      <w:r w:rsidR="00A70F15">
        <w:rPr>
          <w:i/>
          <w:iCs/>
        </w:rPr>
        <w:t xml:space="preserve">See </w:t>
      </w:r>
      <w:r>
        <w:t>Objection at 2.</w:t>
      </w:r>
    </w:p>
  </w:footnote>
  <w:footnote w:id="10">
    <w:p w:rsidR="00941335" w14:paraId="1927BFDF" w14:textId="57F608D9">
      <w:pPr>
        <w:pStyle w:val="FootnoteText"/>
      </w:pPr>
      <w:r>
        <w:rPr>
          <w:rStyle w:val="FootnoteReference"/>
        </w:rPr>
        <w:footnoteRef/>
      </w:r>
      <w:r>
        <w:t xml:space="preserve"> </w:t>
      </w:r>
      <w:r w:rsidR="00A70F15">
        <w:rPr>
          <w:i/>
          <w:iCs/>
        </w:rPr>
        <w:t xml:space="preserve">See </w:t>
      </w:r>
      <w:r w:rsidRPr="00D11831" w:rsidR="00D11831">
        <w:rPr>
          <w:i/>
          <w:iCs/>
        </w:rPr>
        <w:t>id</w:t>
      </w:r>
      <w:r w:rsidRPr="00D11831" w:rsidR="0016761C">
        <w:rPr>
          <w:i/>
          <w:iCs/>
        </w:rPr>
        <w:t>.</w:t>
      </w:r>
    </w:p>
  </w:footnote>
  <w:footnote w:id="11">
    <w:p w:rsidR="0012057B" w:rsidRPr="007E4214" w14:paraId="5B832412" w14:textId="645C8F8E">
      <w:pPr>
        <w:pStyle w:val="FootnoteText"/>
      </w:pPr>
      <w:r>
        <w:rPr>
          <w:rStyle w:val="FootnoteReference"/>
        </w:rPr>
        <w:footnoteRef/>
      </w:r>
      <w:r>
        <w:t xml:space="preserve"> </w:t>
      </w:r>
      <w:r>
        <w:rPr>
          <w:i/>
          <w:iCs/>
        </w:rPr>
        <w:t>See id.</w:t>
      </w:r>
      <w:r w:rsidR="007E4214">
        <w:t xml:space="preserve">  REC also </w:t>
      </w:r>
      <w:r w:rsidR="0046669D">
        <w:t>contends</w:t>
      </w:r>
      <w:r w:rsidR="007E4214">
        <w:t xml:space="preserve"> that </w:t>
      </w:r>
      <w:r w:rsidR="007C6DFE">
        <w:t>“commonalities”</w:t>
      </w:r>
      <w:r w:rsidR="003E46A1">
        <w:t xml:space="preserve"> in </w:t>
      </w:r>
      <w:r w:rsidR="00FB0D89">
        <w:t xml:space="preserve">the </w:t>
      </w:r>
      <w:r w:rsidR="003E46A1">
        <w:t xml:space="preserve">contact information </w:t>
      </w:r>
      <w:r w:rsidR="00FB0D89">
        <w:t>provided</w:t>
      </w:r>
      <w:r w:rsidR="003E46A1">
        <w:t xml:space="preserve"> with the </w:t>
      </w:r>
      <w:r w:rsidR="0059777D">
        <w:t>Applica</w:t>
      </w:r>
      <w:r w:rsidR="00FB1146">
        <w:t xml:space="preserve">tion and another application (Application File No. </w:t>
      </w:r>
      <w:r w:rsidRPr="00842673" w:rsidR="00842673">
        <w:t>0000232748</w:t>
      </w:r>
      <w:r w:rsidR="00842673">
        <w:t>)</w:t>
      </w:r>
      <w:r w:rsidR="003E46A1">
        <w:t xml:space="preserve"> </w:t>
      </w:r>
      <w:r w:rsidR="007E643D">
        <w:t xml:space="preserve">filed during the 2023 LPFM Filing Window </w:t>
      </w:r>
      <w:r w:rsidR="003E46A1">
        <w:t xml:space="preserve">indicates prohibited LPFM cross-ownership.  </w:t>
      </w:r>
      <w:r w:rsidR="007C6DFE">
        <w:rPr>
          <w:i/>
          <w:iCs/>
        </w:rPr>
        <w:t xml:space="preserve">See </w:t>
      </w:r>
      <w:r w:rsidR="007C6DFE">
        <w:t xml:space="preserve">Objection at 3.  </w:t>
      </w:r>
      <w:r w:rsidR="003E46A1">
        <w:t xml:space="preserve">Because we </w:t>
      </w:r>
      <w:r w:rsidR="00702FF9">
        <w:t xml:space="preserve">resolve REC’s </w:t>
      </w:r>
      <w:r w:rsidR="002D2420">
        <w:t>O</w:t>
      </w:r>
      <w:r w:rsidR="00702FF9">
        <w:t xml:space="preserve">bjection </w:t>
      </w:r>
      <w:r w:rsidR="009A3202">
        <w:t>on other grounds,</w:t>
      </w:r>
      <w:r w:rsidR="00491364">
        <w:t xml:space="preserve"> and </w:t>
      </w:r>
      <w:r w:rsidR="008C172B">
        <w:t>concurrently</w:t>
      </w:r>
      <w:r w:rsidR="00A95387">
        <w:t xml:space="preserve"> </w:t>
      </w:r>
      <w:r w:rsidR="00491364">
        <w:t xml:space="preserve">dismiss the </w:t>
      </w:r>
      <w:r w:rsidR="002E35EB">
        <w:t xml:space="preserve">other application </w:t>
      </w:r>
      <w:r w:rsidR="002139D1">
        <w:t>by separate action</w:t>
      </w:r>
      <w:r w:rsidR="00420B2D">
        <w:t>,</w:t>
      </w:r>
      <w:r w:rsidR="009A3202">
        <w:t xml:space="preserve"> </w:t>
      </w:r>
      <w:r w:rsidR="007C6DFE">
        <w:t xml:space="preserve">this argument is moot and </w:t>
      </w:r>
      <w:r w:rsidR="009A3202">
        <w:t>w</w:t>
      </w:r>
      <w:r w:rsidR="007C6DFE">
        <w:t>ill not b</w:t>
      </w:r>
      <w:r w:rsidR="009A3202">
        <w:t xml:space="preserve">e </w:t>
      </w:r>
      <w:r w:rsidR="002D2420">
        <w:t>consider</w:t>
      </w:r>
      <w:r w:rsidR="007C6DFE">
        <w:t>ed</w:t>
      </w:r>
      <w:r w:rsidR="008F3ED6">
        <w:t>.</w:t>
      </w:r>
    </w:p>
  </w:footnote>
  <w:footnote w:id="12">
    <w:p w:rsidR="003C7866" w:rsidRPr="00F270B5" w:rsidP="009727D9" w14:paraId="69AC4A2C" w14:textId="77777777">
      <w:pPr>
        <w:pStyle w:val="FootnoteText"/>
      </w:pPr>
      <w:r w:rsidRPr="00F270B5">
        <w:rPr>
          <w:rStyle w:val="FootnoteReference"/>
        </w:rPr>
        <w:footnoteRef/>
      </w:r>
      <w:r w:rsidRPr="00F270B5">
        <w:t xml:space="preserve"> 47 U.S.C. § 309(d).</w:t>
      </w:r>
    </w:p>
  </w:footnote>
  <w:footnote w:id="13">
    <w:p w:rsidR="003C7866" w:rsidRPr="00F270B5" w:rsidP="009727D9" w14:paraId="11A66D3A" w14:textId="77777777">
      <w:pPr>
        <w:pStyle w:val="FootnoteText"/>
      </w:pPr>
      <w:r w:rsidRPr="00F270B5">
        <w:rPr>
          <w:rStyle w:val="FootnoteReference"/>
        </w:rPr>
        <w:footnoteRef/>
      </w:r>
      <w:r w:rsidRPr="00F270B5">
        <w:t xml:space="preserve"> </w:t>
      </w:r>
      <w:r w:rsidRPr="00F270B5">
        <w:rPr>
          <w:i/>
        </w:rPr>
        <w:t>See, e.g</w:t>
      </w:r>
      <w:r w:rsidRPr="00F270B5">
        <w:t xml:space="preserve">., </w:t>
      </w:r>
      <w:r w:rsidRPr="00F270B5">
        <w:rPr>
          <w:i/>
        </w:rPr>
        <w:t>WWOR-TV, Inc</w:t>
      </w:r>
      <w:r w:rsidRPr="00F270B5">
        <w:t xml:space="preserve">., Memorandum Opinion and Order, 6 FCC Rcd 193, 197 n.10 (1990), </w:t>
      </w:r>
      <w:r w:rsidRPr="00F270B5">
        <w:rPr>
          <w:i/>
        </w:rPr>
        <w:t>aff'd sub nom. Garden State Broad. L.P. v. FCC</w:t>
      </w:r>
      <w:r w:rsidRPr="00F270B5">
        <w:t xml:space="preserve">, 996 F. 2d 386 (D.C. Cir. 1993), </w:t>
      </w:r>
      <w:r w:rsidRPr="00F270B5">
        <w:rPr>
          <w:i/>
        </w:rPr>
        <w:t>rehearing denied</w:t>
      </w:r>
      <w:r w:rsidRPr="00F270B5">
        <w:t xml:space="preserve"> (Sep. 10, 1993); </w:t>
      </w:r>
      <w:r w:rsidRPr="00F270B5">
        <w:rPr>
          <w:i/>
          <w:iCs/>
        </w:rPr>
        <w:t>Gencom</w:t>
      </w:r>
      <w:r w:rsidRPr="00F270B5">
        <w:rPr>
          <w:i/>
          <w:iCs/>
        </w:rPr>
        <w:t>, Inc. v. FCC</w:t>
      </w:r>
      <w:r w:rsidRPr="00F270B5">
        <w:t xml:space="preserve">, 832 F.2d 171, 181 (D.C. Cir. 1987); </w:t>
      </w:r>
      <w:r w:rsidRPr="00F270B5">
        <w:rPr>
          <w:i/>
        </w:rPr>
        <w:t>Area Christian Television, Inc</w:t>
      </w:r>
      <w:r w:rsidRPr="00F270B5">
        <w:t xml:space="preserve">., Memorandum Opinion and Order, 60 RR 2d 862, 864, para. 6 (1986) (petitions to deny and informal objections must contain adequate and specific factual allegations sufficient to warrant the relief requested). </w:t>
      </w:r>
    </w:p>
  </w:footnote>
  <w:footnote w:id="14">
    <w:p w:rsidR="004D1C92" w:rsidRPr="004D1C92" w14:paraId="3298F8AE" w14:textId="5CFFA71A">
      <w:pPr>
        <w:pStyle w:val="FootnoteText"/>
      </w:pPr>
      <w:r>
        <w:rPr>
          <w:rStyle w:val="FootnoteReference"/>
        </w:rPr>
        <w:footnoteRef/>
      </w:r>
      <w:r>
        <w:t xml:space="preserve"> </w:t>
      </w:r>
      <w:r>
        <w:rPr>
          <w:i/>
          <w:iCs/>
        </w:rPr>
        <w:t>See</w:t>
      </w:r>
      <w:r>
        <w:t xml:space="preserve"> 47 CFR </w:t>
      </w:r>
      <w:r w:rsidRPr="00F270B5">
        <w:t>§</w:t>
      </w:r>
      <w:r>
        <w:t xml:space="preserve"> </w:t>
      </w:r>
      <w:r w:rsidR="005A5B08">
        <w:t>73.853</w:t>
      </w:r>
      <w:r w:rsidR="00ED17F5">
        <w:t>(a)</w:t>
      </w:r>
      <w:r w:rsidR="005F3F85">
        <w:t>;</w:t>
      </w:r>
      <w:r w:rsidRPr="005F3F85" w:rsidR="005F3F85">
        <w:t xml:space="preserve"> </w:t>
      </w:r>
      <w:r w:rsidRPr="00DE6113" w:rsidR="005F3F85">
        <w:rPr>
          <w:i/>
          <w:iCs/>
        </w:rPr>
        <w:t>see also</w:t>
      </w:r>
      <w:r w:rsidRPr="005F3F85" w:rsidR="005F3F85">
        <w:t xml:space="preserve"> 47 U.S.C. § 397(6)(A).</w:t>
      </w:r>
    </w:p>
  </w:footnote>
  <w:footnote w:id="15">
    <w:p w:rsidR="008D015A" w14:paraId="16D6C1E0" w14:textId="08D5CDF0">
      <w:pPr>
        <w:pStyle w:val="FootnoteText"/>
      </w:pPr>
      <w:r>
        <w:rPr>
          <w:rStyle w:val="FootnoteReference"/>
        </w:rPr>
        <w:footnoteRef/>
      </w:r>
      <w:r>
        <w:t xml:space="preserve"> </w:t>
      </w:r>
      <w:r w:rsidRPr="00C60B15" w:rsidR="00C60B15">
        <w:rPr>
          <w:i/>
          <w:iCs/>
        </w:rPr>
        <w:t>See</w:t>
      </w:r>
      <w:r w:rsidRPr="00C60B15" w:rsidR="00C60B15">
        <w:t xml:space="preserve"> Instructions for </w:t>
      </w:r>
      <w:r w:rsidR="00DF7737">
        <w:t>LPFM Application</w:t>
      </w:r>
      <w:r w:rsidRPr="00C60B15" w:rsidR="00C60B15">
        <w:t xml:space="preserve">, </w:t>
      </w:r>
      <w:r w:rsidR="00E347C4">
        <w:t>Legal Certifications</w:t>
      </w:r>
      <w:r w:rsidR="007E643D">
        <w:t xml:space="preserve"> section</w:t>
      </w:r>
      <w:r w:rsidR="00E347C4">
        <w:t>, Eligibility Certifications</w:t>
      </w:r>
      <w:r w:rsidR="007E643D">
        <w:t xml:space="preserve"> questions</w:t>
      </w:r>
      <w:r w:rsidRPr="00C60B15" w:rsidR="00C60B15">
        <w:t xml:space="preserve">. </w:t>
      </w:r>
      <w:r w:rsidR="00715959">
        <w:t xml:space="preserve"> </w:t>
      </w:r>
      <w:r w:rsidRPr="00C60B15" w:rsidR="00C60B15">
        <w:rPr>
          <w:i/>
          <w:iCs/>
        </w:rPr>
        <w:t>See also</w:t>
      </w:r>
      <w:r w:rsidRPr="00C60B15" w:rsidR="00C60B15">
        <w:t xml:space="preserve"> </w:t>
      </w:r>
      <w:r w:rsidR="00856460">
        <w:t>LPFM Application</w:t>
      </w:r>
      <w:r w:rsidRPr="00C60B15" w:rsidR="00C60B15">
        <w:t xml:space="preserve">, </w:t>
      </w:r>
      <w:r w:rsidR="00E347C4">
        <w:t>Legal Certifications</w:t>
      </w:r>
      <w:r w:rsidR="007E643D">
        <w:t xml:space="preserve"> section</w:t>
      </w:r>
      <w:r w:rsidR="00E347C4">
        <w:t>, Eligibility Certifications</w:t>
      </w:r>
      <w:r w:rsidR="007E643D">
        <w:t xml:space="preserve"> questions</w:t>
      </w:r>
      <w:r w:rsidRPr="00C60B15" w:rsidR="00C60B15">
        <w:t>.</w:t>
      </w:r>
    </w:p>
  </w:footnote>
  <w:footnote w:id="16">
    <w:p w:rsidR="00F944CB" w:rsidRPr="0033599B" w14:paraId="7BBD845C" w14:textId="1D691D18">
      <w:pPr>
        <w:pStyle w:val="FootnoteText"/>
      </w:pPr>
      <w:r>
        <w:rPr>
          <w:rStyle w:val="FootnoteReference"/>
        </w:rPr>
        <w:footnoteRef/>
      </w:r>
      <w:r>
        <w:t xml:space="preserve"> </w:t>
      </w:r>
      <w:r>
        <w:rPr>
          <w:i/>
          <w:iCs/>
        </w:rPr>
        <w:t>See id.</w:t>
      </w:r>
      <w:r w:rsidR="0033599B">
        <w:rPr>
          <w:i/>
          <w:iCs/>
        </w:rPr>
        <w:t xml:space="preserve">  See also</w:t>
      </w:r>
      <w:r w:rsidR="0033599B">
        <w:t xml:space="preserve"> </w:t>
      </w:r>
      <w:r w:rsidRPr="0033599B" w:rsidR="0033599B">
        <w:rPr>
          <w:i/>
          <w:iCs/>
        </w:rPr>
        <w:t>Creation of a Low Power Radio Service</w:t>
      </w:r>
      <w:r w:rsidRPr="0033599B" w:rsidR="0033599B">
        <w:t>, Report and Order, 15 FCC Rcd 2205, 2213-221</w:t>
      </w:r>
      <w:r w:rsidR="00BC0123">
        <w:t>5</w:t>
      </w:r>
      <w:r w:rsidRPr="0033599B" w:rsidR="0033599B">
        <w:t xml:space="preserve"> (2000)</w:t>
      </w:r>
      <w:r w:rsidR="0033599B">
        <w:t>.</w:t>
      </w:r>
    </w:p>
  </w:footnote>
  <w:footnote w:id="17">
    <w:p w:rsidR="00B14454" w14:paraId="59BA405B" w14:textId="5D9BA1A1">
      <w:pPr>
        <w:pStyle w:val="FootnoteText"/>
      </w:pPr>
      <w:r>
        <w:rPr>
          <w:rStyle w:val="FootnoteReference"/>
        </w:rPr>
        <w:footnoteRef/>
      </w:r>
      <w:r>
        <w:t xml:space="preserve"> </w:t>
      </w:r>
      <w:r w:rsidRPr="00F403B6" w:rsidR="00F403B6">
        <w:rPr>
          <w:i/>
          <w:iCs/>
        </w:rPr>
        <w:t>See</w:t>
      </w:r>
      <w:r w:rsidR="00F403B6">
        <w:t xml:space="preserve"> </w:t>
      </w:r>
      <w:r w:rsidR="00F403B6">
        <w:rPr>
          <w:i/>
          <w:iCs/>
        </w:rPr>
        <w:t>i</w:t>
      </w:r>
      <w:r w:rsidRPr="00D421C7" w:rsidR="00D421C7">
        <w:rPr>
          <w:i/>
          <w:iCs/>
        </w:rPr>
        <w:t>d.</w:t>
      </w:r>
      <w:r w:rsidRPr="00D421C7" w:rsidR="00D421C7">
        <w:t xml:space="preserve"> </w:t>
      </w:r>
      <w:r w:rsidR="00171D1F">
        <w:t xml:space="preserve"> </w:t>
      </w:r>
      <w:r w:rsidRPr="00D421C7" w:rsidR="00D421C7">
        <w:rPr>
          <w:i/>
          <w:iCs/>
        </w:rPr>
        <w:t>See also</w:t>
      </w:r>
      <w:r w:rsidRPr="00D421C7" w:rsidR="00D421C7">
        <w:t xml:space="preserve"> 47 U.S.C. § 397(6)(A).</w:t>
      </w:r>
    </w:p>
  </w:footnote>
  <w:footnote w:id="18">
    <w:p w:rsidR="00256A73" w:rsidRPr="008C39CB" w14:paraId="201C3AEE" w14:textId="64506805">
      <w:pPr>
        <w:pStyle w:val="FootnoteText"/>
      </w:pPr>
      <w:r>
        <w:rPr>
          <w:rStyle w:val="FootnoteReference"/>
        </w:rPr>
        <w:footnoteRef/>
      </w:r>
      <w:r>
        <w:t xml:space="preserve"> </w:t>
      </w:r>
      <w:r>
        <w:rPr>
          <w:i/>
          <w:iCs/>
        </w:rPr>
        <w:t xml:space="preserve">See </w:t>
      </w:r>
      <w:r>
        <w:t>LPFM Application</w:t>
      </w:r>
      <w:r w:rsidR="00FE529A">
        <w:t>,</w:t>
      </w:r>
      <w:r>
        <w:t xml:space="preserve"> Legal Certifications</w:t>
      </w:r>
      <w:r w:rsidR="009B7B25">
        <w:t xml:space="preserve"> section</w:t>
      </w:r>
      <w:r>
        <w:t>, Eligibility Certifications</w:t>
      </w:r>
      <w:r w:rsidR="009B7B25">
        <w:t xml:space="preserve"> questions</w:t>
      </w:r>
      <w:r w:rsidR="005B69EB">
        <w:t>.</w:t>
      </w:r>
      <w:r w:rsidR="00146803">
        <w:t xml:space="preserve"> </w:t>
      </w:r>
      <w:r w:rsidR="005B69EB">
        <w:t xml:space="preserve"> </w:t>
      </w:r>
      <w:r w:rsidR="0020040C">
        <w:rPr>
          <w:i/>
          <w:iCs/>
        </w:rPr>
        <w:t>See also Procedures Public Notice</w:t>
      </w:r>
      <w:r w:rsidR="0020040C">
        <w:t xml:space="preserve"> at 6 </w:t>
      </w:r>
      <w:r>
        <w:t>.</w:t>
      </w:r>
    </w:p>
  </w:footnote>
  <w:footnote w:id="19">
    <w:p w:rsidR="00AC7728" w:rsidRPr="00642720" w:rsidP="00AC7728" w14:paraId="3B27635B" w14:textId="77777777">
      <w:pPr>
        <w:pStyle w:val="FootnoteText"/>
      </w:pPr>
      <w:r>
        <w:rPr>
          <w:rStyle w:val="FootnoteReference"/>
        </w:rPr>
        <w:footnoteRef/>
      </w:r>
      <w:r>
        <w:t xml:space="preserve"> </w:t>
      </w:r>
      <w:r w:rsidRPr="00FA6373">
        <w:rPr>
          <w:i/>
          <w:iCs/>
        </w:rPr>
        <w:t>See</w:t>
      </w:r>
      <w:r>
        <w:t xml:space="preserve"> </w:t>
      </w:r>
      <w:r>
        <w:rPr>
          <w:i/>
          <w:iCs/>
        </w:rPr>
        <w:t xml:space="preserve">Procedures Public Notice </w:t>
      </w:r>
      <w:r>
        <w:t>at 6.</w:t>
      </w:r>
    </w:p>
  </w:footnote>
  <w:footnote w:id="20">
    <w:p w:rsidR="00AC7728" w:rsidRPr="00FB0E32" w:rsidP="00AC7728" w14:paraId="711B7611" w14:textId="77777777">
      <w:pPr>
        <w:pStyle w:val="FootnoteText"/>
      </w:pPr>
      <w:r>
        <w:rPr>
          <w:rStyle w:val="FootnoteReference"/>
        </w:rPr>
        <w:footnoteRef/>
      </w:r>
      <w:r>
        <w:t xml:space="preserve"> </w:t>
      </w:r>
      <w:r>
        <w:rPr>
          <w:i/>
          <w:iCs/>
        </w:rPr>
        <w:t>See id</w:t>
      </w:r>
      <w:r w:rsidRPr="00490308">
        <w:rPr>
          <w:i/>
          <w:iCs/>
        </w:rPr>
        <w:t>.</w:t>
      </w:r>
    </w:p>
  </w:footnote>
  <w:footnote w:id="21">
    <w:p w:rsidR="00D56732" w:rsidRPr="00B6090F" w14:paraId="7FDA0906" w14:textId="0DE2B8A2">
      <w:pPr>
        <w:pStyle w:val="FootnoteText"/>
      </w:pPr>
      <w:r>
        <w:rPr>
          <w:rStyle w:val="FootnoteReference"/>
        </w:rPr>
        <w:footnoteRef/>
      </w:r>
      <w:r>
        <w:t xml:space="preserve"> </w:t>
      </w:r>
      <w:r w:rsidR="00B6090F">
        <w:rPr>
          <w:i/>
          <w:iCs/>
        </w:rPr>
        <w:t>See</w:t>
      </w:r>
      <w:r w:rsidR="00B6090F">
        <w:t xml:space="preserve"> Application at Legal Certifications, Eligibility Certifications</w:t>
      </w:r>
      <w:r w:rsidR="004E0CE5">
        <w:t>.</w:t>
      </w:r>
    </w:p>
  </w:footnote>
  <w:footnote w:id="22">
    <w:p w:rsidR="007A346A" w:rsidRPr="00471E57" w:rsidP="007A346A" w14:paraId="3FEE15C4" w14:textId="311FF376">
      <w:pPr>
        <w:pStyle w:val="FootnoteText"/>
      </w:pPr>
      <w:r>
        <w:rPr>
          <w:rStyle w:val="FootnoteReference"/>
        </w:rPr>
        <w:footnoteRef/>
      </w:r>
      <w:r>
        <w:t xml:space="preserve"> </w:t>
      </w:r>
      <w:r>
        <w:rPr>
          <w:i/>
          <w:iCs/>
        </w:rPr>
        <w:t>See</w:t>
      </w:r>
      <w:r>
        <w:t xml:space="preserve"> </w:t>
      </w:r>
      <w:r w:rsidRPr="00471E57">
        <w:t>Application at Attach. “TX Princeton Organizational Document.pdf”</w:t>
      </w:r>
      <w:r>
        <w:t>.</w:t>
      </w:r>
    </w:p>
  </w:footnote>
  <w:footnote w:id="23">
    <w:p w:rsidR="003E3C08" w14:paraId="032A278D" w14:textId="0BA07341">
      <w:pPr>
        <w:pStyle w:val="FootnoteText"/>
      </w:pPr>
      <w:r>
        <w:rPr>
          <w:rStyle w:val="FootnoteReference"/>
        </w:rPr>
        <w:footnoteRef/>
      </w:r>
      <w:r>
        <w:t xml:space="preserve"> </w:t>
      </w:r>
      <w:bookmarkStart w:id="6" w:name="_Hlk164330589"/>
      <w:r>
        <w:t xml:space="preserve">Texas Comptroller of Public Accounts, Taxable Entity Search, </w:t>
      </w:r>
      <w:hyperlink r:id="rId1" w:history="1">
        <w:r w:rsidRPr="00800421">
          <w:rPr>
            <w:rStyle w:val="Hyperlink"/>
          </w:rPr>
          <w:t>https://mycpa.cpa.state.tx.us/coa/</w:t>
        </w:r>
      </w:hyperlink>
      <w:r>
        <w:t xml:space="preserve"> (</w:t>
      </w:r>
      <w:r>
        <w:t>last visited Apr. 18, 2024).</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rsidRPr="001A292B" w:rsidP="00FC3EDE" w14:paraId="61AF4D9A" w14:textId="79DFBDD8">
    <w:pPr>
      <w:pStyle w:val="Header"/>
      <w:jc w:val="center"/>
      <w:rPr>
        <w:sz w:val="28"/>
        <w:szCs w:val="28"/>
      </w:rPr>
    </w:pPr>
    <w:r w:rsidRPr="001A292B">
      <w:rPr>
        <w:noProof/>
        <w:sz w:val="28"/>
        <w:szCs w:val="28"/>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1A292B" w:rsidR="000A506C">
      <w:rPr>
        <w:sz w:val="28"/>
        <w:szCs w:val="28"/>
      </w:rPr>
      <w:t>Federal Communications Commission</w:t>
    </w:r>
  </w:p>
  <w:p w:rsidR="002B54DB" w:rsidP="00FC3EDE" w14:paraId="1D40E7D6" w14:textId="18912BE5">
    <w:pPr>
      <w:tabs>
        <w:tab w:val="center" w:pos="4680"/>
        <w:tab w:val="left" w:pos="8400"/>
      </w:tabs>
      <w:jc w:val="center"/>
    </w:pPr>
    <w:r>
      <w:rPr>
        <w:rFonts w:ascii="CG Times (W1)" w:hAnsi="CG Times (W1)"/>
        <w:sz w:val="28"/>
      </w:rPr>
      <w:t>Washington, D.C. 20554</w:t>
    </w:r>
  </w:p>
  <w:p w:rsidR="002B54DB" w:rsidP="00FC3EDE" w14:paraId="5E0ABCE1" w14:textId="77777777">
    <w:pPr>
      <w:pStyle w:val="Header"/>
      <w:jc w:val="center"/>
    </w:pPr>
  </w:p>
  <w:p w:rsidR="002B54DB" w:rsidP="00FC3EDE" w14:paraId="5CFCF028" w14:textId="77777777">
    <w:pPr>
      <w:pStyle w:val="Header"/>
      <w:jc w:val="center"/>
    </w:pPr>
  </w:p>
  <w:p w:rsidR="002B54DB" w:rsidP="00FC3EDE" w14:paraId="6E96285D" w14:textId="63C924C9">
    <w:pPr>
      <w:pStyle w:val="Header"/>
      <w:jc w:val="center"/>
    </w:pPr>
    <w:r>
      <w:t>April</w:t>
    </w:r>
    <w:r w:rsidR="00FC54F2">
      <w:t xml:space="preserve"> </w:t>
    </w:r>
    <w:r w:rsidR="00EB4EB1">
      <w:t>25</w:t>
    </w:r>
    <w:r w:rsidR="00FC54F2">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2BA1B03"/>
    <w:multiLevelType w:val="hybridMultilevel"/>
    <w:tmpl w:val="601213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3B4F"/>
    <w:rsid w:val="000120CF"/>
    <w:rsid w:val="00013713"/>
    <w:rsid w:val="00015D34"/>
    <w:rsid w:val="00017778"/>
    <w:rsid w:val="00020D07"/>
    <w:rsid w:val="00023BEF"/>
    <w:rsid w:val="000247A1"/>
    <w:rsid w:val="00030CF7"/>
    <w:rsid w:val="000321F0"/>
    <w:rsid w:val="00032309"/>
    <w:rsid w:val="000333B9"/>
    <w:rsid w:val="00033A0F"/>
    <w:rsid w:val="00035EA3"/>
    <w:rsid w:val="00036D42"/>
    <w:rsid w:val="00050D49"/>
    <w:rsid w:val="000554D7"/>
    <w:rsid w:val="00060035"/>
    <w:rsid w:val="00064AFA"/>
    <w:rsid w:val="000700A8"/>
    <w:rsid w:val="00071A11"/>
    <w:rsid w:val="000726E8"/>
    <w:rsid w:val="00073D84"/>
    <w:rsid w:val="00073E42"/>
    <w:rsid w:val="0008017D"/>
    <w:rsid w:val="000807D7"/>
    <w:rsid w:val="0008552D"/>
    <w:rsid w:val="0008620F"/>
    <w:rsid w:val="0008688B"/>
    <w:rsid w:val="00091A36"/>
    <w:rsid w:val="000A2C1C"/>
    <w:rsid w:val="000A4B36"/>
    <w:rsid w:val="000A506C"/>
    <w:rsid w:val="000A6984"/>
    <w:rsid w:val="000A69C4"/>
    <w:rsid w:val="000A6C24"/>
    <w:rsid w:val="000B405E"/>
    <w:rsid w:val="000C04C0"/>
    <w:rsid w:val="000C2309"/>
    <w:rsid w:val="000C3960"/>
    <w:rsid w:val="000D02DD"/>
    <w:rsid w:val="000D0C9D"/>
    <w:rsid w:val="000E1413"/>
    <w:rsid w:val="000E1AB5"/>
    <w:rsid w:val="000E2AD6"/>
    <w:rsid w:val="000E600C"/>
    <w:rsid w:val="000E614B"/>
    <w:rsid w:val="00102ABC"/>
    <w:rsid w:val="00103C0E"/>
    <w:rsid w:val="00103C3E"/>
    <w:rsid w:val="0010511F"/>
    <w:rsid w:val="00105BA3"/>
    <w:rsid w:val="0010672A"/>
    <w:rsid w:val="00112297"/>
    <w:rsid w:val="00113D4F"/>
    <w:rsid w:val="0011637F"/>
    <w:rsid w:val="0012057B"/>
    <w:rsid w:val="001258A5"/>
    <w:rsid w:val="001273BA"/>
    <w:rsid w:val="00132CB7"/>
    <w:rsid w:val="0013330A"/>
    <w:rsid w:val="001333F1"/>
    <w:rsid w:val="00136AE6"/>
    <w:rsid w:val="00137FAC"/>
    <w:rsid w:val="001428A2"/>
    <w:rsid w:val="001444F9"/>
    <w:rsid w:val="00146803"/>
    <w:rsid w:val="00146E1A"/>
    <w:rsid w:val="001602B3"/>
    <w:rsid w:val="0016761C"/>
    <w:rsid w:val="00171D1F"/>
    <w:rsid w:val="001766C1"/>
    <w:rsid w:val="001778C0"/>
    <w:rsid w:val="00181DA2"/>
    <w:rsid w:val="00192BEB"/>
    <w:rsid w:val="00195D55"/>
    <w:rsid w:val="001A0D2A"/>
    <w:rsid w:val="001A292B"/>
    <w:rsid w:val="001A4DA2"/>
    <w:rsid w:val="001A7B08"/>
    <w:rsid w:val="001B1EC7"/>
    <w:rsid w:val="001B2A77"/>
    <w:rsid w:val="001B3EB7"/>
    <w:rsid w:val="001B52C7"/>
    <w:rsid w:val="001C0DFE"/>
    <w:rsid w:val="001C0F9A"/>
    <w:rsid w:val="001C5643"/>
    <w:rsid w:val="001D69DC"/>
    <w:rsid w:val="001D7DD2"/>
    <w:rsid w:val="001E458D"/>
    <w:rsid w:val="001E46FE"/>
    <w:rsid w:val="001E64EF"/>
    <w:rsid w:val="001F07B9"/>
    <w:rsid w:val="001F604C"/>
    <w:rsid w:val="0020040C"/>
    <w:rsid w:val="00201AFA"/>
    <w:rsid w:val="00202EC1"/>
    <w:rsid w:val="00203573"/>
    <w:rsid w:val="00204CE3"/>
    <w:rsid w:val="002055D0"/>
    <w:rsid w:val="002129DD"/>
    <w:rsid w:val="002139D1"/>
    <w:rsid w:val="002204C6"/>
    <w:rsid w:val="00223500"/>
    <w:rsid w:val="00224447"/>
    <w:rsid w:val="002349F2"/>
    <w:rsid w:val="0023504A"/>
    <w:rsid w:val="00236AF2"/>
    <w:rsid w:val="00240C5E"/>
    <w:rsid w:val="002411C5"/>
    <w:rsid w:val="00242111"/>
    <w:rsid w:val="00242379"/>
    <w:rsid w:val="002470A5"/>
    <w:rsid w:val="00253D72"/>
    <w:rsid w:val="002555BB"/>
    <w:rsid w:val="00256A73"/>
    <w:rsid w:val="00256AB1"/>
    <w:rsid w:val="00260ABC"/>
    <w:rsid w:val="0026144F"/>
    <w:rsid w:val="0026617A"/>
    <w:rsid w:val="002677A4"/>
    <w:rsid w:val="0027564F"/>
    <w:rsid w:val="00275DC5"/>
    <w:rsid w:val="00284807"/>
    <w:rsid w:val="002865B0"/>
    <w:rsid w:val="00290F1A"/>
    <w:rsid w:val="002923C6"/>
    <w:rsid w:val="00294984"/>
    <w:rsid w:val="002A245F"/>
    <w:rsid w:val="002A2AB1"/>
    <w:rsid w:val="002A2CBE"/>
    <w:rsid w:val="002A710C"/>
    <w:rsid w:val="002A7C5E"/>
    <w:rsid w:val="002B2F0D"/>
    <w:rsid w:val="002B44CC"/>
    <w:rsid w:val="002B54DB"/>
    <w:rsid w:val="002B6812"/>
    <w:rsid w:val="002B6D42"/>
    <w:rsid w:val="002C3384"/>
    <w:rsid w:val="002C6E43"/>
    <w:rsid w:val="002D2420"/>
    <w:rsid w:val="002D39B9"/>
    <w:rsid w:val="002D7783"/>
    <w:rsid w:val="002D7B31"/>
    <w:rsid w:val="002E35EB"/>
    <w:rsid w:val="002F21E3"/>
    <w:rsid w:val="002F46E2"/>
    <w:rsid w:val="002F4AAA"/>
    <w:rsid w:val="00304B08"/>
    <w:rsid w:val="003056C6"/>
    <w:rsid w:val="00306104"/>
    <w:rsid w:val="00306656"/>
    <w:rsid w:val="0031201C"/>
    <w:rsid w:val="00316FEA"/>
    <w:rsid w:val="0032734A"/>
    <w:rsid w:val="00331FE1"/>
    <w:rsid w:val="0033599B"/>
    <w:rsid w:val="00340FD6"/>
    <w:rsid w:val="00341B61"/>
    <w:rsid w:val="00341B8A"/>
    <w:rsid w:val="00343659"/>
    <w:rsid w:val="00344A5A"/>
    <w:rsid w:val="00345B99"/>
    <w:rsid w:val="00347AC3"/>
    <w:rsid w:val="00347F18"/>
    <w:rsid w:val="00350A01"/>
    <w:rsid w:val="0035134B"/>
    <w:rsid w:val="00355D2A"/>
    <w:rsid w:val="00361D60"/>
    <w:rsid w:val="00364F6C"/>
    <w:rsid w:val="00366214"/>
    <w:rsid w:val="003662D6"/>
    <w:rsid w:val="00371534"/>
    <w:rsid w:val="0037503D"/>
    <w:rsid w:val="00391061"/>
    <w:rsid w:val="003910FB"/>
    <w:rsid w:val="003930CF"/>
    <w:rsid w:val="00395A2D"/>
    <w:rsid w:val="003A30C8"/>
    <w:rsid w:val="003A385A"/>
    <w:rsid w:val="003B0FDC"/>
    <w:rsid w:val="003B1B01"/>
    <w:rsid w:val="003B2CAA"/>
    <w:rsid w:val="003B52C5"/>
    <w:rsid w:val="003B5E64"/>
    <w:rsid w:val="003C501A"/>
    <w:rsid w:val="003C7866"/>
    <w:rsid w:val="003D18AB"/>
    <w:rsid w:val="003D792A"/>
    <w:rsid w:val="003E084E"/>
    <w:rsid w:val="003E2F45"/>
    <w:rsid w:val="003E3531"/>
    <w:rsid w:val="003E3C08"/>
    <w:rsid w:val="003E46A1"/>
    <w:rsid w:val="003E7A4B"/>
    <w:rsid w:val="003F23F7"/>
    <w:rsid w:val="003F2FA2"/>
    <w:rsid w:val="003F61CE"/>
    <w:rsid w:val="00401FB6"/>
    <w:rsid w:val="00404612"/>
    <w:rsid w:val="00411CC1"/>
    <w:rsid w:val="00411E97"/>
    <w:rsid w:val="00414EBF"/>
    <w:rsid w:val="004176E2"/>
    <w:rsid w:val="00420B2D"/>
    <w:rsid w:val="00420CCB"/>
    <w:rsid w:val="0042243E"/>
    <w:rsid w:val="0042570C"/>
    <w:rsid w:val="004258FE"/>
    <w:rsid w:val="0042661B"/>
    <w:rsid w:val="00433A6A"/>
    <w:rsid w:val="00437314"/>
    <w:rsid w:val="00446675"/>
    <w:rsid w:val="00447EC4"/>
    <w:rsid w:val="004508FD"/>
    <w:rsid w:val="00451420"/>
    <w:rsid w:val="00455074"/>
    <w:rsid w:val="00455380"/>
    <w:rsid w:val="00464915"/>
    <w:rsid w:val="0046669D"/>
    <w:rsid w:val="00467541"/>
    <w:rsid w:val="00467DBA"/>
    <w:rsid w:val="00471E57"/>
    <w:rsid w:val="0047472D"/>
    <w:rsid w:val="0048348E"/>
    <w:rsid w:val="00490308"/>
    <w:rsid w:val="00491364"/>
    <w:rsid w:val="00494FD6"/>
    <w:rsid w:val="004A1633"/>
    <w:rsid w:val="004A2DC8"/>
    <w:rsid w:val="004A6189"/>
    <w:rsid w:val="004B5A48"/>
    <w:rsid w:val="004C07DA"/>
    <w:rsid w:val="004C344B"/>
    <w:rsid w:val="004D0415"/>
    <w:rsid w:val="004D1C92"/>
    <w:rsid w:val="004D1FE8"/>
    <w:rsid w:val="004D3B53"/>
    <w:rsid w:val="004D3CCC"/>
    <w:rsid w:val="004D678F"/>
    <w:rsid w:val="004E0CE5"/>
    <w:rsid w:val="004E2126"/>
    <w:rsid w:val="004E47BD"/>
    <w:rsid w:val="004E6828"/>
    <w:rsid w:val="005028C0"/>
    <w:rsid w:val="00503439"/>
    <w:rsid w:val="00504E9D"/>
    <w:rsid w:val="0050694C"/>
    <w:rsid w:val="005072C8"/>
    <w:rsid w:val="00510CAD"/>
    <w:rsid w:val="005160B7"/>
    <w:rsid w:val="00516123"/>
    <w:rsid w:val="005214FF"/>
    <w:rsid w:val="00524BFD"/>
    <w:rsid w:val="00524F67"/>
    <w:rsid w:val="00525D97"/>
    <w:rsid w:val="00526A60"/>
    <w:rsid w:val="00531D8A"/>
    <w:rsid w:val="005407DD"/>
    <w:rsid w:val="00540D26"/>
    <w:rsid w:val="00542231"/>
    <w:rsid w:val="005435E6"/>
    <w:rsid w:val="00551624"/>
    <w:rsid w:val="0056254C"/>
    <w:rsid w:val="00563FA3"/>
    <w:rsid w:val="00564521"/>
    <w:rsid w:val="0056599C"/>
    <w:rsid w:val="00570F63"/>
    <w:rsid w:val="00575468"/>
    <w:rsid w:val="00575A97"/>
    <w:rsid w:val="005870D7"/>
    <w:rsid w:val="005925F0"/>
    <w:rsid w:val="0059338A"/>
    <w:rsid w:val="00595A37"/>
    <w:rsid w:val="00596B31"/>
    <w:rsid w:val="0059777D"/>
    <w:rsid w:val="00597B96"/>
    <w:rsid w:val="005A033D"/>
    <w:rsid w:val="005A22F3"/>
    <w:rsid w:val="005A54E5"/>
    <w:rsid w:val="005A5B08"/>
    <w:rsid w:val="005B059C"/>
    <w:rsid w:val="005B2B55"/>
    <w:rsid w:val="005B4A50"/>
    <w:rsid w:val="005B5AAA"/>
    <w:rsid w:val="005B5BDA"/>
    <w:rsid w:val="005B69EB"/>
    <w:rsid w:val="005C1914"/>
    <w:rsid w:val="005C570F"/>
    <w:rsid w:val="005C6D13"/>
    <w:rsid w:val="005C6E0B"/>
    <w:rsid w:val="005C780E"/>
    <w:rsid w:val="005E123E"/>
    <w:rsid w:val="005E4DE2"/>
    <w:rsid w:val="005E515B"/>
    <w:rsid w:val="005E6A08"/>
    <w:rsid w:val="005F3F85"/>
    <w:rsid w:val="005F5C28"/>
    <w:rsid w:val="005F7E32"/>
    <w:rsid w:val="006001A1"/>
    <w:rsid w:val="00602726"/>
    <w:rsid w:val="00602EFE"/>
    <w:rsid w:val="0060397A"/>
    <w:rsid w:val="006063F9"/>
    <w:rsid w:val="0061073B"/>
    <w:rsid w:val="006178F1"/>
    <w:rsid w:val="0062330F"/>
    <w:rsid w:val="0062422E"/>
    <w:rsid w:val="006248EE"/>
    <w:rsid w:val="006344BF"/>
    <w:rsid w:val="00637E56"/>
    <w:rsid w:val="00640EE9"/>
    <w:rsid w:val="00642720"/>
    <w:rsid w:val="00645E40"/>
    <w:rsid w:val="006528D9"/>
    <w:rsid w:val="00652F1D"/>
    <w:rsid w:val="00657793"/>
    <w:rsid w:val="006579BD"/>
    <w:rsid w:val="0066138E"/>
    <w:rsid w:val="0066543D"/>
    <w:rsid w:val="00673738"/>
    <w:rsid w:val="006750A3"/>
    <w:rsid w:val="00677281"/>
    <w:rsid w:val="00681B12"/>
    <w:rsid w:val="00682884"/>
    <w:rsid w:val="00684A49"/>
    <w:rsid w:val="006870DA"/>
    <w:rsid w:val="00695382"/>
    <w:rsid w:val="0069643A"/>
    <w:rsid w:val="006A1310"/>
    <w:rsid w:val="006A2B91"/>
    <w:rsid w:val="006B10C3"/>
    <w:rsid w:val="006B2C85"/>
    <w:rsid w:val="006B5762"/>
    <w:rsid w:val="006B6100"/>
    <w:rsid w:val="006B70BE"/>
    <w:rsid w:val="006C6260"/>
    <w:rsid w:val="006C6C0D"/>
    <w:rsid w:val="006C6FD5"/>
    <w:rsid w:val="006D0004"/>
    <w:rsid w:val="006D037D"/>
    <w:rsid w:val="006D0493"/>
    <w:rsid w:val="006D2F1E"/>
    <w:rsid w:val="006D3F68"/>
    <w:rsid w:val="006D55A3"/>
    <w:rsid w:val="006E3B16"/>
    <w:rsid w:val="006F1FCF"/>
    <w:rsid w:val="006F2571"/>
    <w:rsid w:val="006F42B8"/>
    <w:rsid w:val="006F4679"/>
    <w:rsid w:val="00701B6F"/>
    <w:rsid w:val="00702FF9"/>
    <w:rsid w:val="007030E1"/>
    <w:rsid w:val="00703BBD"/>
    <w:rsid w:val="00710BBD"/>
    <w:rsid w:val="00714FCA"/>
    <w:rsid w:val="0071579F"/>
    <w:rsid w:val="00715959"/>
    <w:rsid w:val="00715E7E"/>
    <w:rsid w:val="007170C0"/>
    <w:rsid w:val="00722F61"/>
    <w:rsid w:val="00723030"/>
    <w:rsid w:val="00723A39"/>
    <w:rsid w:val="0072470E"/>
    <w:rsid w:val="00725E59"/>
    <w:rsid w:val="00727B09"/>
    <w:rsid w:val="00732A29"/>
    <w:rsid w:val="00735066"/>
    <w:rsid w:val="00737229"/>
    <w:rsid w:val="007456AB"/>
    <w:rsid w:val="007472F9"/>
    <w:rsid w:val="007513BB"/>
    <w:rsid w:val="00752B1A"/>
    <w:rsid w:val="00761E39"/>
    <w:rsid w:val="007624CC"/>
    <w:rsid w:val="00765AA2"/>
    <w:rsid w:val="0077028A"/>
    <w:rsid w:val="00777784"/>
    <w:rsid w:val="00783BF5"/>
    <w:rsid w:val="00784975"/>
    <w:rsid w:val="007A346A"/>
    <w:rsid w:val="007B293C"/>
    <w:rsid w:val="007B6689"/>
    <w:rsid w:val="007C4ED5"/>
    <w:rsid w:val="007C5109"/>
    <w:rsid w:val="007C6DFE"/>
    <w:rsid w:val="007D084E"/>
    <w:rsid w:val="007D17C9"/>
    <w:rsid w:val="007D1A41"/>
    <w:rsid w:val="007D1F78"/>
    <w:rsid w:val="007D23D2"/>
    <w:rsid w:val="007D2BC8"/>
    <w:rsid w:val="007D64A3"/>
    <w:rsid w:val="007E4214"/>
    <w:rsid w:val="007E59E9"/>
    <w:rsid w:val="007E635C"/>
    <w:rsid w:val="007E643D"/>
    <w:rsid w:val="007F01EF"/>
    <w:rsid w:val="007F0DD8"/>
    <w:rsid w:val="007F1D8D"/>
    <w:rsid w:val="007F48EC"/>
    <w:rsid w:val="00800421"/>
    <w:rsid w:val="00806BE1"/>
    <w:rsid w:val="00811BFC"/>
    <w:rsid w:val="0081381C"/>
    <w:rsid w:val="00813890"/>
    <w:rsid w:val="00814956"/>
    <w:rsid w:val="0081729E"/>
    <w:rsid w:val="0082164E"/>
    <w:rsid w:val="00823103"/>
    <w:rsid w:val="00825180"/>
    <w:rsid w:val="0083354D"/>
    <w:rsid w:val="008357F7"/>
    <w:rsid w:val="00842673"/>
    <w:rsid w:val="008451AA"/>
    <w:rsid w:val="00847A09"/>
    <w:rsid w:val="00850458"/>
    <w:rsid w:val="00856357"/>
    <w:rsid w:val="00856460"/>
    <w:rsid w:val="00857131"/>
    <w:rsid w:val="0086053B"/>
    <w:rsid w:val="008679AC"/>
    <w:rsid w:val="008835D1"/>
    <w:rsid w:val="0088738F"/>
    <w:rsid w:val="0089506A"/>
    <w:rsid w:val="008A2165"/>
    <w:rsid w:val="008A5F79"/>
    <w:rsid w:val="008B1045"/>
    <w:rsid w:val="008B2A6E"/>
    <w:rsid w:val="008C172B"/>
    <w:rsid w:val="008C3456"/>
    <w:rsid w:val="008C39CB"/>
    <w:rsid w:val="008C436E"/>
    <w:rsid w:val="008C67C7"/>
    <w:rsid w:val="008C711A"/>
    <w:rsid w:val="008D015A"/>
    <w:rsid w:val="008D05C9"/>
    <w:rsid w:val="008D329B"/>
    <w:rsid w:val="008D4374"/>
    <w:rsid w:val="008D4429"/>
    <w:rsid w:val="008D7FF2"/>
    <w:rsid w:val="008E240E"/>
    <w:rsid w:val="008E5646"/>
    <w:rsid w:val="008E65DF"/>
    <w:rsid w:val="008E6A00"/>
    <w:rsid w:val="008F1DE0"/>
    <w:rsid w:val="008F3ED6"/>
    <w:rsid w:val="00900464"/>
    <w:rsid w:val="00900DA2"/>
    <w:rsid w:val="009048D6"/>
    <w:rsid w:val="00911F23"/>
    <w:rsid w:val="00924404"/>
    <w:rsid w:val="00925CA1"/>
    <w:rsid w:val="00926BF3"/>
    <w:rsid w:val="00927137"/>
    <w:rsid w:val="00934230"/>
    <w:rsid w:val="00941335"/>
    <w:rsid w:val="00943764"/>
    <w:rsid w:val="009463E3"/>
    <w:rsid w:val="0094714E"/>
    <w:rsid w:val="009539FC"/>
    <w:rsid w:val="00954544"/>
    <w:rsid w:val="00954EB9"/>
    <w:rsid w:val="00957183"/>
    <w:rsid w:val="009621D3"/>
    <w:rsid w:val="00971EED"/>
    <w:rsid w:val="009727D9"/>
    <w:rsid w:val="00975602"/>
    <w:rsid w:val="00975D22"/>
    <w:rsid w:val="00990652"/>
    <w:rsid w:val="00991F3B"/>
    <w:rsid w:val="0099327F"/>
    <w:rsid w:val="00993647"/>
    <w:rsid w:val="00994496"/>
    <w:rsid w:val="00995EE8"/>
    <w:rsid w:val="00996236"/>
    <w:rsid w:val="009A06F7"/>
    <w:rsid w:val="009A3202"/>
    <w:rsid w:val="009A4BA7"/>
    <w:rsid w:val="009A4EFF"/>
    <w:rsid w:val="009A50F1"/>
    <w:rsid w:val="009A66EB"/>
    <w:rsid w:val="009B23A7"/>
    <w:rsid w:val="009B243F"/>
    <w:rsid w:val="009B7B25"/>
    <w:rsid w:val="009C5BA5"/>
    <w:rsid w:val="009C7526"/>
    <w:rsid w:val="009C7BA2"/>
    <w:rsid w:val="009D4D17"/>
    <w:rsid w:val="009D5802"/>
    <w:rsid w:val="009E0F54"/>
    <w:rsid w:val="009E391B"/>
    <w:rsid w:val="009E72E9"/>
    <w:rsid w:val="009E74DA"/>
    <w:rsid w:val="009F0375"/>
    <w:rsid w:val="009F6E44"/>
    <w:rsid w:val="00A02C43"/>
    <w:rsid w:val="00A043B4"/>
    <w:rsid w:val="00A04923"/>
    <w:rsid w:val="00A06111"/>
    <w:rsid w:val="00A07C04"/>
    <w:rsid w:val="00A11E2E"/>
    <w:rsid w:val="00A135DC"/>
    <w:rsid w:val="00A13F4E"/>
    <w:rsid w:val="00A147CF"/>
    <w:rsid w:val="00A150E8"/>
    <w:rsid w:val="00A17129"/>
    <w:rsid w:val="00A27BD9"/>
    <w:rsid w:val="00A30DD4"/>
    <w:rsid w:val="00A3552C"/>
    <w:rsid w:val="00A36EC3"/>
    <w:rsid w:val="00A37E4E"/>
    <w:rsid w:val="00A41A12"/>
    <w:rsid w:val="00A41DB1"/>
    <w:rsid w:val="00A45D2A"/>
    <w:rsid w:val="00A51B2C"/>
    <w:rsid w:val="00A5268A"/>
    <w:rsid w:val="00A57E79"/>
    <w:rsid w:val="00A603C1"/>
    <w:rsid w:val="00A61930"/>
    <w:rsid w:val="00A62ED5"/>
    <w:rsid w:val="00A6395E"/>
    <w:rsid w:val="00A65D1A"/>
    <w:rsid w:val="00A67DE9"/>
    <w:rsid w:val="00A70442"/>
    <w:rsid w:val="00A70F15"/>
    <w:rsid w:val="00A7347C"/>
    <w:rsid w:val="00A74E4A"/>
    <w:rsid w:val="00A81B40"/>
    <w:rsid w:val="00A920C9"/>
    <w:rsid w:val="00A92DD0"/>
    <w:rsid w:val="00A93DAC"/>
    <w:rsid w:val="00A95387"/>
    <w:rsid w:val="00A962F0"/>
    <w:rsid w:val="00A963E8"/>
    <w:rsid w:val="00A969A4"/>
    <w:rsid w:val="00A970DD"/>
    <w:rsid w:val="00AA4092"/>
    <w:rsid w:val="00AA4D21"/>
    <w:rsid w:val="00AB186F"/>
    <w:rsid w:val="00AB3C09"/>
    <w:rsid w:val="00AB5C13"/>
    <w:rsid w:val="00AB6327"/>
    <w:rsid w:val="00AC0EF6"/>
    <w:rsid w:val="00AC1024"/>
    <w:rsid w:val="00AC14D0"/>
    <w:rsid w:val="00AC5C9D"/>
    <w:rsid w:val="00AC7728"/>
    <w:rsid w:val="00AD4FFF"/>
    <w:rsid w:val="00AE0121"/>
    <w:rsid w:val="00AE18A2"/>
    <w:rsid w:val="00AE18E4"/>
    <w:rsid w:val="00AE6797"/>
    <w:rsid w:val="00AF4866"/>
    <w:rsid w:val="00B00822"/>
    <w:rsid w:val="00B00A3A"/>
    <w:rsid w:val="00B01B2E"/>
    <w:rsid w:val="00B0252A"/>
    <w:rsid w:val="00B04621"/>
    <w:rsid w:val="00B112BE"/>
    <w:rsid w:val="00B11B04"/>
    <w:rsid w:val="00B12498"/>
    <w:rsid w:val="00B14454"/>
    <w:rsid w:val="00B14D81"/>
    <w:rsid w:val="00B15C26"/>
    <w:rsid w:val="00B16592"/>
    <w:rsid w:val="00B21E1F"/>
    <w:rsid w:val="00B2224D"/>
    <w:rsid w:val="00B22954"/>
    <w:rsid w:val="00B23137"/>
    <w:rsid w:val="00B3237F"/>
    <w:rsid w:val="00B3269F"/>
    <w:rsid w:val="00B34294"/>
    <w:rsid w:val="00B35EF6"/>
    <w:rsid w:val="00B37328"/>
    <w:rsid w:val="00B44286"/>
    <w:rsid w:val="00B44DBD"/>
    <w:rsid w:val="00B5156C"/>
    <w:rsid w:val="00B51A46"/>
    <w:rsid w:val="00B53551"/>
    <w:rsid w:val="00B6090F"/>
    <w:rsid w:val="00B65F2C"/>
    <w:rsid w:val="00B67EB7"/>
    <w:rsid w:val="00B746D8"/>
    <w:rsid w:val="00B74CCB"/>
    <w:rsid w:val="00B7500B"/>
    <w:rsid w:val="00B80D06"/>
    <w:rsid w:val="00B8178A"/>
    <w:rsid w:val="00B82194"/>
    <w:rsid w:val="00B85177"/>
    <w:rsid w:val="00B851AE"/>
    <w:rsid w:val="00B855E9"/>
    <w:rsid w:val="00B9089F"/>
    <w:rsid w:val="00BA4D52"/>
    <w:rsid w:val="00BA5EA2"/>
    <w:rsid w:val="00BB1064"/>
    <w:rsid w:val="00BB1952"/>
    <w:rsid w:val="00BB2759"/>
    <w:rsid w:val="00BB2BAC"/>
    <w:rsid w:val="00BB43B6"/>
    <w:rsid w:val="00BB46CE"/>
    <w:rsid w:val="00BC0123"/>
    <w:rsid w:val="00BC18FD"/>
    <w:rsid w:val="00BC3540"/>
    <w:rsid w:val="00BC45EA"/>
    <w:rsid w:val="00BC4BA8"/>
    <w:rsid w:val="00BC58C7"/>
    <w:rsid w:val="00BC64A4"/>
    <w:rsid w:val="00BD074A"/>
    <w:rsid w:val="00BD3AA6"/>
    <w:rsid w:val="00BE0D38"/>
    <w:rsid w:val="00BE196A"/>
    <w:rsid w:val="00BE6FBE"/>
    <w:rsid w:val="00BE70AB"/>
    <w:rsid w:val="00BF31EA"/>
    <w:rsid w:val="00BF3FC0"/>
    <w:rsid w:val="00BF423B"/>
    <w:rsid w:val="00BF4AF0"/>
    <w:rsid w:val="00BF5378"/>
    <w:rsid w:val="00BF7E86"/>
    <w:rsid w:val="00C01EF6"/>
    <w:rsid w:val="00C10CF1"/>
    <w:rsid w:val="00C10F97"/>
    <w:rsid w:val="00C14EED"/>
    <w:rsid w:val="00C22565"/>
    <w:rsid w:val="00C23E5A"/>
    <w:rsid w:val="00C25879"/>
    <w:rsid w:val="00C27992"/>
    <w:rsid w:val="00C31230"/>
    <w:rsid w:val="00C31624"/>
    <w:rsid w:val="00C32E8B"/>
    <w:rsid w:val="00C4171E"/>
    <w:rsid w:val="00C50515"/>
    <w:rsid w:val="00C56C0D"/>
    <w:rsid w:val="00C57788"/>
    <w:rsid w:val="00C60B15"/>
    <w:rsid w:val="00C652AE"/>
    <w:rsid w:val="00C661DD"/>
    <w:rsid w:val="00C724F2"/>
    <w:rsid w:val="00C82ACD"/>
    <w:rsid w:val="00C82F02"/>
    <w:rsid w:val="00C837D1"/>
    <w:rsid w:val="00C8447E"/>
    <w:rsid w:val="00C90A83"/>
    <w:rsid w:val="00C95596"/>
    <w:rsid w:val="00CA3D0B"/>
    <w:rsid w:val="00CA4559"/>
    <w:rsid w:val="00CA5758"/>
    <w:rsid w:val="00CA625D"/>
    <w:rsid w:val="00CB0F43"/>
    <w:rsid w:val="00CB5475"/>
    <w:rsid w:val="00CB5D77"/>
    <w:rsid w:val="00CB6EDD"/>
    <w:rsid w:val="00CC14D8"/>
    <w:rsid w:val="00CC75EA"/>
    <w:rsid w:val="00CE0030"/>
    <w:rsid w:val="00CE1C96"/>
    <w:rsid w:val="00CE3F7C"/>
    <w:rsid w:val="00CE60B4"/>
    <w:rsid w:val="00CF1D84"/>
    <w:rsid w:val="00CF2BFB"/>
    <w:rsid w:val="00D052BC"/>
    <w:rsid w:val="00D06241"/>
    <w:rsid w:val="00D11831"/>
    <w:rsid w:val="00D15CB1"/>
    <w:rsid w:val="00D171A2"/>
    <w:rsid w:val="00D20B0A"/>
    <w:rsid w:val="00D22229"/>
    <w:rsid w:val="00D26DE5"/>
    <w:rsid w:val="00D32808"/>
    <w:rsid w:val="00D358DD"/>
    <w:rsid w:val="00D3661D"/>
    <w:rsid w:val="00D421C7"/>
    <w:rsid w:val="00D42B41"/>
    <w:rsid w:val="00D45A9B"/>
    <w:rsid w:val="00D50DF8"/>
    <w:rsid w:val="00D53755"/>
    <w:rsid w:val="00D5452E"/>
    <w:rsid w:val="00D54A10"/>
    <w:rsid w:val="00D56732"/>
    <w:rsid w:val="00D633C0"/>
    <w:rsid w:val="00D66C47"/>
    <w:rsid w:val="00D826F9"/>
    <w:rsid w:val="00D9239D"/>
    <w:rsid w:val="00D92FD6"/>
    <w:rsid w:val="00D94969"/>
    <w:rsid w:val="00DA52B6"/>
    <w:rsid w:val="00DB19CA"/>
    <w:rsid w:val="00DB2CF0"/>
    <w:rsid w:val="00DB62F3"/>
    <w:rsid w:val="00DB77A4"/>
    <w:rsid w:val="00DC5E79"/>
    <w:rsid w:val="00DD3D0A"/>
    <w:rsid w:val="00DD60CA"/>
    <w:rsid w:val="00DD7150"/>
    <w:rsid w:val="00DE4F46"/>
    <w:rsid w:val="00DE6113"/>
    <w:rsid w:val="00DE6B92"/>
    <w:rsid w:val="00DF03D9"/>
    <w:rsid w:val="00DF3D6D"/>
    <w:rsid w:val="00DF4EEF"/>
    <w:rsid w:val="00DF7737"/>
    <w:rsid w:val="00DF79F7"/>
    <w:rsid w:val="00E03C77"/>
    <w:rsid w:val="00E157A4"/>
    <w:rsid w:val="00E15EEF"/>
    <w:rsid w:val="00E16F25"/>
    <w:rsid w:val="00E21464"/>
    <w:rsid w:val="00E21810"/>
    <w:rsid w:val="00E24860"/>
    <w:rsid w:val="00E31DCC"/>
    <w:rsid w:val="00E33A66"/>
    <w:rsid w:val="00E347C4"/>
    <w:rsid w:val="00E35531"/>
    <w:rsid w:val="00E40460"/>
    <w:rsid w:val="00E43781"/>
    <w:rsid w:val="00E43EF5"/>
    <w:rsid w:val="00E51844"/>
    <w:rsid w:val="00E51A4F"/>
    <w:rsid w:val="00E546F1"/>
    <w:rsid w:val="00E61625"/>
    <w:rsid w:val="00E630B0"/>
    <w:rsid w:val="00E707E3"/>
    <w:rsid w:val="00E74EB6"/>
    <w:rsid w:val="00E75D5B"/>
    <w:rsid w:val="00E75F1A"/>
    <w:rsid w:val="00E77530"/>
    <w:rsid w:val="00E81398"/>
    <w:rsid w:val="00E93732"/>
    <w:rsid w:val="00E95690"/>
    <w:rsid w:val="00EA01A2"/>
    <w:rsid w:val="00EA18F4"/>
    <w:rsid w:val="00EA1EBF"/>
    <w:rsid w:val="00EA4475"/>
    <w:rsid w:val="00EA51E6"/>
    <w:rsid w:val="00EA7E98"/>
    <w:rsid w:val="00EA7FBA"/>
    <w:rsid w:val="00EB081A"/>
    <w:rsid w:val="00EB1EA0"/>
    <w:rsid w:val="00EB2380"/>
    <w:rsid w:val="00EB4EB1"/>
    <w:rsid w:val="00EB4F3A"/>
    <w:rsid w:val="00EB67D5"/>
    <w:rsid w:val="00EB67DB"/>
    <w:rsid w:val="00EC38CD"/>
    <w:rsid w:val="00ED17F5"/>
    <w:rsid w:val="00ED2BF3"/>
    <w:rsid w:val="00ED2F4E"/>
    <w:rsid w:val="00ED4C0E"/>
    <w:rsid w:val="00EE1238"/>
    <w:rsid w:val="00EE5015"/>
    <w:rsid w:val="00EF3AAB"/>
    <w:rsid w:val="00EF3D74"/>
    <w:rsid w:val="00EF3FE2"/>
    <w:rsid w:val="00F02AE0"/>
    <w:rsid w:val="00F02D67"/>
    <w:rsid w:val="00F070FF"/>
    <w:rsid w:val="00F10994"/>
    <w:rsid w:val="00F136F6"/>
    <w:rsid w:val="00F15DC2"/>
    <w:rsid w:val="00F1782F"/>
    <w:rsid w:val="00F17D24"/>
    <w:rsid w:val="00F2396A"/>
    <w:rsid w:val="00F270B5"/>
    <w:rsid w:val="00F306C1"/>
    <w:rsid w:val="00F323AB"/>
    <w:rsid w:val="00F32DB2"/>
    <w:rsid w:val="00F36CEE"/>
    <w:rsid w:val="00F403B6"/>
    <w:rsid w:val="00F47080"/>
    <w:rsid w:val="00F47658"/>
    <w:rsid w:val="00F536B7"/>
    <w:rsid w:val="00F65873"/>
    <w:rsid w:val="00F665DA"/>
    <w:rsid w:val="00F7142F"/>
    <w:rsid w:val="00F72285"/>
    <w:rsid w:val="00F72E33"/>
    <w:rsid w:val="00F736EA"/>
    <w:rsid w:val="00F73A4F"/>
    <w:rsid w:val="00F74396"/>
    <w:rsid w:val="00F80195"/>
    <w:rsid w:val="00F808B2"/>
    <w:rsid w:val="00F8273A"/>
    <w:rsid w:val="00F84937"/>
    <w:rsid w:val="00F84AAD"/>
    <w:rsid w:val="00F85CBE"/>
    <w:rsid w:val="00F86A52"/>
    <w:rsid w:val="00F944CB"/>
    <w:rsid w:val="00F95BA0"/>
    <w:rsid w:val="00F969F3"/>
    <w:rsid w:val="00FA04BB"/>
    <w:rsid w:val="00FA6373"/>
    <w:rsid w:val="00FA6F51"/>
    <w:rsid w:val="00FB0D89"/>
    <w:rsid w:val="00FB0E32"/>
    <w:rsid w:val="00FB1146"/>
    <w:rsid w:val="00FB1778"/>
    <w:rsid w:val="00FB2536"/>
    <w:rsid w:val="00FB3FD4"/>
    <w:rsid w:val="00FB447B"/>
    <w:rsid w:val="00FB79CF"/>
    <w:rsid w:val="00FB7F40"/>
    <w:rsid w:val="00FC29A9"/>
    <w:rsid w:val="00FC3201"/>
    <w:rsid w:val="00FC3EDE"/>
    <w:rsid w:val="00FC54F2"/>
    <w:rsid w:val="00FC6FFB"/>
    <w:rsid w:val="00FC7318"/>
    <w:rsid w:val="00FC7539"/>
    <w:rsid w:val="00FD17FA"/>
    <w:rsid w:val="00FD23C1"/>
    <w:rsid w:val="00FD3081"/>
    <w:rsid w:val="00FD7921"/>
    <w:rsid w:val="00FE1591"/>
    <w:rsid w:val="00FE21E2"/>
    <w:rsid w:val="00FE4097"/>
    <w:rsid w:val="00FE529A"/>
    <w:rsid w:val="00FE64A3"/>
    <w:rsid w:val="00FF2202"/>
    <w:rsid w:val="00FF2710"/>
    <w:rsid w:val="00FF3127"/>
    <w:rsid w:val="00FF44B6"/>
    <w:rsid w:val="00FF48D8"/>
    <w:rsid w:val="00FF7D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DFDF46"/>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D49"/>
    <w:pPr>
      <w:widowControl w:val="0"/>
    </w:pPr>
    <w:rPr>
      <w:snapToGrid w:val="0"/>
      <w:kern w:val="28"/>
      <w:sz w:val="22"/>
    </w:rPr>
  </w:style>
  <w:style w:type="paragraph" w:styleId="Heading1">
    <w:name w:val="heading 1"/>
    <w:basedOn w:val="Normal"/>
    <w:next w:val="ParaNum"/>
    <w:link w:val="Heading1Char"/>
    <w:qFormat/>
    <w:rsid w:val="00050D4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50D49"/>
    <w:pPr>
      <w:keepNext/>
      <w:numPr>
        <w:ilvl w:val="1"/>
        <w:numId w:val="3"/>
      </w:numPr>
      <w:spacing w:after="120"/>
      <w:outlineLvl w:val="1"/>
    </w:pPr>
    <w:rPr>
      <w:b/>
    </w:rPr>
  </w:style>
  <w:style w:type="paragraph" w:styleId="Heading3">
    <w:name w:val="heading 3"/>
    <w:basedOn w:val="Normal"/>
    <w:next w:val="ParaNum"/>
    <w:link w:val="Heading3Char"/>
    <w:qFormat/>
    <w:rsid w:val="00050D49"/>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50D4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50D49"/>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50D4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50D4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50D4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50D4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50D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0D49"/>
  </w:style>
  <w:style w:type="paragraph" w:styleId="Header">
    <w:name w:val="header"/>
    <w:basedOn w:val="Normal"/>
    <w:autoRedefine/>
    <w:rsid w:val="00050D49"/>
    <w:pPr>
      <w:tabs>
        <w:tab w:val="center" w:pos="4680"/>
        <w:tab w:val="right" w:pos="9360"/>
      </w:tabs>
    </w:pPr>
    <w:rPr>
      <w:b/>
    </w:rPr>
  </w:style>
  <w:style w:type="paragraph" w:styleId="Footer">
    <w:name w:val="footer"/>
    <w:basedOn w:val="Normal"/>
    <w:link w:val="FooterChar"/>
    <w:uiPriority w:val="99"/>
    <w:rsid w:val="00050D49"/>
    <w:pPr>
      <w:tabs>
        <w:tab w:val="center" w:pos="4320"/>
        <w:tab w:val="right" w:pos="8640"/>
      </w:tabs>
    </w:pPr>
  </w:style>
  <w:style w:type="paragraph" w:customStyle="1" w:styleId="ParaNum">
    <w:name w:val="ParaNum"/>
    <w:basedOn w:val="Normal"/>
    <w:rsid w:val="00050D49"/>
    <w:pPr>
      <w:numPr>
        <w:numId w:val="1"/>
      </w:numPr>
      <w:tabs>
        <w:tab w:val="clear" w:pos="1080"/>
        <w:tab w:val="num" w:pos="1440"/>
      </w:tabs>
      <w:spacing w:after="120"/>
    </w:pPr>
  </w:style>
  <w:style w:type="paragraph" w:styleId="FootnoteText">
    <w:name w:val="footnote text"/>
    <w:aliases w:val="Footnote Text Char Char Char,Footnote Text Char Char Char Char Char Char,Footnote Text Char1,Footnote Text Char1 Char,Footnote Text Char1 Char1 Char Char Char,Footnote Text Char2,Footnote Text Char2 Char Char Char,f"/>
    <w:link w:val="FootnoteTextChar"/>
    <w:rsid w:val="00050D49"/>
    <w:pPr>
      <w:spacing w:after="120"/>
    </w:pPr>
  </w:style>
  <w:style w:type="character" w:customStyle="1" w:styleId="FootnoteTextChar">
    <w:name w:val="Footnote Text Char"/>
    <w:aliases w:val="Footnote Text Char Char Char Char Char Char Char1,Footnote Text Char Char Char Char1,Footnote Text Char1 Char Char1,Footnote Text Char1 Char1,Footnote Text Char1 Char1 Char Char Char Char1,Footnote Text Char2 Char,f Char1"/>
    <w:basedOn w:val="DefaultParagraphFont"/>
    <w:link w:val="FootnoteText"/>
    <w:rsid w:val="00340FD6"/>
  </w:style>
  <w:style w:type="character" w:styleId="FootnoteReference">
    <w:name w:val="footnote reference"/>
    <w:aliases w:val="(NECG) Footnote Reference,Appel note de bas de p,FR,Footnote Reference/,Style 12,Style 124,Style 13,Style 17,Style 3,Style 4,Style 6,fr,o"/>
    <w:rsid w:val="00050D49"/>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link w:val="CommentSubject"/>
    <w:uiPriority w:val="99"/>
    <w:semiHidden/>
    <w:rsid w:val="00B80D06"/>
    <w:rPr>
      <w:b/>
      <w:bCs/>
    </w:rPr>
  </w:style>
  <w:style w:type="character" w:customStyle="1" w:styleId="Heading1Char">
    <w:name w:val="Heading 1 Char"/>
    <w:link w:val="Heading1"/>
    <w:rsid w:val="00E81398"/>
    <w:rPr>
      <w:rFonts w:ascii="Times New Roman Bold" w:hAnsi="Times New Roman Bold"/>
      <w:b/>
      <w:caps/>
      <w:snapToGrid w:val="0"/>
      <w:kern w:val="28"/>
      <w:sz w:val="22"/>
    </w:rPr>
  </w:style>
  <w:style w:type="character" w:customStyle="1" w:styleId="Heading2Char">
    <w:name w:val="Heading 2 Char"/>
    <w:link w:val="Heading2"/>
    <w:rsid w:val="00E81398"/>
    <w:rPr>
      <w:b/>
      <w:snapToGrid w:val="0"/>
      <w:kern w:val="28"/>
      <w:sz w:val="22"/>
    </w:rPr>
  </w:style>
  <w:style w:type="character" w:customStyle="1" w:styleId="Heading3Char">
    <w:name w:val="Heading 3 Char"/>
    <w:link w:val="Heading3"/>
    <w:rsid w:val="00E81398"/>
    <w:rPr>
      <w:b/>
      <w:snapToGrid w:val="0"/>
      <w:kern w:val="28"/>
      <w:sz w:val="22"/>
    </w:rPr>
  </w:style>
  <w:style w:type="character" w:customStyle="1" w:styleId="Heading4Char">
    <w:name w:val="Heading 4 Char"/>
    <w:link w:val="Heading4"/>
    <w:rsid w:val="00E81398"/>
    <w:rPr>
      <w:b/>
      <w:snapToGrid w:val="0"/>
      <w:kern w:val="28"/>
      <w:sz w:val="22"/>
    </w:rPr>
  </w:style>
  <w:style w:type="character" w:customStyle="1" w:styleId="Heading5Char">
    <w:name w:val="Heading 5 Char"/>
    <w:link w:val="Heading5"/>
    <w:rsid w:val="00E81398"/>
    <w:rPr>
      <w:b/>
      <w:snapToGrid w:val="0"/>
      <w:kern w:val="28"/>
      <w:sz w:val="22"/>
    </w:rPr>
  </w:style>
  <w:style w:type="character" w:customStyle="1" w:styleId="Heading6Char">
    <w:name w:val="Heading 6 Char"/>
    <w:link w:val="Heading6"/>
    <w:rsid w:val="00E81398"/>
    <w:rPr>
      <w:b/>
      <w:snapToGrid w:val="0"/>
      <w:kern w:val="28"/>
      <w:sz w:val="22"/>
    </w:rPr>
  </w:style>
  <w:style w:type="character" w:customStyle="1" w:styleId="Heading7Char">
    <w:name w:val="Heading 7 Char"/>
    <w:link w:val="Heading7"/>
    <w:rsid w:val="00E81398"/>
    <w:rPr>
      <w:b/>
      <w:snapToGrid w:val="0"/>
      <w:kern w:val="28"/>
      <w:sz w:val="22"/>
    </w:rPr>
  </w:style>
  <w:style w:type="character" w:customStyle="1" w:styleId="Heading8Char">
    <w:name w:val="Heading 8 Char"/>
    <w:link w:val="Heading8"/>
    <w:rsid w:val="00E81398"/>
    <w:rPr>
      <w:b/>
      <w:snapToGrid w:val="0"/>
      <w:kern w:val="28"/>
      <w:sz w:val="22"/>
    </w:rPr>
  </w:style>
  <w:style w:type="character" w:customStyle="1" w:styleId="Heading9Char">
    <w:name w:val="Heading 9 Char"/>
    <w:link w:val="Heading9"/>
    <w:rsid w:val="00E81398"/>
    <w:rPr>
      <w:b/>
      <w:snapToGrid w:val="0"/>
      <w:kern w:val="28"/>
      <w:sz w:val="22"/>
    </w:rPr>
  </w:style>
  <w:style w:type="paragraph" w:styleId="EndnoteText">
    <w:name w:val="endnote text"/>
    <w:basedOn w:val="Normal"/>
    <w:link w:val="EndnoteTextChar"/>
    <w:semiHidden/>
    <w:rsid w:val="00050D49"/>
    <w:rPr>
      <w:sz w:val="20"/>
    </w:rPr>
  </w:style>
  <w:style w:type="character" w:customStyle="1" w:styleId="EndnoteTextChar">
    <w:name w:val="Endnote Text Char"/>
    <w:link w:val="EndnoteText"/>
    <w:semiHidden/>
    <w:rsid w:val="00E81398"/>
    <w:rPr>
      <w:snapToGrid w:val="0"/>
      <w:kern w:val="28"/>
    </w:rPr>
  </w:style>
  <w:style w:type="character" w:styleId="EndnoteReference">
    <w:name w:val="endnote reference"/>
    <w:semiHidden/>
    <w:rsid w:val="00050D49"/>
    <w:rPr>
      <w:vertAlign w:val="superscript"/>
    </w:rPr>
  </w:style>
  <w:style w:type="paragraph" w:styleId="TOC1">
    <w:name w:val="toc 1"/>
    <w:basedOn w:val="Normal"/>
    <w:next w:val="Normal"/>
    <w:semiHidden/>
    <w:rsid w:val="00050D4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50D49"/>
    <w:pPr>
      <w:tabs>
        <w:tab w:val="left" w:pos="720"/>
        <w:tab w:val="right" w:leader="dot" w:pos="9360"/>
      </w:tabs>
      <w:suppressAutoHyphens/>
      <w:ind w:left="720" w:right="720" w:hanging="360"/>
    </w:pPr>
    <w:rPr>
      <w:noProof/>
    </w:rPr>
  </w:style>
  <w:style w:type="paragraph" w:styleId="TOC3">
    <w:name w:val="toc 3"/>
    <w:basedOn w:val="Normal"/>
    <w:next w:val="Normal"/>
    <w:semiHidden/>
    <w:rsid w:val="00050D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50D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0D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0D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0D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0D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0D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50D49"/>
    <w:pPr>
      <w:tabs>
        <w:tab w:val="right" w:pos="9360"/>
      </w:tabs>
      <w:suppressAutoHyphens/>
    </w:pPr>
  </w:style>
  <w:style w:type="character" w:customStyle="1" w:styleId="EquationCaption">
    <w:name w:val="_Equation Caption"/>
    <w:rsid w:val="00050D49"/>
  </w:style>
  <w:style w:type="character" w:styleId="PageNumber">
    <w:name w:val="page number"/>
    <w:basedOn w:val="DefaultParagraphFont"/>
    <w:rsid w:val="00050D49"/>
  </w:style>
  <w:style w:type="paragraph" w:styleId="BlockText">
    <w:name w:val="Block Text"/>
    <w:basedOn w:val="Normal"/>
    <w:rsid w:val="00050D49"/>
    <w:pPr>
      <w:spacing w:after="240"/>
      <w:ind w:left="1440" w:right="1440"/>
    </w:pPr>
  </w:style>
  <w:style w:type="paragraph" w:customStyle="1" w:styleId="Paratitle">
    <w:name w:val="Para title"/>
    <w:basedOn w:val="Normal"/>
    <w:rsid w:val="00050D49"/>
    <w:pPr>
      <w:tabs>
        <w:tab w:val="center" w:pos="9270"/>
      </w:tabs>
      <w:spacing w:after="240"/>
    </w:pPr>
    <w:rPr>
      <w:spacing w:val="-2"/>
    </w:rPr>
  </w:style>
  <w:style w:type="paragraph" w:customStyle="1" w:styleId="Bullet">
    <w:name w:val="Bullet"/>
    <w:basedOn w:val="Normal"/>
    <w:rsid w:val="00050D49"/>
    <w:pPr>
      <w:tabs>
        <w:tab w:val="left" w:pos="2160"/>
      </w:tabs>
      <w:spacing w:after="220"/>
      <w:ind w:left="2160" w:hanging="720"/>
    </w:pPr>
  </w:style>
  <w:style w:type="paragraph" w:customStyle="1" w:styleId="TableFormat">
    <w:name w:val="TableFormat"/>
    <w:basedOn w:val="Bullet"/>
    <w:rsid w:val="00050D49"/>
    <w:pPr>
      <w:tabs>
        <w:tab w:val="clear" w:pos="2160"/>
        <w:tab w:val="left" w:pos="5040"/>
      </w:tabs>
      <w:ind w:left="5040" w:hanging="3600"/>
    </w:pPr>
  </w:style>
  <w:style w:type="paragraph" w:customStyle="1" w:styleId="TOCTitle">
    <w:name w:val="TOC Title"/>
    <w:basedOn w:val="Normal"/>
    <w:rsid w:val="00050D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0D49"/>
    <w:pPr>
      <w:jc w:val="center"/>
    </w:pPr>
    <w:rPr>
      <w:rFonts w:ascii="Times New Roman Bold" w:hAnsi="Times New Roman Bold"/>
      <w:b/>
      <w:bCs/>
      <w:caps/>
      <w:szCs w:val="22"/>
    </w:rPr>
  </w:style>
  <w:style w:type="character" w:styleId="Hyperlink">
    <w:name w:val="Hyperlink"/>
    <w:rsid w:val="00050D49"/>
    <w:rPr>
      <w:color w:val="0000FF"/>
      <w:u w:val="single"/>
    </w:rPr>
  </w:style>
  <w:style w:type="character" w:customStyle="1" w:styleId="FooterChar">
    <w:name w:val="Footer Char"/>
    <w:link w:val="Footer"/>
    <w:uiPriority w:val="99"/>
    <w:rsid w:val="00050D49"/>
    <w:rPr>
      <w:snapToGrid w:val="0"/>
      <w:kern w:val="28"/>
      <w:sz w:val="22"/>
    </w:rPr>
  </w:style>
  <w:style w:type="paragraph" w:styleId="Revision">
    <w:name w:val="Revision"/>
    <w:hidden/>
    <w:uiPriority w:val="99"/>
    <w:semiHidden/>
    <w:rsid w:val="00BF3FC0"/>
    <w:rPr>
      <w:snapToGrid w:val="0"/>
      <w:kern w:val="28"/>
      <w:sz w:val="22"/>
    </w:rPr>
  </w:style>
  <w:style w:type="character" w:styleId="UnresolvedMention">
    <w:name w:val="Unresolved Mention"/>
    <w:basedOn w:val="DefaultParagraphFont"/>
    <w:uiPriority w:val="99"/>
    <w:semiHidden/>
    <w:unhideWhenUsed/>
    <w:rsid w:val="00E63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mycpa.cpa.state.tx.us/coa/"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