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96" w:rsidRPr="00531761" w:rsidRDefault="009D0D96" w:rsidP="009D0D96">
      <w:pPr>
        <w:outlineLvl w:val="0"/>
        <w:rPr>
          <w:rFonts w:ascii="Times New Roman" w:hAnsi="Times New Roman"/>
          <w:b/>
          <w:snapToGrid w:val="0"/>
          <w:sz w:val="22"/>
          <w:szCs w:val="22"/>
        </w:rPr>
      </w:pPr>
      <w:bookmarkStart w:id="0" w:name="_GoBack"/>
      <w:bookmarkEnd w:id="0"/>
      <w:r w:rsidRPr="00531761">
        <w:rPr>
          <w:rFonts w:ascii="Times New Roman" w:hAnsi="Times New Roman"/>
          <w:b/>
          <w:snapToGrid w:val="0"/>
          <w:sz w:val="22"/>
          <w:szCs w:val="22"/>
        </w:rPr>
        <w:t>FOR IMMEDIATE RELEASE:</w:t>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r>
      <w:r w:rsidRPr="00531761">
        <w:rPr>
          <w:rFonts w:ascii="Times New Roman" w:hAnsi="Times New Roman"/>
          <w:b/>
          <w:snapToGrid w:val="0"/>
          <w:sz w:val="22"/>
          <w:szCs w:val="22"/>
        </w:rPr>
        <w:tab/>
        <w:t>NEWS MEDIA CONTACT:</w:t>
      </w:r>
    </w:p>
    <w:p w:rsidR="009D0D96" w:rsidRPr="00531761" w:rsidRDefault="005E4D2D" w:rsidP="009D0D96">
      <w:pPr>
        <w:rPr>
          <w:rFonts w:ascii="Times New Roman" w:hAnsi="Times New Roman"/>
          <w:snapToGrid w:val="0"/>
          <w:sz w:val="22"/>
          <w:szCs w:val="22"/>
        </w:rPr>
      </w:pPr>
      <w:r w:rsidRPr="00531761">
        <w:rPr>
          <w:rFonts w:ascii="Times New Roman" w:hAnsi="Times New Roman"/>
          <w:sz w:val="22"/>
          <w:szCs w:val="22"/>
        </w:rPr>
        <w:t xml:space="preserve">July </w:t>
      </w:r>
      <w:r w:rsidR="00917ABE">
        <w:rPr>
          <w:rFonts w:ascii="Times New Roman" w:hAnsi="Times New Roman"/>
          <w:sz w:val="22"/>
          <w:szCs w:val="22"/>
        </w:rPr>
        <w:t>31</w:t>
      </w:r>
      <w:r w:rsidRPr="00531761">
        <w:rPr>
          <w:rFonts w:ascii="Times New Roman" w:hAnsi="Times New Roman"/>
          <w:sz w:val="22"/>
          <w:szCs w:val="22"/>
        </w:rPr>
        <w:t>, 2013</w:t>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r>
      <w:r w:rsidR="009D0D96" w:rsidRPr="00531761">
        <w:rPr>
          <w:rFonts w:ascii="Times New Roman" w:hAnsi="Times New Roman"/>
          <w:snapToGrid w:val="0"/>
          <w:sz w:val="22"/>
          <w:szCs w:val="22"/>
        </w:rPr>
        <w:tab/>
        <w:t>Matthew Berry, 202-418-2005</w:t>
      </w:r>
    </w:p>
    <w:p w:rsidR="009D0D96" w:rsidRDefault="009D0D96" w:rsidP="009D0D96">
      <w:pPr>
        <w:rPr>
          <w:rFonts w:ascii="Times New Roman" w:hAnsi="Times New Roman"/>
          <w:snapToGrid w:val="0"/>
          <w:sz w:val="22"/>
          <w:szCs w:val="22"/>
        </w:rPr>
      </w:pP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r>
      <w:r w:rsidRPr="00531761">
        <w:rPr>
          <w:rFonts w:ascii="Times New Roman" w:hAnsi="Times New Roman"/>
          <w:snapToGrid w:val="0"/>
          <w:sz w:val="22"/>
          <w:szCs w:val="22"/>
        </w:rPr>
        <w:tab/>
        <w:t xml:space="preserve">Email:  </w:t>
      </w:r>
      <w:hyperlink r:id="rId7" w:history="1">
        <w:r w:rsidR="00917ABE" w:rsidRPr="00892BD2">
          <w:rPr>
            <w:rStyle w:val="Hyperlink"/>
            <w:rFonts w:ascii="Times New Roman" w:hAnsi="Times New Roman"/>
            <w:snapToGrid w:val="0"/>
            <w:sz w:val="22"/>
            <w:szCs w:val="22"/>
          </w:rPr>
          <w:t>Matthew.Berry@fcc.gov</w:t>
        </w:r>
      </w:hyperlink>
    </w:p>
    <w:p w:rsidR="00917ABE" w:rsidRDefault="00917ABE" w:rsidP="009D0D96">
      <w:pPr>
        <w:rPr>
          <w:rFonts w:ascii="Times New Roman" w:hAnsi="Times New Roman"/>
          <w:snapToGrid w:val="0"/>
          <w:sz w:val="22"/>
          <w:szCs w:val="22"/>
        </w:rPr>
      </w:pPr>
    </w:p>
    <w:p w:rsidR="00917ABE" w:rsidRPr="00531761" w:rsidRDefault="00917ABE" w:rsidP="009D0D96">
      <w:pPr>
        <w:rPr>
          <w:rFonts w:ascii="Times New Roman" w:hAnsi="Times New Roman"/>
          <w:snapToGrid w:val="0"/>
          <w:sz w:val="22"/>
          <w:szCs w:val="22"/>
        </w:rPr>
      </w:pPr>
    </w:p>
    <w:p w:rsidR="00917ABE" w:rsidRDefault="00917ABE" w:rsidP="00917ABE">
      <w:pPr>
        <w:jc w:val="center"/>
        <w:rPr>
          <w:rFonts w:ascii="Times New Roman" w:hAnsi="Times New Roman"/>
          <w:b/>
          <w:szCs w:val="24"/>
        </w:rPr>
      </w:pPr>
      <w:r w:rsidRPr="002B7256">
        <w:rPr>
          <w:rFonts w:ascii="Times New Roman" w:hAnsi="Times New Roman"/>
          <w:b/>
          <w:szCs w:val="24"/>
        </w:rPr>
        <w:t>STATEMENT OF COMMISSIONER AJIT PAI</w:t>
      </w:r>
      <w:r w:rsidRPr="002B7256">
        <w:rPr>
          <w:rFonts w:ascii="Times New Roman" w:hAnsi="Times New Roman"/>
          <w:b/>
          <w:szCs w:val="24"/>
        </w:rPr>
        <w:br/>
      </w:r>
      <w:r>
        <w:rPr>
          <w:rFonts w:ascii="Times New Roman" w:hAnsi="Times New Roman"/>
          <w:b/>
          <w:szCs w:val="24"/>
        </w:rPr>
        <w:t xml:space="preserve">ON COMMITTEE PASSAGE OF THE </w:t>
      </w:r>
      <w:r w:rsidRPr="002B7256">
        <w:rPr>
          <w:rFonts w:ascii="Times New Roman" w:hAnsi="Times New Roman"/>
          <w:b/>
          <w:szCs w:val="24"/>
        </w:rPr>
        <w:t>FEDERAL COMMUNICAT</w:t>
      </w:r>
      <w:r>
        <w:rPr>
          <w:rFonts w:ascii="Times New Roman" w:hAnsi="Times New Roman"/>
          <w:b/>
          <w:szCs w:val="24"/>
        </w:rPr>
        <w:t>IONS COMMI</w:t>
      </w:r>
      <w:r w:rsidRPr="002B7256">
        <w:rPr>
          <w:rFonts w:ascii="Times New Roman" w:hAnsi="Times New Roman"/>
          <w:b/>
          <w:szCs w:val="24"/>
        </w:rPr>
        <w:t>SSION CONSOLIDATED REPORTING ACT</w:t>
      </w:r>
    </w:p>
    <w:p w:rsidR="00917ABE" w:rsidRPr="002B7256" w:rsidRDefault="00917ABE" w:rsidP="00917ABE">
      <w:pPr>
        <w:jc w:val="center"/>
        <w:rPr>
          <w:rFonts w:ascii="Times New Roman" w:hAnsi="Times New Roman"/>
          <w:b/>
          <w:szCs w:val="24"/>
        </w:rPr>
      </w:pPr>
    </w:p>
    <w:p w:rsidR="00917ABE" w:rsidRDefault="00917ABE" w:rsidP="00917ABE">
      <w:pPr>
        <w:rPr>
          <w:rFonts w:ascii="Times New Roman" w:hAnsi="Times New Roman"/>
          <w:szCs w:val="24"/>
        </w:rPr>
      </w:pPr>
      <w:r>
        <w:rPr>
          <w:rFonts w:ascii="Times New Roman" w:hAnsi="Times New Roman"/>
          <w:szCs w:val="24"/>
        </w:rPr>
        <w:tab/>
        <w:t xml:space="preserve">I commend the House Energy and Commerce Committee for passing the Federal Communications Commission Consolidated Reporting Act and applaud Subcommittee Chairman Walden, Ranking Member Eshoo and Representative Scalise for their leadership in sponsoring this common-sense piece of legislation.  The FCC’s reporting requirements are numerous, burdensome, and sometimes obsolete.  Replacing these disparate obligations with a single biennial Communications Marketplace Report will make better use of limited Commission resources.  It will also provide Congress and the public with a comprehensive and far more useful set of data that better reflects the realities of today’s converged marketplace.  I hope that this bipartisan legislation will soon be signed into law.        </w:t>
      </w:r>
    </w:p>
    <w:p w:rsidR="009D0D96" w:rsidRPr="00531761" w:rsidRDefault="009D0D96" w:rsidP="009D0D96">
      <w:pPr>
        <w:rPr>
          <w:rFonts w:ascii="Times New Roman" w:hAnsi="Times New Roman"/>
          <w:snapToGrid w:val="0"/>
          <w:sz w:val="22"/>
          <w:szCs w:val="22"/>
        </w:rPr>
      </w:pPr>
    </w:p>
    <w:sectPr w:rsidR="009D0D96" w:rsidRPr="005317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6F" w:rsidRDefault="00F4366F">
      <w:r>
        <w:separator/>
      </w:r>
    </w:p>
  </w:endnote>
  <w:endnote w:type="continuationSeparator" w:id="0">
    <w:p w:rsidR="00F4366F" w:rsidRDefault="00F4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F5" w:rsidRDefault="00EE0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F5" w:rsidRDefault="00EE0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F5" w:rsidRDefault="00EE0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6F" w:rsidRDefault="00F4366F">
      <w:r>
        <w:separator/>
      </w:r>
    </w:p>
  </w:footnote>
  <w:footnote w:type="continuationSeparator" w:id="0">
    <w:p w:rsidR="00F4366F" w:rsidRDefault="00F43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F5" w:rsidRDefault="00EE0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F5" w:rsidRDefault="00EE0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FF" w:rsidRDefault="009D0D96">
    <w:pPr>
      <w:pStyle w:val="Heading2"/>
      <w:rPr>
        <w:sz w:val="22"/>
      </w:rPr>
    </w:pPr>
    <w:r>
      <w:rPr>
        <w:b w:val="0"/>
        <w:noProof/>
        <w:sz w:val="22"/>
      </w:rPr>
      <w:drawing>
        <wp:anchor distT="0" distB="0" distL="114300" distR="114300" simplePos="0" relativeHeight="251659264" behindDoc="0" locked="0" layoutInCell="0" allowOverlap="1" wp14:anchorId="6F8461D5" wp14:editId="44AA2E80">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FF">
      <w:t>NEWS</w:t>
    </w:r>
  </w:p>
  <w:p w:rsidR="006647FF" w:rsidRDefault="009D0D9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4FC6C395" wp14:editId="174A183A">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647FF" w:rsidRDefault="00845DD3">
                    <w:pPr>
                      <w:spacing w:before="40"/>
                      <w:jc w:val="right"/>
                      <w:rPr>
                        <w:b/>
                        <w:sz w:val="16"/>
                      </w:rPr>
                    </w:pPr>
                    <w:r>
                      <w:rPr>
                        <w:b/>
                        <w:sz w:val="16"/>
                      </w:rPr>
                      <w:t>News Media Information 202-</w:t>
                    </w:r>
                    <w:r w:rsidR="006647FF">
                      <w:rPr>
                        <w:b/>
                        <w:sz w:val="16"/>
                      </w:rPr>
                      <w:t>418-0500</w:t>
                    </w:r>
                  </w:p>
                  <w:p w:rsidR="006647FF" w:rsidRDefault="006647FF">
                    <w:pPr>
                      <w:pStyle w:val="Heading3"/>
                      <w:jc w:val="right"/>
                    </w:pPr>
                    <w:r>
                      <w:tab/>
                      <w:t>Internet: http://www.fcc.gov</w:t>
                    </w:r>
                  </w:p>
                  <w:p w:rsidR="006647FF" w:rsidRDefault="006647FF">
                    <w:pPr>
                      <w:pStyle w:val="Heading4"/>
                      <w:rPr>
                        <w:b w:val="0"/>
                      </w:rPr>
                    </w:pPr>
                    <w:r>
                      <w:t>TTY: 1-888-835-5322</w:t>
                    </w:r>
                  </w:p>
                </w:txbxContent>
              </v:textbox>
            </v:shape>
          </w:pict>
        </mc:Fallback>
      </mc:AlternateContent>
    </w:r>
    <w:r w:rsidR="006647FF">
      <w:rPr>
        <w:b/>
        <w:sz w:val="22"/>
      </w:rPr>
      <w:t>Federal Communications Commission</w:t>
    </w:r>
  </w:p>
  <w:p w:rsidR="006647FF" w:rsidRDefault="006647F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647FF" w:rsidRDefault="006647FF">
    <w:pPr>
      <w:tabs>
        <w:tab w:val="left" w:pos="-720"/>
      </w:tabs>
      <w:suppressAutoHyphens/>
      <w:ind w:right="-540"/>
      <w:rPr>
        <w:b/>
        <w:sz w:val="22"/>
      </w:rPr>
    </w:pPr>
    <w:r>
      <w:rPr>
        <w:b/>
        <w:sz w:val="22"/>
      </w:rPr>
      <w:t>Washington, DC</w:t>
    </w:r>
    <w:r w:rsidR="00845DD3">
      <w:rPr>
        <w:b/>
        <w:sz w:val="22"/>
      </w:rPr>
      <w:t xml:space="preserve"> </w:t>
    </w:r>
    <w:r>
      <w:rPr>
        <w:b/>
        <w:sz w:val="22"/>
      </w:rPr>
      <w:t xml:space="preserve"> 20554</w:t>
    </w:r>
  </w:p>
  <w:p w:rsidR="006647FF" w:rsidRDefault="009D0D9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0902E88" wp14:editId="0655D97F">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647FF" w:rsidRDefault="006647FF">
    <w:pPr>
      <w:tabs>
        <w:tab w:val="left" w:pos="-720"/>
      </w:tabs>
      <w:suppressAutoHyphens/>
      <w:rPr>
        <w:b/>
        <w:sz w:val="12"/>
      </w:rPr>
    </w:pPr>
    <w:r>
      <w:rPr>
        <w:b/>
        <w:sz w:val="12"/>
      </w:rPr>
      <w:t>This is an unofficial announcement of Commission action.  Release of the full text of a Commission order constitutes official action.</w:t>
    </w:r>
  </w:p>
  <w:p w:rsidR="006647FF" w:rsidRDefault="00062259">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w:t>
    </w:r>
    <w:r w:rsidR="006647FF">
      <w:rPr>
        <w:b/>
        <w:sz w:val="12"/>
      </w:rPr>
      <w:t xml:space="preserve"> 515 F</w:t>
    </w:r>
    <w:r w:rsidR="00845DD3">
      <w:rPr>
        <w:b/>
        <w:sz w:val="12"/>
      </w:rPr>
      <w:t>.</w:t>
    </w:r>
    <w:r w:rsidR="006647FF">
      <w:rPr>
        <w:b/>
        <w:sz w:val="12"/>
      </w:rPr>
      <w:t>2d 385 (D.C. Cir</w:t>
    </w:r>
    <w:r w:rsidR="00845DD3">
      <w:rPr>
        <w:b/>
        <w:sz w:val="12"/>
      </w:rPr>
      <w:t>.</w:t>
    </w:r>
    <w:r w:rsidR="006647FF">
      <w:rPr>
        <w:b/>
        <w:sz w:val="12"/>
      </w:rPr>
      <w:t xml:space="preserve"> 1974).</w:t>
    </w:r>
  </w:p>
  <w:p w:rsidR="006647FF" w:rsidRDefault="009D0D9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2685988F" wp14:editId="6E3A5AFF">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62259"/>
    <w:rsid w:val="000C0A9B"/>
    <w:rsid w:val="00104CEC"/>
    <w:rsid w:val="00140352"/>
    <w:rsid w:val="00192DBC"/>
    <w:rsid w:val="001B57BC"/>
    <w:rsid w:val="001B5821"/>
    <w:rsid w:val="001D26A6"/>
    <w:rsid w:val="00252630"/>
    <w:rsid w:val="002725EF"/>
    <w:rsid w:val="00281B88"/>
    <w:rsid w:val="002C3B7A"/>
    <w:rsid w:val="003A6CC1"/>
    <w:rsid w:val="00407155"/>
    <w:rsid w:val="00456DC9"/>
    <w:rsid w:val="00460EE8"/>
    <w:rsid w:val="004D3FA5"/>
    <w:rsid w:val="0052106B"/>
    <w:rsid w:val="00531761"/>
    <w:rsid w:val="005328D4"/>
    <w:rsid w:val="005443EC"/>
    <w:rsid w:val="005E4D2D"/>
    <w:rsid w:val="00613623"/>
    <w:rsid w:val="00622646"/>
    <w:rsid w:val="006647FF"/>
    <w:rsid w:val="0069501D"/>
    <w:rsid w:val="006A5C4C"/>
    <w:rsid w:val="006E610C"/>
    <w:rsid w:val="00731169"/>
    <w:rsid w:val="00844AF8"/>
    <w:rsid w:val="00845DD3"/>
    <w:rsid w:val="008C4BE1"/>
    <w:rsid w:val="008F2DF6"/>
    <w:rsid w:val="00917ABE"/>
    <w:rsid w:val="00967552"/>
    <w:rsid w:val="009D0D96"/>
    <w:rsid w:val="00AC64A7"/>
    <w:rsid w:val="00B00AA4"/>
    <w:rsid w:val="00B61077"/>
    <w:rsid w:val="00B95791"/>
    <w:rsid w:val="00BA6DE7"/>
    <w:rsid w:val="00BF15FD"/>
    <w:rsid w:val="00C01DE3"/>
    <w:rsid w:val="00C103B0"/>
    <w:rsid w:val="00C66687"/>
    <w:rsid w:val="00CD147B"/>
    <w:rsid w:val="00D021B5"/>
    <w:rsid w:val="00D133A2"/>
    <w:rsid w:val="00D32FD6"/>
    <w:rsid w:val="00D33B24"/>
    <w:rsid w:val="00D35C63"/>
    <w:rsid w:val="00D37ECC"/>
    <w:rsid w:val="00D62835"/>
    <w:rsid w:val="00EB1F78"/>
    <w:rsid w:val="00EE0FF5"/>
    <w:rsid w:val="00F4366F"/>
    <w:rsid w:val="00F82635"/>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thew.Berry@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136</Words>
  <Characters>863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2013-07-16T19:28:00Z</cp:lastPrinted>
  <dcterms:created xsi:type="dcterms:W3CDTF">2013-07-31T16:39:00Z</dcterms:created>
  <dcterms:modified xsi:type="dcterms:W3CDTF">2013-07-31T16:39:00Z</dcterms:modified>
  <cp:category> </cp:category>
  <cp:contentStatus> </cp:contentStatus>
</cp:coreProperties>
</file>