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A4" w:rsidRDefault="00483FA4">
      <w:pPr>
        <w:pStyle w:val="Header"/>
        <w:tabs>
          <w:tab w:val="clear" w:pos="4320"/>
          <w:tab w:val="clear" w:pos="8640"/>
        </w:tabs>
        <w:sectPr w:rsidR="00483FA4" w:rsidSect="00B132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</w:p>
    <w:p w:rsidR="00483FA4" w:rsidRPr="00AF78E3" w:rsidRDefault="00464404">
      <w:pPr>
        <w:jc w:val="right"/>
        <w:rPr>
          <w:b/>
          <w:szCs w:val="22"/>
        </w:rPr>
      </w:pPr>
      <w:r w:rsidRPr="00AF78E3">
        <w:rPr>
          <w:b/>
          <w:szCs w:val="22"/>
        </w:rPr>
        <w:lastRenderedPageBreak/>
        <w:t>Released: August</w:t>
      </w:r>
      <w:r w:rsidR="000B072D" w:rsidRPr="00AF78E3">
        <w:rPr>
          <w:b/>
          <w:szCs w:val="22"/>
        </w:rPr>
        <w:t xml:space="preserve"> </w:t>
      </w:r>
      <w:r w:rsidR="000D15BA" w:rsidRPr="00AF78E3">
        <w:rPr>
          <w:b/>
          <w:szCs w:val="22"/>
        </w:rPr>
        <w:t>2</w:t>
      </w:r>
      <w:r w:rsidR="00AF78E3" w:rsidRPr="00AF78E3">
        <w:rPr>
          <w:b/>
          <w:szCs w:val="22"/>
        </w:rPr>
        <w:t>1</w:t>
      </w:r>
      <w:r w:rsidRPr="00AF78E3">
        <w:rPr>
          <w:b/>
          <w:szCs w:val="22"/>
        </w:rPr>
        <w:t>, 2013</w:t>
      </w:r>
    </w:p>
    <w:p w:rsidR="00483FA4" w:rsidRPr="00AF78E3" w:rsidRDefault="00483FA4">
      <w:pPr>
        <w:spacing w:before="60"/>
        <w:jc w:val="right"/>
        <w:rPr>
          <w:szCs w:val="22"/>
        </w:rPr>
      </w:pPr>
    </w:p>
    <w:p w:rsidR="00483FA4" w:rsidRPr="00AF78E3" w:rsidRDefault="00483FA4">
      <w:pPr>
        <w:jc w:val="right"/>
        <w:rPr>
          <w:szCs w:val="22"/>
        </w:rPr>
      </w:pPr>
    </w:p>
    <w:p w:rsidR="00464404" w:rsidRPr="00AF78E3" w:rsidRDefault="00464404" w:rsidP="00464404">
      <w:pPr>
        <w:jc w:val="center"/>
        <w:rPr>
          <w:b/>
          <w:szCs w:val="22"/>
        </w:rPr>
      </w:pPr>
      <w:r w:rsidRPr="00AF78E3">
        <w:rPr>
          <w:b/>
          <w:szCs w:val="22"/>
        </w:rPr>
        <w:t>ERRATUM</w:t>
      </w:r>
    </w:p>
    <w:p w:rsidR="00464404" w:rsidRPr="00AF78E3" w:rsidRDefault="00464404" w:rsidP="00464404">
      <w:pPr>
        <w:jc w:val="center"/>
        <w:rPr>
          <w:b/>
          <w:szCs w:val="22"/>
        </w:rPr>
      </w:pPr>
    </w:p>
    <w:p w:rsidR="00483FA4" w:rsidRPr="00AF78E3" w:rsidRDefault="00464404" w:rsidP="00464404">
      <w:pPr>
        <w:jc w:val="center"/>
        <w:rPr>
          <w:b/>
          <w:szCs w:val="22"/>
        </w:rPr>
      </w:pPr>
      <w:r w:rsidRPr="00AF78E3">
        <w:rPr>
          <w:b/>
          <w:szCs w:val="22"/>
        </w:rPr>
        <w:t>FCC ANNOUNCES TECHNOLOGICAL ADVISORY COUNCIL MEETING</w:t>
      </w:r>
    </w:p>
    <w:p w:rsidR="00464404" w:rsidRPr="00AF78E3" w:rsidRDefault="00464404" w:rsidP="00464404">
      <w:pPr>
        <w:jc w:val="center"/>
        <w:rPr>
          <w:b/>
          <w:szCs w:val="22"/>
        </w:rPr>
      </w:pPr>
      <w:r w:rsidRPr="00AF78E3">
        <w:rPr>
          <w:b/>
          <w:szCs w:val="22"/>
        </w:rPr>
        <w:t>ON SEPTEMBER 23, 2013</w:t>
      </w:r>
    </w:p>
    <w:p w:rsidR="00464404" w:rsidRPr="00AF78E3" w:rsidRDefault="00464404" w:rsidP="00464404">
      <w:pPr>
        <w:jc w:val="center"/>
        <w:rPr>
          <w:b/>
          <w:szCs w:val="22"/>
        </w:rPr>
      </w:pPr>
    </w:p>
    <w:p w:rsidR="00464404" w:rsidRPr="00AF78E3" w:rsidRDefault="00464404" w:rsidP="00464404">
      <w:pPr>
        <w:rPr>
          <w:b/>
          <w:szCs w:val="22"/>
        </w:rPr>
      </w:pPr>
    </w:p>
    <w:p w:rsidR="00464404" w:rsidRPr="00AF78E3" w:rsidRDefault="000D15BA" w:rsidP="00464404">
      <w:pPr>
        <w:rPr>
          <w:szCs w:val="22"/>
        </w:rPr>
      </w:pPr>
      <w:r w:rsidRPr="00AF78E3">
        <w:rPr>
          <w:szCs w:val="22"/>
        </w:rPr>
        <w:t xml:space="preserve"> </w:t>
      </w:r>
      <w:r w:rsidRPr="00AF78E3">
        <w:rPr>
          <w:szCs w:val="22"/>
        </w:rPr>
        <w:tab/>
      </w:r>
      <w:r w:rsidR="00464404" w:rsidRPr="00AF78E3">
        <w:rPr>
          <w:szCs w:val="22"/>
        </w:rPr>
        <w:t xml:space="preserve">On August 19, 2013, the </w:t>
      </w:r>
      <w:r w:rsidRPr="00AF78E3">
        <w:rPr>
          <w:szCs w:val="22"/>
        </w:rPr>
        <w:t xml:space="preserve">Office of Engineering and Technology </w:t>
      </w:r>
      <w:r w:rsidR="00464404" w:rsidRPr="00AF78E3">
        <w:rPr>
          <w:szCs w:val="22"/>
        </w:rPr>
        <w:t xml:space="preserve">released a </w:t>
      </w:r>
      <w:r w:rsidR="00464404" w:rsidRPr="00AF78E3">
        <w:rPr>
          <w:i/>
          <w:szCs w:val="22"/>
        </w:rPr>
        <w:t>Public Notice</w:t>
      </w:r>
      <w:r w:rsidR="00464404" w:rsidRPr="00AF78E3">
        <w:rPr>
          <w:szCs w:val="22"/>
        </w:rPr>
        <w:t xml:space="preserve">, DA 13-1774, in the above </w:t>
      </w:r>
      <w:r w:rsidR="00AF78E3" w:rsidRPr="00AF78E3">
        <w:rPr>
          <w:szCs w:val="22"/>
        </w:rPr>
        <w:t xml:space="preserve">captioned </w:t>
      </w:r>
      <w:r w:rsidR="00464404" w:rsidRPr="00AF78E3">
        <w:rPr>
          <w:szCs w:val="22"/>
        </w:rPr>
        <w:t xml:space="preserve">proceeding.  This </w:t>
      </w:r>
      <w:r w:rsidRPr="00AF78E3">
        <w:rPr>
          <w:szCs w:val="22"/>
        </w:rPr>
        <w:t>E</w:t>
      </w:r>
      <w:r w:rsidR="00464404" w:rsidRPr="00AF78E3">
        <w:rPr>
          <w:szCs w:val="22"/>
        </w:rPr>
        <w:t>rratum replac</w:t>
      </w:r>
      <w:r w:rsidR="00AF0547" w:rsidRPr="00AF78E3">
        <w:rPr>
          <w:szCs w:val="22"/>
        </w:rPr>
        <w:t>es</w:t>
      </w:r>
      <w:r w:rsidR="00464404" w:rsidRPr="00AF78E3">
        <w:rPr>
          <w:szCs w:val="22"/>
        </w:rPr>
        <w:t xml:space="preserve"> “Thursday” with “Monday” </w:t>
      </w:r>
      <w:r w:rsidR="00AF0547" w:rsidRPr="00AF78E3">
        <w:rPr>
          <w:szCs w:val="22"/>
        </w:rPr>
        <w:t xml:space="preserve">located </w:t>
      </w:r>
      <w:r w:rsidR="00464404" w:rsidRPr="00AF78E3">
        <w:rPr>
          <w:szCs w:val="22"/>
        </w:rPr>
        <w:t xml:space="preserve">in the first sentence of </w:t>
      </w:r>
      <w:r w:rsidR="00AF0547" w:rsidRPr="00AF78E3">
        <w:rPr>
          <w:szCs w:val="22"/>
        </w:rPr>
        <w:t>the second and third paragraph</w:t>
      </w:r>
      <w:r w:rsidR="00464404" w:rsidRPr="00AF78E3">
        <w:rPr>
          <w:szCs w:val="22"/>
        </w:rPr>
        <w:t>.</w:t>
      </w:r>
    </w:p>
    <w:p w:rsidR="00464404" w:rsidRPr="00AF78E3" w:rsidRDefault="00464404" w:rsidP="00464404">
      <w:pPr>
        <w:rPr>
          <w:szCs w:val="22"/>
        </w:rPr>
      </w:pPr>
    </w:p>
    <w:p w:rsidR="00464404" w:rsidRPr="00AF78E3" w:rsidRDefault="00464404" w:rsidP="00464404">
      <w:pPr>
        <w:rPr>
          <w:szCs w:val="22"/>
        </w:rPr>
      </w:pPr>
    </w:p>
    <w:p w:rsidR="00464404" w:rsidRPr="00AF78E3" w:rsidRDefault="00464404" w:rsidP="00464404">
      <w:pPr>
        <w:jc w:val="center"/>
        <w:rPr>
          <w:szCs w:val="22"/>
        </w:rPr>
      </w:pPr>
      <w:r w:rsidRPr="00AF78E3">
        <w:rPr>
          <w:szCs w:val="22"/>
        </w:rPr>
        <w:t>-</w:t>
      </w:r>
      <w:r w:rsidR="000D15BA" w:rsidRPr="00AF78E3">
        <w:rPr>
          <w:szCs w:val="22"/>
        </w:rPr>
        <w:t xml:space="preserve"> </w:t>
      </w:r>
      <w:r w:rsidRPr="00AF78E3">
        <w:rPr>
          <w:b/>
          <w:szCs w:val="22"/>
        </w:rPr>
        <w:t>FCC</w:t>
      </w:r>
      <w:r w:rsidR="000D15BA" w:rsidRPr="00AF78E3">
        <w:rPr>
          <w:szCs w:val="22"/>
        </w:rPr>
        <w:t xml:space="preserve"> </w:t>
      </w:r>
      <w:r w:rsidRPr="00AF78E3">
        <w:rPr>
          <w:szCs w:val="22"/>
        </w:rPr>
        <w:t>-</w:t>
      </w:r>
    </w:p>
    <w:p w:rsidR="00483FA4" w:rsidRDefault="00483FA4">
      <w:pPr>
        <w:spacing w:after="240"/>
        <w:jc w:val="center"/>
        <w:rPr>
          <w:b/>
          <w:sz w:val="24"/>
        </w:rPr>
      </w:pPr>
    </w:p>
    <w:p w:rsidR="00464404" w:rsidRDefault="00464404">
      <w:pPr>
        <w:spacing w:after="240"/>
        <w:jc w:val="center"/>
        <w:rPr>
          <w:b/>
          <w:sz w:val="24"/>
        </w:rPr>
      </w:pPr>
    </w:p>
    <w:p w:rsidR="00464404" w:rsidRDefault="00464404" w:rsidP="00464404">
      <w:pPr>
        <w:spacing w:after="240"/>
        <w:rPr>
          <w:b/>
          <w:sz w:val="24"/>
        </w:rPr>
      </w:pPr>
    </w:p>
    <w:p w:rsidR="00483FA4" w:rsidRDefault="00483FA4">
      <w:pPr>
        <w:jc w:val="center"/>
        <w:rPr>
          <w:b/>
          <w:sz w:val="24"/>
        </w:rPr>
      </w:pPr>
    </w:p>
    <w:p w:rsidR="00483FA4" w:rsidRDefault="00483FA4">
      <w:pPr>
        <w:jc w:val="center"/>
        <w:rPr>
          <w:sz w:val="24"/>
        </w:rPr>
      </w:pPr>
    </w:p>
    <w:p w:rsidR="00C71585" w:rsidRDefault="00890DB5">
      <w:pPr>
        <w:spacing w:before="120" w:after="240"/>
        <w:rPr>
          <w:sz w:val="24"/>
        </w:rPr>
      </w:pPr>
      <w:r>
        <w:rPr>
          <w:sz w:val="24"/>
        </w:rPr>
        <w:t xml:space="preserve"> </w:t>
      </w:r>
    </w:p>
    <w:sectPr w:rsidR="00C71585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A7" w:rsidRDefault="00AA5CA7">
      <w:r>
        <w:separator/>
      </w:r>
    </w:p>
  </w:endnote>
  <w:endnote w:type="continuationSeparator" w:id="0">
    <w:p w:rsidR="00AA5CA7" w:rsidRDefault="00A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4" w:rsidRDefault="00423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4" w:rsidRDefault="00423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4" w:rsidRDefault="00423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A7" w:rsidRDefault="00AA5CA7">
      <w:r>
        <w:separator/>
      </w:r>
    </w:p>
  </w:footnote>
  <w:footnote w:type="continuationSeparator" w:id="0">
    <w:p w:rsidR="00AA5CA7" w:rsidRDefault="00AA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4" w:rsidRDefault="00423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4" w:rsidRDefault="00423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A4" w:rsidRDefault="00C7158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755EF0A" wp14:editId="36C059A8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C3C41CC" wp14:editId="7EB4F8AF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FA4" w:rsidRDefault="00890DB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483FA4" w:rsidRDefault="00890DB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483FA4" w:rsidRDefault="00890DB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483FA4" w:rsidRDefault="00890DB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483FA4" w:rsidRDefault="00890DB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483FA4" w:rsidRDefault="00890DB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890DB5">
      <w:rPr>
        <w:rFonts w:ascii="News Gothic MT" w:hAnsi="News Gothic MT"/>
        <w:b/>
        <w:kern w:val="28"/>
        <w:sz w:val="96"/>
      </w:rPr>
      <w:t>PUBLIC NOTICE</w:t>
    </w:r>
  </w:p>
  <w:p w:rsidR="00483FA4" w:rsidRDefault="000D15B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B56002" wp14:editId="6C313877">
              <wp:simplePos x="0" y="0"/>
              <wp:positionH relativeFrom="column">
                <wp:posOffset>3401824</wp:posOffset>
              </wp:positionH>
              <wp:positionV relativeFrom="paragraph">
                <wp:posOffset>99695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FA4" w:rsidRDefault="00890DB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483FA4" w:rsidRDefault="00890DB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483FA4" w:rsidRDefault="00890DB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483FA4" w:rsidRDefault="00483FA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67.85pt;margin-top:7.8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B7&#10;IJPL3wAAAAoBAAAPAAAAAAAAAAAAAAAAANsEAABkcnMvZG93bnJldi54bWxQSwUGAAAAAAQABADz&#10;AAAA5wUAAAAA&#10;" o:allowincell="f" stroked="f">
              <v:textbox inset=",0,,0">
                <w:txbxContent>
                  <w:p w:rsidR="00483FA4" w:rsidRDefault="00890DB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483FA4" w:rsidRDefault="00890DB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483FA4" w:rsidRDefault="00890DB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483FA4" w:rsidRDefault="00483FA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71585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50244B" wp14:editId="188D1CDA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2540"/>
              <wp:effectExtent l="0" t="0" r="19050" b="355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RU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" o:allowincell="f"/>
          </w:pict>
        </mc:Fallback>
      </mc:AlternateContent>
    </w:r>
  </w:p>
  <w:p w:rsidR="00483FA4" w:rsidRDefault="00483FA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5"/>
    <w:rsid w:val="000B072D"/>
    <w:rsid w:val="000D15BA"/>
    <w:rsid w:val="001F4CE3"/>
    <w:rsid w:val="00423924"/>
    <w:rsid w:val="00464404"/>
    <w:rsid w:val="00483FA4"/>
    <w:rsid w:val="0054182B"/>
    <w:rsid w:val="006A3282"/>
    <w:rsid w:val="006C5247"/>
    <w:rsid w:val="00890DB5"/>
    <w:rsid w:val="00AA5CA7"/>
    <w:rsid w:val="00AF0547"/>
    <w:rsid w:val="00AF78E3"/>
    <w:rsid w:val="00B13225"/>
    <w:rsid w:val="00C71585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</Template>
  <TotalTime>0</TotalTime>
  <Pages>1</Pages>
  <Words>56</Words>
  <Characters>307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360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2013-08-21T20:10:00Z</dcterms:created>
  <dcterms:modified xsi:type="dcterms:W3CDTF">2013-08-21T20:10:00Z</dcterms:modified>
  <cp:category> </cp:category>
  <cp:contentStatus> </cp:contentStatus>
</cp:coreProperties>
</file>