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42" w:rsidRPr="00F40D82" w:rsidRDefault="00C27442" w:rsidP="00C27442">
      <w:pPr>
        <w:rPr>
          <w:rFonts w:ascii="Times New Roman" w:hAnsi="Times New Roman"/>
          <w:snapToGrid w:val="0"/>
          <w:szCs w:val="24"/>
        </w:rPr>
      </w:pPr>
      <w:bookmarkStart w:id="0" w:name="_GoBack"/>
      <w:bookmarkEnd w:id="0"/>
      <w:r w:rsidRPr="00F40D82">
        <w:rPr>
          <w:rFonts w:ascii="Times New Roman" w:hAnsi="Times New Roman"/>
          <w:b/>
          <w:snapToGrid w:val="0"/>
          <w:szCs w:val="24"/>
        </w:rPr>
        <w:t>FOR IMMEDIATE RELEASE</w:t>
      </w:r>
      <w:r w:rsidRPr="00F40D82">
        <w:rPr>
          <w:rFonts w:ascii="Times New Roman" w:hAnsi="Times New Roman"/>
          <w:snapToGrid w:val="0"/>
          <w:szCs w:val="24"/>
        </w:rPr>
        <w:t>:</w:t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b/>
          <w:snapToGrid w:val="0"/>
          <w:szCs w:val="24"/>
        </w:rPr>
        <w:t>NEWS MEDIA CONTACT</w:t>
      </w:r>
      <w:r w:rsidRPr="00F40D82">
        <w:rPr>
          <w:rFonts w:ascii="Times New Roman" w:hAnsi="Times New Roman"/>
          <w:snapToGrid w:val="0"/>
          <w:szCs w:val="24"/>
        </w:rPr>
        <w:t>:</w:t>
      </w:r>
    </w:p>
    <w:p w:rsidR="00C27442" w:rsidRPr="00F40D82" w:rsidRDefault="00C27442" w:rsidP="00C27442">
      <w:pPr>
        <w:rPr>
          <w:rFonts w:ascii="Times New Roman" w:hAnsi="Times New Roman"/>
          <w:snapToGrid w:val="0"/>
          <w:szCs w:val="24"/>
        </w:rPr>
      </w:pPr>
      <w:r w:rsidRPr="00F40D82">
        <w:rPr>
          <w:rFonts w:ascii="Times New Roman" w:hAnsi="Times New Roman"/>
          <w:snapToGrid w:val="0"/>
          <w:szCs w:val="24"/>
        </w:rPr>
        <w:t xml:space="preserve">September </w:t>
      </w:r>
      <w:r>
        <w:rPr>
          <w:rFonts w:ascii="Times New Roman" w:hAnsi="Times New Roman"/>
          <w:snapToGrid w:val="0"/>
          <w:szCs w:val="24"/>
        </w:rPr>
        <w:t>2</w:t>
      </w:r>
      <w:r w:rsidR="00524CA2">
        <w:rPr>
          <w:rFonts w:ascii="Times New Roman" w:hAnsi="Times New Roman"/>
          <w:snapToGrid w:val="0"/>
          <w:szCs w:val="24"/>
        </w:rPr>
        <w:t>7</w:t>
      </w:r>
      <w:r w:rsidRPr="00F40D82">
        <w:rPr>
          <w:rFonts w:ascii="Times New Roman" w:hAnsi="Times New Roman"/>
          <w:snapToGrid w:val="0"/>
          <w:szCs w:val="24"/>
        </w:rPr>
        <w:t>, 2013</w:t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  <w:t>Mike Snyder, 202-418-0997</w:t>
      </w:r>
    </w:p>
    <w:p w:rsidR="00C27442" w:rsidRPr="00F40D82" w:rsidRDefault="00C27442" w:rsidP="00C27442">
      <w:pPr>
        <w:rPr>
          <w:rFonts w:ascii="Times New Roman" w:hAnsi="Times New Roman"/>
          <w:snapToGrid w:val="0"/>
          <w:szCs w:val="24"/>
        </w:rPr>
      </w:pP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</w:r>
      <w:r w:rsidRPr="00F40D82">
        <w:rPr>
          <w:rFonts w:ascii="Times New Roman" w:hAnsi="Times New Roman"/>
          <w:snapToGrid w:val="0"/>
          <w:szCs w:val="24"/>
        </w:rPr>
        <w:tab/>
        <w:t xml:space="preserve">Email: </w:t>
      </w:r>
      <w:hyperlink r:id="rId8" w:history="1">
        <w:r w:rsidRPr="00F40D82">
          <w:rPr>
            <w:rStyle w:val="Hyperlink"/>
            <w:rFonts w:ascii="Times New Roman" w:hAnsi="Times New Roman"/>
            <w:snapToGrid w:val="0"/>
            <w:szCs w:val="24"/>
          </w:rPr>
          <w:t>michael.snyder@fcc.gov</w:t>
        </w:r>
      </w:hyperlink>
      <w:r w:rsidRPr="00F40D82">
        <w:rPr>
          <w:rFonts w:ascii="Times New Roman" w:hAnsi="Times New Roman"/>
          <w:snapToGrid w:val="0"/>
          <w:szCs w:val="24"/>
        </w:rPr>
        <w:t xml:space="preserve">  </w:t>
      </w:r>
    </w:p>
    <w:p w:rsidR="00AC106C" w:rsidRDefault="00AC106C" w:rsidP="009A50C5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9A50C5" w:rsidRDefault="009A50C5" w:rsidP="009A50C5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FCC ANNOUNCES AGENDA AND PANELISTS FOR THE OCTOBER 1, 2013 CYBERSECURITY FORUM</w:t>
      </w:r>
    </w:p>
    <w:p w:rsidR="009A50C5" w:rsidRDefault="009A50C5" w:rsidP="009A50C5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9A50C5" w:rsidRPr="009A50C5" w:rsidRDefault="009A50C5" w:rsidP="009A50C5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The Federal Communications Commission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(FCC)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announces the following agenda and panelists for the October 1, 2013 cybersecurity forum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on protecting children from online risks. </w:t>
      </w:r>
    </w:p>
    <w:p w:rsidR="009A50C5" w:rsidRDefault="009A50C5" w:rsidP="009A50C5">
      <w:pPr>
        <w:rPr>
          <w:rFonts w:ascii="Times New Roman" w:hAnsi="Times New Roman"/>
          <w:b/>
          <w:szCs w:val="24"/>
          <w:shd w:val="clear" w:color="auto" w:fill="FFFFFF"/>
        </w:rPr>
      </w:pPr>
    </w:p>
    <w:p w:rsidR="009A50C5" w:rsidRDefault="009A50C5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10:00 a.m. - 10:15 a.m.: 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Welcome Remarks</w:t>
      </w:r>
    </w:p>
    <w:p w:rsidR="003E7CEC" w:rsidRPr="009A50C5" w:rsidRDefault="003E7CEC" w:rsidP="009A50C5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Kris Monteith,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Acting Bureau Chief, 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Consumer and Governmental Affairs Bureau</w:t>
      </w:r>
      <w:r w:rsidR="000B3DA8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Chairwoman Mignon Clyburn</w:t>
      </w:r>
      <w:r w:rsidR="000B3DA8">
        <w:rPr>
          <w:rFonts w:ascii="Times New Roman" w:hAnsi="Times New Roman"/>
          <w:b/>
          <w:sz w:val="22"/>
          <w:szCs w:val="22"/>
          <w:shd w:val="clear" w:color="auto" w:fill="FFFFFF"/>
        </w:rPr>
        <w:t>, FCC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 w:hanging="2880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10:15 a.m. - 11:10 a.m.: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Panel 1 - Stop. Think. Connect.</w:t>
      </w:r>
    </w:p>
    <w:p w:rsidR="003E7CEC" w:rsidRDefault="003E7CEC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u w:val="single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>Moderator:</w:t>
      </w:r>
      <w:r w:rsidRPr="009A50C5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9A50C5" w:rsidRPr="009A50C5" w:rsidRDefault="006F035D" w:rsidP="009A50C5">
      <w:pPr>
        <w:ind w:left="28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Stacey Kopnitsky</w:t>
      </w:r>
      <w:r w:rsidR="009A50C5" w:rsidRPr="009A50C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Assistant Principal, North Bethesda Middle School</w:t>
      </w:r>
    </w:p>
    <w:p w:rsidR="009A50C5" w:rsidRPr="009A50C5" w:rsidRDefault="009A50C5" w:rsidP="009A50C5">
      <w:pPr>
        <w:ind w:left="2880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>Panelists:</w:t>
      </w:r>
    </w:p>
    <w:p w:rsidR="009A50C5" w:rsidRPr="009A50C5" w:rsidRDefault="006F035D" w:rsidP="00AC106C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Jennifer Hanley</w:t>
      </w:r>
      <w:r w:rsidR="009A50C5" w:rsidRPr="009A50C5">
        <w:rPr>
          <w:rFonts w:ascii="Times New Roman" w:hAnsi="Times New Roman"/>
          <w:b/>
          <w:sz w:val="22"/>
          <w:szCs w:val="22"/>
        </w:rPr>
        <w:t>,</w:t>
      </w:r>
      <w:r w:rsidR="009A50C5" w:rsidRPr="009A50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Director of Legal and Policy, </w:t>
      </w:r>
      <w:r w:rsidR="009A50C5" w:rsidRPr="009A50C5">
        <w:rPr>
          <w:rFonts w:ascii="Times New Roman" w:hAnsi="Times New Roman"/>
          <w:sz w:val="22"/>
          <w:szCs w:val="22"/>
        </w:rPr>
        <w:t>Family Online Safety Institute (FOSI)</w:t>
      </w:r>
    </w:p>
    <w:p w:rsidR="009A50C5" w:rsidRP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>Christian Garcia,</w:t>
      </w:r>
      <w:r w:rsidRPr="009A50C5">
        <w:rPr>
          <w:rFonts w:ascii="Times New Roman" w:hAnsi="Times New Roman"/>
          <w:sz w:val="22"/>
          <w:szCs w:val="22"/>
        </w:rPr>
        <w:t xml:space="preserve"> Executive Director, Toppel Career Center</w:t>
      </w:r>
      <w:r w:rsidR="00AC106C">
        <w:rPr>
          <w:rFonts w:ascii="Times New Roman" w:hAnsi="Times New Roman"/>
          <w:sz w:val="22"/>
          <w:szCs w:val="22"/>
        </w:rPr>
        <w:t>, University of Miami</w:t>
      </w:r>
    </w:p>
    <w:p w:rsidR="009A50C5" w:rsidRP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>Aditi Jhaveri,</w:t>
      </w:r>
      <w:r w:rsidRPr="009A50C5">
        <w:rPr>
          <w:rFonts w:ascii="Times New Roman" w:hAnsi="Times New Roman"/>
          <w:sz w:val="22"/>
          <w:szCs w:val="22"/>
        </w:rPr>
        <w:t xml:space="preserve"> Consumer Education Specialist, Federal Trade Commission (FTC)</w:t>
      </w:r>
    </w:p>
    <w:p w:rsidR="009A50C5" w:rsidRP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Joni Lupovitz, </w:t>
      </w:r>
      <w:r w:rsidRPr="009A50C5">
        <w:rPr>
          <w:rFonts w:ascii="Times New Roman" w:hAnsi="Times New Roman"/>
          <w:sz w:val="22"/>
          <w:szCs w:val="22"/>
        </w:rPr>
        <w:t>Vice President of Policy, Common Sense Media</w:t>
      </w:r>
    </w:p>
    <w:p w:rsidR="009A50C5" w:rsidRPr="009A50C5" w:rsidRDefault="009A50C5" w:rsidP="00AC106C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</w:rPr>
        <w:t>Mary Madden</w:t>
      </w:r>
      <w:r w:rsidRPr="009A50C5">
        <w:rPr>
          <w:rFonts w:ascii="Times New Roman" w:hAnsi="Times New Roman"/>
          <w:sz w:val="22"/>
          <w:szCs w:val="22"/>
        </w:rPr>
        <w:t xml:space="preserve">, 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Senior Researcher, Internet and American Life Project, Pew Research Center </w:t>
      </w:r>
    </w:p>
    <w:p w:rsidR="009A50C5" w:rsidRDefault="009A50C5" w:rsidP="00AC106C">
      <w:pPr>
        <w:ind w:left="2880"/>
        <w:rPr>
          <w:rFonts w:ascii="Times New Roman" w:hAnsi="Times New Roman"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Jena Roscoe, 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First Senior Vice President, Chief of Government Affairs and Public Policy</w:t>
      </w:r>
      <w:r w:rsidRPr="009A50C5"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  <w:t xml:space="preserve">, </w:t>
      </w:r>
      <w:r w:rsidRPr="009A50C5">
        <w:rPr>
          <w:rFonts w:ascii="Times New Roman" w:hAnsi="Times New Roman"/>
          <w:sz w:val="22"/>
          <w:szCs w:val="22"/>
        </w:rPr>
        <w:t>Operation HOPE</w:t>
      </w:r>
    </w:p>
    <w:p w:rsidR="006F035D" w:rsidRPr="006F035D" w:rsidRDefault="00AC106C" w:rsidP="00AC106C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Christine M. Sutton, </w:t>
      </w:r>
      <w:r w:rsidRPr="00AC106C">
        <w:rPr>
          <w:rFonts w:ascii="Times New Roman" w:hAnsi="Times New Roman"/>
          <w:sz w:val="22"/>
          <w:szCs w:val="22"/>
        </w:rPr>
        <w:t>Secondary Math Teacher</w:t>
      </w:r>
      <w:r>
        <w:rPr>
          <w:rFonts w:ascii="Times New Roman" w:hAnsi="Times New Roman"/>
          <w:b/>
          <w:sz w:val="22"/>
          <w:szCs w:val="22"/>
        </w:rPr>
        <w:t>,</w:t>
      </w:r>
      <w:r w:rsidR="006F035D">
        <w:rPr>
          <w:rFonts w:ascii="Times New Roman" w:hAnsi="Times New Roman"/>
          <w:b/>
          <w:sz w:val="22"/>
          <w:szCs w:val="22"/>
        </w:rPr>
        <w:t xml:space="preserve"> </w:t>
      </w:r>
      <w:r w:rsidR="006F035D" w:rsidRPr="006F035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Virgil I. Grissom High School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Huntsville City Schools</w:t>
      </w:r>
    </w:p>
    <w:p w:rsidR="00AC106C" w:rsidRDefault="00AC106C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Default="009A50C5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11:15 a.m. - 12:15 p.m.: 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>Panel 2 - Technologies Affecting Online Safety</w:t>
      </w:r>
    </w:p>
    <w:p w:rsidR="003E7CEC" w:rsidRPr="009A50C5" w:rsidRDefault="003E7CEC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>Moderator: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lastRenderedPageBreak/>
        <w:t>Jeffrey Goldtho</w:t>
      </w:r>
      <w:r w:rsidR="00AC106C">
        <w:rPr>
          <w:rFonts w:ascii="Times New Roman" w:hAnsi="Times New Roman"/>
          <w:b/>
          <w:sz w:val="22"/>
          <w:szCs w:val="22"/>
          <w:shd w:val="clear" w:color="auto" w:fill="FFFFFF"/>
        </w:rPr>
        <w:t>r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p,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Associate Bureau Chief, Cybersecurity and Communications Reliability Division, Public Safety and Homeland Security Bureau (PSHSB)</w:t>
      </w:r>
      <w:r w:rsidR="000B3DA8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0754C0" w:rsidRDefault="000754C0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u w:val="single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u w:val="single"/>
          <w:shd w:val="clear" w:color="auto" w:fill="FFFFFF"/>
        </w:rPr>
        <w:t xml:space="preserve">Panelists: </w:t>
      </w:r>
    </w:p>
    <w:p w:rsidR="006F035D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Caroline Curtin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, Policy Counsel, Government Affairs, Microsoft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Susan Gonzales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Director of Community Engagement, Facebook/Instagram</w:t>
      </w:r>
    </w:p>
    <w:p w:rsidR="000314B6" w:rsidRDefault="009A50C5" w:rsidP="000314B6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Jamie Hastings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Vice-President of External Affairs, CTIA - The Wireless Association</w:t>
      </w:r>
    </w:p>
    <w:p w:rsidR="000314B6" w:rsidRPr="000754C0" w:rsidRDefault="000314B6" w:rsidP="000314B6">
      <w:pPr>
        <w:ind w:left="2880"/>
        <w:rPr>
          <w:rFonts w:ascii="Times New Roman" w:hAnsi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Sarah Holland, </w:t>
      </w:r>
      <w:r w:rsidR="004A32AD" w:rsidRPr="000754C0">
        <w:rPr>
          <w:rFonts w:ascii="Times New Roman" w:hAnsi="Times New Roman"/>
          <w:sz w:val="22"/>
          <w:szCs w:val="22"/>
          <w:shd w:val="clear" w:color="auto" w:fill="FFFFFF"/>
        </w:rPr>
        <w:t>Senior Analyst, Public Policy &amp; Government Relations, Google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Jim Janco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, Director, Security and Privacy, Operational and Product Compliance, Comcast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Phil Mar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Chief Technology Officer, ViaSat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Micah Schaffer</w:t>
      </w: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, Director of Operations, Snapchat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9A50C5" w:rsidRDefault="009A50C5" w:rsidP="009A50C5">
      <w:pPr>
        <w:ind w:left="2880" w:hanging="2880"/>
        <w:rPr>
          <w:rFonts w:ascii="Times New Roman" w:hAnsi="Times New Roman"/>
          <w:b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>12:15 p.m.</w:t>
      </w:r>
      <w:r w:rsidRPr="009A50C5">
        <w:rPr>
          <w:rFonts w:ascii="Times New Roman" w:hAnsi="Times New Roman"/>
          <w:b/>
          <w:sz w:val="22"/>
          <w:szCs w:val="22"/>
        </w:rPr>
        <w:tab/>
        <w:t>Closing Remarks</w:t>
      </w:r>
    </w:p>
    <w:p w:rsidR="003E7CEC" w:rsidRPr="009A50C5" w:rsidRDefault="003E7CEC" w:rsidP="009A50C5">
      <w:pPr>
        <w:ind w:left="2880" w:hanging="2880"/>
        <w:rPr>
          <w:rFonts w:ascii="Times New Roman" w:hAnsi="Times New Roman"/>
          <w:b/>
          <w:sz w:val="22"/>
          <w:szCs w:val="22"/>
        </w:rPr>
      </w:pPr>
    </w:p>
    <w:p w:rsidR="009A50C5" w:rsidRPr="009A50C5" w:rsidRDefault="004B134A" w:rsidP="009A50C5">
      <w:pPr>
        <w:ind w:left="28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Susan McLean</w:t>
      </w:r>
      <w:r w:rsidR="009A50C5" w:rsidRPr="009A50C5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shd w:val="clear" w:color="auto" w:fill="FFFFFF"/>
        </w:rPr>
        <w:t>Chief, Consumer Affairs and Outreach Division</w:t>
      </w:r>
      <w:r w:rsidR="009A50C5" w:rsidRPr="009A50C5">
        <w:rPr>
          <w:rFonts w:ascii="Times New Roman" w:hAnsi="Times New Roman"/>
          <w:sz w:val="22"/>
          <w:szCs w:val="22"/>
          <w:shd w:val="clear" w:color="auto" w:fill="FFFFFF"/>
        </w:rPr>
        <w:t xml:space="preserve">  </w:t>
      </w:r>
    </w:p>
    <w:p w:rsidR="009A50C5" w:rsidRPr="009A50C5" w:rsidRDefault="009A50C5" w:rsidP="009A50C5">
      <w:pPr>
        <w:ind w:left="2880"/>
        <w:rPr>
          <w:rFonts w:ascii="Times New Roman" w:hAnsi="Times New Roman"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sz w:val="22"/>
          <w:szCs w:val="22"/>
          <w:shd w:val="clear" w:color="auto" w:fill="FFFFFF"/>
        </w:rPr>
        <w:t>Consumer and Governmental Affairs Bureau</w:t>
      </w:r>
      <w:r w:rsidR="000B3DA8">
        <w:rPr>
          <w:rFonts w:ascii="Times New Roman" w:hAnsi="Times New Roman"/>
          <w:sz w:val="22"/>
          <w:szCs w:val="22"/>
          <w:shd w:val="clear" w:color="auto" w:fill="FFFFFF"/>
        </w:rPr>
        <w:t>, FCC</w:t>
      </w:r>
    </w:p>
    <w:p w:rsidR="009A50C5" w:rsidRPr="009A50C5" w:rsidRDefault="009A50C5" w:rsidP="009A50C5">
      <w:pPr>
        <w:ind w:left="2880" w:hanging="2880"/>
        <w:rPr>
          <w:rFonts w:ascii="Times New Roman" w:hAnsi="Times New Roman"/>
          <w:b/>
          <w:sz w:val="22"/>
          <w:szCs w:val="22"/>
        </w:rPr>
      </w:pPr>
    </w:p>
    <w:p w:rsidR="003E7CEC" w:rsidRDefault="009A50C5" w:rsidP="009A50C5">
      <w:pPr>
        <w:rPr>
          <w:rFonts w:ascii="Times New Roman" w:hAnsi="Times New Roman"/>
          <w:b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12:15 p.m. - 1:00 p.m. </w:t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="003E7CEC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b/>
          <w:sz w:val="22"/>
          <w:szCs w:val="22"/>
        </w:rPr>
        <w:t>Lunch Break for Attending Students and Panelists</w:t>
      </w:r>
    </w:p>
    <w:p w:rsidR="009A50C5" w:rsidRPr="009A50C5" w:rsidRDefault="009A50C5" w:rsidP="009A50C5">
      <w:pPr>
        <w:rPr>
          <w:rFonts w:ascii="Times New Roman" w:hAnsi="Times New Roman"/>
          <w:b/>
          <w:sz w:val="22"/>
          <w:szCs w:val="22"/>
        </w:rPr>
      </w:pPr>
      <w:r w:rsidRPr="009A50C5">
        <w:rPr>
          <w:rFonts w:ascii="Times New Roman" w:hAnsi="Times New Roman"/>
          <w:b/>
          <w:sz w:val="22"/>
          <w:szCs w:val="22"/>
        </w:rPr>
        <w:t xml:space="preserve">  </w:t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b/>
          <w:sz w:val="22"/>
          <w:szCs w:val="22"/>
        </w:rPr>
        <w:tab/>
      </w:r>
      <w:r w:rsidRPr="009A50C5">
        <w:rPr>
          <w:rFonts w:ascii="Times New Roman" w:hAnsi="Times New Roman"/>
          <w:sz w:val="22"/>
          <w:szCs w:val="22"/>
        </w:rPr>
        <w:t xml:space="preserve"> </w:t>
      </w:r>
    </w:p>
    <w:p w:rsidR="009A50C5" w:rsidRDefault="009A50C5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>1:00 p.m. - 3:00 p.m.</w:t>
      </w:r>
      <w:r w:rsidRPr="009A50C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 xml:space="preserve">            Exhibition and Demonstrations</w:t>
      </w:r>
    </w:p>
    <w:p w:rsidR="003E7CEC" w:rsidRPr="009A50C5" w:rsidRDefault="003E7CEC" w:rsidP="009A50C5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Family Online Safety Institute (FOSI)</w:t>
      </w:r>
    </w:p>
    <w:p w:rsidR="00FE6DAD" w:rsidRPr="009A50C5" w:rsidRDefault="00FE6DA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Family Career and Community Leadership of America (FCCLA)</w:t>
      </w:r>
    </w:p>
    <w:p w:rsidR="009A50C5" w:rsidRP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Federal Communications Commission (FCC)</w:t>
      </w:r>
    </w:p>
    <w:p w:rsidR="009A50C5" w:rsidRP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Federal Trade Commission (FTC)</w:t>
      </w: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NetSmartz</w:t>
      </w:r>
    </w:p>
    <w:p w:rsidR="00FE6DAD" w:rsidRPr="009A50C5" w:rsidRDefault="00FE6DA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National Consumers League</w:t>
      </w: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Operation HOPE</w:t>
      </w:r>
    </w:p>
    <w:p w:rsidR="006F035D" w:rsidRDefault="006F035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National Cyber Security Alliance</w:t>
      </w:r>
    </w:p>
    <w:p w:rsidR="00FE6DAD" w:rsidRPr="009A50C5" w:rsidRDefault="00FE6DAD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US Department of Homeland Security</w:t>
      </w:r>
    </w:p>
    <w:p w:rsidR="009A50C5" w:rsidRDefault="009A50C5" w:rsidP="009A5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hd w:val="clear" w:color="auto" w:fill="FFFFFF"/>
        </w:rPr>
      </w:pPr>
      <w:r w:rsidRPr="009A50C5">
        <w:rPr>
          <w:rFonts w:ascii="Times New Roman" w:hAnsi="Times New Roman"/>
          <w:shd w:val="clear" w:color="auto" w:fill="FFFFFF"/>
        </w:rPr>
        <w:t>ViaSat  at the Technology Experience Center (TEC)</w:t>
      </w:r>
    </w:p>
    <w:p w:rsidR="009A50C5" w:rsidRDefault="009A50C5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9A50C5" w:rsidRDefault="009A50C5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This workshop is open </w:t>
      </w:r>
      <w:r w:rsidR="00CD3D2E">
        <w:rPr>
          <w:rFonts w:ascii="Times New Roman" w:hAnsi="Times New Roman"/>
          <w:shd w:val="clear" w:color="auto" w:fill="FFFFFF"/>
        </w:rPr>
        <w:t>to</w:t>
      </w:r>
      <w:r>
        <w:rPr>
          <w:rFonts w:ascii="Times New Roman" w:hAnsi="Times New Roman"/>
          <w:shd w:val="clear" w:color="auto" w:fill="FFFFFF"/>
        </w:rPr>
        <w:t xml:space="preserve"> the public and will be held at the FCC’s Commission Meeting Room (TW C-305) at 445 12</w:t>
      </w:r>
      <w:r w:rsidRPr="009A50C5">
        <w:rPr>
          <w:rFonts w:ascii="Times New Roman" w:hAnsi="Times New Roman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shd w:val="clear" w:color="auto" w:fill="FFFFFF"/>
        </w:rPr>
        <w:t xml:space="preserve"> Street SW, Washington D.C. Attendees are advised to arrive approximately 30 minutes prior to the start </w:t>
      </w:r>
      <w:r w:rsidR="003E7CEC"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 xml:space="preserve"> the forum to allow time to go through our security process. </w:t>
      </w:r>
      <w:r w:rsidR="0017035E">
        <w:rPr>
          <w:rFonts w:ascii="Times New Roman" w:hAnsi="Times New Roman"/>
          <w:shd w:val="clear" w:color="auto" w:fill="FFFFFF"/>
        </w:rPr>
        <w:t>(</w:t>
      </w:r>
      <w:r w:rsidR="0017035E" w:rsidRPr="0017035E">
        <w:rPr>
          <w:rFonts w:ascii="Times New Roman" w:hAnsi="Times New Roman"/>
          <w:shd w:val="clear" w:color="auto" w:fill="FFFFFF"/>
        </w:rPr>
        <w:t xml:space="preserve">To confirm the operating status of the FCC on the day of the event, check </w:t>
      </w:r>
      <w:hyperlink r:id="rId9" w:history="1">
        <w:r w:rsidR="0017035E" w:rsidRPr="0017035E">
          <w:rPr>
            <w:rStyle w:val="Hyperlink"/>
            <w:rFonts w:ascii="Times New Roman" w:hAnsi="Times New Roman"/>
            <w:shd w:val="clear" w:color="auto" w:fill="FFFFFF"/>
          </w:rPr>
          <w:t>http://www.fcc.gov</w:t>
        </w:r>
      </w:hyperlink>
      <w:r w:rsidR="0017035E">
        <w:rPr>
          <w:rFonts w:ascii="Times New Roman" w:hAnsi="Times New Roman"/>
          <w:shd w:val="clear" w:color="auto" w:fill="FFFFFF"/>
        </w:rPr>
        <w:t>.)</w:t>
      </w:r>
    </w:p>
    <w:p w:rsidR="00524CA2" w:rsidRDefault="00524CA2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9A50C5" w:rsidRDefault="009A50C5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To view the Webcast, go to </w:t>
      </w:r>
      <w:hyperlink r:id="rId10" w:history="1">
        <w:r w:rsidRPr="00F503CE">
          <w:rPr>
            <w:rStyle w:val="Hyperlink"/>
            <w:rFonts w:ascii="Times New Roman" w:hAnsi="Times New Roman"/>
            <w:shd w:val="clear" w:color="auto" w:fill="FFFFFF"/>
          </w:rPr>
          <w:t>www.fcc.gov/live</w:t>
        </w:r>
      </w:hyperlink>
      <w:r>
        <w:rPr>
          <w:rFonts w:ascii="Times New Roman" w:hAnsi="Times New Roman"/>
          <w:shd w:val="clear" w:color="auto" w:fill="FFFFFF"/>
        </w:rPr>
        <w:t xml:space="preserve"> on the day of the event. Viewers may submit questions by email to </w:t>
      </w:r>
      <w:hyperlink r:id="rId11" w:history="1">
        <w:r w:rsidRPr="00F503CE">
          <w:rPr>
            <w:rStyle w:val="Hyperlink"/>
            <w:rFonts w:ascii="Times New Roman" w:hAnsi="Times New Roman"/>
            <w:shd w:val="clear" w:color="auto" w:fill="FFFFFF"/>
          </w:rPr>
          <w:t>livequestions@fcc.gov</w:t>
        </w:r>
      </w:hyperlink>
      <w:r>
        <w:rPr>
          <w:rFonts w:ascii="Times New Roman" w:hAnsi="Times New Roman"/>
          <w:shd w:val="clear" w:color="auto" w:fill="FFFFFF"/>
        </w:rPr>
        <w:t xml:space="preserve">  or via Twitter </w:t>
      </w:r>
      <w:r w:rsidR="003E7CEC">
        <w:rPr>
          <w:rFonts w:ascii="Times New Roman" w:hAnsi="Times New Roman"/>
          <w:shd w:val="clear" w:color="auto" w:fill="FFFFFF"/>
        </w:rPr>
        <w:t xml:space="preserve">by using #CyberSecurityfcc. </w:t>
      </w:r>
    </w:p>
    <w:p w:rsidR="003E7CEC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3E7CEC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Reasonable accommodations for people with disabilities are available upon request. Send detailed requests, with contact information, to </w:t>
      </w:r>
      <w:hyperlink r:id="rId12" w:history="1">
        <w:r w:rsidRPr="00F503CE">
          <w:rPr>
            <w:rStyle w:val="Hyperlink"/>
            <w:rFonts w:ascii="Times New Roman" w:hAnsi="Times New Roman"/>
            <w:shd w:val="clear" w:color="auto" w:fill="FFFFFF"/>
          </w:rPr>
          <w:t>fcc504@fcc.gov</w:t>
        </w:r>
      </w:hyperlink>
      <w:r>
        <w:rPr>
          <w:rFonts w:ascii="Times New Roman" w:hAnsi="Times New Roman"/>
          <w:shd w:val="clear" w:color="auto" w:fill="FFFFFF"/>
        </w:rPr>
        <w:t xml:space="preserve"> or call the Consumer and Governmental Affairs Bureau at (202) 418-0530 (voice) or (202) 418-0432 (TTY). Requests should be made as early as possible. </w:t>
      </w:r>
    </w:p>
    <w:p w:rsidR="003E7CEC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</w:p>
    <w:p w:rsidR="003E7CEC" w:rsidRPr="009A50C5" w:rsidRDefault="003E7CEC" w:rsidP="009A50C5">
      <w:pPr>
        <w:pStyle w:val="ListParagraph"/>
        <w:spacing w:after="0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For additional information about the forum, please contact </w:t>
      </w:r>
      <w:r w:rsidR="00CD3D2E">
        <w:rPr>
          <w:rFonts w:ascii="Times New Roman" w:hAnsi="Times New Roman"/>
          <w:shd w:val="clear" w:color="auto" w:fill="FFFFFF"/>
        </w:rPr>
        <w:t xml:space="preserve">Donice Jones at (202) 418-2736 or via e-mail at </w:t>
      </w:r>
      <w:hyperlink r:id="rId13" w:history="1">
        <w:r w:rsidR="00CD3D2E" w:rsidRPr="00F503CE">
          <w:rPr>
            <w:rStyle w:val="Hyperlink"/>
            <w:rFonts w:ascii="Times New Roman" w:hAnsi="Times New Roman"/>
            <w:shd w:val="clear" w:color="auto" w:fill="FFFFFF"/>
          </w:rPr>
          <w:t>Donice.Jones@fcc.gov</w:t>
        </w:r>
      </w:hyperlink>
      <w:r w:rsidR="00CD3D2E">
        <w:rPr>
          <w:rFonts w:ascii="Times New Roman" w:hAnsi="Times New Roman"/>
          <w:shd w:val="clear" w:color="auto" w:fill="FFFFFF"/>
        </w:rPr>
        <w:t xml:space="preserve">. </w:t>
      </w:r>
    </w:p>
    <w:p w:rsidR="009A50C5" w:rsidRDefault="009A50C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3E7CEC" w:rsidRDefault="003E7CE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3E7CEC">
        <w:rPr>
          <w:rFonts w:ascii="Times New Roman" w:hAnsi="Times New Roman"/>
          <w:sz w:val="22"/>
          <w:szCs w:val="22"/>
        </w:rPr>
        <w:t>For more information</w:t>
      </w:r>
      <w:r>
        <w:rPr>
          <w:rFonts w:ascii="Times New Roman" w:hAnsi="Times New Roman"/>
          <w:sz w:val="22"/>
          <w:szCs w:val="22"/>
        </w:rPr>
        <w:t xml:space="preserve"> about the FCC, visit </w:t>
      </w:r>
      <w:hyperlink r:id="rId14" w:history="1">
        <w:r w:rsidRPr="00F503CE">
          <w:rPr>
            <w:rStyle w:val="Hyperlink"/>
            <w:rFonts w:ascii="Times New Roman" w:hAnsi="Times New Roman"/>
            <w:sz w:val="22"/>
            <w:szCs w:val="22"/>
          </w:rPr>
          <w:t>http://www.fcc.gov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3E7CEC" w:rsidRDefault="003E7CE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3E7CEC" w:rsidRPr="003E7CEC" w:rsidRDefault="003E7CEC" w:rsidP="003E7CEC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---FCC---</w:t>
      </w:r>
    </w:p>
    <w:sectPr w:rsidR="003E7CEC" w:rsidRPr="003E7C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32" w:rsidRDefault="002D1832">
      <w:r>
        <w:separator/>
      </w:r>
    </w:p>
  </w:endnote>
  <w:endnote w:type="continuationSeparator" w:id="0">
    <w:p w:rsidR="002D1832" w:rsidRDefault="002D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B" w:rsidRDefault="00757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B" w:rsidRDefault="00757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B" w:rsidRDefault="00757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32" w:rsidRDefault="002D1832">
      <w:r>
        <w:separator/>
      </w:r>
    </w:p>
  </w:footnote>
  <w:footnote w:type="continuationSeparator" w:id="0">
    <w:p w:rsidR="002D1832" w:rsidRDefault="002D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B" w:rsidRDefault="00757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B" w:rsidRDefault="00757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EC" w:rsidRDefault="00AC106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CEC">
      <w:t>NEWS</w:t>
    </w:r>
  </w:p>
  <w:p w:rsidR="003E7CEC" w:rsidRDefault="00AC106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CEC" w:rsidRDefault="003E7CEC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E7CEC" w:rsidRDefault="003E7CEC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3E7CEC" w:rsidRDefault="003E7CEC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E7CEC" w:rsidRDefault="003E7CEC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E7CEC" w:rsidRDefault="003E7CEC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E7CEC" w:rsidRDefault="003E7CEC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3E7CEC">
      <w:rPr>
        <w:b/>
        <w:sz w:val="22"/>
      </w:rPr>
      <w:t>Federal Communications Commission</w:t>
    </w:r>
  </w:p>
  <w:p w:rsidR="003E7CEC" w:rsidRDefault="003E7CE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3E7CEC" w:rsidRDefault="003E7CE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3E7CEC" w:rsidRDefault="00AC106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3E7CEC" w:rsidRDefault="003E7CE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3E7CEC" w:rsidRDefault="003E7CE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3E7CEC" w:rsidRDefault="00AC106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CA"/>
    <w:multiLevelType w:val="hybridMultilevel"/>
    <w:tmpl w:val="3000F3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6C"/>
    <w:rsid w:val="000314B6"/>
    <w:rsid w:val="00074087"/>
    <w:rsid w:val="000754C0"/>
    <w:rsid w:val="000B3DA8"/>
    <w:rsid w:val="000D3CFE"/>
    <w:rsid w:val="00112683"/>
    <w:rsid w:val="0017035E"/>
    <w:rsid w:val="002C3A96"/>
    <w:rsid w:val="002D1832"/>
    <w:rsid w:val="0038253C"/>
    <w:rsid w:val="003B60CF"/>
    <w:rsid w:val="003E7CEC"/>
    <w:rsid w:val="004A32AD"/>
    <w:rsid w:val="004B0136"/>
    <w:rsid w:val="004B134A"/>
    <w:rsid w:val="00524CA2"/>
    <w:rsid w:val="006F035D"/>
    <w:rsid w:val="00757AEB"/>
    <w:rsid w:val="008E6127"/>
    <w:rsid w:val="009A50C5"/>
    <w:rsid w:val="00A333C8"/>
    <w:rsid w:val="00A65256"/>
    <w:rsid w:val="00AC106C"/>
    <w:rsid w:val="00C27442"/>
    <w:rsid w:val="00C564B6"/>
    <w:rsid w:val="00CD3D2E"/>
    <w:rsid w:val="00ED2743"/>
    <w:rsid w:val="00F5093E"/>
    <w:rsid w:val="00F75E71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yperlink" Target="mailto:Donice.Jones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vequestions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cc.gov/liv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yperlink" Target="http://www.fcc.gov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ice.Jones\AppData\Local\Microsoft\Windows\Temporary%20Internet%20Files\Content.Outlook\BSBSZI1A\DRAFTOctober12013NewsRelease9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DRAFTOctober12013NewsRelease925</Template>
  <TotalTime>0</TotalTime>
  <Pages>2</Pages>
  <Words>508</Words>
  <Characters>3133</Characters>
  <Application>Microsoft Office Word</Application>
  <DocSecurity>0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3655</CharactersWithSpaces>
  <SharedDoc>false</SharedDoc>
  <HyperlinkBase> </HyperlinkBase>
  <HLinks>
    <vt:vector size="30" baseType="variant"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5046332</vt:i4>
      </vt:variant>
      <vt:variant>
        <vt:i4>9</vt:i4>
      </vt:variant>
      <vt:variant>
        <vt:i4>0</vt:i4>
      </vt:variant>
      <vt:variant>
        <vt:i4>5</vt:i4>
      </vt:variant>
      <vt:variant>
        <vt:lpwstr>mailto:Donice.Jones@fcc.gov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2013-09-25T18:50:00Z</cp:lastPrinted>
  <dcterms:created xsi:type="dcterms:W3CDTF">2013-09-27T20:10:00Z</dcterms:created>
  <dcterms:modified xsi:type="dcterms:W3CDTF">2013-09-27T20:10:00Z</dcterms:modified>
  <cp:category> </cp:category>
  <cp:contentStatus> </cp:contentStatus>
</cp:coreProperties>
</file>