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42" w:rsidRPr="00F40D82" w:rsidRDefault="00C27442" w:rsidP="00C27442">
      <w:pPr>
        <w:rPr>
          <w:rFonts w:ascii="Times New Roman" w:hAnsi="Times New Roman"/>
          <w:snapToGrid w:val="0"/>
          <w:szCs w:val="24"/>
        </w:rPr>
      </w:pPr>
      <w:bookmarkStart w:id="0" w:name="_GoBack"/>
      <w:bookmarkEnd w:id="0"/>
      <w:r w:rsidRPr="00F40D82">
        <w:rPr>
          <w:rFonts w:ascii="Times New Roman" w:hAnsi="Times New Roman"/>
          <w:b/>
          <w:snapToGrid w:val="0"/>
          <w:szCs w:val="24"/>
        </w:rPr>
        <w:t>FOR IMMEDIATE RELEASE</w:t>
      </w:r>
      <w:r w:rsidRPr="00F40D82">
        <w:rPr>
          <w:rFonts w:ascii="Times New Roman" w:hAnsi="Times New Roman"/>
          <w:snapToGrid w:val="0"/>
          <w:szCs w:val="24"/>
        </w:rPr>
        <w:t>:</w:t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b/>
          <w:snapToGrid w:val="0"/>
          <w:szCs w:val="24"/>
        </w:rPr>
        <w:t>NEWS MEDIA CONTACT</w:t>
      </w:r>
      <w:r w:rsidRPr="00F40D82">
        <w:rPr>
          <w:rFonts w:ascii="Times New Roman" w:hAnsi="Times New Roman"/>
          <w:snapToGrid w:val="0"/>
          <w:szCs w:val="24"/>
        </w:rPr>
        <w:t>:</w:t>
      </w:r>
    </w:p>
    <w:p w:rsidR="00C27442" w:rsidRPr="00F40D82" w:rsidRDefault="00F62138" w:rsidP="00C27442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November </w:t>
      </w:r>
      <w:r w:rsidR="00DE7D66">
        <w:rPr>
          <w:rFonts w:ascii="Times New Roman" w:hAnsi="Times New Roman"/>
          <w:snapToGrid w:val="0"/>
          <w:szCs w:val="24"/>
        </w:rPr>
        <w:t>5</w:t>
      </w:r>
      <w:r w:rsidR="005B6237">
        <w:rPr>
          <w:rFonts w:ascii="Times New Roman" w:hAnsi="Times New Roman"/>
          <w:snapToGrid w:val="0"/>
          <w:szCs w:val="24"/>
        </w:rPr>
        <w:t>, 2013</w:t>
      </w:r>
      <w:r w:rsidR="00C27442" w:rsidRPr="00F40D82">
        <w:rPr>
          <w:rFonts w:ascii="Times New Roman" w:hAnsi="Times New Roman"/>
          <w:snapToGrid w:val="0"/>
          <w:szCs w:val="24"/>
        </w:rPr>
        <w:tab/>
      </w:r>
      <w:r w:rsidR="00C27442" w:rsidRPr="00F40D82">
        <w:rPr>
          <w:rFonts w:ascii="Times New Roman" w:hAnsi="Times New Roman"/>
          <w:snapToGrid w:val="0"/>
          <w:szCs w:val="24"/>
        </w:rPr>
        <w:tab/>
      </w:r>
      <w:r w:rsidR="00C27442" w:rsidRPr="00F40D82">
        <w:rPr>
          <w:rFonts w:ascii="Times New Roman" w:hAnsi="Times New Roman"/>
          <w:snapToGrid w:val="0"/>
          <w:szCs w:val="24"/>
        </w:rPr>
        <w:tab/>
      </w:r>
      <w:r w:rsidR="00C27442" w:rsidRPr="00F40D82">
        <w:rPr>
          <w:rFonts w:ascii="Times New Roman" w:hAnsi="Times New Roman"/>
          <w:snapToGrid w:val="0"/>
          <w:szCs w:val="24"/>
        </w:rPr>
        <w:tab/>
      </w:r>
      <w:r w:rsidR="00C27442" w:rsidRPr="00F40D82">
        <w:rPr>
          <w:rFonts w:ascii="Times New Roman" w:hAnsi="Times New Roman"/>
          <w:snapToGrid w:val="0"/>
          <w:szCs w:val="24"/>
        </w:rPr>
        <w:tab/>
      </w:r>
      <w:r w:rsidR="00C27442" w:rsidRPr="00F40D82">
        <w:rPr>
          <w:rFonts w:ascii="Times New Roman" w:hAnsi="Times New Roman"/>
          <w:snapToGrid w:val="0"/>
          <w:szCs w:val="24"/>
        </w:rPr>
        <w:tab/>
        <w:t>Mike Snyder, 202-418-0997</w:t>
      </w:r>
    </w:p>
    <w:p w:rsidR="00C27442" w:rsidRPr="00F40D82" w:rsidRDefault="00C27442" w:rsidP="00C27442">
      <w:pPr>
        <w:rPr>
          <w:rFonts w:ascii="Times New Roman" w:hAnsi="Times New Roman"/>
          <w:snapToGrid w:val="0"/>
          <w:szCs w:val="24"/>
        </w:rPr>
      </w:pP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  <w:t xml:space="preserve">Email: </w:t>
      </w:r>
      <w:hyperlink r:id="rId8" w:history="1">
        <w:r w:rsidRPr="00F40D82">
          <w:rPr>
            <w:rStyle w:val="Hyperlink"/>
            <w:rFonts w:ascii="Times New Roman" w:hAnsi="Times New Roman"/>
            <w:snapToGrid w:val="0"/>
            <w:szCs w:val="24"/>
          </w:rPr>
          <w:t>michael.snyder@fcc.gov</w:t>
        </w:r>
      </w:hyperlink>
      <w:r w:rsidRPr="00F40D82">
        <w:rPr>
          <w:rFonts w:ascii="Times New Roman" w:hAnsi="Times New Roman"/>
          <w:snapToGrid w:val="0"/>
          <w:szCs w:val="24"/>
        </w:rPr>
        <w:t xml:space="preserve">  </w:t>
      </w:r>
    </w:p>
    <w:p w:rsidR="00753702" w:rsidRDefault="00753702" w:rsidP="009A50C5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:rsidR="009A50C5" w:rsidRDefault="009A50C5" w:rsidP="009A50C5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 xml:space="preserve">FCC ANNOUNCES AGENDA AND PANELISTS FOR THE </w:t>
      </w:r>
      <w:r w:rsidR="005B6237">
        <w:rPr>
          <w:rFonts w:ascii="Times New Roman" w:hAnsi="Times New Roman"/>
          <w:b/>
          <w:szCs w:val="24"/>
          <w:shd w:val="clear" w:color="auto" w:fill="FFFFFF"/>
        </w:rPr>
        <w:t>NOVE</w:t>
      </w:r>
      <w:r w:rsidR="00DE7D66">
        <w:rPr>
          <w:rFonts w:ascii="Times New Roman" w:hAnsi="Times New Roman"/>
          <w:b/>
          <w:szCs w:val="24"/>
          <w:shd w:val="clear" w:color="auto" w:fill="FFFFFF"/>
        </w:rPr>
        <w:t>M</w:t>
      </w:r>
      <w:r w:rsidR="005B6237">
        <w:rPr>
          <w:rFonts w:ascii="Times New Roman" w:hAnsi="Times New Roman"/>
          <w:b/>
          <w:szCs w:val="24"/>
          <w:shd w:val="clear" w:color="auto" w:fill="FFFFFF"/>
        </w:rPr>
        <w:t xml:space="preserve">BER 12, </w:t>
      </w:r>
      <w:r>
        <w:rPr>
          <w:rFonts w:ascii="Times New Roman" w:hAnsi="Times New Roman"/>
          <w:b/>
          <w:szCs w:val="24"/>
          <w:shd w:val="clear" w:color="auto" w:fill="FFFFFF"/>
        </w:rPr>
        <w:t>2013 CYBERSECURITY FORUM</w:t>
      </w:r>
    </w:p>
    <w:p w:rsidR="009A50C5" w:rsidRDefault="009A50C5" w:rsidP="009A50C5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:rsidR="009A50C5" w:rsidRPr="009A50C5" w:rsidRDefault="009A50C5" w:rsidP="009A50C5">
      <w:pPr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The Federal Communications Commission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(FCC)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 xml:space="preserve"> announces the following agenda and panelists for the </w:t>
      </w:r>
      <w:r w:rsidR="005B6237">
        <w:rPr>
          <w:rFonts w:ascii="Times New Roman" w:hAnsi="Times New Roman"/>
          <w:sz w:val="22"/>
          <w:szCs w:val="22"/>
          <w:shd w:val="clear" w:color="auto" w:fill="FFFFFF"/>
        </w:rPr>
        <w:t>November 12,</w:t>
      </w:r>
      <w:r w:rsidR="004A5635">
        <w:rPr>
          <w:rFonts w:ascii="Times New Roman" w:hAnsi="Times New Roman"/>
          <w:sz w:val="22"/>
          <w:szCs w:val="22"/>
          <w:shd w:val="clear" w:color="auto" w:fill="FFFFFF"/>
        </w:rPr>
        <w:t xml:space="preserve"> 2013 Cybersecurity F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 xml:space="preserve">orum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on protecting children from online risks. </w:t>
      </w:r>
    </w:p>
    <w:p w:rsidR="009A50C5" w:rsidRDefault="009A50C5" w:rsidP="009A50C5">
      <w:pPr>
        <w:rPr>
          <w:rFonts w:ascii="Times New Roman" w:hAnsi="Times New Roman"/>
          <w:b/>
          <w:szCs w:val="24"/>
          <w:shd w:val="clear" w:color="auto" w:fill="FFFFFF"/>
        </w:rPr>
      </w:pPr>
    </w:p>
    <w:p w:rsidR="009A50C5" w:rsidRDefault="009A50C5" w:rsidP="009A50C5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10:00 a.m. - 10:15 a.m.: </w:t>
      </w: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ab/>
        <w:t>Welcome Remarks</w:t>
      </w:r>
    </w:p>
    <w:p w:rsidR="003E7CEC" w:rsidRPr="009A50C5" w:rsidRDefault="003E7CEC" w:rsidP="009A50C5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Kris Monteith,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 xml:space="preserve"> Acting Bureau Chief,  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Consumer and Governmental Affairs Bureau</w:t>
      </w:r>
      <w:r w:rsidR="000B3DA8">
        <w:rPr>
          <w:rFonts w:ascii="Times New Roman" w:hAnsi="Times New Roman"/>
          <w:sz w:val="22"/>
          <w:szCs w:val="22"/>
          <w:shd w:val="clear" w:color="auto" w:fill="FFFFFF"/>
        </w:rPr>
        <w:t>, FCC</w:t>
      </w:r>
    </w:p>
    <w:p w:rsidR="009A50C5" w:rsidRPr="009A50C5" w:rsidRDefault="009A50C5" w:rsidP="00832CD3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:rsidR="009A50C5" w:rsidRPr="009A50C5" w:rsidRDefault="009A50C5" w:rsidP="009A50C5">
      <w:pPr>
        <w:ind w:left="2880" w:hanging="2880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10:15 a.m. - 11:10 a.m.:</w:t>
      </w: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ab/>
        <w:t>Panel 1 - Stop. Think. Connect.</w:t>
      </w:r>
    </w:p>
    <w:p w:rsidR="003E7CEC" w:rsidRDefault="003E7CEC" w:rsidP="009A50C5">
      <w:pPr>
        <w:ind w:left="2880"/>
        <w:rPr>
          <w:rFonts w:ascii="Times New Roman" w:hAnsi="Times New Roman"/>
          <w:sz w:val="22"/>
          <w:szCs w:val="22"/>
          <w:u w:val="single"/>
          <w:shd w:val="clear" w:color="auto" w:fill="FFFFFF"/>
        </w:rPr>
      </w:pP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u w:val="single"/>
        </w:rPr>
      </w:pPr>
      <w:r w:rsidRPr="009A50C5">
        <w:rPr>
          <w:rFonts w:ascii="Times New Roman" w:hAnsi="Times New Roman"/>
          <w:sz w:val="22"/>
          <w:szCs w:val="22"/>
          <w:u w:val="single"/>
          <w:shd w:val="clear" w:color="auto" w:fill="FFFFFF"/>
        </w:rPr>
        <w:t>Moderator:</w:t>
      </w:r>
      <w:r w:rsidRPr="009A50C5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 </w:t>
      </w:r>
    </w:p>
    <w:p w:rsidR="009A50C5" w:rsidRPr="009A50C5" w:rsidRDefault="006F035D" w:rsidP="009A50C5">
      <w:pPr>
        <w:ind w:left="288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Stacey Kopnitsky</w:t>
      </w:r>
      <w:r w:rsidR="009A50C5" w:rsidRPr="009A50C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Assistant Principal, North Bethesda Middle School</w:t>
      </w:r>
    </w:p>
    <w:p w:rsidR="009A50C5" w:rsidRPr="009A50C5" w:rsidRDefault="009A50C5" w:rsidP="009A50C5">
      <w:pPr>
        <w:ind w:left="2880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u w:val="single"/>
          <w:shd w:val="clear" w:color="auto" w:fill="FFFFFF"/>
        </w:rPr>
      </w:pPr>
      <w:r w:rsidRPr="009A50C5">
        <w:rPr>
          <w:rFonts w:ascii="Times New Roman" w:hAnsi="Times New Roman"/>
          <w:sz w:val="22"/>
          <w:szCs w:val="22"/>
          <w:u w:val="single"/>
          <w:shd w:val="clear" w:color="auto" w:fill="FFFFFF"/>
        </w:rPr>
        <w:t>Panelists:</w:t>
      </w:r>
    </w:p>
    <w:p w:rsidR="009A50C5" w:rsidRDefault="005B6237" w:rsidP="00AC106C">
      <w:p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Adela Ghadimi</w:t>
      </w:r>
      <w:r w:rsidR="009A50C5" w:rsidRPr="009A50C5">
        <w:rPr>
          <w:rFonts w:ascii="Times New Roman" w:hAnsi="Times New Roman"/>
          <w:b/>
          <w:sz w:val="22"/>
          <w:szCs w:val="22"/>
        </w:rPr>
        <w:t>,</w:t>
      </w:r>
      <w:r w:rsidR="009A50C5" w:rsidRPr="009A50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Assistant Director, Employer Development and Senior Program Coordinator</w:t>
      </w:r>
      <w:r w:rsidR="009A50C5" w:rsidRPr="009A50C5">
        <w:rPr>
          <w:rFonts w:ascii="Times New Roman" w:hAnsi="Times New Roman"/>
          <w:sz w:val="22"/>
          <w:szCs w:val="22"/>
        </w:rPr>
        <w:t xml:space="preserve">, </w:t>
      </w:r>
      <w:r w:rsidR="00AC106C">
        <w:rPr>
          <w:rFonts w:ascii="Times New Roman" w:hAnsi="Times New Roman"/>
          <w:sz w:val="22"/>
          <w:szCs w:val="22"/>
        </w:rPr>
        <w:t>University of Miami</w:t>
      </w:r>
      <w:r>
        <w:rPr>
          <w:rFonts w:ascii="Times New Roman" w:hAnsi="Times New Roman"/>
          <w:sz w:val="22"/>
          <w:szCs w:val="22"/>
        </w:rPr>
        <w:t xml:space="preserve"> in Washington, D.C. Program</w:t>
      </w:r>
    </w:p>
    <w:p w:rsidR="00C85751" w:rsidRPr="009A50C5" w:rsidRDefault="00C85751" w:rsidP="00C85751">
      <w:p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Jennifer Hanley</w:t>
      </w:r>
      <w:r w:rsidRPr="009A50C5">
        <w:rPr>
          <w:rFonts w:ascii="Times New Roman" w:hAnsi="Times New Roman"/>
          <w:b/>
          <w:sz w:val="22"/>
          <w:szCs w:val="22"/>
        </w:rPr>
        <w:t>,</w:t>
      </w:r>
      <w:r w:rsidRPr="009A50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Director of Legal and Policy, </w:t>
      </w:r>
      <w:r w:rsidRPr="009A50C5">
        <w:rPr>
          <w:rFonts w:ascii="Times New Roman" w:hAnsi="Times New Roman"/>
          <w:sz w:val="22"/>
          <w:szCs w:val="22"/>
        </w:rPr>
        <w:t>Family Online Safety Institute (FOSI)</w:t>
      </w:r>
    </w:p>
    <w:p w:rsidR="009A50C5" w:rsidRPr="009A50C5" w:rsidRDefault="009A50C5" w:rsidP="00AC106C">
      <w:pPr>
        <w:ind w:left="2880"/>
        <w:rPr>
          <w:rFonts w:ascii="Times New Roman" w:hAnsi="Times New Roman"/>
          <w:sz w:val="22"/>
          <w:szCs w:val="22"/>
        </w:rPr>
      </w:pPr>
      <w:r w:rsidRPr="009A50C5">
        <w:rPr>
          <w:rFonts w:ascii="Times New Roman" w:hAnsi="Times New Roman"/>
          <w:b/>
          <w:sz w:val="22"/>
          <w:szCs w:val="22"/>
        </w:rPr>
        <w:t>Aditi Jhaveri,</w:t>
      </w:r>
      <w:r w:rsidRPr="009A50C5">
        <w:rPr>
          <w:rFonts w:ascii="Times New Roman" w:hAnsi="Times New Roman"/>
          <w:sz w:val="22"/>
          <w:szCs w:val="22"/>
        </w:rPr>
        <w:t xml:space="preserve"> Consumer Education Specialist, Federal Trade Commission (FTC)</w:t>
      </w:r>
    </w:p>
    <w:p w:rsidR="009A50C5" w:rsidRPr="009A50C5" w:rsidRDefault="009A50C5" w:rsidP="00AC106C">
      <w:pPr>
        <w:ind w:left="2880"/>
        <w:rPr>
          <w:rFonts w:ascii="Times New Roman" w:hAnsi="Times New Roman"/>
          <w:sz w:val="22"/>
          <w:szCs w:val="22"/>
        </w:rPr>
      </w:pPr>
      <w:r w:rsidRPr="009A50C5">
        <w:rPr>
          <w:rFonts w:ascii="Times New Roman" w:hAnsi="Times New Roman"/>
          <w:b/>
          <w:sz w:val="22"/>
          <w:szCs w:val="22"/>
        </w:rPr>
        <w:t xml:space="preserve">Joni Lupovitz, </w:t>
      </w:r>
      <w:r w:rsidRPr="009A50C5">
        <w:rPr>
          <w:rFonts w:ascii="Times New Roman" w:hAnsi="Times New Roman"/>
          <w:sz w:val="22"/>
          <w:szCs w:val="22"/>
        </w:rPr>
        <w:t>Vice President of Policy, Common Sense Media</w:t>
      </w:r>
    </w:p>
    <w:p w:rsidR="009A50C5" w:rsidRDefault="009A50C5" w:rsidP="00AC106C">
      <w:pPr>
        <w:ind w:left="2880"/>
        <w:rPr>
          <w:rFonts w:ascii="Times New Roman" w:hAnsi="Times New Roman"/>
          <w:sz w:val="22"/>
          <w:szCs w:val="22"/>
        </w:rPr>
      </w:pPr>
      <w:r w:rsidRPr="009A50C5">
        <w:rPr>
          <w:rFonts w:ascii="Times New Roman" w:hAnsi="Times New Roman"/>
          <w:b/>
          <w:sz w:val="22"/>
          <w:szCs w:val="22"/>
        </w:rPr>
        <w:t xml:space="preserve">Jena Roscoe, 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First Senior Vice President, Chief of Government Affairs and Public Policy</w:t>
      </w:r>
      <w:r w:rsidRPr="009A50C5">
        <w:rPr>
          <w:rFonts w:ascii="Helvetica" w:hAnsi="Helvetica" w:cs="Helvetica"/>
          <w:color w:val="444444"/>
          <w:sz w:val="22"/>
          <w:szCs w:val="22"/>
          <w:shd w:val="clear" w:color="auto" w:fill="FFFFFF"/>
        </w:rPr>
        <w:t xml:space="preserve">, </w:t>
      </w:r>
      <w:r w:rsidRPr="009A50C5">
        <w:rPr>
          <w:rFonts w:ascii="Times New Roman" w:hAnsi="Times New Roman"/>
          <w:sz w:val="22"/>
          <w:szCs w:val="22"/>
        </w:rPr>
        <w:t>Operation HOPE</w:t>
      </w:r>
    </w:p>
    <w:p w:rsidR="006F035D" w:rsidRPr="006F035D" w:rsidRDefault="00AC106C" w:rsidP="00AC106C">
      <w:p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Christine M. Sutton, </w:t>
      </w:r>
      <w:r w:rsidRPr="00AC106C">
        <w:rPr>
          <w:rFonts w:ascii="Times New Roman" w:hAnsi="Times New Roman"/>
          <w:sz w:val="22"/>
          <w:szCs w:val="22"/>
        </w:rPr>
        <w:t>Secondary Math Teacher</w:t>
      </w:r>
      <w:r>
        <w:rPr>
          <w:rFonts w:ascii="Times New Roman" w:hAnsi="Times New Roman"/>
          <w:b/>
          <w:sz w:val="22"/>
          <w:szCs w:val="22"/>
        </w:rPr>
        <w:t>,</w:t>
      </w:r>
      <w:r w:rsidR="006F035D">
        <w:rPr>
          <w:rFonts w:ascii="Times New Roman" w:hAnsi="Times New Roman"/>
          <w:b/>
          <w:sz w:val="22"/>
          <w:szCs w:val="22"/>
        </w:rPr>
        <w:t xml:space="preserve"> </w:t>
      </w:r>
      <w:r w:rsidR="006F035D" w:rsidRPr="006F035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Virgil I. Grissom High School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Huntsville City Schools</w:t>
      </w:r>
    </w:p>
    <w:p w:rsidR="00AC106C" w:rsidRDefault="00AC106C" w:rsidP="009A50C5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A50C5" w:rsidRDefault="009A50C5" w:rsidP="009A50C5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11:15 a.m. - 12:15 p.m.: </w:t>
      </w: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ab/>
        <w:t>Panel 2 - Technologies Affecting Online Safety</w:t>
      </w:r>
    </w:p>
    <w:p w:rsidR="003E7CEC" w:rsidRPr="009A50C5" w:rsidRDefault="003E7CEC" w:rsidP="009A50C5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sz w:val="22"/>
          <w:szCs w:val="22"/>
          <w:u w:val="single"/>
          <w:shd w:val="clear" w:color="auto" w:fill="FFFFFF"/>
        </w:rPr>
        <w:t>Moderator:</w:t>
      </w: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Jeff</w:t>
      </w:r>
      <w:r w:rsidR="00681A50">
        <w:rPr>
          <w:rFonts w:ascii="Times New Roman" w:hAnsi="Times New Roman"/>
          <w:b/>
          <w:sz w:val="22"/>
          <w:szCs w:val="22"/>
          <w:shd w:val="clear" w:color="auto" w:fill="FFFFFF"/>
        </w:rPr>
        <w:t>ery</w:t>
      </w: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Goldtho</w:t>
      </w:r>
      <w:r w:rsidR="00AC106C">
        <w:rPr>
          <w:rFonts w:ascii="Times New Roman" w:hAnsi="Times New Roman"/>
          <w:b/>
          <w:sz w:val="22"/>
          <w:szCs w:val="22"/>
          <w:shd w:val="clear" w:color="auto" w:fill="FFFFFF"/>
        </w:rPr>
        <w:t>r</w:t>
      </w: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p,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 xml:space="preserve"> Associate Bureau Chief, Cybersecurity and Communications Reliability Division, Public Safety and Homeland Security Bureau (PSHSB)</w:t>
      </w:r>
      <w:r w:rsidR="000B3DA8">
        <w:rPr>
          <w:rFonts w:ascii="Times New Roman" w:hAnsi="Times New Roman"/>
          <w:sz w:val="22"/>
          <w:szCs w:val="22"/>
          <w:shd w:val="clear" w:color="auto" w:fill="FFFFFF"/>
        </w:rPr>
        <w:t>, FCC</w:t>
      </w:r>
    </w:p>
    <w:p w:rsidR="000754C0" w:rsidRDefault="000754C0" w:rsidP="009A50C5">
      <w:pPr>
        <w:ind w:left="2880"/>
        <w:rPr>
          <w:rFonts w:ascii="Times New Roman" w:hAnsi="Times New Roman"/>
          <w:sz w:val="22"/>
          <w:szCs w:val="22"/>
          <w:u w:val="single"/>
          <w:shd w:val="clear" w:color="auto" w:fill="FFFFFF"/>
        </w:rPr>
      </w:pP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u w:val="single"/>
          <w:shd w:val="clear" w:color="auto" w:fill="FFFFFF"/>
        </w:rPr>
      </w:pPr>
      <w:r w:rsidRPr="009A50C5">
        <w:rPr>
          <w:rFonts w:ascii="Times New Roman" w:hAnsi="Times New Roman"/>
          <w:sz w:val="22"/>
          <w:szCs w:val="22"/>
          <w:u w:val="single"/>
          <w:shd w:val="clear" w:color="auto" w:fill="FFFFFF"/>
        </w:rPr>
        <w:t xml:space="preserve">Panelists: </w:t>
      </w:r>
    </w:p>
    <w:p w:rsidR="006F035D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Caroline Curtin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 xml:space="preserve">, Policy Counsel, Government Affairs, Microsoft </w:t>
      </w:r>
    </w:p>
    <w:p w:rsidR="000314B6" w:rsidRDefault="009A50C5" w:rsidP="000314B6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lastRenderedPageBreak/>
        <w:t>Jamie Hastings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, Vice-President of External Affairs, CTIA - The Wireless Association</w:t>
      </w:r>
    </w:p>
    <w:p w:rsidR="000314B6" w:rsidRPr="000754C0" w:rsidRDefault="000314B6" w:rsidP="000314B6">
      <w:pPr>
        <w:ind w:left="2880"/>
        <w:rPr>
          <w:rFonts w:ascii="Times New Roman" w:hAnsi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Sarah Holland, </w:t>
      </w:r>
      <w:r w:rsidR="004A32AD" w:rsidRPr="000754C0">
        <w:rPr>
          <w:rFonts w:ascii="Times New Roman" w:hAnsi="Times New Roman"/>
          <w:sz w:val="22"/>
          <w:szCs w:val="22"/>
          <w:shd w:val="clear" w:color="auto" w:fill="FFFFFF"/>
        </w:rPr>
        <w:t>Senior Analyst, Public Policy &amp; Government Relations, Google</w:t>
      </w:r>
    </w:p>
    <w:p w:rsidR="009C609A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Jim Janco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, Director, Security and Privacy, Operational and Product Compliance, Comcast</w:t>
      </w:r>
    </w:p>
    <w:p w:rsidR="00681A50" w:rsidRDefault="009C609A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C609A">
        <w:rPr>
          <w:rFonts w:ascii="Times New Roman" w:hAnsi="Times New Roman"/>
          <w:b/>
          <w:sz w:val="22"/>
          <w:szCs w:val="22"/>
          <w:shd w:val="clear" w:color="auto" w:fill="FFFFFF"/>
        </w:rPr>
        <w:t>Brooke Oberwetter,</w:t>
      </w:r>
      <w:r w:rsidRPr="009C609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681A50" w:rsidRPr="00681A50">
        <w:rPr>
          <w:rFonts w:ascii="Times New Roman" w:hAnsi="Times New Roman"/>
          <w:sz w:val="22"/>
          <w:szCs w:val="22"/>
          <w:shd w:val="clear" w:color="auto" w:fill="FFFFFF"/>
        </w:rPr>
        <w:t>Associate Manager, Public Policy</w:t>
      </w:r>
      <w:r w:rsidR="00681A50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</w:p>
    <w:p w:rsidR="009A50C5" w:rsidRPr="009A50C5" w:rsidRDefault="00681A50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Facebook/</w:t>
      </w:r>
      <w:r w:rsidR="009C609A" w:rsidRPr="009C609A">
        <w:rPr>
          <w:rFonts w:ascii="Times New Roman" w:hAnsi="Times New Roman"/>
          <w:sz w:val="22"/>
          <w:szCs w:val="22"/>
          <w:shd w:val="clear" w:color="auto" w:fill="FFFFFF"/>
        </w:rPr>
        <w:t>Instagram</w:t>
      </w:r>
      <w:r w:rsidR="009A50C5" w:rsidRPr="009A50C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Micah Schaffer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, Director of Operations, Snapchat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9A50C5" w:rsidRDefault="009A50C5" w:rsidP="009A50C5">
      <w:pPr>
        <w:ind w:left="2880" w:hanging="2880"/>
        <w:rPr>
          <w:rFonts w:ascii="Times New Roman" w:hAnsi="Times New Roman"/>
          <w:b/>
          <w:sz w:val="22"/>
          <w:szCs w:val="22"/>
        </w:rPr>
      </w:pPr>
      <w:r w:rsidRPr="009A50C5">
        <w:rPr>
          <w:rFonts w:ascii="Times New Roman" w:hAnsi="Times New Roman"/>
          <w:b/>
          <w:sz w:val="22"/>
          <w:szCs w:val="22"/>
        </w:rPr>
        <w:t>12:15 p.m.</w:t>
      </w:r>
      <w:r w:rsidRPr="009A50C5">
        <w:rPr>
          <w:rFonts w:ascii="Times New Roman" w:hAnsi="Times New Roman"/>
          <w:b/>
          <w:sz w:val="22"/>
          <w:szCs w:val="22"/>
        </w:rPr>
        <w:tab/>
        <w:t>Closing Remarks</w:t>
      </w:r>
    </w:p>
    <w:p w:rsidR="003E7CEC" w:rsidRPr="009A50C5" w:rsidRDefault="003E7CEC" w:rsidP="009A50C5">
      <w:pPr>
        <w:ind w:left="2880" w:hanging="2880"/>
        <w:rPr>
          <w:rFonts w:ascii="Times New Roman" w:hAnsi="Times New Roman"/>
          <w:b/>
          <w:sz w:val="22"/>
          <w:szCs w:val="22"/>
        </w:rPr>
      </w:pPr>
    </w:p>
    <w:p w:rsidR="009A50C5" w:rsidRPr="009A50C5" w:rsidRDefault="004B134A" w:rsidP="009A50C5">
      <w:pPr>
        <w:ind w:left="28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Susan McLean</w:t>
      </w:r>
      <w:r w:rsidR="009A50C5" w:rsidRPr="009A50C5"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  <w:shd w:val="clear" w:color="auto" w:fill="FFFFFF"/>
        </w:rPr>
        <w:t>Chief, Consumer Affairs and Outreach Division</w:t>
      </w:r>
      <w:r w:rsidR="009A50C5" w:rsidRPr="009A50C5">
        <w:rPr>
          <w:rFonts w:ascii="Times New Roman" w:hAnsi="Times New Roman"/>
          <w:sz w:val="22"/>
          <w:szCs w:val="22"/>
          <w:shd w:val="clear" w:color="auto" w:fill="FFFFFF"/>
        </w:rPr>
        <w:t xml:space="preserve">  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Consumer and Governmental Affairs Bureau</w:t>
      </w:r>
      <w:r w:rsidR="000B3DA8">
        <w:rPr>
          <w:rFonts w:ascii="Times New Roman" w:hAnsi="Times New Roman"/>
          <w:sz w:val="22"/>
          <w:szCs w:val="22"/>
          <w:shd w:val="clear" w:color="auto" w:fill="FFFFFF"/>
        </w:rPr>
        <w:t>, FCC</w:t>
      </w:r>
    </w:p>
    <w:p w:rsidR="009A50C5" w:rsidRPr="009A50C5" w:rsidRDefault="009A50C5" w:rsidP="009A50C5">
      <w:pPr>
        <w:ind w:left="2880" w:hanging="2880"/>
        <w:rPr>
          <w:rFonts w:ascii="Times New Roman" w:hAnsi="Times New Roman"/>
          <w:b/>
          <w:sz w:val="22"/>
          <w:szCs w:val="22"/>
        </w:rPr>
      </w:pPr>
    </w:p>
    <w:p w:rsidR="003E7CEC" w:rsidRDefault="009A50C5" w:rsidP="009A50C5">
      <w:pPr>
        <w:rPr>
          <w:rFonts w:ascii="Times New Roman" w:hAnsi="Times New Roman"/>
          <w:b/>
          <w:sz w:val="22"/>
          <w:szCs w:val="22"/>
        </w:rPr>
      </w:pPr>
      <w:r w:rsidRPr="009A50C5">
        <w:rPr>
          <w:rFonts w:ascii="Times New Roman" w:hAnsi="Times New Roman"/>
          <w:b/>
          <w:sz w:val="22"/>
          <w:szCs w:val="22"/>
        </w:rPr>
        <w:t xml:space="preserve">12:15 p.m. - 1:00 p.m. </w:t>
      </w:r>
      <w:r w:rsidRPr="009A50C5">
        <w:rPr>
          <w:rFonts w:ascii="Times New Roman" w:hAnsi="Times New Roman"/>
          <w:b/>
          <w:sz w:val="22"/>
          <w:szCs w:val="22"/>
        </w:rPr>
        <w:tab/>
      </w:r>
      <w:r w:rsidR="003E7CEC">
        <w:rPr>
          <w:rFonts w:ascii="Times New Roman" w:hAnsi="Times New Roman"/>
          <w:b/>
          <w:sz w:val="22"/>
          <w:szCs w:val="22"/>
        </w:rPr>
        <w:tab/>
      </w:r>
      <w:r w:rsidRPr="009A50C5">
        <w:rPr>
          <w:rFonts w:ascii="Times New Roman" w:hAnsi="Times New Roman"/>
          <w:b/>
          <w:sz w:val="22"/>
          <w:szCs w:val="22"/>
        </w:rPr>
        <w:t>Lunch Break for Attending Students and Panelists</w:t>
      </w:r>
    </w:p>
    <w:p w:rsidR="009A50C5" w:rsidRPr="009A50C5" w:rsidRDefault="009A50C5" w:rsidP="009A50C5">
      <w:pPr>
        <w:rPr>
          <w:rFonts w:ascii="Times New Roman" w:hAnsi="Times New Roman"/>
          <w:b/>
          <w:sz w:val="22"/>
          <w:szCs w:val="22"/>
        </w:rPr>
      </w:pPr>
      <w:r w:rsidRPr="009A50C5">
        <w:rPr>
          <w:rFonts w:ascii="Times New Roman" w:hAnsi="Times New Roman"/>
          <w:b/>
          <w:sz w:val="22"/>
          <w:szCs w:val="22"/>
        </w:rPr>
        <w:t xml:space="preserve">  </w:t>
      </w:r>
      <w:r w:rsidRPr="009A50C5">
        <w:rPr>
          <w:rFonts w:ascii="Times New Roman" w:hAnsi="Times New Roman"/>
          <w:b/>
          <w:sz w:val="22"/>
          <w:szCs w:val="22"/>
        </w:rPr>
        <w:tab/>
      </w:r>
      <w:r w:rsidRPr="009A50C5">
        <w:rPr>
          <w:rFonts w:ascii="Times New Roman" w:hAnsi="Times New Roman"/>
          <w:b/>
          <w:sz w:val="22"/>
          <w:szCs w:val="22"/>
        </w:rPr>
        <w:tab/>
      </w:r>
      <w:r w:rsidRPr="009A50C5">
        <w:rPr>
          <w:rFonts w:ascii="Times New Roman" w:hAnsi="Times New Roman"/>
          <w:b/>
          <w:sz w:val="22"/>
          <w:szCs w:val="22"/>
        </w:rPr>
        <w:tab/>
      </w:r>
      <w:r w:rsidRPr="009A50C5">
        <w:rPr>
          <w:rFonts w:ascii="Times New Roman" w:hAnsi="Times New Roman"/>
          <w:sz w:val="22"/>
          <w:szCs w:val="22"/>
        </w:rPr>
        <w:t xml:space="preserve"> </w:t>
      </w:r>
    </w:p>
    <w:p w:rsidR="009A50C5" w:rsidRDefault="009A50C5" w:rsidP="009A50C5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1:00 p.m. - 3:00 p.m.</w:t>
      </w: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ab/>
        <w:t xml:space="preserve">            Exhibition and Demonstrations</w:t>
      </w:r>
    </w:p>
    <w:p w:rsidR="003E7CEC" w:rsidRDefault="00753702" w:rsidP="009A50C5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ab/>
      </w:r>
    </w:p>
    <w:p w:rsidR="00753702" w:rsidRPr="00753702" w:rsidRDefault="00753702" w:rsidP="00753702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753702">
        <w:rPr>
          <w:rFonts w:ascii="Times New Roman" w:hAnsi="Times New Roman"/>
          <w:shd w:val="clear" w:color="auto" w:fill="FFFFFF"/>
        </w:rPr>
        <w:t>AgeCheq</w:t>
      </w:r>
      <w:r>
        <w:rPr>
          <w:rFonts w:ascii="Times New Roman" w:hAnsi="Times New Roman"/>
          <w:shd w:val="clear" w:color="auto" w:fill="FFFFFF"/>
        </w:rPr>
        <w:t xml:space="preserve"> (Invited)</w:t>
      </w:r>
    </w:p>
    <w:p w:rsidR="00753702" w:rsidRPr="00753702" w:rsidRDefault="00964475" w:rsidP="0075370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 w:rsidRPr="00F62138">
        <w:rPr>
          <w:rFonts w:ascii="Times New Roman" w:hAnsi="Times New Roman"/>
          <w:shd w:val="clear" w:color="auto" w:fill="FFFFFF"/>
        </w:rPr>
        <w:t>Common Sense Media</w:t>
      </w:r>
      <w:r w:rsidR="00F62138">
        <w:rPr>
          <w:rFonts w:ascii="Times New Roman" w:hAnsi="Times New Roman"/>
          <w:shd w:val="clear" w:color="auto" w:fill="FFFFFF"/>
        </w:rPr>
        <w:t xml:space="preserve"> (Invited)</w:t>
      </w:r>
    </w:p>
    <w:p w:rsidR="009A50C5" w:rsidRDefault="009A50C5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 w:rsidRPr="009A50C5">
        <w:rPr>
          <w:rFonts w:ascii="Times New Roman" w:hAnsi="Times New Roman"/>
          <w:shd w:val="clear" w:color="auto" w:fill="FFFFFF"/>
        </w:rPr>
        <w:t>Family Online Safety Institute (FOSI)</w:t>
      </w:r>
    </w:p>
    <w:p w:rsidR="00FE6DAD" w:rsidRPr="009A50C5" w:rsidRDefault="00FE6DAD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Family Career and Community Leadership of America (FCCLA)</w:t>
      </w:r>
    </w:p>
    <w:p w:rsidR="009A50C5" w:rsidRPr="009A50C5" w:rsidRDefault="009A50C5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 w:rsidRPr="009A50C5">
        <w:rPr>
          <w:rFonts w:ascii="Times New Roman" w:hAnsi="Times New Roman"/>
          <w:shd w:val="clear" w:color="auto" w:fill="FFFFFF"/>
        </w:rPr>
        <w:t>Federal Communications Commission (FCC)</w:t>
      </w:r>
    </w:p>
    <w:p w:rsidR="009A50C5" w:rsidRDefault="009A50C5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 w:rsidRPr="009A50C5">
        <w:rPr>
          <w:rFonts w:ascii="Times New Roman" w:hAnsi="Times New Roman"/>
          <w:shd w:val="clear" w:color="auto" w:fill="FFFFFF"/>
        </w:rPr>
        <w:t>Federal Trade Commission (FTC)</w:t>
      </w:r>
    </w:p>
    <w:p w:rsidR="00964475" w:rsidRPr="009A50C5" w:rsidRDefault="00964475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Microsoft</w:t>
      </w:r>
    </w:p>
    <w:p w:rsidR="009A50C5" w:rsidRDefault="00964475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National Center for Missing and Exploited Children (NetSmartz)</w:t>
      </w:r>
    </w:p>
    <w:p w:rsidR="00FE6DAD" w:rsidRDefault="00FE6DAD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National Consumers League</w:t>
      </w:r>
      <w:r w:rsidR="00753702">
        <w:rPr>
          <w:rFonts w:ascii="Times New Roman" w:hAnsi="Times New Roman"/>
          <w:shd w:val="clear" w:color="auto" w:fill="FFFFFF"/>
        </w:rPr>
        <w:t xml:space="preserve"> (Invited)</w:t>
      </w:r>
    </w:p>
    <w:p w:rsidR="00405970" w:rsidRPr="00F62138" w:rsidRDefault="00405970" w:rsidP="0040597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 w:rsidRPr="00F62138">
        <w:rPr>
          <w:rFonts w:ascii="Times New Roman" w:hAnsi="Times New Roman"/>
          <w:shd w:val="clear" w:color="auto" w:fill="FFFFFF"/>
        </w:rPr>
        <w:t>National Cyber Security Alliance</w:t>
      </w:r>
      <w:r w:rsidR="00F62138">
        <w:rPr>
          <w:rFonts w:ascii="Times New Roman" w:hAnsi="Times New Roman"/>
          <w:shd w:val="clear" w:color="auto" w:fill="FFFFFF"/>
        </w:rPr>
        <w:t xml:space="preserve"> (Invited)</w:t>
      </w:r>
    </w:p>
    <w:p w:rsidR="009A50C5" w:rsidRPr="00F62138" w:rsidRDefault="009A50C5" w:rsidP="0040597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 w:rsidRPr="00F62138">
        <w:rPr>
          <w:rFonts w:ascii="Times New Roman" w:hAnsi="Times New Roman"/>
          <w:shd w:val="clear" w:color="auto" w:fill="FFFFFF"/>
        </w:rPr>
        <w:t>Operation HOPE</w:t>
      </w:r>
    </w:p>
    <w:p w:rsidR="00FE6DAD" w:rsidRPr="00F62138" w:rsidRDefault="00FE6DAD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 w:rsidRPr="00F62138">
        <w:rPr>
          <w:rFonts w:ascii="Times New Roman" w:hAnsi="Times New Roman"/>
          <w:shd w:val="clear" w:color="auto" w:fill="FFFFFF"/>
        </w:rPr>
        <w:t>U</w:t>
      </w:r>
      <w:r w:rsidR="00964475" w:rsidRPr="00F62138">
        <w:rPr>
          <w:rFonts w:ascii="Times New Roman" w:hAnsi="Times New Roman"/>
          <w:shd w:val="clear" w:color="auto" w:fill="FFFFFF"/>
        </w:rPr>
        <w:t>.</w:t>
      </w:r>
      <w:r w:rsidRPr="00F62138">
        <w:rPr>
          <w:rFonts w:ascii="Times New Roman" w:hAnsi="Times New Roman"/>
          <w:shd w:val="clear" w:color="auto" w:fill="FFFFFF"/>
        </w:rPr>
        <w:t>S</w:t>
      </w:r>
      <w:r w:rsidR="00964475" w:rsidRPr="00F62138">
        <w:rPr>
          <w:rFonts w:ascii="Times New Roman" w:hAnsi="Times New Roman"/>
          <w:shd w:val="clear" w:color="auto" w:fill="FFFFFF"/>
        </w:rPr>
        <w:t>.</w:t>
      </w:r>
      <w:r w:rsidRPr="00F62138">
        <w:rPr>
          <w:rFonts w:ascii="Times New Roman" w:hAnsi="Times New Roman"/>
          <w:shd w:val="clear" w:color="auto" w:fill="FFFFFF"/>
        </w:rPr>
        <w:t xml:space="preserve"> Department of Homeland Security</w:t>
      </w:r>
    </w:p>
    <w:p w:rsidR="009A50C5" w:rsidRDefault="009A50C5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 w:rsidRPr="009A50C5">
        <w:rPr>
          <w:rFonts w:ascii="Times New Roman" w:hAnsi="Times New Roman"/>
          <w:shd w:val="clear" w:color="auto" w:fill="FFFFFF"/>
        </w:rPr>
        <w:t>ViaSat  at the Technology Experience Center (TEC)</w:t>
      </w:r>
    </w:p>
    <w:p w:rsidR="009A50C5" w:rsidRDefault="009A50C5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</w:p>
    <w:p w:rsidR="00524CA2" w:rsidRDefault="009A50C5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This workshop is open </w:t>
      </w:r>
      <w:r w:rsidR="00CD3D2E">
        <w:rPr>
          <w:rFonts w:ascii="Times New Roman" w:hAnsi="Times New Roman"/>
          <w:shd w:val="clear" w:color="auto" w:fill="FFFFFF"/>
        </w:rPr>
        <w:t>to</w:t>
      </w:r>
      <w:r>
        <w:rPr>
          <w:rFonts w:ascii="Times New Roman" w:hAnsi="Times New Roman"/>
          <w:shd w:val="clear" w:color="auto" w:fill="FFFFFF"/>
        </w:rPr>
        <w:t xml:space="preserve"> the public and will be held at the FCC’s Commission Meeting Room (TW C-305) at 445 12</w:t>
      </w:r>
      <w:r w:rsidRPr="009A50C5">
        <w:rPr>
          <w:rFonts w:ascii="Times New Roman" w:hAnsi="Times New Roman"/>
          <w:shd w:val="clear" w:color="auto" w:fill="FFFFFF"/>
          <w:vertAlign w:val="superscript"/>
        </w:rPr>
        <w:t>th</w:t>
      </w:r>
      <w:r w:rsidR="004A5635">
        <w:rPr>
          <w:rFonts w:ascii="Times New Roman" w:hAnsi="Times New Roman"/>
          <w:shd w:val="clear" w:color="auto" w:fill="FFFFFF"/>
        </w:rPr>
        <w:t xml:space="preserve"> Street SW, Washington D.C.  </w:t>
      </w:r>
      <w:r>
        <w:rPr>
          <w:rFonts w:ascii="Times New Roman" w:hAnsi="Times New Roman"/>
          <w:shd w:val="clear" w:color="auto" w:fill="FFFFFF"/>
        </w:rPr>
        <w:t xml:space="preserve">Attendees are advised to arrive approximately 30 minutes prior to the start </w:t>
      </w:r>
      <w:r w:rsidR="003E7CEC">
        <w:rPr>
          <w:rFonts w:ascii="Times New Roman" w:hAnsi="Times New Roman"/>
          <w:shd w:val="clear" w:color="auto" w:fill="FFFFFF"/>
        </w:rPr>
        <w:t>of</w:t>
      </w:r>
      <w:r>
        <w:rPr>
          <w:rFonts w:ascii="Times New Roman" w:hAnsi="Times New Roman"/>
          <w:shd w:val="clear" w:color="auto" w:fill="FFFFFF"/>
        </w:rPr>
        <w:t xml:space="preserve"> the forum to allow time to go through our security process. </w:t>
      </w:r>
    </w:p>
    <w:p w:rsidR="005B6237" w:rsidRDefault="005B6237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</w:p>
    <w:p w:rsidR="003F4076" w:rsidRDefault="00FF61A6" w:rsidP="003F4076">
      <w:pPr>
        <w:autoSpaceDE w:val="0"/>
        <w:autoSpaceDN w:val="0"/>
        <w:adjustRightInd w:val="0"/>
        <w:rPr>
          <w:rFonts w:ascii="Times New Roman" w:hAnsi="Times New Roman"/>
          <w:color w:val="367FFF"/>
          <w:sz w:val="22"/>
          <w:szCs w:val="22"/>
        </w:rPr>
      </w:pPr>
      <w:r w:rsidRPr="00FF61A6">
        <w:rPr>
          <w:rFonts w:ascii="Times New Roman" w:hAnsi="Times New Roman"/>
          <w:color w:val="000000"/>
          <w:sz w:val="22"/>
          <w:szCs w:val="22"/>
        </w:rPr>
        <w:t xml:space="preserve">Due to limited seating, please </w:t>
      </w:r>
      <w:r>
        <w:rPr>
          <w:rFonts w:ascii="Times New Roman" w:hAnsi="Times New Roman"/>
          <w:color w:val="000000"/>
          <w:sz w:val="22"/>
          <w:szCs w:val="22"/>
        </w:rPr>
        <w:t xml:space="preserve">pre-register by submitting your </w:t>
      </w:r>
      <w:r w:rsidRPr="00FF61A6">
        <w:rPr>
          <w:rFonts w:ascii="Times New Roman" w:hAnsi="Times New Roman"/>
          <w:color w:val="000000"/>
          <w:sz w:val="22"/>
          <w:szCs w:val="22"/>
        </w:rPr>
        <w:t xml:space="preserve">name, organization and contact information to </w:t>
      </w:r>
      <w:hyperlink r:id="rId9" w:history="1">
        <w:r w:rsidR="003F4076" w:rsidRPr="004706BB">
          <w:rPr>
            <w:rStyle w:val="Hyperlink"/>
            <w:rFonts w:ascii="Times New Roman" w:hAnsi="Times New Roman"/>
            <w:sz w:val="22"/>
            <w:szCs w:val="22"/>
          </w:rPr>
          <w:t>cybersecuritynextgen@fcc.gov</w:t>
        </w:r>
      </w:hyperlink>
      <w:r w:rsidR="003F4076">
        <w:rPr>
          <w:rFonts w:ascii="Times New Roman" w:hAnsi="Times New Roman"/>
          <w:color w:val="367FFF"/>
          <w:sz w:val="22"/>
          <w:szCs w:val="22"/>
        </w:rPr>
        <w:t>.</w:t>
      </w:r>
    </w:p>
    <w:p w:rsidR="00FF61A6" w:rsidRDefault="00FF61A6" w:rsidP="003F4076">
      <w:pPr>
        <w:autoSpaceDE w:val="0"/>
        <w:autoSpaceDN w:val="0"/>
        <w:adjustRightInd w:val="0"/>
        <w:rPr>
          <w:rFonts w:ascii="Times New Roman" w:hAnsi="Times New Roman"/>
          <w:shd w:val="clear" w:color="auto" w:fill="FFFFFF"/>
        </w:rPr>
      </w:pPr>
    </w:p>
    <w:p w:rsidR="009A50C5" w:rsidRDefault="009A50C5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To view the Webcast, go to </w:t>
      </w:r>
      <w:hyperlink r:id="rId10" w:history="1">
        <w:r w:rsidRPr="00F503CE">
          <w:rPr>
            <w:rStyle w:val="Hyperlink"/>
            <w:rFonts w:ascii="Times New Roman" w:hAnsi="Times New Roman"/>
            <w:shd w:val="clear" w:color="auto" w:fill="FFFFFF"/>
          </w:rPr>
          <w:t>www.fcc.gov/live</w:t>
        </w:r>
      </w:hyperlink>
      <w:r w:rsidR="004A5635">
        <w:rPr>
          <w:rFonts w:ascii="Times New Roman" w:hAnsi="Times New Roman"/>
          <w:shd w:val="clear" w:color="auto" w:fill="FFFFFF"/>
        </w:rPr>
        <w:t xml:space="preserve"> on the day of the event.  </w:t>
      </w:r>
      <w:r>
        <w:rPr>
          <w:rFonts w:ascii="Times New Roman" w:hAnsi="Times New Roman"/>
          <w:shd w:val="clear" w:color="auto" w:fill="FFFFFF"/>
        </w:rPr>
        <w:t xml:space="preserve">Viewers may submit questions by email to </w:t>
      </w:r>
      <w:hyperlink r:id="rId11" w:history="1">
        <w:r w:rsidRPr="00F503CE">
          <w:rPr>
            <w:rStyle w:val="Hyperlink"/>
            <w:rFonts w:ascii="Times New Roman" w:hAnsi="Times New Roman"/>
            <w:shd w:val="clear" w:color="auto" w:fill="FFFFFF"/>
          </w:rPr>
          <w:t>livequestions@fcc.gov</w:t>
        </w:r>
      </w:hyperlink>
      <w:r>
        <w:rPr>
          <w:rFonts w:ascii="Times New Roman" w:hAnsi="Times New Roman"/>
          <w:shd w:val="clear" w:color="auto" w:fill="FFFFFF"/>
        </w:rPr>
        <w:t xml:space="preserve">  or via Twitter </w:t>
      </w:r>
      <w:r w:rsidR="003E7CEC">
        <w:rPr>
          <w:rFonts w:ascii="Times New Roman" w:hAnsi="Times New Roman"/>
          <w:shd w:val="clear" w:color="auto" w:fill="FFFFFF"/>
        </w:rPr>
        <w:t xml:space="preserve">by using #CyberSecurityfcc. </w:t>
      </w:r>
    </w:p>
    <w:p w:rsidR="003E7CEC" w:rsidRDefault="003E7CEC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</w:p>
    <w:p w:rsidR="003E7CEC" w:rsidRDefault="003E7CEC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Reasonable accommodations for people with disabilit</w:t>
      </w:r>
      <w:r w:rsidR="004A5635">
        <w:rPr>
          <w:rFonts w:ascii="Times New Roman" w:hAnsi="Times New Roman"/>
          <w:shd w:val="clear" w:color="auto" w:fill="FFFFFF"/>
        </w:rPr>
        <w:t xml:space="preserve">ies are available upon request.  </w:t>
      </w:r>
      <w:r>
        <w:rPr>
          <w:rFonts w:ascii="Times New Roman" w:hAnsi="Times New Roman"/>
          <w:shd w:val="clear" w:color="auto" w:fill="FFFFFF"/>
        </w:rPr>
        <w:t xml:space="preserve">Send detailed requests, with contact information, to </w:t>
      </w:r>
      <w:hyperlink r:id="rId12" w:history="1">
        <w:r w:rsidRPr="00F503CE">
          <w:rPr>
            <w:rStyle w:val="Hyperlink"/>
            <w:rFonts w:ascii="Times New Roman" w:hAnsi="Times New Roman"/>
            <w:shd w:val="clear" w:color="auto" w:fill="FFFFFF"/>
          </w:rPr>
          <w:t>fcc504@fcc.gov</w:t>
        </w:r>
      </w:hyperlink>
      <w:r>
        <w:rPr>
          <w:rFonts w:ascii="Times New Roman" w:hAnsi="Times New Roman"/>
          <w:shd w:val="clear" w:color="auto" w:fill="FFFFFF"/>
        </w:rPr>
        <w:t xml:space="preserve"> or call the Consumer and Governmental Affairs Bureau at (202) 418-0530 (</w:t>
      </w:r>
      <w:r w:rsidR="004A5635">
        <w:rPr>
          <w:rFonts w:ascii="Times New Roman" w:hAnsi="Times New Roman"/>
          <w:shd w:val="clear" w:color="auto" w:fill="FFFFFF"/>
        </w:rPr>
        <w:t xml:space="preserve">voice) or (202) 418-0432 (TTY).  </w:t>
      </w:r>
      <w:r>
        <w:rPr>
          <w:rFonts w:ascii="Times New Roman" w:hAnsi="Times New Roman"/>
          <w:shd w:val="clear" w:color="auto" w:fill="FFFFFF"/>
        </w:rPr>
        <w:t xml:space="preserve">Requests should be made as early as possible. </w:t>
      </w:r>
    </w:p>
    <w:p w:rsidR="003E7CEC" w:rsidRDefault="003E7CEC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</w:p>
    <w:p w:rsidR="003E7CEC" w:rsidRPr="009A50C5" w:rsidRDefault="003E7CEC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For additional information about the forum, please contact </w:t>
      </w:r>
      <w:r w:rsidR="00CD3D2E">
        <w:rPr>
          <w:rFonts w:ascii="Times New Roman" w:hAnsi="Times New Roman"/>
          <w:shd w:val="clear" w:color="auto" w:fill="FFFFFF"/>
        </w:rPr>
        <w:t xml:space="preserve">Donice Jones at (202) 418-2736 or via e-mail at </w:t>
      </w:r>
      <w:hyperlink r:id="rId13" w:history="1">
        <w:r w:rsidR="00CD3D2E" w:rsidRPr="00F503CE">
          <w:rPr>
            <w:rStyle w:val="Hyperlink"/>
            <w:rFonts w:ascii="Times New Roman" w:hAnsi="Times New Roman"/>
            <w:shd w:val="clear" w:color="auto" w:fill="FFFFFF"/>
          </w:rPr>
          <w:t>Donice.Jones@fcc.gov</w:t>
        </w:r>
      </w:hyperlink>
      <w:r w:rsidR="00CD3D2E">
        <w:rPr>
          <w:rFonts w:ascii="Times New Roman" w:hAnsi="Times New Roman"/>
          <w:shd w:val="clear" w:color="auto" w:fill="FFFFFF"/>
        </w:rPr>
        <w:t xml:space="preserve">. </w:t>
      </w:r>
    </w:p>
    <w:p w:rsidR="009A50C5" w:rsidRDefault="009A50C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3E7CEC" w:rsidRDefault="003E7CEC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3E7CEC">
        <w:rPr>
          <w:rFonts w:ascii="Times New Roman" w:hAnsi="Times New Roman"/>
          <w:sz w:val="22"/>
          <w:szCs w:val="22"/>
        </w:rPr>
        <w:t>For more information</w:t>
      </w:r>
      <w:r>
        <w:rPr>
          <w:rFonts w:ascii="Times New Roman" w:hAnsi="Times New Roman"/>
          <w:sz w:val="22"/>
          <w:szCs w:val="22"/>
        </w:rPr>
        <w:t xml:space="preserve"> about the FCC, visit </w:t>
      </w:r>
      <w:hyperlink r:id="rId14" w:history="1">
        <w:r w:rsidRPr="00F503CE">
          <w:rPr>
            <w:rStyle w:val="Hyperlink"/>
            <w:rFonts w:ascii="Times New Roman" w:hAnsi="Times New Roman"/>
            <w:sz w:val="22"/>
            <w:szCs w:val="22"/>
          </w:rPr>
          <w:t>http://www.fcc.gov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3E7CEC" w:rsidRDefault="003E7CEC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3E7CEC" w:rsidRPr="003E7CEC" w:rsidRDefault="003E7CEC" w:rsidP="003E7CEC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---FCC---</w:t>
      </w:r>
    </w:p>
    <w:sectPr w:rsidR="003E7CEC" w:rsidRPr="003E7C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44" w:rsidRDefault="00964E44">
      <w:r>
        <w:separator/>
      </w:r>
    </w:p>
  </w:endnote>
  <w:endnote w:type="continuationSeparator" w:id="0">
    <w:p w:rsidR="00964E44" w:rsidRDefault="0096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49" w:rsidRDefault="004A6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49" w:rsidRDefault="004A6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49" w:rsidRDefault="004A6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44" w:rsidRDefault="00964E44">
      <w:r>
        <w:separator/>
      </w:r>
    </w:p>
  </w:footnote>
  <w:footnote w:type="continuationSeparator" w:id="0">
    <w:p w:rsidR="00964E44" w:rsidRDefault="0096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49" w:rsidRDefault="004A6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49" w:rsidRDefault="004A6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EC" w:rsidRDefault="00AC106C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CEC">
      <w:t>NEWS</w:t>
    </w:r>
  </w:p>
  <w:p w:rsidR="003E7CEC" w:rsidRDefault="00AC106C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CEC" w:rsidRDefault="003E7CEC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E7CEC" w:rsidRDefault="003E7CEC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3E7CEC" w:rsidRDefault="003E7CEC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3E7CEC" w:rsidRDefault="003E7CEC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3E7CEC" w:rsidRDefault="003E7CEC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3E7CEC" w:rsidRDefault="003E7CEC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3E7CEC">
      <w:rPr>
        <w:b/>
        <w:sz w:val="22"/>
      </w:rPr>
      <w:t>Federal Communications Commission</w:t>
    </w:r>
  </w:p>
  <w:p w:rsidR="003E7CEC" w:rsidRDefault="003E7CEC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3E7CEC" w:rsidRDefault="003E7CEC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3E7CEC" w:rsidRDefault="00AC106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3E7CEC" w:rsidRDefault="003E7CEC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3E7CEC" w:rsidRDefault="003E7CEC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3E7CEC" w:rsidRDefault="00AC106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CA"/>
    <w:multiLevelType w:val="hybridMultilevel"/>
    <w:tmpl w:val="64F0C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6C"/>
    <w:rsid w:val="000314B6"/>
    <w:rsid w:val="00074087"/>
    <w:rsid w:val="000754C0"/>
    <w:rsid w:val="000B3DA8"/>
    <w:rsid w:val="000D3CFE"/>
    <w:rsid w:val="00112683"/>
    <w:rsid w:val="0017035E"/>
    <w:rsid w:val="002A13CC"/>
    <w:rsid w:val="002C3A96"/>
    <w:rsid w:val="002D1832"/>
    <w:rsid w:val="0033602A"/>
    <w:rsid w:val="0038253C"/>
    <w:rsid w:val="003B60CF"/>
    <w:rsid w:val="003E7CEC"/>
    <w:rsid w:val="003F4076"/>
    <w:rsid w:val="00405970"/>
    <w:rsid w:val="004322DF"/>
    <w:rsid w:val="00432D81"/>
    <w:rsid w:val="004A32AD"/>
    <w:rsid w:val="004A5635"/>
    <w:rsid w:val="004A6849"/>
    <w:rsid w:val="004B0136"/>
    <w:rsid w:val="004B134A"/>
    <w:rsid w:val="00524CA2"/>
    <w:rsid w:val="005B6237"/>
    <w:rsid w:val="00641464"/>
    <w:rsid w:val="00681A50"/>
    <w:rsid w:val="006A2F2C"/>
    <w:rsid w:val="006F035D"/>
    <w:rsid w:val="00753702"/>
    <w:rsid w:val="00757AEB"/>
    <w:rsid w:val="007E6BA0"/>
    <w:rsid w:val="00832CD3"/>
    <w:rsid w:val="008E6127"/>
    <w:rsid w:val="00964475"/>
    <w:rsid w:val="00964E44"/>
    <w:rsid w:val="009A50C5"/>
    <w:rsid w:val="009C609A"/>
    <w:rsid w:val="00A333C8"/>
    <w:rsid w:val="00A65256"/>
    <w:rsid w:val="00AA6294"/>
    <w:rsid w:val="00AC106C"/>
    <w:rsid w:val="00B54480"/>
    <w:rsid w:val="00C27442"/>
    <w:rsid w:val="00C564B6"/>
    <w:rsid w:val="00C85751"/>
    <w:rsid w:val="00CD3D2E"/>
    <w:rsid w:val="00D06A32"/>
    <w:rsid w:val="00D244A0"/>
    <w:rsid w:val="00DE7D66"/>
    <w:rsid w:val="00E9721C"/>
    <w:rsid w:val="00EA776E"/>
    <w:rsid w:val="00ED2743"/>
    <w:rsid w:val="00F5093E"/>
    <w:rsid w:val="00F62138"/>
    <w:rsid w:val="00F6519A"/>
    <w:rsid w:val="00F75E71"/>
    <w:rsid w:val="00FE6DAD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A5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A5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nyder@fcc.gov" TargetMode="External"/><Relationship Id="rId13" Type="http://schemas.openxmlformats.org/officeDocument/2006/relationships/hyperlink" Target="mailto:Donice.Jones@fcc.gov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cc504@fcc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vequestions@fcc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cc.gov/liv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ybersecuritynextgen@fcc.gov" TargetMode="External"/><Relationship Id="rId14" Type="http://schemas.openxmlformats.org/officeDocument/2006/relationships/hyperlink" Target="http://www.fcc.gov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ice.Jones\AppData\Local\Microsoft\Windows\Temporary%20Internet%20Files\Content.Outlook\BSBSZI1A\DRAFTOctober12013NewsRelease9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DRAFTOctober12013NewsRelease925</Template>
  <TotalTime>0</TotalTime>
  <Pages>2</Pages>
  <Words>509</Words>
  <Characters>3209</Characters>
  <Application>Microsoft Office Word</Application>
  <DocSecurity>0</DocSecurity>
  <Lines>96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3742</CharactersWithSpaces>
  <SharedDoc>false</SharedDoc>
  <HyperlinkBase> </HyperlinkBase>
  <HLinks>
    <vt:vector size="30" baseType="variant">
      <vt:variant>
        <vt:i4>4128882</vt:i4>
      </vt:variant>
      <vt:variant>
        <vt:i4>12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5046332</vt:i4>
      </vt:variant>
      <vt:variant>
        <vt:i4>9</vt:i4>
      </vt:variant>
      <vt:variant>
        <vt:i4>0</vt:i4>
      </vt:variant>
      <vt:variant>
        <vt:i4>5</vt:i4>
      </vt:variant>
      <vt:variant>
        <vt:lpwstr>mailto:Donice.Jones@fcc.gov</vt:lpwstr>
      </vt:variant>
      <vt:variant>
        <vt:lpwstr/>
      </vt:variant>
      <vt:variant>
        <vt:i4>3473482</vt:i4>
      </vt:variant>
      <vt:variant>
        <vt:i4>6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1048613</vt:i4>
      </vt:variant>
      <vt:variant>
        <vt:i4>3</vt:i4>
      </vt:variant>
      <vt:variant>
        <vt:i4>0</vt:i4>
      </vt:variant>
      <vt:variant>
        <vt:i4>5</vt:i4>
      </vt:variant>
      <vt:variant>
        <vt:lpwstr>mailto:livequestions@fcc.gov</vt:lpwstr>
      </vt:variant>
      <vt:variant>
        <vt:lpwstr/>
      </vt:variant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http://www.fcc.gov/live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2013-09-25T18:50:00Z</cp:lastPrinted>
  <dcterms:created xsi:type="dcterms:W3CDTF">2013-11-05T21:39:00Z</dcterms:created>
  <dcterms:modified xsi:type="dcterms:W3CDTF">2013-11-05T21:39:00Z</dcterms:modified>
  <cp:category> </cp:category>
  <cp:contentStatus> </cp:contentStatus>
</cp:coreProperties>
</file>