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6" w:rsidRPr="007E20E5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7E20E5">
        <w:rPr>
          <w:rFonts w:ascii="Times New Roman" w:hAnsi="Times New Roman"/>
          <w:b/>
          <w:snapToGrid w:val="0"/>
          <w:sz w:val="22"/>
          <w:szCs w:val="22"/>
        </w:rPr>
        <w:t>FOR</w:t>
      </w:r>
      <w:r w:rsidR="007E20E5" w:rsidRPr="007E20E5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Pr="007E20E5">
        <w:rPr>
          <w:rFonts w:ascii="Times New Roman" w:hAnsi="Times New Roman"/>
          <w:b/>
          <w:snapToGrid w:val="0"/>
          <w:sz w:val="22"/>
          <w:szCs w:val="22"/>
        </w:rPr>
        <w:t>IMMEDIATE</w:t>
      </w:r>
      <w:r w:rsidR="007E20E5" w:rsidRPr="007E20E5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Pr="007E20E5">
        <w:rPr>
          <w:rFonts w:ascii="Times New Roman" w:hAnsi="Times New Roman"/>
          <w:b/>
          <w:snapToGrid w:val="0"/>
          <w:sz w:val="22"/>
          <w:szCs w:val="22"/>
        </w:rPr>
        <w:t>RELEASE:</w:t>
      </w:r>
      <w:r w:rsidRPr="007E20E5">
        <w:rPr>
          <w:rFonts w:ascii="Times New Roman" w:hAnsi="Times New Roman"/>
          <w:b/>
          <w:snapToGrid w:val="0"/>
          <w:sz w:val="22"/>
          <w:szCs w:val="22"/>
        </w:rPr>
        <w:tab/>
      </w:r>
      <w:r w:rsidRPr="007E20E5">
        <w:rPr>
          <w:rFonts w:ascii="Times New Roman" w:hAnsi="Times New Roman"/>
          <w:b/>
          <w:snapToGrid w:val="0"/>
          <w:sz w:val="22"/>
          <w:szCs w:val="22"/>
        </w:rPr>
        <w:tab/>
      </w:r>
      <w:r w:rsidRPr="007E20E5">
        <w:rPr>
          <w:rFonts w:ascii="Times New Roman" w:hAnsi="Times New Roman"/>
          <w:b/>
          <w:snapToGrid w:val="0"/>
          <w:sz w:val="22"/>
          <w:szCs w:val="22"/>
        </w:rPr>
        <w:tab/>
      </w:r>
      <w:r w:rsidRPr="007E20E5">
        <w:rPr>
          <w:rFonts w:ascii="Times New Roman" w:hAnsi="Times New Roman"/>
          <w:b/>
          <w:snapToGrid w:val="0"/>
          <w:sz w:val="22"/>
          <w:szCs w:val="22"/>
        </w:rPr>
        <w:tab/>
        <w:t>NEWS</w:t>
      </w:r>
      <w:r w:rsidR="007E20E5" w:rsidRPr="007E20E5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Pr="007E20E5">
        <w:rPr>
          <w:rFonts w:ascii="Times New Roman" w:hAnsi="Times New Roman"/>
          <w:b/>
          <w:snapToGrid w:val="0"/>
          <w:sz w:val="22"/>
          <w:szCs w:val="22"/>
        </w:rPr>
        <w:t>MEDIA</w:t>
      </w:r>
      <w:r w:rsidR="007E20E5" w:rsidRPr="007E20E5">
        <w:rPr>
          <w:rFonts w:ascii="Times New Roman" w:hAnsi="Times New Roman"/>
          <w:b/>
          <w:snapToGrid w:val="0"/>
          <w:sz w:val="22"/>
          <w:szCs w:val="22"/>
        </w:rPr>
        <w:t xml:space="preserve"> </w:t>
      </w:r>
      <w:r w:rsidRPr="007E20E5">
        <w:rPr>
          <w:rFonts w:ascii="Times New Roman" w:hAnsi="Times New Roman"/>
          <w:b/>
          <w:snapToGrid w:val="0"/>
          <w:sz w:val="22"/>
          <w:szCs w:val="22"/>
        </w:rPr>
        <w:t>CONTACT:</w:t>
      </w:r>
    </w:p>
    <w:p w:rsidR="009D0D96" w:rsidRPr="007E20E5" w:rsidRDefault="00250A0D" w:rsidP="009D0D96">
      <w:pPr>
        <w:rPr>
          <w:rFonts w:ascii="Times New Roman" w:hAnsi="Times New Roman"/>
          <w:snapToGrid w:val="0"/>
          <w:sz w:val="22"/>
          <w:szCs w:val="22"/>
        </w:rPr>
      </w:pPr>
      <w:r w:rsidRPr="007E20E5">
        <w:rPr>
          <w:rFonts w:ascii="Times New Roman" w:hAnsi="Times New Roman"/>
          <w:sz w:val="22"/>
          <w:szCs w:val="22"/>
        </w:rPr>
        <w:t>November</w:t>
      </w:r>
      <w:r w:rsidR="007E20E5" w:rsidRPr="007E20E5">
        <w:rPr>
          <w:rFonts w:ascii="Times New Roman" w:hAnsi="Times New Roman"/>
          <w:sz w:val="22"/>
          <w:szCs w:val="22"/>
        </w:rPr>
        <w:t xml:space="preserve"> </w:t>
      </w:r>
      <w:r w:rsidRPr="007E20E5">
        <w:rPr>
          <w:rFonts w:ascii="Times New Roman" w:hAnsi="Times New Roman"/>
          <w:sz w:val="22"/>
          <w:szCs w:val="22"/>
        </w:rPr>
        <w:t>26,</w:t>
      </w:r>
      <w:r w:rsidR="007E20E5" w:rsidRPr="007E20E5">
        <w:rPr>
          <w:rFonts w:ascii="Times New Roman" w:hAnsi="Times New Roman"/>
          <w:sz w:val="22"/>
          <w:szCs w:val="22"/>
        </w:rPr>
        <w:t xml:space="preserve"> </w:t>
      </w:r>
      <w:r w:rsidR="005E4D2D" w:rsidRPr="007E20E5">
        <w:rPr>
          <w:rFonts w:ascii="Times New Roman" w:hAnsi="Times New Roman"/>
          <w:sz w:val="22"/>
          <w:szCs w:val="22"/>
        </w:rPr>
        <w:t>2013</w:t>
      </w:r>
      <w:r w:rsidR="009D0D96" w:rsidRPr="007E20E5">
        <w:rPr>
          <w:rFonts w:ascii="Times New Roman" w:hAnsi="Times New Roman"/>
          <w:snapToGrid w:val="0"/>
          <w:sz w:val="22"/>
          <w:szCs w:val="22"/>
        </w:rPr>
        <w:tab/>
      </w:r>
      <w:r w:rsidR="009D0D96" w:rsidRPr="007E20E5">
        <w:rPr>
          <w:rFonts w:ascii="Times New Roman" w:hAnsi="Times New Roman"/>
          <w:snapToGrid w:val="0"/>
          <w:sz w:val="22"/>
          <w:szCs w:val="22"/>
        </w:rPr>
        <w:tab/>
      </w:r>
      <w:r w:rsidR="009D0D96" w:rsidRPr="007E20E5">
        <w:rPr>
          <w:rFonts w:ascii="Times New Roman" w:hAnsi="Times New Roman"/>
          <w:snapToGrid w:val="0"/>
          <w:sz w:val="22"/>
          <w:szCs w:val="22"/>
        </w:rPr>
        <w:tab/>
      </w:r>
      <w:r w:rsidR="009D0D96" w:rsidRPr="007E20E5">
        <w:rPr>
          <w:rFonts w:ascii="Times New Roman" w:hAnsi="Times New Roman"/>
          <w:snapToGrid w:val="0"/>
          <w:sz w:val="22"/>
          <w:szCs w:val="22"/>
        </w:rPr>
        <w:tab/>
      </w:r>
      <w:r w:rsidR="009D0D96" w:rsidRPr="007E20E5">
        <w:rPr>
          <w:rFonts w:ascii="Times New Roman" w:hAnsi="Times New Roman"/>
          <w:snapToGrid w:val="0"/>
          <w:sz w:val="22"/>
          <w:szCs w:val="22"/>
        </w:rPr>
        <w:tab/>
      </w:r>
      <w:r w:rsidR="009D0D96" w:rsidRPr="007E20E5">
        <w:rPr>
          <w:rFonts w:ascii="Times New Roman" w:hAnsi="Times New Roman"/>
          <w:snapToGrid w:val="0"/>
          <w:sz w:val="22"/>
          <w:szCs w:val="22"/>
        </w:rPr>
        <w:tab/>
        <w:t>Matthew</w:t>
      </w:r>
      <w:r w:rsidR="007E20E5" w:rsidRPr="007E20E5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9D0D96" w:rsidRPr="007E20E5">
        <w:rPr>
          <w:rFonts w:ascii="Times New Roman" w:hAnsi="Times New Roman"/>
          <w:snapToGrid w:val="0"/>
          <w:sz w:val="22"/>
          <w:szCs w:val="22"/>
        </w:rPr>
        <w:t>Berry,</w:t>
      </w:r>
      <w:r w:rsidR="007E20E5" w:rsidRPr="007E20E5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9D0D96" w:rsidRPr="007E20E5">
        <w:rPr>
          <w:rFonts w:ascii="Times New Roman" w:hAnsi="Times New Roman"/>
          <w:snapToGrid w:val="0"/>
          <w:sz w:val="22"/>
          <w:szCs w:val="22"/>
        </w:rPr>
        <w:t>202-418-2005</w:t>
      </w:r>
    </w:p>
    <w:p w:rsidR="009D0D96" w:rsidRPr="007E20E5" w:rsidRDefault="009D0D96" w:rsidP="009D0D96">
      <w:pPr>
        <w:rPr>
          <w:rFonts w:ascii="Times New Roman" w:hAnsi="Times New Roman"/>
          <w:snapToGrid w:val="0"/>
          <w:sz w:val="22"/>
          <w:szCs w:val="22"/>
        </w:rPr>
      </w:pPr>
      <w:r w:rsidRPr="007E20E5">
        <w:rPr>
          <w:rFonts w:ascii="Times New Roman" w:hAnsi="Times New Roman"/>
          <w:snapToGrid w:val="0"/>
          <w:sz w:val="22"/>
          <w:szCs w:val="22"/>
        </w:rPr>
        <w:tab/>
      </w:r>
      <w:r w:rsidRPr="007E20E5">
        <w:rPr>
          <w:rFonts w:ascii="Times New Roman" w:hAnsi="Times New Roman"/>
          <w:snapToGrid w:val="0"/>
          <w:sz w:val="22"/>
          <w:szCs w:val="22"/>
        </w:rPr>
        <w:tab/>
      </w:r>
      <w:r w:rsidRPr="007E20E5">
        <w:rPr>
          <w:rFonts w:ascii="Times New Roman" w:hAnsi="Times New Roman"/>
          <w:snapToGrid w:val="0"/>
          <w:sz w:val="22"/>
          <w:szCs w:val="22"/>
        </w:rPr>
        <w:tab/>
      </w:r>
      <w:r w:rsidRPr="007E20E5">
        <w:rPr>
          <w:rFonts w:ascii="Times New Roman" w:hAnsi="Times New Roman"/>
          <w:snapToGrid w:val="0"/>
          <w:sz w:val="22"/>
          <w:szCs w:val="22"/>
        </w:rPr>
        <w:tab/>
      </w:r>
      <w:r w:rsidRPr="007E20E5">
        <w:rPr>
          <w:rFonts w:ascii="Times New Roman" w:hAnsi="Times New Roman"/>
          <w:snapToGrid w:val="0"/>
          <w:sz w:val="22"/>
          <w:szCs w:val="22"/>
        </w:rPr>
        <w:tab/>
      </w:r>
      <w:r w:rsidRPr="007E20E5">
        <w:rPr>
          <w:rFonts w:ascii="Times New Roman" w:hAnsi="Times New Roman"/>
          <w:snapToGrid w:val="0"/>
          <w:sz w:val="22"/>
          <w:szCs w:val="22"/>
        </w:rPr>
        <w:tab/>
      </w:r>
      <w:r w:rsidRPr="007E20E5">
        <w:rPr>
          <w:rFonts w:ascii="Times New Roman" w:hAnsi="Times New Roman"/>
          <w:snapToGrid w:val="0"/>
          <w:sz w:val="22"/>
          <w:szCs w:val="22"/>
        </w:rPr>
        <w:tab/>
      </w:r>
      <w:r w:rsidRPr="007E20E5">
        <w:rPr>
          <w:rFonts w:ascii="Times New Roman" w:hAnsi="Times New Roman"/>
          <w:snapToGrid w:val="0"/>
          <w:sz w:val="22"/>
          <w:szCs w:val="22"/>
        </w:rPr>
        <w:tab/>
        <w:t>Email:</w:t>
      </w:r>
      <w:r w:rsidR="007E20E5" w:rsidRPr="007E20E5">
        <w:rPr>
          <w:rFonts w:ascii="Times New Roman" w:hAnsi="Times New Roman"/>
          <w:snapToGrid w:val="0"/>
          <w:sz w:val="22"/>
          <w:szCs w:val="22"/>
        </w:rPr>
        <w:t xml:space="preserve">  </w:t>
      </w:r>
      <w:hyperlink r:id="rId7" w:history="1">
        <w:r w:rsidR="00917ABE" w:rsidRPr="007E20E5">
          <w:rPr>
            <w:rStyle w:val="Hyperlink"/>
            <w:rFonts w:ascii="Times New Roman" w:hAnsi="Times New Roman"/>
            <w:snapToGrid w:val="0"/>
            <w:sz w:val="22"/>
            <w:szCs w:val="22"/>
          </w:rPr>
          <w:t>Matthew.Berry@fcc.gov</w:t>
        </w:r>
      </w:hyperlink>
    </w:p>
    <w:p w:rsidR="00917ABE" w:rsidRPr="007E20E5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917ABE" w:rsidRPr="007E20E5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:rsidR="007D252A" w:rsidRPr="007E20E5" w:rsidRDefault="00F17B76" w:rsidP="00250A0D">
      <w:pPr>
        <w:jc w:val="center"/>
        <w:rPr>
          <w:rFonts w:ascii="Times New Roman" w:hAnsi="Times New Roman"/>
          <w:sz w:val="22"/>
          <w:szCs w:val="22"/>
        </w:rPr>
      </w:pPr>
      <w:r w:rsidRPr="007E20E5">
        <w:rPr>
          <w:rFonts w:ascii="Times New Roman" w:hAnsi="Times New Roman"/>
          <w:b/>
          <w:sz w:val="22"/>
          <w:szCs w:val="22"/>
        </w:rPr>
        <w:t>STATEMENT</w:t>
      </w:r>
      <w:r w:rsidR="007E20E5" w:rsidRPr="007E20E5">
        <w:rPr>
          <w:rFonts w:ascii="Times New Roman" w:hAnsi="Times New Roman"/>
          <w:b/>
          <w:sz w:val="22"/>
          <w:szCs w:val="22"/>
        </w:rPr>
        <w:t xml:space="preserve"> </w:t>
      </w:r>
      <w:r w:rsidRPr="007E20E5">
        <w:rPr>
          <w:rFonts w:ascii="Times New Roman" w:hAnsi="Times New Roman"/>
          <w:b/>
          <w:sz w:val="22"/>
          <w:szCs w:val="22"/>
        </w:rPr>
        <w:t>OF</w:t>
      </w:r>
      <w:r w:rsidR="007E20E5" w:rsidRPr="007E20E5">
        <w:rPr>
          <w:rFonts w:ascii="Times New Roman" w:hAnsi="Times New Roman"/>
          <w:b/>
          <w:sz w:val="22"/>
          <w:szCs w:val="22"/>
        </w:rPr>
        <w:t xml:space="preserve"> </w:t>
      </w:r>
      <w:r w:rsidRPr="007E20E5">
        <w:rPr>
          <w:rFonts w:ascii="Times New Roman" w:hAnsi="Times New Roman"/>
          <w:b/>
          <w:sz w:val="22"/>
          <w:szCs w:val="22"/>
        </w:rPr>
        <w:t>COMMISSIONER</w:t>
      </w:r>
      <w:r w:rsidR="007E20E5" w:rsidRPr="007E20E5">
        <w:rPr>
          <w:rFonts w:ascii="Times New Roman" w:hAnsi="Times New Roman"/>
          <w:b/>
          <w:sz w:val="22"/>
          <w:szCs w:val="22"/>
        </w:rPr>
        <w:t xml:space="preserve"> </w:t>
      </w:r>
      <w:r w:rsidRPr="007E20E5">
        <w:rPr>
          <w:rFonts w:ascii="Times New Roman" w:hAnsi="Times New Roman"/>
          <w:b/>
          <w:sz w:val="22"/>
          <w:szCs w:val="22"/>
        </w:rPr>
        <w:t>AJIT</w:t>
      </w:r>
      <w:r w:rsidR="007E20E5" w:rsidRPr="007E20E5">
        <w:rPr>
          <w:rFonts w:ascii="Times New Roman" w:hAnsi="Times New Roman"/>
          <w:b/>
          <w:sz w:val="22"/>
          <w:szCs w:val="22"/>
        </w:rPr>
        <w:t xml:space="preserve"> </w:t>
      </w:r>
      <w:r w:rsidRPr="007E20E5">
        <w:rPr>
          <w:rFonts w:ascii="Times New Roman" w:hAnsi="Times New Roman"/>
          <w:b/>
          <w:sz w:val="22"/>
          <w:szCs w:val="22"/>
        </w:rPr>
        <w:t>PAI</w:t>
      </w:r>
      <w:r w:rsidR="007E20E5">
        <w:rPr>
          <w:rFonts w:ascii="Times New Roman" w:hAnsi="Times New Roman"/>
          <w:b/>
          <w:sz w:val="22"/>
          <w:szCs w:val="22"/>
        </w:rPr>
        <w:br/>
      </w:r>
      <w:r w:rsidR="003C279B" w:rsidRPr="007E20E5">
        <w:rPr>
          <w:rFonts w:ascii="Times New Roman" w:hAnsi="Times New Roman"/>
          <w:b/>
          <w:sz w:val="22"/>
          <w:szCs w:val="22"/>
        </w:rPr>
        <w:t>ON</w:t>
      </w:r>
      <w:r w:rsidR="007E20E5" w:rsidRPr="007E20E5">
        <w:rPr>
          <w:rFonts w:ascii="Times New Roman" w:hAnsi="Times New Roman"/>
          <w:b/>
          <w:sz w:val="22"/>
          <w:szCs w:val="22"/>
        </w:rPr>
        <w:t xml:space="preserve"> </w:t>
      </w:r>
      <w:r w:rsidR="003C279B" w:rsidRPr="007E20E5">
        <w:rPr>
          <w:rFonts w:ascii="Times New Roman" w:hAnsi="Times New Roman"/>
          <w:b/>
          <w:sz w:val="22"/>
          <w:szCs w:val="22"/>
        </w:rPr>
        <w:t>THE</w:t>
      </w:r>
      <w:r w:rsidR="007E20E5" w:rsidRPr="007E20E5">
        <w:rPr>
          <w:rFonts w:ascii="Times New Roman" w:hAnsi="Times New Roman"/>
          <w:b/>
          <w:sz w:val="22"/>
          <w:szCs w:val="22"/>
        </w:rPr>
        <w:t xml:space="preserve"> </w:t>
      </w:r>
      <w:r w:rsidR="007E20E5">
        <w:rPr>
          <w:rFonts w:ascii="Times New Roman" w:hAnsi="Times New Roman"/>
          <w:b/>
          <w:sz w:val="22"/>
          <w:szCs w:val="22"/>
        </w:rPr>
        <w:t>RELEASE OF THE 2013 LOCAL TELEPHONE COMPETITION REPORT</w:t>
      </w:r>
    </w:p>
    <w:p w:rsidR="00250A0D" w:rsidRPr="007E20E5" w:rsidRDefault="00250A0D" w:rsidP="007D252A">
      <w:pPr>
        <w:rPr>
          <w:rFonts w:ascii="Times New Roman" w:hAnsi="Times New Roman"/>
          <w:sz w:val="22"/>
          <w:szCs w:val="22"/>
        </w:rPr>
      </w:pPr>
    </w:p>
    <w:p w:rsidR="00250A0D" w:rsidRPr="007E20E5" w:rsidRDefault="00250A0D" w:rsidP="007E20E5">
      <w:pPr>
        <w:shd w:val="clear" w:color="auto" w:fill="FFFFFF"/>
        <w:spacing w:after="120"/>
        <w:ind w:firstLine="720"/>
        <w:rPr>
          <w:rFonts w:ascii="Times New Roman" w:hAnsi="Times New Roman"/>
          <w:color w:val="222222"/>
          <w:sz w:val="22"/>
          <w:szCs w:val="22"/>
        </w:rPr>
      </w:pPr>
      <w:r w:rsidRPr="007E20E5">
        <w:rPr>
          <w:rFonts w:ascii="Times New Roman" w:hAnsi="Times New Roman"/>
          <w:color w:val="222222"/>
          <w:sz w:val="22"/>
          <w:szCs w:val="22"/>
        </w:rPr>
        <w:t>There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can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be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no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doubt,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if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ever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there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was,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that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IP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Transition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is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upon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us.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FCC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Wireline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Competition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Bureau’s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Local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7E20E5">
        <w:rPr>
          <w:rFonts w:ascii="Times New Roman" w:hAnsi="Times New Roman"/>
          <w:color w:val="222222"/>
          <w:sz w:val="22"/>
          <w:szCs w:val="22"/>
        </w:rPr>
        <w:t xml:space="preserve">Telephone </w:t>
      </w:r>
      <w:r w:rsidRPr="007E20E5">
        <w:rPr>
          <w:rFonts w:ascii="Times New Roman" w:hAnsi="Times New Roman"/>
          <w:color w:val="222222"/>
          <w:sz w:val="22"/>
          <w:szCs w:val="22"/>
        </w:rPr>
        <w:t>Competition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Report,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issued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today,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observes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that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Americans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continue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to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flee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copper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networks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of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20th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century.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 </w:t>
      </w:r>
      <w:r w:rsidR="00C45707">
        <w:rPr>
          <w:rFonts w:ascii="Times New Roman" w:hAnsi="Times New Roman"/>
          <w:color w:val="222222"/>
          <w:sz w:val="22"/>
          <w:szCs w:val="22"/>
        </w:rPr>
        <w:t xml:space="preserve">About one in seven households with copper dropped their landline last year, and </w:t>
      </w:r>
      <w:r w:rsidRPr="007E20E5">
        <w:rPr>
          <w:rFonts w:ascii="Times New Roman" w:hAnsi="Times New Roman"/>
          <w:color w:val="222222"/>
          <w:sz w:val="22"/>
          <w:szCs w:val="22"/>
        </w:rPr>
        <w:t>33.6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million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Americans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dropped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their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copper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landlines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over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C45707">
        <w:rPr>
          <w:rFonts w:ascii="Times New Roman" w:hAnsi="Times New Roman"/>
          <w:color w:val="222222"/>
          <w:sz w:val="22"/>
          <w:szCs w:val="22"/>
        </w:rPr>
        <w:t>past</w:t>
      </w:r>
      <w:r w:rsidR="00C45707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four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years.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 </w:t>
      </w:r>
      <w:r w:rsidRPr="007E20E5">
        <w:rPr>
          <w:rFonts w:ascii="Times New Roman" w:hAnsi="Times New Roman"/>
          <w:color w:val="222222"/>
          <w:sz w:val="22"/>
          <w:szCs w:val="22"/>
        </w:rPr>
        <w:t>And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competition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is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rampant</w:t>
      </w:r>
      <w:r w:rsidR="00C45707">
        <w:rPr>
          <w:rFonts w:ascii="Times New Roman" w:hAnsi="Times New Roman"/>
          <w:color w:val="222222"/>
          <w:sz w:val="22"/>
          <w:szCs w:val="22"/>
        </w:rPr>
        <w:t>:</w:t>
      </w:r>
      <w:r w:rsidR="00C45707" w:rsidRPr="007E20E5">
        <w:rPr>
          <w:rFonts w:ascii="Times New Roman" w:hAnsi="Times New Roman"/>
          <w:color w:val="222222"/>
          <w:sz w:val="22"/>
          <w:szCs w:val="22"/>
        </w:rPr>
        <w:t xml:space="preserve">  </w:t>
      </w:r>
      <w:r w:rsidRPr="007E20E5">
        <w:rPr>
          <w:rFonts w:ascii="Times New Roman" w:hAnsi="Times New Roman"/>
          <w:color w:val="222222"/>
          <w:sz w:val="22"/>
          <w:szCs w:val="22"/>
        </w:rPr>
        <w:t>99.6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percent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of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Americans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can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choose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from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at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least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three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wireline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competitors,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and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92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percent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can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choose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from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i/>
          <w:iCs/>
          <w:color w:val="222222"/>
          <w:sz w:val="22"/>
          <w:szCs w:val="22"/>
        </w:rPr>
        <w:t>10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or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more.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evidence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also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shows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that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consumers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are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in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fact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exercising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that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choice: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 </w:t>
      </w:r>
      <w:r w:rsidRPr="007E20E5">
        <w:rPr>
          <w:rFonts w:ascii="Times New Roman" w:hAnsi="Times New Roman"/>
          <w:color w:val="222222"/>
          <w:sz w:val="22"/>
          <w:szCs w:val="22"/>
        </w:rPr>
        <w:t>Interconnected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VoIP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providers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added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14.6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million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subscriptions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over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last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four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years,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and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wireless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providers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added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43.6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million.</w:t>
      </w:r>
    </w:p>
    <w:p w:rsidR="007D252A" w:rsidRPr="007E20E5" w:rsidRDefault="00250A0D" w:rsidP="007E20E5">
      <w:pPr>
        <w:shd w:val="clear" w:color="auto" w:fill="FFFFFF"/>
        <w:spacing w:after="120"/>
        <w:ind w:firstLine="720"/>
        <w:rPr>
          <w:rFonts w:ascii="Times New Roman" w:hAnsi="Times New Roman"/>
          <w:sz w:val="22"/>
          <w:szCs w:val="22"/>
        </w:rPr>
      </w:pPr>
      <w:r w:rsidRPr="007E20E5">
        <w:rPr>
          <w:rFonts w:ascii="Times New Roman" w:hAnsi="Times New Roman"/>
          <w:color w:val="222222"/>
          <w:sz w:val="22"/>
          <w:szCs w:val="22"/>
        </w:rPr>
        <w:t>These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changes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underscore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how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dynamic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communications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marketplace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is.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 </w:t>
      </w:r>
      <w:r w:rsidRPr="007E20E5">
        <w:rPr>
          <w:rFonts w:ascii="Times New Roman" w:hAnsi="Times New Roman"/>
          <w:color w:val="222222"/>
          <w:sz w:val="22"/>
          <w:szCs w:val="22"/>
        </w:rPr>
        <w:t>And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yet,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FCC’s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rules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saddle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one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segment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of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market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with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onerous,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outdated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burdens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like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tariffing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and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require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continued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investment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in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last-generation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technology.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 </w:t>
      </w:r>
      <w:r w:rsidRPr="007E20E5">
        <w:rPr>
          <w:rFonts w:ascii="Times New Roman" w:hAnsi="Times New Roman"/>
          <w:color w:val="222222"/>
          <w:sz w:val="22"/>
          <w:szCs w:val="22"/>
        </w:rPr>
        <w:t>Now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is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time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to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1B5C46" w:rsidRPr="007E20E5">
        <w:rPr>
          <w:rFonts w:ascii="Times New Roman" w:hAnsi="Times New Roman"/>
          <w:color w:val="222222"/>
          <w:sz w:val="22"/>
          <w:szCs w:val="22"/>
        </w:rPr>
        <w:t>modernize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1B5C46" w:rsidRPr="007E20E5">
        <w:rPr>
          <w:rFonts w:ascii="Times New Roman" w:hAnsi="Times New Roman"/>
          <w:color w:val="222222"/>
          <w:sz w:val="22"/>
          <w:szCs w:val="22"/>
        </w:rPr>
        <w:t>our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="001B5C46" w:rsidRPr="007E20E5">
        <w:rPr>
          <w:rFonts w:ascii="Times New Roman" w:hAnsi="Times New Roman"/>
          <w:color w:val="222222"/>
          <w:sz w:val="22"/>
          <w:szCs w:val="22"/>
        </w:rPr>
        <w:t>rules</w:t>
      </w:r>
      <w:r w:rsidRPr="007E20E5">
        <w:rPr>
          <w:rFonts w:ascii="Times New Roman" w:hAnsi="Times New Roman"/>
          <w:color w:val="222222"/>
          <w:sz w:val="22"/>
          <w:szCs w:val="22"/>
        </w:rPr>
        <w:t>,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to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prepare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for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all-IP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future,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to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follow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lead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of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several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states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and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end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tariffing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in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residential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market.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 </w:t>
      </w:r>
      <w:r w:rsidRPr="007E20E5">
        <w:rPr>
          <w:rFonts w:ascii="Times New Roman" w:hAnsi="Times New Roman"/>
          <w:color w:val="222222"/>
          <w:sz w:val="22"/>
          <w:szCs w:val="22"/>
        </w:rPr>
        <w:t>Now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is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time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to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embrace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the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IP</w:t>
      </w:r>
      <w:r w:rsidR="007E20E5" w:rsidRPr="007E20E5">
        <w:rPr>
          <w:rFonts w:ascii="Times New Roman" w:hAnsi="Times New Roman"/>
          <w:color w:val="222222"/>
          <w:sz w:val="22"/>
          <w:szCs w:val="22"/>
        </w:rPr>
        <w:t xml:space="preserve"> </w:t>
      </w:r>
      <w:r w:rsidRPr="007E20E5">
        <w:rPr>
          <w:rFonts w:ascii="Times New Roman" w:hAnsi="Times New Roman"/>
          <w:color w:val="222222"/>
          <w:sz w:val="22"/>
          <w:szCs w:val="22"/>
        </w:rPr>
        <w:t>Transition.</w:t>
      </w:r>
    </w:p>
    <w:sectPr w:rsidR="007D252A" w:rsidRPr="007E20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610" w:rsidRDefault="008E4610">
      <w:r>
        <w:separator/>
      </w:r>
    </w:p>
  </w:endnote>
  <w:endnote w:type="continuationSeparator" w:id="0">
    <w:p w:rsidR="008E4610" w:rsidRDefault="008E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08" w:rsidRDefault="003077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08" w:rsidRDefault="003077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08" w:rsidRDefault="00307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610" w:rsidRPr="009446D3" w:rsidRDefault="008E4610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:rsidR="008E4610" w:rsidRPr="009446D3" w:rsidRDefault="008E4610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:rsidR="008E4610" w:rsidRPr="009446D3" w:rsidRDefault="008E4610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08" w:rsidRDefault="003077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708" w:rsidRDefault="003077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7FF" w:rsidRDefault="009D0D9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4534482F" wp14:editId="01C213F6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47FF">
      <w:t>NEWS</w:t>
    </w:r>
  </w:p>
  <w:p w:rsidR="006647FF" w:rsidRDefault="009D0D9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0D847287" wp14:editId="2D2A5454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7FF" w:rsidRDefault="00845DD3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</w:t>
                          </w:r>
                          <w:r w:rsidR="007E20E5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Media</w:t>
                          </w:r>
                          <w:r w:rsidR="007E20E5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Information</w:t>
                          </w:r>
                          <w:r w:rsidR="007E20E5"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</w:rPr>
                            <w:t>202-</w:t>
                          </w:r>
                          <w:r w:rsidR="006647FF">
                            <w:rPr>
                              <w:b/>
                              <w:sz w:val="16"/>
                            </w:rPr>
                            <w:t>418-0500</w:t>
                          </w:r>
                        </w:p>
                        <w:p w:rsidR="006647FF" w:rsidRDefault="006647FF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</w:t>
                          </w:r>
                          <w:r w:rsidR="007E20E5">
                            <w:t xml:space="preserve"> </w:t>
                          </w:r>
                          <w:r>
                            <w:t>http://www.fcc.gov</w:t>
                          </w:r>
                        </w:p>
                        <w:p w:rsidR="006647FF" w:rsidRDefault="006647FF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</w:t>
                          </w:r>
                          <w:r w:rsidR="007E20E5">
                            <w:t xml:space="preserve"> </w:t>
                          </w:r>
                          <w:r>
                            <w:t>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6647FF" w:rsidRDefault="00845DD3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</w:t>
                    </w:r>
                    <w:r w:rsidR="007E20E5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Media</w:t>
                    </w:r>
                    <w:r w:rsidR="007E20E5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Information</w:t>
                    </w:r>
                    <w:r w:rsidR="007E20E5"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</w:rPr>
                      <w:t>202-</w:t>
                    </w:r>
                    <w:r w:rsidR="006647FF">
                      <w:rPr>
                        <w:b/>
                        <w:sz w:val="16"/>
                      </w:rPr>
                      <w:t>418-0500</w:t>
                    </w:r>
                  </w:p>
                  <w:p w:rsidR="006647FF" w:rsidRDefault="006647FF">
                    <w:pPr>
                      <w:pStyle w:val="Heading3"/>
                      <w:jc w:val="right"/>
                    </w:pPr>
                    <w:r>
                      <w:tab/>
                      <w:t>Internet:</w:t>
                    </w:r>
                    <w:r w:rsidR="007E20E5">
                      <w:t xml:space="preserve"> </w:t>
                    </w:r>
                    <w:r>
                      <w:t>http://www.fcc.gov</w:t>
                    </w:r>
                  </w:p>
                  <w:p w:rsidR="006647FF" w:rsidRDefault="006647FF">
                    <w:pPr>
                      <w:pStyle w:val="Heading4"/>
                      <w:rPr>
                        <w:b w:val="0"/>
                      </w:rPr>
                    </w:pPr>
                    <w:r>
                      <w:t>TTY:</w:t>
                    </w:r>
                    <w:r w:rsidR="007E20E5">
                      <w:t xml:space="preserve"> </w:t>
                    </w:r>
                    <w:r>
                      <w:t>1-888-835-5322</w:t>
                    </w:r>
                  </w:p>
                </w:txbxContent>
              </v:textbox>
            </v:shape>
          </w:pict>
        </mc:Fallback>
      </mc:AlternateContent>
    </w:r>
    <w:r w:rsidR="006647FF">
      <w:rPr>
        <w:b/>
        <w:sz w:val="22"/>
      </w:rPr>
      <w:t>Federal</w:t>
    </w:r>
    <w:r w:rsidR="007E20E5">
      <w:rPr>
        <w:b/>
        <w:sz w:val="22"/>
      </w:rPr>
      <w:t xml:space="preserve"> </w:t>
    </w:r>
    <w:r w:rsidR="006647FF">
      <w:rPr>
        <w:b/>
        <w:sz w:val="22"/>
      </w:rPr>
      <w:t>Communications</w:t>
    </w:r>
    <w:r w:rsidR="007E20E5">
      <w:rPr>
        <w:b/>
        <w:sz w:val="22"/>
      </w:rPr>
      <w:t xml:space="preserve"> </w:t>
    </w:r>
    <w:r w:rsidR="006647FF">
      <w:rPr>
        <w:b/>
        <w:sz w:val="22"/>
      </w:rPr>
      <w:t>Commission</w:t>
    </w:r>
  </w:p>
  <w:p w:rsidR="006647FF" w:rsidRDefault="006647F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</w:t>
    </w:r>
    <w:r w:rsidR="007E20E5">
      <w:rPr>
        <w:b/>
        <w:sz w:val="22"/>
      </w:rPr>
      <w:t xml:space="preserve"> </w:t>
    </w:r>
    <w:r>
      <w:rPr>
        <w:b/>
        <w:sz w:val="22"/>
      </w:rPr>
      <w:t>12</w:t>
    </w:r>
    <w:r>
      <w:rPr>
        <w:b/>
        <w:sz w:val="22"/>
        <w:vertAlign w:val="superscript"/>
      </w:rPr>
      <w:t>th</w:t>
    </w:r>
    <w:r w:rsidR="007E20E5">
      <w:rPr>
        <w:b/>
        <w:sz w:val="22"/>
      </w:rPr>
      <w:t xml:space="preserve"> </w:t>
    </w:r>
    <w:r>
      <w:rPr>
        <w:b/>
        <w:sz w:val="22"/>
      </w:rPr>
      <w:t>Street,</w:t>
    </w:r>
    <w:r w:rsidR="007E20E5">
      <w:rPr>
        <w:b/>
        <w:sz w:val="22"/>
      </w:rPr>
      <w:t xml:space="preserve"> </w:t>
    </w:r>
    <w:r>
      <w:rPr>
        <w:b/>
        <w:sz w:val="22"/>
      </w:rPr>
      <w:t>S.W.</w:t>
    </w:r>
  </w:p>
  <w:p w:rsidR="006647FF" w:rsidRDefault="006647FF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</w:t>
    </w:r>
    <w:r w:rsidR="007E20E5">
      <w:rPr>
        <w:b/>
        <w:sz w:val="22"/>
      </w:rPr>
      <w:t xml:space="preserve"> </w:t>
    </w:r>
    <w:r>
      <w:rPr>
        <w:b/>
        <w:sz w:val="22"/>
      </w:rPr>
      <w:t>DC</w:t>
    </w:r>
    <w:r w:rsidR="007E20E5">
      <w:rPr>
        <w:b/>
        <w:sz w:val="22"/>
      </w:rPr>
      <w:t xml:space="preserve">  </w:t>
    </w:r>
    <w:r>
      <w:rPr>
        <w:b/>
        <w:sz w:val="22"/>
      </w:rPr>
      <w:t>20554</w:t>
    </w:r>
  </w:p>
  <w:p w:rsidR="006647FF" w:rsidRDefault="009D0D9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ACCEA23" wp14:editId="723EF5E9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6647FF" w:rsidRDefault="006647FF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</w:t>
    </w:r>
    <w:r w:rsidR="007E20E5">
      <w:rPr>
        <w:b/>
        <w:sz w:val="12"/>
      </w:rPr>
      <w:t xml:space="preserve"> </w:t>
    </w:r>
    <w:r>
      <w:rPr>
        <w:b/>
        <w:sz w:val="12"/>
      </w:rPr>
      <w:t>is</w:t>
    </w:r>
    <w:r w:rsidR="007E20E5">
      <w:rPr>
        <w:b/>
        <w:sz w:val="12"/>
      </w:rPr>
      <w:t xml:space="preserve"> </w:t>
    </w:r>
    <w:r>
      <w:rPr>
        <w:b/>
        <w:sz w:val="12"/>
      </w:rPr>
      <w:t>an</w:t>
    </w:r>
    <w:r w:rsidR="007E20E5">
      <w:rPr>
        <w:b/>
        <w:sz w:val="12"/>
      </w:rPr>
      <w:t xml:space="preserve"> </w:t>
    </w:r>
    <w:r>
      <w:rPr>
        <w:b/>
        <w:sz w:val="12"/>
      </w:rPr>
      <w:t>unofficial</w:t>
    </w:r>
    <w:r w:rsidR="007E20E5">
      <w:rPr>
        <w:b/>
        <w:sz w:val="12"/>
      </w:rPr>
      <w:t xml:space="preserve"> </w:t>
    </w:r>
    <w:r>
      <w:rPr>
        <w:b/>
        <w:sz w:val="12"/>
      </w:rPr>
      <w:t>announcement</w:t>
    </w:r>
    <w:r w:rsidR="007E20E5">
      <w:rPr>
        <w:b/>
        <w:sz w:val="12"/>
      </w:rPr>
      <w:t xml:space="preserve"> </w:t>
    </w:r>
    <w:r>
      <w:rPr>
        <w:b/>
        <w:sz w:val="12"/>
      </w:rPr>
      <w:t>of</w:t>
    </w:r>
    <w:r w:rsidR="007E20E5">
      <w:rPr>
        <w:b/>
        <w:sz w:val="12"/>
      </w:rPr>
      <w:t xml:space="preserve"> </w:t>
    </w:r>
    <w:r>
      <w:rPr>
        <w:b/>
        <w:sz w:val="12"/>
      </w:rPr>
      <w:t>Commission</w:t>
    </w:r>
    <w:r w:rsidR="007E20E5">
      <w:rPr>
        <w:b/>
        <w:sz w:val="12"/>
      </w:rPr>
      <w:t xml:space="preserve"> </w:t>
    </w:r>
    <w:r>
      <w:rPr>
        <w:b/>
        <w:sz w:val="12"/>
      </w:rPr>
      <w:t>action.</w:t>
    </w:r>
    <w:r w:rsidR="007E20E5">
      <w:rPr>
        <w:b/>
        <w:sz w:val="12"/>
      </w:rPr>
      <w:t xml:space="preserve">  </w:t>
    </w:r>
    <w:r>
      <w:rPr>
        <w:b/>
        <w:sz w:val="12"/>
      </w:rPr>
      <w:t>Release</w:t>
    </w:r>
    <w:r w:rsidR="007E20E5">
      <w:rPr>
        <w:b/>
        <w:sz w:val="12"/>
      </w:rPr>
      <w:t xml:space="preserve"> </w:t>
    </w:r>
    <w:r>
      <w:rPr>
        <w:b/>
        <w:sz w:val="12"/>
      </w:rPr>
      <w:t>of</w:t>
    </w:r>
    <w:r w:rsidR="007E20E5">
      <w:rPr>
        <w:b/>
        <w:sz w:val="12"/>
      </w:rPr>
      <w:t xml:space="preserve"> </w:t>
    </w:r>
    <w:r>
      <w:rPr>
        <w:b/>
        <w:sz w:val="12"/>
      </w:rPr>
      <w:t>the</w:t>
    </w:r>
    <w:r w:rsidR="007E20E5">
      <w:rPr>
        <w:b/>
        <w:sz w:val="12"/>
      </w:rPr>
      <w:t xml:space="preserve"> </w:t>
    </w:r>
    <w:r>
      <w:rPr>
        <w:b/>
        <w:sz w:val="12"/>
      </w:rPr>
      <w:t>full</w:t>
    </w:r>
    <w:r w:rsidR="007E20E5">
      <w:rPr>
        <w:b/>
        <w:sz w:val="12"/>
      </w:rPr>
      <w:t xml:space="preserve"> </w:t>
    </w:r>
    <w:r>
      <w:rPr>
        <w:b/>
        <w:sz w:val="12"/>
      </w:rPr>
      <w:t>text</w:t>
    </w:r>
    <w:r w:rsidR="007E20E5">
      <w:rPr>
        <w:b/>
        <w:sz w:val="12"/>
      </w:rPr>
      <w:t xml:space="preserve"> </w:t>
    </w:r>
    <w:r>
      <w:rPr>
        <w:b/>
        <w:sz w:val="12"/>
      </w:rPr>
      <w:t>of</w:t>
    </w:r>
    <w:r w:rsidR="007E20E5">
      <w:rPr>
        <w:b/>
        <w:sz w:val="12"/>
      </w:rPr>
      <w:t xml:space="preserve"> </w:t>
    </w:r>
    <w:r>
      <w:rPr>
        <w:b/>
        <w:sz w:val="12"/>
      </w:rPr>
      <w:t>a</w:t>
    </w:r>
    <w:r w:rsidR="007E20E5">
      <w:rPr>
        <w:b/>
        <w:sz w:val="12"/>
      </w:rPr>
      <w:t xml:space="preserve"> </w:t>
    </w:r>
    <w:r>
      <w:rPr>
        <w:b/>
        <w:sz w:val="12"/>
      </w:rPr>
      <w:t>Commission</w:t>
    </w:r>
    <w:r w:rsidR="007E20E5">
      <w:rPr>
        <w:b/>
        <w:sz w:val="12"/>
      </w:rPr>
      <w:t xml:space="preserve"> </w:t>
    </w:r>
    <w:r>
      <w:rPr>
        <w:b/>
        <w:sz w:val="12"/>
      </w:rPr>
      <w:t>order</w:t>
    </w:r>
    <w:r w:rsidR="007E20E5">
      <w:rPr>
        <w:b/>
        <w:sz w:val="12"/>
      </w:rPr>
      <w:t xml:space="preserve"> </w:t>
    </w:r>
    <w:r>
      <w:rPr>
        <w:b/>
        <w:sz w:val="12"/>
      </w:rPr>
      <w:t>constitutes</w:t>
    </w:r>
    <w:r w:rsidR="007E20E5">
      <w:rPr>
        <w:b/>
        <w:sz w:val="12"/>
      </w:rPr>
      <w:t xml:space="preserve"> </w:t>
    </w:r>
    <w:r>
      <w:rPr>
        <w:b/>
        <w:sz w:val="12"/>
      </w:rPr>
      <w:t>official</w:t>
    </w:r>
    <w:r w:rsidR="007E20E5">
      <w:rPr>
        <w:b/>
        <w:sz w:val="12"/>
      </w:rPr>
      <w:t xml:space="preserve"> </w:t>
    </w:r>
    <w:r>
      <w:rPr>
        <w:b/>
        <w:sz w:val="12"/>
      </w:rPr>
      <w:t>action.</w:t>
    </w:r>
  </w:p>
  <w:p w:rsidR="006647FF" w:rsidRDefault="00062259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 w:rsidR="007E20E5">
      <w:rPr>
        <w:b/>
        <w:sz w:val="12"/>
      </w:rPr>
      <w:t xml:space="preserve"> </w:t>
    </w:r>
    <w:r w:rsidRPr="00252630">
      <w:rPr>
        <w:b/>
        <w:i/>
        <w:sz w:val="12"/>
      </w:rPr>
      <w:t>MCI</w:t>
    </w:r>
    <w:r w:rsidR="007E20E5">
      <w:rPr>
        <w:b/>
        <w:i/>
        <w:sz w:val="12"/>
      </w:rPr>
      <w:t xml:space="preserve"> </w:t>
    </w:r>
    <w:r w:rsidRPr="00252630">
      <w:rPr>
        <w:b/>
        <w:i/>
        <w:sz w:val="12"/>
      </w:rPr>
      <w:t>v.</w:t>
    </w:r>
    <w:r w:rsidR="007E20E5">
      <w:rPr>
        <w:b/>
        <w:i/>
        <w:sz w:val="12"/>
      </w:rPr>
      <w:t xml:space="preserve"> </w:t>
    </w:r>
    <w:r w:rsidRPr="00252630">
      <w:rPr>
        <w:b/>
        <w:i/>
        <w:sz w:val="12"/>
      </w:rPr>
      <w:t>FCC</w:t>
    </w:r>
    <w:r>
      <w:rPr>
        <w:b/>
        <w:sz w:val="12"/>
      </w:rPr>
      <w:t>,</w:t>
    </w:r>
    <w:r w:rsidR="007E20E5">
      <w:rPr>
        <w:b/>
        <w:sz w:val="12"/>
      </w:rPr>
      <w:t xml:space="preserve"> </w:t>
    </w:r>
    <w:r w:rsidR="006647FF">
      <w:rPr>
        <w:b/>
        <w:sz w:val="12"/>
      </w:rPr>
      <w:t>515</w:t>
    </w:r>
    <w:r w:rsidR="007E20E5">
      <w:rPr>
        <w:b/>
        <w:sz w:val="12"/>
      </w:rPr>
      <w:t xml:space="preserve"> </w:t>
    </w:r>
    <w:r w:rsidR="006647FF">
      <w:rPr>
        <w:b/>
        <w:sz w:val="12"/>
      </w:rPr>
      <w:t>F</w:t>
    </w:r>
    <w:r w:rsidR="00845DD3">
      <w:rPr>
        <w:b/>
        <w:sz w:val="12"/>
      </w:rPr>
      <w:t>.</w:t>
    </w:r>
    <w:r w:rsidR="006647FF">
      <w:rPr>
        <w:b/>
        <w:sz w:val="12"/>
      </w:rPr>
      <w:t>2d</w:t>
    </w:r>
    <w:r w:rsidR="007E20E5">
      <w:rPr>
        <w:b/>
        <w:sz w:val="12"/>
      </w:rPr>
      <w:t xml:space="preserve"> </w:t>
    </w:r>
    <w:r w:rsidR="006647FF">
      <w:rPr>
        <w:b/>
        <w:sz w:val="12"/>
      </w:rPr>
      <w:t>385</w:t>
    </w:r>
    <w:r w:rsidR="007E20E5">
      <w:rPr>
        <w:b/>
        <w:sz w:val="12"/>
      </w:rPr>
      <w:t xml:space="preserve"> </w:t>
    </w:r>
    <w:r w:rsidR="006647FF">
      <w:rPr>
        <w:b/>
        <w:sz w:val="12"/>
      </w:rPr>
      <w:t>(D.C.</w:t>
    </w:r>
    <w:r w:rsidR="007E20E5">
      <w:rPr>
        <w:b/>
        <w:sz w:val="12"/>
      </w:rPr>
      <w:t xml:space="preserve"> </w:t>
    </w:r>
    <w:r w:rsidR="006647FF">
      <w:rPr>
        <w:b/>
        <w:sz w:val="12"/>
      </w:rPr>
      <w:t>Cir</w:t>
    </w:r>
    <w:r w:rsidR="00845DD3">
      <w:rPr>
        <w:b/>
        <w:sz w:val="12"/>
      </w:rPr>
      <w:t>.</w:t>
    </w:r>
    <w:r w:rsidR="007E20E5">
      <w:rPr>
        <w:b/>
        <w:sz w:val="12"/>
      </w:rPr>
      <w:t xml:space="preserve"> </w:t>
    </w:r>
    <w:r w:rsidR="006647FF">
      <w:rPr>
        <w:b/>
        <w:sz w:val="12"/>
      </w:rPr>
      <w:t>1974).</w:t>
    </w:r>
  </w:p>
  <w:p w:rsidR="006647FF" w:rsidRDefault="009D0D9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4874F48" wp14:editId="55F927DD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058AB"/>
    <w:rsid w:val="00062259"/>
    <w:rsid w:val="00065D21"/>
    <w:rsid w:val="00090FE9"/>
    <w:rsid w:val="000C0A9B"/>
    <w:rsid w:val="00104CEC"/>
    <w:rsid w:val="00134151"/>
    <w:rsid w:val="00140352"/>
    <w:rsid w:val="00192DBC"/>
    <w:rsid w:val="001B57BC"/>
    <w:rsid w:val="001B5821"/>
    <w:rsid w:val="001B5C46"/>
    <w:rsid w:val="001D26A6"/>
    <w:rsid w:val="00202646"/>
    <w:rsid w:val="00250A0D"/>
    <w:rsid w:val="00252630"/>
    <w:rsid w:val="002725EF"/>
    <w:rsid w:val="00281B88"/>
    <w:rsid w:val="002C3B7A"/>
    <w:rsid w:val="00307708"/>
    <w:rsid w:val="003273C5"/>
    <w:rsid w:val="003A6CC1"/>
    <w:rsid w:val="003C279B"/>
    <w:rsid w:val="00407155"/>
    <w:rsid w:val="00456DC9"/>
    <w:rsid w:val="00460EE8"/>
    <w:rsid w:val="00464D13"/>
    <w:rsid w:val="004B0619"/>
    <w:rsid w:val="004D3FA5"/>
    <w:rsid w:val="00513FE6"/>
    <w:rsid w:val="0052106B"/>
    <w:rsid w:val="00531761"/>
    <w:rsid w:val="005328D4"/>
    <w:rsid w:val="005443EC"/>
    <w:rsid w:val="005E4D2D"/>
    <w:rsid w:val="006050DD"/>
    <w:rsid w:val="00613623"/>
    <w:rsid w:val="00622646"/>
    <w:rsid w:val="00623D4D"/>
    <w:rsid w:val="006647FF"/>
    <w:rsid w:val="00691EF2"/>
    <w:rsid w:val="0069501D"/>
    <w:rsid w:val="006A5C4C"/>
    <w:rsid w:val="006E610C"/>
    <w:rsid w:val="00704306"/>
    <w:rsid w:val="00731169"/>
    <w:rsid w:val="007A7F8D"/>
    <w:rsid w:val="007D252A"/>
    <w:rsid w:val="007E20E5"/>
    <w:rsid w:val="007F499D"/>
    <w:rsid w:val="0082415C"/>
    <w:rsid w:val="00844AF8"/>
    <w:rsid w:val="00845DD3"/>
    <w:rsid w:val="008567B0"/>
    <w:rsid w:val="00875EEF"/>
    <w:rsid w:val="00876959"/>
    <w:rsid w:val="008C4BE1"/>
    <w:rsid w:val="008E4610"/>
    <w:rsid w:val="008E6BEA"/>
    <w:rsid w:val="008F26D8"/>
    <w:rsid w:val="008F2DF6"/>
    <w:rsid w:val="00917ABE"/>
    <w:rsid w:val="009446D3"/>
    <w:rsid w:val="00967552"/>
    <w:rsid w:val="009D0D96"/>
    <w:rsid w:val="009D7D17"/>
    <w:rsid w:val="00AC64A7"/>
    <w:rsid w:val="00B00AA4"/>
    <w:rsid w:val="00B412CC"/>
    <w:rsid w:val="00B61077"/>
    <w:rsid w:val="00B95791"/>
    <w:rsid w:val="00BA6DE7"/>
    <w:rsid w:val="00BF15FD"/>
    <w:rsid w:val="00C01DE3"/>
    <w:rsid w:val="00C103B0"/>
    <w:rsid w:val="00C3644A"/>
    <w:rsid w:val="00C45707"/>
    <w:rsid w:val="00C66687"/>
    <w:rsid w:val="00CD147B"/>
    <w:rsid w:val="00D021B5"/>
    <w:rsid w:val="00D133A2"/>
    <w:rsid w:val="00D32358"/>
    <w:rsid w:val="00D32FD6"/>
    <w:rsid w:val="00D35C63"/>
    <w:rsid w:val="00D37ECC"/>
    <w:rsid w:val="00D62835"/>
    <w:rsid w:val="00D70DBE"/>
    <w:rsid w:val="00E30344"/>
    <w:rsid w:val="00E45D9E"/>
    <w:rsid w:val="00E46858"/>
    <w:rsid w:val="00E6389B"/>
    <w:rsid w:val="00EB1F78"/>
    <w:rsid w:val="00F17B76"/>
    <w:rsid w:val="00F4366F"/>
    <w:rsid w:val="00F82635"/>
    <w:rsid w:val="00FC185D"/>
    <w:rsid w:val="00FD104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1</Pages>
  <Words>220</Words>
  <Characters>1205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1445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2013-11-26T22:01:00Z</dcterms:created>
  <dcterms:modified xsi:type="dcterms:W3CDTF">2013-11-26T22:01:00Z</dcterms:modified>
  <cp:category> </cp:category>
  <cp:contentStatus> </cp:contentStatus>
</cp:coreProperties>
</file>