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8961DF" w:rsidRPr="00F046EC" w:rsidRDefault="008961DF">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p>
    <w:p w:rsidR="00323CD4" w:rsidRDefault="008961DF" w:rsidP="00323CD4">
      <w:pPr>
        <w:pStyle w:val="Title"/>
        <w:rPr>
          <w:szCs w:val="22"/>
        </w:rPr>
      </w:pPr>
      <w:r w:rsidRPr="00F046EC">
        <w:rPr>
          <w:szCs w:val="22"/>
        </w:rPr>
        <w:t xml:space="preserve">FILED BY </w:t>
      </w:r>
      <w:r w:rsidR="007254DB">
        <w:rPr>
          <w:szCs w:val="22"/>
        </w:rPr>
        <w:t xml:space="preserve">VERIZON NORTH </w:t>
      </w:r>
      <w:r w:rsidR="00D11362">
        <w:rPr>
          <w:szCs w:val="22"/>
        </w:rPr>
        <w:t>LLC</w:t>
      </w:r>
    </w:p>
    <w:p w:rsidR="00EA17C2" w:rsidRPr="00F046EC" w:rsidRDefault="00EA17C2" w:rsidP="00222F4C">
      <w:pPr>
        <w:pStyle w:val="Title"/>
        <w:jc w:val="left"/>
        <w:rPr>
          <w:szCs w:val="22"/>
        </w:rPr>
      </w:pPr>
    </w:p>
    <w:p w:rsidR="008961DF" w:rsidRDefault="008961DF" w:rsidP="00323CD4">
      <w:pPr>
        <w:pStyle w:val="Title"/>
        <w:jc w:val="left"/>
        <w:rPr>
          <w:szCs w:val="22"/>
        </w:rPr>
      </w:pPr>
      <w:r w:rsidRPr="00F046EC">
        <w:rPr>
          <w:szCs w:val="22"/>
        </w:rPr>
        <w:t>Report No. NCD-</w:t>
      </w:r>
      <w:r w:rsidR="00B8336B">
        <w:rPr>
          <w:szCs w:val="22"/>
        </w:rPr>
        <w:t>2312</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r w:rsidR="008C4E05">
        <w:rPr>
          <w:szCs w:val="22"/>
        </w:rPr>
        <w:t xml:space="preserve"> </w:t>
      </w:r>
      <w:r w:rsidR="00A95D22">
        <w:rPr>
          <w:szCs w:val="22"/>
        </w:rPr>
        <w:t xml:space="preserve">   </w:t>
      </w:r>
      <w:r w:rsidR="00374057">
        <w:rPr>
          <w:szCs w:val="22"/>
        </w:rPr>
        <w:t xml:space="preserve">   </w:t>
      </w:r>
      <w:r w:rsidR="00B8336B">
        <w:rPr>
          <w:szCs w:val="22"/>
        </w:rPr>
        <w:t>Jan</w:t>
      </w:r>
      <w:r w:rsidR="00A95D22">
        <w:rPr>
          <w:szCs w:val="22"/>
        </w:rPr>
        <w:t xml:space="preserve">uary </w:t>
      </w:r>
      <w:r w:rsidR="00F235A1">
        <w:rPr>
          <w:szCs w:val="22"/>
        </w:rPr>
        <w:t>3</w:t>
      </w:r>
      <w:r w:rsidR="00A95D22">
        <w:rPr>
          <w:szCs w:val="22"/>
        </w:rPr>
        <w:t>, 20</w:t>
      </w:r>
      <w:r w:rsidR="00B8336B">
        <w:rPr>
          <w:szCs w:val="22"/>
        </w:rPr>
        <w:t>14</w:t>
      </w:r>
    </w:p>
    <w:p w:rsidR="008961DF" w:rsidRPr="00F046EC" w:rsidRDefault="008961DF" w:rsidP="00527977">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C4E05">
        <w:rPr>
          <w:szCs w:val="22"/>
        </w:rPr>
        <w:t xml:space="preserve">SHORT TERM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Pr="0049166D" w:rsidRDefault="009E1597" w:rsidP="008C4E05">
      <w:pPr>
        <w:tabs>
          <w:tab w:val="left" w:pos="-720"/>
        </w:tabs>
        <w:suppressAutoHyphens/>
        <w:rPr>
          <w:b/>
          <w:szCs w:val="22"/>
        </w:rPr>
      </w:pPr>
      <w:r>
        <w:rPr>
          <w:szCs w:val="22"/>
        </w:rPr>
        <w:t xml:space="preserve">Verizon </w:t>
      </w:r>
      <w:r w:rsidR="001057DB">
        <w:rPr>
          <w:szCs w:val="22"/>
        </w:rPr>
        <w:t>North</w:t>
      </w:r>
      <w:r>
        <w:rPr>
          <w:szCs w:val="22"/>
        </w:rPr>
        <w:t xml:space="preserve"> </w:t>
      </w:r>
      <w:r w:rsidR="00CD2F6F">
        <w:rPr>
          <w:szCs w:val="22"/>
        </w:rPr>
        <w:t>LLC</w:t>
      </w:r>
      <w:r w:rsidR="00013348">
        <w:rPr>
          <w:szCs w:val="22"/>
        </w:rPr>
        <w:t>,</w:t>
      </w:r>
      <w:r w:rsidR="008961DF" w:rsidRPr="00F046EC">
        <w:rPr>
          <w:szCs w:val="22"/>
        </w:rPr>
        <w:t xml:space="preserve"> an incumbent local exchange carrier (LEC), has filed certification that </w:t>
      </w:r>
      <w:r w:rsidR="008C4E05">
        <w:rPr>
          <w:szCs w:val="22"/>
        </w:rPr>
        <w:t xml:space="preserve">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sidR="008C4E05">
        <w:rPr>
          <w:i/>
          <w:szCs w:val="22"/>
        </w:rPr>
        <w:t>See</w:t>
      </w:r>
      <w:r w:rsidR="008C4E05">
        <w:rPr>
          <w:szCs w:val="22"/>
        </w:rPr>
        <w:t xml:space="preserve"> 47 C.F.R. §§ 51.325 through 51.335.  Specific network change information can be obtained on the Internet at: </w:t>
      </w:r>
      <w:r w:rsidR="008C4E05" w:rsidRPr="001D3857">
        <w:rPr>
          <w:b/>
          <w:szCs w:val="22"/>
          <w:u w:val="single"/>
        </w:rPr>
        <w:t>http://www22.verizon.com/</w:t>
      </w:r>
      <w:r w:rsidR="008C4E05">
        <w:rPr>
          <w:b/>
          <w:szCs w:val="22"/>
          <w:u w:val="single"/>
        </w:rPr>
        <w:t>about</w:t>
      </w:r>
      <w:r w:rsidR="008C4E05" w:rsidRPr="001D3857">
        <w:rPr>
          <w:b/>
          <w:szCs w:val="22"/>
          <w:u w:val="single"/>
        </w:rPr>
        <w:t>/</w:t>
      </w:r>
      <w:r w:rsidR="008C4E05">
        <w:rPr>
          <w:b/>
          <w:szCs w:val="22"/>
          <w:u w:val="single"/>
        </w:rPr>
        <w:t>networkdisclosures/</w:t>
      </w:r>
    </w:p>
    <w:p w:rsidR="00971302" w:rsidRPr="00F046EC" w:rsidRDefault="00971302">
      <w:pPr>
        <w:tabs>
          <w:tab w:val="left" w:pos="-720"/>
        </w:tabs>
        <w:suppressAutoHyphens/>
        <w:rPr>
          <w:szCs w:val="22"/>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CC317F" w:rsidRPr="00F046EC" w:rsidRDefault="00CC317F">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4140"/>
        <w:gridCol w:w="2610"/>
      </w:tblGrid>
      <w:tr w:rsidR="00547E7D" w:rsidRPr="007E723C" w:rsidTr="00791F1F">
        <w:trPr>
          <w:trHeight w:val="368"/>
        </w:trPr>
        <w:tc>
          <w:tcPr>
            <w:tcW w:w="2610" w:type="dxa"/>
            <w:shd w:val="clear" w:color="auto" w:fill="auto"/>
          </w:tcPr>
          <w:p w:rsidR="00791F1F" w:rsidRPr="007E723C" w:rsidRDefault="001C572D" w:rsidP="007E723C">
            <w:pPr>
              <w:tabs>
                <w:tab w:val="left" w:pos="0"/>
              </w:tabs>
              <w:suppressAutoHyphens/>
              <w:rPr>
                <w:b/>
                <w:szCs w:val="22"/>
              </w:rPr>
            </w:pPr>
            <w:r w:rsidRPr="007E723C">
              <w:rPr>
                <w:b/>
                <w:szCs w:val="22"/>
              </w:rPr>
              <w:t>Type of Change(s)</w:t>
            </w:r>
          </w:p>
        </w:tc>
        <w:tc>
          <w:tcPr>
            <w:tcW w:w="4140" w:type="dxa"/>
            <w:shd w:val="clear" w:color="auto" w:fill="auto"/>
          </w:tcPr>
          <w:p w:rsidR="001C572D" w:rsidRPr="007E723C" w:rsidRDefault="001C572D" w:rsidP="007E723C">
            <w:pPr>
              <w:tabs>
                <w:tab w:val="left" w:pos="0"/>
              </w:tabs>
              <w:suppressAutoHyphens/>
              <w:rPr>
                <w:b/>
                <w:szCs w:val="22"/>
              </w:rPr>
            </w:pPr>
            <w:r w:rsidRPr="007E723C">
              <w:rPr>
                <w:b/>
                <w:szCs w:val="22"/>
              </w:rPr>
              <w:t>Location of Change(s)</w:t>
            </w:r>
          </w:p>
        </w:tc>
        <w:tc>
          <w:tcPr>
            <w:tcW w:w="2610" w:type="dxa"/>
            <w:shd w:val="clear" w:color="auto" w:fill="auto"/>
          </w:tcPr>
          <w:p w:rsidR="001C572D" w:rsidRPr="007E723C" w:rsidRDefault="001C572D" w:rsidP="007E723C">
            <w:pPr>
              <w:tabs>
                <w:tab w:val="left" w:pos="0"/>
              </w:tabs>
              <w:suppressAutoHyphens/>
              <w:rPr>
                <w:b/>
                <w:szCs w:val="22"/>
              </w:rPr>
            </w:pPr>
            <w:r w:rsidRPr="007E723C">
              <w:rPr>
                <w:b/>
                <w:szCs w:val="22"/>
              </w:rPr>
              <w:t>Implementation Date</w:t>
            </w:r>
            <w:r w:rsidR="00CC317F" w:rsidRPr="007E723C">
              <w:rPr>
                <w:b/>
                <w:szCs w:val="22"/>
              </w:rPr>
              <w:t>(s)</w:t>
            </w:r>
          </w:p>
        </w:tc>
      </w:tr>
      <w:tr w:rsidR="00547E7D" w:rsidRPr="007E723C" w:rsidTr="00791F1F">
        <w:tc>
          <w:tcPr>
            <w:tcW w:w="2610" w:type="dxa"/>
            <w:shd w:val="clear" w:color="auto" w:fill="auto"/>
          </w:tcPr>
          <w:p w:rsidR="001C572D" w:rsidRPr="007E723C" w:rsidRDefault="00F27CB4" w:rsidP="00C74416">
            <w:pPr>
              <w:tabs>
                <w:tab w:val="left" w:pos="0"/>
              </w:tabs>
              <w:suppressAutoHyphens/>
              <w:rPr>
                <w:szCs w:val="22"/>
              </w:rPr>
            </w:pPr>
            <w:r>
              <w:rPr>
                <w:szCs w:val="22"/>
              </w:rPr>
              <w:t>Verizon</w:t>
            </w:r>
            <w:r w:rsidR="00C74416">
              <w:rPr>
                <w:szCs w:val="22"/>
              </w:rPr>
              <w:t xml:space="preserve"> will install Digital Subscriber Line Access Multiplexer facilities</w:t>
            </w:r>
            <w:r w:rsidR="00A23B8E" w:rsidRPr="00E22759">
              <w:rPr>
                <w:szCs w:val="22"/>
              </w:rPr>
              <w:t>.</w:t>
            </w:r>
          </w:p>
        </w:tc>
        <w:tc>
          <w:tcPr>
            <w:tcW w:w="4140" w:type="dxa"/>
            <w:shd w:val="clear" w:color="auto" w:fill="auto"/>
          </w:tcPr>
          <w:p w:rsidR="0059769D" w:rsidRPr="007E723C" w:rsidRDefault="00C74416" w:rsidP="00791F1F">
            <w:r>
              <w:t>Chapman Lake, PA</w:t>
            </w:r>
            <w:r w:rsidR="00791F1F" w:rsidRPr="00791F1F">
              <w:t xml:space="preserve"> – Central Office</w:t>
            </w:r>
            <w:r w:rsidR="00791F1F">
              <w:t>(s)</w:t>
            </w:r>
            <w:r w:rsidR="00791F1F" w:rsidRPr="00791F1F">
              <w:t xml:space="preserve"> (</w:t>
            </w:r>
            <w:r w:rsidR="00791F1F">
              <w:t>CHLKPAXC &amp; CHLKPAXM</w:t>
            </w:r>
            <w:r w:rsidR="00791F1F" w:rsidRPr="00791F1F">
              <w:t>) &amp; Remote Terminal</w:t>
            </w:r>
            <w:r w:rsidR="00791F1F">
              <w:t>(s)</w:t>
            </w:r>
            <w:r w:rsidR="00791F1F" w:rsidRPr="00791F1F">
              <w:t xml:space="preserve"> (</w:t>
            </w:r>
            <w:r w:rsidR="00791F1F">
              <w:t>GFTPPAAF &amp; GFTPPAAF</w:t>
            </w:r>
            <w:r w:rsidR="00791F1F" w:rsidRPr="00791F1F">
              <w:t>)</w:t>
            </w:r>
          </w:p>
        </w:tc>
        <w:tc>
          <w:tcPr>
            <w:tcW w:w="2610" w:type="dxa"/>
            <w:shd w:val="clear" w:color="auto" w:fill="auto"/>
          </w:tcPr>
          <w:p w:rsidR="00F76F0F" w:rsidRPr="007E723C" w:rsidRDefault="00752DC6" w:rsidP="00C74416">
            <w:pPr>
              <w:tabs>
                <w:tab w:val="left" w:pos="0"/>
              </w:tabs>
              <w:suppressAutoHyphens/>
              <w:rPr>
                <w:szCs w:val="22"/>
              </w:rPr>
            </w:pPr>
            <w:r>
              <w:rPr>
                <w:szCs w:val="22"/>
              </w:rPr>
              <w:t xml:space="preserve">On or after </w:t>
            </w:r>
            <w:r w:rsidR="00C74416">
              <w:rPr>
                <w:szCs w:val="22"/>
              </w:rPr>
              <w:t>January 2</w:t>
            </w:r>
            <w:r>
              <w:rPr>
                <w:szCs w:val="22"/>
              </w:rPr>
              <w:t>1, 2014</w:t>
            </w:r>
          </w:p>
        </w:tc>
      </w:tr>
    </w:tbl>
    <w:p w:rsidR="008961DF" w:rsidRPr="00F046EC" w:rsidRDefault="008961DF">
      <w:pPr>
        <w:tabs>
          <w:tab w:val="left" w:pos="0"/>
        </w:tabs>
        <w:suppressAutoHyphens/>
        <w:rPr>
          <w:szCs w:val="22"/>
          <w:lang w:val="de-DE"/>
        </w:rPr>
      </w:pPr>
    </w:p>
    <w:p w:rsidR="00FF1412" w:rsidRDefault="00FF1412" w:rsidP="00FF1412">
      <w:pPr>
        <w:tabs>
          <w:tab w:val="left" w:pos="0"/>
        </w:tabs>
        <w:suppressAutoHyphens/>
        <w:rPr>
          <w:szCs w:val="22"/>
        </w:rPr>
      </w:pPr>
      <w:r>
        <w:rPr>
          <w:szCs w:val="22"/>
        </w:rPr>
        <w:t>Incumbent LEC contact:</w:t>
      </w:r>
    </w:p>
    <w:p w:rsidR="00FF1412" w:rsidRDefault="00FF1412" w:rsidP="00FF1412">
      <w:pPr>
        <w:tabs>
          <w:tab w:val="left" w:pos="0"/>
        </w:tabs>
        <w:suppressAutoHyphens/>
        <w:rPr>
          <w:szCs w:val="22"/>
        </w:rPr>
      </w:pPr>
      <w:r>
        <w:rPr>
          <w:szCs w:val="22"/>
        </w:rPr>
        <w:t>Kevin Green</w:t>
      </w:r>
    </w:p>
    <w:p w:rsidR="00FF1412" w:rsidRDefault="00FF1412" w:rsidP="00FF1412">
      <w:pPr>
        <w:tabs>
          <w:tab w:val="left" w:pos="0"/>
        </w:tabs>
        <w:suppressAutoHyphens/>
        <w:rPr>
          <w:szCs w:val="22"/>
        </w:rPr>
      </w:pPr>
      <w:r>
        <w:rPr>
          <w:szCs w:val="22"/>
        </w:rPr>
        <w:t>Executive Director - Federal Regulatory Affairs</w:t>
      </w:r>
    </w:p>
    <w:p w:rsidR="00FF1412" w:rsidRDefault="00FF1412" w:rsidP="00FF1412">
      <w:pPr>
        <w:tabs>
          <w:tab w:val="left" w:pos="0"/>
        </w:tabs>
        <w:suppressAutoHyphens/>
        <w:rPr>
          <w:szCs w:val="22"/>
        </w:rPr>
      </w:pPr>
      <w:r>
        <w:rPr>
          <w:szCs w:val="22"/>
        </w:rPr>
        <w:t>Verizon</w:t>
      </w:r>
    </w:p>
    <w:p w:rsidR="00FF1412" w:rsidRDefault="00FF1412" w:rsidP="00FF1412">
      <w:pPr>
        <w:tabs>
          <w:tab w:val="left" w:pos="0"/>
        </w:tabs>
        <w:suppressAutoHyphens/>
        <w:rPr>
          <w:szCs w:val="22"/>
        </w:rPr>
      </w:pPr>
      <w:r>
        <w:rPr>
          <w:szCs w:val="22"/>
        </w:rPr>
        <w:t>1300 I Street, N.W., Suite 400 West</w:t>
      </w:r>
    </w:p>
    <w:p w:rsidR="00FF1412" w:rsidRDefault="00FF1412" w:rsidP="00FF1412">
      <w:pPr>
        <w:tabs>
          <w:tab w:val="left" w:pos="0"/>
        </w:tabs>
        <w:suppressAutoHyphens/>
        <w:rPr>
          <w:szCs w:val="22"/>
        </w:rPr>
      </w:pPr>
      <w:r>
        <w:rPr>
          <w:szCs w:val="22"/>
        </w:rPr>
        <w:t>Washington, D.C. 20005</w:t>
      </w:r>
      <w:r>
        <w:rPr>
          <w:szCs w:val="22"/>
        </w:rPr>
        <w:tab/>
      </w:r>
      <w:r>
        <w:rPr>
          <w:szCs w:val="22"/>
        </w:rPr>
        <w:tab/>
        <w:t>Phone: (202) 515-2464</w:t>
      </w:r>
    </w:p>
    <w:p w:rsidR="00FF1412" w:rsidRDefault="00FF1412" w:rsidP="00FF1412">
      <w:pPr>
        <w:tabs>
          <w:tab w:val="left" w:pos="0"/>
        </w:tabs>
        <w:suppressAutoHyphens/>
        <w:rPr>
          <w:szCs w:val="22"/>
        </w:rPr>
      </w:pPr>
    </w:p>
    <w:p w:rsidR="00FF1412" w:rsidRDefault="00FF1412" w:rsidP="00FF1412">
      <w:pPr>
        <w:tabs>
          <w:tab w:val="left" w:pos="0"/>
        </w:tabs>
        <w:suppressAutoHyphens/>
        <w:rPr>
          <w:szCs w:val="22"/>
        </w:rPr>
      </w:pPr>
      <w:r>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Pr>
          <w:i/>
          <w:szCs w:val="22"/>
        </w:rPr>
        <w:t>See</w:t>
      </w:r>
      <w:r>
        <w:rPr>
          <w:szCs w:val="22"/>
        </w:rPr>
        <w:t xml:space="preserve"> 47 C.F.R. § 51.333(c).  The effective implementation date of all changes is subject to the FCC’s public notice period under section 51.333(b).  </w:t>
      </w:r>
      <w:r>
        <w:rPr>
          <w:i/>
          <w:szCs w:val="22"/>
        </w:rPr>
        <w:t>See</w:t>
      </w:r>
      <w:r>
        <w:rPr>
          <w:szCs w:val="22"/>
        </w:rPr>
        <w:t xml:space="preserve"> 47 C.F.R. § 51.333(b).</w:t>
      </w:r>
    </w:p>
    <w:p w:rsidR="00FF1412" w:rsidRDefault="00FF1412" w:rsidP="00FF1412">
      <w:pPr>
        <w:tabs>
          <w:tab w:val="left" w:pos="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w:t>
      </w:r>
      <w:r>
        <w:rPr>
          <w:szCs w:val="22"/>
        </w:rPr>
        <w:lastRenderedPageBreak/>
        <w:t xml:space="preserve">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FF1412" w:rsidRDefault="00FF1412" w:rsidP="00FF1412">
      <w:pPr>
        <w:tabs>
          <w:tab w:val="left" w:pos="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color w:val="000000"/>
          <w:szCs w:val="22"/>
        </w:rPr>
      </w:pPr>
      <w:r>
        <w:rPr>
          <w:color w:val="000000"/>
          <w:szCs w:val="22"/>
        </w:rPr>
        <w:t xml:space="preserve">For further information, contact Carmell Weathers, (202) 418-2325 (voice), or </w:t>
      </w:r>
      <w:hyperlink r:id="rId8" w:history="1">
        <w:r w:rsidR="0005201A">
          <w:rPr>
            <w:rStyle w:val="Hyperlink"/>
            <w:b/>
            <w:color w:val="000000"/>
            <w:szCs w:val="22"/>
          </w:rPr>
          <w:t>Carmell.W</w:t>
        </w:r>
        <w:r>
          <w:rPr>
            <w:rStyle w:val="Hyperlink"/>
            <w:b/>
            <w:color w:val="000000"/>
            <w:szCs w:val="22"/>
          </w:rPr>
          <w:t>eathers@fcc.gov</w:t>
        </w:r>
      </w:hyperlink>
      <w:r>
        <w:rPr>
          <w:color w:val="000000"/>
          <w:szCs w:val="22"/>
        </w:rPr>
        <w:t xml:space="preserve"> (email), of the Competition Policy Division, Wireline Competition Bureau.  The tty number is (202) 418-0484.</w:t>
      </w:r>
    </w:p>
    <w:p w:rsidR="00FF1412" w:rsidRDefault="00FF1412" w:rsidP="00FF1412">
      <w:pPr>
        <w:tabs>
          <w:tab w:val="left" w:pos="0"/>
        </w:tabs>
        <w:suppressAutoHyphens/>
        <w:rPr>
          <w:color w:val="000000"/>
          <w:szCs w:val="22"/>
        </w:rPr>
      </w:pPr>
    </w:p>
    <w:p w:rsidR="008961DF" w:rsidRPr="00C112CB" w:rsidRDefault="00FF1412" w:rsidP="006A5132">
      <w:pPr>
        <w:tabs>
          <w:tab w:val="left" w:pos="0"/>
        </w:tabs>
        <w:suppressAutoHyphens/>
        <w:jc w:val="center"/>
        <w:rPr>
          <w:b/>
          <w:szCs w:val="22"/>
        </w:rPr>
      </w:pPr>
      <w:r>
        <w:rPr>
          <w:b/>
          <w:szCs w:val="22"/>
        </w:rPr>
        <w:t>-FCC-</w:t>
      </w:r>
    </w:p>
    <w:sectPr w:rsidR="008961DF" w:rsidRPr="00C112CB" w:rsidSect="00E636D3">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F75" w:rsidRDefault="009A3F75">
      <w:r>
        <w:separator/>
      </w:r>
    </w:p>
  </w:endnote>
  <w:endnote w:type="continuationSeparator" w:id="0">
    <w:p w:rsidR="009A3F75" w:rsidRDefault="009A3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7CC" w:rsidRDefault="003207CC"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07CC" w:rsidRDefault="003207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7CC" w:rsidRDefault="003207CC"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2E21">
      <w:rPr>
        <w:rStyle w:val="PageNumber"/>
        <w:noProof/>
      </w:rPr>
      <w:t>2</w:t>
    </w:r>
    <w:r>
      <w:rPr>
        <w:rStyle w:val="PageNumber"/>
      </w:rPr>
      <w:fldChar w:fldCharType="end"/>
    </w:r>
  </w:p>
  <w:p w:rsidR="003207CC" w:rsidRDefault="003207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C0E" w:rsidRDefault="00674C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F75" w:rsidRDefault="009A3F75">
      <w:r>
        <w:separator/>
      </w:r>
    </w:p>
  </w:footnote>
  <w:footnote w:type="continuationSeparator" w:id="0">
    <w:p w:rsidR="009A3F75" w:rsidRDefault="009A3F75">
      <w:r>
        <w:continuationSeparator/>
      </w:r>
    </w:p>
  </w:footnote>
  <w:footnote w:id="1">
    <w:p w:rsidR="00FF1412" w:rsidRDefault="00FF1412"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C0E" w:rsidRDefault="00674C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C0E" w:rsidRDefault="00674C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90" w:rsidRDefault="000E0600">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4EE90C" wp14:editId="204F58FD">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0890" w:rsidRPr="002D783A" w:rsidRDefault="00F10890">
                          <w:pPr>
                            <w:rPr>
                              <w:rFonts w:ascii="Arial" w:hAnsi="Arial" w:cs="Arial"/>
                              <w:b/>
                            </w:rPr>
                          </w:pPr>
                          <w:r w:rsidRPr="002D783A">
                            <w:rPr>
                              <w:rFonts w:ascii="Arial" w:hAnsi="Arial" w:cs="Arial"/>
                              <w:b/>
                            </w:rPr>
                            <w:t>Federal Communications Commission</w:t>
                          </w:r>
                        </w:p>
                        <w:p w:rsidR="00F10890" w:rsidRPr="002D783A" w:rsidRDefault="00F10890">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10890" w:rsidRPr="002D783A" w:rsidRDefault="00F10890">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F10890" w:rsidRPr="002D783A" w:rsidRDefault="00F10890">
                    <w:pPr>
                      <w:rPr>
                        <w:rFonts w:ascii="Arial" w:hAnsi="Arial" w:cs="Arial"/>
                        <w:b/>
                      </w:rPr>
                    </w:pPr>
                    <w:r w:rsidRPr="002D783A">
                      <w:rPr>
                        <w:rFonts w:ascii="Arial" w:hAnsi="Arial" w:cs="Arial"/>
                        <w:b/>
                      </w:rPr>
                      <w:t>Federal Communications Commission</w:t>
                    </w:r>
                  </w:p>
                  <w:p w:rsidR="00F10890" w:rsidRPr="002D783A" w:rsidRDefault="00F10890">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10890" w:rsidRPr="002D783A" w:rsidRDefault="00F10890">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FC2E21">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450183381" r:id="rId2"/>
      </w:pict>
    </w:r>
    <w:r w:rsidR="00F10890">
      <w:rPr>
        <w:rFonts w:ascii="News Gothic MT" w:hAnsi="News Gothic MT"/>
        <w:b/>
        <w:kern w:val="28"/>
        <w:sz w:val="96"/>
      </w:rPr>
      <w:t>PUBLIC NOTICE</w:t>
    </w:r>
  </w:p>
  <w:p w:rsidR="00F10890" w:rsidRPr="00EA17C2" w:rsidRDefault="000E0600"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1F159D68" wp14:editId="1B445AC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85C30E8" wp14:editId="73CD043A">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0890" w:rsidRDefault="00F10890">
                          <w:pPr>
                            <w:jc w:val="right"/>
                            <w:rPr>
                              <w:rFonts w:ascii="Arial" w:hAnsi="Arial"/>
                              <w:sz w:val="16"/>
                            </w:rPr>
                          </w:pPr>
                          <w:r>
                            <w:rPr>
                              <w:rFonts w:ascii="Arial" w:hAnsi="Arial"/>
                              <w:sz w:val="16"/>
                            </w:rPr>
                            <w:tab/>
                            <w:t>News Media Information 202 / 418-0500</w:t>
                          </w:r>
                        </w:p>
                        <w:p w:rsidR="00F34241" w:rsidRDefault="00F10890">
                          <w:pPr>
                            <w:jc w:val="right"/>
                            <w:rPr>
                              <w:rFonts w:ascii="Arial" w:hAnsi="Arial"/>
                              <w:sz w:val="16"/>
                            </w:rPr>
                          </w:pPr>
                          <w:r>
                            <w:rPr>
                              <w:rFonts w:ascii="Arial" w:hAnsi="Arial"/>
                              <w:sz w:val="16"/>
                            </w:rPr>
                            <w:tab/>
                          </w:r>
                          <w:r w:rsidR="00F34241">
                            <w:rPr>
                              <w:rFonts w:ascii="Arial" w:hAnsi="Arial"/>
                              <w:sz w:val="16"/>
                            </w:rPr>
                            <w:t xml:space="preserve">            Internet:</w:t>
                          </w:r>
                          <w:r w:rsidR="00D336A0">
                            <w:rPr>
                              <w:rFonts w:ascii="Arial" w:hAnsi="Arial"/>
                              <w:sz w:val="16"/>
                            </w:rPr>
                            <w:t xml:space="preserve">  </w:t>
                          </w:r>
                          <w:r w:rsidR="00F34241">
                            <w:rPr>
                              <w:rFonts w:ascii="Arial" w:hAnsi="Arial"/>
                              <w:sz w:val="16"/>
                            </w:rPr>
                            <w:t>http://www.fcc.gov</w:t>
                          </w:r>
                        </w:p>
                        <w:p w:rsidR="00B2754A" w:rsidRDefault="00F34241" w:rsidP="00B2754A">
                          <w:pPr>
                            <w:rPr>
                              <w:rFonts w:ascii="Arial" w:hAnsi="Arial"/>
                              <w:sz w:val="16"/>
                            </w:rPr>
                          </w:pPr>
                          <w:r>
                            <w:rPr>
                              <w:rFonts w:ascii="Arial" w:hAnsi="Arial"/>
                              <w:sz w:val="16"/>
                            </w:rPr>
                            <w:tab/>
                            <w:t xml:space="preserve">                                     TTY 1-888-835-5322</w:t>
                          </w:r>
                        </w:p>
                        <w:p w:rsidR="00B2754A" w:rsidRDefault="00B2754A" w:rsidP="00B2754A">
                          <w:pPr>
                            <w:rPr>
                              <w:rFonts w:ascii="Arial" w:hAnsi="Arial"/>
                              <w:sz w:val="16"/>
                            </w:rPr>
                          </w:pPr>
                          <w:r>
                            <w:rPr>
                              <w:rFonts w:ascii="Arial" w:hAnsi="Arial"/>
                              <w:sz w:val="16"/>
                            </w:rPr>
                            <w:tab/>
                          </w:r>
                          <w:r>
                            <w:rPr>
                              <w:rFonts w:ascii="Arial" w:hAnsi="Arial"/>
                              <w:sz w:val="16"/>
                            </w:rPr>
                            <w:tab/>
                          </w:r>
                        </w:p>
                        <w:p w:rsidR="00F10890" w:rsidRDefault="00B2754A"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F10890" w:rsidRDefault="00F10890">
                    <w:pPr>
                      <w:jc w:val="right"/>
                      <w:rPr>
                        <w:rFonts w:ascii="Arial" w:hAnsi="Arial"/>
                        <w:sz w:val="16"/>
                      </w:rPr>
                    </w:pPr>
                    <w:r>
                      <w:rPr>
                        <w:rFonts w:ascii="Arial" w:hAnsi="Arial"/>
                        <w:sz w:val="16"/>
                      </w:rPr>
                      <w:tab/>
                      <w:t>News Media Information 202 / 418-0500</w:t>
                    </w:r>
                  </w:p>
                  <w:p w:rsidR="00F34241" w:rsidRDefault="00F10890">
                    <w:pPr>
                      <w:jc w:val="right"/>
                      <w:rPr>
                        <w:rFonts w:ascii="Arial" w:hAnsi="Arial"/>
                        <w:sz w:val="16"/>
                      </w:rPr>
                    </w:pPr>
                    <w:r>
                      <w:rPr>
                        <w:rFonts w:ascii="Arial" w:hAnsi="Arial"/>
                        <w:sz w:val="16"/>
                      </w:rPr>
                      <w:tab/>
                    </w:r>
                    <w:r w:rsidR="00F34241">
                      <w:rPr>
                        <w:rFonts w:ascii="Arial" w:hAnsi="Arial"/>
                        <w:sz w:val="16"/>
                      </w:rPr>
                      <w:t xml:space="preserve">            Internet:</w:t>
                    </w:r>
                    <w:r w:rsidR="00D336A0">
                      <w:rPr>
                        <w:rFonts w:ascii="Arial" w:hAnsi="Arial"/>
                        <w:sz w:val="16"/>
                      </w:rPr>
                      <w:t xml:space="preserve">  </w:t>
                    </w:r>
                    <w:r w:rsidR="00F34241">
                      <w:rPr>
                        <w:rFonts w:ascii="Arial" w:hAnsi="Arial"/>
                        <w:sz w:val="16"/>
                      </w:rPr>
                      <w:t>http://www.fcc.gov</w:t>
                    </w:r>
                  </w:p>
                  <w:p w:rsidR="00B2754A" w:rsidRDefault="00F34241" w:rsidP="00B2754A">
                    <w:pPr>
                      <w:rPr>
                        <w:rFonts w:ascii="Arial" w:hAnsi="Arial"/>
                        <w:sz w:val="16"/>
                      </w:rPr>
                    </w:pPr>
                    <w:r>
                      <w:rPr>
                        <w:rFonts w:ascii="Arial" w:hAnsi="Arial"/>
                        <w:sz w:val="16"/>
                      </w:rPr>
                      <w:tab/>
                      <w:t xml:space="preserve">                                     TTY 1-888-835-5322</w:t>
                    </w:r>
                  </w:p>
                  <w:p w:rsidR="00B2754A" w:rsidRDefault="00B2754A" w:rsidP="00B2754A">
                    <w:pPr>
                      <w:rPr>
                        <w:rFonts w:ascii="Arial" w:hAnsi="Arial"/>
                        <w:sz w:val="16"/>
                      </w:rPr>
                    </w:pPr>
                    <w:r>
                      <w:rPr>
                        <w:rFonts w:ascii="Arial" w:hAnsi="Arial"/>
                        <w:sz w:val="16"/>
                      </w:rPr>
                      <w:tab/>
                    </w:r>
                    <w:r>
                      <w:rPr>
                        <w:rFonts w:ascii="Arial" w:hAnsi="Arial"/>
                        <w:sz w:val="16"/>
                      </w:rPr>
                      <w:tab/>
                    </w:r>
                  </w:p>
                  <w:p w:rsidR="00F10890" w:rsidRDefault="00B2754A"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12E0F"/>
    <w:rsid w:val="00013348"/>
    <w:rsid w:val="000140BF"/>
    <w:rsid w:val="00014E28"/>
    <w:rsid w:val="00023F17"/>
    <w:rsid w:val="00025664"/>
    <w:rsid w:val="00025D8F"/>
    <w:rsid w:val="00031722"/>
    <w:rsid w:val="00031F3B"/>
    <w:rsid w:val="0003295D"/>
    <w:rsid w:val="00033617"/>
    <w:rsid w:val="0003367A"/>
    <w:rsid w:val="0004029C"/>
    <w:rsid w:val="00040C59"/>
    <w:rsid w:val="00042D67"/>
    <w:rsid w:val="000438B5"/>
    <w:rsid w:val="0005201A"/>
    <w:rsid w:val="0005623D"/>
    <w:rsid w:val="000656C1"/>
    <w:rsid w:val="000656EF"/>
    <w:rsid w:val="00082488"/>
    <w:rsid w:val="00083F6A"/>
    <w:rsid w:val="000926AA"/>
    <w:rsid w:val="000A0E36"/>
    <w:rsid w:val="000A19E7"/>
    <w:rsid w:val="000A4121"/>
    <w:rsid w:val="000A4B35"/>
    <w:rsid w:val="000B4970"/>
    <w:rsid w:val="000B4D5D"/>
    <w:rsid w:val="000B513B"/>
    <w:rsid w:val="000B5AE1"/>
    <w:rsid w:val="000C0C58"/>
    <w:rsid w:val="000C357A"/>
    <w:rsid w:val="000C6707"/>
    <w:rsid w:val="000D31F2"/>
    <w:rsid w:val="000D5D9F"/>
    <w:rsid w:val="000E0600"/>
    <w:rsid w:val="000F2666"/>
    <w:rsid w:val="000F56DB"/>
    <w:rsid w:val="00100AA0"/>
    <w:rsid w:val="001057DB"/>
    <w:rsid w:val="001118D4"/>
    <w:rsid w:val="00111EB9"/>
    <w:rsid w:val="0011693B"/>
    <w:rsid w:val="001252C4"/>
    <w:rsid w:val="00130621"/>
    <w:rsid w:val="00132B0F"/>
    <w:rsid w:val="00134925"/>
    <w:rsid w:val="00134EFE"/>
    <w:rsid w:val="00136DBF"/>
    <w:rsid w:val="00137C9C"/>
    <w:rsid w:val="00141768"/>
    <w:rsid w:val="00145934"/>
    <w:rsid w:val="00145BBB"/>
    <w:rsid w:val="0014625A"/>
    <w:rsid w:val="00147E76"/>
    <w:rsid w:val="001519BF"/>
    <w:rsid w:val="001557CD"/>
    <w:rsid w:val="00161199"/>
    <w:rsid w:val="00163DBE"/>
    <w:rsid w:val="0016472E"/>
    <w:rsid w:val="00167758"/>
    <w:rsid w:val="001725AA"/>
    <w:rsid w:val="00172A03"/>
    <w:rsid w:val="00173210"/>
    <w:rsid w:val="00174391"/>
    <w:rsid w:val="0017686D"/>
    <w:rsid w:val="00183FD1"/>
    <w:rsid w:val="001842AF"/>
    <w:rsid w:val="00190C3F"/>
    <w:rsid w:val="00193582"/>
    <w:rsid w:val="00194EB2"/>
    <w:rsid w:val="001A3942"/>
    <w:rsid w:val="001A474F"/>
    <w:rsid w:val="001B309E"/>
    <w:rsid w:val="001B3A06"/>
    <w:rsid w:val="001B4899"/>
    <w:rsid w:val="001B51FD"/>
    <w:rsid w:val="001B610E"/>
    <w:rsid w:val="001C3D51"/>
    <w:rsid w:val="001C3D8A"/>
    <w:rsid w:val="001C572D"/>
    <w:rsid w:val="001C74D5"/>
    <w:rsid w:val="001C7ABB"/>
    <w:rsid w:val="001D0C6C"/>
    <w:rsid w:val="001D23C9"/>
    <w:rsid w:val="001D5845"/>
    <w:rsid w:val="001D5E50"/>
    <w:rsid w:val="001E3CA4"/>
    <w:rsid w:val="001E461A"/>
    <w:rsid w:val="001F1644"/>
    <w:rsid w:val="001F262C"/>
    <w:rsid w:val="0020083C"/>
    <w:rsid w:val="00203CED"/>
    <w:rsid w:val="00204243"/>
    <w:rsid w:val="00206469"/>
    <w:rsid w:val="002069B2"/>
    <w:rsid w:val="002147B6"/>
    <w:rsid w:val="00216A98"/>
    <w:rsid w:val="00222F4C"/>
    <w:rsid w:val="002235D9"/>
    <w:rsid w:val="00226058"/>
    <w:rsid w:val="002304B0"/>
    <w:rsid w:val="002308C0"/>
    <w:rsid w:val="00237F2F"/>
    <w:rsid w:val="002439DD"/>
    <w:rsid w:val="002451FC"/>
    <w:rsid w:val="002474EA"/>
    <w:rsid w:val="002529AF"/>
    <w:rsid w:val="00256C3D"/>
    <w:rsid w:val="00257ED8"/>
    <w:rsid w:val="00261098"/>
    <w:rsid w:val="00262194"/>
    <w:rsid w:val="00262ADB"/>
    <w:rsid w:val="00265D37"/>
    <w:rsid w:val="0026716C"/>
    <w:rsid w:val="00271303"/>
    <w:rsid w:val="0027172A"/>
    <w:rsid w:val="00275147"/>
    <w:rsid w:val="002765A1"/>
    <w:rsid w:val="00282D46"/>
    <w:rsid w:val="00283E94"/>
    <w:rsid w:val="00287C79"/>
    <w:rsid w:val="00292E62"/>
    <w:rsid w:val="0029395E"/>
    <w:rsid w:val="00296C1B"/>
    <w:rsid w:val="002A0BBB"/>
    <w:rsid w:val="002A1CA6"/>
    <w:rsid w:val="002A39E4"/>
    <w:rsid w:val="002A4028"/>
    <w:rsid w:val="002A7C47"/>
    <w:rsid w:val="002B0D31"/>
    <w:rsid w:val="002B277B"/>
    <w:rsid w:val="002B27EE"/>
    <w:rsid w:val="002B27F1"/>
    <w:rsid w:val="002B2E57"/>
    <w:rsid w:val="002C555D"/>
    <w:rsid w:val="002C60A8"/>
    <w:rsid w:val="002C769D"/>
    <w:rsid w:val="002D0B7D"/>
    <w:rsid w:val="002D1732"/>
    <w:rsid w:val="002D1D5B"/>
    <w:rsid w:val="002D645E"/>
    <w:rsid w:val="002D6F03"/>
    <w:rsid w:val="002D783A"/>
    <w:rsid w:val="002F1508"/>
    <w:rsid w:val="002F2370"/>
    <w:rsid w:val="002F6903"/>
    <w:rsid w:val="002F7D5A"/>
    <w:rsid w:val="0030045C"/>
    <w:rsid w:val="00301F10"/>
    <w:rsid w:val="00302FB6"/>
    <w:rsid w:val="00303E1C"/>
    <w:rsid w:val="00304F8C"/>
    <w:rsid w:val="00307B0A"/>
    <w:rsid w:val="003127FB"/>
    <w:rsid w:val="003138F1"/>
    <w:rsid w:val="00314D6F"/>
    <w:rsid w:val="003207CC"/>
    <w:rsid w:val="003227D7"/>
    <w:rsid w:val="00323CD4"/>
    <w:rsid w:val="00327AFB"/>
    <w:rsid w:val="00332B18"/>
    <w:rsid w:val="0033367D"/>
    <w:rsid w:val="00334AF5"/>
    <w:rsid w:val="00335CFA"/>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494"/>
    <w:rsid w:val="003711B9"/>
    <w:rsid w:val="00372F10"/>
    <w:rsid w:val="00372F26"/>
    <w:rsid w:val="00374057"/>
    <w:rsid w:val="00384264"/>
    <w:rsid w:val="00386761"/>
    <w:rsid w:val="003873CF"/>
    <w:rsid w:val="0039140C"/>
    <w:rsid w:val="003933DF"/>
    <w:rsid w:val="003940E8"/>
    <w:rsid w:val="00395D3D"/>
    <w:rsid w:val="00396B57"/>
    <w:rsid w:val="003A068E"/>
    <w:rsid w:val="003A1C7C"/>
    <w:rsid w:val="003A728B"/>
    <w:rsid w:val="003B5D7C"/>
    <w:rsid w:val="003B7BDE"/>
    <w:rsid w:val="003C2412"/>
    <w:rsid w:val="003C38EC"/>
    <w:rsid w:val="003D1DC2"/>
    <w:rsid w:val="003D2B53"/>
    <w:rsid w:val="003D5239"/>
    <w:rsid w:val="003D7A2B"/>
    <w:rsid w:val="003E3F3E"/>
    <w:rsid w:val="003E7ECF"/>
    <w:rsid w:val="003F1280"/>
    <w:rsid w:val="003F44A4"/>
    <w:rsid w:val="003F7A8A"/>
    <w:rsid w:val="00400216"/>
    <w:rsid w:val="00400EEE"/>
    <w:rsid w:val="00401B2C"/>
    <w:rsid w:val="0040236F"/>
    <w:rsid w:val="0040348D"/>
    <w:rsid w:val="004078D0"/>
    <w:rsid w:val="0041132E"/>
    <w:rsid w:val="00411B65"/>
    <w:rsid w:val="004147E9"/>
    <w:rsid w:val="00416927"/>
    <w:rsid w:val="004213D9"/>
    <w:rsid w:val="0042212B"/>
    <w:rsid w:val="00423B6B"/>
    <w:rsid w:val="0042674D"/>
    <w:rsid w:val="0043054A"/>
    <w:rsid w:val="00433B37"/>
    <w:rsid w:val="0044145B"/>
    <w:rsid w:val="00442D82"/>
    <w:rsid w:val="00446346"/>
    <w:rsid w:val="004466FF"/>
    <w:rsid w:val="00455CB4"/>
    <w:rsid w:val="00457271"/>
    <w:rsid w:val="0046226E"/>
    <w:rsid w:val="00470A24"/>
    <w:rsid w:val="004714D7"/>
    <w:rsid w:val="00475C63"/>
    <w:rsid w:val="004801CC"/>
    <w:rsid w:val="00480F3D"/>
    <w:rsid w:val="00481A91"/>
    <w:rsid w:val="004820D7"/>
    <w:rsid w:val="004831B2"/>
    <w:rsid w:val="004836CC"/>
    <w:rsid w:val="00490EBB"/>
    <w:rsid w:val="0049166D"/>
    <w:rsid w:val="00491B73"/>
    <w:rsid w:val="00492AA3"/>
    <w:rsid w:val="004A3760"/>
    <w:rsid w:val="004A449A"/>
    <w:rsid w:val="004A558F"/>
    <w:rsid w:val="004A7E5F"/>
    <w:rsid w:val="004B7153"/>
    <w:rsid w:val="004B78B1"/>
    <w:rsid w:val="004C39F7"/>
    <w:rsid w:val="004C49DC"/>
    <w:rsid w:val="004E2897"/>
    <w:rsid w:val="004E5BB1"/>
    <w:rsid w:val="004F1BAD"/>
    <w:rsid w:val="004F328E"/>
    <w:rsid w:val="004F48EF"/>
    <w:rsid w:val="004F7C2D"/>
    <w:rsid w:val="0050004C"/>
    <w:rsid w:val="00504EBA"/>
    <w:rsid w:val="005066F1"/>
    <w:rsid w:val="00516900"/>
    <w:rsid w:val="00516A01"/>
    <w:rsid w:val="00522D77"/>
    <w:rsid w:val="00525C1A"/>
    <w:rsid w:val="0052718B"/>
    <w:rsid w:val="00527242"/>
    <w:rsid w:val="00527774"/>
    <w:rsid w:val="00527977"/>
    <w:rsid w:val="0053173F"/>
    <w:rsid w:val="00532426"/>
    <w:rsid w:val="005325A0"/>
    <w:rsid w:val="00546BB1"/>
    <w:rsid w:val="00547E7D"/>
    <w:rsid w:val="00555400"/>
    <w:rsid w:val="00557B76"/>
    <w:rsid w:val="00560D01"/>
    <w:rsid w:val="005628D8"/>
    <w:rsid w:val="00562DC4"/>
    <w:rsid w:val="00562EDA"/>
    <w:rsid w:val="00563F64"/>
    <w:rsid w:val="00564CB1"/>
    <w:rsid w:val="00572C14"/>
    <w:rsid w:val="00574026"/>
    <w:rsid w:val="00575691"/>
    <w:rsid w:val="00575A0C"/>
    <w:rsid w:val="00584B11"/>
    <w:rsid w:val="00584EB8"/>
    <w:rsid w:val="00584FE2"/>
    <w:rsid w:val="0058500E"/>
    <w:rsid w:val="00587BD8"/>
    <w:rsid w:val="0059769D"/>
    <w:rsid w:val="005A00D2"/>
    <w:rsid w:val="005A03EC"/>
    <w:rsid w:val="005A1810"/>
    <w:rsid w:val="005B7793"/>
    <w:rsid w:val="005C40D7"/>
    <w:rsid w:val="005C489F"/>
    <w:rsid w:val="005D04CD"/>
    <w:rsid w:val="005D39E8"/>
    <w:rsid w:val="005D50D1"/>
    <w:rsid w:val="005D5230"/>
    <w:rsid w:val="005E0905"/>
    <w:rsid w:val="005E185A"/>
    <w:rsid w:val="005E1DE2"/>
    <w:rsid w:val="005F073E"/>
    <w:rsid w:val="005F184E"/>
    <w:rsid w:val="005F42E1"/>
    <w:rsid w:val="005F7234"/>
    <w:rsid w:val="006106B2"/>
    <w:rsid w:val="006115FB"/>
    <w:rsid w:val="00615248"/>
    <w:rsid w:val="0061605D"/>
    <w:rsid w:val="00616192"/>
    <w:rsid w:val="00621A8A"/>
    <w:rsid w:val="00623125"/>
    <w:rsid w:val="0062432E"/>
    <w:rsid w:val="00631DD2"/>
    <w:rsid w:val="00632091"/>
    <w:rsid w:val="00633753"/>
    <w:rsid w:val="00636895"/>
    <w:rsid w:val="00642964"/>
    <w:rsid w:val="00652132"/>
    <w:rsid w:val="00656B95"/>
    <w:rsid w:val="00662E86"/>
    <w:rsid w:val="006652DA"/>
    <w:rsid w:val="00665E94"/>
    <w:rsid w:val="006672DF"/>
    <w:rsid w:val="00667891"/>
    <w:rsid w:val="00673A8B"/>
    <w:rsid w:val="00674C0E"/>
    <w:rsid w:val="00674D01"/>
    <w:rsid w:val="00676A4C"/>
    <w:rsid w:val="00677FAE"/>
    <w:rsid w:val="006802F2"/>
    <w:rsid w:val="00682B8F"/>
    <w:rsid w:val="00683168"/>
    <w:rsid w:val="006835FA"/>
    <w:rsid w:val="006911BA"/>
    <w:rsid w:val="00692FB4"/>
    <w:rsid w:val="006945FC"/>
    <w:rsid w:val="00695DA7"/>
    <w:rsid w:val="006A5132"/>
    <w:rsid w:val="006A51C3"/>
    <w:rsid w:val="006B2E64"/>
    <w:rsid w:val="006B5AD7"/>
    <w:rsid w:val="006C13E9"/>
    <w:rsid w:val="006C2E90"/>
    <w:rsid w:val="006C3FB4"/>
    <w:rsid w:val="006C5A9E"/>
    <w:rsid w:val="006C62B2"/>
    <w:rsid w:val="006D595F"/>
    <w:rsid w:val="006E014D"/>
    <w:rsid w:val="006E04E9"/>
    <w:rsid w:val="006E212D"/>
    <w:rsid w:val="006F218F"/>
    <w:rsid w:val="006F5554"/>
    <w:rsid w:val="0070182E"/>
    <w:rsid w:val="00702BD5"/>
    <w:rsid w:val="007129CF"/>
    <w:rsid w:val="00713F2D"/>
    <w:rsid w:val="00720BE1"/>
    <w:rsid w:val="0072201A"/>
    <w:rsid w:val="00723EEF"/>
    <w:rsid w:val="007254DB"/>
    <w:rsid w:val="00725B2C"/>
    <w:rsid w:val="00726EE2"/>
    <w:rsid w:val="00726F61"/>
    <w:rsid w:val="00731EE0"/>
    <w:rsid w:val="0073737F"/>
    <w:rsid w:val="00742670"/>
    <w:rsid w:val="00743A92"/>
    <w:rsid w:val="0075225F"/>
    <w:rsid w:val="00752DC6"/>
    <w:rsid w:val="00755787"/>
    <w:rsid w:val="00757F55"/>
    <w:rsid w:val="007605C2"/>
    <w:rsid w:val="00760A5E"/>
    <w:rsid w:val="0077422E"/>
    <w:rsid w:val="007811A6"/>
    <w:rsid w:val="0078213E"/>
    <w:rsid w:val="00782A75"/>
    <w:rsid w:val="007864F5"/>
    <w:rsid w:val="007873BE"/>
    <w:rsid w:val="00791F1F"/>
    <w:rsid w:val="00792148"/>
    <w:rsid w:val="00792780"/>
    <w:rsid w:val="007936C7"/>
    <w:rsid w:val="007A7D58"/>
    <w:rsid w:val="007B2AD9"/>
    <w:rsid w:val="007B3AA3"/>
    <w:rsid w:val="007C4556"/>
    <w:rsid w:val="007C68E5"/>
    <w:rsid w:val="007C69A1"/>
    <w:rsid w:val="007D0D14"/>
    <w:rsid w:val="007D138A"/>
    <w:rsid w:val="007D3F17"/>
    <w:rsid w:val="007D51C4"/>
    <w:rsid w:val="007E723C"/>
    <w:rsid w:val="008025B8"/>
    <w:rsid w:val="00802E14"/>
    <w:rsid w:val="00803E13"/>
    <w:rsid w:val="00806DD7"/>
    <w:rsid w:val="00807487"/>
    <w:rsid w:val="008074DB"/>
    <w:rsid w:val="0081156C"/>
    <w:rsid w:val="00815824"/>
    <w:rsid w:val="00815A5C"/>
    <w:rsid w:val="00815BD7"/>
    <w:rsid w:val="00816437"/>
    <w:rsid w:val="00823B2D"/>
    <w:rsid w:val="00824142"/>
    <w:rsid w:val="0082486B"/>
    <w:rsid w:val="00827BD5"/>
    <w:rsid w:val="008336BC"/>
    <w:rsid w:val="00833E1D"/>
    <w:rsid w:val="00837227"/>
    <w:rsid w:val="00846A35"/>
    <w:rsid w:val="008511D6"/>
    <w:rsid w:val="0085584E"/>
    <w:rsid w:val="008565EA"/>
    <w:rsid w:val="0085762B"/>
    <w:rsid w:val="00861B73"/>
    <w:rsid w:val="00864F79"/>
    <w:rsid w:val="008675E4"/>
    <w:rsid w:val="008714B8"/>
    <w:rsid w:val="00871E6F"/>
    <w:rsid w:val="00871F75"/>
    <w:rsid w:val="00882942"/>
    <w:rsid w:val="008853E3"/>
    <w:rsid w:val="0088599E"/>
    <w:rsid w:val="00886F4F"/>
    <w:rsid w:val="00894218"/>
    <w:rsid w:val="00895C7C"/>
    <w:rsid w:val="008961DF"/>
    <w:rsid w:val="00896A19"/>
    <w:rsid w:val="008A217E"/>
    <w:rsid w:val="008A7173"/>
    <w:rsid w:val="008A760D"/>
    <w:rsid w:val="008B3CA0"/>
    <w:rsid w:val="008B3CF4"/>
    <w:rsid w:val="008C2CF3"/>
    <w:rsid w:val="008C4E05"/>
    <w:rsid w:val="008C6A58"/>
    <w:rsid w:val="008D0E8D"/>
    <w:rsid w:val="008D5C1F"/>
    <w:rsid w:val="008E06F7"/>
    <w:rsid w:val="008E0DC4"/>
    <w:rsid w:val="008E270D"/>
    <w:rsid w:val="008E3372"/>
    <w:rsid w:val="008E42F1"/>
    <w:rsid w:val="008F06C9"/>
    <w:rsid w:val="008F155B"/>
    <w:rsid w:val="008F2035"/>
    <w:rsid w:val="008F7FC2"/>
    <w:rsid w:val="00902966"/>
    <w:rsid w:val="0090414C"/>
    <w:rsid w:val="00906B91"/>
    <w:rsid w:val="00910206"/>
    <w:rsid w:val="00912A41"/>
    <w:rsid w:val="00912AB3"/>
    <w:rsid w:val="00912C71"/>
    <w:rsid w:val="00915A9E"/>
    <w:rsid w:val="00916B88"/>
    <w:rsid w:val="009238F2"/>
    <w:rsid w:val="00930980"/>
    <w:rsid w:val="00930F2A"/>
    <w:rsid w:val="00931C11"/>
    <w:rsid w:val="00937CC9"/>
    <w:rsid w:val="00942B4A"/>
    <w:rsid w:val="009447C2"/>
    <w:rsid w:val="00946DF5"/>
    <w:rsid w:val="00954DE5"/>
    <w:rsid w:val="0097017B"/>
    <w:rsid w:val="00971302"/>
    <w:rsid w:val="009725FB"/>
    <w:rsid w:val="009762C2"/>
    <w:rsid w:val="0098436F"/>
    <w:rsid w:val="00985887"/>
    <w:rsid w:val="00990964"/>
    <w:rsid w:val="00992FAD"/>
    <w:rsid w:val="00997FC2"/>
    <w:rsid w:val="009A3F75"/>
    <w:rsid w:val="009A60F4"/>
    <w:rsid w:val="009B11CC"/>
    <w:rsid w:val="009B33A1"/>
    <w:rsid w:val="009B3457"/>
    <w:rsid w:val="009B369C"/>
    <w:rsid w:val="009B4771"/>
    <w:rsid w:val="009B767C"/>
    <w:rsid w:val="009C1AD3"/>
    <w:rsid w:val="009C3B22"/>
    <w:rsid w:val="009D3B50"/>
    <w:rsid w:val="009E1597"/>
    <w:rsid w:val="009E1D28"/>
    <w:rsid w:val="009E7791"/>
    <w:rsid w:val="009E78EC"/>
    <w:rsid w:val="009F13C9"/>
    <w:rsid w:val="009F23F2"/>
    <w:rsid w:val="009F302F"/>
    <w:rsid w:val="00A04FBB"/>
    <w:rsid w:val="00A079C5"/>
    <w:rsid w:val="00A13F34"/>
    <w:rsid w:val="00A1523B"/>
    <w:rsid w:val="00A17AE0"/>
    <w:rsid w:val="00A205C9"/>
    <w:rsid w:val="00A21DBB"/>
    <w:rsid w:val="00A23B8E"/>
    <w:rsid w:val="00A23CFE"/>
    <w:rsid w:val="00A24790"/>
    <w:rsid w:val="00A341A0"/>
    <w:rsid w:val="00A35C1E"/>
    <w:rsid w:val="00A43848"/>
    <w:rsid w:val="00A44495"/>
    <w:rsid w:val="00A451C0"/>
    <w:rsid w:val="00A4746B"/>
    <w:rsid w:val="00A5640C"/>
    <w:rsid w:val="00A56B21"/>
    <w:rsid w:val="00A56E40"/>
    <w:rsid w:val="00A6279E"/>
    <w:rsid w:val="00A6443E"/>
    <w:rsid w:val="00A65DB8"/>
    <w:rsid w:val="00A67732"/>
    <w:rsid w:val="00A70625"/>
    <w:rsid w:val="00A724AA"/>
    <w:rsid w:val="00A737C1"/>
    <w:rsid w:val="00A77424"/>
    <w:rsid w:val="00A91A72"/>
    <w:rsid w:val="00A95D22"/>
    <w:rsid w:val="00AA1004"/>
    <w:rsid w:val="00AA1901"/>
    <w:rsid w:val="00AA1FB5"/>
    <w:rsid w:val="00AA39E9"/>
    <w:rsid w:val="00AA77A8"/>
    <w:rsid w:val="00AB0157"/>
    <w:rsid w:val="00AB0D3A"/>
    <w:rsid w:val="00AB3FA6"/>
    <w:rsid w:val="00AB5F41"/>
    <w:rsid w:val="00AB670E"/>
    <w:rsid w:val="00AC1CC0"/>
    <w:rsid w:val="00AD1518"/>
    <w:rsid w:val="00AE2359"/>
    <w:rsid w:val="00AE5CB7"/>
    <w:rsid w:val="00AE72B1"/>
    <w:rsid w:val="00AF11F1"/>
    <w:rsid w:val="00AF19AD"/>
    <w:rsid w:val="00AF4E03"/>
    <w:rsid w:val="00AF7005"/>
    <w:rsid w:val="00B000C7"/>
    <w:rsid w:val="00B036DC"/>
    <w:rsid w:val="00B10DE3"/>
    <w:rsid w:val="00B13ADF"/>
    <w:rsid w:val="00B142FB"/>
    <w:rsid w:val="00B16D6F"/>
    <w:rsid w:val="00B17571"/>
    <w:rsid w:val="00B20441"/>
    <w:rsid w:val="00B2459E"/>
    <w:rsid w:val="00B2754A"/>
    <w:rsid w:val="00B304EB"/>
    <w:rsid w:val="00B36CEC"/>
    <w:rsid w:val="00B446C6"/>
    <w:rsid w:val="00B45342"/>
    <w:rsid w:val="00B45520"/>
    <w:rsid w:val="00B509C3"/>
    <w:rsid w:val="00B614C5"/>
    <w:rsid w:val="00B64199"/>
    <w:rsid w:val="00B64D56"/>
    <w:rsid w:val="00B64DEF"/>
    <w:rsid w:val="00B65167"/>
    <w:rsid w:val="00B66DCC"/>
    <w:rsid w:val="00B66FC7"/>
    <w:rsid w:val="00B71BB2"/>
    <w:rsid w:val="00B750C3"/>
    <w:rsid w:val="00B8336B"/>
    <w:rsid w:val="00B85627"/>
    <w:rsid w:val="00B85F79"/>
    <w:rsid w:val="00B92D13"/>
    <w:rsid w:val="00B9641F"/>
    <w:rsid w:val="00B96B2A"/>
    <w:rsid w:val="00BA7502"/>
    <w:rsid w:val="00BA7A0F"/>
    <w:rsid w:val="00BA7E0F"/>
    <w:rsid w:val="00BB75A6"/>
    <w:rsid w:val="00BB7B45"/>
    <w:rsid w:val="00BB7D68"/>
    <w:rsid w:val="00BC1D4D"/>
    <w:rsid w:val="00BC2C90"/>
    <w:rsid w:val="00BC30DF"/>
    <w:rsid w:val="00BC3749"/>
    <w:rsid w:val="00BC503C"/>
    <w:rsid w:val="00BC6590"/>
    <w:rsid w:val="00BC7695"/>
    <w:rsid w:val="00BE09B5"/>
    <w:rsid w:val="00BE1D9D"/>
    <w:rsid w:val="00BE44C9"/>
    <w:rsid w:val="00BE4E90"/>
    <w:rsid w:val="00BE76D7"/>
    <w:rsid w:val="00BF4E88"/>
    <w:rsid w:val="00BF6845"/>
    <w:rsid w:val="00C017E7"/>
    <w:rsid w:val="00C0189A"/>
    <w:rsid w:val="00C02231"/>
    <w:rsid w:val="00C06D50"/>
    <w:rsid w:val="00C1093A"/>
    <w:rsid w:val="00C112CB"/>
    <w:rsid w:val="00C16975"/>
    <w:rsid w:val="00C2165F"/>
    <w:rsid w:val="00C21660"/>
    <w:rsid w:val="00C26B6A"/>
    <w:rsid w:val="00C27DE8"/>
    <w:rsid w:val="00C335CF"/>
    <w:rsid w:val="00C3430E"/>
    <w:rsid w:val="00C36040"/>
    <w:rsid w:val="00C40738"/>
    <w:rsid w:val="00C46B13"/>
    <w:rsid w:val="00C46C3B"/>
    <w:rsid w:val="00C46E14"/>
    <w:rsid w:val="00C471BF"/>
    <w:rsid w:val="00C565AB"/>
    <w:rsid w:val="00C57FDE"/>
    <w:rsid w:val="00C62137"/>
    <w:rsid w:val="00C63F64"/>
    <w:rsid w:val="00C67289"/>
    <w:rsid w:val="00C74416"/>
    <w:rsid w:val="00C74FBB"/>
    <w:rsid w:val="00C751FA"/>
    <w:rsid w:val="00C80A1B"/>
    <w:rsid w:val="00C81436"/>
    <w:rsid w:val="00C8689E"/>
    <w:rsid w:val="00C9104F"/>
    <w:rsid w:val="00CA3441"/>
    <w:rsid w:val="00CA4BDF"/>
    <w:rsid w:val="00CB45BC"/>
    <w:rsid w:val="00CB47E0"/>
    <w:rsid w:val="00CB5931"/>
    <w:rsid w:val="00CB6BAD"/>
    <w:rsid w:val="00CB7591"/>
    <w:rsid w:val="00CC218A"/>
    <w:rsid w:val="00CC317F"/>
    <w:rsid w:val="00CC3AA5"/>
    <w:rsid w:val="00CC47C0"/>
    <w:rsid w:val="00CD0FD9"/>
    <w:rsid w:val="00CD2F6F"/>
    <w:rsid w:val="00CE0670"/>
    <w:rsid w:val="00CE06F6"/>
    <w:rsid w:val="00CE2E7C"/>
    <w:rsid w:val="00CE66DA"/>
    <w:rsid w:val="00CE6EB0"/>
    <w:rsid w:val="00CF02DA"/>
    <w:rsid w:val="00CF0ABE"/>
    <w:rsid w:val="00CF26FA"/>
    <w:rsid w:val="00CF370A"/>
    <w:rsid w:val="00D07296"/>
    <w:rsid w:val="00D07996"/>
    <w:rsid w:val="00D11362"/>
    <w:rsid w:val="00D11445"/>
    <w:rsid w:val="00D1407E"/>
    <w:rsid w:val="00D27D25"/>
    <w:rsid w:val="00D326B7"/>
    <w:rsid w:val="00D336A0"/>
    <w:rsid w:val="00D40FEC"/>
    <w:rsid w:val="00D44EFE"/>
    <w:rsid w:val="00D467CD"/>
    <w:rsid w:val="00D47755"/>
    <w:rsid w:val="00D50006"/>
    <w:rsid w:val="00D506BE"/>
    <w:rsid w:val="00D515A5"/>
    <w:rsid w:val="00D52106"/>
    <w:rsid w:val="00D547B9"/>
    <w:rsid w:val="00D55201"/>
    <w:rsid w:val="00D61B16"/>
    <w:rsid w:val="00D74EF8"/>
    <w:rsid w:val="00D76046"/>
    <w:rsid w:val="00D81F60"/>
    <w:rsid w:val="00D825B2"/>
    <w:rsid w:val="00D85C73"/>
    <w:rsid w:val="00D900E8"/>
    <w:rsid w:val="00D911E3"/>
    <w:rsid w:val="00DA43FC"/>
    <w:rsid w:val="00DA62CA"/>
    <w:rsid w:val="00DA72C3"/>
    <w:rsid w:val="00DB0C26"/>
    <w:rsid w:val="00DB0E0B"/>
    <w:rsid w:val="00DB300F"/>
    <w:rsid w:val="00DB58EA"/>
    <w:rsid w:val="00DB65E8"/>
    <w:rsid w:val="00DC04A8"/>
    <w:rsid w:val="00DC2281"/>
    <w:rsid w:val="00DC41DB"/>
    <w:rsid w:val="00DC54B3"/>
    <w:rsid w:val="00DE0DE0"/>
    <w:rsid w:val="00DE2148"/>
    <w:rsid w:val="00DE430C"/>
    <w:rsid w:val="00DE4A9E"/>
    <w:rsid w:val="00DE7657"/>
    <w:rsid w:val="00DE7903"/>
    <w:rsid w:val="00DF02B3"/>
    <w:rsid w:val="00DF2D9F"/>
    <w:rsid w:val="00DF4828"/>
    <w:rsid w:val="00DF76D4"/>
    <w:rsid w:val="00E00207"/>
    <w:rsid w:val="00E0069B"/>
    <w:rsid w:val="00E006E2"/>
    <w:rsid w:val="00E00C9A"/>
    <w:rsid w:val="00E03E74"/>
    <w:rsid w:val="00E12307"/>
    <w:rsid w:val="00E1709B"/>
    <w:rsid w:val="00E20E86"/>
    <w:rsid w:val="00E21859"/>
    <w:rsid w:val="00E2523B"/>
    <w:rsid w:val="00E27275"/>
    <w:rsid w:val="00E27A2E"/>
    <w:rsid w:val="00E32DDA"/>
    <w:rsid w:val="00E3368A"/>
    <w:rsid w:val="00E422A8"/>
    <w:rsid w:val="00E44AF4"/>
    <w:rsid w:val="00E45BF5"/>
    <w:rsid w:val="00E47547"/>
    <w:rsid w:val="00E47B34"/>
    <w:rsid w:val="00E52510"/>
    <w:rsid w:val="00E56153"/>
    <w:rsid w:val="00E56E08"/>
    <w:rsid w:val="00E57ECF"/>
    <w:rsid w:val="00E60A50"/>
    <w:rsid w:val="00E61260"/>
    <w:rsid w:val="00E61BD0"/>
    <w:rsid w:val="00E636D3"/>
    <w:rsid w:val="00E65128"/>
    <w:rsid w:val="00E7694A"/>
    <w:rsid w:val="00E76DBD"/>
    <w:rsid w:val="00E843E8"/>
    <w:rsid w:val="00E849D3"/>
    <w:rsid w:val="00E87E45"/>
    <w:rsid w:val="00E87EEB"/>
    <w:rsid w:val="00E943A2"/>
    <w:rsid w:val="00E95048"/>
    <w:rsid w:val="00E96D89"/>
    <w:rsid w:val="00EA0872"/>
    <w:rsid w:val="00EA17C2"/>
    <w:rsid w:val="00EA225F"/>
    <w:rsid w:val="00EA69AB"/>
    <w:rsid w:val="00EB343C"/>
    <w:rsid w:val="00EC367F"/>
    <w:rsid w:val="00ED47E2"/>
    <w:rsid w:val="00ED7912"/>
    <w:rsid w:val="00EE2131"/>
    <w:rsid w:val="00EE2F00"/>
    <w:rsid w:val="00EE3087"/>
    <w:rsid w:val="00EF0F29"/>
    <w:rsid w:val="00EF390A"/>
    <w:rsid w:val="00EF43D3"/>
    <w:rsid w:val="00F01ED3"/>
    <w:rsid w:val="00F01EEA"/>
    <w:rsid w:val="00F046EC"/>
    <w:rsid w:val="00F04EE6"/>
    <w:rsid w:val="00F065F8"/>
    <w:rsid w:val="00F06F4B"/>
    <w:rsid w:val="00F10890"/>
    <w:rsid w:val="00F11AEF"/>
    <w:rsid w:val="00F12349"/>
    <w:rsid w:val="00F1407A"/>
    <w:rsid w:val="00F214C0"/>
    <w:rsid w:val="00F2339E"/>
    <w:rsid w:val="00F235A1"/>
    <w:rsid w:val="00F237BD"/>
    <w:rsid w:val="00F23973"/>
    <w:rsid w:val="00F2611C"/>
    <w:rsid w:val="00F2684A"/>
    <w:rsid w:val="00F27CB4"/>
    <w:rsid w:val="00F34241"/>
    <w:rsid w:val="00F3477F"/>
    <w:rsid w:val="00F36469"/>
    <w:rsid w:val="00F426CF"/>
    <w:rsid w:val="00F45DF4"/>
    <w:rsid w:val="00F46619"/>
    <w:rsid w:val="00F508E6"/>
    <w:rsid w:val="00F52882"/>
    <w:rsid w:val="00F54B63"/>
    <w:rsid w:val="00F54CF1"/>
    <w:rsid w:val="00F672E1"/>
    <w:rsid w:val="00F67FF4"/>
    <w:rsid w:val="00F729DD"/>
    <w:rsid w:val="00F74F9E"/>
    <w:rsid w:val="00F75CC2"/>
    <w:rsid w:val="00F76F0F"/>
    <w:rsid w:val="00F81D13"/>
    <w:rsid w:val="00F91876"/>
    <w:rsid w:val="00F94FAE"/>
    <w:rsid w:val="00F950E2"/>
    <w:rsid w:val="00FA0466"/>
    <w:rsid w:val="00FA2B10"/>
    <w:rsid w:val="00FB08B7"/>
    <w:rsid w:val="00FB1584"/>
    <w:rsid w:val="00FB322F"/>
    <w:rsid w:val="00FB4D8E"/>
    <w:rsid w:val="00FB64C7"/>
    <w:rsid w:val="00FC058D"/>
    <w:rsid w:val="00FC2E21"/>
    <w:rsid w:val="00FC3A7A"/>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793</Words>
  <Characters>4587</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5395</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2014-01-02T20:57:00Z</dcterms:created>
  <dcterms:modified xsi:type="dcterms:W3CDTF">2014-01-02T20:57:00Z</dcterms:modified>
  <cp:category> </cp:category>
  <cp:contentStatus> </cp:contentStatus>
</cp:coreProperties>
</file>