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96" w:rsidRPr="00531761" w:rsidRDefault="009D0D96" w:rsidP="009D0D96">
      <w:pPr>
        <w:outlineLvl w:val="0"/>
        <w:rPr>
          <w:rFonts w:ascii="Times New Roman" w:hAnsi="Times New Roman"/>
          <w:b/>
          <w:snapToGrid w:val="0"/>
          <w:sz w:val="22"/>
          <w:szCs w:val="22"/>
        </w:rPr>
      </w:pPr>
      <w:bookmarkStart w:id="0" w:name="_GoBack"/>
      <w:bookmarkEnd w:id="0"/>
      <w:r w:rsidRPr="00531761">
        <w:rPr>
          <w:rFonts w:ascii="Times New Roman" w:hAnsi="Times New Roman"/>
          <w:b/>
          <w:snapToGrid w:val="0"/>
          <w:sz w:val="22"/>
          <w:szCs w:val="22"/>
        </w:rPr>
        <w:t>FOR IMMEDIATE RELEASE:</w:t>
      </w:r>
      <w:r w:rsidRPr="00531761">
        <w:rPr>
          <w:rFonts w:ascii="Times New Roman" w:hAnsi="Times New Roman"/>
          <w:b/>
          <w:snapToGrid w:val="0"/>
          <w:sz w:val="22"/>
          <w:szCs w:val="22"/>
        </w:rPr>
        <w:tab/>
      </w:r>
      <w:r w:rsidRPr="00531761">
        <w:rPr>
          <w:rFonts w:ascii="Times New Roman" w:hAnsi="Times New Roman"/>
          <w:b/>
          <w:snapToGrid w:val="0"/>
          <w:sz w:val="22"/>
          <w:szCs w:val="22"/>
        </w:rPr>
        <w:tab/>
      </w:r>
      <w:r w:rsidRPr="00531761">
        <w:rPr>
          <w:rFonts w:ascii="Times New Roman" w:hAnsi="Times New Roman"/>
          <w:b/>
          <w:snapToGrid w:val="0"/>
          <w:sz w:val="22"/>
          <w:szCs w:val="22"/>
        </w:rPr>
        <w:tab/>
      </w:r>
      <w:r w:rsidRPr="00531761">
        <w:rPr>
          <w:rFonts w:ascii="Times New Roman" w:hAnsi="Times New Roman"/>
          <w:b/>
          <w:snapToGrid w:val="0"/>
          <w:sz w:val="22"/>
          <w:szCs w:val="22"/>
        </w:rPr>
        <w:tab/>
        <w:t>NEWS MEDIA CONTACT:</w:t>
      </w:r>
    </w:p>
    <w:p w:rsidR="009D0D96" w:rsidRPr="00531761" w:rsidRDefault="00F935BC" w:rsidP="009D0D96">
      <w:pPr>
        <w:rPr>
          <w:rFonts w:ascii="Times New Roman" w:hAnsi="Times New Roman"/>
          <w:snapToGrid w:val="0"/>
          <w:sz w:val="22"/>
          <w:szCs w:val="22"/>
        </w:rPr>
      </w:pPr>
      <w:r>
        <w:rPr>
          <w:rFonts w:ascii="Times New Roman" w:hAnsi="Times New Roman"/>
          <w:sz w:val="22"/>
          <w:szCs w:val="22"/>
        </w:rPr>
        <w:t>January 13, 2014</w:t>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t>Matthew Berry, 202-418-2005</w:t>
      </w:r>
    </w:p>
    <w:p w:rsidR="009D0D96" w:rsidRDefault="009D0D96" w:rsidP="009D0D96">
      <w:pPr>
        <w:rPr>
          <w:rFonts w:ascii="Times New Roman" w:hAnsi="Times New Roman"/>
          <w:snapToGrid w:val="0"/>
          <w:sz w:val="22"/>
          <w:szCs w:val="22"/>
        </w:rPr>
      </w:pP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t xml:space="preserve">Email:  </w:t>
      </w:r>
      <w:hyperlink r:id="rId7" w:history="1">
        <w:r w:rsidR="00917ABE" w:rsidRPr="00892BD2">
          <w:rPr>
            <w:rStyle w:val="Hyperlink"/>
            <w:rFonts w:ascii="Times New Roman" w:hAnsi="Times New Roman"/>
            <w:snapToGrid w:val="0"/>
            <w:sz w:val="22"/>
            <w:szCs w:val="22"/>
          </w:rPr>
          <w:t>Matthew.Berry@fcc.gov</w:t>
        </w:r>
      </w:hyperlink>
    </w:p>
    <w:p w:rsidR="00917ABE" w:rsidRPr="00287E4F" w:rsidRDefault="00917ABE" w:rsidP="009D0D96">
      <w:pPr>
        <w:rPr>
          <w:rFonts w:ascii="Times New Roman" w:hAnsi="Times New Roman"/>
          <w:snapToGrid w:val="0"/>
          <w:sz w:val="22"/>
          <w:szCs w:val="22"/>
        </w:rPr>
      </w:pPr>
    </w:p>
    <w:p w:rsidR="00F935BC" w:rsidRDefault="00F935BC" w:rsidP="00F935BC">
      <w:pPr>
        <w:jc w:val="center"/>
        <w:rPr>
          <w:rFonts w:ascii="Times New Roman" w:hAnsi="Times New Roman"/>
          <w:b/>
        </w:rPr>
      </w:pPr>
      <w:r w:rsidRPr="000E5F08">
        <w:rPr>
          <w:rFonts w:ascii="Times New Roman" w:hAnsi="Times New Roman"/>
          <w:b/>
        </w:rPr>
        <w:t>STATEMENT OF</w:t>
      </w:r>
      <w:r>
        <w:rPr>
          <w:rFonts w:ascii="Times New Roman" w:hAnsi="Times New Roman"/>
          <w:b/>
        </w:rPr>
        <w:t xml:space="preserve"> FCC COMMISSIONER AJIT PAI</w:t>
      </w:r>
      <w:r>
        <w:rPr>
          <w:rFonts w:ascii="Times New Roman" w:hAnsi="Times New Roman"/>
          <w:b/>
        </w:rPr>
        <w:br/>
        <w:t>ON THE IMPORTANCE OF CONNECTING AMERICANS</w:t>
      </w:r>
      <w:r w:rsidR="004763B9">
        <w:rPr>
          <w:rFonts w:ascii="Times New Roman" w:hAnsi="Times New Roman"/>
          <w:b/>
        </w:rPr>
        <w:br/>
      </w:r>
      <w:r>
        <w:rPr>
          <w:rFonts w:ascii="Times New Roman" w:hAnsi="Times New Roman"/>
          <w:b/>
        </w:rPr>
        <w:t>TO EMERGENCY PERSONNEL WHENEVER THEY DIAL 911</w:t>
      </w:r>
    </w:p>
    <w:p w:rsidR="00F935BC" w:rsidRPr="000E5F08" w:rsidRDefault="00F935BC" w:rsidP="00F935BC">
      <w:pPr>
        <w:jc w:val="center"/>
        <w:rPr>
          <w:rFonts w:ascii="Times New Roman" w:hAnsi="Times New Roman"/>
          <w:b/>
        </w:rPr>
      </w:pPr>
    </w:p>
    <w:p w:rsidR="00F935BC" w:rsidRDefault="00F935BC" w:rsidP="00F935BC">
      <w:pPr>
        <w:spacing w:after="120"/>
        <w:ind w:firstLine="720"/>
        <w:rPr>
          <w:rFonts w:ascii="Times New Roman" w:hAnsi="Times New Roman"/>
        </w:rPr>
      </w:pPr>
      <w:r>
        <w:rPr>
          <w:rFonts w:ascii="Times New Roman" w:hAnsi="Times New Roman"/>
        </w:rPr>
        <w:t>Last month, Kari Rene Hunt Dunn met her estranged husband in a Marshall, Texas hotel room so that he could visit their three children.  During that encounter, Kari’s husband forced her into the bathroom and began stabbing her.</w:t>
      </w:r>
    </w:p>
    <w:p w:rsidR="00F935BC" w:rsidRDefault="00F935BC" w:rsidP="00F935BC">
      <w:pPr>
        <w:spacing w:after="120"/>
        <w:ind w:firstLine="720"/>
        <w:rPr>
          <w:rFonts w:ascii="Times New Roman" w:hAnsi="Times New Roman"/>
        </w:rPr>
      </w:pPr>
      <w:r>
        <w:rPr>
          <w:rFonts w:ascii="Times New Roman" w:hAnsi="Times New Roman"/>
        </w:rPr>
        <w:t>Kari’s nine-year-old daughter did exactly what she had been taught to do during an emergency.  She picked up the phone and dialed 911.  The call didn’t go through, so she tried again.  And again.  And again.  All in all, she dialed 911 four times—but she never reached emergency personnel.  Why?  Because the hotel’s phone system required her to dial 9 to get an outside line.  Tragically, Kari died as a result of this vicious attack.</w:t>
      </w:r>
    </w:p>
    <w:p w:rsidR="00F935BC" w:rsidRDefault="00F935BC" w:rsidP="00F935BC">
      <w:pPr>
        <w:spacing w:after="120"/>
        <w:ind w:firstLine="720"/>
        <w:rPr>
          <w:rFonts w:ascii="Times New Roman" w:hAnsi="Times New Roman"/>
        </w:rPr>
      </w:pPr>
      <w:r>
        <w:rPr>
          <w:rFonts w:ascii="Times New Roman" w:hAnsi="Times New Roman"/>
        </w:rPr>
        <w:t>Kari’s daughter behaved heroically under horrific circumstances.  But the hotel’s phone system failed her, her mother, and her entire family.</w:t>
      </w:r>
    </w:p>
    <w:p w:rsidR="00F935BC" w:rsidRDefault="00F935BC" w:rsidP="00F935BC">
      <w:pPr>
        <w:spacing w:after="120"/>
        <w:ind w:firstLine="720"/>
        <w:rPr>
          <w:rFonts w:ascii="Times New Roman" w:hAnsi="Times New Roman"/>
        </w:rPr>
      </w:pPr>
      <w:r>
        <w:rPr>
          <w:rFonts w:ascii="Times New Roman" w:hAnsi="Times New Roman"/>
        </w:rPr>
        <w:t xml:space="preserve">In my first speech as an FCC Commissioner, I said that “when consumers dial 911, they need to reach </w:t>
      </w:r>
      <w:r w:rsidRPr="00D155CF">
        <w:rPr>
          <w:rFonts w:ascii="Times New Roman" w:hAnsi="Times New Roman"/>
        </w:rPr>
        <w:t>emergency personn</w:t>
      </w:r>
      <w:r>
        <w:rPr>
          <w:rFonts w:ascii="Times New Roman" w:hAnsi="Times New Roman"/>
        </w:rPr>
        <w:t xml:space="preserve">el; it shouldn’t matter whether </w:t>
      </w:r>
      <w:r w:rsidRPr="00D155CF">
        <w:rPr>
          <w:rFonts w:ascii="Times New Roman" w:hAnsi="Times New Roman"/>
        </w:rPr>
        <w:t>they are usin</w:t>
      </w:r>
      <w:r>
        <w:rPr>
          <w:rFonts w:ascii="Times New Roman" w:hAnsi="Times New Roman"/>
        </w:rPr>
        <w:t xml:space="preserve">g the public-switched telephone </w:t>
      </w:r>
      <w:r w:rsidRPr="00D155CF">
        <w:rPr>
          <w:rFonts w:ascii="Times New Roman" w:hAnsi="Times New Roman"/>
        </w:rPr>
        <w:t xml:space="preserve">network (or </w:t>
      </w:r>
      <w:r>
        <w:rPr>
          <w:rFonts w:ascii="Times New Roman" w:hAnsi="Times New Roman"/>
        </w:rPr>
        <w:t xml:space="preserve">PSTN), a VoIP application, or a </w:t>
      </w:r>
      <w:r w:rsidRPr="00D155CF">
        <w:rPr>
          <w:rFonts w:ascii="Times New Roman" w:hAnsi="Times New Roman"/>
        </w:rPr>
        <w:t>wireless phone.</w:t>
      </w:r>
      <w:r>
        <w:rPr>
          <w:rFonts w:ascii="Times New Roman" w:hAnsi="Times New Roman"/>
        </w:rPr>
        <w:t>”  Neither should it matter whether they are using a phone at a hotel, motel, or office building.  If you dial 911 in a large building, you need to reach someone qualified to help.  And you should be able to do so:  The technology to make that happen already exists.</w:t>
      </w:r>
    </w:p>
    <w:p w:rsidR="00F935BC" w:rsidRDefault="00F935BC" w:rsidP="00F935BC">
      <w:pPr>
        <w:spacing w:after="120"/>
        <w:ind w:firstLine="720"/>
        <w:rPr>
          <w:rFonts w:ascii="Times New Roman" w:hAnsi="Times New Roman"/>
        </w:rPr>
      </w:pPr>
      <w:r>
        <w:rPr>
          <w:rFonts w:ascii="Times New Roman" w:hAnsi="Times New Roman"/>
        </w:rPr>
        <w:t xml:space="preserve">That’s why today I am </w:t>
      </w:r>
      <w:r w:rsidR="00044263">
        <w:rPr>
          <w:rFonts w:ascii="Times New Roman" w:hAnsi="Times New Roman"/>
        </w:rPr>
        <w:t xml:space="preserve">starting </w:t>
      </w:r>
      <w:r>
        <w:rPr>
          <w:rFonts w:ascii="Times New Roman" w:hAnsi="Times New Roman"/>
        </w:rPr>
        <w:t>an inquiry to determine what steps can be taken to prevent tragedies like Kari’s from happening again.  As a first step, I am sending a letter this afternoon to the ten largest hotel chains in the United States asking some basic questions.  What happens when a guest in one of your hotels dials 911 from a phone in his or her room?  Does he or she reach trained emergency personnel?  If not, what is your plan for solving this problem?</w:t>
      </w:r>
    </w:p>
    <w:p w:rsidR="00F935BC" w:rsidRDefault="00F935BC" w:rsidP="00F935BC">
      <w:pPr>
        <w:spacing w:after="120"/>
        <w:ind w:firstLine="720"/>
        <w:rPr>
          <w:rFonts w:ascii="Times New Roman" w:hAnsi="Times New Roman"/>
        </w:rPr>
      </w:pPr>
      <w:r>
        <w:rPr>
          <w:rFonts w:ascii="Times New Roman" w:hAnsi="Times New Roman"/>
        </w:rPr>
        <w:t>Kari is gone, and there is nothing we can do to bring her back.  But her death will not be in vain if we can take action to ensure that whenever someone calls 911, they connect with emergency personnel.  Over the coming weeks and months, that’s exactly what I intend to do.</w:t>
      </w:r>
    </w:p>
    <w:p w:rsidR="00917ABE" w:rsidRPr="008B383B" w:rsidRDefault="00917ABE" w:rsidP="009D0D96">
      <w:pPr>
        <w:rPr>
          <w:rFonts w:ascii="Times New Roman" w:hAnsi="Times New Roman"/>
          <w:snapToGrid w:val="0"/>
          <w:sz w:val="22"/>
          <w:szCs w:val="22"/>
        </w:rPr>
      </w:pPr>
    </w:p>
    <w:sectPr w:rsidR="00917ABE" w:rsidRPr="008B38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351" w:rsidRDefault="00745351">
      <w:r>
        <w:separator/>
      </w:r>
    </w:p>
  </w:endnote>
  <w:endnote w:type="continuationSeparator" w:id="0">
    <w:p w:rsidR="00745351" w:rsidRDefault="0074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AF" w:rsidRDefault="00B42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AF" w:rsidRDefault="00B42F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AF" w:rsidRDefault="00B42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351" w:rsidRPr="009446D3" w:rsidRDefault="00745351" w:rsidP="009446D3">
      <w:pPr>
        <w:spacing w:before="120"/>
        <w:rPr>
          <w:rFonts w:ascii="Times New Roman" w:hAnsi="Times New Roman"/>
          <w:sz w:val="20"/>
        </w:rPr>
      </w:pPr>
      <w:r w:rsidRPr="009446D3">
        <w:rPr>
          <w:rFonts w:ascii="Times New Roman" w:hAnsi="Times New Roman"/>
          <w:sz w:val="20"/>
        </w:rPr>
        <w:separator/>
      </w:r>
    </w:p>
  </w:footnote>
  <w:footnote w:type="continuationSeparator" w:id="0">
    <w:p w:rsidR="00745351" w:rsidRPr="009446D3" w:rsidRDefault="00745351" w:rsidP="009446D3">
      <w:pPr>
        <w:spacing w:before="120"/>
        <w:rPr>
          <w:rFonts w:ascii="Times New Roman" w:hAnsi="Times New Roman"/>
          <w:sz w:val="20"/>
        </w:rPr>
      </w:pPr>
      <w:r w:rsidRPr="009446D3">
        <w:rPr>
          <w:rFonts w:ascii="Times New Roman" w:hAnsi="Times New Roman"/>
          <w:sz w:val="20"/>
        </w:rPr>
        <w:t>(</w:t>
      </w:r>
      <w:r>
        <w:rPr>
          <w:rFonts w:ascii="Times New Roman" w:hAnsi="Times New Roman"/>
          <w:sz w:val="20"/>
        </w:rPr>
        <w:t xml:space="preserve">. . . </w:t>
      </w:r>
      <w:r w:rsidRPr="009446D3">
        <w:rPr>
          <w:rFonts w:ascii="Times New Roman" w:hAnsi="Times New Roman"/>
          <w:sz w:val="20"/>
        </w:rPr>
        <w:t xml:space="preserve">continued from previous page) </w:t>
      </w:r>
      <w:r w:rsidRPr="009446D3">
        <w:rPr>
          <w:rFonts w:ascii="Times New Roman" w:hAnsi="Times New Roman"/>
          <w:sz w:val="20"/>
        </w:rPr>
        <w:separator/>
      </w:r>
    </w:p>
  </w:footnote>
  <w:footnote w:type="continuationNotice" w:id="1">
    <w:p w:rsidR="00745351" w:rsidRPr="009446D3" w:rsidRDefault="00745351" w:rsidP="009446D3">
      <w:pPr>
        <w:jc w:val="right"/>
        <w:rPr>
          <w:rFonts w:ascii="Times New Roman" w:hAnsi="Times New Roman"/>
          <w:sz w:val="20"/>
        </w:rPr>
      </w:pPr>
      <w:r>
        <w:rPr>
          <w:rFonts w:ascii="Times New Roman" w:hAnsi="Times New Roman"/>
          <w:sz w:val="20"/>
        </w:rPr>
        <w:t>(continued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AF" w:rsidRDefault="00B42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AF" w:rsidRDefault="00B42F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FF" w:rsidRDefault="009D0D96">
    <w:pPr>
      <w:pStyle w:val="Heading2"/>
      <w:rPr>
        <w:sz w:val="22"/>
      </w:rPr>
    </w:pPr>
    <w:r>
      <w:rPr>
        <w:b w:val="0"/>
        <w:noProof/>
        <w:sz w:val="22"/>
      </w:rPr>
      <w:drawing>
        <wp:anchor distT="0" distB="0" distL="114300" distR="114300" simplePos="0" relativeHeight="251659264" behindDoc="0" locked="0" layoutInCell="0" allowOverlap="1" wp14:anchorId="15C52B96" wp14:editId="4825E3BF">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7FF">
      <w:t>NEWS</w:t>
    </w:r>
  </w:p>
  <w:p w:rsidR="006647FF" w:rsidRDefault="009D0D96">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09EF073" wp14:editId="1C7B525B">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7FF" w:rsidRDefault="00845DD3">
                          <w:pPr>
                            <w:spacing w:before="40"/>
                            <w:jc w:val="right"/>
                            <w:rPr>
                              <w:b/>
                              <w:sz w:val="16"/>
                            </w:rPr>
                          </w:pPr>
                          <w:r>
                            <w:rPr>
                              <w:b/>
                              <w:sz w:val="16"/>
                            </w:rPr>
                            <w:t>News Media Information 202-</w:t>
                          </w:r>
                          <w:r w:rsidR="006647FF">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647FF" w:rsidRDefault="00845DD3">
                    <w:pPr>
                      <w:spacing w:before="40"/>
                      <w:jc w:val="right"/>
                      <w:rPr>
                        <w:b/>
                        <w:sz w:val="16"/>
                      </w:rPr>
                    </w:pPr>
                    <w:r>
                      <w:rPr>
                        <w:b/>
                        <w:sz w:val="16"/>
                      </w:rPr>
                      <w:t>News Media Information 202-</w:t>
                    </w:r>
                    <w:r w:rsidR="006647FF">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v:textbox>
            </v:shape>
          </w:pict>
        </mc:Fallback>
      </mc:AlternateContent>
    </w:r>
    <w:r w:rsidR="006647FF">
      <w:rPr>
        <w:b/>
        <w:sz w:val="22"/>
      </w:rPr>
      <w:t>Federal Communications Commission</w:t>
    </w:r>
  </w:p>
  <w:p w:rsidR="006647FF" w:rsidRDefault="006647FF">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6647FF" w:rsidRDefault="006647FF">
    <w:pPr>
      <w:tabs>
        <w:tab w:val="left" w:pos="-720"/>
      </w:tabs>
      <w:suppressAutoHyphens/>
      <w:ind w:right="-540"/>
      <w:rPr>
        <w:b/>
        <w:sz w:val="22"/>
      </w:rPr>
    </w:pPr>
    <w:r>
      <w:rPr>
        <w:b/>
        <w:sz w:val="22"/>
      </w:rPr>
      <w:t>Washington, DC</w:t>
    </w:r>
    <w:r w:rsidR="00845DD3">
      <w:rPr>
        <w:b/>
        <w:sz w:val="22"/>
      </w:rPr>
      <w:t xml:space="preserve"> </w:t>
    </w:r>
    <w:r>
      <w:rPr>
        <w:b/>
        <w:sz w:val="22"/>
      </w:rPr>
      <w:t xml:space="preserve"> 20554</w:t>
    </w:r>
  </w:p>
  <w:p w:rsidR="006647FF" w:rsidRDefault="009D0D96">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42133A29" wp14:editId="76AB0D35">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647FF" w:rsidRDefault="006647FF">
    <w:pPr>
      <w:tabs>
        <w:tab w:val="left" w:pos="-720"/>
      </w:tabs>
      <w:suppressAutoHyphens/>
      <w:rPr>
        <w:b/>
        <w:sz w:val="12"/>
      </w:rPr>
    </w:pPr>
    <w:r>
      <w:rPr>
        <w:b/>
        <w:sz w:val="12"/>
      </w:rPr>
      <w:t>This is an unofficial announcement of Commission action.  Release of the full text of a Commission order constitutes official action.</w:t>
    </w:r>
  </w:p>
  <w:p w:rsidR="006647FF" w:rsidRDefault="00062259">
    <w:pPr>
      <w:tabs>
        <w:tab w:val="left" w:pos="-720"/>
      </w:tabs>
      <w:suppressAutoHyphens/>
      <w:rPr>
        <w:b/>
        <w:sz w:val="12"/>
      </w:rPr>
    </w:pPr>
    <w:r w:rsidRPr="00252630">
      <w:rPr>
        <w:b/>
        <w:i/>
        <w:sz w:val="12"/>
      </w:rPr>
      <w:t>See</w:t>
    </w:r>
    <w:r>
      <w:rPr>
        <w:b/>
        <w:sz w:val="12"/>
      </w:rPr>
      <w:t xml:space="preserve"> </w:t>
    </w:r>
    <w:r w:rsidRPr="00252630">
      <w:rPr>
        <w:b/>
        <w:i/>
        <w:sz w:val="12"/>
      </w:rPr>
      <w:t>MCI v. FCC</w:t>
    </w:r>
    <w:r>
      <w:rPr>
        <w:b/>
        <w:sz w:val="12"/>
      </w:rPr>
      <w:t>,</w:t>
    </w:r>
    <w:r w:rsidR="006647FF">
      <w:rPr>
        <w:b/>
        <w:sz w:val="12"/>
      </w:rPr>
      <w:t xml:space="preserve"> 515 F</w:t>
    </w:r>
    <w:r w:rsidR="00845DD3">
      <w:rPr>
        <w:b/>
        <w:sz w:val="12"/>
      </w:rPr>
      <w:t>.</w:t>
    </w:r>
    <w:r w:rsidR="006647FF">
      <w:rPr>
        <w:b/>
        <w:sz w:val="12"/>
      </w:rPr>
      <w:t>2d 385 (D.C. Cir</w:t>
    </w:r>
    <w:r w:rsidR="00845DD3">
      <w:rPr>
        <w:b/>
        <w:sz w:val="12"/>
      </w:rPr>
      <w:t>.</w:t>
    </w:r>
    <w:r w:rsidR="006647FF">
      <w:rPr>
        <w:b/>
        <w:sz w:val="12"/>
      </w:rPr>
      <w:t xml:space="preserve"> 1974).</w:t>
    </w:r>
  </w:p>
  <w:p w:rsidR="006647FF" w:rsidRDefault="009D0D96">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1B26B40D" wp14:editId="36D60BB3">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96"/>
    <w:rsid w:val="00044263"/>
    <w:rsid w:val="00062259"/>
    <w:rsid w:val="00065D21"/>
    <w:rsid w:val="000C0A9B"/>
    <w:rsid w:val="00104CEC"/>
    <w:rsid w:val="00107F35"/>
    <w:rsid w:val="00134151"/>
    <w:rsid w:val="00140352"/>
    <w:rsid w:val="00192DBC"/>
    <w:rsid w:val="001B57BC"/>
    <w:rsid w:val="001B5821"/>
    <w:rsid w:val="001D26A6"/>
    <w:rsid w:val="00202646"/>
    <w:rsid w:val="00216678"/>
    <w:rsid w:val="00252630"/>
    <w:rsid w:val="002725EF"/>
    <w:rsid w:val="00281B88"/>
    <w:rsid w:val="00287E4F"/>
    <w:rsid w:val="00290845"/>
    <w:rsid w:val="002C3B7A"/>
    <w:rsid w:val="003273C5"/>
    <w:rsid w:val="003A6CC1"/>
    <w:rsid w:val="00407155"/>
    <w:rsid w:val="004520E3"/>
    <w:rsid w:val="00456DC9"/>
    <w:rsid w:val="00460EE8"/>
    <w:rsid w:val="004763B9"/>
    <w:rsid w:val="004A4C2C"/>
    <w:rsid w:val="004B0619"/>
    <w:rsid w:val="004D3FA5"/>
    <w:rsid w:val="0052106B"/>
    <w:rsid w:val="00525117"/>
    <w:rsid w:val="00531761"/>
    <w:rsid w:val="005328D4"/>
    <w:rsid w:val="005443EC"/>
    <w:rsid w:val="005E4D2D"/>
    <w:rsid w:val="006050DD"/>
    <w:rsid w:val="00613371"/>
    <w:rsid w:val="00613623"/>
    <w:rsid w:val="00622646"/>
    <w:rsid w:val="006647FF"/>
    <w:rsid w:val="00691EF2"/>
    <w:rsid w:val="0069501D"/>
    <w:rsid w:val="006A5C4C"/>
    <w:rsid w:val="006B1D15"/>
    <w:rsid w:val="006B74B0"/>
    <w:rsid w:val="006E610C"/>
    <w:rsid w:val="00731169"/>
    <w:rsid w:val="00745351"/>
    <w:rsid w:val="007A7F8D"/>
    <w:rsid w:val="007D252A"/>
    <w:rsid w:val="00844AF8"/>
    <w:rsid w:val="00845DD3"/>
    <w:rsid w:val="008567B0"/>
    <w:rsid w:val="0086271B"/>
    <w:rsid w:val="008B383B"/>
    <w:rsid w:val="008C4BE1"/>
    <w:rsid w:val="008F26D8"/>
    <w:rsid w:val="008F2DF6"/>
    <w:rsid w:val="00917ABE"/>
    <w:rsid w:val="009446D3"/>
    <w:rsid w:val="00956B59"/>
    <w:rsid w:val="00967552"/>
    <w:rsid w:val="009D0D96"/>
    <w:rsid w:val="009D7D17"/>
    <w:rsid w:val="00A00C8E"/>
    <w:rsid w:val="00AC64A7"/>
    <w:rsid w:val="00B00AA4"/>
    <w:rsid w:val="00B412CC"/>
    <w:rsid w:val="00B42FAF"/>
    <w:rsid w:val="00B61077"/>
    <w:rsid w:val="00B95791"/>
    <w:rsid w:val="00BA51A1"/>
    <w:rsid w:val="00BA6DE7"/>
    <w:rsid w:val="00BF15FD"/>
    <w:rsid w:val="00C01DE3"/>
    <w:rsid w:val="00C103B0"/>
    <w:rsid w:val="00C307A6"/>
    <w:rsid w:val="00C3644A"/>
    <w:rsid w:val="00C55732"/>
    <w:rsid w:val="00C66687"/>
    <w:rsid w:val="00CA02D3"/>
    <w:rsid w:val="00CD147B"/>
    <w:rsid w:val="00D021B5"/>
    <w:rsid w:val="00D133A2"/>
    <w:rsid w:val="00D32FD6"/>
    <w:rsid w:val="00D35C63"/>
    <w:rsid w:val="00D37ECC"/>
    <w:rsid w:val="00D4263D"/>
    <w:rsid w:val="00D62835"/>
    <w:rsid w:val="00D92202"/>
    <w:rsid w:val="00E45D9E"/>
    <w:rsid w:val="00E542F0"/>
    <w:rsid w:val="00E6389B"/>
    <w:rsid w:val="00EB1F78"/>
    <w:rsid w:val="00F17B76"/>
    <w:rsid w:val="00F4366F"/>
    <w:rsid w:val="00F61E99"/>
    <w:rsid w:val="00F82635"/>
    <w:rsid w:val="00F935BC"/>
    <w:rsid w:val="00FD104E"/>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875">
      <w:bodyDiv w:val="1"/>
      <w:marLeft w:val="0"/>
      <w:marRight w:val="0"/>
      <w:marTop w:val="0"/>
      <w:marBottom w:val="0"/>
      <w:divBdr>
        <w:top w:val="none" w:sz="0" w:space="0" w:color="auto"/>
        <w:left w:val="none" w:sz="0" w:space="0" w:color="auto"/>
        <w:bottom w:val="none" w:sz="0" w:space="0" w:color="auto"/>
        <w:right w:val="none" w:sz="0" w:space="0" w:color="auto"/>
      </w:divBdr>
    </w:div>
    <w:div w:id="463887580">
      <w:bodyDiv w:val="1"/>
      <w:marLeft w:val="0"/>
      <w:marRight w:val="0"/>
      <w:marTop w:val="0"/>
      <w:marBottom w:val="0"/>
      <w:divBdr>
        <w:top w:val="none" w:sz="0" w:space="0" w:color="auto"/>
        <w:left w:val="none" w:sz="0" w:space="0" w:color="auto"/>
        <w:bottom w:val="none" w:sz="0" w:space="0" w:color="auto"/>
        <w:right w:val="none" w:sz="0" w:space="0" w:color="auto"/>
      </w:divBdr>
    </w:div>
    <w:div w:id="807170293">
      <w:bodyDiv w:val="1"/>
      <w:marLeft w:val="0"/>
      <w:marRight w:val="0"/>
      <w:marTop w:val="0"/>
      <w:marBottom w:val="0"/>
      <w:divBdr>
        <w:top w:val="none" w:sz="0" w:space="0" w:color="auto"/>
        <w:left w:val="none" w:sz="0" w:space="0" w:color="auto"/>
        <w:bottom w:val="none" w:sz="0" w:space="0" w:color="auto"/>
        <w:right w:val="none" w:sz="0" w:space="0" w:color="auto"/>
      </w:divBdr>
    </w:div>
    <w:div w:id="1549761556">
      <w:bodyDiv w:val="1"/>
      <w:marLeft w:val="0"/>
      <w:marRight w:val="0"/>
      <w:marTop w:val="0"/>
      <w:marBottom w:val="0"/>
      <w:divBdr>
        <w:top w:val="none" w:sz="0" w:space="0" w:color="auto"/>
        <w:left w:val="none" w:sz="0" w:space="0" w:color="auto"/>
        <w:bottom w:val="none" w:sz="0" w:space="0" w:color="auto"/>
        <w:right w:val="none" w:sz="0" w:space="0" w:color="auto"/>
      </w:divBdr>
    </w:div>
    <w:div w:id="19072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thew.Berry@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lexiou\AppData\Roaming\Microsoft\Windows\Libraries\My%20Documents\Pai%20Statement%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Pai Statement Format</Template>
  <TotalTime>0</TotalTime>
  <Pages>1</Pages>
  <Words>395</Words>
  <Characters>1896</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2013-08-01T20:42:00Z</cp:lastPrinted>
  <dcterms:created xsi:type="dcterms:W3CDTF">2014-01-13T17:16:00Z</dcterms:created>
  <dcterms:modified xsi:type="dcterms:W3CDTF">2014-01-13T17:16:00Z</dcterms:modified>
  <cp:category> </cp:category>
  <cp:contentStatus> </cp:contentStatus>
</cp:coreProperties>
</file>