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3A0557">
      <w:pPr>
        <w:pStyle w:val="Title"/>
        <w:jc w:val="left"/>
        <w:rPr>
          <w:szCs w:val="22"/>
        </w:rPr>
      </w:pPr>
      <w:bookmarkStart w:id="0" w:name="_GoBack"/>
      <w:bookmarkEnd w:id="0"/>
    </w:p>
    <w:p w:rsidR="008961DF" w:rsidRPr="008456D1" w:rsidRDefault="008961DF">
      <w:pPr>
        <w:pStyle w:val="Title"/>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E46886">
        <w:rPr>
          <w:szCs w:val="22"/>
        </w:rPr>
        <w:t>TELEPHONE OPERATING COMPANY OF VERMONT</w:t>
      </w:r>
      <w:r w:rsidR="00584CF7">
        <w:rPr>
          <w:szCs w:val="22"/>
        </w:rPr>
        <w:t xml:space="preserve"> LLC </w:t>
      </w:r>
      <w:r w:rsidR="00D1060A">
        <w:rPr>
          <w:szCs w:val="22"/>
        </w:rPr>
        <w:t xml:space="preserve">D/B/A </w:t>
      </w:r>
      <w:r w:rsidR="00025FF6" w:rsidRPr="008456D1">
        <w:rPr>
          <w:szCs w:val="22"/>
        </w:rPr>
        <w:t>FAIRPOINT COMMUNICATIONS</w:t>
      </w:r>
    </w:p>
    <w:p w:rsidR="00F90E1B" w:rsidRPr="008456D1" w:rsidRDefault="00F90E1B" w:rsidP="00323CD4">
      <w:pPr>
        <w:pStyle w:val="Title"/>
        <w:jc w:val="left"/>
        <w:rPr>
          <w:szCs w:val="22"/>
        </w:rPr>
      </w:pPr>
    </w:p>
    <w:p w:rsidR="008961DF" w:rsidRPr="008456D1" w:rsidRDefault="008961DF" w:rsidP="00323CD4">
      <w:pPr>
        <w:pStyle w:val="Title"/>
        <w:jc w:val="left"/>
        <w:rPr>
          <w:szCs w:val="22"/>
        </w:rPr>
      </w:pPr>
      <w:r w:rsidRPr="008456D1">
        <w:rPr>
          <w:szCs w:val="22"/>
        </w:rPr>
        <w:t>Report No. NCD-</w:t>
      </w:r>
      <w:r w:rsidR="00DB26A0">
        <w:rPr>
          <w:szCs w:val="22"/>
        </w:rPr>
        <w:t>2330</w:t>
      </w:r>
      <w:r w:rsidR="002A6FDE">
        <w:rPr>
          <w:szCs w:val="22"/>
        </w:rPr>
        <w:tab/>
      </w:r>
      <w:r w:rsidR="002A6FDE">
        <w:rPr>
          <w:szCs w:val="22"/>
        </w:rPr>
        <w:tab/>
      </w:r>
      <w:r w:rsidR="002A6FDE">
        <w:rPr>
          <w:szCs w:val="22"/>
        </w:rPr>
        <w:tab/>
      </w:r>
      <w:r w:rsidR="002A6FDE">
        <w:rPr>
          <w:szCs w:val="22"/>
        </w:rPr>
        <w:tab/>
      </w:r>
      <w:r w:rsidR="00C8779B">
        <w:rPr>
          <w:szCs w:val="22"/>
        </w:rPr>
        <w:t xml:space="preserve">        </w:t>
      </w:r>
      <w:r w:rsidR="006A4D9B">
        <w:rPr>
          <w:szCs w:val="22"/>
        </w:rPr>
        <w:tab/>
      </w:r>
      <w:r w:rsidR="00D53AC7">
        <w:rPr>
          <w:szCs w:val="22"/>
        </w:rPr>
        <w:t xml:space="preserve">      </w:t>
      </w:r>
      <w:r w:rsidR="00640439">
        <w:rPr>
          <w:szCs w:val="22"/>
        </w:rPr>
        <w:tab/>
        <w:t xml:space="preserve"> </w:t>
      </w:r>
      <w:r w:rsidR="00CB0377">
        <w:rPr>
          <w:szCs w:val="22"/>
        </w:rPr>
        <w:t>Mar</w:t>
      </w:r>
      <w:r w:rsidR="00640439">
        <w:rPr>
          <w:szCs w:val="22"/>
        </w:rPr>
        <w:t>ch 4,</w:t>
      </w:r>
      <w:r w:rsidR="00CB0377">
        <w:rPr>
          <w:szCs w:val="22"/>
        </w:rPr>
        <w:t xml:space="preserve"> 2014</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925806">
      <w:pPr>
        <w:tabs>
          <w:tab w:val="left" w:pos="-720"/>
        </w:tabs>
        <w:suppressAutoHyphens/>
        <w:rPr>
          <w:szCs w:val="22"/>
        </w:rPr>
      </w:pPr>
      <w:r>
        <w:rPr>
          <w:szCs w:val="22"/>
        </w:rPr>
        <w:t>Telephone Operatin</w:t>
      </w:r>
      <w:r w:rsidR="00C22176">
        <w:rPr>
          <w:szCs w:val="22"/>
        </w:rPr>
        <w:t>g Company of Vermont</w:t>
      </w:r>
      <w:r w:rsidR="00602D21">
        <w:rPr>
          <w:szCs w:val="22"/>
        </w:rPr>
        <w:t xml:space="preserve"> </w:t>
      </w:r>
      <w:r>
        <w:rPr>
          <w:szCs w:val="22"/>
        </w:rPr>
        <w:t>LLC</w:t>
      </w:r>
      <w:r w:rsidR="00106099">
        <w:rPr>
          <w:szCs w:val="22"/>
        </w:rPr>
        <w:t xml:space="preserve"> </w:t>
      </w:r>
      <w:r w:rsidR="00B1311C" w:rsidRPr="008456D1">
        <w:rPr>
          <w:szCs w:val="22"/>
        </w:rPr>
        <w:t xml:space="preserve">d/b/a </w:t>
      </w:r>
      <w:r w:rsidR="00805805" w:rsidRPr="008456D1">
        <w:rPr>
          <w:szCs w:val="22"/>
        </w:rPr>
        <w:t>Fair</w:t>
      </w:r>
      <w:r w:rsidR="004552AF">
        <w:rPr>
          <w:szCs w:val="22"/>
        </w:rPr>
        <w:t>P</w:t>
      </w:r>
      <w:r w:rsidR="00805805" w:rsidRPr="008456D1">
        <w:rPr>
          <w:szCs w:val="22"/>
        </w:rPr>
        <w:t>oint</w:t>
      </w:r>
      <w:r w:rsidR="007B7DF8" w:rsidRPr="008456D1">
        <w:rPr>
          <w:szCs w:val="22"/>
        </w:rPr>
        <w:t xml:space="preserve"> Communications</w:t>
      </w:r>
      <w:r w:rsidR="0062637E">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2D39F2" w:rsidP="00885FB7">
      <w:pPr>
        <w:numPr>
          <w:ilvl w:val="0"/>
          <w:numId w:val="13"/>
        </w:numPr>
        <w:tabs>
          <w:tab w:val="left" w:pos="-720"/>
        </w:tabs>
        <w:suppressAutoHyphens/>
        <w:rPr>
          <w:szCs w:val="22"/>
        </w:rPr>
      </w:pPr>
      <w:r>
        <w:rPr>
          <w:szCs w:val="22"/>
        </w:rPr>
        <w:t>Network Notification No. 85</w:t>
      </w:r>
    </w:p>
    <w:p w:rsidR="004145A0" w:rsidRDefault="001D6FD1" w:rsidP="00885FB7">
      <w:pPr>
        <w:numPr>
          <w:ilvl w:val="0"/>
          <w:numId w:val="13"/>
        </w:numPr>
        <w:tabs>
          <w:tab w:val="left" w:pos="-720"/>
        </w:tabs>
        <w:suppressAutoHyphens/>
        <w:rPr>
          <w:szCs w:val="22"/>
        </w:rPr>
      </w:pPr>
      <w:r>
        <w:rPr>
          <w:szCs w:val="22"/>
        </w:rPr>
        <w:t xml:space="preserve">Installation of Digital Subscriber Line Access Multiplexer or Litespan </w:t>
      </w:r>
      <w:r w:rsidR="005276F8">
        <w:rPr>
          <w:szCs w:val="22"/>
        </w:rPr>
        <w:t xml:space="preserve">in order </w:t>
      </w:r>
      <w:r>
        <w:rPr>
          <w:szCs w:val="22"/>
        </w:rPr>
        <w:t xml:space="preserve">to provide Digital Subscriber Line service </w:t>
      </w:r>
      <w:r w:rsidR="005276F8">
        <w:rPr>
          <w:szCs w:val="22"/>
        </w:rPr>
        <w:t>in Vermont</w:t>
      </w:r>
      <w:r>
        <w:rPr>
          <w:szCs w:val="22"/>
        </w:rPr>
        <w:t>.</w:t>
      </w:r>
    </w:p>
    <w:p w:rsidR="00885FB7" w:rsidRPr="004145A0" w:rsidRDefault="00426685" w:rsidP="00885FB7">
      <w:pPr>
        <w:numPr>
          <w:ilvl w:val="0"/>
          <w:numId w:val="13"/>
        </w:numPr>
        <w:tabs>
          <w:tab w:val="left" w:pos="-720"/>
        </w:tabs>
        <w:suppressAutoHyphens/>
        <w:rPr>
          <w:szCs w:val="22"/>
        </w:rPr>
      </w:pPr>
      <w:r>
        <w:rPr>
          <w:szCs w:val="22"/>
        </w:rPr>
        <w:t xml:space="preserve">Planned </w:t>
      </w:r>
      <w:r w:rsidR="001D6FD1">
        <w:rPr>
          <w:szCs w:val="22"/>
        </w:rPr>
        <w:t xml:space="preserve">Implementation Date: </w:t>
      </w:r>
      <w:r w:rsidR="0055588A">
        <w:rPr>
          <w:szCs w:val="22"/>
        </w:rPr>
        <w:t>March</w:t>
      </w:r>
      <w:r w:rsidR="00C45C70">
        <w:rPr>
          <w:szCs w:val="22"/>
        </w:rPr>
        <w:t xml:space="preserve"> 31, </w:t>
      </w:r>
      <w:r w:rsidR="00D53AC7">
        <w:rPr>
          <w:szCs w:val="22"/>
        </w:rPr>
        <w:t>201</w:t>
      </w:r>
      <w:r w:rsidR="0055588A">
        <w:rPr>
          <w:szCs w:val="22"/>
        </w:rPr>
        <w:t>4</w:t>
      </w:r>
      <w:r w:rsidR="00D53AC7">
        <w:rPr>
          <w:szCs w:val="22"/>
        </w:rPr>
        <w:t>.</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w:t>
      </w:r>
      <w:r>
        <w:rPr>
          <w:szCs w:val="22"/>
        </w:rPr>
        <w:lastRenderedPageBreak/>
        <w:t xml:space="preserve">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Attached is a copy of the notice of network change(s) (total of</w:t>
      </w:r>
      <w:r w:rsidR="001E377B">
        <w:rPr>
          <w:szCs w:val="22"/>
        </w:rPr>
        <w:t xml:space="preserve"> </w:t>
      </w:r>
      <w:r w:rsidR="000B42C6">
        <w:rPr>
          <w:szCs w:val="22"/>
        </w:rPr>
        <w:t>one</w:t>
      </w:r>
      <w:r>
        <w:rPr>
          <w:szCs w:val="22"/>
        </w:rPr>
        <w:t xml:space="preserve"> page).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Carmell Weathers, (202) 418-2325 (voice), or </w:t>
      </w:r>
      <w:r w:rsidR="00376E35" w:rsidRPr="00376E35">
        <w:rPr>
          <w:b/>
          <w:szCs w:val="22"/>
        </w:rPr>
        <w:t>Carmell.Weathers@fcc.gov</w:t>
      </w:r>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64043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E1" w:rsidRDefault="002149E1">
      <w:r>
        <w:separator/>
      </w:r>
    </w:p>
  </w:endnote>
  <w:endnote w:type="continuationSeparator" w:id="0">
    <w:p w:rsidR="002149E1" w:rsidRDefault="0021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5D3">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0" w:rsidRDefault="00227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E1" w:rsidRDefault="002149E1">
      <w:r>
        <w:separator/>
      </w:r>
    </w:p>
  </w:footnote>
  <w:footnote w:type="continuationSeparator" w:id="0">
    <w:p w:rsidR="002149E1" w:rsidRDefault="002149E1">
      <w:r>
        <w:continuationSeparator/>
      </w:r>
    </w:p>
  </w:footnote>
  <w:footnote w:id="1">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0" w:rsidRDefault="00227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50" w:rsidRDefault="002271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CB03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3BA88BB8" wp14:editId="4C04ED7B">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v:textbox>
            </v:shape>
          </w:pict>
        </mc:Fallback>
      </mc:AlternateContent>
    </w:r>
    <w:r w:rsidR="00C135D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55449231" r:id="rId2"/>
      </w:pict>
    </w:r>
    <w:r w:rsidR="00F10890">
      <w:rPr>
        <w:rFonts w:ascii="News Gothic MT" w:hAnsi="News Gothic MT"/>
        <w:b/>
        <w:kern w:val="28"/>
        <w:sz w:val="96"/>
      </w:rPr>
      <w:t>PUBLIC NOTICE</w:t>
    </w:r>
  </w:p>
  <w:p w:rsidR="00F10890" w:rsidRPr="008456D1" w:rsidRDefault="00CB0377"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4176724" wp14:editId="40DCB9A7">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ECB12F5" wp14:editId="7FA3324B">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3.05pt;margin-top:6pt;width:20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2AE7"/>
    <w:rsid w:val="00003F22"/>
    <w:rsid w:val="000140BF"/>
    <w:rsid w:val="00014EA0"/>
    <w:rsid w:val="000151DA"/>
    <w:rsid w:val="000156D5"/>
    <w:rsid w:val="00025FF6"/>
    <w:rsid w:val="00030A37"/>
    <w:rsid w:val="00031722"/>
    <w:rsid w:val="00034EC8"/>
    <w:rsid w:val="00047761"/>
    <w:rsid w:val="00053409"/>
    <w:rsid w:val="000656C1"/>
    <w:rsid w:val="000679F4"/>
    <w:rsid w:val="00074346"/>
    <w:rsid w:val="00075483"/>
    <w:rsid w:val="00075E9E"/>
    <w:rsid w:val="00081B67"/>
    <w:rsid w:val="00097DA0"/>
    <w:rsid w:val="000A0A81"/>
    <w:rsid w:val="000A4B35"/>
    <w:rsid w:val="000B349D"/>
    <w:rsid w:val="000B42C6"/>
    <w:rsid w:val="000B4970"/>
    <w:rsid w:val="000B4D5D"/>
    <w:rsid w:val="000B4D61"/>
    <w:rsid w:val="000C6707"/>
    <w:rsid w:val="000C6CDA"/>
    <w:rsid w:val="000D2ACA"/>
    <w:rsid w:val="000D31F2"/>
    <w:rsid w:val="000D5D9F"/>
    <w:rsid w:val="000E0EAC"/>
    <w:rsid w:val="000E19E7"/>
    <w:rsid w:val="000E31CC"/>
    <w:rsid w:val="000E5419"/>
    <w:rsid w:val="000E6994"/>
    <w:rsid w:val="000F397A"/>
    <w:rsid w:val="000F56DB"/>
    <w:rsid w:val="00106099"/>
    <w:rsid w:val="001106B7"/>
    <w:rsid w:val="00112DAA"/>
    <w:rsid w:val="00114231"/>
    <w:rsid w:val="00117CE4"/>
    <w:rsid w:val="0012076F"/>
    <w:rsid w:val="00130621"/>
    <w:rsid w:val="0013154D"/>
    <w:rsid w:val="00132B0F"/>
    <w:rsid w:val="00133D84"/>
    <w:rsid w:val="00134EFE"/>
    <w:rsid w:val="001368DF"/>
    <w:rsid w:val="00136DBF"/>
    <w:rsid w:val="00137F6B"/>
    <w:rsid w:val="0014139F"/>
    <w:rsid w:val="00141768"/>
    <w:rsid w:val="00144BFB"/>
    <w:rsid w:val="0014625A"/>
    <w:rsid w:val="001519BF"/>
    <w:rsid w:val="001624DF"/>
    <w:rsid w:val="00162600"/>
    <w:rsid w:val="00163921"/>
    <w:rsid w:val="00163DBE"/>
    <w:rsid w:val="001646D6"/>
    <w:rsid w:val="001654BA"/>
    <w:rsid w:val="00173210"/>
    <w:rsid w:val="0017686D"/>
    <w:rsid w:val="00184E14"/>
    <w:rsid w:val="00190C3F"/>
    <w:rsid w:val="00194EB2"/>
    <w:rsid w:val="001A507B"/>
    <w:rsid w:val="001B131C"/>
    <w:rsid w:val="001B3A06"/>
    <w:rsid w:val="001C0203"/>
    <w:rsid w:val="001C0E24"/>
    <w:rsid w:val="001C20E2"/>
    <w:rsid w:val="001C3D8A"/>
    <w:rsid w:val="001D0C6C"/>
    <w:rsid w:val="001D20FE"/>
    <w:rsid w:val="001D2360"/>
    <w:rsid w:val="001D23C9"/>
    <w:rsid w:val="001D491D"/>
    <w:rsid w:val="001D607B"/>
    <w:rsid w:val="001D6FD1"/>
    <w:rsid w:val="001D7517"/>
    <w:rsid w:val="001D7CE7"/>
    <w:rsid w:val="001E377B"/>
    <w:rsid w:val="001E461A"/>
    <w:rsid w:val="001F2B96"/>
    <w:rsid w:val="002040CD"/>
    <w:rsid w:val="00204918"/>
    <w:rsid w:val="002139D7"/>
    <w:rsid w:val="002149E1"/>
    <w:rsid w:val="00217D23"/>
    <w:rsid w:val="0022039F"/>
    <w:rsid w:val="00222E9C"/>
    <w:rsid w:val="002232EC"/>
    <w:rsid w:val="00227150"/>
    <w:rsid w:val="002278C0"/>
    <w:rsid w:val="002304B0"/>
    <w:rsid w:val="00237DD6"/>
    <w:rsid w:val="002474EA"/>
    <w:rsid w:val="002529AF"/>
    <w:rsid w:val="002570E3"/>
    <w:rsid w:val="00271303"/>
    <w:rsid w:val="002726B6"/>
    <w:rsid w:val="00276995"/>
    <w:rsid w:val="00282D46"/>
    <w:rsid w:val="002869A9"/>
    <w:rsid w:val="00290EF8"/>
    <w:rsid w:val="0029395E"/>
    <w:rsid w:val="00296C1B"/>
    <w:rsid w:val="002A2C92"/>
    <w:rsid w:val="002A39E4"/>
    <w:rsid w:val="002A6FDE"/>
    <w:rsid w:val="002B08FE"/>
    <w:rsid w:val="002B0927"/>
    <w:rsid w:val="002B27F1"/>
    <w:rsid w:val="002B2E57"/>
    <w:rsid w:val="002C1D85"/>
    <w:rsid w:val="002C555D"/>
    <w:rsid w:val="002D39F2"/>
    <w:rsid w:val="002D3FEB"/>
    <w:rsid w:val="002D401E"/>
    <w:rsid w:val="002E5F37"/>
    <w:rsid w:val="002F53CA"/>
    <w:rsid w:val="002F6E22"/>
    <w:rsid w:val="00303E1C"/>
    <w:rsid w:val="00307801"/>
    <w:rsid w:val="00307B0A"/>
    <w:rsid w:val="00323CD4"/>
    <w:rsid w:val="00330A22"/>
    <w:rsid w:val="00332B18"/>
    <w:rsid w:val="00334B61"/>
    <w:rsid w:val="003412A1"/>
    <w:rsid w:val="00344447"/>
    <w:rsid w:val="00346A05"/>
    <w:rsid w:val="003522DF"/>
    <w:rsid w:val="0035349D"/>
    <w:rsid w:val="0035465B"/>
    <w:rsid w:val="00357594"/>
    <w:rsid w:val="003618F2"/>
    <w:rsid w:val="00362D67"/>
    <w:rsid w:val="00373FD9"/>
    <w:rsid w:val="00376588"/>
    <w:rsid w:val="00376E35"/>
    <w:rsid w:val="00384711"/>
    <w:rsid w:val="003933DF"/>
    <w:rsid w:val="00395970"/>
    <w:rsid w:val="00395D3D"/>
    <w:rsid w:val="00396B57"/>
    <w:rsid w:val="003A0557"/>
    <w:rsid w:val="003A433C"/>
    <w:rsid w:val="003B4F74"/>
    <w:rsid w:val="003B7BDE"/>
    <w:rsid w:val="003C38EC"/>
    <w:rsid w:val="003D0D05"/>
    <w:rsid w:val="003D2993"/>
    <w:rsid w:val="003D401E"/>
    <w:rsid w:val="003D7A2B"/>
    <w:rsid w:val="003E3283"/>
    <w:rsid w:val="003E39DC"/>
    <w:rsid w:val="003F0F87"/>
    <w:rsid w:val="003F1AD9"/>
    <w:rsid w:val="003F2C4C"/>
    <w:rsid w:val="003F3C1B"/>
    <w:rsid w:val="003F44A4"/>
    <w:rsid w:val="0040236F"/>
    <w:rsid w:val="00410741"/>
    <w:rsid w:val="00410C25"/>
    <w:rsid w:val="0041132E"/>
    <w:rsid w:val="004145A0"/>
    <w:rsid w:val="00415282"/>
    <w:rsid w:val="0042212B"/>
    <w:rsid w:val="00426685"/>
    <w:rsid w:val="004267EB"/>
    <w:rsid w:val="00436728"/>
    <w:rsid w:val="00437385"/>
    <w:rsid w:val="00437E88"/>
    <w:rsid w:val="00442D82"/>
    <w:rsid w:val="004552AF"/>
    <w:rsid w:val="00455375"/>
    <w:rsid w:val="00455CB4"/>
    <w:rsid w:val="0046226E"/>
    <w:rsid w:val="00462416"/>
    <w:rsid w:val="00467556"/>
    <w:rsid w:val="0047361B"/>
    <w:rsid w:val="00481A91"/>
    <w:rsid w:val="004836CC"/>
    <w:rsid w:val="00486D61"/>
    <w:rsid w:val="00491B73"/>
    <w:rsid w:val="0049556F"/>
    <w:rsid w:val="00495F51"/>
    <w:rsid w:val="004A3760"/>
    <w:rsid w:val="004A4C73"/>
    <w:rsid w:val="004A7E5F"/>
    <w:rsid w:val="004B7153"/>
    <w:rsid w:val="004B7CD6"/>
    <w:rsid w:val="004C0D04"/>
    <w:rsid w:val="004C7B2E"/>
    <w:rsid w:val="004D3BEE"/>
    <w:rsid w:val="004D56A5"/>
    <w:rsid w:val="004E0748"/>
    <w:rsid w:val="004F01DD"/>
    <w:rsid w:val="004F0759"/>
    <w:rsid w:val="004F15DE"/>
    <w:rsid w:val="004F16D1"/>
    <w:rsid w:val="004F3A89"/>
    <w:rsid w:val="004F4E32"/>
    <w:rsid w:val="004F67D8"/>
    <w:rsid w:val="004F740F"/>
    <w:rsid w:val="004F7C2D"/>
    <w:rsid w:val="00501ABA"/>
    <w:rsid w:val="00524BF0"/>
    <w:rsid w:val="005276F8"/>
    <w:rsid w:val="005325A0"/>
    <w:rsid w:val="005330A2"/>
    <w:rsid w:val="00541D05"/>
    <w:rsid w:val="00545FF0"/>
    <w:rsid w:val="00555685"/>
    <w:rsid w:val="0055588A"/>
    <w:rsid w:val="00560D01"/>
    <w:rsid w:val="005628D8"/>
    <w:rsid w:val="00563019"/>
    <w:rsid w:val="00564CB1"/>
    <w:rsid w:val="00572C14"/>
    <w:rsid w:val="00573A20"/>
    <w:rsid w:val="00577385"/>
    <w:rsid w:val="005775FA"/>
    <w:rsid w:val="00583008"/>
    <w:rsid w:val="00584CF7"/>
    <w:rsid w:val="0058500E"/>
    <w:rsid w:val="0059372D"/>
    <w:rsid w:val="005A4E58"/>
    <w:rsid w:val="005B689D"/>
    <w:rsid w:val="005C40D7"/>
    <w:rsid w:val="005C7D13"/>
    <w:rsid w:val="005D700E"/>
    <w:rsid w:val="005E0905"/>
    <w:rsid w:val="005E185A"/>
    <w:rsid w:val="005E1A60"/>
    <w:rsid w:val="005F3A33"/>
    <w:rsid w:val="005F5DF1"/>
    <w:rsid w:val="005F7D82"/>
    <w:rsid w:val="00602D21"/>
    <w:rsid w:val="0060688D"/>
    <w:rsid w:val="006221FF"/>
    <w:rsid w:val="0062432E"/>
    <w:rsid w:val="006249C1"/>
    <w:rsid w:val="0062637E"/>
    <w:rsid w:val="00632B82"/>
    <w:rsid w:val="00633753"/>
    <w:rsid w:val="006403AC"/>
    <w:rsid w:val="00640439"/>
    <w:rsid w:val="0065155C"/>
    <w:rsid w:val="00652132"/>
    <w:rsid w:val="006672DF"/>
    <w:rsid w:val="006705E2"/>
    <w:rsid w:val="00677FAE"/>
    <w:rsid w:val="006802F2"/>
    <w:rsid w:val="0068736F"/>
    <w:rsid w:val="006911BA"/>
    <w:rsid w:val="00691982"/>
    <w:rsid w:val="006945FC"/>
    <w:rsid w:val="00695DA7"/>
    <w:rsid w:val="006A0407"/>
    <w:rsid w:val="006A4D9B"/>
    <w:rsid w:val="006A797F"/>
    <w:rsid w:val="006B2E64"/>
    <w:rsid w:val="006B4BE8"/>
    <w:rsid w:val="006B74DC"/>
    <w:rsid w:val="006C2E90"/>
    <w:rsid w:val="006C3FDF"/>
    <w:rsid w:val="006C6312"/>
    <w:rsid w:val="006C68CC"/>
    <w:rsid w:val="006C7670"/>
    <w:rsid w:val="006D3619"/>
    <w:rsid w:val="006E014D"/>
    <w:rsid w:val="006E6742"/>
    <w:rsid w:val="006F1B24"/>
    <w:rsid w:val="00700C57"/>
    <w:rsid w:val="00723FF4"/>
    <w:rsid w:val="00726D4A"/>
    <w:rsid w:val="00726EE2"/>
    <w:rsid w:val="007305E6"/>
    <w:rsid w:val="00736179"/>
    <w:rsid w:val="00742670"/>
    <w:rsid w:val="00745A59"/>
    <w:rsid w:val="00756911"/>
    <w:rsid w:val="00757F55"/>
    <w:rsid w:val="0077422E"/>
    <w:rsid w:val="00782A75"/>
    <w:rsid w:val="00782D8F"/>
    <w:rsid w:val="007873BE"/>
    <w:rsid w:val="00792148"/>
    <w:rsid w:val="00792265"/>
    <w:rsid w:val="0079323A"/>
    <w:rsid w:val="007A7D58"/>
    <w:rsid w:val="007B7DF8"/>
    <w:rsid w:val="007C109F"/>
    <w:rsid w:val="007C4E38"/>
    <w:rsid w:val="007C69A1"/>
    <w:rsid w:val="007D51C4"/>
    <w:rsid w:val="007E11FF"/>
    <w:rsid w:val="007F22AC"/>
    <w:rsid w:val="007F3CEA"/>
    <w:rsid w:val="00800DA3"/>
    <w:rsid w:val="008019C5"/>
    <w:rsid w:val="008020BE"/>
    <w:rsid w:val="008025B8"/>
    <w:rsid w:val="00802E14"/>
    <w:rsid w:val="00805805"/>
    <w:rsid w:val="00806D7E"/>
    <w:rsid w:val="00807487"/>
    <w:rsid w:val="008079AB"/>
    <w:rsid w:val="00813DD2"/>
    <w:rsid w:val="00815BD7"/>
    <w:rsid w:val="00823B42"/>
    <w:rsid w:val="00827BD5"/>
    <w:rsid w:val="008328F1"/>
    <w:rsid w:val="008336BC"/>
    <w:rsid w:val="00836B31"/>
    <w:rsid w:val="008443D7"/>
    <w:rsid w:val="008456D1"/>
    <w:rsid w:val="0085584E"/>
    <w:rsid w:val="00856BFF"/>
    <w:rsid w:val="008603B7"/>
    <w:rsid w:val="008714B8"/>
    <w:rsid w:val="00874E01"/>
    <w:rsid w:val="00882C93"/>
    <w:rsid w:val="008833E0"/>
    <w:rsid w:val="00885FB7"/>
    <w:rsid w:val="00886305"/>
    <w:rsid w:val="00886F4F"/>
    <w:rsid w:val="00891928"/>
    <w:rsid w:val="008933B4"/>
    <w:rsid w:val="008961DF"/>
    <w:rsid w:val="0089719A"/>
    <w:rsid w:val="008A2763"/>
    <w:rsid w:val="008A5094"/>
    <w:rsid w:val="008A6CBE"/>
    <w:rsid w:val="008B7761"/>
    <w:rsid w:val="008C58A9"/>
    <w:rsid w:val="008C5972"/>
    <w:rsid w:val="008D0E8D"/>
    <w:rsid w:val="008D5C1F"/>
    <w:rsid w:val="008D6960"/>
    <w:rsid w:val="008D7B17"/>
    <w:rsid w:val="008E5138"/>
    <w:rsid w:val="008F670E"/>
    <w:rsid w:val="009057C4"/>
    <w:rsid w:val="00906C83"/>
    <w:rsid w:val="00910206"/>
    <w:rsid w:val="00912D6F"/>
    <w:rsid w:val="00921763"/>
    <w:rsid w:val="00925806"/>
    <w:rsid w:val="00926BE6"/>
    <w:rsid w:val="00930980"/>
    <w:rsid w:val="00934593"/>
    <w:rsid w:val="00937CC9"/>
    <w:rsid w:val="009415A6"/>
    <w:rsid w:val="00944275"/>
    <w:rsid w:val="00946DF5"/>
    <w:rsid w:val="00951766"/>
    <w:rsid w:val="00952CE1"/>
    <w:rsid w:val="00960F34"/>
    <w:rsid w:val="009664D5"/>
    <w:rsid w:val="00966C6B"/>
    <w:rsid w:val="0097017B"/>
    <w:rsid w:val="00971302"/>
    <w:rsid w:val="00971BFC"/>
    <w:rsid w:val="009725FB"/>
    <w:rsid w:val="009731F3"/>
    <w:rsid w:val="00980015"/>
    <w:rsid w:val="00981876"/>
    <w:rsid w:val="009841B6"/>
    <w:rsid w:val="009A60E4"/>
    <w:rsid w:val="009B07DC"/>
    <w:rsid w:val="009C1AD3"/>
    <w:rsid w:val="009C3451"/>
    <w:rsid w:val="009C3B22"/>
    <w:rsid w:val="009C5BD2"/>
    <w:rsid w:val="009C5F1C"/>
    <w:rsid w:val="009D0EB2"/>
    <w:rsid w:val="009D76E7"/>
    <w:rsid w:val="009E49E8"/>
    <w:rsid w:val="009E78EC"/>
    <w:rsid w:val="009F13C9"/>
    <w:rsid w:val="009F7B49"/>
    <w:rsid w:val="00A00DE8"/>
    <w:rsid w:val="00A04F0C"/>
    <w:rsid w:val="00A079C5"/>
    <w:rsid w:val="00A13543"/>
    <w:rsid w:val="00A13F34"/>
    <w:rsid w:val="00A21DBB"/>
    <w:rsid w:val="00A2348A"/>
    <w:rsid w:val="00A23CFE"/>
    <w:rsid w:val="00A24790"/>
    <w:rsid w:val="00A25A79"/>
    <w:rsid w:val="00A305F5"/>
    <w:rsid w:val="00A30C4F"/>
    <w:rsid w:val="00A41281"/>
    <w:rsid w:val="00A47352"/>
    <w:rsid w:val="00A5069A"/>
    <w:rsid w:val="00A50A25"/>
    <w:rsid w:val="00A511EB"/>
    <w:rsid w:val="00A52588"/>
    <w:rsid w:val="00A550C5"/>
    <w:rsid w:val="00A552F3"/>
    <w:rsid w:val="00A56E40"/>
    <w:rsid w:val="00A61CF3"/>
    <w:rsid w:val="00A6399C"/>
    <w:rsid w:val="00A65AF1"/>
    <w:rsid w:val="00A737C1"/>
    <w:rsid w:val="00A77940"/>
    <w:rsid w:val="00A836EB"/>
    <w:rsid w:val="00A9269B"/>
    <w:rsid w:val="00AA22CC"/>
    <w:rsid w:val="00AA235A"/>
    <w:rsid w:val="00AC188C"/>
    <w:rsid w:val="00AD1518"/>
    <w:rsid w:val="00AD39BF"/>
    <w:rsid w:val="00AD56B7"/>
    <w:rsid w:val="00AE2DFA"/>
    <w:rsid w:val="00AE48E0"/>
    <w:rsid w:val="00AF1526"/>
    <w:rsid w:val="00AF19AD"/>
    <w:rsid w:val="00B0622A"/>
    <w:rsid w:val="00B12EC9"/>
    <w:rsid w:val="00B1311C"/>
    <w:rsid w:val="00B13ADF"/>
    <w:rsid w:val="00B16D6F"/>
    <w:rsid w:val="00B20441"/>
    <w:rsid w:val="00B2754A"/>
    <w:rsid w:val="00B36CEB"/>
    <w:rsid w:val="00B42329"/>
    <w:rsid w:val="00B426A8"/>
    <w:rsid w:val="00B45985"/>
    <w:rsid w:val="00B54215"/>
    <w:rsid w:val="00B54D84"/>
    <w:rsid w:val="00B55292"/>
    <w:rsid w:val="00B614C5"/>
    <w:rsid w:val="00B64DEF"/>
    <w:rsid w:val="00B67320"/>
    <w:rsid w:val="00B85627"/>
    <w:rsid w:val="00B85F79"/>
    <w:rsid w:val="00BA7E0F"/>
    <w:rsid w:val="00BB10DA"/>
    <w:rsid w:val="00BB7B45"/>
    <w:rsid w:val="00BC31C3"/>
    <w:rsid w:val="00BC3507"/>
    <w:rsid w:val="00BC5AEC"/>
    <w:rsid w:val="00BC6590"/>
    <w:rsid w:val="00BD7046"/>
    <w:rsid w:val="00BE0C30"/>
    <w:rsid w:val="00BE1F44"/>
    <w:rsid w:val="00BE4E90"/>
    <w:rsid w:val="00BF0744"/>
    <w:rsid w:val="00BF4C47"/>
    <w:rsid w:val="00BF66EB"/>
    <w:rsid w:val="00C00F9B"/>
    <w:rsid w:val="00C017E7"/>
    <w:rsid w:val="00C07DBF"/>
    <w:rsid w:val="00C131EB"/>
    <w:rsid w:val="00C135D3"/>
    <w:rsid w:val="00C22176"/>
    <w:rsid w:val="00C242F9"/>
    <w:rsid w:val="00C27DE8"/>
    <w:rsid w:val="00C3430E"/>
    <w:rsid w:val="00C34940"/>
    <w:rsid w:val="00C40738"/>
    <w:rsid w:val="00C443FB"/>
    <w:rsid w:val="00C45C70"/>
    <w:rsid w:val="00C46B13"/>
    <w:rsid w:val="00C512F5"/>
    <w:rsid w:val="00C56E56"/>
    <w:rsid w:val="00C61D62"/>
    <w:rsid w:val="00C62137"/>
    <w:rsid w:val="00C6383E"/>
    <w:rsid w:val="00C656B5"/>
    <w:rsid w:val="00C67289"/>
    <w:rsid w:val="00C76F7D"/>
    <w:rsid w:val="00C81436"/>
    <w:rsid w:val="00C8779B"/>
    <w:rsid w:val="00C877C8"/>
    <w:rsid w:val="00C9324D"/>
    <w:rsid w:val="00CA3441"/>
    <w:rsid w:val="00CB0262"/>
    <w:rsid w:val="00CB0377"/>
    <w:rsid w:val="00CB2426"/>
    <w:rsid w:val="00CB47E0"/>
    <w:rsid w:val="00CB5931"/>
    <w:rsid w:val="00CC218A"/>
    <w:rsid w:val="00CF0ABE"/>
    <w:rsid w:val="00CF26FA"/>
    <w:rsid w:val="00CF370A"/>
    <w:rsid w:val="00CF43AF"/>
    <w:rsid w:val="00D07996"/>
    <w:rsid w:val="00D1060A"/>
    <w:rsid w:val="00D11445"/>
    <w:rsid w:val="00D172CB"/>
    <w:rsid w:val="00D17B92"/>
    <w:rsid w:val="00D20E74"/>
    <w:rsid w:val="00D22001"/>
    <w:rsid w:val="00D300A3"/>
    <w:rsid w:val="00D322DE"/>
    <w:rsid w:val="00D327EA"/>
    <w:rsid w:val="00D37AF1"/>
    <w:rsid w:val="00D407FF"/>
    <w:rsid w:val="00D44EFE"/>
    <w:rsid w:val="00D52106"/>
    <w:rsid w:val="00D53AC7"/>
    <w:rsid w:val="00D5529F"/>
    <w:rsid w:val="00D75D6E"/>
    <w:rsid w:val="00D81429"/>
    <w:rsid w:val="00D81D06"/>
    <w:rsid w:val="00D81E59"/>
    <w:rsid w:val="00D85C73"/>
    <w:rsid w:val="00D93C01"/>
    <w:rsid w:val="00DA2E4A"/>
    <w:rsid w:val="00DA667D"/>
    <w:rsid w:val="00DB0C26"/>
    <w:rsid w:val="00DB0E0B"/>
    <w:rsid w:val="00DB26A0"/>
    <w:rsid w:val="00DC448B"/>
    <w:rsid w:val="00DD05A1"/>
    <w:rsid w:val="00DD1152"/>
    <w:rsid w:val="00DD3533"/>
    <w:rsid w:val="00DD3B11"/>
    <w:rsid w:val="00DE2148"/>
    <w:rsid w:val="00DE2912"/>
    <w:rsid w:val="00DE7657"/>
    <w:rsid w:val="00DF76D4"/>
    <w:rsid w:val="00DF7A23"/>
    <w:rsid w:val="00E03DF1"/>
    <w:rsid w:val="00E170DA"/>
    <w:rsid w:val="00E266DC"/>
    <w:rsid w:val="00E3368A"/>
    <w:rsid w:val="00E33B3C"/>
    <w:rsid w:val="00E364DC"/>
    <w:rsid w:val="00E37200"/>
    <w:rsid w:val="00E45BF5"/>
    <w:rsid w:val="00E46886"/>
    <w:rsid w:val="00E47B34"/>
    <w:rsid w:val="00E5459D"/>
    <w:rsid w:val="00E54B2C"/>
    <w:rsid w:val="00E63C16"/>
    <w:rsid w:val="00E849D3"/>
    <w:rsid w:val="00E86AC5"/>
    <w:rsid w:val="00E9491B"/>
    <w:rsid w:val="00E94975"/>
    <w:rsid w:val="00EA0872"/>
    <w:rsid w:val="00EA69AB"/>
    <w:rsid w:val="00EB3433"/>
    <w:rsid w:val="00EB4583"/>
    <w:rsid w:val="00EC2B33"/>
    <w:rsid w:val="00ED4454"/>
    <w:rsid w:val="00EE11C5"/>
    <w:rsid w:val="00EE2131"/>
    <w:rsid w:val="00EE3087"/>
    <w:rsid w:val="00EE6767"/>
    <w:rsid w:val="00EF1073"/>
    <w:rsid w:val="00EF735E"/>
    <w:rsid w:val="00EF775C"/>
    <w:rsid w:val="00F029AE"/>
    <w:rsid w:val="00F03A33"/>
    <w:rsid w:val="00F06F4B"/>
    <w:rsid w:val="00F10128"/>
    <w:rsid w:val="00F10890"/>
    <w:rsid w:val="00F11AEF"/>
    <w:rsid w:val="00F11FCC"/>
    <w:rsid w:val="00F214C0"/>
    <w:rsid w:val="00F24EDB"/>
    <w:rsid w:val="00F34241"/>
    <w:rsid w:val="00F50978"/>
    <w:rsid w:val="00F51735"/>
    <w:rsid w:val="00F64238"/>
    <w:rsid w:val="00F81A57"/>
    <w:rsid w:val="00F81D13"/>
    <w:rsid w:val="00F90E1B"/>
    <w:rsid w:val="00F934F7"/>
    <w:rsid w:val="00FA0466"/>
    <w:rsid w:val="00FA3B29"/>
    <w:rsid w:val="00FA47C7"/>
    <w:rsid w:val="00FB08B7"/>
    <w:rsid w:val="00FB4EF4"/>
    <w:rsid w:val="00FB64C7"/>
    <w:rsid w:val="00FC69E2"/>
    <w:rsid w:val="00FD0A32"/>
    <w:rsid w:val="00FD0F8D"/>
    <w:rsid w:val="00FD3CEC"/>
    <w:rsid w:val="00FD55F3"/>
    <w:rsid w:val="00FD73DF"/>
    <w:rsid w:val="00FF38B1"/>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786</Words>
  <Characters>4480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5289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2013-12-16T18:11:00Z</cp:lastPrinted>
  <dcterms:created xsi:type="dcterms:W3CDTF">2014-03-04T19:41:00Z</dcterms:created>
  <dcterms:modified xsi:type="dcterms:W3CDTF">2014-03-04T19:41:00Z</dcterms:modified>
  <cp:category> </cp:category>
  <cp:contentStatus> </cp:contentStatus>
</cp:coreProperties>
</file>