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A0557">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E46886">
        <w:rPr>
          <w:szCs w:val="22"/>
        </w:rPr>
        <w:t>TELEPHONE OPERATING COMPANY OF VERMONT</w:t>
      </w:r>
      <w:r w:rsidR="00584CF7">
        <w:rPr>
          <w:szCs w:val="22"/>
        </w:rPr>
        <w:t xml:space="preserve"> LLC </w:t>
      </w:r>
      <w:r w:rsidR="00D1060A">
        <w:rPr>
          <w:szCs w:val="22"/>
        </w:rPr>
        <w:t xml:space="preserve">D/B/A </w:t>
      </w:r>
      <w:r w:rsidR="00025FF6" w:rsidRPr="008456D1">
        <w:rPr>
          <w:szCs w:val="22"/>
        </w:rPr>
        <w:t>FAIRPOINT COMMUNICATIONS</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312CBA">
        <w:rPr>
          <w:szCs w:val="22"/>
        </w:rPr>
        <w:t>2335</w:t>
      </w:r>
      <w:r w:rsidR="002A6FDE">
        <w:rPr>
          <w:szCs w:val="22"/>
        </w:rPr>
        <w:tab/>
      </w:r>
      <w:r w:rsidR="002A6FDE">
        <w:rPr>
          <w:szCs w:val="22"/>
        </w:rPr>
        <w:tab/>
      </w:r>
      <w:r w:rsidR="002A6FDE">
        <w:rPr>
          <w:szCs w:val="22"/>
        </w:rPr>
        <w:tab/>
      </w:r>
      <w:r w:rsidR="002A6FDE">
        <w:rPr>
          <w:szCs w:val="22"/>
        </w:rPr>
        <w:tab/>
      </w:r>
      <w:r w:rsidR="00C8779B">
        <w:rPr>
          <w:szCs w:val="22"/>
        </w:rPr>
        <w:t xml:space="preserve">        </w:t>
      </w:r>
      <w:r w:rsidR="006A4D9B">
        <w:rPr>
          <w:szCs w:val="22"/>
        </w:rPr>
        <w:tab/>
      </w:r>
      <w:r w:rsidR="00D53AC7">
        <w:rPr>
          <w:szCs w:val="22"/>
        </w:rPr>
        <w:t xml:space="preserve">      </w:t>
      </w:r>
      <w:r w:rsidR="001D4739">
        <w:rPr>
          <w:szCs w:val="22"/>
        </w:rPr>
        <w:tab/>
        <w:t xml:space="preserve">    April 1,</w:t>
      </w:r>
      <w:r w:rsidR="00CB0377">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925806">
      <w:pPr>
        <w:tabs>
          <w:tab w:val="left" w:pos="-720"/>
        </w:tabs>
        <w:suppressAutoHyphens/>
        <w:rPr>
          <w:szCs w:val="22"/>
        </w:rPr>
      </w:pPr>
      <w:r>
        <w:rPr>
          <w:szCs w:val="22"/>
        </w:rPr>
        <w:t>Telephone Operatin</w:t>
      </w:r>
      <w:r w:rsidR="00C22176">
        <w:rPr>
          <w:szCs w:val="22"/>
        </w:rPr>
        <w:t>g Company of Vermont</w:t>
      </w:r>
      <w:r w:rsidR="00602D21">
        <w:rPr>
          <w:szCs w:val="22"/>
        </w:rPr>
        <w:t xml:space="preserve"> </w:t>
      </w:r>
      <w:r>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774254" w:rsidP="00885FB7">
      <w:pPr>
        <w:numPr>
          <w:ilvl w:val="0"/>
          <w:numId w:val="13"/>
        </w:numPr>
        <w:tabs>
          <w:tab w:val="left" w:pos="-720"/>
        </w:tabs>
        <w:suppressAutoHyphens/>
        <w:rPr>
          <w:szCs w:val="22"/>
        </w:rPr>
      </w:pPr>
      <w:r>
        <w:rPr>
          <w:szCs w:val="22"/>
        </w:rPr>
        <w:t>Network Notification No. 87</w:t>
      </w:r>
    </w:p>
    <w:p w:rsidR="004145A0" w:rsidRDefault="001D6FD1" w:rsidP="00885FB7">
      <w:pPr>
        <w:numPr>
          <w:ilvl w:val="0"/>
          <w:numId w:val="13"/>
        </w:numPr>
        <w:tabs>
          <w:tab w:val="left" w:pos="-720"/>
        </w:tabs>
        <w:suppressAutoHyphens/>
        <w:rPr>
          <w:szCs w:val="22"/>
        </w:rPr>
      </w:pPr>
      <w:r>
        <w:rPr>
          <w:szCs w:val="22"/>
        </w:rPr>
        <w:t xml:space="preserve">Installation of Digital Subscriber Line Access Multiplexer or Litespan </w:t>
      </w:r>
      <w:r w:rsidR="005276F8">
        <w:rPr>
          <w:szCs w:val="22"/>
        </w:rPr>
        <w:t xml:space="preserve">in order </w:t>
      </w:r>
      <w:r>
        <w:rPr>
          <w:szCs w:val="22"/>
        </w:rPr>
        <w:t xml:space="preserve">to provide Digital Subscriber Line service </w:t>
      </w:r>
      <w:r w:rsidR="005276F8">
        <w:rPr>
          <w:szCs w:val="22"/>
        </w:rPr>
        <w:t>in Vermont</w:t>
      </w:r>
      <w:r>
        <w:rPr>
          <w:szCs w:val="22"/>
        </w:rPr>
        <w:t>.</w:t>
      </w:r>
    </w:p>
    <w:p w:rsidR="00885FB7" w:rsidRPr="004145A0" w:rsidRDefault="00426685" w:rsidP="00885FB7">
      <w:pPr>
        <w:numPr>
          <w:ilvl w:val="0"/>
          <w:numId w:val="13"/>
        </w:numPr>
        <w:tabs>
          <w:tab w:val="left" w:pos="-720"/>
        </w:tabs>
        <w:suppressAutoHyphens/>
        <w:rPr>
          <w:szCs w:val="22"/>
        </w:rPr>
      </w:pPr>
      <w:r>
        <w:rPr>
          <w:szCs w:val="22"/>
        </w:rPr>
        <w:t xml:space="preserve">Planned </w:t>
      </w:r>
      <w:r w:rsidR="001D6FD1">
        <w:rPr>
          <w:szCs w:val="22"/>
        </w:rPr>
        <w:t xml:space="preserve">Implementation Date: </w:t>
      </w:r>
      <w:r w:rsidR="00E04DDA">
        <w:rPr>
          <w:szCs w:val="22"/>
        </w:rPr>
        <w:t>April 15</w:t>
      </w:r>
      <w:r w:rsidR="00C45C70">
        <w:rPr>
          <w:szCs w:val="22"/>
        </w:rPr>
        <w:t xml:space="preserve">, </w:t>
      </w:r>
      <w:r w:rsidR="00D53AC7">
        <w:rPr>
          <w:szCs w:val="22"/>
        </w:rPr>
        <w:t>201</w:t>
      </w:r>
      <w:r w:rsidR="0055588A">
        <w:rPr>
          <w:szCs w:val="22"/>
        </w:rPr>
        <w:t>4</w:t>
      </w:r>
      <w:r w:rsidR="00D53AC7">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Attached is a copy of the notice of network change(s) (total of</w:t>
      </w:r>
      <w:r w:rsidR="001E377B">
        <w:rPr>
          <w:szCs w:val="22"/>
        </w:rPr>
        <w:t xml:space="preserve"> </w:t>
      </w:r>
      <w:r w:rsidR="000B42C6">
        <w:rPr>
          <w:szCs w:val="22"/>
        </w:rPr>
        <w:t>one</w:t>
      </w:r>
      <w:r>
        <w:rPr>
          <w:szCs w:val="22"/>
        </w:rPr>
        <w:t xml:space="preserve"> page).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Carmell Weathers, (202) 418-2325 (voice), or </w:t>
      </w:r>
      <w:hyperlink r:id="rId8" w:history="1">
        <w:r w:rsidR="00AA7F36">
          <w:rPr>
            <w:rStyle w:val="Hyperlink"/>
            <w:b/>
            <w:color w:val="000000"/>
            <w:szCs w:val="22"/>
          </w:rPr>
          <w:t>Carmell.W</w:t>
        </w:r>
        <w:r w:rsidR="009E78EC" w:rsidRPr="008456D1">
          <w:rPr>
            <w:rStyle w:val="Hyperlink"/>
            <w:b/>
            <w:color w:val="000000"/>
            <w:szCs w:val="22"/>
          </w:rPr>
          <w:t>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6226F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BA" w:rsidRDefault="00501ABA">
      <w:r>
        <w:separator/>
      </w:r>
    </w:p>
  </w:endnote>
  <w:endnote w:type="continuationSeparator" w:id="0">
    <w:p w:rsidR="00501ABA" w:rsidRDefault="0050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0A6">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14" w:rsidRDefault="00A7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BA" w:rsidRDefault="00501ABA">
      <w:r>
        <w:separator/>
      </w:r>
    </w:p>
  </w:footnote>
  <w:footnote w:type="continuationSeparator" w:id="0">
    <w:p w:rsidR="00501ABA" w:rsidRDefault="00501ABA">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14" w:rsidRDefault="00A71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14" w:rsidRDefault="00A71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CB03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18BE32A" wp14:editId="7E96974C">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v:textbox>
            </v:shape>
          </w:pict>
        </mc:Fallback>
      </mc:AlternateContent>
    </w:r>
    <w:r w:rsidR="003A70A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57798410" r:id="rId2"/>
      </w:pict>
    </w:r>
    <w:r w:rsidR="00F10890">
      <w:rPr>
        <w:rFonts w:ascii="News Gothic MT" w:hAnsi="News Gothic MT"/>
        <w:b/>
        <w:kern w:val="28"/>
        <w:sz w:val="96"/>
      </w:rPr>
      <w:t>PUBLIC NOTICE</w:t>
    </w:r>
  </w:p>
  <w:p w:rsidR="00F10890" w:rsidRPr="008456D1" w:rsidRDefault="00CB0377"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2374507" wp14:editId="4D6018A6">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7A9E82ED" wp14:editId="2E11AA25">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05pt;margin-top:6pt;width:20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2AE7"/>
    <w:rsid w:val="00003F22"/>
    <w:rsid w:val="000140BF"/>
    <w:rsid w:val="00014EA0"/>
    <w:rsid w:val="000151DA"/>
    <w:rsid w:val="000156D5"/>
    <w:rsid w:val="00025FF6"/>
    <w:rsid w:val="00030A37"/>
    <w:rsid w:val="00031722"/>
    <w:rsid w:val="00034EC8"/>
    <w:rsid w:val="00035FF3"/>
    <w:rsid w:val="00047761"/>
    <w:rsid w:val="00053409"/>
    <w:rsid w:val="000656C1"/>
    <w:rsid w:val="000679F4"/>
    <w:rsid w:val="00074346"/>
    <w:rsid w:val="00075483"/>
    <w:rsid w:val="00075E9E"/>
    <w:rsid w:val="00081B67"/>
    <w:rsid w:val="00097DA0"/>
    <w:rsid w:val="000A0A81"/>
    <w:rsid w:val="000A4B35"/>
    <w:rsid w:val="000B349D"/>
    <w:rsid w:val="000B42C6"/>
    <w:rsid w:val="000B4970"/>
    <w:rsid w:val="000B4D5D"/>
    <w:rsid w:val="000B4D61"/>
    <w:rsid w:val="000C6707"/>
    <w:rsid w:val="000C6CDA"/>
    <w:rsid w:val="000D2ACA"/>
    <w:rsid w:val="000D31F2"/>
    <w:rsid w:val="000D5D9F"/>
    <w:rsid w:val="000E0EAC"/>
    <w:rsid w:val="000E19E7"/>
    <w:rsid w:val="000E31CC"/>
    <w:rsid w:val="000E5419"/>
    <w:rsid w:val="000E6994"/>
    <w:rsid w:val="000F397A"/>
    <w:rsid w:val="000F56DB"/>
    <w:rsid w:val="00106099"/>
    <w:rsid w:val="001106B7"/>
    <w:rsid w:val="00112DAA"/>
    <w:rsid w:val="00114231"/>
    <w:rsid w:val="00117CE4"/>
    <w:rsid w:val="0012076F"/>
    <w:rsid w:val="00130621"/>
    <w:rsid w:val="0013154D"/>
    <w:rsid w:val="00132B0F"/>
    <w:rsid w:val="00133D84"/>
    <w:rsid w:val="00134EFE"/>
    <w:rsid w:val="001368DF"/>
    <w:rsid w:val="00136DBF"/>
    <w:rsid w:val="00137F6B"/>
    <w:rsid w:val="0014139F"/>
    <w:rsid w:val="00141768"/>
    <w:rsid w:val="00144BFB"/>
    <w:rsid w:val="0014625A"/>
    <w:rsid w:val="001519BF"/>
    <w:rsid w:val="001624DF"/>
    <w:rsid w:val="00162600"/>
    <w:rsid w:val="00163921"/>
    <w:rsid w:val="00163DBE"/>
    <w:rsid w:val="001646D6"/>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4739"/>
    <w:rsid w:val="001D491D"/>
    <w:rsid w:val="001D607B"/>
    <w:rsid w:val="001D6FD1"/>
    <w:rsid w:val="001D7517"/>
    <w:rsid w:val="001D7CE7"/>
    <w:rsid w:val="001E377B"/>
    <w:rsid w:val="001E461A"/>
    <w:rsid w:val="001F2B96"/>
    <w:rsid w:val="002040CD"/>
    <w:rsid w:val="00204918"/>
    <w:rsid w:val="002139D7"/>
    <w:rsid w:val="00217D23"/>
    <w:rsid w:val="0022039F"/>
    <w:rsid w:val="00222E9C"/>
    <w:rsid w:val="002232EC"/>
    <w:rsid w:val="002278C0"/>
    <w:rsid w:val="002304B0"/>
    <w:rsid w:val="00237DD6"/>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555D"/>
    <w:rsid w:val="002D39F2"/>
    <w:rsid w:val="002D3FEB"/>
    <w:rsid w:val="002D401E"/>
    <w:rsid w:val="002E5F37"/>
    <w:rsid w:val="002F53CA"/>
    <w:rsid w:val="002F6E22"/>
    <w:rsid w:val="00303E1C"/>
    <w:rsid w:val="00307801"/>
    <w:rsid w:val="00307B0A"/>
    <w:rsid w:val="00312CBA"/>
    <w:rsid w:val="00323CD4"/>
    <w:rsid w:val="00330A22"/>
    <w:rsid w:val="00332B18"/>
    <w:rsid w:val="00334B61"/>
    <w:rsid w:val="003412A1"/>
    <w:rsid w:val="00344447"/>
    <w:rsid w:val="00346A05"/>
    <w:rsid w:val="003522DF"/>
    <w:rsid w:val="0035349D"/>
    <w:rsid w:val="0035465B"/>
    <w:rsid w:val="00357594"/>
    <w:rsid w:val="003618F2"/>
    <w:rsid w:val="00362D67"/>
    <w:rsid w:val="00373FD9"/>
    <w:rsid w:val="00376588"/>
    <w:rsid w:val="00384711"/>
    <w:rsid w:val="003933DF"/>
    <w:rsid w:val="00395970"/>
    <w:rsid w:val="00395D3D"/>
    <w:rsid w:val="00396B57"/>
    <w:rsid w:val="003A0557"/>
    <w:rsid w:val="003A433C"/>
    <w:rsid w:val="003A70A6"/>
    <w:rsid w:val="003B4F74"/>
    <w:rsid w:val="003B7BDE"/>
    <w:rsid w:val="003C38EC"/>
    <w:rsid w:val="003D0D05"/>
    <w:rsid w:val="003D2993"/>
    <w:rsid w:val="003D401E"/>
    <w:rsid w:val="003D7A2B"/>
    <w:rsid w:val="003E3283"/>
    <w:rsid w:val="003E39DC"/>
    <w:rsid w:val="003F0F87"/>
    <w:rsid w:val="003F1AD9"/>
    <w:rsid w:val="003F2C4C"/>
    <w:rsid w:val="003F3C1B"/>
    <w:rsid w:val="003F44A4"/>
    <w:rsid w:val="0040236F"/>
    <w:rsid w:val="00410741"/>
    <w:rsid w:val="00410C25"/>
    <w:rsid w:val="0041132E"/>
    <w:rsid w:val="004145A0"/>
    <w:rsid w:val="00415282"/>
    <w:rsid w:val="0042212B"/>
    <w:rsid w:val="00426685"/>
    <w:rsid w:val="004267EB"/>
    <w:rsid w:val="00436728"/>
    <w:rsid w:val="00437385"/>
    <w:rsid w:val="00437E88"/>
    <w:rsid w:val="00442D82"/>
    <w:rsid w:val="004552AF"/>
    <w:rsid w:val="00455375"/>
    <w:rsid w:val="00455CB4"/>
    <w:rsid w:val="0046226E"/>
    <w:rsid w:val="00462416"/>
    <w:rsid w:val="00467556"/>
    <w:rsid w:val="0047361B"/>
    <w:rsid w:val="00481A91"/>
    <w:rsid w:val="004836CC"/>
    <w:rsid w:val="00486D61"/>
    <w:rsid w:val="00491B73"/>
    <w:rsid w:val="0049556F"/>
    <w:rsid w:val="00495F51"/>
    <w:rsid w:val="004A3760"/>
    <w:rsid w:val="004A4C73"/>
    <w:rsid w:val="004A7E5F"/>
    <w:rsid w:val="004B7153"/>
    <w:rsid w:val="004B7CD6"/>
    <w:rsid w:val="004C0D04"/>
    <w:rsid w:val="004C7B2E"/>
    <w:rsid w:val="004D3BEE"/>
    <w:rsid w:val="004D56A5"/>
    <w:rsid w:val="004E0748"/>
    <w:rsid w:val="004F01DD"/>
    <w:rsid w:val="004F0759"/>
    <w:rsid w:val="004F15DE"/>
    <w:rsid w:val="004F16D1"/>
    <w:rsid w:val="004F3A89"/>
    <w:rsid w:val="004F4E32"/>
    <w:rsid w:val="004F67D8"/>
    <w:rsid w:val="004F740F"/>
    <w:rsid w:val="004F7C2D"/>
    <w:rsid w:val="00501ABA"/>
    <w:rsid w:val="00521B87"/>
    <w:rsid w:val="00524BF0"/>
    <w:rsid w:val="005276F8"/>
    <w:rsid w:val="005325A0"/>
    <w:rsid w:val="005330A2"/>
    <w:rsid w:val="00541D05"/>
    <w:rsid w:val="00545FF0"/>
    <w:rsid w:val="00555685"/>
    <w:rsid w:val="0055588A"/>
    <w:rsid w:val="00560D01"/>
    <w:rsid w:val="005628D8"/>
    <w:rsid w:val="00563019"/>
    <w:rsid w:val="00564CB1"/>
    <w:rsid w:val="00572C14"/>
    <w:rsid w:val="00573A20"/>
    <w:rsid w:val="00577385"/>
    <w:rsid w:val="005775FA"/>
    <w:rsid w:val="00583008"/>
    <w:rsid w:val="00584CF7"/>
    <w:rsid w:val="0058500E"/>
    <w:rsid w:val="0059372D"/>
    <w:rsid w:val="005A4E58"/>
    <w:rsid w:val="005B689D"/>
    <w:rsid w:val="005C40D7"/>
    <w:rsid w:val="005C7D13"/>
    <w:rsid w:val="005D700E"/>
    <w:rsid w:val="005E0905"/>
    <w:rsid w:val="005E185A"/>
    <w:rsid w:val="005E1A60"/>
    <w:rsid w:val="005F3A33"/>
    <w:rsid w:val="005F5DF1"/>
    <w:rsid w:val="005F7D82"/>
    <w:rsid w:val="00602D21"/>
    <w:rsid w:val="0060688D"/>
    <w:rsid w:val="006221FF"/>
    <w:rsid w:val="006226F5"/>
    <w:rsid w:val="0062432E"/>
    <w:rsid w:val="006249C1"/>
    <w:rsid w:val="0062637E"/>
    <w:rsid w:val="00632B82"/>
    <w:rsid w:val="00633753"/>
    <w:rsid w:val="006403AC"/>
    <w:rsid w:val="0065155C"/>
    <w:rsid w:val="00652132"/>
    <w:rsid w:val="006672DF"/>
    <w:rsid w:val="006705E2"/>
    <w:rsid w:val="00677FAE"/>
    <w:rsid w:val="006802F2"/>
    <w:rsid w:val="0068736F"/>
    <w:rsid w:val="006911BA"/>
    <w:rsid w:val="00691982"/>
    <w:rsid w:val="006945FC"/>
    <w:rsid w:val="00695DA7"/>
    <w:rsid w:val="006A0407"/>
    <w:rsid w:val="006A4D9B"/>
    <w:rsid w:val="006A797F"/>
    <w:rsid w:val="006B2E64"/>
    <w:rsid w:val="006B4BE8"/>
    <w:rsid w:val="006B74DC"/>
    <w:rsid w:val="006C2E90"/>
    <w:rsid w:val="006C3FDF"/>
    <w:rsid w:val="006C6312"/>
    <w:rsid w:val="006C68CC"/>
    <w:rsid w:val="006C7670"/>
    <w:rsid w:val="006D3619"/>
    <w:rsid w:val="006E014D"/>
    <w:rsid w:val="006E6742"/>
    <w:rsid w:val="006F1B24"/>
    <w:rsid w:val="00700C57"/>
    <w:rsid w:val="00723FF4"/>
    <w:rsid w:val="00726D4A"/>
    <w:rsid w:val="00726EE2"/>
    <w:rsid w:val="007305E6"/>
    <w:rsid w:val="00736179"/>
    <w:rsid w:val="00742670"/>
    <w:rsid w:val="00745A59"/>
    <w:rsid w:val="00756911"/>
    <w:rsid w:val="00757F55"/>
    <w:rsid w:val="0077422E"/>
    <w:rsid w:val="00774254"/>
    <w:rsid w:val="00782A75"/>
    <w:rsid w:val="00782D8F"/>
    <w:rsid w:val="007873BE"/>
    <w:rsid w:val="00792148"/>
    <w:rsid w:val="00792265"/>
    <w:rsid w:val="0079323A"/>
    <w:rsid w:val="007A7D58"/>
    <w:rsid w:val="007B7DF8"/>
    <w:rsid w:val="007C109F"/>
    <w:rsid w:val="007C4E38"/>
    <w:rsid w:val="007C69A1"/>
    <w:rsid w:val="007D51C4"/>
    <w:rsid w:val="007E11FF"/>
    <w:rsid w:val="007F22AC"/>
    <w:rsid w:val="007F3CEA"/>
    <w:rsid w:val="00800DA3"/>
    <w:rsid w:val="008019C5"/>
    <w:rsid w:val="008020BE"/>
    <w:rsid w:val="008025B8"/>
    <w:rsid w:val="00802E14"/>
    <w:rsid w:val="00805805"/>
    <w:rsid w:val="00806D7E"/>
    <w:rsid w:val="00807487"/>
    <w:rsid w:val="008079AB"/>
    <w:rsid w:val="00813DD2"/>
    <w:rsid w:val="00815BD7"/>
    <w:rsid w:val="00823B42"/>
    <w:rsid w:val="00827BD5"/>
    <w:rsid w:val="008328F1"/>
    <w:rsid w:val="008336BC"/>
    <w:rsid w:val="00836B31"/>
    <w:rsid w:val="008443D7"/>
    <w:rsid w:val="008456D1"/>
    <w:rsid w:val="0085584E"/>
    <w:rsid w:val="00856BFF"/>
    <w:rsid w:val="008603B7"/>
    <w:rsid w:val="008714B8"/>
    <w:rsid w:val="00874E01"/>
    <w:rsid w:val="00882C93"/>
    <w:rsid w:val="008833E0"/>
    <w:rsid w:val="00885FB7"/>
    <w:rsid w:val="00886305"/>
    <w:rsid w:val="00886F4F"/>
    <w:rsid w:val="00891928"/>
    <w:rsid w:val="008933B4"/>
    <w:rsid w:val="008961DF"/>
    <w:rsid w:val="0089719A"/>
    <w:rsid w:val="008A2763"/>
    <w:rsid w:val="008A5094"/>
    <w:rsid w:val="008A6CBE"/>
    <w:rsid w:val="008B7761"/>
    <w:rsid w:val="008C58A9"/>
    <w:rsid w:val="008C5972"/>
    <w:rsid w:val="008D0E8D"/>
    <w:rsid w:val="008D5C1F"/>
    <w:rsid w:val="008D6960"/>
    <w:rsid w:val="008D7B17"/>
    <w:rsid w:val="008E5138"/>
    <w:rsid w:val="008F670E"/>
    <w:rsid w:val="008F6F90"/>
    <w:rsid w:val="009057C4"/>
    <w:rsid w:val="00906C83"/>
    <w:rsid w:val="00910206"/>
    <w:rsid w:val="00912D6F"/>
    <w:rsid w:val="00921763"/>
    <w:rsid w:val="00925806"/>
    <w:rsid w:val="00926BE6"/>
    <w:rsid w:val="00930980"/>
    <w:rsid w:val="00934593"/>
    <w:rsid w:val="00937CC9"/>
    <w:rsid w:val="009415A6"/>
    <w:rsid w:val="00944275"/>
    <w:rsid w:val="00946DF5"/>
    <w:rsid w:val="00951766"/>
    <w:rsid w:val="00952CE1"/>
    <w:rsid w:val="00960F34"/>
    <w:rsid w:val="009664D5"/>
    <w:rsid w:val="00966C6B"/>
    <w:rsid w:val="0097017B"/>
    <w:rsid w:val="00971302"/>
    <w:rsid w:val="00971BFC"/>
    <w:rsid w:val="009725FB"/>
    <w:rsid w:val="009731F3"/>
    <w:rsid w:val="00980015"/>
    <w:rsid w:val="00981876"/>
    <w:rsid w:val="009841B6"/>
    <w:rsid w:val="009A60E4"/>
    <w:rsid w:val="009B07DC"/>
    <w:rsid w:val="009C1AD3"/>
    <w:rsid w:val="009C3451"/>
    <w:rsid w:val="009C3B22"/>
    <w:rsid w:val="009C5BD2"/>
    <w:rsid w:val="009C5F1C"/>
    <w:rsid w:val="009D0EB2"/>
    <w:rsid w:val="009D76E7"/>
    <w:rsid w:val="009E49E8"/>
    <w:rsid w:val="009E78EC"/>
    <w:rsid w:val="009F13C9"/>
    <w:rsid w:val="009F7B49"/>
    <w:rsid w:val="00A00DE8"/>
    <w:rsid w:val="00A04F0C"/>
    <w:rsid w:val="00A079C5"/>
    <w:rsid w:val="00A13543"/>
    <w:rsid w:val="00A13F34"/>
    <w:rsid w:val="00A21DBB"/>
    <w:rsid w:val="00A2348A"/>
    <w:rsid w:val="00A23CFE"/>
    <w:rsid w:val="00A24790"/>
    <w:rsid w:val="00A25A79"/>
    <w:rsid w:val="00A305F5"/>
    <w:rsid w:val="00A30C4F"/>
    <w:rsid w:val="00A41281"/>
    <w:rsid w:val="00A47352"/>
    <w:rsid w:val="00A5069A"/>
    <w:rsid w:val="00A50A25"/>
    <w:rsid w:val="00A511EB"/>
    <w:rsid w:val="00A52588"/>
    <w:rsid w:val="00A550C5"/>
    <w:rsid w:val="00A552F3"/>
    <w:rsid w:val="00A56E40"/>
    <w:rsid w:val="00A61CF3"/>
    <w:rsid w:val="00A6399C"/>
    <w:rsid w:val="00A65AF1"/>
    <w:rsid w:val="00A71414"/>
    <w:rsid w:val="00A737C1"/>
    <w:rsid w:val="00A77940"/>
    <w:rsid w:val="00A836EB"/>
    <w:rsid w:val="00A9269B"/>
    <w:rsid w:val="00AA22CC"/>
    <w:rsid w:val="00AA235A"/>
    <w:rsid w:val="00AA7F36"/>
    <w:rsid w:val="00AC188C"/>
    <w:rsid w:val="00AD1518"/>
    <w:rsid w:val="00AD39BF"/>
    <w:rsid w:val="00AD56B7"/>
    <w:rsid w:val="00AE2DFA"/>
    <w:rsid w:val="00AE48E0"/>
    <w:rsid w:val="00AF1526"/>
    <w:rsid w:val="00AF19AD"/>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85627"/>
    <w:rsid w:val="00B85F79"/>
    <w:rsid w:val="00BA7E0F"/>
    <w:rsid w:val="00BB10DA"/>
    <w:rsid w:val="00BB7B45"/>
    <w:rsid w:val="00BC31C3"/>
    <w:rsid w:val="00BC3507"/>
    <w:rsid w:val="00BC5AEC"/>
    <w:rsid w:val="00BC6590"/>
    <w:rsid w:val="00BD7046"/>
    <w:rsid w:val="00BE0C30"/>
    <w:rsid w:val="00BE1F44"/>
    <w:rsid w:val="00BE4E90"/>
    <w:rsid w:val="00BF0744"/>
    <w:rsid w:val="00BF4C47"/>
    <w:rsid w:val="00BF66EB"/>
    <w:rsid w:val="00C017E7"/>
    <w:rsid w:val="00C07DBF"/>
    <w:rsid w:val="00C131EB"/>
    <w:rsid w:val="00C22176"/>
    <w:rsid w:val="00C242F9"/>
    <w:rsid w:val="00C27DE8"/>
    <w:rsid w:val="00C3430E"/>
    <w:rsid w:val="00C34940"/>
    <w:rsid w:val="00C40738"/>
    <w:rsid w:val="00C443FB"/>
    <w:rsid w:val="00C45C70"/>
    <w:rsid w:val="00C46B13"/>
    <w:rsid w:val="00C512F5"/>
    <w:rsid w:val="00C56E56"/>
    <w:rsid w:val="00C61D62"/>
    <w:rsid w:val="00C62137"/>
    <w:rsid w:val="00C6383E"/>
    <w:rsid w:val="00C656B5"/>
    <w:rsid w:val="00C67289"/>
    <w:rsid w:val="00C76F7D"/>
    <w:rsid w:val="00C81436"/>
    <w:rsid w:val="00C8779B"/>
    <w:rsid w:val="00C877C8"/>
    <w:rsid w:val="00C9324D"/>
    <w:rsid w:val="00CA3441"/>
    <w:rsid w:val="00CB0262"/>
    <w:rsid w:val="00CB0377"/>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00A3"/>
    <w:rsid w:val="00D322DE"/>
    <w:rsid w:val="00D327EA"/>
    <w:rsid w:val="00D37AF1"/>
    <w:rsid w:val="00D407FF"/>
    <w:rsid w:val="00D44EFE"/>
    <w:rsid w:val="00D52106"/>
    <w:rsid w:val="00D53AC7"/>
    <w:rsid w:val="00D5529F"/>
    <w:rsid w:val="00D75D6E"/>
    <w:rsid w:val="00D81429"/>
    <w:rsid w:val="00D81D06"/>
    <w:rsid w:val="00D81E59"/>
    <w:rsid w:val="00D85C73"/>
    <w:rsid w:val="00D93C01"/>
    <w:rsid w:val="00DA2E4A"/>
    <w:rsid w:val="00DA667D"/>
    <w:rsid w:val="00DB0C26"/>
    <w:rsid w:val="00DB0E0B"/>
    <w:rsid w:val="00DB26A0"/>
    <w:rsid w:val="00DC448B"/>
    <w:rsid w:val="00DD05A1"/>
    <w:rsid w:val="00DD1152"/>
    <w:rsid w:val="00DD3533"/>
    <w:rsid w:val="00DD3B11"/>
    <w:rsid w:val="00DE2148"/>
    <w:rsid w:val="00DE2912"/>
    <w:rsid w:val="00DE7657"/>
    <w:rsid w:val="00DF76D4"/>
    <w:rsid w:val="00DF7A23"/>
    <w:rsid w:val="00E03DF1"/>
    <w:rsid w:val="00E04DDA"/>
    <w:rsid w:val="00E170DA"/>
    <w:rsid w:val="00E266DC"/>
    <w:rsid w:val="00E3368A"/>
    <w:rsid w:val="00E33B3C"/>
    <w:rsid w:val="00E364DC"/>
    <w:rsid w:val="00E37200"/>
    <w:rsid w:val="00E45BF5"/>
    <w:rsid w:val="00E46886"/>
    <w:rsid w:val="00E47B34"/>
    <w:rsid w:val="00E5459D"/>
    <w:rsid w:val="00E54B2C"/>
    <w:rsid w:val="00E63C16"/>
    <w:rsid w:val="00E849D3"/>
    <w:rsid w:val="00E86AC5"/>
    <w:rsid w:val="00E9491B"/>
    <w:rsid w:val="00E94975"/>
    <w:rsid w:val="00EA0872"/>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214C0"/>
    <w:rsid w:val="00F24EDB"/>
    <w:rsid w:val="00F34241"/>
    <w:rsid w:val="00F50978"/>
    <w:rsid w:val="00F51735"/>
    <w:rsid w:val="00F64238"/>
    <w:rsid w:val="00F81D13"/>
    <w:rsid w:val="00F90E1B"/>
    <w:rsid w:val="00F934F7"/>
    <w:rsid w:val="00FA0466"/>
    <w:rsid w:val="00FA3B29"/>
    <w:rsid w:val="00FA47C7"/>
    <w:rsid w:val="00FB08B7"/>
    <w:rsid w:val="00FB4EF4"/>
    <w:rsid w:val="00FB64C7"/>
    <w:rsid w:val="00FC69E2"/>
    <w:rsid w:val="00FD0A32"/>
    <w:rsid w:val="00FD0F8D"/>
    <w:rsid w:val="00FD3CEC"/>
    <w:rsid w:val="00FD55F3"/>
    <w:rsid w:val="00FD73DF"/>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786</Words>
  <Characters>4480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5292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2013-12-16T18:11:00Z</cp:lastPrinted>
  <dcterms:created xsi:type="dcterms:W3CDTF">2014-03-31T23:14:00Z</dcterms:created>
  <dcterms:modified xsi:type="dcterms:W3CDTF">2014-03-31T23:14:00Z</dcterms:modified>
  <cp:category> </cp:category>
  <cp:contentStatus> </cp:contentStatus>
</cp:coreProperties>
</file>