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45" w:rsidRDefault="008D764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  <w:bookmarkStart w:id="0" w:name="_GoBack"/>
      <w:bookmarkEnd w:id="0"/>
    </w:p>
    <w:p w:rsidR="008D7645" w:rsidRPr="008D7645" w:rsidRDefault="008D7645" w:rsidP="008D7645">
      <w:pPr>
        <w:jc w:val="right"/>
        <w:rPr>
          <w:rFonts w:ascii="Times New Roman" w:hAnsi="Times New Roman"/>
          <w:b/>
        </w:rPr>
      </w:pPr>
      <w:r w:rsidRPr="008D7645">
        <w:rPr>
          <w:rFonts w:ascii="Times New Roman" w:hAnsi="Times New Roman"/>
          <w:b/>
          <w:sz w:val="22"/>
        </w:rPr>
        <w:t>April 9, 2014</w:t>
      </w:r>
    </w:p>
    <w:p w:rsidR="008D7645" w:rsidRDefault="008D7645" w:rsidP="008D7645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8D7645" w:rsidRDefault="008D7645" w:rsidP="008D7645">
      <w:pPr>
        <w:pStyle w:val="Heading2"/>
        <w:jc w:val="center"/>
        <w:rPr>
          <w:sz w:val="24"/>
        </w:rPr>
      </w:pPr>
      <w:r>
        <w:rPr>
          <w:sz w:val="24"/>
        </w:rPr>
        <w:t>BROADCAST STATION TOTALS AS OF MARCH 31, 2014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Commission has announced the following totals for broadcast stations licensed as of 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March 31, 2014:</w:t>
      </w:r>
    </w:p>
    <w:p w:rsidR="008D7645" w:rsidRDefault="008D7645" w:rsidP="008D7645">
      <w:pPr>
        <w:jc w:val="center"/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AM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4725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FM COMMERCIAL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6624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FM EDUCATIONAL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4057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15,406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COMMERCIAL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1030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COMMERCIAL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358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EDUCATIONAL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288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EDUCATIONAL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107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1,783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CLASS A UHF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379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CLASS A VHF STATIONS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50</w:t>
      </w:r>
    </w:p>
    <w:p w:rsidR="008D764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429</w:t>
      </w:r>
    </w:p>
    <w:p w:rsidR="008D7645" w:rsidRDefault="008D7645" w:rsidP="008D7645">
      <w:pPr>
        <w:rPr>
          <w:rFonts w:ascii="Times New Roman" w:hAnsi="Times New Roman"/>
          <w:b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FM TRANSLATORS &amp; BOOSTERS</w:t>
      </w:r>
      <w:r>
        <w:rPr>
          <w:rFonts w:ascii="Times New Roman" w:hAnsi="Times New Roman"/>
        </w:rPr>
        <w:tab/>
        <w:t xml:space="preserve"> 6082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TRANSLATORS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2901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TRANSLATORS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1055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10,038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UHF LOW POWER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1658</w:t>
      </w:r>
    </w:p>
    <w:p w:rsidR="008D7645" w:rsidRDefault="008D7645" w:rsidP="008D7645">
      <w:pPr>
        <w:rPr>
          <w:rFonts w:ascii="Times New Roman" w:hAnsi="Times New Roman"/>
        </w:rPr>
      </w:pPr>
      <w:r>
        <w:rPr>
          <w:rFonts w:ascii="Times New Roman" w:hAnsi="Times New Roman"/>
        </w:rPr>
        <w:t>VHF LOW POWER TV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377</w:t>
      </w:r>
    </w:p>
    <w:p w:rsidR="008D764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TOTAL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2,035</w:t>
      </w:r>
    </w:p>
    <w:p w:rsidR="008D7645" w:rsidRDefault="008D7645" w:rsidP="008D7645">
      <w:pPr>
        <w:rPr>
          <w:rFonts w:ascii="Times New Roman" w:hAnsi="Times New Roman"/>
          <w:b/>
        </w:rPr>
      </w:pPr>
    </w:p>
    <w:p w:rsidR="008D7645" w:rsidRPr="00DC45B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LOW POWER FM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774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774</w:t>
      </w:r>
    </w:p>
    <w:p w:rsidR="008D7645" w:rsidRDefault="008D7645" w:rsidP="008D7645">
      <w:pPr>
        <w:rPr>
          <w:rFonts w:ascii="Times New Roman" w:hAnsi="Times New Roman"/>
        </w:rPr>
      </w:pPr>
    </w:p>
    <w:p w:rsidR="008D7645" w:rsidRDefault="008D7645" w:rsidP="008D7645">
      <w:pPr>
        <w:rPr>
          <w:rFonts w:ascii="Times New Roman" w:hAnsi="Times New Roman"/>
          <w:b/>
        </w:rPr>
      </w:pPr>
    </w:p>
    <w:p w:rsidR="008D7645" w:rsidRDefault="008D7645" w:rsidP="008D76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TOTAL BROADCAST STATIONS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30,465</w:t>
      </w:r>
    </w:p>
    <w:p w:rsidR="008D7645" w:rsidRDefault="008D7645" w:rsidP="008D7645">
      <w:pPr>
        <w:jc w:val="center"/>
      </w:pPr>
    </w:p>
    <w:p w:rsidR="008D7645" w:rsidRDefault="008D7645" w:rsidP="008D7645">
      <w:pPr>
        <w:jc w:val="center"/>
        <w:rPr>
          <w:rFonts w:ascii="Times New Roman" w:hAnsi="Times New Roman"/>
        </w:rPr>
      </w:pPr>
      <w:r>
        <w:t>- FCC -</w:t>
      </w:r>
    </w:p>
    <w:sectPr w:rsidR="008D7645" w:rsidSect="008D76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45" w:rsidRDefault="008D7645">
      <w:r>
        <w:separator/>
      </w:r>
    </w:p>
  </w:endnote>
  <w:endnote w:type="continuationSeparator" w:id="0">
    <w:p w:rsidR="008D7645" w:rsidRDefault="008D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6" w:rsidRDefault="001C0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6" w:rsidRDefault="001C07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6" w:rsidRDefault="001C07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45" w:rsidRDefault="008D7645">
      <w:r>
        <w:separator/>
      </w:r>
    </w:p>
  </w:footnote>
  <w:footnote w:type="continuationSeparator" w:id="0">
    <w:p w:rsidR="008D7645" w:rsidRDefault="008D7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6" w:rsidRDefault="001C0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36" w:rsidRDefault="001C07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B9" w:rsidRDefault="008D7645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C87BB9" w:rsidRDefault="008D7645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BB9" w:rsidRDefault="008D7645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87BB9" w:rsidRDefault="008D7645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C87BB9" w:rsidRDefault="008D7645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8D7645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8D7645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8D7645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C87BB9" w:rsidRDefault="008D7645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C87BB9" w:rsidRDefault="008D7645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C87BB9" w:rsidRDefault="008D7645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C87BB9" w:rsidRDefault="008D7645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C87BB9" w:rsidRDefault="008D7645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C87BB9" w:rsidRDefault="008D7645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45"/>
    <w:rsid w:val="001C0736"/>
    <w:rsid w:val="007418B3"/>
    <w:rsid w:val="008D7645"/>
    <w:rsid w:val="00C8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4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105</Words>
  <Characters>492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702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2014-04-09T17:57:00Z</dcterms:created>
  <dcterms:modified xsi:type="dcterms:W3CDTF">2014-04-09T17:57:00Z</dcterms:modified>
  <cp:category> </cp:category>
  <cp:contentStatus> </cp:contentStatus>
</cp:coreProperties>
</file>