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E46886">
        <w:rPr>
          <w:szCs w:val="22"/>
        </w:rPr>
        <w:t>TELEPHONE OPERATING COMPANY OF VERMONT</w:t>
      </w:r>
      <w:r w:rsidR="00584CF7">
        <w:rPr>
          <w:szCs w:val="22"/>
        </w:rPr>
        <w:t xml:space="preserve"> LLC </w:t>
      </w:r>
      <w:r w:rsidR="00D1060A">
        <w:rPr>
          <w:szCs w:val="22"/>
        </w:rPr>
        <w:t xml:space="preserve">D/B/A </w:t>
      </w:r>
      <w:r w:rsidR="00025FF6" w:rsidRPr="008456D1">
        <w:rPr>
          <w:szCs w:val="22"/>
        </w:rPr>
        <w:t>FAIRPOINT COMMUNICATIONS</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5A4135">
        <w:rPr>
          <w:szCs w:val="22"/>
        </w:rPr>
        <w:t>2336</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4F15F2">
        <w:rPr>
          <w:szCs w:val="22"/>
        </w:rPr>
        <w:tab/>
        <w:t xml:space="preserve">  </w:t>
      </w:r>
      <w:r w:rsidR="00497682">
        <w:rPr>
          <w:szCs w:val="22"/>
        </w:rPr>
        <w:t>Ap</w:t>
      </w:r>
      <w:r w:rsidR="00CB0377">
        <w:rPr>
          <w:szCs w:val="22"/>
        </w:rPr>
        <w:t>r</w:t>
      </w:r>
      <w:r w:rsidR="004F15F2">
        <w:rPr>
          <w:szCs w:val="22"/>
        </w:rPr>
        <w:t>il 15,</w:t>
      </w:r>
      <w:r w:rsidR="00CB0377">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925806">
      <w:pPr>
        <w:tabs>
          <w:tab w:val="left" w:pos="-720"/>
        </w:tabs>
        <w:suppressAutoHyphens/>
        <w:rPr>
          <w:szCs w:val="22"/>
        </w:rPr>
      </w:pPr>
      <w:r>
        <w:rPr>
          <w:szCs w:val="22"/>
        </w:rPr>
        <w:t>Telephone Operatin</w:t>
      </w:r>
      <w:r w:rsidR="00C22176">
        <w:rPr>
          <w:szCs w:val="22"/>
        </w:rPr>
        <w:t>g Company of Vermont</w:t>
      </w:r>
      <w:r w:rsidR="00602D21">
        <w:rPr>
          <w:szCs w:val="22"/>
        </w:rPr>
        <w:t xml:space="preserve"> </w:t>
      </w:r>
      <w:r>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74254" w:rsidP="00885FB7">
      <w:pPr>
        <w:numPr>
          <w:ilvl w:val="0"/>
          <w:numId w:val="13"/>
        </w:numPr>
        <w:tabs>
          <w:tab w:val="left" w:pos="-720"/>
        </w:tabs>
        <w:suppressAutoHyphens/>
        <w:rPr>
          <w:szCs w:val="22"/>
        </w:rPr>
      </w:pPr>
      <w:r>
        <w:rPr>
          <w:szCs w:val="22"/>
        </w:rPr>
        <w:t>Network Notification No. 8</w:t>
      </w:r>
      <w:r w:rsidR="004F15F2">
        <w:rPr>
          <w:szCs w:val="22"/>
        </w:rPr>
        <w:t>8</w:t>
      </w:r>
    </w:p>
    <w:p w:rsidR="004145A0" w:rsidRDefault="001D6FD1" w:rsidP="00885FB7">
      <w:pPr>
        <w:numPr>
          <w:ilvl w:val="0"/>
          <w:numId w:val="13"/>
        </w:numPr>
        <w:tabs>
          <w:tab w:val="left" w:pos="-720"/>
        </w:tabs>
        <w:suppressAutoHyphens/>
        <w:rPr>
          <w:szCs w:val="22"/>
        </w:rPr>
      </w:pPr>
      <w:r>
        <w:rPr>
          <w:szCs w:val="22"/>
        </w:rPr>
        <w:t xml:space="preserve">Installation of Digital Subscriber Line Access Multiplexer or Litespan </w:t>
      </w:r>
      <w:r w:rsidR="005276F8">
        <w:rPr>
          <w:szCs w:val="22"/>
        </w:rPr>
        <w:t xml:space="preserve">in order </w:t>
      </w:r>
      <w:r>
        <w:rPr>
          <w:szCs w:val="22"/>
        </w:rPr>
        <w:t xml:space="preserve">to provide Digital Subscriber Line service </w:t>
      </w:r>
      <w:r w:rsidR="005276F8">
        <w:rPr>
          <w:szCs w:val="22"/>
        </w:rPr>
        <w:t>in Vermont</w:t>
      </w:r>
      <w:r>
        <w:rPr>
          <w:szCs w:val="22"/>
        </w:rPr>
        <w:t>.</w:t>
      </w:r>
    </w:p>
    <w:p w:rsidR="00885FB7" w:rsidRPr="004145A0" w:rsidRDefault="00426685" w:rsidP="00885FB7">
      <w:pPr>
        <w:numPr>
          <w:ilvl w:val="0"/>
          <w:numId w:val="13"/>
        </w:numPr>
        <w:tabs>
          <w:tab w:val="left" w:pos="-720"/>
        </w:tabs>
        <w:suppressAutoHyphens/>
        <w:rPr>
          <w:szCs w:val="22"/>
        </w:rPr>
      </w:pPr>
      <w:r>
        <w:rPr>
          <w:szCs w:val="22"/>
        </w:rPr>
        <w:t xml:space="preserve">Planned </w:t>
      </w:r>
      <w:r w:rsidR="001D6FD1">
        <w:rPr>
          <w:szCs w:val="22"/>
        </w:rPr>
        <w:t xml:space="preserve">Implementation Date: </w:t>
      </w:r>
      <w:r w:rsidR="00E04DDA">
        <w:rPr>
          <w:szCs w:val="22"/>
        </w:rPr>
        <w:t xml:space="preserve">April </w:t>
      </w:r>
      <w:r w:rsidR="004F15F2">
        <w:rPr>
          <w:szCs w:val="22"/>
        </w:rPr>
        <w:t>30</w:t>
      </w:r>
      <w:r w:rsidR="00C45C70">
        <w:rPr>
          <w:szCs w:val="22"/>
        </w:rPr>
        <w:t xml:space="preserve">, </w:t>
      </w:r>
      <w:r w:rsidR="00D53AC7">
        <w:rPr>
          <w:szCs w:val="22"/>
        </w:rPr>
        <w:t>201</w:t>
      </w:r>
      <w:r w:rsidR="0055588A">
        <w:rPr>
          <w:szCs w:val="22"/>
        </w:rPr>
        <w:t>4</w:t>
      </w:r>
      <w:r w:rsidR="00D53AC7">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0B42C6">
        <w:rPr>
          <w:szCs w:val="22"/>
        </w:rPr>
        <w:t>one</w:t>
      </w:r>
      <w:r>
        <w:rPr>
          <w:szCs w:val="22"/>
        </w:rPr>
        <w:t xml:space="preserve"> 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hyperlink r:id="rId8" w:history="1">
        <w:r w:rsidR="00A93068">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4F15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672">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22" w:rsidRDefault="00AF4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A" w:rsidRDefault="00501ABA">
      <w:r>
        <w:separator/>
      </w:r>
    </w:p>
  </w:footnote>
  <w:footnote w:type="continuationSeparator" w:id="0">
    <w:p w:rsidR="00501ABA" w:rsidRDefault="00501ABA">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22" w:rsidRDefault="00AF4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22" w:rsidRDefault="00AF4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CB03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CE550BE" wp14:editId="245748DD">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mc:Fallback>
      </mc:AlternateContent>
    </w:r>
    <w:r w:rsidR="0024267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59006390" r:id="rId2"/>
      </w:pict>
    </w:r>
    <w:r w:rsidR="00F10890">
      <w:rPr>
        <w:rFonts w:ascii="News Gothic MT" w:hAnsi="News Gothic MT"/>
        <w:b/>
        <w:kern w:val="28"/>
        <w:sz w:val="96"/>
      </w:rPr>
      <w:t>PUBLIC NOTICE</w:t>
    </w:r>
  </w:p>
  <w:p w:rsidR="00F10890" w:rsidRPr="008456D1" w:rsidRDefault="00CB0377"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39316D5" wp14:editId="7CDFCD54">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30D51B8F" wp14:editId="7A8F0327">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140BF"/>
    <w:rsid w:val="00014EA0"/>
    <w:rsid w:val="000151DA"/>
    <w:rsid w:val="000156D5"/>
    <w:rsid w:val="00025FF6"/>
    <w:rsid w:val="00030A37"/>
    <w:rsid w:val="00031722"/>
    <w:rsid w:val="00034EC8"/>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30621"/>
    <w:rsid w:val="0013154D"/>
    <w:rsid w:val="00132B0F"/>
    <w:rsid w:val="00133D84"/>
    <w:rsid w:val="00134EFE"/>
    <w:rsid w:val="0013689E"/>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607B"/>
    <w:rsid w:val="001D6FD1"/>
    <w:rsid w:val="001D7517"/>
    <w:rsid w:val="001D7CE7"/>
    <w:rsid w:val="001E377B"/>
    <w:rsid w:val="001E461A"/>
    <w:rsid w:val="001F2B96"/>
    <w:rsid w:val="002040CD"/>
    <w:rsid w:val="00204918"/>
    <w:rsid w:val="002139D7"/>
    <w:rsid w:val="00217D23"/>
    <w:rsid w:val="0022039F"/>
    <w:rsid w:val="00222E9C"/>
    <w:rsid w:val="002232EC"/>
    <w:rsid w:val="002278C0"/>
    <w:rsid w:val="002304B0"/>
    <w:rsid w:val="00237DD6"/>
    <w:rsid w:val="00242672"/>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9F2"/>
    <w:rsid w:val="002D3FEB"/>
    <w:rsid w:val="002D401E"/>
    <w:rsid w:val="002E5F37"/>
    <w:rsid w:val="002F53CA"/>
    <w:rsid w:val="002F6E22"/>
    <w:rsid w:val="00303E1C"/>
    <w:rsid w:val="00307801"/>
    <w:rsid w:val="00307B0A"/>
    <w:rsid w:val="00312CBA"/>
    <w:rsid w:val="00323CD4"/>
    <w:rsid w:val="00330A22"/>
    <w:rsid w:val="00332B18"/>
    <w:rsid w:val="00334B61"/>
    <w:rsid w:val="003412A1"/>
    <w:rsid w:val="00344447"/>
    <w:rsid w:val="00346A05"/>
    <w:rsid w:val="003522DF"/>
    <w:rsid w:val="0035349D"/>
    <w:rsid w:val="0035465B"/>
    <w:rsid w:val="00357594"/>
    <w:rsid w:val="003618F2"/>
    <w:rsid w:val="00362D67"/>
    <w:rsid w:val="00373FD9"/>
    <w:rsid w:val="00376588"/>
    <w:rsid w:val="00384711"/>
    <w:rsid w:val="003933DF"/>
    <w:rsid w:val="00395970"/>
    <w:rsid w:val="00395D3D"/>
    <w:rsid w:val="00396B57"/>
    <w:rsid w:val="003A0557"/>
    <w:rsid w:val="003A433C"/>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32E"/>
    <w:rsid w:val="004145A0"/>
    <w:rsid w:val="00415282"/>
    <w:rsid w:val="0042212B"/>
    <w:rsid w:val="00426685"/>
    <w:rsid w:val="004267EB"/>
    <w:rsid w:val="00436728"/>
    <w:rsid w:val="00437385"/>
    <w:rsid w:val="00437E88"/>
    <w:rsid w:val="00442D82"/>
    <w:rsid w:val="004552AF"/>
    <w:rsid w:val="00455375"/>
    <w:rsid w:val="00455CB4"/>
    <w:rsid w:val="0046226E"/>
    <w:rsid w:val="00462416"/>
    <w:rsid w:val="00467556"/>
    <w:rsid w:val="0047361B"/>
    <w:rsid w:val="00481A91"/>
    <w:rsid w:val="004836CC"/>
    <w:rsid w:val="00486D61"/>
    <w:rsid w:val="00491B73"/>
    <w:rsid w:val="0049556F"/>
    <w:rsid w:val="00495F51"/>
    <w:rsid w:val="00497682"/>
    <w:rsid w:val="004A3760"/>
    <w:rsid w:val="004A4C73"/>
    <w:rsid w:val="004A7E5F"/>
    <w:rsid w:val="004B7153"/>
    <w:rsid w:val="004B7CD6"/>
    <w:rsid w:val="004C0D04"/>
    <w:rsid w:val="004C7B2E"/>
    <w:rsid w:val="004D3BEE"/>
    <w:rsid w:val="004D56A5"/>
    <w:rsid w:val="004E0748"/>
    <w:rsid w:val="004F01DD"/>
    <w:rsid w:val="004F0759"/>
    <w:rsid w:val="004F15DE"/>
    <w:rsid w:val="004F15F2"/>
    <w:rsid w:val="004F16D1"/>
    <w:rsid w:val="004F3A89"/>
    <w:rsid w:val="004F4E32"/>
    <w:rsid w:val="004F67D8"/>
    <w:rsid w:val="004F740F"/>
    <w:rsid w:val="004F7C2D"/>
    <w:rsid w:val="00501ABA"/>
    <w:rsid w:val="00524BF0"/>
    <w:rsid w:val="005276F8"/>
    <w:rsid w:val="005325A0"/>
    <w:rsid w:val="005330A2"/>
    <w:rsid w:val="00541D05"/>
    <w:rsid w:val="00545FF0"/>
    <w:rsid w:val="00555685"/>
    <w:rsid w:val="0055588A"/>
    <w:rsid w:val="00560D01"/>
    <w:rsid w:val="005628D8"/>
    <w:rsid w:val="00563019"/>
    <w:rsid w:val="00564CB1"/>
    <w:rsid w:val="00572C14"/>
    <w:rsid w:val="00573A20"/>
    <w:rsid w:val="00577385"/>
    <w:rsid w:val="005775FA"/>
    <w:rsid w:val="00583008"/>
    <w:rsid w:val="00584CF7"/>
    <w:rsid w:val="0058500E"/>
    <w:rsid w:val="0059372D"/>
    <w:rsid w:val="005A4135"/>
    <w:rsid w:val="005A4E58"/>
    <w:rsid w:val="005B689D"/>
    <w:rsid w:val="005C40D7"/>
    <w:rsid w:val="005C7D13"/>
    <w:rsid w:val="005D700E"/>
    <w:rsid w:val="005E0905"/>
    <w:rsid w:val="005E185A"/>
    <w:rsid w:val="005E1A60"/>
    <w:rsid w:val="005F3A33"/>
    <w:rsid w:val="005F5DF1"/>
    <w:rsid w:val="005F7D82"/>
    <w:rsid w:val="00602D21"/>
    <w:rsid w:val="0060688D"/>
    <w:rsid w:val="006221FF"/>
    <w:rsid w:val="0062432E"/>
    <w:rsid w:val="006249C1"/>
    <w:rsid w:val="0062637E"/>
    <w:rsid w:val="00632B82"/>
    <w:rsid w:val="00633753"/>
    <w:rsid w:val="006403AC"/>
    <w:rsid w:val="0065155C"/>
    <w:rsid w:val="00652132"/>
    <w:rsid w:val="006672DF"/>
    <w:rsid w:val="006705E2"/>
    <w:rsid w:val="00677FAE"/>
    <w:rsid w:val="006802F2"/>
    <w:rsid w:val="0068736F"/>
    <w:rsid w:val="006911BA"/>
    <w:rsid w:val="00691982"/>
    <w:rsid w:val="006945FC"/>
    <w:rsid w:val="00695DA7"/>
    <w:rsid w:val="006A0407"/>
    <w:rsid w:val="006A4D9B"/>
    <w:rsid w:val="006A797F"/>
    <w:rsid w:val="006B2E64"/>
    <w:rsid w:val="006B4BE8"/>
    <w:rsid w:val="006B74DC"/>
    <w:rsid w:val="006C2E90"/>
    <w:rsid w:val="006C3FDF"/>
    <w:rsid w:val="006C6312"/>
    <w:rsid w:val="006C68CC"/>
    <w:rsid w:val="006C7670"/>
    <w:rsid w:val="006D3619"/>
    <w:rsid w:val="006E014D"/>
    <w:rsid w:val="006E6742"/>
    <w:rsid w:val="006F1B24"/>
    <w:rsid w:val="00700C57"/>
    <w:rsid w:val="00716BA0"/>
    <w:rsid w:val="00723FF4"/>
    <w:rsid w:val="00726D4A"/>
    <w:rsid w:val="00726EE2"/>
    <w:rsid w:val="007305E6"/>
    <w:rsid w:val="00736179"/>
    <w:rsid w:val="00742670"/>
    <w:rsid w:val="00745A59"/>
    <w:rsid w:val="00756911"/>
    <w:rsid w:val="00757F55"/>
    <w:rsid w:val="0077422E"/>
    <w:rsid w:val="00774254"/>
    <w:rsid w:val="00782A75"/>
    <w:rsid w:val="00782D8F"/>
    <w:rsid w:val="007873BE"/>
    <w:rsid w:val="00792148"/>
    <w:rsid w:val="00792265"/>
    <w:rsid w:val="0079323A"/>
    <w:rsid w:val="007A7D58"/>
    <w:rsid w:val="007B7DF8"/>
    <w:rsid w:val="007C109F"/>
    <w:rsid w:val="007C4E38"/>
    <w:rsid w:val="007C69A1"/>
    <w:rsid w:val="007D51C4"/>
    <w:rsid w:val="007E11FF"/>
    <w:rsid w:val="007F22AC"/>
    <w:rsid w:val="007F3CEA"/>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714B8"/>
    <w:rsid w:val="00874E01"/>
    <w:rsid w:val="00882C93"/>
    <w:rsid w:val="008833E0"/>
    <w:rsid w:val="00885FB7"/>
    <w:rsid w:val="00886305"/>
    <w:rsid w:val="00886F4F"/>
    <w:rsid w:val="00891928"/>
    <w:rsid w:val="008933B4"/>
    <w:rsid w:val="008961DF"/>
    <w:rsid w:val="0089719A"/>
    <w:rsid w:val="008A2763"/>
    <w:rsid w:val="008A5094"/>
    <w:rsid w:val="008A6CBE"/>
    <w:rsid w:val="008B7761"/>
    <w:rsid w:val="008C58A9"/>
    <w:rsid w:val="008C5972"/>
    <w:rsid w:val="008D0E8D"/>
    <w:rsid w:val="008D5C1F"/>
    <w:rsid w:val="008D6960"/>
    <w:rsid w:val="008D7B17"/>
    <w:rsid w:val="008E5138"/>
    <w:rsid w:val="008F670E"/>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50C5"/>
    <w:rsid w:val="00A552F3"/>
    <w:rsid w:val="00A56E40"/>
    <w:rsid w:val="00A61CF3"/>
    <w:rsid w:val="00A6399C"/>
    <w:rsid w:val="00A65AF1"/>
    <w:rsid w:val="00A737C1"/>
    <w:rsid w:val="00A77940"/>
    <w:rsid w:val="00A836EB"/>
    <w:rsid w:val="00A9269B"/>
    <w:rsid w:val="00A93068"/>
    <w:rsid w:val="00AA22CC"/>
    <w:rsid w:val="00AA235A"/>
    <w:rsid w:val="00AC188C"/>
    <w:rsid w:val="00AD1518"/>
    <w:rsid w:val="00AD39BF"/>
    <w:rsid w:val="00AD56B7"/>
    <w:rsid w:val="00AE2DFA"/>
    <w:rsid w:val="00AE48E0"/>
    <w:rsid w:val="00AF1526"/>
    <w:rsid w:val="00AF19AD"/>
    <w:rsid w:val="00AF4D22"/>
    <w:rsid w:val="00B02F40"/>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5627"/>
    <w:rsid w:val="00B85F79"/>
    <w:rsid w:val="00BA7E0F"/>
    <w:rsid w:val="00BB10DA"/>
    <w:rsid w:val="00BB7B45"/>
    <w:rsid w:val="00BC31C3"/>
    <w:rsid w:val="00BC3507"/>
    <w:rsid w:val="00BC5AEC"/>
    <w:rsid w:val="00BC6590"/>
    <w:rsid w:val="00BD7046"/>
    <w:rsid w:val="00BE0C30"/>
    <w:rsid w:val="00BE1F44"/>
    <w:rsid w:val="00BE4E90"/>
    <w:rsid w:val="00BF0744"/>
    <w:rsid w:val="00BF4C47"/>
    <w:rsid w:val="00BF66EB"/>
    <w:rsid w:val="00C017E7"/>
    <w:rsid w:val="00C07DBF"/>
    <w:rsid w:val="00C131EB"/>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A3441"/>
    <w:rsid w:val="00CB0262"/>
    <w:rsid w:val="00CB0377"/>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00A3"/>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B26A0"/>
    <w:rsid w:val="00DC448B"/>
    <w:rsid w:val="00DD05A1"/>
    <w:rsid w:val="00DD1152"/>
    <w:rsid w:val="00DD3533"/>
    <w:rsid w:val="00DD3B11"/>
    <w:rsid w:val="00DE1F1B"/>
    <w:rsid w:val="00DE2148"/>
    <w:rsid w:val="00DE2912"/>
    <w:rsid w:val="00DE7657"/>
    <w:rsid w:val="00DF76D4"/>
    <w:rsid w:val="00DF7A23"/>
    <w:rsid w:val="00E03DF1"/>
    <w:rsid w:val="00E04DDA"/>
    <w:rsid w:val="00E170DA"/>
    <w:rsid w:val="00E266DC"/>
    <w:rsid w:val="00E3368A"/>
    <w:rsid w:val="00E33B3C"/>
    <w:rsid w:val="00E364DC"/>
    <w:rsid w:val="00E37200"/>
    <w:rsid w:val="00E45BF5"/>
    <w:rsid w:val="00E46886"/>
    <w:rsid w:val="00E47B34"/>
    <w:rsid w:val="00E5459D"/>
    <w:rsid w:val="00E54B2C"/>
    <w:rsid w:val="00E63C16"/>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4481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5291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2014-04-14T22:18:00Z</cp:lastPrinted>
  <dcterms:created xsi:type="dcterms:W3CDTF">2014-04-14T22:47:00Z</dcterms:created>
  <dcterms:modified xsi:type="dcterms:W3CDTF">2014-04-14T22:47:00Z</dcterms:modified>
  <cp:category> </cp:category>
  <cp:contentStatus> </cp:contentStatus>
</cp:coreProperties>
</file>