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EA27D1">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1C6039">
        <w:rPr>
          <w:szCs w:val="22"/>
        </w:rPr>
        <w:t>349</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EA27D1">
        <w:rPr>
          <w:szCs w:val="22"/>
        </w:rPr>
        <w:t xml:space="preserve"> </w:t>
      </w:r>
      <w:r w:rsidR="002356F8">
        <w:rPr>
          <w:szCs w:val="22"/>
        </w:rPr>
        <w:t xml:space="preserve">May </w:t>
      </w:r>
      <w:r w:rsidR="00EA27D1">
        <w:rPr>
          <w:szCs w:val="22"/>
        </w:rPr>
        <w:t>7</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EA27D1">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EA27D1">
            <w:pPr>
              <w:tabs>
                <w:tab w:val="left" w:pos="0"/>
              </w:tabs>
              <w:suppressAutoHyphens/>
              <w:rPr>
                <w:szCs w:val="22"/>
              </w:rPr>
            </w:pPr>
            <w:r w:rsidRPr="00CE71EC">
              <w:rPr>
                <w:szCs w:val="22"/>
              </w:rPr>
              <w:t>NCN201</w:t>
            </w:r>
            <w:r w:rsidR="00FA680B">
              <w:rPr>
                <w:szCs w:val="22"/>
              </w:rPr>
              <w:t>4</w:t>
            </w:r>
            <w:r w:rsidRPr="00CE71EC">
              <w:rPr>
                <w:szCs w:val="22"/>
              </w:rPr>
              <w:t>-0</w:t>
            </w:r>
            <w:r w:rsidR="00EA27D1">
              <w:rPr>
                <w:szCs w:val="22"/>
              </w:rPr>
              <w:t>5</w:t>
            </w:r>
          </w:p>
        </w:tc>
        <w:tc>
          <w:tcPr>
            <w:tcW w:w="1634" w:type="pct"/>
            <w:shd w:val="clear" w:color="auto" w:fill="auto"/>
          </w:tcPr>
          <w:p w:rsidR="00CE71EC" w:rsidRPr="00CE71EC" w:rsidRDefault="00EA27D1" w:rsidP="00EA27D1">
            <w:pPr>
              <w:tabs>
                <w:tab w:val="left" w:pos="0"/>
              </w:tabs>
              <w:suppressAutoHyphens/>
              <w:rPr>
                <w:szCs w:val="22"/>
              </w:rPr>
            </w:pPr>
            <w:r>
              <w:rPr>
                <w:szCs w:val="22"/>
              </w:rPr>
              <w:t>ACS-A plans to install a new fiber fed VDSL Node to provide high speed services.</w:t>
            </w:r>
          </w:p>
        </w:tc>
        <w:tc>
          <w:tcPr>
            <w:tcW w:w="1249" w:type="pct"/>
            <w:shd w:val="clear" w:color="auto" w:fill="auto"/>
          </w:tcPr>
          <w:p w:rsidR="0041427B" w:rsidRPr="00CE71EC" w:rsidRDefault="00EA27D1" w:rsidP="00EA27D1">
            <w:pPr>
              <w:tabs>
                <w:tab w:val="left" w:pos="0"/>
              </w:tabs>
              <w:suppressAutoHyphens/>
              <w:rPr>
                <w:szCs w:val="22"/>
              </w:rPr>
            </w:pPr>
            <w:r>
              <w:rPr>
                <w:szCs w:val="22"/>
              </w:rPr>
              <w:t>877 E 56th Avenue, Anchorage, Alaska</w:t>
            </w:r>
          </w:p>
        </w:tc>
        <w:tc>
          <w:tcPr>
            <w:tcW w:w="1348" w:type="pct"/>
            <w:shd w:val="clear" w:color="auto" w:fill="auto"/>
          </w:tcPr>
          <w:p w:rsidR="00CE71EC" w:rsidRPr="00CE71EC" w:rsidRDefault="00FA680B" w:rsidP="009975DF">
            <w:pPr>
              <w:tabs>
                <w:tab w:val="left" w:pos="0"/>
              </w:tabs>
              <w:suppressAutoHyphens/>
              <w:rPr>
                <w:szCs w:val="22"/>
              </w:rPr>
            </w:pPr>
            <w:r>
              <w:rPr>
                <w:szCs w:val="22"/>
              </w:rPr>
              <w:t>May 21, 2014</w:t>
            </w:r>
            <w:r w:rsidR="00EA27D1">
              <w:rPr>
                <w:szCs w:val="22"/>
              </w:rPr>
              <w:t xml:space="preserve"> through approximately June 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w:t>
      </w:r>
      <w:r>
        <w:rPr>
          <w:szCs w:val="22"/>
        </w:rPr>
        <w:lastRenderedPageBreak/>
        <w:t xml:space="preserve">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3337D5">
        <w:rPr>
          <w:szCs w:val="22"/>
        </w:rPr>
        <w:t xml:space="preserve">  Interested parties also may comment on this network change notice by sending an e-mail to </w:t>
      </w:r>
      <w:r w:rsidR="003337D5" w:rsidRPr="00810A09">
        <w:rPr>
          <w:szCs w:val="22"/>
          <w:u w:val="single"/>
        </w:rPr>
        <w:t>NetworkChange@fcc.gov</w:t>
      </w:r>
      <w:r w:rsidR="003337D5">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144E0C">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8F664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29" w:rsidRDefault="00A63629">
      <w:r>
        <w:separator/>
      </w:r>
    </w:p>
  </w:endnote>
  <w:endnote w:type="continuationSeparator" w:id="0">
    <w:p w:rsidR="00A63629" w:rsidRDefault="00A6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58A">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7" w:rsidRDefault="00497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29" w:rsidRDefault="00A63629">
      <w:r>
        <w:separator/>
      </w:r>
    </w:p>
  </w:footnote>
  <w:footnote w:type="continuationSeparator" w:id="0">
    <w:p w:rsidR="00A63629" w:rsidRDefault="00A63629">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7" w:rsidRDefault="00497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37" w:rsidRDefault="00497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3458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CE71EC">
      <w:rPr>
        <w:rFonts w:ascii="News Gothic MT" w:hAnsi="News Gothic MT"/>
        <w:b/>
        <w:kern w:val="28"/>
        <w:sz w:val="96"/>
      </w:rPr>
      <w:t>PUBLIC NOTICE</w:t>
    </w:r>
  </w:p>
  <w:p w:rsidR="00CE71EC" w:rsidRDefault="00C3458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8E9"/>
    <w:rsid w:val="00051FF8"/>
    <w:rsid w:val="00144E0C"/>
    <w:rsid w:val="001C6039"/>
    <w:rsid w:val="002356F8"/>
    <w:rsid w:val="002B20E1"/>
    <w:rsid w:val="003337D5"/>
    <w:rsid w:val="003906E5"/>
    <w:rsid w:val="00405F5C"/>
    <w:rsid w:val="0041427B"/>
    <w:rsid w:val="00497B37"/>
    <w:rsid w:val="004C54AC"/>
    <w:rsid w:val="004F5110"/>
    <w:rsid w:val="005833C7"/>
    <w:rsid w:val="00616D61"/>
    <w:rsid w:val="006215C5"/>
    <w:rsid w:val="006532B2"/>
    <w:rsid w:val="0066049B"/>
    <w:rsid w:val="007B1DC2"/>
    <w:rsid w:val="008A0A68"/>
    <w:rsid w:val="008F6644"/>
    <w:rsid w:val="00981787"/>
    <w:rsid w:val="009975DF"/>
    <w:rsid w:val="00A03C28"/>
    <w:rsid w:val="00A1371A"/>
    <w:rsid w:val="00A63629"/>
    <w:rsid w:val="00B5404B"/>
    <w:rsid w:val="00C3458A"/>
    <w:rsid w:val="00CE71EC"/>
    <w:rsid w:val="00E26120"/>
    <w:rsid w:val="00E308E9"/>
    <w:rsid w:val="00EA27D1"/>
    <w:rsid w:val="00F02FC0"/>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849</Words>
  <Characters>4848</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5706</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2014-05-07T20:30:00Z</dcterms:created>
  <dcterms:modified xsi:type="dcterms:W3CDTF">2014-05-07T20:30:00Z</dcterms:modified>
  <cp:category> </cp:category>
  <cp:contentStatus> </cp:contentStatus>
</cp:coreProperties>
</file>