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5442CF">
        <w:rPr>
          <w:szCs w:val="22"/>
        </w:rPr>
        <w:t>VERIZON NEW YORK INC</w:t>
      </w:r>
      <w:r w:rsidR="00B00B2D">
        <w:rPr>
          <w:szCs w:val="22"/>
        </w:rPr>
        <w:t>.</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606A85">
        <w:rPr>
          <w:szCs w:val="22"/>
        </w:rPr>
        <w:t>2325</w:t>
      </w:r>
      <w:r w:rsidR="00EA17C2">
        <w:rPr>
          <w:szCs w:val="22"/>
        </w:rPr>
        <w:tab/>
      </w:r>
      <w:r w:rsidR="00EA17C2">
        <w:rPr>
          <w:szCs w:val="22"/>
        </w:rPr>
        <w:tab/>
      </w:r>
      <w:r w:rsidR="00EA17C2">
        <w:rPr>
          <w:szCs w:val="22"/>
        </w:rPr>
        <w:tab/>
      </w:r>
      <w:r w:rsidR="00606A85">
        <w:rPr>
          <w:szCs w:val="22"/>
        </w:rPr>
        <w:tab/>
      </w:r>
      <w:r w:rsidR="00B00B2D">
        <w:rPr>
          <w:szCs w:val="22"/>
        </w:rPr>
        <w:tab/>
      </w:r>
      <w:r w:rsidR="00B00B2D">
        <w:rPr>
          <w:szCs w:val="22"/>
        </w:rPr>
        <w:tab/>
        <w:t xml:space="preserve">  </w:t>
      </w:r>
      <w:r w:rsidR="00606A85">
        <w:rPr>
          <w:szCs w:val="22"/>
        </w:rPr>
        <w:t xml:space="preserve">June </w:t>
      </w:r>
      <w:r w:rsidR="00B00B2D">
        <w:rPr>
          <w:szCs w:val="22"/>
        </w:rPr>
        <w:t xml:space="preserve">26, </w:t>
      </w:r>
      <w:r w:rsidR="00606A85">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B00B2D">
        <w:rPr>
          <w:szCs w:val="22"/>
        </w:rPr>
        <w:t>New York Inc.</w:t>
      </w:r>
      <w:r w:rsidR="00013348">
        <w:rPr>
          <w:szCs w:val="22"/>
        </w:rPr>
        <w:t>,</w:t>
      </w:r>
      <w:r w:rsidR="008961DF" w:rsidRPr="00F046EC">
        <w:rPr>
          <w:szCs w:val="22"/>
        </w:rPr>
        <w:t xml:space="preserve">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B00B2D">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780"/>
        <w:gridCol w:w="2520"/>
      </w:tblGrid>
      <w:tr w:rsidR="00547E7D" w:rsidRPr="007E723C" w:rsidTr="00B86C13">
        <w:trPr>
          <w:trHeight w:val="350"/>
        </w:trPr>
        <w:tc>
          <w:tcPr>
            <w:tcW w:w="306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78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B86C13">
        <w:tc>
          <w:tcPr>
            <w:tcW w:w="3060" w:type="dxa"/>
            <w:shd w:val="clear" w:color="auto" w:fill="auto"/>
          </w:tcPr>
          <w:p w:rsidR="001C572D" w:rsidRPr="007E723C" w:rsidRDefault="00B00B2D" w:rsidP="00B00B2D">
            <w:pPr>
              <w:tabs>
                <w:tab w:val="left" w:pos="0"/>
              </w:tabs>
              <w:suppressAutoHyphens/>
              <w:rPr>
                <w:szCs w:val="22"/>
              </w:rPr>
            </w:pPr>
            <w:r w:rsidRPr="00B00B2D">
              <w:rPr>
                <w:szCs w:val="22"/>
              </w:rPr>
              <w:t xml:space="preserve">Verizon plans to retire and replace the 42nd Street </w:t>
            </w:r>
            <w:r>
              <w:rPr>
                <w:szCs w:val="22"/>
              </w:rPr>
              <w:t>DMS100</w:t>
            </w:r>
            <w:r w:rsidRPr="00B00B2D">
              <w:rPr>
                <w:szCs w:val="22"/>
              </w:rPr>
              <w:t xml:space="preserve"> switch after it migrates all traffic served by that switch to the Pearl Street CS2K switch.</w:t>
            </w:r>
          </w:p>
        </w:tc>
        <w:tc>
          <w:tcPr>
            <w:tcW w:w="3780" w:type="dxa"/>
            <w:shd w:val="clear" w:color="auto" w:fill="auto"/>
          </w:tcPr>
          <w:p w:rsidR="0059769D" w:rsidRPr="007E723C" w:rsidRDefault="00B00B2D" w:rsidP="00B00B2D">
            <w:r w:rsidRPr="00B00B2D">
              <w:t>42nd Street DMS100 switch (NYCMNY42DS</w:t>
            </w:r>
            <w:r>
              <w:t>0</w:t>
            </w:r>
            <w:r w:rsidRPr="00B00B2D">
              <w:t>) located at 1095 Avenue of the Americas, Manhattan, NY; Pearl Street CS2K switch (NYCMNYPSPS0) located at 375 Pearl Street, Manhattan, NY</w:t>
            </w:r>
          </w:p>
        </w:tc>
        <w:tc>
          <w:tcPr>
            <w:tcW w:w="2520" w:type="dxa"/>
            <w:shd w:val="clear" w:color="auto" w:fill="auto"/>
          </w:tcPr>
          <w:p w:rsidR="001C572D" w:rsidRPr="007E723C" w:rsidRDefault="004F14D0" w:rsidP="00B86C13">
            <w:pPr>
              <w:tabs>
                <w:tab w:val="left" w:pos="0"/>
              </w:tabs>
              <w:suppressAutoHyphens/>
              <w:rPr>
                <w:szCs w:val="22"/>
              </w:rPr>
            </w:pPr>
            <w:r>
              <w:rPr>
                <w:szCs w:val="22"/>
              </w:rPr>
              <w:t>On or after July 12, 2014</w:t>
            </w:r>
          </w:p>
        </w:tc>
      </w:tr>
    </w:tbl>
    <w:p w:rsidR="008961DF" w:rsidRPr="00F046EC" w:rsidRDefault="008961DF">
      <w:pPr>
        <w:tabs>
          <w:tab w:val="left" w:pos="0"/>
        </w:tabs>
        <w:suppressAutoHyphens/>
        <w:rPr>
          <w:szCs w:val="22"/>
          <w:lang w:val="de-DE"/>
        </w:rPr>
      </w:pPr>
    </w:p>
    <w:p w:rsidR="00896A19" w:rsidRDefault="00896A19" w:rsidP="00896A19">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164C15">
        <w:rPr>
          <w:szCs w:val="22"/>
        </w:rPr>
        <w:t xml:space="preserve">  Interested parties may comment on this network change notice by sending an e-mail to </w:t>
      </w:r>
      <w:r w:rsidR="00164C15" w:rsidRPr="00810A09">
        <w:rPr>
          <w:szCs w:val="22"/>
          <w:u w:val="single"/>
        </w:rPr>
        <w:t>NetworkChange@fcc.gov</w:t>
      </w:r>
      <w:r w:rsidR="00164C15">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164C15">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B00B2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13" w:rsidRDefault="00B86C13">
      <w:r>
        <w:separator/>
      </w:r>
    </w:p>
  </w:endnote>
  <w:endnote w:type="continuationSeparator" w:id="0">
    <w:p w:rsidR="00B86C13" w:rsidRDefault="00B8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13" w:rsidRDefault="00B86C13"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C13" w:rsidRDefault="00B86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13" w:rsidRDefault="00B86C13"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1B7">
      <w:rPr>
        <w:rStyle w:val="PageNumber"/>
        <w:noProof/>
      </w:rPr>
      <w:t>2</w:t>
    </w:r>
    <w:r>
      <w:rPr>
        <w:rStyle w:val="PageNumber"/>
      </w:rPr>
      <w:fldChar w:fldCharType="end"/>
    </w:r>
  </w:p>
  <w:p w:rsidR="00B86C13" w:rsidRDefault="00B86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A3" w:rsidRDefault="008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13" w:rsidRDefault="00B86C13">
      <w:r>
        <w:separator/>
      </w:r>
    </w:p>
  </w:footnote>
  <w:footnote w:type="continuationSeparator" w:id="0">
    <w:p w:rsidR="00B86C13" w:rsidRDefault="00B86C13">
      <w:r>
        <w:continuationSeparator/>
      </w:r>
    </w:p>
  </w:footnote>
  <w:footnote w:id="1">
    <w:p w:rsidR="00B86C13" w:rsidRDefault="00B86C13"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A3" w:rsidRDefault="00890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A3" w:rsidRDefault="00890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13" w:rsidRDefault="00BB31B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B86C13" w:rsidRPr="002D783A" w:rsidRDefault="00B86C13">
                <w:pPr>
                  <w:rPr>
                    <w:rFonts w:ascii="Arial" w:hAnsi="Arial" w:cs="Arial"/>
                    <w:b/>
                  </w:rPr>
                </w:pPr>
                <w:r w:rsidRPr="002D783A">
                  <w:rPr>
                    <w:rFonts w:ascii="Arial" w:hAnsi="Arial" w:cs="Arial"/>
                    <w:b/>
                  </w:rPr>
                  <w:t>Federal Communications Commission</w:t>
                </w:r>
              </w:p>
              <w:p w:rsidR="00B86C13" w:rsidRPr="002D783A" w:rsidRDefault="00B86C13">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B86C13" w:rsidRPr="002D783A" w:rsidRDefault="00B86C13">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5294887" r:id="rId2"/>
      </w:pict>
    </w:r>
    <w:r w:rsidR="00B86C13">
      <w:rPr>
        <w:rFonts w:ascii="News Gothic MT" w:hAnsi="News Gothic MT"/>
        <w:b/>
        <w:kern w:val="28"/>
        <w:sz w:val="96"/>
      </w:rPr>
      <w:t>PUBLIC NOTICE</w:t>
    </w:r>
  </w:p>
  <w:p w:rsidR="00B86C13" w:rsidRPr="00EA17C2" w:rsidRDefault="00BB31B7"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B86C13" w:rsidRDefault="00B86C13">
                <w:pPr>
                  <w:jc w:val="right"/>
                  <w:rPr>
                    <w:rFonts w:ascii="Arial" w:hAnsi="Arial"/>
                    <w:sz w:val="16"/>
                  </w:rPr>
                </w:pPr>
                <w:r>
                  <w:rPr>
                    <w:rFonts w:ascii="Arial" w:hAnsi="Arial"/>
                    <w:sz w:val="16"/>
                  </w:rPr>
                  <w:tab/>
                  <w:t>News Media Information 202 / 418-0500</w:t>
                </w:r>
              </w:p>
              <w:p w:rsidR="00B86C13" w:rsidRDefault="00B86C13">
                <w:pPr>
                  <w:jc w:val="right"/>
                  <w:rPr>
                    <w:rFonts w:ascii="Arial" w:hAnsi="Arial"/>
                    <w:sz w:val="16"/>
                  </w:rPr>
                </w:pPr>
                <w:r>
                  <w:rPr>
                    <w:rFonts w:ascii="Arial" w:hAnsi="Arial"/>
                    <w:sz w:val="16"/>
                  </w:rPr>
                  <w:tab/>
                  <w:t xml:space="preserve">            Internet:  http://www.fcc.gov</w:t>
                </w:r>
              </w:p>
              <w:p w:rsidR="00B86C13" w:rsidRDefault="00B86C13" w:rsidP="00B2754A">
                <w:pPr>
                  <w:rPr>
                    <w:rFonts w:ascii="Arial" w:hAnsi="Arial"/>
                    <w:sz w:val="16"/>
                  </w:rPr>
                </w:pPr>
                <w:r>
                  <w:rPr>
                    <w:rFonts w:ascii="Arial" w:hAnsi="Arial"/>
                    <w:sz w:val="16"/>
                  </w:rPr>
                  <w:tab/>
                  <w:t xml:space="preserve">                                     TTY 1-888-835-5322</w:t>
                </w:r>
              </w:p>
              <w:p w:rsidR="00B86C13" w:rsidRDefault="00B86C13" w:rsidP="00B2754A">
                <w:pPr>
                  <w:rPr>
                    <w:rFonts w:ascii="Arial" w:hAnsi="Arial"/>
                    <w:sz w:val="16"/>
                  </w:rPr>
                </w:pPr>
                <w:r>
                  <w:rPr>
                    <w:rFonts w:ascii="Arial" w:hAnsi="Arial"/>
                    <w:sz w:val="16"/>
                  </w:rPr>
                  <w:tab/>
                </w:r>
                <w:r>
                  <w:rPr>
                    <w:rFonts w:ascii="Arial" w:hAnsi="Arial"/>
                    <w:sz w:val="16"/>
                  </w:rPr>
                  <w:tab/>
                </w:r>
              </w:p>
              <w:p w:rsidR="00B86C13" w:rsidRDefault="00B86C13"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DCD"/>
    <w:rsid w:val="00003A16"/>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4C15"/>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2A15"/>
    <w:rsid w:val="00362A81"/>
    <w:rsid w:val="00362D67"/>
    <w:rsid w:val="00363494"/>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935D2"/>
    <w:rsid w:val="004A3760"/>
    <w:rsid w:val="004A449A"/>
    <w:rsid w:val="004A558F"/>
    <w:rsid w:val="004A7E5F"/>
    <w:rsid w:val="004B7153"/>
    <w:rsid w:val="004B78B1"/>
    <w:rsid w:val="004C2A68"/>
    <w:rsid w:val="004C39F7"/>
    <w:rsid w:val="004C49DC"/>
    <w:rsid w:val="004E2897"/>
    <w:rsid w:val="004E5BB1"/>
    <w:rsid w:val="004F14D0"/>
    <w:rsid w:val="004F1BAD"/>
    <w:rsid w:val="004F328E"/>
    <w:rsid w:val="004F48EF"/>
    <w:rsid w:val="004F7C2D"/>
    <w:rsid w:val="0050004C"/>
    <w:rsid w:val="00504EBA"/>
    <w:rsid w:val="005066F1"/>
    <w:rsid w:val="00516900"/>
    <w:rsid w:val="00516A01"/>
    <w:rsid w:val="00522D77"/>
    <w:rsid w:val="00525C1A"/>
    <w:rsid w:val="005266A6"/>
    <w:rsid w:val="0052718B"/>
    <w:rsid w:val="00527242"/>
    <w:rsid w:val="00527774"/>
    <w:rsid w:val="00527977"/>
    <w:rsid w:val="00532426"/>
    <w:rsid w:val="005325A0"/>
    <w:rsid w:val="005442CF"/>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06A85"/>
    <w:rsid w:val="006106B2"/>
    <w:rsid w:val="006115FB"/>
    <w:rsid w:val="00615248"/>
    <w:rsid w:val="0061605D"/>
    <w:rsid w:val="00621A8A"/>
    <w:rsid w:val="00623125"/>
    <w:rsid w:val="0062432E"/>
    <w:rsid w:val="00631DD2"/>
    <w:rsid w:val="00632091"/>
    <w:rsid w:val="00633753"/>
    <w:rsid w:val="00636895"/>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0CA3"/>
    <w:rsid w:val="00894218"/>
    <w:rsid w:val="00895C7C"/>
    <w:rsid w:val="008961DF"/>
    <w:rsid w:val="00896A19"/>
    <w:rsid w:val="008A7173"/>
    <w:rsid w:val="008A760D"/>
    <w:rsid w:val="008B3CF4"/>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6109D"/>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7AE0"/>
    <w:rsid w:val="00A205C9"/>
    <w:rsid w:val="00A21DBB"/>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7005"/>
    <w:rsid w:val="00B000C7"/>
    <w:rsid w:val="00B00B2D"/>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86C13"/>
    <w:rsid w:val="00B92D13"/>
    <w:rsid w:val="00B9641F"/>
    <w:rsid w:val="00B96B2A"/>
    <w:rsid w:val="00BA7502"/>
    <w:rsid w:val="00BA7A0F"/>
    <w:rsid w:val="00BA7E0F"/>
    <w:rsid w:val="00BB31B7"/>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66DA"/>
    <w:rsid w:val="00CE6EB0"/>
    <w:rsid w:val="00CF02DA"/>
    <w:rsid w:val="00CF0ABE"/>
    <w:rsid w:val="00CF26FA"/>
    <w:rsid w:val="00CF370A"/>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34241"/>
    <w:rsid w:val="00F36469"/>
    <w:rsid w:val="00F426CF"/>
    <w:rsid w:val="00F45DF4"/>
    <w:rsid w:val="00F46619"/>
    <w:rsid w:val="00F508E6"/>
    <w:rsid w:val="00F52882"/>
    <w:rsid w:val="00F54B63"/>
    <w:rsid w:val="00F672E1"/>
    <w:rsid w:val="00F729DD"/>
    <w:rsid w:val="00F74F9E"/>
    <w:rsid w:val="00F75CC2"/>
    <w:rsid w:val="00F81D13"/>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3762</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4421</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2014-06-26T17:35:00Z</dcterms:created>
  <dcterms:modified xsi:type="dcterms:W3CDTF">2014-06-26T17:35:00Z</dcterms:modified>
  <cp:category> </cp:category>
  <cp:contentStatus> </cp:contentStatus>
</cp:coreProperties>
</file>