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DF" w:rsidRPr="00F046EC" w:rsidRDefault="008961DF">
      <w:pPr>
        <w:pStyle w:val="Title"/>
        <w:rPr>
          <w:szCs w:val="22"/>
        </w:rPr>
      </w:pPr>
      <w:bookmarkStart w:id="0" w:name="_GoBack"/>
      <w:bookmarkEnd w:id="0"/>
      <w:r w:rsidRPr="00F046EC">
        <w:rPr>
          <w:szCs w:val="22"/>
        </w:rPr>
        <w:t>WIRELINE COMPETITION BUREAU</w:t>
      </w:r>
      <w:r w:rsidR="0017686D" w:rsidRPr="00F046EC">
        <w:rPr>
          <w:szCs w:val="22"/>
        </w:rPr>
        <w:t xml:space="preserve">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E0069B">
        <w:rPr>
          <w:szCs w:val="22"/>
        </w:rPr>
        <w:t xml:space="preserve">AT&amp;T </w:t>
      </w:r>
      <w:r w:rsidR="00276A87">
        <w:rPr>
          <w:szCs w:val="22"/>
        </w:rPr>
        <w:t>MIDWEST</w:t>
      </w:r>
    </w:p>
    <w:p w:rsidR="00EA17C2" w:rsidRPr="00F046EC" w:rsidRDefault="00EA17C2" w:rsidP="005E5960">
      <w:pPr>
        <w:pStyle w:val="Title"/>
        <w:jc w:val="left"/>
        <w:rPr>
          <w:szCs w:val="22"/>
        </w:rPr>
      </w:pPr>
    </w:p>
    <w:p w:rsidR="008961DF" w:rsidRPr="00F046EC" w:rsidRDefault="008961DF" w:rsidP="00323CD4">
      <w:pPr>
        <w:pStyle w:val="Title"/>
        <w:jc w:val="left"/>
        <w:rPr>
          <w:szCs w:val="22"/>
        </w:rPr>
      </w:pPr>
      <w:r w:rsidRPr="00F046EC">
        <w:rPr>
          <w:szCs w:val="22"/>
        </w:rPr>
        <w:t>Report No. NCD-</w:t>
      </w:r>
      <w:r w:rsidR="00295247">
        <w:rPr>
          <w:szCs w:val="22"/>
        </w:rPr>
        <w:t>2320</w:t>
      </w:r>
      <w:r w:rsidR="00EA17C2">
        <w:rPr>
          <w:szCs w:val="22"/>
        </w:rPr>
        <w:tab/>
      </w:r>
      <w:r w:rsidR="00EA17C2">
        <w:rPr>
          <w:szCs w:val="22"/>
        </w:rPr>
        <w:tab/>
      </w:r>
      <w:r w:rsidR="00EA17C2">
        <w:rPr>
          <w:szCs w:val="22"/>
        </w:rPr>
        <w:tab/>
      </w:r>
      <w:r w:rsidR="00EA17C2">
        <w:rPr>
          <w:szCs w:val="22"/>
        </w:rPr>
        <w:tab/>
      </w:r>
      <w:r w:rsidR="005E5960">
        <w:rPr>
          <w:szCs w:val="22"/>
        </w:rPr>
        <w:tab/>
      </w:r>
      <w:r w:rsidR="005E5960">
        <w:rPr>
          <w:szCs w:val="22"/>
        </w:rPr>
        <w:tab/>
        <w:t xml:space="preserve">  </w:t>
      </w:r>
      <w:r w:rsidR="00A650D4">
        <w:rPr>
          <w:szCs w:val="22"/>
        </w:rPr>
        <w:t>June</w:t>
      </w:r>
      <w:r w:rsidR="00A2436A">
        <w:rPr>
          <w:szCs w:val="22"/>
        </w:rPr>
        <w:t xml:space="preserve"> </w:t>
      </w:r>
      <w:r w:rsidR="005E5960">
        <w:rPr>
          <w:szCs w:val="22"/>
        </w:rPr>
        <w:t>27</w:t>
      </w:r>
      <w:r w:rsidR="000D5D9F" w:rsidRPr="00F046EC">
        <w:rPr>
          <w:szCs w:val="22"/>
        </w:rPr>
        <w:t xml:space="preserve">, </w:t>
      </w:r>
      <w:r w:rsidRPr="00F046EC">
        <w:rPr>
          <w:szCs w:val="22"/>
        </w:rPr>
        <w:t>20</w:t>
      </w:r>
      <w:r w:rsidR="00490A1B">
        <w:rPr>
          <w:szCs w:val="22"/>
        </w:rPr>
        <w:t>1</w:t>
      </w:r>
      <w:r w:rsidR="00002E65">
        <w:rPr>
          <w:szCs w:val="22"/>
        </w:rPr>
        <w:t>4</w:t>
      </w:r>
    </w:p>
    <w:p w:rsidR="008961DF" w:rsidRPr="00F046EC" w:rsidRDefault="008961DF" w:rsidP="005E5960">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A737C1" w:rsidRPr="00F046EC">
        <w:rPr>
          <w:szCs w:val="22"/>
        </w:rPr>
        <w:t>NETWORK CHANGE</w:t>
      </w:r>
      <w:r w:rsidRPr="00F046EC">
        <w:rPr>
          <w:szCs w:val="22"/>
        </w:rPr>
        <w:t xml:space="preserve"> CERTIFICATION RECEIVED</w:t>
      </w:r>
    </w:p>
    <w:p w:rsidR="00323CD4" w:rsidRPr="00F046EC" w:rsidRDefault="00323CD4">
      <w:pPr>
        <w:tabs>
          <w:tab w:val="left" w:pos="-720"/>
        </w:tabs>
        <w:suppressAutoHyphens/>
        <w:rPr>
          <w:szCs w:val="22"/>
        </w:rPr>
      </w:pPr>
    </w:p>
    <w:p w:rsidR="00002E65" w:rsidRDefault="00E0069B">
      <w:pPr>
        <w:tabs>
          <w:tab w:val="left" w:pos="-720"/>
        </w:tabs>
        <w:suppressAutoHyphens/>
        <w:rPr>
          <w:szCs w:val="22"/>
          <w:u w:val="single"/>
        </w:rPr>
      </w:pPr>
      <w:r>
        <w:rPr>
          <w:szCs w:val="22"/>
        </w:rPr>
        <w:t xml:space="preserve">AT&amp;T </w:t>
      </w:r>
      <w:r w:rsidR="00276A87">
        <w:rPr>
          <w:szCs w:val="22"/>
        </w:rPr>
        <w:t>Midwest</w:t>
      </w:r>
      <w:r w:rsidR="008961DF" w:rsidRPr="00F046EC">
        <w:rPr>
          <w:szCs w:val="22"/>
        </w:rPr>
        <w:t>, an incumbent local exchange carrier (LEC), has filed certification that public notice of network change</w:t>
      </w:r>
      <w:r w:rsidR="00A4746B" w:rsidRPr="00F046EC">
        <w:rPr>
          <w:szCs w:val="22"/>
        </w:rPr>
        <w:t>(s)</w:t>
      </w:r>
      <w:r w:rsidR="008961DF" w:rsidRPr="00F046EC">
        <w:rPr>
          <w:szCs w:val="22"/>
        </w:rPr>
        <w:t xml:space="preserve"> has been provided through its publicly accessible Internet site</w:t>
      </w:r>
      <w:r w:rsidR="00763513">
        <w:rPr>
          <w:szCs w:val="22"/>
        </w:rPr>
        <w:t>,</w:t>
      </w:r>
      <w:r w:rsidR="008961DF" w:rsidRPr="00F046EC">
        <w:rPr>
          <w:szCs w:val="22"/>
        </w:rPr>
        <w:t xml:space="preserve"> as required by section 51.329(a) of the rules of the Federal Communications Commission (FCC</w:t>
      </w:r>
      <w:r w:rsidR="00F03F77">
        <w:rPr>
          <w:szCs w:val="22"/>
        </w:rPr>
        <w:t>)</w:t>
      </w:r>
      <w:r w:rsidR="008961DF" w:rsidRPr="00F046EC">
        <w:rPr>
          <w:szCs w:val="22"/>
        </w:rPr>
        <w:t xml:space="preserve">.  </w:t>
      </w:r>
      <w:r w:rsidR="00B66D5A" w:rsidRPr="00F046EC">
        <w:rPr>
          <w:i/>
          <w:szCs w:val="22"/>
        </w:rPr>
        <w:t>See</w:t>
      </w:r>
      <w:r w:rsidR="00B66D5A" w:rsidRPr="00F046EC">
        <w:rPr>
          <w:szCs w:val="22"/>
        </w:rPr>
        <w:t xml:space="preserve"> 47 C.F.R. § 51.32</w:t>
      </w:r>
      <w:r w:rsidR="00B66D5A">
        <w:rPr>
          <w:szCs w:val="22"/>
        </w:rPr>
        <w:t xml:space="preserve">9(a).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002E65" w:rsidRPr="00742FA3">
        <w:rPr>
          <w:b/>
          <w:szCs w:val="22"/>
          <w:u w:val="single"/>
        </w:rPr>
        <w:t>https://ebiznet.att.com/networkreg/</w:t>
      </w:r>
    </w:p>
    <w:p w:rsidR="00002E65" w:rsidRPr="00002E65" w:rsidRDefault="00002E65">
      <w:pPr>
        <w:tabs>
          <w:tab w:val="left" w:pos="-720"/>
        </w:tabs>
        <w:suppressAutoHyphens/>
        <w:rPr>
          <w:szCs w:val="22"/>
          <w:u w:val="single"/>
        </w:rPr>
      </w:pPr>
    </w:p>
    <w:p w:rsidR="008C3866" w:rsidRDefault="008961DF">
      <w:pPr>
        <w:tabs>
          <w:tab w:val="left" w:pos="-720"/>
        </w:tabs>
        <w:suppressAutoHyphens/>
        <w:rPr>
          <w:szCs w:val="22"/>
        </w:rPr>
      </w:pPr>
      <w:r w:rsidRPr="00F046EC">
        <w:rPr>
          <w:szCs w:val="22"/>
        </w:rPr>
        <w:t>The incumbent LEC's certification</w:t>
      </w:r>
      <w:r w:rsidR="004C3E3E">
        <w:rPr>
          <w:szCs w:val="22"/>
        </w:rPr>
        <w:t>(s)</w:t>
      </w:r>
      <w:r w:rsidRPr="00F046EC">
        <w:rPr>
          <w:szCs w:val="22"/>
        </w:rPr>
        <w:t xml:space="preserve"> refer</w:t>
      </w:r>
      <w:r w:rsidR="004C3E3E">
        <w:rPr>
          <w:szCs w:val="22"/>
        </w:rPr>
        <w:t>(</w:t>
      </w:r>
      <w:r w:rsidRPr="00F046EC">
        <w:rPr>
          <w:szCs w:val="22"/>
        </w:rPr>
        <w:t>s</w:t>
      </w:r>
      <w:r w:rsidR="004C3E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742FA3" w:rsidRPr="00F046EC" w:rsidRDefault="00742FA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0656C1" w:rsidRPr="00F3058E" w:rsidTr="00742FA3">
        <w:trPr>
          <w:trHeight w:val="350"/>
        </w:trPr>
        <w:tc>
          <w:tcPr>
            <w:tcW w:w="1890" w:type="dxa"/>
            <w:shd w:val="clear" w:color="auto" w:fill="auto"/>
          </w:tcPr>
          <w:p w:rsidR="000656C1" w:rsidRPr="00F3058E" w:rsidRDefault="000656C1" w:rsidP="00F3058E">
            <w:pPr>
              <w:tabs>
                <w:tab w:val="left" w:pos="0"/>
              </w:tabs>
              <w:suppressAutoHyphens/>
              <w:rPr>
                <w:b/>
                <w:szCs w:val="22"/>
              </w:rPr>
            </w:pPr>
            <w:r w:rsidRPr="00F3058E">
              <w:rPr>
                <w:b/>
                <w:szCs w:val="22"/>
              </w:rPr>
              <w:t>Number</w:t>
            </w:r>
          </w:p>
        </w:tc>
        <w:tc>
          <w:tcPr>
            <w:tcW w:w="5130" w:type="dxa"/>
            <w:shd w:val="clear" w:color="auto" w:fill="auto"/>
          </w:tcPr>
          <w:p w:rsidR="000656C1" w:rsidRPr="00F3058E" w:rsidRDefault="00E0069B" w:rsidP="00F3058E">
            <w:pPr>
              <w:tabs>
                <w:tab w:val="left" w:pos="0"/>
              </w:tabs>
              <w:suppressAutoHyphens/>
              <w:rPr>
                <w:b/>
                <w:szCs w:val="22"/>
              </w:rPr>
            </w:pPr>
            <w:r w:rsidRPr="00F3058E">
              <w:rPr>
                <w:b/>
                <w:szCs w:val="22"/>
              </w:rPr>
              <w:t>Type of Change</w:t>
            </w:r>
            <w:r w:rsidR="00E06608" w:rsidRPr="00F3058E">
              <w:rPr>
                <w:b/>
                <w:szCs w:val="22"/>
              </w:rPr>
              <w:t>(s)</w:t>
            </w:r>
            <w:r w:rsidRPr="00F3058E">
              <w:rPr>
                <w:b/>
                <w:szCs w:val="22"/>
              </w:rPr>
              <w:t xml:space="preserve"> Planned</w:t>
            </w:r>
          </w:p>
        </w:tc>
        <w:tc>
          <w:tcPr>
            <w:tcW w:w="2340" w:type="dxa"/>
            <w:shd w:val="clear" w:color="auto" w:fill="auto"/>
          </w:tcPr>
          <w:p w:rsidR="000656C1" w:rsidRPr="00F3058E" w:rsidRDefault="00C16485" w:rsidP="00F3058E">
            <w:pPr>
              <w:tabs>
                <w:tab w:val="left" w:pos="0"/>
              </w:tabs>
              <w:suppressAutoHyphens/>
              <w:rPr>
                <w:b/>
                <w:szCs w:val="22"/>
              </w:rPr>
            </w:pPr>
            <w:r w:rsidRPr="00F3058E">
              <w:rPr>
                <w:b/>
                <w:szCs w:val="22"/>
              </w:rPr>
              <w:t xml:space="preserve">Location of </w:t>
            </w:r>
            <w:r w:rsidR="00E0069B" w:rsidRPr="00F3058E">
              <w:rPr>
                <w:b/>
                <w:szCs w:val="22"/>
              </w:rPr>
              <w:t>Change</w:t>
            </w:r>
            <w:r w:rsidR="00E06608" w:rsidRPr="00F3058E">
              <w:rPr>
                <w:b/>
                <w:szCs w:val="22"/>
              </w:rPr>
              <w:t>(s)</w:t>
            </w:r>
          </w:p>
        </w:tc>
      </w:tr>
      <w:tr w:rsidR="000656C1" w:rsidRPr="00F3058E" w:rsidTr="00AE716D">
        <w:trPr>
          <w:trHeight w:val="1313"/>
        </w:trPr>
        <w:tc>
          <w:tcPr>
            <w:tcW w:w="1890" w:type="dxa"/>
            <w:shd w:val="clear" w:color="auto" w:fill="auto"/>
          </w:tcPr>
          <w:p w:rsidR="00F94374" w:rsidRPr="00F3058E" w:rsidRDefault="00CE10E2" w:rsidP="00F3058E">
            <w:pPr>
              <w:tabs>
                <w:tab w:val="left" w:pos="0"/>
              </w:tabs>
              <w:suppressAutoHyphens/>
              <w:rPr>
                <w:szCs w:val="22"/>
              </w:rPr>
            </w:pPr>
            <w:r>
              <w:rPr>
                <w:szCs w:val="22"/>
              </w:rPr>
              <w:t>ATT20131118</w:t>
            </w:r>
            <w:r w:rsidR="006B5D6F" w:rsidRPr="00F3058E">
              <w:rPr>
                <w:szCs w:val="22"/>
              </w:rPr>
              <w:t>L.1</w:t>
            </w:r>
          </w:p>
        </w:tc>
        <w:tc>
          <w:tcPr>
            <w:tcW w:w="5130" w:type="dxa"/>
            <w:shd w:val="clear" w:color="auto" w:fill="auto"/>
          </w:tcPr>
          <w:p w:rsidR="00160480" w:rsidRPr="00F3058E" w:rsidRDefault="005154CD" w:rsidP="00170E0F">
            <w:pPr>
              <w:tabs>
                <w:tab w:val="left" w:pos="0"/>
              </w:tabs>
              <w:suppressAutoHyphens/>
              <w:rPr>
                <w:szCs w:val="22"/>
              </w:rPr>
            </w:pPr>
            <w:r w:rsidRPr="00F3058E">
              <w:rPr>
                <w:szCs w:val="22"/>
              </w:rPr>
              <w:t xml:space="preserve">This Network Disclosure </w:t>
            </w:r>
            <w:r w:rsidR="00170E0F">
              <w:rPr>
                <w:szCs w:val="22"/>
              </w:rPr>
              <w:t>provides</w:t>
            </w:r>
            <w:r w:rsidRPr="00F3058E">
              <w:rPr>
                <w:szCs w:val="22"/>
              </w:rPr>
              <w:t xml:space="preserve"> Dial-With-Dial information regarding the </w:t>
            </w:r>
            <w:r w:rsidR="00CE10E2">
              <w:rPr>
                <w:szCs w:val="22"/>
              </w:rPr>
              <w:t>collapse</w:t>
            </w:r>
            <w:r w:rsidRPr="00F3058E">
              <w:rPr>
                <w:szCs w:val="22"/>
              </w:rPr>
              <w:t xml:space="preserve"> of the</w:t>
            </w:r>
            <w:r w:rsidR="00CE10E2">
              <w:rPr>
                <w:szCs w:val="22"/>
              </w:rPr>
              <w:t xml:space="preserve"> </w:t>
            </w:r>
            <w:r w:rsidR="00096601">
              <w:rPr>
                <w:szCs w:val="22"/>
              </w:rPr>
              <w:t>Genband DMS100 switch (</w:t>
            </w:r>
            <w:r w:rsidR="00CE10E2">
              <w:rPr>
                <w:szCs w:val="22"/>
              </w:rPr>
              <w:t>DTRTMIBHDS0</w:t>
            </w:r>
            <w:r w:rsidR="00096601">
              <w:rPr>
                <w:szCs w:val="22"/>
              </w:rPr>
              <w:t>)</w:t>
            </w:r>
            <w:r w:rsidR="00CE10E2">
              <w:rPr>
                <w:szCs w:val="22"/>
              </w:rPr>
              <w:t xml:space="preserve"> into the collocated </w:t>
            </w:r>
            <w:r w:rsidR="00096601">
              <w:rPr>
                <w:szCs w:val="22"/>
              </w:rPr>
              <w:t>Genband DMS100 switch (</w:t>
            </w:r>
            <w:r w:rsidR="00CE10E2">
              <w:rPr>
                <w:szCs w:val="22"/>
              </w:rPr>
              <w:t>DTRTMIBHDS1</w:t>
            </w:r>
            <w:r w:rsidR="00096601">
              <w:rPr>
                <w:szCs w:val="22"/>
              </w:rPr>
              <w:t>)</w:t>
            </w:r>
            <w:r w:rsidR="00CE10E2">
              <w:rPr>
                <w:szCs w:val="22"/>
              </w:rPr>
              <w:t xml:space="preserve"> during the third quarter of 2014.</w:t>
            </w:r>
          </w:p>
        </w:tc>
        <w:tc>
          <w:tcPr>
            <w:tcW w:w="2340" w:type="dxa"/>
            <w:shd w:val="clear" w:color="auto" w:fill="auto"/>
          </w:tcPr>
          <w:p w:rsidR="00276A87" w:rsidRPr="00F3058E" w:rsidRDefault="00096601" w:rsidP="00F3058E">
            <w:pPr>
              <w:tabs>
                <w:tab w:val="left" w:pos="0"/>
              </w:tabs>
              <w:suppressAutoHyphens/>
              <w:rPr>
                <w:szCs w:val="22"/>
                <w:lang w:val="de-DE"/>
              </w:rPr>
            </w:pPr>
            <w:r>
              <w:rPr>
                <w:szCs w:val="22"/>
                <w:lang w:val="de-DE"/>
              </w:rPr>
              <w:t>Detroit</w:t>
            </w:r>
            <w:r w:rsidR="005154CD" w:rsidRPr="00F3058E">
              <w:rPr>
                <w:szCs w:val="22"/>
                <w:lang w:val="de-DE"/>
              </w:rPr>
              <w:t>, MI</w:t>
            </w:r>
          </w:p>
        </w:tc>
      </w:tr>
    </w:tbl>
    <w:p w:rsidR="008961DF" w:rsidRPr="00F046EC" w:rsidRDefault="008961DF">
      <w:pPr>
        <w:tabs>
          <w:tab w:val="left" w:pos="0"/>
        </w:tabs>
        <w:suppressAutoHyphens/>
        <w:rPr>
          <w:szCs w:val="22"/>
          <w:lang w:val="de-DE"/>
        </w:rPr>
      </w:pPr>
    </w:p>
    <w:p w:rsidR="00B66D5A" w:rsidRDefault="00B66D5A">
      <w:pPr>
        <w:tabs>
          <w:tab w:val="left" w:pos="0"/>
        </w:tabs>
        <w:suppressAutoHyphens/>
        <w:rPr>
          <w:szCs w:val="22"/>
        </w:rPr>
      </w:pPr>
      <w:r>
        <w:rPr>
          <w:szCs w:val="22"/>
        </w:rPr>
        <w:t xml:space="preserve">The network change(s) identified herein shall not be implemented within six months of the date </w:t>
      </w:r>
      <w:r w:rsidR="004137BD">
        <w:rPr>
          <w:szCs w:val="22"/>
        </w:rPr>
        <w:t>of notice provided to the public under section 51.329(a)</w:t>
      </w:r>
      <w:r>
        <w:rPr>
          <w:szCs w:val="22"/>
        </w:rPr>
        <w:t xml:space="preserve">.  </w:t>
      </w:r>
      <w:r w:rsidRPr="00F046EC">
        <w:rPr>
          <w:i/>
          <w:szCs w:val="22"/>
        </w:rPr>
        <w:t>See</w:t>
      </w:r>
      <w:r w:rsidRPr="00F046EC">
        <w:rPr>
          <w:szCs w:val="22"/>
        </w:rPr>
        <w:t xml:space="preserve"> 47 C.F.R. § 51.3</w:t>
      </w:r>
      <w:r>
        <w:rPr>
          <w:szCs w:val="22"/>
        </w:rPr>
        <w:t>31</w:t>
      </w:r>
      <w:r w:rsidR="004137BD">
        <w:rPr>
          <w:szCs w:val="22"/>
        </w:rPr>
        <w:t>(a</w:t>
      </w:r>
      <w:r w:rsidR="000603BD">
        <w:rPr>
          <w:szCs w:val="22"/>
        </w:rPr>
        <w:t>)(</w:t>
      </w:r>
      <w:r w:rsidR="004137BD">
        <w:rPr>
          <w:szCs w:val="22"/>
        </w:rPr>
        <w:t xml:space="preserve">1); </w:t>
      </w:r>
      <w:r w:rsidR="004137BD">
        <w:rPr>
          <w:i/>
          <w:szCs w:val="22"/>
        </w:rPr>
        <w:t>see also</w:t>
      </w:r>
      <w:r w:rsidR="004137BD">
        <w:rPr>
          <w:szCs w:val="22"/>
        </w:rPr>
        <w:t xml:space="preserve"> 47 C.F.R. </w:t>
      </w:r>
      <w:r w:rsidR="00C87719">
        <w:rPr>
          <w:szCs w:val="22"/>
        </w:rPr>
        <w:t xml:space="preserve">§ </w:t>
      </w:r>
      <w:r w:rsidR="004137BD" w:rsidRPr="00F046EC">
        <w:rPr>
          <w:szCs w:val="22"/>
        </w:rPr>
        <w:t>51.3</w:t>
      </w:r>
      <w:r w:rsidR="004137BD">
        <w:rPr>
          <w:szCs w:val="22"/>
        </w:rPr>
        <w:t>29(a)</w:t>
      </w:r>
      <w:r>
        <w:rPr>
          <w:szCs w:val="22"/>
        </w:rPr>
        <w:t>.</w:t>
      </w:r>
      <w:r w:rsidR="001228BD">
        <w:rPr>
          <w:szCs w:val="22"/>
        </w:rPr>
        <w:t xml:space="preserve">  </w:t>
      </w:r>
      <w:r w:rsidR="001228BD" w:rsidRPr="001228BD">
        <w:rPr>
          <w:szCs w:val="22"/>
        </w:rPr>
        <w:t xml:space="preserve">Interested parties may comment on this network change notice by sending an e-mail to </w:t>
      </w:r>
      <w:r w:rsidR="001228BD" w:rsidRPr="001228BD">
        <w:rPr>
          <w:szCs w:val="22"/>
          <w:u w:val="single"/>
        </w:rPr>
        <w:t>NetworkChange@fcc.gov</w:t>
      </w:r>
      <w:r w:rsidR="001228BD" w:rsidRPr="001228B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B66D5A" w:rsidRDefault="00B66D5A">
      <w:pPr>
        <w:tabs>
          <w:tab w:val="left" w:pos="0"/>
        </w:tabs>
        <w:suppressAutoHyphens/>
        <w:rPr>
          <w:szCs w:val="22"/>
        </w:rPr>
      </w:pPr>
    </w:p>
    <w:p w:rsidR="008961DF" w:rsidRPr="00F046EC" w:rsidRDefault="00B66D5A">
      <w:pPr>
        <w:tabs>
          <w:tab w:val="left" w:pos="0"/>
        </w:tabs>
        <w:suppressAutoHyphens/>
        <w:rPr>
          <w:szCs w:val="22"/>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873978">
      <w:pPr>
        <w:tabs>
          <w:tab w:val="left" w:pos="0"/>
        </w:tabs>
        <w:suppressAutoHyphens/>
        <w:rPr>
          <w:szCs w:val="22"/>
        </w:rPr>
      </w:pPr>
      <w:r>
        <w:rPr>
          <w:szCs w:val="22"/>
        </w:rPr>
        <w:t>Victoria Carter Hall</w:t>
      </w:r>
    </w:p>
    <w:p w:rsidR="00F11AEF" w:rsidRPr="00F046EC" w:rsidRDefault="00873978"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C74C5A">
        <w:rPr>
          <w:szCs w:val="22"/>
        </w:rPr>
        <w:t>.</w:t>
      </w:r>
      <w:r>
        <w:rPr>
          <w:szCs w:val="22"/>
        </w:rPr>
        <w:t>W</w:t>
      </w:r>
      <w:r w:rsidR="00C74C5A">
        <w:rPr>
          <w:szCs w:val="22"/>
        </w:rPr>
        <w:t>.</w:t>
      </w:r>
      <w:r w:rsidR="002564FD">
        <w:rPr>
          <w:szCs w:val="22"/>
        </w:rPr>
        <w:t xml:space="preserve">, </w:t>
      </w:r>
      <w:r>
        <w:rPr>
          <w:szCs w:val="22"/>
        </w:rPr>
        <w:t>Suite 1000</w:t>
      </w:r>
    </w:p>
    <w:p w:rsidR="008961DF"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873978">
        <w:rPr>
          <w:szCs w:val="22"/>
        </w:rPr>
        <w:t>2164</w:t>
      </w:r>
    </w:p>
    <w:p w:rsidR="00CA26CF" w:rsidRDefault="00CA26CF">
      <w:pPr>
        <w:tabs>
          <w:tab w:val="left" w:pos="0"/>
        </w:tabs>
        <w:suppressAutoHyphens/>
        <w:rPr>
          <w:szCs w:val="22"/>
        </w:rPr>
      </w:pPr>
    </w:p>
    <w:p w:rsidR="00CA26CF" w:rsidRDefault="00CA26CF" w:rsidP="00CA26C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lastRenderedPageBreak/>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A26CF" w:rsidRDefault="00CA26CF" w:rsidP="00CA26CF">
      <w:pPr>
        <w:tabs>
          <w:tab w:val="left" w:pos="0"/>
        </w:tabs>
        <w:suppressAutoHyphens/>
        <w:rPr>
          <w:szCs w:val="22"/>
        </w:rPr>
      </w:pPr>
    </w:p>
    <w:p w:rsidR="00323CD4" w:rsidRPr="00F046EC" w:rsidRDefault="009E78EC">
      <w:pPr>
        <w:tabs>
          <w:tab w:val="left" w:pos="0"/>
        </w:tabs>
        <w:suppressAutoHyphens/>
        <w:rPr>
          <w:szCs w:val="22"/>
        </w:rPr>
      </w:pPr>
      <w:r w:rsidRPr="00F046EC">
        <w:rPr>
          <w:szCs w:val="22"/>
        </w:rPr>
        <w:t>The original filing is available for inspection and copying at the FCC Public Reference Room, Portals II, 445 12</w:t>
      </w:r>
      <w:r w:rsidR="006911BA" w:rsidRPr="00F046EC">
        <w:rPr>
          <w:szCs w:val="22"/>
        </w:rPr>
        <w:t>th</w:t>
      </w:r>
      <w:r w:rsidRPr="00F046EC">
        <w:rPr>
          <w:szCs w:val="22"/>
        </w:rPr>
        <w:t xml:space="preserve"> Street, S.W., Suite CY-A257, Washington, D.C. 20554</w:t>
      </w:r>
      <w:r w:rsidR="00C46B13" w:rsidRPr="00F046EC">
        <w:rPr>
          <w:szCs w:val="22"/>
        </w:rPr>
        <w:t>.</w:t>
      </w:r>
    </w:p>
    <w:p w:rsidR="00F04EE6" w:rsidRPr="00F046EC" w:rsidRDefault="00F04EE6">
      <w:pPr>
        <w:tabs>
          <w:tab w:val="left" w:pos="0"/>
        </w:tabs>
        <w:suppressAutoHyphens/>
        <w:rPr>
          <w:szCs w:val="22"/>
        </w:rPr>
      </w:pPr>
    </w:p>
    <w:p w:rsidR="001228BD" w:rsidRDefault="001228BD" w:rsidP="006B2E64">
      <w:pPr>
        <w:tabs>
          <w:tab w:val="left" w:pos="0"/>
        </w:tabs>
        <w:suppressAutoHyphens/>
        <w:rPr>
          <w:color w:val="000000"/>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228BD" w:rsidRDefault="001228BD" w:rsidP="006B2E64">
      <w:pPr>
        <w:tabs>
          <w:tab w:val="left" w:pos="0"/>
        </w:tabs>
        <w:suppressAutoHyphens/>
        <w:rPr>
          <w:color w:val="000000"/>
          <w:szCs w:val="22"/>
        </w:rPr>
      </w:pPr>
    </w:p>
    <w:p w:rsidR="00997FC2" w:rsidRDefault="008961DF" w:rsidP="006B2E64">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r w:rsidRPr="00F046EC">
          <w:rPr>
            <w:color w:val="000000"/>
            <w:szCs w:val="22"/>
          </w:rPr>
          <w:t>Carmell Weathers</w:t>
        </w:r>
      </w:smartTag>
      <w:r w:rsidRPr="00F046EC">
        <w:rPr>
          <w:color w:val="000000"/>
          <w:szCs w:val="22"/>
        </w:rPr>
        <w:t>, (202) 418-2325 (voice), or</w:t>
      </w:r>
      <w:r w:rsidR="005E52FE">
        <w:rPr>
          <w:color w:val="000000"/>
          <w:szCs w:val="22"/>
        </w:rPr>
        <w:t xml:space="preserve"> </w:t>
      </w:r>
      <w:r w:rsidR="00E03309" w:rsidRPr="00E03309">
        <w:rPr>
          <w:b/>
          <w:color w:val="000000"/>
          <w:szCs w:val="22"/>
          <w:u w:val="single"/>
        </w:rPr>
        <w:t>Carmell.Weathers@fcc.gov</w:t>
      </w:r>
      <w:r w:rsidR="00EA17C2">
        <w:rPr>
          <w:color w:val="000000"/>
          <w:szCs w:val="22"/>
        </w:rPr>
        <w:t xml:space="preserve"> </w:t>
      </w:r>
      <w:r w:rsidRPr="00F046EC">
        <w:rPr>
          <w:color w:val="000000"/>
          <w:szCs w:val="22"/>
        </w:rPr>
        <w:t xml:space="preserve">(email), of the Competition Policy Division, Wireline Competition Bureau.  The </w:t>
      </w:r>
      <w:r w:rsidR="009E7791" w:rsidRPr="00F046EC">
        <w:rPr>
          <w:color w:val="000000"/>
          <w:szCs w:val="22"/>
        </w:rPr>
        <w:t>tty</w:t>
      </w:r>
      <w:r w:rsidRPr="00F046EC">
        <w:rPr>
          <w:color w:val="000000"/>
          <w:szCs w:val="22"/>
        </w:rPr>
        <w:t xml:space="preserve"> number is (202) 418-0484.</w:t>
      </w:r>
    </w:p>
    <w:p w:rsidR="000C1943" w:rsidRDefault="000C1943" w:rsidP="006B2E64">
      <w:pPr>
        <w:tabs>
          <w:tab w:val="left" w:pos="0"/>
        </w:tabs>
        <w:suppressAutoHyphens/>
        <w:rPr>
          <w:color w:val="000000"/>
          <w:szCs w:val="22"/>
        </w:rPr>
      </w:pPr>
    </w:p>
    <w:p w:rsidR="008961DF" w:rsidRPr="00C112CB" w:rsidRDefault="008961DF" w:rsidP="00C87719">
      <w:pPr>
        <w:tabs>
          <w:tab w:val="left" w:pos="0"/>
        </w:tabs>
        <w:suppressAutoHyphens/>
        <w:jc w:val="center"/>
        <w:rPr>
          <w:b/>
          <w:szCs w:val="22"/>
        </w:rPr>
      </w:pPr>
      <w:r w:rsidRPr="00F046EC">
        <w:rPr>
          <w:b/>
          <w:szCs w:val="22"/>
        </w:rPr>
        <w:t>-FCC-</w:t>
      </w:r>
    </w:p>
    <w:sectPr w:rsidR="008961DF" w:rsidRPr="00C112CB" w:rsidSect="004A32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BD" w:rsidRDefault="001228BD">
      <w:r>
        <w:separator/>
      </w:r>
    </w:p>
  </w:endnote>
  <w:endnote w:type="continuationSeparator" w:id="0">
    <w:p w:rsidR="001228BD" w:rsidRDefault="0012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24" w:rsidRDefault="00201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09" w:rsidRDefault="00E03309">
    <w:pPr>
      <w:pStyle w:val="Footer"/>
      <w:jc w:val="center"/>
    </w:pPr>
    <w:r>
      <w:fldChar w:fldCharType="begin"/>
    </w:r>
    <w:r>
      <w:instrText xml:space="preserve"> PAGE   \* MERGEFORMAT </w:instrText>
    </w:r>
    <w:r>
      <w:fldChar w:fldCharType="separate"/>
    </w:r>
    <w:r w:rsidR="003E36DD">
      <w:rPr>
        <w:noProof/>
      </w:rPr>
      <w:t>2</w:t>
    </w:r>
    <w:r>
      <w:rPr>
        <w:noProof/>
      </w:rPr>
      <w:fldChar w:fldCharType="end"/>
    </w:r>
  </w:p>
  <w:p w:rsidR="00E03309" w:rsidRDefault="00E03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24" w:rsidRDefault="00201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BD" w:rsidRDefault="001228BD">
      <w:r>
        <w:separator/>
      </w:r>
    </w:p>
  </w:footnote>
  <w:footnote w:type="continuationSeparator" w:id="0">
    <w:p w:rsidR="001228BD" w:rsidRDefault="001228BD">
      <w:r>
        <w:continuationSeparator/>
      </w:r>
    </w:p>
  </w:footnote>
  <w:footnote w:id="1">
    <w:p w:rsidR="001228BD" w:rsidRDefault="001228BD" w:rsidP="00CA26C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24" w:rsidRDefault="00201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24" w:rsidRDefault="00201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D" w:rsidRDefault="003E36D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w:txbxContent>
              <w:p w:rsidR="001228BD" w:rsidRPr="006B7589" w:rsidRDefault="001228BD">
                <w:pPr>
                  <w:rPr>
                    <w:rFonts w:ascii="Arial" w:hAnsi="Arial" w:cs="Arial"/>
                    <w:b/>
                  </w:rPr>
                </w:pPr>
                <w:r w:rsidRPr="006B7589">
                  <w:rPr>
                    <w:rFonts w:ascii="Arial" w:hAnsi="Arial" w:cs="Arial"/>
                    <w:b/>
                  </w:rPr>
                  <w:t>Federal Communications Commission</w:t>
                </w:r>
              </w:p>
              <w:p w:rsidR="001228BD" w:rsidRPr="006B7589" w:rsidRDefault="001228BD">
                <w:pPr>
                  <w:rPr>
                    <w:rFonts w:ascii="Arial" w:hAnsi="Arial" w:cs="Arial"/>
                    <w:b/>
                  </w:rPr>
                </w:pPr>
                <w:smartTag w:uri="urn:schemas-microsoft-com:office:smarttags" w:element="Street">
                  <w:smartTag w:uri="urn:schemas-microsoft-com:office:smarttags" w:element="address">
                    <w:r w:rsidRPr="006B7589">
                      <w:rPr>
                        <w:rFonts w:ascii="Arial" w:hAnsi="Arial" w:cs="Arial"/>
                        <w:b/>
                      </w:rPr>
                      <w:t>445 12</w:t>
                    </w:r>
                    <w:r w:rsidRPr="006B7589">
                      <w:rPr>
                        <w:rFonts w:ascii="Arial" w:hAnsi="Arial" w:cs="Arial"/>
                        <w:b/>
                        <w:vertAlign w:val="superscript"/>
                      </w:rPr>
                      <w:t>th</w:t>
                    </w:r>
                    <w:r w:rsidRPr="006B7589">
                      <w:rPr>
                        <w:rFonts w:ascii="Arial" w:hAnsi="Arial" w:cs="Arial"/>
                        <w:b/>
                      </w:rPr>
                      <w:t xml:space="preserve"> Street, S.W.</w:t>
                    </w:r>
                  </w:smartTag>
                </w:smartTag>
              </w:p>
              <w:p w:rsidR="001228BD" w:rsidRDefault="001228BD">
                <w:pPr>
                  <w:rPr>
                    <w:rFonts w:ascii="Arial" w:hAnsi="Arial"/>
                    <w:sz w:val="24"/>
                  </w:rPr>
                </w:pPr>
                <w:smartTag w:uri="urn:schemas-microsoft-com:office:smarttags" w:element="place">
                  <w:smartTag w:uri="urn:schemas-microsoft-com:office:smarttags" w:element="City">
                    <w:r w:rsidRPr="006B7589">
                      <w:rPr>
                        <w:rFonts w:ascii="Arial" w:hAnsi="Arial" w:cs="Arial"/>
                        <w:b/>
                      </w:rPr>
                      <w:t>Washington</w:t>
                    </w:r>
                  </w:smartTag>
                  <w:r w:rsidRPr="006B7589">
                    <w:rPr>
                      <w:rFonts w:ascii="Arial" w:hAnsi="Arial" w:cs="Arial"/>
                      <w:b/>
                    </w:rPr>
                    <w:t xml:space="preserve">, </w:t>
                  </w:r>
                  <w:smartTag w:uri="urn:schemas-microsoft-com:office:smarttags" w:element="State">
                    <w:r w:rsidRPr="006B7589">
                      <w:rPr>
                        <w:rFonts w:ascii="Arial" w:hAnsi="Arial" w:cs="Arial"/>
                        <w:b/>
                      </w:rPr>
                      <w:t>D.C.</w:t>
                    </w:r>
                  </w:smartTag>
                  <w:r w:rsidRPr="006B7589">
                    <w:rPr>
                      <w:rFonts w:ascii="Arial" w:hAnsi="Arial" w:cs="Arial"/>
                      <w:b/>
                    </w:rPr>
                    <w:t xml:space="preserve"> </w:t>
                  </w:r>
                  <w:smartTag w:uri="urn:schemas-microsoft-com:office:smarttags" w:element="PostalCode">
                    <w:r w:rsidRPr="006B7589">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65383546" r:id="rId2"/>
      </w:pict>
    </w:r>
    <w:r w:rsidR="001228BD">
      <w:rPr>
        <w:rFonts w:ascii="News Gothic MT" w:hAnsi="News Gothic MT"/>
        <w:b/>
        <w:kern w:val="28"/>
        <w:sz w:val="96"/>
      </w:rPr>
      <w:t>PUBLIC NOTICE</w:t>
    </w:r>
  </w:p>
  <w:p w:rsidR="001228BD" w:rsidRPr="00EA17C2" w:rsidRDefault="003E36DD"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13.95pt,42pt" to="481.05pt,42pt"/>
      </w:pict>
    </w:r>
    <w:r>
      <w:rPr>
        <w:rFonts w:ascii="News Gothic MT" w:hAnsi="News Gothic MT"/>
        <w:b/>
        <w:noProof/>
        <w:sz w:val="24"/>
      </w:rPr>
      <w:pict>
        <v:shape id="_x0000_s2052" type="#_x0000_t202" style="position:absolute;left:0;text-align:left;margin-left:265.05pt;margin-top:6pt;width:207pt;height:27pt;z-index:251659264" stroked="f">
          <v:textbox style="mso-next-textbox:#_x0000_s2052" inset=",0,,0">
            <w:txbxContent>
              <w:p w:rsidR="001228BD" w:rsidRDefault="001228BD">
                <w:pPr>
                  <w:jc w:val="right"/>
                  <w:rPr>
                    <w:rFonts w:ascii="Arial" w:hAnsi="Arial"/>
                    <w:sz w:val="16"/>
                  </w:rPr>
                </w:pPr>
                <w:r>
                  <w:rPr>
                    <w:rFonts w:ascii="Arial" w:hAnsi="Arial"/>
                    <w:sz w:val="16"/>
                  </w:rPr>
                  <w:tab/>
                  <w:t>News Media Information 202 / 418-0500</w:t>
                </w:r>
              </w:p>
              <w:p w:rsidR="001228BD" w:rsidRDefault="001228BD">
                <w:pPr>
                  <w:jc w:val="right"/>
                  <w:rPr>
                    <w:rFonts w:ascii="Arial" w:hAnsi="Arial"/>
                    <w:sz w:val="16"/>
                  </w:rPr>
                </w:pPr>
                <w:r>
                  <w:rPr>
                    <w:rFonts w:ascii="Arial" w:hAnsi="Arial"/>
                    <w:sz w:val="16"/>
                  </w:rPr>
                  <w:tab/>
                  <w:t xml:space="preserve">            Internet:  http://www.fcc.gov</w:t>
                </w:r>
              </w:p>
              <w:p w:rsidR="001228BD" w:rsidRDefault="001228BD" w:rsidP="00B2754A">
                <w:pPr>
                  <w:rPr>
                    <w:rFonts w:ascii="Arial" w:hAnsi="Arial"/>
                    <w:sz w:val="16"/>
                  </w:rPr>
                </w:pPr>
                <w:r>
                  <w:rPr>
                    <w:rFonts w:ascii="Arial" w:hAnsi="Arial"/>
                    <w:sz w:val="16"/>
                  </w:rPr>
                  <w:tab/>
                  <w:t xml:space="preserve">                                     TTY 1-888-835-5322</w:t>
                </w:r>
              </w:p>
              <w:p w:rsidR="001228BD" w:rsidRDefault="001228BD" w:rsidP="00B2754A">
                <w:pPr>
                  <w:rPr>
                    <w:rFonts w:ascii="Arial" w:hAnsi="Arial"/>
                    <w:sz w:val="16"/>
                  </w:rPr>
                </w:pPr>
                <w:r>
                  <w:rPr>
                    <w:rFonts w:ascii="Arial" w:hAnsi="Arial"/>
                    <w:sz w:val="16"/>
                  </w:rPr>
                  <w:tab/>
                </w:r>
                <w:r>
                  <w:rPr>
                    <w:rFonts w:ascii="Arial" w:hAnsi="Arial"/>
                    <w:sz w:val="16"/>
                  </w:rPr>
                  <w:tab/>
                </w:r>
              </w:p>
              <w:p w:rsidR="001228BD" w:rsidRDefault="001228BD"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37BF"/>
    <w:multiLevelType w:val="hybridMultilevel"/>
    <w:tmpl w:val="DF0C79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1B24"/>
    <w:rsid w:val="00002E65"/>
    <w:rsid w:val="000062D3"/>
    <w:rsid w:val="000140BF"/>
    <w:rsid w:val="00023F17"/>
    <w:rsid w:val="00025664"/>
    <w:rsid w:val="00025D8F"/>
    <w:rsid w:val="00031722"/>
    <w:rsid w:val="00033617"/>
    <w:rsid w:val="000603BD"/>
    <w:rsid w:val="00063B67"/>
    <w:rsid w:val="00064D7B"/>
    <w:rsid w:val="000656C1"/>
    <w:rsid w:val="000656EF"/>
    <w:rsid w:val="00066765"/>
    <w:rsid w:val="00077686"/>
    <w:rsid w:val="00083F6A"/>
    <w:rsid w:val="00096601"/>
    <w:rsid w:val="000A0E36"/>
    <w:rsid w:val="000A4B35"/>
    <w:rsid w:val="000B4970"/>
    <w:rsid w:val="000B4D5D"/>
    <w:rsid w:val="000C1943"/>
    <w:rsid w:val="000C357A"/>
    <w:rsid w:val="000C6707"/>
    <w:rsid w:val="000D31F2"/>
    <w:rsid w:val="000D5D9F"/>
    <w:rsid w:val="000F2666"/>
    <w:rsid w:val="000F56DB"/>
    <w:rsid w:val="00102418"/>
    <w:rsid w:val="0011693B"/>
    <w:rsid w:val="001228BD"/>
    <w:rsid w:val="001263C1"/>
    <w:rsid w:val="00130621"/>
    <w:rsid w:val="00132B0F"/>
    <w:rsid w:val="00134925"/>
    <w:rsid w:val="00134EFE"/>
    <w:rsid w:val="00136DBF"/>
    <w:rsid w:val="00141768"/>
    <w:rsid w:val="001428C1"/>
    <w:rsid w:val="00145934"/>
    <w:rsid w:val="00145BBB"/>
    <w:rsid w:val="0014625A"/>
    <w:rsid w:val="00147CBB"/>
    <w:rsid w:val="00147E76"/>
    <w:rsid w:val="001519BF"/>
    <w:rsid w:val="00153EE8"/>
    <w:rsid w:val="00160480"/>
    <w:rsid w:val="00163DBE"/>
    <w:rsid w:val="00170E0F"/>
    <w:rsid w:val="00173210"/>
    <w:rsid w:val="00174391"/>
    <w:rsid w:val="001753AA"/>
    <w:rsid w:val="0017686D"/>
    <w:rsid w:val="00190C3F"/>
    <w:rsid w:val="00193582"/>
    <w:rsid w:val="00194EB2"/>
    <w:rsid w:val="001A474F"/>
    <w:rsid w:val="001A6599"/>
    <w:rsid w:val="001B3A06"/>
    <w:rsid w:val="001C3D8A"/>
    <w:rsid w:val="001C74D5"/>
    <w:rsid w:val="001C7ABB"/>
    <w:rsid w:val="001D0C6C"/>
    <w:rsid w:val="001D23C9"/>
    <w:rsid w:val="001E3CA4"/>
    <w:rsid w:val="001E461A"/>
    <w:rsid w:val="001F1644"/>
    <w:rsid w:val="00201F24"/>
    <w:rsid w:val="00203CED"/>
    <w:rsid w:val="002147B6"/>
    <w:rsid w:val="002304B0"/>
    <w:rsid w:val="00233E15"/>
    <w:rsid w:val="00237F2F"/>
    <w:rsid w:val="002474EA"/>
    <w:rsid w:val="002529AF"/>
    <w:rsid w:val="002564FD"/>
    <w:rsid w:val="00257ED8"/>
    <w:rsid w:val="00262194"/>
    <w:rsid w:val="00265D37"/>
    <w:rsid w:val="00271303"/>
    <w:rsid w:val="00273B7A"/>
    <w:rsid w:val="00274A80"/>
    <w:rsid w:val="00275147"/>
    <w:rsid w:val="00276A87"/>
    <w:rsid w:val="00282D46"/>
    <w:rsid w:val="00283E94"/>
    <w:rsid w:val="00287C79"/>
    <w:rsid w:val="00292E62"/>
    <w:rsid w:val="0029395E"/>
    <w:rsid w:val="00294685"/>
    <w:rsid w:val="00295247"/>
    <w:rsid w:val="00296C1B"/>
    <w:rsid w:val="00296D73"/>
    <w:rsid w:val="002A39E4"/>
    <w:rsid w:val="002B0D31"/>
    <w:rsid w:val="002B1A83"/>
    <w:rsid w:val="002B277B"/>
    <w:rsid w:val="002B27F1"/>
    <w:rsid w:val="002B2E57"/>
    <w:rsid w:val="002C06B9"/>
    <w:rsid w:val="002C3271"/>
    <w:rsid w:val="002C555D"/>
    <w:rsid w:val="002C60A8"/>
    <w:rsid w:val="002D40CD"/>
    <w:rsid w:val="002D7D89"/>
    <w:rsid w:val="002E579C"/>
    <w:rsid w:val="002F443E"/>
    <w:rsid w:val="00301AC4"/>
    <w:rsid w:val="00301F10"/>
    <w:rsid w:val="00302FB6"/>
    <w:rsid w:val="00303E1C"/>
    <w:rsid w:val="00305CC2"/>
    <w:rsid w:val="00307B0A"/>
    <w:rsid w:val="00314D6F"/>
    <w:rsid w:val="003227D7"/>
    <w:rsid w:val="00323CD4"/>
    <w:rsid w:val="003314EC"/>
    <w:rsid w:val="00332B18"/>
    <w:rsid w:val="00334AF5"/>
    <w:rsid w:val="00335CFA"/>
    <w:rsid w:val="003412A1"/>
    <w:rsid w:val="00342FC5"/>
    <w:rsid w:val="00345E73"/>
    <w:rsid w:val="00346A05"/>
    <w:rsid w:val="0035349D"/>
    <w:rsid w:val="0035465B"/>
    <w:rsid w:val="00362D67"/>
    <w:rsid w:val="00363494"/>
    <w:rsid w:val="00372F10"/>
    <w:rsid w:val="00386761"/>
    <w:rsid w:val="0039140C"/>
    <w:rsid w:val="003933DF"/>
    <w:rsid w:val="003940E8"/>
    <w:rsid w:val="00395D3D"/>
    <w:rsid w:val="00396637"/>
    <w:rsid w:val="00396B57"/>
    <w:rsid w:val="003A068E"/>
    <w:rsid w:val="003A0E24"/>
    <w:rsid w:val="003B7BDE"/>
    <w:rsid w:val="003C38EC"/>
    <w:rsid w:val="003D2B53"/>
    <w:rsid w:val="003D7A2B"/>
    <w:rsid w:val="003E2CEB"/>
    <w:rsid w:val="003E36DD"/>
    <w:rsid w:val="003E7ECF"/>
    <w:rsid w:val="003F1280"/>
    <w:rsid w:val="003F4415"/>
    <w:rsid w:val="003F44A4"/>
    <w:rsid w:val="003F7A8A"/>
    <w:rsid w:val="00400EEE"/>
    <w:rsid w:val="00401B2C"/>
    <w:rsid w:val="0040236F"/>
    <w:rsid w:val="0040348D"/>
    <w:rsid w:val="0041132E"/>
    <w:rsid w:val="004137BD"/>
    <w:rsid w:val="004213D9"/>
    <w:rsid w:val="0042212B"/>
    <w:rsid w:val="004244BF"/>
    <w:rsid w:val="00436A47"/>
    <w:rsid w:val="0044145B"/>
    <w:rsid w:val="00442D82"/>
    <w:rsid w:val="004466FF"/>
    <w:rsid w:val="00455CB4"/>
    <w:rsid w:val="00461753"/>
    <w:rsid w:val="0046226E"/>
    <w:rsid w:val="004714D7"/>
    <w:rsid w:val="004754F1"/>
    <w:rsid w:val="004801CC"/>
    <w:rsid w:val="00480F3D"/>
    <w:rsid w:val="00481A91"/>
    <w:rsid w:val="004820D7"/>
    <w:rsid w:val="004831B2"/>
    <w:rsid w:val="004836CC"/>
    <w:rsid w:val="00490A1B"/>
    <w:rsid w:val="00490EBB"/>
    <w:rsid w:val="00491B73"/>
    <w:rsid w:val="00492AA3"/>
    <w:rsid w:val="004A154B"/>
    <w:rsid w:val="004A32F3"/>
    <w:rsid w:val="004A3760"/>
    <w:rsid w:val="004A7E5F"/>
    <w:rsid w:val="004B7153"/>
    <w:rsid w:val="004C39F7"/>
    <w:rsid w:val="004C3E3E"/>
    <w:rsid w:val="004C49DC"/>
    <w:rsid w:val="004C52DE"/>
    <w:rsid w:val="004E1A7D"/>
    <w:rsid w:val="004F7C2D"/>
    <w:rsid w:val="00504EBA"/>
    <w:rsid w:val="005066F1"/>
    <w:rsid w:val="005154CD"/>
    <w:rsid w:val="00516900"/>
    <w:rsid w:val="00516A01"/>
    <w:rsid w:val="00527242"/>
    <w:rsid w:val="005325A0"/>
    <w:rsid w:val="00555400"/>
    <w:rsid w:val="00560D01"/>
    <w:rsid w:val="005628D8"/>
    <w:rsid w:val="00562DC4"/>
    <w:rsid w:val="00562EDA"/>
    <w:rsid w:val="00563F64"/>
    <w:rsid w:val="00564092"/>
    <w:rsid w:val="00564CB1"/>
    <w:rsid w:val="00572C14"/>
    <w:rsid w:val="00574026"/>
    <w:rsid w:val="00575691"/>
    <w:rsid w:val="00575A0C"/>
    <w:rsid w:val="00584EB8"/>
    <w:rsid w:val="00584FE2"/>
    <w:rsid w:val="0058500E"/>
    <w:rsid w:val="005A00D2"/>
    <w:rsid w:val="005A1810"/>
    <w:rsid w:val="005A28C9"/>
    <w:rsid w:val="005C40D7"/>
    <w:rsid w:val="005D50D1"/>
    <w:rsid w:val="005E0905"/>
    <w:rsid w:val="005E185A"/>
    <w:rsid w:val="005E52FE"/>
    <w:rsid w:val="005E5960"/>
    <w:rsid w:val="005F184E"/>
    <w:rsid w:val="00607379"/>
    <w:rsid w:val="006115FB"/>
    <w:rsid w:val="00615248"/>
    <w:rsid w:val="00621A8A"/>
    <w:rsid w:val="00622651"/>
    <w:rsid w:val="0062432E"/>
    <w:rsid w:val="00630F52"/>
    <w:rsid w:val="00632091"/>
    <w:rsid w:val="00633753"/>
    <w:rsid w:val="00636895"/>
    <w:rsid w:val="00642964"/>
    <w:rsid w:val="00652132"/>
    <w:rsid w:val="00653D57"/>
    <w:rsid w:val="00662B8F"/>
    <w:rsid w:val="00662E86"/>
    <w:rsid w:val="00665E94"/>
    <w:rsid w:val="006672DF"/>
    <w:rsid w:val="00667891"/>
    <w:rsid w:val="00673A8B"/>
    <w:rsid w:val="00676A4C"/>
    <w:rsid w:val="00677FAE"/>
    <w:rsid w:val="006802F2"/>
    <w:rsid w:val="00682B8F"/>
    <w:rsid w:val="006835FA"/>
    <w:rsid w:val="006911BA"/>
    <w:rsid w:val="00692FB4"/>
    <w:rsid w:val="0069445B"/>
    <w:rsid w:val="006945FC"/>
    <w:rsid w:val="00695DA7"/>
    <w:rsid w:val="006B2E64"/>
    <w:rsid w:val="006B5AD7"/>
    <w:rsid w:val="006B5D6F"/>
    <w:rsid w:val="006B7589"/>
    <w:rsid w:val="006C2E90"/>
    <w:rsid w:val="006C3FB4"/>
    <w:rsid w:val="006D595F"/>
    <w:rsid w:val="006E014D"/>
    <w:rsid w:val="006E212D"/>
    <w:rsid w:val="006E30B9"/>
    <w:rsid w:val="006F53B8"/>
    <w:rsid w:val="006F5554"/>
    <w:rsid w:val="00700478"/>
    <w:rsid w:val="00714080"/>
    <w:rsid w:val="0072201A"/>
    <w:rsid w:val="00723EEF"/>
    <w:rsid w:val="00725B2C"/>
    <w:rsid w:val="00726EE2"/>
    <w:rsid w:val="00726F61"/>
    <w:rsid w:val="00731EE0"/>
    <w:rsid w:val="0073737F"/>
    <w:rsid w:val="00742670"/>
    <w:rsid w:val="00742FA3"/>
    <w:rsid w:val="00747CBF"/>
    <w:rsid w:val="0075225F"/>
    <w:rsid w:val="00755787"/>
    <w:rsid w:val="00757F55"/>
    <w:rsid w:val="00760A5E"/>
    <w:rsid w:val="00763513"/>
    <w:rsid w:val="0076581B"/>
    <w:rsid w:val="0077422E"/>
    <w:rsid w:val="0078213E"/>
    <w:rsid w:val="00782A75"/>
    <w:rsid w:val="007864F5"/>
    <w:rsid w:val="007873BE"/>
    <w:rsid w:val="00792148"/>
    <w:rsid w:val="00794EF3"/>
    <w:rsid w:val="007A7D58"/>
    <w:rsid w:val="007B3AA3"/>
    <w:rsid w:val="007C69A1"/>
    <w:rsid w:val="007D3F17"/>
    <w:rsid w:val="007D51C4"/>
    <w:rsid w:val="007F415C"/>
    <w:rsid w:val="008025B8"/>
    <w:rsid w:val="00802E14"/>
    <w:rsid w:val="00806DD7"/>
    <w:rsid w:val="00807487"/>
    <w:rsid w:val="00815824"/>
    <w:rsid w:val="00815BD7"/>
    <w:rsid w:val="00815C56"/>
    <w:rsid w:val="00816437"/>
    <w:rsid w:val="00823B2D"/>
    <w:rsid w:val="0082486B"/>
    <w:rsid w:val="00827BD5"/>
    <w:rsid w:val="008336BC"/>
    <w:rsid w:val="00833E1D"/>
    <w:rsid w:val="008343CE"/>
    <w:rsid w:val="00846A35"/>
    <w:rsid w:val="008511D6"/>
    <w:rsid w:val="0085584E"/>
    <w:rsid w:val="00864F79"/>
    <w:rsid w:val="008714B8"/>
    <w:rsid w:val="00871F75"/>
    <w:rsid w:val="00873978"/>
    <w:rsid w:val="00881094"/>
    <w:rsid w:val="00886F4F"/>
    <w:rsid w:val="008961DF"/>
    <w:rsid w:val="008A16B9"/>
    <w:rsid w:val="008A7173"/>
    <w:rsid w:val="008C0745"/>
    <w:rsid w:val="008C3866"/>
    <w:rsid w:val="008C6A58"/>
    <w:rsid w:val="008D0E8D"/>
    <w:rsid w:val="008D48CC"/>
    <w:rsid w:val="008D5C1F"/>
    <w:rsid w:val="008E0DC4"/>
    <w:rsid w:val="008E70A0"/>
    <w:rsid w:val="0090414C"/>
    <w:rsid w:val="00910206"/>
    <w:rsid w:val="00912A41"/>
    <w:rsid w:val="00912C71"/>
    <w:rsid w:val="00915A9E"/>
    <w:rsid w:val="00930980"/>
    <w:rsid w:val="00937CC9"/>
    <w:rsid w:val="009447C2"/>
    <w:rsid w:val="00946DF5"/>
    <w:rsid w:val="009659EA"/>
    <w:rsid w:val="0097017B"/>
    <w:rsid w:val="00971302"/>
    <w:rsid w:val="009725FB"/>
    <w:rsid w:val="009762C2"/>
    <w:rsid w:val="00992FAD"/>
    <w:rsid w:val="00993436"/>
    <w:rsid w:val="00997FC2"/>
    <w:rsid w:val="009A60F4"/>
    <w:rsid w:val="009B051E"/>
    <w:rsid w:val="009B11CC"/>
    <w:rsid w:val="009B33A1"/>
    <w:rsid w:val="009B767C"/>
    <w:rsid w:val="009C1AD3"/>
    <w:rsid w:val="009C3B22"/>
    <w:rsid w:val="009E7791"/>
    <w:rsid w:val="009E78EC"/>
    <w:rsid w:val="009F13C9"/>
    <w:rsid w:val="009F23F2"/>
    <w:rsid w:val="009F40CC"/>
    <w:rsid w:val="009F4EE9"/>
    <w:rsid w:val="00A04FBB"/>
    <w:rsid w:val="00A079C5"/>
    <w:rsid w:val="00A13F34"/>
    <w:rsid w:val="00A1523B"/>
    <w:rsid w:val="00A205C9"/>
    <w:rsid w:val="00A21DBB"/>
    <w:rsid w:val="00A23CFE"/>
    <w:rsid w:val="00A2436A"/>
    <w:rsid w:val="00A24790"/>
    <w:rsid w:val="00A3459A"/>
    <w:rsid w:val="00A35C1E"/>
    <w:rsid w:val="00A44495"/>
    <w:rsid w:val="00A451C0"/>
    <w:rsid w:val="00A4746B"/>
    <w:rsid w:val="00A56E40"/>
    <w:rsid w:val="00A6279E"/>
    <w:rsid w:val="00A650D4"/>
    <w:rsid w:val="00A70625"/>
    <w:rsid w:val="00A724AA"/>
    <w:rsid w:val="00A737C1"/>
    <w:rsid w:val="00A85BDB"/>
    <w:rsid w:val="00AA1004"/>
    <w:rsid w:val="00AA1901"/>
    <w:rsid w:val="00AA6A7A"/>
    <w:rsid w:val="00AA77A8"/>
    <w:rsid w:val="00AB0157"/>
    <w:rsid w:val="00AB4543"/>
    <w:rsid w:val="00AB670E"/>
    <w:rsid w:val="00AC1CC0"/>
    <w:rsid w:val="00AD1518"/>
    <w:rsid w:val="00AE716D"/>
    <w:rsid w:val="00AF11F1"/>
    <w:rsid w:val="00AF19AD"/>
    <w:rsid w:val="00B000C7"/>
    <w:rsid w:val="00B13ADF"/>
    <w:rsid w:val="00B16D6F"/>
    <w:rsid w:val="00B20441"/>
    <w:rsid w:val="00B2754A"/>
    <w:rsid w:val="00B304EB"/>
    <w:rsid w:val="00B353D5"/>
    <w:rsid w:val="00B446C6"/>
    <w:rsid w:val="00B53300"/>
    <w:rsid w:val="00B614C5"/>
    <w:rsid w:val="00B64199"/>
    <w:rsid w:val="00B64D56"/>
    <w:rsid w:val="00B64DEF"/>
    <w:rsid w:val="00B65167"/>
    <w:rsid w:val="00B66D5A"/>
    <w:rsid w:val="00B66FC7"/>
    <w:rsid w:val="00B71BB2"/>
    <w:rsid w:val="00B750C3"/>
    <w:rsid w:val="00B85627"/>
    <w:rsid w:val="00B85F79"/>
    <w:rsid w:val="00B96B2A"/>
    <w:rsid w:val="00BA7502"/>
    <w:rsid w:val="00BA7A0F"/>
    <w:rsid w:val="00BA7E0F"/>
    <w:rsid w:val="00BB75A6"/>
    <w:rsid w:val="00BB7B45"/>
    <w:rsid w:val="00BC1D4D"/>
    <w:rsid w:val="00BC2C90"/>
    <w:rsid w:val="00BC503C"/>
    <w:rsid w:val="00BC6590"/>
    <w:rsid w:val="00BE09B5"/>
    <w:rsid w:val="00BE1D9D"/>
    <w:rsid w:val="00BE4E90"/>
    <w:rsid w:val="00BE7389"/>
    <w:rsid w:val="00BF6845"/>
    <w:rsid w:val="00C017E7"/>
    <w:rsid w:val="00C0189A"/>
    <w:rsid w:val="00C02231"/>
    <w:rsid w:val="00C112CB"/>
    <w:rsid w:val="00C16485"/>
    <w:rsid w:val="00C2165F"/>
    <w:rsid w:val="00C26B6A"/>
    <w:rsid w:val="00C27DE8"/>
    <w:rsid w:val="00C3430E"/>
    <w:rsid w:val="00C36040"/>
    <w:rsid w:val="00C40738"/>
    <w:rsid w:val="00C46B13"/>
    <w:rsid w:val="00C46C3B"/>
    <w:rsid w:val="00C46E14"/>
    <w:rsid w:val="00C471BF"/>
    <w:rsid w:val="00C565AB"/>
    <w:rsid w:val="00C62137"/>
    <w:rsid w:val="00C63F64"/>
    <w:rsid w:val="00C67289"/>
    <w:rsid w:val="00C74C5A"/>
    <w:rsid w:val="00C80A1B"/>
    <w:rsid w:val="00C81436"/>
    <w:rsid w:val="00C87719"/>
    <w:rsid w:val="00C9104F"/>
    <w:rsid w:val="00C91B17"/>
    <w:rsid w:val="00C94069"/>
    <w:rsid w:val="00CA26CF"/>
    <w:rsid w:val="00CA3441"/>
    <w:rsid w:val="00CA4BDF"/>
    <w:rsid w:val="00CB1CF6"/>
    <w:rsid w:val="00CB45BC"/>
    <w:rsid w:val="00CB47E0"/>
    <w:rsid w:val="00CB5931"/>
    <w:rsid w:val="00CB6BAD"/>
    <w:rsid w:val="00CB7591"/>
    <w:rsid w:val="00CC218A"/>
    <w:rsid w:val="00CC47C0"/>
    <w:rsid w:val="00CD0FD9"/>
    <w:rsid w:val="00CD3B53"/>
    <w:rsid w:val="00CE0670"/>
    <w:rsid w:val="00CE10E2"/>
    <w:rsid w:val="00CE6EB0"/>
    <w:rsid w:val="00CF02DA"/>
    <w:rsid w:val="00CF0ABE"/>
    <w:rsid w:val="00CF26FA"/>
    <w:rsid w:val="00CF370A"/>
    <w:rsid w:val="00D07996"/>
    <w:rsid w:val="00D11445"/>
    <w:rsid w:val="00D336A0"/>
    <w:rsid w:val="00D43098"/>
    <w:rsid w:val="00D44EFE"/>
    <w:rsid w:val="00D47755"/>
    <w:rsid w:val="00D515A5"/>
    <w:rsid w:val="00D52106"/>
    <w:rsid w:val="00D547B9"/>
    <w:rsid w:val="00D55201"/>
    <w:rsid w:val="00D7220F"/>
    <w:rsid w:val="00D76046"/>
    <w:rsid w:val="00D772C6"/>
    <w:rsid w:val="00D81F60"/>
    <w:rsid w:val="00D85C73"/>
    <w:rsid w:val="00D85D5C"/>
    <w:rsid w:val="00DA2B43"/>
    <w:rsid w:val="00DA43FC"/>
    <w:rsid w:val="00DA72C3"/>
    <w:rsid w:val="00DB0C26"/>
    <w:rsid w:val="00DB0E0B"/>
    <w:rsid w:val="00DC04A8"/>
    <w:rsid w:val="00DC12DB"/>
    <w:rsid w:val="00DC54B3"/>
    <w:rsid w:val="00DE2148"/>
    <w:rsid w:val="00DE430C"/>
    <w:rsid w:val="00DE7657"/>
    <w:rsid w:val="00DE7903"/>
    <w:rsid w:val="00DF76D4"/>
    <w:rsid w:val="00E0069B"/>
    <w:rsid w:val="00E03309"/>
    <w:rsid w:val="00E06608"/>
    <w:rsid w:val="00E12307"/>
    <w:rsid w:val="00E20A17"/>
    <w:rsid w:val="00E2523B"/>
    <w:rsid w:val="00E27275"/>
    <w:rsid w:val="00E30D31"/>
    <w:rsid w:val="00E3368A"/>
    <w:rsid w:val="00E44AF4"/>
    <w:rsid w:val="00E45BF5"/>
    <w:rsid w:val="00E47B34"/>
    <w:rsid w:val="00E60A50"/>
    <w:rsid w:val="00E61260"/>
    <w:rsid w:val="00E61BD0"/>
    <w:rsid w:val="00E6299C"/>
    <w:rsid w:val="00E849D3"/>
    <w:rsid w:val="00E87EEB"/>
    <w:rsid w:val="00E943A2"/>
    <w:rsid w:val="00E95048"/>
    <w:rsid w:val="00E96D89"/>
    <w:rsid w:val="00EA0872"/>
    <w:rsid w:val="00EA17C2"/>
    <w:rsid w:val="00EA69AB"/>
    <w:rsid w:val="00EC4950"/>
    <w:rsid w:val="00ED47E2"/>
    <w:rsid w:val="00EE2131"/>
    <w:rsid w:val="00EE298E"/>
    <w:rsid w:val="00EE2F00"/>
    <w:rsid w:val="00EE3087"/>
    <w:rsid w:val="00EF0F29"/>
    <w:rsid w:val="00EF43D3"/>
    <w:rsid w:val="00F01ED3"/>
    <w:rsid w:val="00F03F77"/>
    <w:rsid w:val="00F046EC"/>
    <w:rsid w:val="00F04EE6"/>
    <w:rsid w:val="00F065F8"/>
    <w:rsid w:val="00F06F4B"/>
    <w:rsid w:val="00F10890"/>
    <w:rsid w:val="00F11AEF"/>
    <w:rsid w:val="00F14141"/>
    <w:rsid w:val="00F214C0"/>
    <w:rsid w:val="00F2339E"/>
    <w:rsid w:val="00F237BD"/>
    <w:rsid w:val="00F3058E"/>
    <w:rsid w:val="00F34241"/>
    <w:rsid w:val="00F426CF"/>
    <w:rsid w:val="00F45DF4"/>
    <w:rsid w:val="00F46619"/>
    <w:rsid w:val="00F52882"/>
    <w:rsid w:val="00F54B63"/>
    <w:rsid w:val="00F729DD"/>
    <w:rsid w:val="00F74F9E"/>
    <w:rsid w:val="00F75CC2"/>
    <w:rsid w:val="00F81D13"/>
    <w:rsid w:val="00F93E73"/>
    <w:rsid w:val="00F94374"/>
    <w:rsid w:val="00F94FAE"/>
    <w:rsid w:val="00FA0466"/>
    <w:rsid w:val="00FA2B10"/>
    <w:rsid w:val="00FB08B7"/>
    <w:rsid w:val="00FB1584"/>
    <w:rsid w:val="00FB51EF"/>
    <w:rsid w:val="00FB64C7"/>
    <w:rsid w:val="00FC058D"/>
    <w:rsid w:val="00FC3A7A"/>
    <w:rsid w:val="00FC70EA"/>
    <w:rsid w:val="00FD0A32"/>
    <w:rsid w:val="00FD3CEC"/>
    <w:rsid w:val="00FD774B"/>
    <w:rsid w:val="00FE1ADB"/>
    <w:rsid w:val="00FE4031"/>
    <w:rsid w:val="00FE430D"/>
    <w:rsid w:val="00FE445D"/>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0330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623</Words>
  <Characters>3641</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4269</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2949174</vt:i4>
      </vt:variant>
      <vt:variant>
        <vt:i4>0</vt:i4>
      </vt:variant>
      <vt:variant>
        <vt:i4>0</vt:i4>
      </vt:variant>
      <vt:variant>
        <vt:i4>5</vt:i4>
      </vt:variant>
      <vt:variant>
        <vt:lpwstr>https://ebiznet.att.com/networkreg/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2014-01-27T20:22:00Z</cp:lastPrinted>
  <dcterms:created xsi:type="dcterms:W3CDTF">2014-06-27T18:13:00Z</dcterms:created>
  <dcterms:modified xsi:type="dcterms:W3CDTF">2014-06-27T18:13:00Z</dcterms:modified>
  <cp:category> </cp:category>
  <cp:contentStatus> </cp:contentStatus>
</cp:coreProperties>
</file>