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Pr="00132E81" w:rsidRDefault="00354D4C">
      <w:pPr>
        <w:tabs>
          <w:tab w:val="center" w:pos="4770"/>
        </w:tabs>
        <w:spacing w:line="226" w:lineRule="auto"/>
        <w:jc w:val="center"/>
        <w:rPr>
          <w:b/>
          <w:sz w:val="22"/>
        </w:rPr>
      </w:pPr>
      <w:bookmarkStart w:id="0" w:name="_GoBack"/>
      <w:bookmarkEnd w:id="0"/>
      <w:r w:rsidRPr="00132E81">
        <w:rPr>
          <w:b/>
          <w:sz w:val="22"/>
        </w:rPr>
        <w:t>Before the</w:t>
      </w:r>
    </w:p>
    <w:p w:rsidR="00354D4C" w:rsidRPr="00132E81"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sidRPr="00132E81">
        <w:rPr>
          <w:snapToGrid/>
        </w:rPr>
        <w:t>Federal Communications Commission</w:t>
      </w:r>
    </w:p>
    <w:p w:rsidR="00354D4C" w:rsidRPr="00132E81"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sidRPr="00132E81">
            <w:rPr>
              <w:snapToGrid/>
            </w:rPr>
            <w:t>Washington</w:t>
          </w:r>
        </w:smartTag>
        <w:r w:rsidRPr="00132E81">
          <w:rPr>
            <w:snapToGrid/>
          </w:rPr>
          <w:t xml:space="preserve">, </w:t>
        </w:r>
        <w:smartTag w:uri="urn:schemas-microsoft-com:office:smarttags" w:element="State">
          <w:r w:rsidRPr="00132E81">
            <w:rPr>
              <w:snapToGrid/>
            </w:rPr>
            <w:t>D.C.</w:t>
          </w:r>
        </w:smartTag>
        <w:r w:rsidRPr="00132E81">
          <w:rPr>
            <w:snapToGrid/>
          </w:rPr>
          <w:t xml:space="preserve"> </w:t>
        </w:r>
        <w:smartTag w:uri="urn:schemas-microsoft-com:office:smarttags" w:element="PostalCode">
          <w:r w:rsidRPr="00132E81">
            <w:rPr>
              <w:snapToGrid/>
            </w:rPr>
            <w:t>20554</w:t>
          </w:r>
        </w:smartTag>
      </w:smartTag>
    </w:p>
    <w:p w:rsidR="00354D4C" w:rsidRPr="00132E81" w:rsidRDefault="00354D4C">
      <w:pPr>
        <w:tabs>
          <w:tab w:val="left" w:pos="4680"/>
        </w:tabs>
        <w:spacing w:line="226" w:lineRule="auto"/>
        <w:jc w:val="center"/>
        <w:rPr>
          <w:sz w:val="22"/>
        </w:rPr>
      </w:pPr>
    </w:p>
    <w:p w:rsidR="00354D4C" w:rsidRPr="00132E81" w:rsidRDefault="00354D4C">
      <w:pPr>
        <w:pStyle w:val="BodyText2"/>
        <w:tabs>
          <w:tab w:val="left" w:pos="4680"/>
        </w:tabs>
        <w:spacing w:line="226" w:lineRule="auto"/>
      </w:pPr>
    </w:p>
    <w:p w:rsidR="00354D4C" w:rsidRPr="00132E81" w:rsidRDefault="00354D4C" w:rsidP="00390372">
      <w:pPr>
        <w:pStyle w:val="BodyText"/>
        <w:tabs>
          <w:tab w:val="left" w:pos="4680"/>
          <w:tab w:val="left" w:pos="5760"/>
          <w:tab w:val="left" w:pos="6300"/>
        </w:tabs>
        <w:rPr>
          <w:szCs w:val="22"/>
        </w:rPr>
      </w:pPr>
      <w:r w:rsidRPr="00132E81">
        <w:rPr>
          <w:szCs w:val="22"/>
        </w:rPr>
        <w:t>In the Matter of</w:t>
      </w:r>
      <w:r w:rsidRPr="00132E81">
        <w:rPr>
          <w:szCs w:val="22"/>
        </w:rPr>
        <w:tab/>
        <w:t>)</w:t>
      </w:r>
    </w:p>
    <w:p w:rsidR="00354D4C" w:rsidRPr="00132E81" w:rsidRDefault="00354D4C" w:rsidP="00390372">
      <w:pPr>
        <w:tabs>
          <w:tab w:val="left" w:pos="4680"/>
          <w:tab w:val="left" w:pos="5760"/>
          <w:tab w:val="left" w:pos="6300"/>
        </w:tabs>
        <w:spacing w:line="226" w:lineRule="auto"/>
        <w:rPr>
          <w:sz w:val="22"/>
          <w:szCs w:val="22"/>
        </w:rPr>
      </w:pPr>
      <w:r w:rsidRPr="00132E81">
        <w:rPr>
          <w:sz w:val="22"/>
          <w:szCs w:val="22"/>
        </w:rPr>
        <w:tab/>
        <w:t>)</w:t>
      </w:r>
    </w:p>
    <w:p w:rsidR="0002201F" w:rsidRPr="00132E81" w:rsidRDefault="0034198E" w:rsidP="00A946B0">
      <w:pPr>
        <w:tabs>
          <w:tab w:val="left" w:pos="4680"/>
          <w:tab w:val="left" w:pos="5580"/>
        </w:tabs>
        <w:spacing w:line="226" w:lineRule="auto"/>
        <w:rPr>
          <w:sz w:val="22"/>
          <w:szCs w:val="22"/>
        </w:rPr>
      </w:pPr>
      <w:r w:rsidRPr="00132E81">
        <w:rPr>
          <w:color w:val="000000"/>
          <w:sz w:val="22"/>
          <w:szCs w:val="22"/>
        </w:rPr>
        <w:t>Bright House Networks, LLC</w:t>
      </w:r>
      <w:r w:rsidR="0002201F" w:rsidRPr="00132E81">
        <w:rPr>
          <w:sz w:val="22"/>
          <w:szCs w:val="22"/>
        </w:rPr>
        <w:tab/>
        <w:t>)</w:t>
      </w:r>
      <w:r w:rsidR="009D05D9" w:rsidRPr="00132E81">
        <w:rPr>
          <w:sz w:val="22"/>
          <w:szCs w:val="22"/>
        </w:rPr>
        <w:t xml:space="preserve">          </w:t>
      </w:r>
      <w:r w:rsidR="009876B2" w:rsidRPr="00132E81">
        <w:rPr>
          <w:sz w:val="22"/>
          <w:szCs w:val="22"/>
        </w:rPr>
        <w:t>File No.</w:t>
      </w:r>
      <w:r w:rsidR="00390372" w:rsidRPr="00132E81">
        <w:rPr>
          <w:sz w:val="22"/>
          <w:szCs w:val="22"/>
        </w:rPr>
        <w:t>:</w:t>
      </w:r>
      <w:r w:rsidR="009876B2" w:rsidRPr="00132E81">
        <w:rPr>
          <w:sz w:val="22"/>
          <w:szCs w:val="22"/>
        </w:rPr>
        <w:t xml:space="preserve"> </w:t>
      </w:r>
      <w:r w:rsidR="00390372" w:rsidRPr="00132E81">
        <w:rPr>
          <w:sz w:val="22"/>
          <w:szCs w:val="22"/>
        </w:rPr>
        <w:t xml:space="preserve"> </w:t>
      </w:r>
      <w:r w:rsidRPr="00132E81">
        <w:rPr>
          <w:color w:val="000000"/>
          <w:sz w:val="22"/>
          <w:szCs w:val="22"/>
        </w:rPr>
        <w:t>EB-FIELDNER-14-00016338</w:t>
      </w:r>
    </w:p>
    <w:p w:rsidR="0015777C" w:rsidRPr="00132E81" w:rsidRDefault="0015777C" w:rsidP="00390372">
      <w:pPr>
        <w:tabs>
          <w:tab w:val="left" w:pos="4680"/>
          <w:tab w:val="left" w:pos="6300"/>
          <w:tab w:val="left" w:pos="6480"/>
        </w:tabs>
        <w:spacing w:line="226" w:lineRule="auto"/>
        <w:jc w:val="both"/>
        <w:rPr>
          <w:sz w:val="22"/>
          <w:szCs w:val="22"/>
        </w:rPr>
      </w:pPr>
      <w:r w:rsidRPr="00132E81">
        <w:rPr>
          <w:color w:val="FF0000"/>
          <w:sz w:val="22"/>
          <w:szCs w:val="22"/>
        </w:rPr>
        <w:tab/>
      </w:r>
      <w:r w:rsidRPr="00132E81">
        <w:rPr>
          <w:color w:val="000000"/>
          <w:sz w:val="22"/>
          <w:szCs w:val="22"/>
        </w:rPr>
        <w:t>)</w:t>
      </w:r>
    </w:p>
    <w:p w:rsidR="00354D4C" w:rsidRPr="00132E81" w:rsidRDefault="0015777C" w:rsidP="00A946B0">
      <w:pPr>
        <w:tabs>
          <w:tab w:val="left" w:pos="4680"/>
          <w:tab w:val="left" w:pos="5580"/>
        </w:tabs>
        <w:spacing w:line="226" w:lineRule="auto"/>
        <w:jc w:val="both"/>
        <w:rPr>
          <w:sz w:val="22"/>
          <w:szCs w:val="22"/>
        </w:rPr>
      </w:pPr>
      <w:r w:rsidRPr="00132E81">
        <w:rPr>
          <w:color w:val="000000" w:themeColor="text1"/>
          <w:sz w:val="22"/>
          <w:szCs w:val="22"/>
        </w:rPr>
        <w:t>Cable System Operator</w:t>
      </w:r>
      <w:r w:rsidR="00354D4C" w:rsidRPr="00132E81">
        <w:rPr>
          <w:sz w:val="22"/>
          <w:szCs w:val="22"/>
        </w:rPr>
        <w:tab/>
        <w:t>)</w:t>
      </w:r>
      <w:r w:rsidR="009D05D9" w:rsidRPr="00132E81">
        <w:rPr>
          <w:sz w:val="22"/>
          <w:szCs w:val="22"/>
        </w:rPr>
        <w:t xml:space="preserve">          </w:t>
      </w:r>
      <w:r w:rsidR="001F5922" w:rsidRPr="00132E81">
        <w:rPr>
          <w:sz w:val="22"/>
          <w:szCs w:val="22"/>
        </w:rPr>
        <w:t xml:space="preserve">NOV No.:  </w:t>
      </w:r>
      <w:r w:rsidR="0034198E" w:rsidRPr="00132E81">
        <w:rPr>
          <w:color w:val="000000"/>
          <w:sz w:val="22"/>
          <w:szCs w:val="22"/>
        </w:rPr>
        <w:t>V201432360</w:t>
      </w:r>
      <w:r w:rsidR="00132E81" w:rsidRPr="00132E81">
        <w:rPr>
          <w:color w:val="000000"/>
          <w:sz w:val="22"/>
          <w:szCs w:val="22"/>
        </w:rPr>
        <w:t>018</w:t>
      </w:r>
    </w:p>
    <w:p w:rsidR="002B1A58" w:rsidRPr="00132E81" w:rsidRDefault="002B1A58" w:rsidP="00390372">
      <w:pPr>
        <w:pStyle w:val="BodyText2"/>
        <w:tabs>
          <w:tab w:val="left" w:pos="4680"/>
          <w:tab w:val="left" w:pos="6300"/>
          <w:tab w:val="left" w:pos="6480"/>
        </w:tabs>
        <w:spacing w:line="226" w:lineRule="auto"/>
        <w:rPr>
          <w:color w:val="FF0000"/>
          <w:szCs w:val="22"/>
        </w:rPr>
      </w:pPr>
      <w:r w:rsidRPr="00132E81">
        <w:rPr>
          <w:color w:val="FF0000"/>
          <w:szCs w:val="22"/>
        </w:rPr>
        <w:tab/>
      </w:r>
      <w:r w:rsidRPr="00132E81">
        <w:rPr>
          <w:color w:val="000000"/>
          <w:szCs w:val="22"/>
        </w:rPr>
        <w:t>)</w:t>
      </w:r>
    </w:p>
    <w:p w:rsidR="00B61C91" w:rsidRPr="00132E81" w:rsidRDefault="009D05D9" w:rsidP="00A946B0">
      <w:pPr>
        <w:pStyle w:val="BodyText2"/>
        <w:tabs>
          <w:tab w:val="left" w:pos="4680"/>
          <w:tab w:val="left" w:pos="5580"/>
        </w:tabs>
        <w:spacing w:line="226" w:lineRule="auto"/>
        <w:rPr>
          <w:szCs w:val="22"/>
        </w:rPr>
      </w:pPr>
      <w:r w:rsidRPr="00132E81">
        <w:rPr>
          <w:szCs w:val="22"/>
        </w:rPr>
        <w:tab/>
        <w:t xml:space="preserve">)          </w:t>
      </w:r>
      <w:r w:rsidR="00314AE7" w:rsidRPr="00132E81">
        <w:rPr>
          <w:color w:val="000000" w:themeColor="text1"/>
          <w:szCs w:val="22"/>
        </w:rPr>
        <w:t xml:space="preserve">Physical </w:t>
      </w:r>
      <w:r w:rsidR="005A31E1" w:rsidRPr="00132E81">
        <w:rPr>
          <w:color w:val="000000" w:themeColor="text1"/>
          <w:szCs w:val="22"/>
        </w:rPr>
        <w:t xml:space="preserve"> </w:t>
      </w:r>
      <w:r w:rsidR="00314AE7" w:rsidRPr="00132E81">
        <w:rPr>
          <w:color w:val="000000" w:themeColor="text1"/>
          <w:szCs w:val="22"/>
        </w:rPr>
        <w:t>System</w:t>
      </w:r>
      <w:r w:rsidR="005A31E1" w:rsidRPr="00132E81">
        <w:rPr>
          <w:color w:val="000000" w:themeColor="text1"/>
        </w:rPr>
        <w:t xml:space="preserve"> </w:t>
      </w:r>
      <w:r w:rsidR="005A31E1" w:rsidRPr="00132E81">
        <w:rPr>
          <w:color w:val="000000" w:themeColor="text1"/>
          <w:szCs w:val="22"/>
        </w:rPr>
        <w:t xml:space="preserve">ID: </w:t>
      </w:r>
      <w:r w:rsidR="0034198E" w:rsidRPr="00132E81">
        <w:rPr>
          <w:color w:val="000000"/>
          <w:szCs w:val="22"/>
        </w:rPr>
        <w:t>010680</w:t>
      </w:r>
    </w:p>
    <w:p w:rsidR="00314AE7" w:rsidRPr="00132E81" w:rsidRDefault="0034198E" w:rsidP="00A946B0">
      <w:pPr>
        <w:pStyle w:val="BodyText2"/>
        <w:tabs>
          <w:tab w:val="left" w:pos="4680"/>
          <w:tab w:val="left" w:pos="5580"/>
        </w:tabs>
        <w:spacing w:line="226" w:lineRule="auto"/>
        <w:rPr>
          <w:szCs w:val="22"/>
        </w:rPr>
      </w:pPr>
      <w:r w:rsidRPr="00132E81">
        <w:rPr>
          <w:color w:val="000000"/>
          <w:sz w:val="24"/>
          <w:szCs w:val="22"/>
        </w:rPr>
        <w:t>Livonia</w:t>
      </w:r>
      <w:r w:rsidR="009876B2" w:rsidRPr="00132E81">
        <w:rPr>
          <w:color w:val="000000" w:themeColor="text1"/>
          <w:szCs w:val="22"/>
        </w:rPr>
        <w:t>,</w:t>
      </w:r>
      <w:r w:rsidR="00F13E3E" w:rsidRPr="00132E81">
        <w:rPr>
          <w:color w:val="FF0000"/>
          <w:szCs w:val="22"/>
        </w:rPr>
        <w:t xml:space="preserve"> </w:t>
      </w:r>
      <w:r w:rsidRPr="00132E81">
        <w:rPr>
          <w:color w:val="000000"/>
          <w:szCs w:val="22"/>
        </w:rPr>
        <w:t>MI</w:t>
      </w:r>
      <w:r w:rsidR="00354D4C" w:rsidRPr="00132E81">
        <w:rPr>
          <w:szCs w:val="22"/>
        </w:rPr>
        <w:tab/>
        <w:t>)</w:t>
      </w:r>
      <w:r w:rsidR="009D05D9" w:rsidRPr="00132E81">
        <w:rPr>
          <w:szCs w:val="22"/>
        </w:rPr>
        <w:t xml:space="preserve">          </w:t>
      </w:r>
      <w:r w:rsidR="005A31E1" w:rsidRPr="00132E81">
        <w:rPr>
          <w:color w:val="000000" w:themeColor="text1"/>
          <w:szCs w:val="22"/>
        </w:rPr>
        <w:t>Community Unit ID:</w:t>
      </w:r>
      <w:r w:rsidR="00314AE7" w:rsidRPr="00132E81">
        <w:rPr>
          <w:color w:val="000000" w:themeColor="text1"/>
          <w:szCs w:val="22"/>
        </w:rPr>
        <w:t xml:space="preserve"> </w:t>
      </w:r>
      <w:r w:rsidRPr="00132E81">
        <w:rPr>
          <w:color w:val="000000"/>
          <w:szCs w:val="22"/>
        </w:rPr>
        <w:t>MI0795</w:t>
      </w:r>
    </w:p>
    <w:p w:rsidR="002B1A58" w:rsidRPr="00132E81" w:rsidRDefault="002B1A58" w:rsidP="002B1A58">
      <w:pPr>
        <w:pStyle w:val="BodyText2"/>
        <w:tabs>
          <w:tab w:val="left" w:pos="4680"/>
          <w:tab w:val="left" w:pos="5760"/>
          <w:tab w:val="left" w:pos="6300"/>
        </w:tabs>
        <w:spacing w:line="226" w:lineRule="auto"/>
        <w:rPr>
          <w:szCs w:val="22"/>
        </w:rPr>
      </w:pPr>
      <w:r w:rsidRPr="00132E81">
        <w:rPr>
          <w:color w:val="FF0000"/>
          <w:szCs w:val="22"/>
        </w:rPr>
        <w:tab/>
      </w:r>
      <w:r w:rsidRPr="00132E81">
        <w:rPr>
          <w:color w:val="000000"/>
          <w:szCs w:val="22"/>
        </w:rPr>
        <w:tab/>
      </w:r>
      <w:r w:rsidRPr="00132E81">
        <w:rPr>
          <w:color w:val="000000"/>
          <w:szCs w:val="22"/>
        </w:rPr>
        <w:tab/>
      </w:r>
    </w:p>
    <w:p w:rsidR="00354D4C" w:rsidRPr="00132E81" w:rsidRDefault="00354D4C">
      <w:pPr>
        <w:tabs>
          <w:tab w:val="center" w:pos="4680"/>
          <w:tab w:val="left" w:pos="5760"/>
        </w:tabs>
        <w:spacing w:line="226" w:lineRule="auto"/>
        <w:jc w:val="both"/>
        <w:rPr>
          <w:sz w:val="22"/>
          <w:szCs w:val="22"/>
        </w:rPr>
      </w:pPr>
    </w:p>
    <w:p w:rsidR="00354D4C" w:rsidRPr="00132E81" w:rsidRDefault="00354D4C">
      <w:pPr>
        <w:pStyle w:val="Title"/>
        <w:tabs>
          <w:tab w:val="left" w:pos="5760"/>
        </w:tabs>
        <w:rPr>
          <w:sz w:val="22"/>
          <w:szCs w:val="22"/>
        </w:rPr>
      </w:pPr>
      <w:r w:rsidRPr="00132E81">
        <w:rPr>
          <w:sz w:val="22"/>
          <w:szCs w:val="22"/>
        </w:rPr>
        <w:t>NOTICE OF VIOLATION</w:t>
      </w:r>
    </w:p>
    <w:p w:rsidR="00AE04A5" w:rsidRPr="00132E81" w:rsidRDefault="00AE04A5" w:rsidP="00F72912">
      <w:pPr>
        <w:pStyle w:val="Subtitle"/>
        <w:jc w:val="left"/>
        <w:rPr>
          <w:szCs w:val="22"/>
        </w:rPr>
      </w:pPr>
    </w:p>
    <w:p w:rsidR="00354D4C" w:rsidRPr="00132E81" w:rsidRDefault="00AE04A5" w:rsidP="00F72912">
      <w:pPr>
        <w:pStyle w:val="Subtitle"/>
        <w:jc w:val="left"/>
        <w:rPr>
          <w:szCs w:val="22"/>
        </w:rPr>
      </w:pPr>
      <w:r w:rsidRPr="00132E81">
        <w:rPr>
          <w:szCs w:val="22"/>
        </w:rPr>
        <w:tab/>
      </w:r>
      <w:r w:rsidRPr="00132E81">
        <w:rPr>
          <w:szCs w:val="22"/>
        </w:rPr>
        <w:tab/>
      </w:r>
      <w:r w:rsidR="00132E81" w:rsidRPr="00132E81">
        <w:rPr>
          <w:szCs w:val="22"/>
        </w:rPr>
        <w:t>Released:  July 9, 2014</w:t>
      </w:r>
    </w:p>
    <w:p w:rsidR="00354D4C" w:rsidRPr="00132E81" w:rsidRDefault="00354D4C">
      <w:pPr>
        <w:tabs>
          <w:tab w:val="left" w:pos="5760"/>
        </w:tabs>
        <w:rPr>
          <w:sz w:val="22"/>
          <w:szCs w:val="22"/>
        </w:rPr>
      </w:pPr>
    </w:p>
    <w:p w:rsidR="00354D4C" w:rsidRPr="00132E81" w:rsidRDefault="00354D4C" w:rsidP="00AE04A5">
      <w:pPr>
        <w:rPr>
          <w:sz w:val="22"/>
          <w:szCs w:val="22"/>
        </w:rPr>
      </w:pPr>
      <w:r w:rsidRPr="00132E81">
        <w:rPr>
          <w:sz w:val="22"/>
          <w:szCs w:val="22"/>
        </w:rPr>
        <w:t xml:space="preserve">By the </w:t>
      </w:r>
      <w:r w:rsidR="0034198E" w:rsidRPr="00132E81">
        <w:rPr>
          <w:color w:val="000000"/>
          <w:sz w:val="22"/>
          <w:szCs w:val="22"/>
        </w:rPr>
        <w:t>District Director</w:t>
      </w:r>
      <w:r w:rsidRPr="00132E81">
        <w:rPr>
          <w:sz w:val="22"/>
          <w:szCs w:val="22"/>
        </w:rPr>
        <w:t xml:space="preserve">, </w:t>
      </w:r>
      <w:r w:rsidR="0034198E" w:rsidRPr="00132E81">
        <w:rPr>
          <w:color w:val="000000"/>
          <w:sz w:val="22"/>
          <w:szCs w:val="22"/>
        </w:rPr>
        <w:t>Detroit Office</w:t>
      </w:r>
      <w:r w:rsidRPr="00132E81">
        <w:rPr>
          <w:sz w:val="22"/>
          <w:szCs w:val="22"/>
        </w:rPr>
        <w:t xml:space="preserve">, </w:t>
      </w:r>
      <w:r w:rsidR="0034198E" w:rsidRPr="00132E81">
        <w:rPr>
          <w:color w:val="000000"/>
          <w:sz w:val="22"/>
          <w:szCs w:val="22"/>
        </w:rPr>
        <w:t>Northeast Region</w:t>
      </w:r>
      <w:r w:rsidR="00D94108" w:rsidRPr="00132E81">
        <w:rPr>
          <w:sz w:val="22"/>
          <w:szCs w:val="22"/>
        </w:rPr>
        <w:t xml:space="preserve">, </w:t>
      </w:r>
      <w:r w:rsidRPr="00132E81">
        <w:rPr>
          <w:sz w:val="22"/>
          <w:szCs w:val="22"/>
        </w:rPr>
        <w:t>Enforcement Bureau:</w:t>
      </w:r>
    </w:p>
    <w:p w:rsidR="00F66A8F" w:rsidRPr="00132E81" w:rsidRDefault="00F66A8F" w:rsidP="00F66A8F">
      <w:pPr>
        <w:rPr>
          <w:color w:val="000000"/>
          <w:sz w:val="22"/>
          <w:szCs w:val="22"/>
        </w:rPr>
      </w:pPr>
    </w:p>
    <w:p w:rsidR="00F66A8F" w:rsidRPr="00132E81" w:rsidRDefault="00F66A8F" w:rsidP="00065B07">
      <w:pPr>
        <w:pStyle w:val="BodyTextIndent"/>
        <w:numPr>
          <w:ilvl w:val="0"/>
          <w:numId w:val="10"/>
        </w:numPr>
        <w:tabs>
          <w:tab w:val="clear" w:pos="720"/>
        </w:tabs>
        <w:ind w:left="0" w:firstLine="720"/>
        <w:rPr>
          <w:rFonts w:ascii="Times New Roman" w:hAnsi="Times New Roman"/>
          <w:sz w:val="22"/>
          <w:szCs w:val="22"/>
        </w:rPr>
      </w:pPr>
      <w:r w:rsidRPr="00132E81">
        <w:rPr>
          <w:rFonts w:ascii="Times New Roman" w:hAnsi="Times New Roman"/>
          <w:sz w:val="22"/>
          <w:szCs w:val="22"/>
        </w:rPr>
        <w:t xml:space="preserve">This is a Notice of Violation (Notice) issued pursuant to Section 1.89 of the Commission’s </w:t>
      </w:r>
      <w:r w:rsidR="00B10923" w:rsidRPr="00132E81">
        <w:rPr>
          <w:rFonts w:ascii="Times New Roman" w:hAnsi="Times New Roman"/>
          <w:sz w:val="22"/>
          <w:szCs w:val="22"/>
        </w:rPr>
        <w:t>r</w:t>
      </w:r>
      <w:r w:rsidRPr="00132E81">
        <w:rPr>
          <w:rFonts w:ascii="Times New Roman" w:hAnsi="Times New Roman"/>
          <w:sz w:val="22"/>
          <w:szCs w:val="22"/>
        </w:rPr>
        <w:t>ules</w:t>
      </w:r>
      <w:r w:rsidR="00B10923" w:rsidRPr="00132E81">
        <w:rPr>
          <w:rFonts w:ascii="Times New Roman" w:hAnsi="Times New Roman"/>
          <w:sz w:val="22"/>
          <w:szCs w:val="22"/>
        </w:rPr>
        <w:t xml:space="preserve"> (Rules)</w:t>
      </w:r>
      <w:r w:rsidRPr="00132E81">
        <w:rPr>
          <w:rStyle w:val="FootnoteReference"/>
          <w:sz w:val="22"/>
          <w:szCs w:val="22"/>
        </w:rPr>
        <w:footnoteReference w:id="1"/>
      </w:r>
      <w:r w:rsidRPr="00132E81">
        <w:rPr>
          <w:rFonts w:ascii="Times New Roman" w:hAnsi="Times New Roman"/>
          <w:sz w:val="22"/>
          <w:szCs w:val="22"/>
        </w:rPr>
        <w:t xml:space="preserve"> to </w:t>
      </w:r>
      <w:r w:rsidR="0034198E" w:rsidRPr="00132E81">
        <w:rPr>
          <w:rFonts w:ascii="Times New Roman" w:hAnsi="Times New Roman"/>
          <w:color w:val="000000"/>
          <w:sz w:val="22"/>
          <w:szCs w:val="22"/>
        </w:rPr>
        <w:t>Bright House Networks, LLC</w:t>
      </w:r>
      <w:r w:rsidRPr="00132E81">
        <w:rPr>
          <w:rFonts w:ascii="Times New Roman" w:hAnsi="Times New Roman"/>
          <w:sz w:val="22"/>
          <w:szCs w:val="22"/>
        </w:rPr>
        <w:t xml:space="preserve">, </w:t>
      </w:r>
      <w:r w:rsidRPr="00132E81">
        <w:rPr>
          <w:rFonts w:ascii="Times New Roman" w:hAnsi="Times New Roman"/>
          <w:color w:val="000000" w:themeColor="text1"/>
          <w:sz w:val="22"/>
          <w:szCs w:val="22"/>
        </w:rPr>
        <w:t xml:space="preserve">operator of a cable system </w:t>
      </w:r>
      <w:r w:rsidRPr="00132E81">
        <w:rPr>
          <w:rFonts w:ascii="Times New Roman" w:hAnsi="Times New Roman"/>
          <w:sz w:val="22"/>
          <w:szCs w:val="22"/>
        </w:rPr>
        <w:t xml:space="preserve">in </w:t>
      </w:r>
      <w:r w:rsidR="0034198E" w:rsidRPr="00132E81">
        <w:rPr>
          <w:rFonts w:ascii="Times New Roman" w:hAnsi="Times New Roman"/>
          <w:color w:val="000000"/>
          <w:sz w:val="22"/>
          <w:szCs w:val="22"/>
        </w:rPr>
        <w:t>Livonia</w:t>
      </w:r>
      <w:r w:rsidR="005A31E1" w:rsidRPr="00132E81">
        <w:rPr>
          <w:rFonts w:ascii="Times New Roman" w:hAnsi="Times New Roman"/>
          <w:color w:val="000000" w:themeColor="text1"/>
          <w:sz w:val="22"/>
          <w:szCs w:val="22"/>
        </w:rPr>
        <w:t>,</w:t>
      </w:r>
      <w:r w:rsidRPr="00132E81">
        <w:rPr>
          <w:rFonts w:ascii="Times New Roman" w:hAnsi="Times New Roman"/>
          <w:color w:val="FF0000"/>
          <w:sz w:val="22"/>
          <w:szCs w:val="22"/>
        </w:rPr>
        <w:t xml:space="preserve"> </w:t>
      </w:r>
      <w:r w:rsidR="0034198E" w:rsidRPr="00132E81">
        <w:rPr>
          <w:rFonts w:ascii="Times New Roman" w:hAnsi="Times New Roman"/>
          <w:color w:val="000000"/>
          <w:sz w:val="22"/>
          <w:szCs w:val="22"/>
        </w:rPr>
        <w:t>MI</w:t>
      </w:r>
      <w:r w:rsidRPr="00132E81">
        <w:rPr>
          <w:rFonts w:ascii="Times New Roman" w:hAnsi="Times New Roman"/>
          <w:sz w:val="22"/>
          <w:szCs w:val="22"/>
        </w:rPr>
        <w:t xml:space="preserve">. </w:t>
      </w:r>
      <w:r w:rsidR="0072561F" w:rsidRPr="00132E81">
        <w:rPr>
          <w:rFonts w:ascii="Times New Roman" w:hAnsi="Times New Roman"/>
          <w:sz w:val="22"/>
          <w:szCs w:val="22"/>
        </w:rPr>
        <w:t xml:space="preserve"> </w:t>
      </w:r>
      <w:r w:rsidR="003D6B43" w:rsidRPr="00132E81">
        <w:rPr>
          <w:rFonts w:ascii="Times New Roman" w:hAnsi="Times New Roman"/>
          <w:sz w:val="22"/>
          <w:szCs w:val="22"/>
        </w:rPr>
        <w:t xml:space="preserve">Pursuant to Section 1.89(a) of the Rules, issuance of this </w:t>
      </w:r>
      <w:r w:rsidR="00BF0B84" w:rsidRPr="00132E81">
        <w:rPr>
          <w:rFonts w:ascii="Times New Roman" w:hAnsi="Times New Roman"/>
          <w:sz w:val="22"/>
          <w:szCs w:val="22"/>
        </w:rPr>
        <w:t xml:space="preserve">Notice </w:t>
      </w:r>
      <w:r w:rsidR="003D6B43" w:rsidRPr="00132E81">
        <w:rPr>
          <w:rFonts w:ascii="Times New Roman" w:hAnsi="Times New Roman"/>
          <w:sz w:val="22"/>
          <w:szCs w:val="22"/>
        </w:rPr>
        <w:t>does not preclude the Enforcement Bureau from further action if warranted, including issuing a Notice of Apparent Liability for Forfeiture for the violation(s) noted herein.</w:t>
      </w:r>
      <w:r w:rsidRPr="00132E81">
        <w:rPr>
          <w:rStyle w:val="FootnoteReference"/>
          <w:sz w:val="22"/>
          <w:szCs w:val="22"/>
        </w:rPr>
        <w:footnoteReference w:id="2"/>
      </w:r>
    </w:p>
    <w:p w:rsidR="00F66A8F" w:rsidRPr="00132E81" w:rsidRDefault="00F66A8F" w:rsidP="00F66A8F">
      <w:pPr>
        <w:rPr>
          <w:color w:val="000000"/>
          <w:sz w:val="22"/>
          <w:szCs w:val="22"/>
        </w:rPr>
      </w:pPr>
    </w:p>
    <w:p w:rsidR="00F66A8F" w:rsidRPr="00132E81" w:rsidRDefault="00F66A8F" w:rsidP="00F66A8F">
      <w:pPr>
        <w:pStyle w:val="BodyTextIndent"/>
        <w:numPr>
          <w:ilvl w:val="0"/>
          <w:numId w:val="10"/>
        </w:numPr>
        <w:tabs>
          <w:tab w:val="clear" w:pos="720"/>
        </w:tabs>
        <w:ind w:left="0" w:firstLine="720"/>
        <w:rPr>
          <w:rFonts w:ascii="Times New Roman" w:hAnsi="Times New Roman"/>
          <w:sz w:val="22"/>
          <w:szCs w:val="22"/>
        </w:rPr>
      </w:pPr>
      <w:r w:rsidRPr="00132E81">
        <w:rPr>
          <w:rFonts w:ascii="Times New Roman" w:hAnsi="Times New Roman"/>
          <w:sz w:val="22"/>
          <w:szCs w:val="22"/>
        </w:rPr>
        <w:t xml:space="preserve">On </w:t>
      </w:r>
      <w:r w:rsidR="0034198E" w:rsidRPr="00132E81">
        <w:rPr>
          <w:rFonts w:ascii="Times New Roman" w:hAnsi="Times New Roman"/>
          <w:color w:val="000000"/>
          <w:sz w:val="22"/>
          <w:szCs w:val="22"/>
        </w:rPr>
        <w:t>7/1/2014</w:t>
      </w:r>
      <w:r w:rsidRPr="00132E81">
        <w:rPr>
          <w:rFonts w:ascii="Times New Roman" w:hAnsi="Times New Roman"/>
          <w:sz w:val="22"/>
          <w:szCs w:val="22"/>
        </w:rPr>
        <w:t xml:space="preserve">, an agent of the Enforcement Bureau’s </w:t>
      </w:r>
      <w:r w:rsidR="0034198E" w:rsidRPr="00132E81">
        <w:rPr>
          <w:rFonts w:ascii="Times New Roman" w:hAnsi="Times New Roman"/>
          <w:color w:val="000000"/>
          <w:sz w:val="22"/>
          <w:szCs w:val="22"/>
        </w:rPr>
        <w:t>Detroit Office</w:t>
      </w:r>
      <w:r w:rsidRPr="00132E81">
        <w:rPr>
          <w:rFonts w:ascii="Times New Roman" w:hAnsi="Times New Roman"/>
          <w:sz w:val="22"/>
          <w:szCs w:val="22"/>
        </w:rPr>
        <w:t xml:space="preserve"> </w:t>
      </w:r>
      <w:r w:rsidRPr="00132E81">
        <w:rPr>
          <w:rFonts w:ascii="Times New Roman" w:hAnsi="Times New Roman"/>
          <w:color w:val="000000" w:themeColor="text1"/>
          <w:sz w:val="22"/>
          <w:szCs w:val="22"/>
        </w:rPr>
        <w:t>inspected</w:t>
      </w:r>
      <w:r w:rsidR="005A31E1" w:rsidRPr="00132E81">
        <w:rPr>
          <w:rFonts w:ascii="Times New Roman" w:hAnsi="Times New Roman"/>
          <w:color w:val="000000" w:themeColor="text1"/>
          <w:sz w:val="22"/>
          <w:szCs w:val="22"/>
        </w:rPr>
        <w:t xml:space="preserve"> the </w:t>
      </w:r>
      <w:r w:rsidRPr="00132E81">
        <w:rPr>
          <w:rFonts w:ascii="Times New Roman" w:hAnsi="Times New Roman"/>
          <w:color w:val="000000" w:themeColor="text1"/>
          <w:sz w:val="22"/>
          <w:szCs w:val="22"/>
        </w:rPr>
        <w:t xml:space="preserve">cable system </w:t>
      </w:r>
      <w:r w:rsidRPr="00132E81">
        <w:rPr>
          <w:rFonts w:ascii="Times New Roman" w:hAnsi="Times New Roman"/>
          <w:sz w:val="22"/>
          <w:szCs w:val="22"/>
        </w:rPr>
        <w:t xml:space="preserve">located </w:t>
      </w:r>
      <w:r w:rsidR="005A31E1" w:rsidRPr="00132E81">
        <w:rPr>
          <w:rFonts w:ascii="Times New Roman" w:hAnsi="Times New Roman"/>
          <w:sz w:val="22"/>
          <w:szCs w:val="22"/>
        </w:rPr>
        <w:t>in</w:t>
      </w:r>
      <w:r w:rsidRPr="00132E81">
        <w:rPr>
          <w:rFonts w:ascii="Times New Roman" w:hAnsi="Times New Roman"/>
          <w:sz w:val="22"/>
          <w:szCs w:val="22"/>
        </w:rPr>
        <w:t xml:space="preserve"> </w:t>
      </w:r>
      <w:r w:rsidR="0034198E" w:rsidRPr="00132E81">
        <w:rPr>
          <w:rFonts w:ascii="Times New Roman" w:hAnsi="Times New Roman"/>
          <w:color w:val="000000"/>
          <w:sz w:val="22"/>
          <w:szCs w:val="22"/>
        </w:rPr>
        <w:t>Livonia</w:t>
      </w:r>
      <w:r w:rsidRPr="00132E81">
        <w:rPr>
          <w:rFonts w:ascii="Times New Roman" w:hAnsi="Times New Roman"/>
          <w:sz w:val="22"/>
          <w:szCs w:val="22"/>
        </w:rPr>
        <w:t>,</w:t>
      </w:r>
      <w:r w:rsidR="0034198E" w:rsidRPr="00132E81">
        <w:rPr>
          <w:rFonts w:ascii="Times New Roman" w:hAnsi="Times New Roman"/>
          <w:color w:val="000000"/>
          <w:sz w:val="22"/>
          <w:szCs w:val="22"/>
        </w:rPr>
        <w:t>MI</w:t>
      </w:r>
      <w:r w:rsidRPr="00132E81">
        <w:rPr>
          <w:rFonts w:ascii="Times New Roman" w:hAnsi="Times New Roman"/>
          <w:sz w:val="22"/>
          <w:szCs w:val="22"/>
        </w:rPr>
        <w:t xml:space="preserve"> and obs</w:t>
      </w:r>
      <w:r w:rsidR="00DA3B47" w:rsidRPr="00132E81">
        <w:rPr>
          <w:rFonts w:ascii="Times New Roman" w:hAnsi="Times New Roman"/>
          <w:sz w:val="22"/>
          <w:szCs w:val="22"/>
        </w:rPr>
        <w:t>erved the following violation</w:t>
      </w:r>
      <w:r w:rsidRPr="00132E81">
        <w:rPr>
          <w:rFonts w:ascii="Times New Roman" w:hAnsi="Times New Roman"/>
          <w:sz w:val="22"/>
          <w:szCs w:val="22"/>
        </w:rPr>
        <w:t>:</w:t>
      </w:r>
    </w:p>
    <w:p w:rsidR="00F66A8F" w:rsidRPr="00132E81" w:rsidRDefault="00F66A8F" w:rsidP="00F66A8F">
      <w:pPr>
        <w:ind w:left="720" w:right="720" w:firstLine="720"/>
        <w:rPr>
          <w:sz w:val="22"/>
          <w:szCs w:val="22"/>
        </w:rPr>
      </w:pPr>
    </w:p>
    <w:p w:rsidR="00DA57D1" w:rsidRPr="00132E81" w:rsidRDefault="00F66A8F" w:rsidP="00DA57D1">
      <w:pPr>
        <w:ind w:left="720" w:right="720"/>
        <w:rPr>
          <w:sz w:val="22"/>
          <w:szCs w:val="22"/>
        </w:rPr>
      </w:pPr>
      <w:r w:rsidRPr="00132E81">
        <w:rPr>
          <w:sz w:val="22"/>
          <w:szCs w:val="22"/>
        </w:rPr>
        <w:t xml:space="preserve">47 C.F.R. § </w:t>
      </w:r>
      <w:r w:rsidR="0034198E" w:rsidRPr="00132E81">
        <w:rPr>
          <w:color w:val="000000"/>
          <w:sz w:val="22"/>
          <w:szCs w:val="22"/>
        </w:rPr>
        <w:t>76.605(a)(12)</w:t>
      </w:r>
      <w:r w:rsidRPr="00132E81">
        <w:rPr>
          <w:sz w:val="22"/>
          <w:szCs w:val="22"/>
        </w:rPr>
        <w:t>:</w:t>
      </w:r>
      <w:r w:rsidR="00390372" w:rsidRPr="00132E81">
        <w:rPr>
          <w:sz w:val="22"/>
          <w:szCs w:val="22"/>
        </w:rPr>
        <w:t xml:space="preserve"> </w:t>
      </w:r>
      <w:r w:rsidRPr="00132E81">
        <w:rPr>
          <w:sz w:val="22"/>
          <w:szCs w:val="22"/>
        </w:rPr>
        <w:t xml:space="preserve"> “</w:t>
      </w:r>
      <w:r w:rsidR="0034198E" w:rsidRPr="00132E81">
        <w:rPr>
          <w:color w:val="000000"/>
          <w:sz w:val="22"/>
          <w:szCs w:val="22"/>
        </w:rPr>
        <w:t>As an exception to the general provision requiring measurements to be made at subscriber terminals, and without regard to the type of signals carried by the cable television system, signal leakage from a cable television system shall be measured in accordance with the procedures outlined in § 76.609(h) and shall be limited as follows:  Less than and including 54MHz, and over 215MHz - 15 micro-volts per meter, measured at 30 meters.  Over 54 MHz up to and including 216 MHz – 20 micro-volts per meter, measured at 3 meters.</w:t>
      </w:r>
      <w:r w:rsidR="00113A90" w:rsidRPr="00132E81">
        <w:rPr>
          <w:sz w:val="22"/>
          <w:szCs w:val="22"/>
        </w:rPr>
        <w:t xml:space="preserve">”  </w:t>
      </w:r>
      <w:r w:rsidR="00DA57D1" w:rsidRPr="00132E81">
        <w:rPr>
          <w:sz w:val="22"/>
          <w:szCs w:val="22"/>
        </w:rPr>
        <w:t>The agent measured signal leakage in excess of 20 µV/m on 133.2625 MHz at the following location:</w:t>
      </w:r>
    </w:p>
    <w:p w:rsidR="00DA57D1" w:rsidRPr="00132E81" w:rsidRDefault="00DA57D1" w:rsidP="00DA57D1">
      <w:pPr>
        <w:tabs>
          <w:tab w:val="num" w:pos="2520"/>
        </w:tabs>
        <w:ind w:right="720"/>
        <w:rPr>
          <w:color w:val="FF0000"/>
          <w:sz w:val="22"/>
          <w:szCs w:val="22"/>
        </w:rPr>
      </w:pPr>
      <w:r w:rsidRPr="00132E81">
        <w:rPr>
          <w:color w:val="FF0000"/>
          <w:sz w:val="22"/>
          <w:szCs w:val="22"/>
        </w:rPr>
        <w:t xml:space="preserve">                 </w:t>
      </w:r>
    </w:p>
    <w:p w:rsidR="00DA57D1" w:rsidRPr="00132E81" w:rsidRDefault="00DA57D1" w:rsidP="00DA57D1">
      <w:pPr>
        <w:tabs>
          <w:tab w:val="num" w:pos="2520"/>
        </w:tabs>
        <w:ind w:right="720"/>
        <w:rPr>
          <w:color w:val="FF0000"/>
          <w:sz w:val="22"/>
          <w:szCs w:val="22"/>
        </w:rPr>
      </w:pPr>
    </w:p>
    <w:p w:rsidR="00DA57D1" w:rsidRPr="00132E81" w:rsidRDefault="00DA57D1" w:rsidP="00DA57D1">
      <w:pPr>
        <w:tabs>
          <w:tab w:val="num" w:pos="2520"/>
        </w:tabs>
        <w:ind w:right="720"/>
        <w:rPr>
          <w:color w:val="FF0000"/>
          <w:sz w:val="22"/>
          <w:szCs w:val="22"/>
        </w:rPr>
      </w:pPr>
    </w:p>
    <w:p w:rsidR="00DA57D1" w:rsidRPr="00132E81" w:rsidRDefault="00DA57D1" w:rsidP="00DA57D1">
      <w:pPr>
        <w:tabs>
          <w:tab w:val="num" w:pos="2520"/>
        </w:tabs>
        <w:ind w:right="720"/>
        <w:rPr>
          <w:color w:val="FF0000"/>
          <w:sz w:val="22"/>
          <w:szCs w:val="22"/>
        </w:rPr>
      </w:pPr>
    </w:p>
    <w:p w:rsidR="00DA57D1" w:rsidRPr="00132E81" w:rsidRDefault="00DA57D1" w:rsidP="00DA57D1">
      <w:pPr>
        <w:tabs>
          <w:tab w:val="num" w:pos="2520"/>
        </w:tabs>
        <w:ind w:right="720"/>
        <w:rPr>
          <w:color w:val="FF0000"/>
          <w:sz w:val="22"/>
          <w:szCs w:val="22"/>
        </w:rPr>
      </w:pPr>
    </w:p>
    <w:p w:rsidR="00DA57D1" w:rsidRPr="00132E81" w:rsidRDefault="00DA57D1" w:rsidP="00DA57D1">
      <w:pPr>
        <w:tabs>
          <w:tab w:val="num" w:pos="2520"/>
        </w:tabs>
        <w:ind w:right="720"/>
        <w:rPr>
          <w:color w:val="FF0000"/>
          <w:sz w:val="22"/>
          <w:szCs w:val="22"/>
        </w:rPr>
      </w:pPr>
      <w:r w:rsidRPr="00132E81">
        <w:rPr>
          <w:color w:val="FF0000"/>
          <w:sz w:val="22"/>
          <w:szCs w:val="22"/>
        </w:rPr>
        <w:lastRenderedPageBreak/>
        <w:t xml:space="preserve">    </w:t>
      </w:r>
    </w:p>
    <w:tbl>
      <w:tblPr>
        <w:tblW w:w="7503" w:type="dxa"/>
        <w:tblInd w:w="1076" w:type="dxa"/>
        <w:tblLook w:val="0000" w:firstRow="0" w:lastRow="0" w:firstColumn="0" w:lastColumn="0" w:noHBand="0" w:noVBand="0"/>
      </w:tblPr>
      <w:tblGrid>
        <w:gridCol w:w="1267"/>
        <w:gridCol w:w="1267"/>
        <w:gridCol w:w="1445"/>
        <w:gridCol w:w="3524"/>
      </w:tblGrid>
      <w:tr w:rsidR="00DA57D1" w:rsidRPr="00132E81" w:rsidTr="007B5AC2">
        <w:trPr>
          <w:trHeight w:val="741"/>
        </w:trPr>
        <w:tc>
          <w:tcPr>
            <w:tcW w:w="1267"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DA57D1" w:rsidRPr="00132E81" w:rsidRDefault="00DA57D1" w:rsidP="007B5AC2">
            <w:pPr>
              <w:jc w:val="center"/>
              <w:rPr>
                <w:b/>
                <w:bCs/>
                <w:sz w:val="22"/>
                <w:szCs w:val="22"/>
              </w:rPr>
            </w:pPr>
            <w:r w:rsidRPr="00132E81">
              <w:rPr>
                <w:b/>
                <w:bCs/>
                <w:sz w:val="22"/>
                <w:szCs w:val="22"/>
              </w:rPr>
              <w:t>Date</w:t>
            </w:r>
          </w:p>
        </w:tc>
        <w:tc>
          <w:tcPr>
            <w:tcW w:w="1267" w:type="dxa"/>
            <w:tcBorders>
              <w:top w:val="single" w:sz="8" w:space="0" w:color="auto"/>
              <w:left w:val="nil"/>
              <w:bottom w:val="nil"/>
              <w:right w:val="single" w:sz="8" w:space="0" w:color="auto"/>
            </w:tcBorders>
            <w:shd w:val="clear" w:color="auto" w:fill="auto"/>
            <w:vAlign w:val="bottom"/>
          </w:tcPr>
          <w:p w:rsidR="00DA57D1" w:rsidRPr="00132E81" w:rsidRDefault="00DA57D1" w:rsidP="007B5AC2">
            <w:pPr>
              <w:jc w:val="center"/>
              <w:rPr>
                <w:b/>
                <w:bCs/>
                <w:sz w:val="22"/>
                <w:szCs w:val="22"/>
              </w:rPr>
            </w:pPr>
            <w:r w:rsidRPr="00132E81">
              <w:rPr>
                <w:b/>
                <w:bCs/>
                <w:sz w:val="22"/>
                <w:szCs w:val="22"/>
              </w:rPr>
              <w:t>Frequency</w:t>
            </w:r>
          </w:p>
        </w:tc>
        <w:tc>
          <w:tcPr>
            <w:tcW w:w="1445" w:type="dxa"/>
            <w:tcBorders>
              <w:top w:val="single" w:sz="8" w:space="0" w:color="auto"/>
              <w:left w:val="nil"/>
              <w:bottom w:val="nil"/>
              <w:right w:val="single" w:sz="8" w:space="0" w:color="auto"/>
            </w:tcBorders>
            <w:shd w:val="clear" w:color="auto" w:fill="auto"/>
            <w:vAlign w:val="bottom"/>
          </w:tcPr>
          <w:p w:rsidR="00DA57D1" w:rsidRPr="00132E81" w:rsidRDefault="00DA57D1" w:rsidP="007B5AC2">
            <w:pPr>
              <w:jc w:val="center"/>
              <w:rPr>
                <w:b/>
                <w:bCs/>
                <w:sz w:val="22"/>
                <w:szCs w:val="22"/>
              </w:rPr>
            </w:pPr>
            <w:r w:rsidRPr="00132E81">
              <w:rPr>
                <w:b/>
                <w:bCs/>
                <w:sz w:val="22"/>
                <w:szCs w:val="22"/>
              </w:rPr>
              <w:t>Field Intensity</w:t>
            </w:r>
          </w:p>
        </w:tc>
        <w:tc>
          <w:tcPr>
            <w:tcW w:w="3524"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DA57D1" w:rsidRPr="00132E81" w:rsidRDefault="00DA57D1" w:rsidP="007B5AC2">
            <w:pPr>
              <w:jc w:val="center"/>
              <w:rPr>
                <w:b/>
                <w:bCs/>
                <w:sz w:val="22"/>
                <w:szCs w:val="22"/>
              </w:rPr>
            </w:pPr>
            <w:r w:rsidRPr="00132E81">
              <w:rPr>
                <w:b/>
                <w:bCs/>
                <w:sz w:val="22"/>
                <w:szCs w:val="22"/>
              </w:rPr>
              <w:t>Location</w:t>
            </w:r>
          </w:p>
        </w:tc>
      </w:tr>
      <w:tr w:rsidR="00DA57D1" w:rsidRPr="00132E81" w:rsidTr="007B5AC2">
        <w:trPr>
          <w:trHeight w:val="286"/>
        </w:trPr>
        <w:tc>
          <w:tcPr>
            <w:tcW w:w="1267" w:type="dxa"/>
            <w:vMerge/>
            <w:tcBorders>
              <w:top w:val="single" w:sz="8" w:space="0" w:color="auto"/>
              <w:left w:val="single" w:sz="8" w:space="0" w:color="auto"/>
              <w:bottom w:val="single" w:sz="8" w:space="0" w:color="000000"/>
              <w:right w:val="single" w:sz="8" w:space="0" w:color="auto"/>
            </w:tcBorders>
            <w:vAlign w:val="center"/>
          </w:tcPr>
          <w:p w:rsidR="00DA57D1" w:rsidRPr="00132E81" w:rsidRDefault="00DA57D1" w:rsidP="007B5AC2">
            <w:pPr>
              <w:rPr>
                <w:b/>
                <w:bCs/>
                <w:sz w:val="22"/>
                <w:szCs w:val="22"/>
              </w:rPr>
            </w:pPr>
          </w:p>
        </w:tc>
        <w:tc>
          <w:tcPr>
            <w:tcW w:w="1267" w:type="dxa"/>
            <w:tcBorders>
              <w:top w:val="nil"/>
              <w:left w:val="nil"/>
              <w:bottom w:val="single" w:sz="8" w:space="0" w:color="auto"/>
              <w:right w:val="single" w:sz="8" w:space="0" w:color="auto"/>
            </w:tcBorders>
            <w:shd w:val="clear" w:color="auto" w:fill="auto"/>
            <w:vAlign w:val="bottom"/>
          </w:tcPr>
          <w:p w:rsidR="00DA57D1" w:rsidRPr="00132E81" w:rsidRDefault="00DA57D1" w:rsidP="007B5AC2">
            <w:pPr>
              <w:jc w:val="center"/>
              <w:rPr>
                <w:b/>
                <w:bCs/>
                <w:sz w:val="22"/>
                <w:szCs w:val="22"/>
              </w:rPr>
            </w:pPr>
            <w:r w:rsidRPr="00132E81">
              <w:rPr>
                <w:b/>
                <w:bCs/>
                <w:sz w:val="22"/>
                <w:szCs w:val="22"/>
              </w:rPr>
              <w:t>(MHz)</w:t>
            </w:r>
          </w:p>
        </w:tc>
        <w:tc>
          <w:tcPr>
            <w:tcW w:w="1445" w:type="dxa"/>
            <w:tcBorders>
              <w:top w:val="nil"/>
              <w:left w:val="nil"/>
              <w:bottom w:val="single" w:sz="8" w:space="0" w:color="auto"/>
              <w:right w:val="single" w:sz="8" w:space="0" w:color="auto"/>
            </w:tcBorders>
            <w:shd w:val="clear" w:color="auto" w:fill="auto"/>
            <w:vAlign w:val="bottom"/>
          </w:tcPr>
          <w:p w:rsidR="00DA57D1" w:rsidRPr="00132E81" w:rsidRDefault="00DA57D1" w:rsidP="007B5AC2">
            <w:pPr>
              <w:jc w:val="center"/>
              <w:rPr>
                <w:b/>
                <w:bCs/>
                <w:sz w:val="22"/>
                <w:szCs w:val="22"/>
              </w:rPr>
            </w:pPr>
            <w:r w:rsidRPr="00132E81">
              <w:rPr>
                <w:b/>
                <w:bCs/>
                <w:sz w:val="22"/>
                <w:szCs w:val="22"/>
              </w:rPr>
              <w:t>(µV/m)</w:t>
            </w:r>
          </w:p>
        </w:tc>
        <w:tc>
          <w:tcPr>
            <w:tcW w:w="3524" w:type="dxa"/>
            <w:vMerge/>
            <w:tcBorders>
              <w:top w:val="single" w:sz="8" w:space="0" w:color="auto"/>
              <w:left w:val="single" w:sz="8" w:space="0" w:color="auto"/>
              <w:bottom w:val="single" w:sz="8" w:space="0" w:color="000000"/>
              <w:right w:val="single" w:sz="8" w:space="0" w:color="auto"/>
            </w:tcBorders>
            <w:vAlign w:val="center"/>
          </w:tcPr>
          <w:p w:rsidR="00DA57D1" w:rsidRPr="00132E81" w:rsidRDefault="00DA57D1" w:rsidP="007B5AC2">
            <w:pPr>
              <w:rPr>
                <w:b/>
                <w:bCs/>
                <w:sz w:val="22"/>
                <w:szCs w:val="22"/>
              </w:rPr>
            </w:pPr>
          </w:p>
        </w:tc>
      </w:tr>
      <w:tr w:rsidR="00DA57D1" w:rsidRPr="00132E81" w:rsidTr="007B5AC2">
        <w:trPr>
          <w:trHeight w:val="637"/>
        </w:trPr>
        <w:tc>
          <w:tcPr>
            <w:tcW w:w="1267" w:type="dxa"/>
            <w:tcBorders>
              <w:top w:val="nil"/>
              <w:left w:val="single" w:sz="8" w:space="0" w:color="auto"/>
              <w:bottom w:val="single" w:sz="8" w:space="0" w:color="auto"/>
              <w:right w:val="single" w:sz="8" w:space="0" w:color="auto"/>
            </w:tcBorders>
            <w:shd w:val="clear" w:color="auto" w:fill="auto"/>
            <w:vAlign w:val="bottom"/>
          </w:tcPr>
          <w:p w:rsidR="00DA57D1" w:rsidRPr="00132E81" w:rsidRDefault="00DA57D1" w:rsidP="007B5AC2">
            <w:pPr>
              <w:jc w:val="center"/>
              <w:rPr>
                <w:sz w:val="22"/>
                <w:szCs w:val="22"/>
              </w:rPr>
            </w:pPr>
            <w:r w:rsidRPr="00132E81">
              <w:rPr>
                <w:sz w:val="22"/>
                <w:szCs w:val="22"/>
              </w:rPr>
              <w:t>07/01/14</w:t>
            </w:r>
          </w:p>
        </w:tc>
        <w:tc>
          <w:tcPr>
            <w:tcW w:w="1267" w:type="dxa"/>
            <w:tcBorders>
              <w:top w:val="nil"/>
              <w:left w:val="nil"/>
              <w:bottom w:val="single" w:sz="8" w:space="0" w:color="auto"/>
              <w:right w:val="single" w:sz="8" w:space="0" w:color="auto"/>
            </w:tcBorders>
            <w:shd w:val="clear" w:color="auto" w:fill="auto"/>
            <w:vAlign w:val="bottom"/>
          </w:tcPr>
          <w:p w:rsidR="00DA57D1" w:rsidRPr="00132E81" w:rsidRDefault="00DA57D1" w:rsidP="007B5AC2">
            <w:pPr>
              <w:jc w:val="center"/>
              <w:rPr>
                <w:sz w:val="22"/>
                <w:szCs w:val="22"/>
              </w:rPr>
            </w:pPr>
            <w:r w:rsidRPr="00132E81">
              <w:rPr>
                <w:sz w:val="22"/>
                <w:szCs w:val="22"/>
              </w:rPr>
              <w:t>133.2625</w:t>
            </w:r>
          </w:p>
        </w:tc>
        <w:tc>
          <w:tcPr>
            <w:tcW w:w="1445" w:type="dxa"/>
            <w:tcBorders>
              <w:top w:val="nil"/>
              <w:left w:val="nil"/>
              <w:bottom w:val="single" w:sz="8" w:space="0" w:color="auto"/>
              <w:right w:val="single" w:sz="8" w:space="0" w:color="auto"/>
            </w:tcBorders>
            <w:shd w:val="clear" w:color="auto" w:fill="auto"/>
            <w:vAlign w:val="bottom"/>
          </w:tcPr>
          <w:p w:rsidR="00DA57D1" w:rsidRPr="00132E81" w:rsidRDefault="00DA57D1" w:rsidP="007B5AC2">
            <w:pPr>
              <w:jc w:val="center"/>
              <w:rPr>
                <w:sz w:val="22"/>
                <w:szCs w:val="22"/>
              </w:rPr>
            </w:pPr>
            <w:r w:rsidRPr="00132E81">
              <w:rPr>
                <w:sz w:val="22"/>
                <w:szCs w:val="22"/>
              </w:rPr>
              <w:t>560.4</w:t>
            </w:r>
          </w:p>
        </w:tc>
        <w:tc>
          <w:tcPr>
            <w:tcW w:w="3524" w:type="dxa"/>
            <w:tcBorders>
              <w:top w:val="nil"/>
              <w:left w:val="nil"/>
              <w:bottom w:val="single" w:sz="8" w:space="0" w:color="auto"/>
              <w:right w:val="single" w:sz="8" w:space="0" w:color="auto"/>
            </w:tcBorders>
            <w:shd w:val="clear" w:color="auto" w:fill="auto"/>
            <w:vAlign w:val="bottom"/>
          </w:tcPr>
          <w:p w:rsidR="00DA57D1" w:rsidRPr="00132E81" w:rsidRDefault="00DA57D1" w:rsidP="007B5AC2">
            <w:pPr>
              <w:rPr>
                <w:sz w:val="22"/>
                <w:szCs w:val="22"/>
              </w:rPr>
            </w:pPr>
            <w:r w:rsidRPr="00132E81">
              <w:rPr>
                <w:sz w:val="22"/>
                <w:szCs w:val="22"/>
              </w:rPr>
              <w:t>At power pole located in front of address sign, 38777 Six Mile Road, Livonia, MI</w:t>
            </w:r>
          </w:p>
        </w:tc>
      </w:tr>
    </w:tbl>
    <w:p w:rsidR="005214B2" w:rsidRPr="00132E81" w:rsidRDefault="005214B2" w:rsidP="00DA57D1">
      <w:pPr>
        <w:ind w:right="720"/>
        <w:rPr>
          <w:color w:val="000000" w:themeColor="text1"/>
          <w:sz w:val="22"/>
          <w:szCs w:val="22"/>
        </w:rPr>
      </w:pPr>
    </w:p>
    <w:p w:rsidR="00F66A8F" w:rsidRPr="00132E81" w:rsidRDefault="00F66A8F" w:rsidP="00F66A8F">
      <w:pPr>
        <w:numPr>
          <w:ilvl w:val="0"/>
          <w:numId w:val="10"/>
        </w:numPr>
        <w:tabs>
          <w:tab w:val="clear" w:pos="720"/>
        </w:tabs>
        <w:ind w:left="0" w:firstLine="720"/>
        <w:rPr>
          <w:color w:val="000000"/>
          <w:sz w:val="22"/>
          <w:szCs w:val="22"/>
        </w:rPr>
      </w:pPr>
      <w:r w:rsidRPr="00132E81">
        <w:rPr>
          <w:sz w:val="22"/>
          <w:szCs w:val="22"/>
        </w:rPr>
        <w:t>Pursuant to</w:t>
      </w:r>
      <w:r w:rsidR="0072561F" w:rsidRPr="00132E81">
        <w:rPr>
          <w:sz w:val="22"/>
          <w:szCs w:val="22"/>
        </w:rPr>
        <w:t xml:space="preserve"> Section</w:t>
      </w:r>
      <w:r w:rsidRPr="00132E81">
        <w:rPr>
          <w:sz w:val="22"/>
          <w:szCs w:val="22"/>
        </w:rPr>
        <w:t xml:space="preserve"> </w:t>
      </w:r>
      <w:r w:rsidR="0072561F" w:rsidRPr="00132E81">
        <w:rPr>
          <w:color w:val="000000" w:themeColor="text1"/>
          <w:sz w:val="22"/>
          <w:szCs w:val="22"/>
        </w:rPr>
        <w:t>403</w:t>
      </w:r>
      <w:r w:rsidR="0072561F" w:rsidRPr="00132E81">
        <w:rPr>
          <w:color w:val="FF0000"/>
          <w:sz w:val="22"/>
          <w:szCs w:val="22"/>
        </w:rPr>
        <w:t xml:space="preserve"> </w:t>
      </w:r>
      <w:r w:rsidRPr="00132E81">
        <w:rPr>
          <w:sz w:val="22"/>
          <w:szCs w:val="22"/>
        </w:rPr>
        <w:t>of the Communications Act of 1934, as amended,</w:t>
      </w:r>
      <w:r w:rsidRPr="00132E81">
        <w:rPr>
          <w:rStyle w:val="FootnoteReference"/>
          <w:sz w:val="22"/>
          <w:szCs w:val="22"/>
        </w:rPr>
        <w:footnoteReference w:id="3"/>
      </w:r>
      <w:r w:rsidR="00482A21" w:rsidRPr="00132E81">
        <w:rPr>
          <w:sz w:val="22"/>
          <w:szCs w:val="22"/>
        </w:rPr>
        <w:t xml:space="preserve"> and Section 1.89 of the R</w:t>
      </w:r>
      <w:r w:rsidRPr="00132E81">
        <w:rPr>
          <w:sz w:val="22"/>
          <w:szCs w:val="22"/>
        </w:rPr>
        <w:t>ules, we seek additional information concerning the violations and any remedial actions taken.</w:t>
      </w:r>
      <w:r w:rsidR="009211C8" w:rsidRPr="00132E81">
        <w:rPr>
          <w:sz w:val="22"/>
          <w:szCs w:val="22"/>
        </w:rPr>
        <w:t xml:space="preserve"> </w:t>
      </w:r>
      <w:r w:rsidRPr="00132E81">
        <w:rPr>
          <w:sz w:val="22"/>
          <w:szCs w:val="22"/>
        </w:rPr>
        <w:t xml:space="preserve"> Therefore, </w:t>
      </w:r>
      <w:r w:rsidR="0034198E" w:rsidRPr="00132E81">
        <w:rPr>
          <w:color w:val="000000"/>
          <w:sz w:val="22"/>
          <w:szCs w:val="22"/>
        </w:rPr>
        <w:t>Bright House Networks, LLC</w:t>
      </w:r>
      <w:r w:rsidRPr="00132E81">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sidRPr="00132E81">
        <w:rPr>
          <w:sz w:val="22"/>
          <w:szCs w:val="22"/>
        </w:rPr>
        <w:t>d</w:t>
      </w:r>
      <w:r w:rsidRPr="00132E81">
        <w:rPr>
          <w:sz w:val="22"/>
          <w:szCs w:val="22"/>
        </w:rPr>
        <w:t xml:space="preserve"> (iii) must include a time line for completion of any pending corrective action(s).  The response must be complete in itself</w:t>
      </w:r>
      <w:r w:rsidRPr="00132E81">
        <w:rPr>
          <w:color w:val="800080"/>
          <w:sz w:val="22"/>
          <w:szCs w:val="22"/>
        </w:rPr>
        <w:t xml:space="preserve"> </w:t>
      </w:r>
      <w:r w:rsidRPr="00132E81">
        <w:rPr>
          <w:sz w:val="22"/>
          <w:szCs w:val="22"/>
        </w:rPr>
        <w:t>and must not be abbreviated by reference to other communications or answers to other notices.</w:t>
      </w:r>
      <w:r w:rsidRPr="00132E81">
        <w:rPr>
          <w:rStyle w:val="FootnoteReference"/>
          <w:sz w:val="22"/>
          <w:szCs w:val="22"/>
        </w:rPr>
        <w:footnoteReference w:id="4"/>
      </w:r>
      <w:r w:rsidRPr="00132E81">
        <w:rPr>
          <w:sz w:val="22"/>
          <w:szCs w:val="22"/>
        </w:rPr>
        <w:t xml:space="preserve">  </w:t>
      </w:r>
    </w:p>
    <w:p w:rsidR="00F66A8F" w:rsidRPr="00132E81" w:rsidRDefault="00F66A8F" w:rsidP="00F66A8F">
      <w:pPr>
        <w:pStyle w:val="BodyTextIndent3"/>
        <w:ind w:firstLine="0"/>
        <w:jc w:val="left"/>
        <w:rPr>
          <w:szCs w:val="22"/>
        </w:rPr>
      </w:pPr>
    </w:p>
    <w:p w:rsidR="00F66A8F" w:rsidRPr="00132E81" w:rsidRDefault="00F66A8F" w:rsidP="00F66A8F">
      <w:pPr>
        <w:pStyle w:val="BodyTextIndent3"/>
        <w:numPr>
          <w:ilvl w:val="0"/>
          <w:numId w:val="10"/>
        </w:numPr>
        <w:tabs>
          <w:tab w:val="clear" w:pos="720"/>
          <w:tab w:val="num" w:pos="0"/>
        </w:tabs>
        <w:ind w:left="0" w:firstLine="720"/>
        <w:jc w:val="left"/>
        <w:rPr>
          <w:szCs w:val="22"/>
        </w:rPr>
      </w:pPr>
      <w:r w:rsidRPr="00132E81">
        <w:rPr>
          <w:szCs w:val="22"/>
        </w:rPr>
        <w:t xml:space="preserve">In accordance with Section 1.16 of the </w:t>
      </w:r>
      <w:r w:rsidR="00482A21" w:rsidRPr="00132E81">
        <w:rPr>
          <w:szCs w:val="22"/>
        </w:rPr>
        <w:t>R</w:t>
      </w:r>
      <w:r w:rsidRPr="00132E81">
        <w:rPr>
          <w:szCs w:val="22"/>
        </w:rPr>
        <w:t xml:space="preserve">ules, we direct </w:t>
      </w:r>
      <w:r w:rsidR="0034198E" w:rsidRPr="00132E81">
        <w:rPr>
          <w:color w:val="000000"/>
          <w:szCs w:val="22"/>
        </w:rPr>
        <w:t>Bright House Networks, LLC</w:t>
      </w:r>
      <w:r w:rsidRPr="00132E81">
        <w:rPr>
          <w:color w:val="000000"/>
          <w:szCs w:val="22"/>
        </w:rPr>
        <w:t xml:space="preserve"> </w:t>
      </w:r>
      <w:r w:rsidRPr="00132E81">
        <w:rPr>
          <w:szCs w:val="22"/>
        </w:rPr>
        <w:t xml:space="preserve">to support its response to this Notice with an affidavit or declaration under penalty of perjury, signed and dated by an authorized officer of </w:t>
      </w:r>
      <w:r w:rsidR="0034198E" w:rsidRPr="00132E81">
        <w:rPr>
          <w:color w:val="000000"/>
          <w:szCs w:val="22"/>
        </w:rPr>
        <w:t>Bright House Networks, LLC</w:t>
      </w:r>
      <w:r w:rsidRPr="00132E81">
        <w:rPr>
          <w:szCs w:val="22"/>
        </w:rPr>
        <w:t xml:space="preserve"> with personal knowledge of the representations provided in </w:t>
      </w:r>
      <w:r w:rsidR="0034198E" w:rsidRPr="00132E81">
        <w:rPr>
          <w:color w:val="000000"/>
          <w:szCs w:val="22"/>
        </w:rPr>
        <w:t>Bright House Networks, LLC</w:t>
      </w:r>
      <w:r w:rsidR="001F5922" w:rsidRPr="00132E81">
        <w:rPr>
          <w:color w:val="000000" w:themeColor="text1"/>
          <w:szCs w:val="22"/>
        </w:rPr>
        <w:t>’s</w:t>
      </w:r>
      <w:r w:rsidRPr="00132E81">
        <w:rPr>
          <w:szCs w:val="22"/>
        </w:rPr>
        <w:t xml:space="preserve"> response, verifying the truth and accuracy of the information therein,</w:t>
      </w:r>
      <w:r w:rsidRPr="00132E81">
        <w:rPr>
          <w:rStyle w:val="FootnoteReference"/>
          <w:szCs w:val="22"/>
        </w:rPr>
        <w:footnoteReference w:id="5"/>
      </w:r>
      <w:r w:rsidRPr="00132E81">
        <w:t xml:space="preserve"> and confirming that all of the information requested by this Notice which is in the </w:t>
      </w:r>
      <w:r w:rsidR="00FE3461" w:rsidRPr="00132E81">
        <w:rPr>
          <w:color w:val="000000" w:themeColor="text1"/>
        </w:rPr>
        <w:t>company’s</w:t>
      </w:r>
      <w:r w:rsidRPr="00132E81">
        <w:t xml:space="preserve"> possession, custody, control, or knowledge has been produced</w:t>
      </w:r>
      <w:r w:rsidRPr="00132E81">
        <w:rPr>
          <w:szCs w:val="22"/>
        </w:rPr>
        <w:t>.  To knowingly and willfully make any false statement or conceal any material fact in reply to this Notice is punishable by fine or imprisonment under Title 18 of the U.S. Code.</w:t>
      </w:r>
      <w:r w:rsidRPr="00132E81">
        <w:rPr>
          <w:rStyle w:val="FootnoteReference"/>
          <w:sz w:val="22"/>
          <w:szCs w:val="22"/>
        </w:rPr>
        <w:footnoteReference w:id="6"/>
      </w:r>
      <w:r w:rsidRPr="00132E81">
        <w:rPr>
          <w:szCs w:val="22"/>
        </w:rPr>
        <w:t xml:space="preserve"> </w:t>
      </w:r>
      <w:r w:rsidRPr="00132E81">
        <w:rPr>
          <w:color w:val="800080"/>
          <w:szCs w:val="22"/>
        </w:rPr>
        <w:t xml:space="preserve"> </w:t>
      </w:r>
    </w:p>
    <w:p w:rsidR="00F66A8F" w:rsidRPr="00132E81" w:rsidRDefault="00F66A8F" w:rsidP="00F66A8F">
      <w:pPr>
        <w:pStyle w:val="BodyTextIndent3"/>
        <w:ind w:firstLine="0"/>
        <w:jc w:val="left"/>
        <w:rPr>
          <w:szCs w:val="22"/>
        </w:rPr>
      </w:pPr>
    </w:p>
    <w:p w:rsidR="00F66A8F" w:rsidRPr="00132E81" w:rsidRDefault="00F66A8F" w:rsidP="00F66A8F">
      <w:pPr>
        <w:pStyle w:val="BodyTextIndent3"/>
        <w:numPr>
          <w:ilvl w:val="0"/>
          <w:numId w:val="10"/>
        </w:numPr>
        <w:tabs>
          <w:tab w:val="clear" w:pos="720"/>
          <w:tab w:val="num" w:pos="0"/>
        </w:tabs>
        <w:ind w:left="0" w:firstLine="720"/>
        <w:jc w:val="left"/>
        <w:rPr>
          <w:szCs w:val="22"/>
        </w:rPr>
      </w:pPr>
      <w:r w:rsidRPr="00132E81">
        <w:rPr>
          <w:szCs w:val="22"/>
        </w:rPr>
        <w:t>All replies and documentation sent in response to this Notice should be marked with the File No. and NOV No. specified above, and mailed to the following address:</w:t>
      </w:r>
    </w:p>
    <w:p w:rsidR="00F66A8F" w:rsidRPr="00132E81" w:rsidRDefault="00F66A8F" w:rsidP="00F66A8F">
      <w:pPr>
        <w:rPr>
          <w:color w:val="000000"/>
          <w:sz w:val="22"/>
          <w:szCs w:val="22"/>
        </w:rPr>
      </w:pPr>
    </w:p>
    <w:p w:rsidR="00F66A8F" w:rsidRPr="00132E81" w:rsidRDefault="00F66A8F" w:rsidP="00F66A8F">
      <w:pPr>
        <w:keepNext/>
        <w:keepLines/>
        <w:ind w:left="2520"/>
        <w:rPr>
          <w:color w:val="000000"/>
          <w:sz w:val="22"/>
          <w:szCs w:val="22"/>
        </w:rPr>
      </w:pPr>
      <w:r w:rsidRPr="00132E81">
        <w:rPr>
          <w:color w:val="000000"/>
          <w:sz w:val="22"/>
          <w:szCs w:val="22"/>
        </w:rPr>
        <w:lastRenderedPageBreak/>
        <w:t>Federal Communications Commission</w:t>
      </w:r>
    </w:p>
    <w:p w:rsidR="003359C4" w:rsidRPr="00132E81" w:rsidRDefault="0034198E" w:rsidP="003359C4">
      <w:pPr>
        <w:keepNext/>
        <w:keepLines/>
        <w:ind w:left="2520"/>
        <w:rPr>
          <w:sz w:val="22"/>
          <w:szCs w:val="22"/>
        </w:rPr>
      </w:pPr>
      <w:r w:rsidRPr="00132E81">
        <w:rPr>
          <w:color w:val="000000"/>
          <w:sz w:val="22"/>
          <w:szCs w:val="22"/>
        </w:rPr>
        <w:t>Detroit Office</w:t>
      </w:r>
      <w:r w:rsidR="003359C4" w:rsidRPr="00132E81">
        <w:rPr>
          <w:sz w:val="22"/>
          <w:szCs w:val="22"/>
        </w:rPr>
        <w:t xml:space="preserve"> </w:t>
      </w:r>
    </w:p>
    <w:p w:rsidR="003359C4" w:rsidRPr="00132E81" w:rsidRDefault="0034198E" w:rsidP="003359C4">
      <w:pPr>
        <w:keepNext/>
        <w:keepLines/>
        <w:ind w:left="2520"/>
        <w:rPr>
          <w:sz w:val="22"/>
          <w:szCs w:val="22"/>
        </w:rPr>
      </w:pPr>
      <w:r w:rsidRPr="00132E81">
        <w:rPr>
          <w:color w:val="000000"/>
          <w:sz w:val="22"/>
          <w:szCs w:val="22"/>
        </w:rPr>
        <w:t>24897 Hathaway Street</w:t>
      </w:r>
    </w:p>
    <w:p w:rsidR="003359C4" w:rsidRPr="00132E81" w:rsidRDefault="0034198E" w:rsidP="00FE3F6F">
      <w:pPr>
        <w:keepNext/>
        <w:keepLines/>
        <w:ind w:left="2520"/>
        <w:rPr>
          <w:sz w:val="22"/>
          <w:szCs w:val="22"/>
        </w:rPr>
      </w:pPr>
      <w:r w:rsidRPr="00132E81">
        <w:rPr>
          <w:color w:val="000000"/>
          <w:sz w:val="22"/>
          <w:szCs w:val="22"/>
        </w:rPr>
        <w:t>Farmington Hills</w:t>
      </w:r>
      <w:r w:rsidR="003359C4" w:rsidRPr="00132E81">
        <w:rPr>
          <w:color w:val="000000" w:themeColor="text1"/>
          <w:sz w:val="22"/>
          <w:szCs w:val="22"/>
        </w:rPr>
        <w:t>,</w:t>
      </w:r>
      <w:r w:rsidR="003359C4" w:rsidRPr="00132E81">
        <w:rPr>
          <w:color w:val="FF0000"/>
          <w:sz w:val="22"/>
          <w:szCs w:val="22"/>
        </w:rPr>
        <w:t xml:space="preserve"> </w:t>
      </w:r>
      <w:r w:rsidRPr="00132E81">
        <w:rPr>
          <w:color w:val="000000"/>
          <w:sz w:val="22"/>
          <w:szCs w:val="22"/>
        </w:rPr>
        <w:t>MI</w:t>
      </w:r>
      <w:r w:rsidR="003359C4" w:rsidRPr="00132E81">
        <w:rPr>
          <w:color w:val="FF0000"/>
          <w:sz w:val="22"/>
          <w:szCs w:val="22"/>
        </w:rPr>
        <w:t xml:space="preserve"> </w:t>
      </w:r>
      <w:r w:rsidR="005A31E1" w:rsidRPr="00132E81">
        <w:rPr>
          <w:color w:val="FF0000"/>
          <w:sz w:val="22"/>
          <w:szCs w:val="22"/>
        </w:rPr>
        <w:t xml:space="preserve"> </w:t>
      </w:r>
      <w:r w:rsidRPr="00132E81">
        <w:rPr>
          <w:color w:val="000000"/>
          <w:sz w:val="22"/>
          <w:szCs w:val="22"/>
        </w:rPr>
        <w:t>48335</w:t>
      </w:r>
    </w:p>
    <w:p w:rsidR="00545132" w:rsidRPr="00132E81" w:rsidRDefault="00545132" w:rsidP="00545132">
      <w:pPr>
        <w:tabs>
          <w:tab w:val="left" w:pos="-1440"/>
        </w:tabs>
        <w:rPr>
          <w:color w:val="000000"/>
          <w:sz w:val="22"/>
          <w:szCs w:val="22"/>
        </w:rPr>
      </w:pPr>
    </w:p>
    <w:p w:rsidR="00F66A8F" w:rsidRPr="00132E81" w:rsidRDefault="00F66A8F" w:rsidP="00F66A8F">
      <w:pPr>
        <w:numPr>
          <w:ilvl w:val="0"/>
          <w:numId w:val="10"/>
        </w:numPr>
        <w:tabs>
          <w:tab w:val="clear" w:pos="720"/>
          <w:tab w:val="left" w:pos="-1440"/>
        </w:tabs>
        <w:ind w:left="0" w:firstLine="720"/>
        <w:rPr>
          <w:color w:val="000000"/>
          <w:sz w:val="22"/>
          <w:szCs w:val="22"/>
        </w:rPr>
      </w:pPr>
      <w:r w:rsidRPr="00132E81">
        <w:rPr>
          <w:color w:val="000000"/>
          <w:sz w:val="22"/>
          <w:szCs w:val="22"/>
        </w:rPr>
        <w:t xml:space="preserve">This Notice shall be sent to </w:t>
      </w:r>
      <w:r w:rsidR="0034198E" w:rsidRPr="00132E81">
        <w:rPr>
          <w:color w:val="000000"/>
          <w:sz w:val="22"/>
          <w:szCs w:val="22"/>
        </w:rPr>
        <w:t>Bright House Networks, LLC</w:t>
      </w:r>
      <w:r w:rsidR="003359C4" w:rsidRPr="00132E81">
        <w:rPr>
          <w:sz w:val="22"/>
          <w:szCs w:val="22"/>
        </w:rPr>
        <w:t xml:space="preserve"> at </w:t>
      </w:r>
      <w:r w:rsidR="0034198E" w:rsidRPr="00132E81">
        <w:rPr>
          <w:color w:val="000000"/>
          <w:sz w:val="22"/>
          <w:szCs w:val="22"/>
        </w:rPr>
        <w:t>its</w:t>
      </w:r>
      <w:r w:rsidRPr="00132E81">
        <w:rPr>
          <w:color w:val="000000"/>
          <w:sz w:val="22"/>
          <w:szCs w:val="22"/>
        </w:rPr>
        <w:t xml:space="preserve"> address of record.  </w:t>
      </w:r>
    </w:p>
    <w:p w:rsidR="00545132" w:rsidRPr="00132E81" w:rsidRDefault="00545132" w:rsidP="00545132">
      <w:pPr>
        <w:tabs>
          <w:tab w:val="left" w:pos="-1440"/>
        </w:tabs>
        <w:rPr>
          <w:color w:val="000000"/>
          <w:sz w:val="22"/>
          <w:szCs w:val="22"/>
        </w:rPr>
      </w:pPr>
    </w:p>
    <w:p w:rsidR="001E11C6" w:rsidRPr="00132E81" w:rsidRDefault="00354D4C" w:rsidP="001E11C6">
      <w:pPr>
        <w:numPr>
          <w:ilvl w:val="0"/>
          <w:numId w:val="10"/>
        </w:numPr>
        <w:tabs>
          <w:tab w:val="clear" w:pos="720"/>
          <w:tab w:val="left" w:pos="-1440"/>
          <w:tab w:val="num" w:pos="0"/>
        </w:tabs>
        <w:ind w:left="0" w:firstLine="720"/>
        <w:rPr>
          <w:b/>
          <w:sz w:val="22"/>
          <w:szCs w:val="22"/>
        </w:rPr>
      </w:pPr>
      <w:r w:rsidRPr="00132E81">
        <w:rPr>
          <w:sz w:val="22"/>
          <w:szCs w:val="22"/>
        </w:rPr>
        <w:t>The Privacy Act of 1974</w:t>
      </w:r>
      <w:r w:rsidRPr="00132E81">
        <w:rPr>
          <w:rStyle w:val="FootnoteReference"/>
          <w:sz w:val="22"/>
          <w:szCs w:val="22"/>
        </w:rPr>
        <w:footnoteReference w:id="7"/>
      </w:r>
      <w:r w:rsidRPr="00132E81">
        <w:rPr>
          <w:sz w:val="22"/>
          <w:szCs w:val="22"/>
        </w:rPr>
        <w:t xml:space="preserve"> requires that we advise you that the </w:t>
      </w:r>
      <w:r w:rsidR="00A86FB8" w:rsidRPr="00132E81">
        <w:rPr>
          <w:sz w:val="22"/>
          <w:szCs w:val="22"/>
        </w:rPr>
        <w:t xml:space="preserve">Commission </w:t>
      </w:r>
      <w:r w:rsidRPr="00132E81">
        <w:rPr>
          <w:sz w:val="22"/>
          <w:szCs w:val="22"/>
        </w:rPr>
        <w:t xml:space="preserve">will use all relevant material information before it, including any information disclosed in your reply, to determine what, if any, enforcement action is required to ensure compliance.  </w:t>
      </w:r>
    </w:p>
    <w:p w:rsidR="001E11C6" w:rsidRPr="00132E81" w:rsidRDefault="001E11C6" w:rsidP="001E11C6">
      <w:pPr>
        <w:tabs>
          <w:tab w:val="left" w:pos="-1440"/>
        </w:tabs>
        <w:rPr>
          <w:b/>
          <w:sz w:val="22"/>
          <w:szCs w:val="22"/>
        </w:rPr>
      </w:pPr>
    </w:p>
    <w:p w:rsidR="00354D4C" w:rsidRPr="00132E81" w:rsidRDefault="00354D4C" w:rsidP="00AE04A5">
      <w:pPr>
        <w:rPr>
          <w:sz w:val="22"/>
          <w:szCs w:val="22"/>
        </w:rPr>
      </w:pPr>
    </w:p>
    <w:p w:rsidR="00354D4C" w:rsidRPr="00132E81" w:rsidRDefault="00354D4C" w:rsidP="00AE04A5">
      <w:pPr>
        <w:ind w:firstLine="4680"/>
        <w:rPr>
          <w:sz w:val="22"/>
          <w:szCs w:val="22"/>
        </w:rPr>
      </w:pPr>
      <w:r w:rsidRPr="00132E81">
        <w:rPr>
          <w:sz w:val="22"/>
          <w:szCs w:val="22"/>
        </w:rPr>
        <w:t>FEDERAL COMMUNICATIONS COMMISSION</w:t>
      </w:r>
    </w:p>
    <w:p w:rsidR="00354D4C" w:rsidRPr="00132E81" w:rsidRDefault="00354D4C" w:rsidP="00AE04A5">
      <w:pPr>
        <w:rPr>
          <w:sz w:val="22"/>
          <w:szCs w:val="22"/>
        </w:rPr>
      </w:pPr>
    </w:p>
    <w:p w:rsidR="00354D4C" w:rsidRPr="00132E81" w:rsidRDefault="00354D4C" w:rsidP="00AE04A5">
      <w:pPr>
        <w:rPr>
          <w:sz w:val="22"/>
          <w:szCs w:val="22"/>
        </w:rPr>
      </w:pPr>
    </w:p>
    <w:p w:rsidR="00354D4C" w:rsidRPr="00132E81" w:rsidRDefault="00354D4C" w:rsidP="00AE04A5">
      <w:pPr>
        <w:rPr>
          <w:sz w:val="22"/>
          <w:szCs w:val="22"/>
        </w:rPr>
      </w:pPr>
    </w:p>
    <w:p w:rsidR="00354D4C" w:rsidRPr="00132E81" w:rsidRDefault="00354D4C" w:rsidP="00AE04A5">
      <w:pPr>
        <w:rPr>
          <w:sz w:val="22"/>
          <w:szCs w:val="22"/>
        </w:rPr>
      </w:pPr>
    </w:p>
    <w:p w:rsidR="00354D4C" w:rsidRPr="00132E81" w:rsidRDefault="0034198E" w:rsidP="00AE04A5">
      <w:pPr>
        <w:ind w:firstLine="4680"/>
        <w:rPr>
          <w:sz w:val="22"/>
          <w:szCs w:val="22"/>
        </w:rPr>
      </w:pPr>
      <w:r w:rsidRPr="00132E81">
        <w:rPr>
          <w:color w:val="000000"/>
          <w:sz w:val="22"/>
          <w:szCs w:val="22"/>
        </w:rPr>
        <w:t>James A. Bridgewater</w:t>
      </w:r>
    </w:p>
    <w:p w:rsidR="00354D4C" w:rsidRPr="00132E81" w:rsidRDefault="0034198E" w:rsidP="00AE04A5">
      <w:pPr>
        <w:ind w:firstLine="4680"/>
        <w:rPr>
          <w:sz w:val="22"/>
          <w:szCs w:val="22"/>
        </w:rPr>
      </w:pPr>
      <w:r w:rsidRPr="00132E81">
        <w:rPr>
          <w:color w:val="000000"/>
          <w:sz w:val="22"/>
          <w:szCs w:val="22"/>
        </w:rPr>
        <w:t>District Director</w:t>
      </w:r>
    </w:p>
    <w:p w:rsidR="00354D4C" w:rsidRPr="00132E81" w:rsidRDefault="0034198E" w:rsidP="00AE04A5">
      <w:pPr>
        <w:pStyle w:val="Header"/>
        <w:tabs>
          <w:tab w:val="clear" w:pos="4320"/>
          <w:tab w:val="clear" w:pos="8640"/>
        </w:tabs>
        <w:ind w:firstLine="4680"/>
        <w:rPr>
          <w:sz w:val="22"/>
          <w:szCs w:val="22"/>
        </w:rPr>
      </w:pPr>
      <w:r w:rsidRPr="00132E81">
        <w:rPr>
          <w:color w:val="000000"/>
          <w:sz w:val="22"/>
          <w:szCs w:val="22"/>
        </w:rPr>
        <w:t>Detroit Office</w:t>
      </w:r>
      <w:r w:rsidR="00354D4C" w:rsidRPr="00132E81">
        <w:rPr>
          <w:sz w:val="22"/>
          <w:szCs w:val="22"/>
        </w:rPr>
        <w:t xml:space="preserve"> </w:t>
      </w:r>
    </w:p>
    <w:p w:rsidR="00D94108" w:rsidRPr="00132E81" w:rsidRDefault="0034198E" w:rsidP="00AE04A5">
      <w:pPr>
        <w:pStyle w:val="Header"/>
        <w:tabs>
          <w:tab w:val="clear" w:pos="4320"/>
          <w:tab w:val="clear" w:pos="8640"/>
        </w:tabs>
        <w:ind w:firstLine="4680"/>
        <w:rPr>
          <w:sz w:val="22"/>
          <w:szCs w:val="22"/>
        </w:rPr>
      </w:pPr>
      <w:r w:rsidRPr="00132E81">
        <w:rPr>
          <w:color w:val="000000"/>
          <w:sz w:val="22"/>
          <w:szCs w:val="22"/>
        </w:rPr>
        <w:t>Northeast Region</w:t>
      </w:r>
    </w:p>
    <w:p w:rsidR="00D94108" w:rsidRPr="00892623" w:rsidRDefault="00D94108" w:rsidP="00AE04A5">
      <w:pPr>
        <w:pStyle w:val="Header"/>
        <w:tabs>
          <w:tab w:val="clear" w:pos="4320"/>
          <w:tab w:val="clear" w:pos="8640"/>
        </w:tabs>
        <w:ind w:firstLine="4680"/>
        <w:rPr>
          <w:sz w:val="22"/>
          <w:szCs w:val="22"/>
        </w:rPr>
      </w:pPr>
      <w:r w:rsidRPr="00132E81">
        <w:rPr>
          <w:sz w:val="22"/>
          <w:szCs w:val="22"/>
        </w:rPr>
        <w:t>Enforcement Bureau</w:t>
      </w:r>
    </w:p>
    <w:p w:rsidR="00354D4C" w:rsidRPr="00892623" w:rsidRDefault="00354D4C" w:rsidP="00AE04A5">
      <w:pPr>
        <w:pStyle w:val="Header"/>
        <w:tabs>
          <w:tab w:val="clear" w:pos="4320"/>
          <w:tab w:val="clear" w:pos="8640"/>
        </w:tabs>
        <w:rPr>
          <w:sz w:val="22"/>
          <w:szCs w:val="22"/>
        </w:rPr>
      </w:pPr>
    </w:p>
    <w:p w:rsidR="00354D4C" w:rsidRPr="00892623" w:rsidRDefault="00354D4C" w:rsidP="00AE04A5">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0D4" w:rsidRDefault="00AB70D4">
      <w:r>
        <w:separator/>
      </w:r>
    </w:p>
  </w:endnote>
  <w:endnote w:type="continuationSeparator" w:id="0">
    <w:p w:rsidR="00AB70D4" w:rsidRDefault="00AB7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0" w:rsidRDefault="00A94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46B0" w:rsidRDefault="00A946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0" w:rsidRDefault="00A94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752E">
      <w:rPr>
        <w:rStyle w:val="PageNumber"/>
        <w:noProof/>
      </w:rPr>
      <w:t>2</w:t>
    </w:r>
    <w:r>
      <w:rPr>
        <w:rStyle w:val="PageNumber"/>
      </w:rPr>
      <w:fldChar w:fldCharType="end"/>
    </w:r>
  </w:p>
  <w:p w:rsidR="00A946B0" w:rsidRDefault="00A946B0">
    <w:pPr>
      <w:spacing w:line="240" w:lineRule="exact"/>
      <w:rPr>
        <w:sz w:val="22"/>
      </w:rPr>
    </w:pPr>
  </w:p>
  <w:p w:rsidR="00A946B0" w:rsidRDefault="00A946B0">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45" w:rsidRDefault="00690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0D4" w:rsidRDefault="00AB70D4">
      <w:r>
        <w:separator/>
      </w:r>
    </w:p>
  </w:footnote>
  <w:footnote w:type="continuationSeparator" w:id="0">
    <w:p w:rsidR="00AB70D4" w:rsidRDefault="00AB70D4">
      <w:r>
        <w:continuationSeparator/>
      </w:r>
    </w:p>
  </w:footnote>
  <w:footnote w:id="1">
    <w:p w:rsidR="00A946B0" w:rsidRPr="00C64968" w:rsidRDefault="00A946B0"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A946B0" w:rsidRPr="004F4F6F" w:rsidRDefault="00A946B0"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A946B0" w:rsidRDefault="00A946B0" w:rsidP="00F66A8F">
      <w:pPr>
        <w:pStyle w:val="FootnoteText"/>
        <w:spacing w:after="120"/>
      </w:pPr>
    </w:p>
  </w:footnote>
  <w:footnote w:id="3">
    <w:p w:rsidR="00A946B0" w:rsidRDefault="00A946B0" w:rsidP="00F66A8F">
      <w:pPr>
        <w:pStyle w:val="FootnoteText"/>
        <w:spacing w:after="120"/>
        <w:rPr>
          <w:sz w:val="20"/>
        </w:rPr>
      </w:pPr>
      <w:r>
        <w:rPr>
          <w:rStyle w:val="FootnoteReference"/>
        </w:rPr>
        <w:footnoteRef/>
      </w:r>
      <w:r>
        <w:rPr>
          <w:sz w:val="20"/>
        </w:rPr>
        <w:t xml:space="preserve"> 47 U.S.C. § </w:t>
      </w:r>
      <w:r w:rsidRPr="005A31E1">
        <w:rPr>
          <w:color w:val="000000" w:themeColor="text1"/>
          <w:sz w:val="20"/>
        </w:rPr>
        <w:t>403</w:t>
      </w:r>
      <w:r w:rsidRPr="00025DF6">
        <w:rPr>
          <w:sz w:val="20"/>
        </w:rPr>
        <w:t>.</w:t>
      </w:r>
    </w:p>
  </w:footnote>
  <w:footnote w:id="4">
    <w:p w:rsidR="00A946B0" w:rsidRDefault="00A946B0" w:rsidP="00F66A8F">
      <w:pPr>
        <w:pStyle w:val="FootnoteText"/>
        <w:spacing w:after="120"/>
      </w:pPr>
      <w:r>
        <w:rPr>
          <w:rStyle w:val="FootnoteReference"/>
        </w:rPr>
        <w:footnoteRef/>
      </w:r>
      <w:r>
        <w:rPr>
          <w:sz w:val="20"/>
        </w:rPr>
        <w:t xml:space="preserve"> </w:t>
      </w:r>
      <w:r w:rsidRPr="00510AC7">
        <w:rPr>
          <w:sz w:val="20"/>
        </w:rPr>
        <w:t>47 C.F.R. § 1.89(c).</w:t>
      </w:r>
    </w:p>
  </w:footnote>
  <w:footnote w:id="5">
    <w:p w:rsidR="00A946B0" w:rsidRDefault="00A946B0"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A946B0" w:rsidRPr="0072561F" w:rsidRDefault="00A946B0"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A946B0" w:rsidRPr="00545132" w:rsidRDefault="00A946B0">
      <w:pPr>
        <w:pStyle w:val="FootnoteText"/>
        <w:rPr>
          <w:sz w:val="20"/>
          <w:lang w:val="it-IT"/>
        </w:rPr>
      </w:pPr>
      <w:r w:rsidRPr="00C64968">
        <w:rPr>
          <w:rStyle w:val="FootnoteReference"/>
        </w:rPr>
        <w:footnoteRef/>
      </w:r>
      <w:r w:rsidRPr="00545132">
        <w:rPr>
          <w:sz w:val="20"/>
          <w:lang w:val="it-IT"/>
        </w:rPr>
        <w:t xml:space="preserve"> P.L. 93-579, 5 U.S.C. § 552a(e)(3).</w:t>
      </w:r>
    </w:p>
    <w:p w:rsidR="00A946B0" w:rsidRPr="00545132" w:rsidRDefault="00A946B0">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45" w:rsidRDefault="006908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0" w:rsidRDefault="00A946B0">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A946B0" w:rsidRDefault="00FA58D2">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A946B0" w:rsidRDefault="00A946B0">
    <w:pPr>
      <w:spacing w:line="226" w:lineRule="auto"/>
      <w:jc w:val="both"/>
      <w:rPr>
        <w:sz w:val="22"/>
      </w:rPr>
    </w:pPr>
  </w:p>
  <w:p w:rsidR="00A946B0" w:rsidRDefault="00A946B0">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0" w:rsidRDefault="00A946B0">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A946B0" w:rsidRDefault="00FA58D2">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A946B0" w:rsidRDefault="00A946B0">
    <w:pPr>
      <w:tabs>
        <w:tab w:val="center" w:pos="4680"/>
        <w:tab w:val="right" w:pos="9360"/>
      </w:tabs>
      <w:spacing w:line="226" w:lineRule="auto"/>
      <w:jc w:val="both"/>
    </w:pPr>
  </w:p>
  <w:p w:rsidR="00A946B0" w:rsidRDefault="00A946B0">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8E"/>
    <w:rsid w:val="00006DD7"/>
    <w:rsid w:val="00021207"/>
    <w:rsid w:val="0002201F"/>
    <w:rsid w:val="00025DF6"/>
    <w:rsid w:val="00031219"/>
    <w:rsid w:val="00061C47"/>
    <w:rsid w:val="0006516A"/>
    <w:rsid w:val="00065B07"/>
    <w:rsid w:val="000B20C6"/>
    <w:rsid w:val="000E2512"/>
    <w:rsid w:val="000E3D5C"/>
    <w:rsid w:val="0010025D"/>
    <w:rsid w:val="00100D9E"/>
    <w:rsid w:val="0011043A"/>
    <w:rsid w:val="00113A90"/>
    <w:rsid w:val="00132E81"/>
    <w:rsid w:val="00136404"/>
    <w:rsid w:val="00145432"/>
    <w:rsid w:val="00156006"/>
    <w:rsid w:val="0015777C"/>
    <w:rsid w:val="001B5420"/>
    <w:rsid w:val="001E11C6"/>
    <w:rsid w:val="001F5922"/>
    <w:rsid w:val="00212CBB"/>
    <w:rsid w:val="00233233"/>
    <w:rsid w:val="00237A90"/>
    <w:rsid w:val="002753F9"/>
    <w:rsid w:val="00282507"/>
    <w:rsid w:val="002866A5"/>
    <w:rsid w:val="00287E55"/>
    <w:rsid w:val="002A3BA3"/>
    <w:rsid w:val="002A648B"/>
    <w:rsid w:val="002A6D90"/>
    <w:rsid w:val="002A7CA9"/>
    <w:rsid w:val="002B1A58"/>
    <w:rsid w:val="002B39CE"/>
    <w:rsid w:val="002B41DB"/>
    <w:rsid w:val="002E5791"/>
    <w:rsid w:val="0030290F"/>
    <w:rsid w:val="00304701"/>
    <w:rsid w:val="00305135"/>
    <w:rsid w:val="00305E0B"/>
    <w:rsid w:val="00314AE7"/>
    <w:rsid w:val="003359C4"/>
    <w:rsid w:val="0034198E"/>
    <w:rsid w:val="00354D4C"/>
    <w:rsid w:val="0036298F"/>
    <w:rsid w:val="00390372"/>
    <w:rsid w:val="003B1CAB"/>
    <w:rsid w:val="003D32F9"/>
    <w:rsid w:val="003D6B43"/>
    <w:rsid w:val="003E30F7"/>
    <w:rsid w:val="00401CFD"/>
    <w:rsid w:val="0043494B"/>
    <w:rsid w:val="00440717"/>
    <w:rsid w:val="00482A21"/>
    <w:rsid w:val="004902B9"/>
    <w:rsid w:val="004D31D9"/>
    <w:rsid w:val="004D5A2F"/>
    <w:rsid w:val="004F2658"/>
    <w:rsid w:val="00504A6A"/>
    <w:rsid w:val="00510955"/>
    <w:rsid w:val="00511237"/>
    <w:rsid w:val="005214B2"/>
    <w:rsid w:val="00532357"/>
    <w:rsid w:val="00545132"/>
    <w:rsid w:val="00557612"/>
    <w:rsid w:val="0055765D"/>
    <w:rsid w:val="00562ABB"/>
    <w:rsid w:val="00563E23"/>
    <w:rsid w:val="0059447E"/>
    <w:rsid w:val="005A31E1"/>
    <w:rsid w:val="005C3EA7"/>
    <w:rsid w:val="005C59D3"/>
    <w:rsid w:val="005C69CD"/>
    <w:rsid w:val="005D2CC7"/>
    <w:rsid w:val="005F43B1"/>
    <w:rsid w:val="00614134"/>
    <w:rsid w:val="00614329"/>
    <w:rsid w:val="00655FA5"/>
    <w:rsid w:val="00690845"/>
    <w:rsid w:val="006E44D9"/>
    <w:rsid w:val="00712187"/>
    <w:rsid w:val="00724699"/>
    <w:rsid w:val="0072561F"/>
    <w:rsid w:val="00747603"/>
    <w:rsid w:val="007544A1"/>
    <w:rsid w:val="00780C9A"/>
    <w:rsid w:val="0078184D"/>
    <w:rsid w:val="00794BD9"/>
    <w:rsid w:val="00796C0C"/>
    <w:rsid w:val="007A719F"/>
    <w:rsid w:val="007B1664"/>
    <w:rsid w:val="007C2BB4"/>
    <w:rsid w:val="007E319A"/>
    <w:rsid w:val="007F3DFA"/>
    <w:rsid w:val="00811C09"/>
    <w:rsid w:val="00865920"/>
    <w:rsid w:val="00892623"/>
    <w:rsid w:val="008A1BE3"/>
    <w:rsid w:val="008B4B2D"/>
    <w:rsid w:val="008D12D7"/>
    <w:rsid w:val="008E5B49"/>
    <w:rsid w:val="00901686"/>
    <w:rsid w:val="0090238B"/>
    <w:rsid w:val="009039B9"/>
    <w:rsid w:val="00913F93"/>
    <w:rsid w:val="009211C8"/>
    <w:rsid w:val="00926C47"/>
    <w:rsid w:val="00934CD4"/>
    <w:rsid w:val="00936B5E"/>
    <w:rsid w:val="00956A92"/>
    <w:rsid w:val="00971285"/>
    <w:rsid w:val="009747C5"/>
    <w:rsid w:val="00981AA0"/>
    <w:rsid w:val="009876B2"/>
    <w:rsid w:val="009B763C"/>
    <w:rsid w:val="009D05D9"/>
    <w:rsid w:val="009D0A3D"/>
    <w:rsid w:val="009E2806"/>
    <w:rsid w:val="009E5DCC"/>
    <w:rsid w:val="00A86FB8"/>
    <w:rsid w:val="00A926DC"/>
    <w:rsid w:val="00A946B0"/>
    <w:rsid w:val="00A96BD9"/>
    <w:rsid w:val="00AB70D4"/>
    <w:rsid w:val="00AC3FDF"/>
    <w:rsid w:val="00AE04A5"/>
    <w:rsid w:val="00AF0649"/>
    <w:rsid w:val="00B07553"/>
    <w:rsid w:val="00B10923"/>
    <w:rsid w:val="00B2460A"/>
    <w:rsid w:val="00B32925"/>
    <w:rsid w:val="00B42F55"/>
    <w:rsid w:val="00B46775"/>
    <w:rsid w:val="00B47C16"/>
    <w:rsid w:val="00B51A09"/>
    <w:rsid w:val="00B61C91"/>
    <w:rsid w:val="00B91D12"/>
    <w:rsid w:val="00B92C1C"/>
    <w:rsid w:val="00BC3C6B"/>
    <w:rsid w:val="00BF0B84"/>
    <w:rsid w:val="00C06A27"/>
    <w:rsid w:val="00C12955"/>
    <w:rsid w:val="00C200F5"/>
    <w:rsid w:val="00C3180D"/>
    <w:rsid w:val="00C44625"/>
    <w:rsid w:val="00C64968"/>
    <w:rsid w:val="00C70F9B"/>
    <w:rsid w:val="00C80B3F"/>
    <w:rsid w:val="00CA5984"/>
    <w:rsid w:val="00CC792E"/>
    <w:rsid w:val="00D14DCF"/>
    <w:rsid w:val="00D5265B"/>
    <w:rsid w:val="00D565CF"/>
    <w:rsid w:val="00D62CE1"/>
    <w:rsid w:val="00D83DF5"/>
    <w:rsid w:val="00D8437A"/>
    <w:rsid w:val="00D91F72"/>
    <w:rsid w:val="00D94108"/>
    <w:rsid w:val="00DA3B47"/>
    <w:rsid w:val="00DA57D1"/>
    <w:rsid w:val="00DB7551"/>
    <w:rsid w:val="00DD549F"/>
    <w:rsid w:val="00E04895"/>
    <w:rsid w:val="00E467EE"/>
    <w:rsid w:val="00E74465"/>
    <w:rsid w:val="00E74F76"/>
    <w:rsid w:val="00E943ED"/>
    <w:rsid w:val="00E970F0"/>
    <w:rsid w:val="00EA2366"/>
    <w:rsid w:val="00EC2C76"/>
    <w:rsid w:val="00F01177"/>
    <w:rsid w:val="00F13E3E"/>
    <w:rsid w:val="00F13F46"/>
    <w:rsid w:val="00F21A5C"/>
    <w:rsid w:val="00F4752E"/>
    <w:rsid w:val="00F66A8F"/>
    <w:rsid w:val="00F72912"/>
    <w:rsid w:val="00F867D6"/>
    <w:rsid w:val="00FA0007"/>
    <w:rsid w:val="00FA58D2"/>
    <w:rsid w:val="00FB1300"/>
    <w:rsid w:val="00FB44F6"/>
    <w:rsid w:val="00FC6252"/>
    <w:rsid w:val="00FD0366"/>
    <w:rsid w:val="00FD0985"/>
    <w:rsid w:val="00FD121D"/>
    <w:rsid w:val="00FD523C"/>
    <w:rsid w:val="00FE2231"/>
    <w:rsid w:val="00FE3461"/>
    <w:rsid w:val="00FE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113A90"/>
    <w:pPr>
      <w:ind w:left="720"/>
      <w:contextualSpacing/>
    </w:pPr>
  </w:style>
  <w:style w:type="character" w:styleId="PlaceholderText">
    <w:name w:val="Placeholder Text"/>
    <w:basedOn w:val="DefaultParagraphFont"/>
    <w:uiPriority w:val="99"/>
    <w:semiHidden/>
    <w:rsid w:val="00563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113A90"/>
    <w:pPr>
      <w:ind w:left="720"/>
      <w:contextualSpacing/>
    </w:pPr>
  </w:style>
  <w:style w:type="character" w:styleId="PlaceholderText">
    <w:name w:val="Placeholder Text"/>
    <w:basedOn w:val="DefaultParagraphFont"/>
    <w:uiPriority w:val="99"/>
    <w:semiHidden/>
    <w:rsid w:val="00563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Bridgewater\Desktop\My%20Documents\SanctionBuilder\NOV_CAT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NOV_CATV</Template>
  <TotalTime>0</TotalTime>
  <Pages>3</Pages>
  <Words>637</Words>
  <Characters>3415</Characters>
  <Application>Microsoft Office Word</Application>
  <DocSecurity>0</DocSecurity>
  <Lines>107</Lines>
  <Paragraphs>42</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4101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2014-07-03T15:47:00Z</cp:lastPrinted>
  <dcterms:created xsi:type="dcterms:W3CDTF">2014-07-15T20:06:00Z</dcterms:created>
  <dcterms:modified xsi:type="dcterms:W3CDTF">2014-07-15T20:06:00Z</dcterms:modified>
  <cp:category> </cp:category>
  <cp:contentStatus> </cp:contentStatus>
</cp:coreProperties>
</file>