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08" w:rsidRDefault="00B36708" w:rsidP="00526600">
      <w:pPr>
        <w:pStyle w:val="Title"/>
        <w:jc w:val="left"/>
        <w:rPr>
          <w:szCs w:val="22"/>
        </w:rPr>
      </w:pPr>
      <w:bookmarkStart w:id="0" w:name="_GoBack"/>
      <w:bookmarkEnd w:id="0"/>
    </w:p>
    <w:p w:rsidR="008961DF" w:rsidRPr="00F046EC" w:rsidRDefault="008961DF" w:rsidP="00B36708">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B36708">
      <w:pPr>
        <w:pStyle w:val="Title"/>
        <w:rPr>
          <w:szCs w:val="22"/>
        </w:rPr>
      </w:pPr>
      <w:r w:rsidRPr="00F046EC">
        <w:rPr>
          <w:szCs w:val="22"/>
        </w:rPr>
        <w:t xml:space="preserve">FILED BY </w:t>
      </w:r>
      <w:r w:rsidR="00125D12">
        <w:rPr>
          <w:szCs w:val="22"/>
        </w:rPr>
        <w:t>AT&amp;T SOUTHWEST</w:t>
      </w:r>
    </w:p>
    <w:p w:rsidR="00B36708" w:rsidRDefault="00B36708" w:rsidP="00323CD4">
      <w:pPr>
        <w:pStyle w:val="Title"/>
        <w:jc w:val="left"/>
        <w:rPr>
          <w:szCs w:val="22"/>
        </w:rPr>
      </w:pPr>
    </w:p>
    <w:p w:rsidR="00C14938" w:rsidRPr="00F046EC" w:rsidRDefault="008961DF" w:rsidP="00323CD4">
      <w:pPr>
        <w:pStyle w:val="Title"/>
        <w:jc w:val="left"/>
        <w:rPr>
          <w:szCs w:val="22"/>
        </w:rPr>
      </w:pPr>
      <w:r w:rsidRPr="00F046EC">
        <w:rPr>
          <w:szCs w:val="22"/>
        </w:rPr>
        <w:t>Report No. NCD-</w:t>
      </w:r>
      <w:r w:rsidR="00A06A96">
        <w:rPr>
          <w:szCs w:val="22"/>
        </w:rPr>
        <w:t>2377</w:t>
      </w:r>
      <w:r w:rsidR="00B279B3">
        <w:rPr>
          <w:szCs w:val="22"/>
        </w:rPr>
        <w:tab/>
      </w:r>
      <w:r w:rsidR="00B279B3">
        <w:rPr>
          <w:szCs w:val="22"/>
        </w:rPr>
        <w:tab/>
      </w:r>
      <w:r w:rsidR="00B279B3">
        <w:rPr>
          <w:szCs w:val="22"/>
        </w:rPr>
        <w:tab/>
      </w:r>
      <w:r w:rsidR="00B279B3">
        <w:rPr>
          <w:szCs w:val="22"/>
        </w:rPr>
        <w:tab/>
      </w:r>
      <w:r w:rsidR="00B279B3">
        <w:rPr>
          <w:szCs w:val="22"/>
        </w:rPr>
        <w:tab/>
      </w:r>
      <w:r w:rsidR="00C770A7">
        <w:rPr>
          <w:szCs w:val="22"/>
        </w:rPr>
        <w:tab/>
        <w:t xml:space="preserve">  </w:t>
      </w:r>
      <w:r w:rsidR="00B36708">
        <w:rPr>
          <w:szCs w:val="22"/>
        </w:rPr>
        <w:t xml:space="preserve"> </w:t>
      </w:r>
      <w:r w:rsidR="00B279B3">
        <w:rPr>
          <w:szCs w:val="22"/>
        </w:rPr>
        <w:t>Ju</w:t>
      </w:r>
      <w:r w:rsidR="00155412">
        <w:rPr>
          <w:szCs w:val="22"/>
        </w:rPr>
        <w:t xml:space="preserve">ly </w:t>
      </w:r>
      <w:r w:rsidR="00B36708">
        <w:rPr>
          <w:szCs w:val="22"/>
        </w:rPr>
        <w:t>16</w:t>
      </w:r>
      <w:r w:rsidR="00C770A7">
        <w:rPr>
          <w:szCs w:val="22"/>
        </w:rPr>
        <w:t>,</w:t>
      </w:r>
      <w:r w:rsidR="00B279B3">
        <w:rPr>
          <w:szCs w:val="22"/>
        </w:rPr>
        <w:t xml:space="preserve"> 2014</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r w:rsidR="00C14938">
        <w:rPr>
          <w:szCs w:val="22"/>
        </w:rPr>
        <w:t>; REVISION TO NOTICE</w:t>
      </w:r>
      <w:r w:rsidR="00B36708">
        <w:rPr>
          <w:szCs w:val="22"/>
        </w:rPr>
        <w:t>S</w:t>
      </w:r>
      <w:r w:rsidR="00C14938">
        <w:rPr>
          <w:szCs w:val="22"/>
        </w:rPr>
        <w:t xml:space="preserve"> IN NCD-2323 (ATT20131030L.1)</w:t>
      </w:r>
      <w:r w:rsidR="002866D0">
        <w:rPr>
          <w:szCs w:val="22"/>
        </w:rPr>
        <w:t xml:space="preserve"> </w:t>
      </w:r>
      <w:r w:rsidR="00B36708">
        <w:rPr>
          <w:szCs w:val="22"/>
        </w:rPr>
        <w:t>&amp;</w:t>
      </w:r>
      <w:r w:rsidR="002866D0">
        <w:rPr>
          <w:szCs w:val="22"/>
        </w:rPr>
        <w:t xml:space="preserve"> NCD-2344 (ATT20140324S.1)</w:t>
      </w:r>
    </w:p>
    <w:p w:rsidR="00323CD4" w:rsidRPr="00F046EC" w:rsidRDefault="00323CD4">
      <w:pPr>
        <w:tabs>
          <w:tab w:val="left" w:pos="-720"/>
        </w:tabs>
        <w:suppressAutoHyphens/>
        <w:rPr>
          <w:szCs w:val="22"/>
        </w:rPr>
      </w:pPr>
    </w:p>
    <w:p w:rsidR="008961DF" w:rsidRPr="00F046EC" w:rsidRDefault="00E0069B">
      <w:pPr>
        <w:tabs>
          <w:tab w:val="left" w:pos="-720"/>
        </w:tabs>
        <w:suppressAutoHyphens/>
        <w:rPr>
          <w:szCs w:val="22"/>
        </w:rPr>
      </w:pPr>
      <w:r>
        <w:rPr>
          <w:szCs w:val="22"/>
        </w:rPr>
        <w:t>AT&amp;T South</w:t>
      </w:r>
      <w:r w:rsidR="00191F14">
        <w:rPr>
          <w:szCs w:val="22"/>
        </w:rPr>
        <w:t>west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Pr="003F64D4">
        <w:rPr>
          <w:b/>
          <w:color w:val="000000"/>
          <w:szCs w:val="22"/>
          <w:u w:val="single"/>
        </w:rPr>
        <w:t>http</w:t>
      </w:r>
      <w:r w:rsidR="009B76E1">
        <w:rPr>
          <w:b/>
          <w:color w:val="000000"/>
          <w:szCs w:val="22"/>
          <w:u w:val="single"/>
        </w:rPr>
        <w:t>s</w:t>
      </w:r>
      <w:r w:rsidRPr="003F64D4">
        <w:rPr>
          <w:b/>
          <w:color w:val="000000"/>
          <w:szCs w:val="22"/>
          <w:u w:val="single"/>
        </w:rPr>
        <w:t>://</w:t>
      </w:r>
      <w:r w:rsidR="009B76E1">
        <w:rPr>
          <w:b/>
          <w:color w:val="000000"/>
          <w:szCs w:val="22"/>
          <w:u w:val="single"/>
        </w:rPr>
        <w:t>ebiznet</w:t>
      </w:r>
      <w:r w:rsidRPr="003F64D4">
        <w:rPr>
          <w:b/>
          <w:color w:val="000000"/>
          <w:szCs w:val="22"/>
          <w:u w:val="single"/>
        </w:rPr>
        <w:t>.att.com/</w:t>
      </w:r>
      <w:r w:rsidR="009B76E1">
        <w:rPr>
          <w:b/>
          <w:color w:val="000000"/>
          <w:szCs w:val="22"/>
          <w:u w:val="single"/>
        </w:rPr>
        <w:t>networkreg/</w:t>
      </w:r>
    </w:p>
    <w:p w:rsidR="00971302" w:rsidRPr="00F046EC" w:rsidRDefault="00971302">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0656C1" w:rsidRPr="00967E58" w:rsidTr="00920596">
        <w:trPr>
          <w:trHeight w:val="350"/>
        </w:trPr>
        <w:tc>
          <w:tcPr>
            <w:tcW w:w="198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504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920596">
        <w:tc>
          <w:tcPr>
            <w:tcW w:w="1980" w:type="dxa"/>
            <w:shd w:val="clear" w:color="auto" w:fill="auto"/>
          </w:tcPr>
          <w:p w:rsidR="00FE4031" w:rsidRDefault="00E0069B" w:rsidP="00967E58">
            <w:pPr>
              <w:tabs>
                <w:tab w:val="left" w:pos="0"/>
              </w:tabs>
              <w:suppressAutoHyphens/>
              <w:rPr>
                <w:szCs w:val="22"/>
              </w:rPr>
            </w:pPr>
            <w:r w:rsidRPr="00967E58">
              <w:rPr>
                <w:szCs w:val="22"/>
              </w:rPr>
              <w:t>ATT</w:t>
            </w:r>
            <w:r w:rsidR="00C14938">
              <w:rPr>
                <w:szCs w:val="22"/>
              </w:rPr>
              <w:t>20140324S.1</w:t>
            </w:r>
            <w:r w:rsidR="0054027B">
              <w:rPr>
                <w:szCs w:val="22"/>
              </w:rPr>
              <w:t xml:space="preserve"> rev1</w:t>
            </w:r>
          </w:p>
          <w:p w:rsidR="00281188" w:rsidRDefault="00281188" w:rsidP="00967E58">
            <w:pPr>
              <w:tabs>
                <w:tab w:val="left" w:pos="0"/>
              </w:tabs>
              <w:suppressAutoHyphens/>
              <w:rPr>
                <w:szCs w:val="22"/>
              </w:rPr>
            </w:pPr>
          </w:p>
          <w:p w:rsidR="00281188" w:rsidRPr="00967E58" w:rsidRDefault="00281188" w:rsidP="00967E58">
            <w:pPr>
              <w:tabs>
                <w:tab w:val="left" w:pos="0"/>
              </w:tabs>
              <w:suppressAutoHyphens/>
              <w:rPr>
                <w:szCs w:val="22"/>
              </w:rPr>
            </w:pPr>
            <w:r>
              <w:rPr>
                <w:szCs w:val="22"/>
              </w:rPr>
              <w:t xml:space="preserve">Revision to </w:t>
            </w:r>
            <w:r w:rsidR="00A81568">
              <w:rPr>
                <w:szCs w:val="22"/>
              </w:rPr>
              <w:t>Network Disclosure No</w:t>
            </w:r>
            <w:r w:rsidR="0054027B">
              <w:rPr>
                <w:szCs w:val="22"/>
              </w:rPr>
              <w:t>s</w:t>
            </w:r>
            <w:r w:rsidR="00A81568">
              <w:rPr>
                <w:szCs w:val="22"/>
              </w:rPr>
              <w:t xml:space="preserve">. </w:t>
            </w:r>
            <w:r>
              <w:rPr>
                <w:szCs w:val="22"/>
              </w:rPr>
              <w:t>ATT20131030L.1</w:t>
            </w:r>
            <w:r w:rsidR="00C54D32">
              <w:rPr>
                <w:szCs w:val="22"/>
              </w:rPr>
              <w:t xml:space="preserve"> and ATT20140324S.1</w:t>
            </w:r>
          </w:p>
        </w:tc>
        <w:tc>
          <w:tcPr>
            <w:tcW w:w="5040" w:type="dxa"/>
            <w:shd w:val="clear" w:color="auto" w:fill="auto"/>
          </w:tcPr>
          <w:p w:rsidR="00281188" w:rsidRPr="00967E58" w:rsidRDefault="00A81568" w:rsidP="002F6B58">
            <w:pPr>
              <w:tabs>
                <w:tab w:val="left" w:pos="0"/>
              </w:tabs>
              <w:suppressAutoHyphens/>
              <w:rPr>
                <w:szCs w:val="22"/>
              </w:rPr>
            </w:pPr>
            <w:r>
              <w:rPr>
                <w:szCs w:val="22"/>
              </w:rPr>
              <w:t xml:space="preserve">The purpose of this Network Disclosure is to provide information on the Blackfish Lake Wire Center Transfer Project plans.  AT&amp;T </w:t>
            </w:r>
            <w:r w:rsidR="0063402A">
              <w:rPr>
                <w:szCs w:val="22"/>
              </w:rPr>
              <w:t xml:space="preserve">Southwest </w:t>
            </w:r>
            <w:r>
              <w:rPr>
                <w:szCs w:val="22"/>
              </w:rPr>
              <w:t>is replacing the existing Genband RSC end office</w:t>
            </w:r>
            <w:r w:rsidR="00D40E20">
              <w:rPr>
                <w:szCs w:val="22"/>
              </w:rPr>
              <w:t xml:space="preserve"> </w:t>
            </w:r>
            <w:r w:rsidR="0054027B">
              <w:rPr>
                <w:szCs w:val="22"/>
              </w:rPr>
              <w:t xml:space="preserve">switch </w:t>
            </w:r>
            <w:r w:rsidR="0054027B" w:rsidRPr="0054027B">
              <w:rPr>
                <w:szCs w:val="22"/>
              </w:rPr>
              <w:t xml:space="preserve">(BFLKARMARS1) </w:t>
            </w:r>
            <w:r w:rsidR="00D40E20">
              <w:rPr>
                <w:szCs w:val="22"/>
              </w:rPr>
              <w:t>with two pair gain remote termi</w:t>
            </w:r>
            <w:r w:rsidR="0054027B">
              <w:rPr>
                <w:szCs w:val="22"/>
              </w:rPr>
              <w:t>nals</w:t>
            </w:r>
            <w:r w:rsidR="00D40E20">
              <w:rPr>
                <w:szCs w:val="22"/>
              </w:rPr>
              <w:t xml:space="preserve"> working out of West Memphis (WMMPARMADS0).  </w:t>
            </w:r>
            <w:r w:rsidR="002F6B58" w:rsidRPr="0063402A">
              <w:rPr>
                <w:b/>
                <w:szCs w:val="22"/>
              </w:rPr>
              <w:t>The existing switch</w:t>
            </w:r>
            <w:r w:rsidR="002F6B58">
              <w:rPr>
                <w:b/>
                <w:szCs w:val="22"/>
              </w:rPr>
              <w:t xml:space="preserve"> will be eliminated and, d</w:t>
            </w:r>
            <w:r w:rsidR="0063402A" w:rsidRPr="0063402A">
              <w:rPr>
                <w:b/>
                <w:szCs w:val="22"/>
              </w:rPr>
              <w:t xml:space="preserve">ue to a date change for the conversion, </w:t>
            </w:r>
            <w:r w:rsidR="00D40E20" w:rsidRPr="0063402A">
              <w:rPr>
                <w:b/>
                <w:szCs w:val="22"/>
              </w:rPr>
              <w:t xml:space="preserve">customers </w:t>
            </w:r>
            <w:r w:rsidR="002F6B58" w:rsidRPr="0063402A">
              <w:rPr>
                <w:b/>
                <w:szCs w:val="22"/>
              </w:rPr>
              <w:t xml:space="preserve">now </w:t>
            </w:r>
            <w:r w:rsidR="00D40E20" w:rsidRPr="0063402A">
              <w:rPr>
                <w:b/>
                <w:szCs w:val="22"/>
              </w:rPr>
              <w:t>will be served by the Remote Terminals</w:t>
            </w:r>
            <w:r w:rsidR="0063402A" w:rsidRPr="0063402A">
              <w:rPr>
                <w:b/>
                <w:szCs w:val="22"/>
              </w:rPr>
              <w:t xml:space="preserve"> during the 3rd Quarter of 2014</w:t>
            </w:r>
            <w:r w:rsidR="00D40E20" w:rsidRPr="0063402A">
              <w:rPr>
                <w:b/>
                <w:szCs w:val="22"/>
              </w:rPr>
              <w:t>.</w:t>
            </w:r>
          </w:p>
        </w:tc>
        <w:tc>
          <w:tcPr>
            <w:tcW w:w="2340" w:type="dxa"/>
            <w:shd w:val="clear" w:color="auto" w:fill="auto"/>
          </w:tcPr>
          <w:p w:rsidR="000656C1" w:rsidRPr="00967E58" w:rsidRDefault="00281188" w:rsidP="00A81568">
            <w:pPr>
              <w:tabs>
                <w:tab w:val="left" w:pos="0"/>
              </w:tabs>
              <w:suppressAutoHyphens/>
              <w:rPr>
                <w:szCs w:val="22"/>
                <w:lang w:val="de-DE"/>
              </w:rPr>
            </w:pPr>
            <w:r>
              <w:rPr>
                <w:szCs w:val="22"/>
                <w:lang w:val="de-DE"/>
              </w:rPr>
              <w:t>Blackfish Lake and Heth/West Memphis, A</w:t>
            </w:r>
            <w:r w:rsidR="00A81568">
              <w:rPr>
                <w:szCs w:val="22"/>
                <w:lang w:val="de-DE"/>
              </w:rPr>
              <w:t>rkansas</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w:t>
      </w:r>
      <w:r w:rsidR="0004141E">
        <w:rPr>
          <w:szCs w:val="22"/>
        </w:rPr>
        <w:t>,</w:t>
      </w:r>
      <w:r>
        <w:rPr>
          <w:szCs w:val="22"/>
        </w:rPr>
        <w:t xml:space="preserve">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87422">
        <w:rPr>
          <w:szCs w:val="22"/>
        </w:rPr>
        <w:t xml:space="preserve">  </w:t>
      </w:r>
      <w:r w:rsidR="00087422" w:rsidRPr="00087422">
        <w:rPr>
          <w:szCs w:val="22"/>
        </w:rPr>
        <w:t xml:space="preserve">Interested parties also may comment on this network change notice by sending an e-mail to </w:t>
      </w:r>
      <w:r w:rsidR="00087422" w:rsidRPr="00087422">
        <w:rPr>
          <w:szCs w:val="22"/>
          <w:u w:val="single"/>
        </w:rPr>
        <w:t>NetworkChange@fcc.gov</w:t>
      </w:r>
      <w:r w:rsidR="00087422"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6600" w:rsidRDefault="008961DF" w:rsidP="002F5962">
      <w:pPr>
        <w:tabs>
          <w:tab w:val="left" w:pos="0"/>
        </w:tabs>
        <w:suppressAutoHyphens/>
        <w:rPr>
          <w:color w:val="000000"/>
          <w:szCs w:val="22"/>
        </w:rPr>
      </w:pPr>
      <w:r w:rsidRPr="00F046EC">
        <w:rPr>
          <w:color w:val="000000"/>
          <w:szCs w:val="22"/>
        </w:rPr>
        <w:t xml:space="preserve">For further information, contact Carmell Weathers, (202) 418-2325 (voice), or </w:t>
      </w:r>
      <w:r w:rsidR="00F6113E" w:rsidRPr="00D90411">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4141E" w:rsidRDefault="0004141E" w:rsidP="002F5962">
      <w:pPr>
        <w:tabs>
          <w:tab w:val="left" w:pos="0"/>
        </w:tabs>
        <w:suppressAutoHyphens/>
        <w:rPr>
          <w:color w:val="000000"/>
          <w:szCs w:val="22"/>
        </w:rPr>
      </w:pPr>
    </w:p>
    <w:p w:rsidR="008961DF" w:rsidRPr="00526600" w:rsidRDefault="008961DF" w:rsidP="0004141E">
      <w:pPr>
        <w:tabs>
          <w:tab w:val="left" w:pos="0"/>
        </w:tabs>
        <w:suppressAutoHyphens/>
        <w:jc w:val="center"/>
        <w:rPr>
          <w:color w:val="000000"/>
          <w:szCs w:val="22"/>
        </w:rPr>
      </w:pPr>
      <w:r w:rsidRPr="00F046EC">
        <w:rPr>
          <w:b/>
          <w:szCs w:val="22"/>
        </w:rPr>
        <w:t>-FCC-</w:t>
      </w:r>
    </w:p>
    <w:sectPr w:rsidR="008961DF" w:rsidRPr="00526600" w:rsidSect="00B367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1E" w:rsidRDefault="0004141E">
      <w:r>
        <w:separator/>
      </w:r>
    </w:p>
  </w:endnote>
  <w:endnote w:type="continuationSeparator" w:id="0">
    <w:p w:rsidR="0004141E" w:rsidRDefault="0004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E" w:rsidRDefault="0004141E"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41E" w:rsidRDefault="00041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E" w:rsidRDefault="0004141E"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1CF">
      <w:rPr>
        <w:rStyle w:val="PageNumber"/>
        <w:noProof/>
      </w:rPr>
      <w:t>2</w:t>
    </w:r>
    <w:r>
      <w:rPr>
        <w:rStyle w:val="PageNumber"/>
      </w:rPr>
      <w:fldChar w:fldCharType="end"/>
    </w:r>
  </w:p>
  <w:p w:rsidR="0004141E" w:rsidRDefault="00041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9D" w:rsidRDefault="00D3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1E" w:rsidRDefault="0004141E">
      <w:r>
        <w:separator/>
      </w:r>
    </w:p>
  </w:footnote>
  <w:footnote w:type="continuationSeparator" w:id="0">
    <w:p w:rsidR="0004141E" w:rsidRDefault="0004141E">
      <w:r>
        <w:continuationSeparator/>
      </w:r>
    </w:p>
  </w:footnote>
  <w:footnote w:id="1">
    <w:p w:rsidR="0004141E" w:rsidRDefault="0004141E"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9D" w:rsidRDefault="00D3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9D" w:rsidRDefault="00D33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E" w:rsidRDefault="000414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FE8D030" wp14:editId="3187A85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41E" w:rsidRPr="00001C8E" w:rsidRDefault="0004141E">
                          <w:pPr>
                            <w:rPr>
                              <w:rFonts w:ascii="Arial" w:hAnsi="Arial" w:cs="Arial"/>
                              <w:b/>
                            </w:rPr>
                          </w:pPr>
                          <w:r w:rsidRPr="00001C8E">
                            <w:rPr>
                              <w:rFonts w:ascii="Arial" w:hAnsi="Arial" w:cs="Arial"/>
                              <w:b/>
                            </w:rPr>
                            <w:t>Federal Communications Commission</w:t>
                          </w:r>
                        </w:p>
                        <w:p w:rsidR="0004141E" w:rsidRPr="00001C8E" w:rsidRDefault="0004141E">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04141E" w:rsidRPr="00001C8E" w:rsidRDefault="0004141E">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mc:Fallback>
      </mc:AlternateContent>
    </w:r>
    <w:r w:rsidR="00CE21C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6956570" r:id="rId2"/>
      </w:pict>
    </w:r>
    <w:r>
      <w:rPr>
        <w:rFonts w:ascii="News Gothic MT" w:hAnsi="News Gothic MT"/>
        <w:b/>
        <w:kern w:val="28"/>
        <w:sz w:val="96"/>
      </w:rPr>
      <w:t>PUBLIC NOTICE</w:t>
    </w:r>
  </w:p>
  <w:p w:rsidR="0004141E" w:rsidRPr="00EA17C2" w:rsidRDefault="0004141E"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3C50EDF6" wp14:editId="07C5DB99">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4C863F45" wp14:editId="553606D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41E" w:rsidRDefault="0004141E">
                          <w:pPr>
                            <w:jc w:val="right"/>
                            <w:rPr>
                              <w:rFonts w:ascii="Arial" w:hAnsi="Arial"/>
                              <w:sz w:val="16"/>
                            </w:rPr>
                          </w:pPr>
                          <w:r>
                            <w:rPr>
                              <w:rFonts w:ascii="Arial" w:hAnsi="Arial"/>
                              <w:sz w:val="16"/>
                            </w:rPr>
                            <w:tab/>
                            <w:t>News Media Information 202 / 418-0500</w:t>
                          </w:r>
                        </w:p>
                        <w:p w:rsidR="0004141E" w:rsidRDefault="0004141E">
                          <w:pPr>
                            <w:jc w:val="right"/>
                            <w:rPr>
                              <w:rFonts w:ascii="Arial" w:hAnsi="Arial"/>
                              <w:sz w:val="16"/>
                            </w:rPr>
                          </w:pPr>
                          <w:r>
                            <w:rPr>
                              <w:rFonts w:ascii="Arial" w:hAnsi="Arial"/>
                              <w:sz w:val="16"/>
                            </w:rPr>
                            <w:tab/>
                            <w:t xml:space="preserve">            Internet:  http://www.fcc.gov</w:t>
                          </w:r>
                        </w:p>
                        <w:p w:rsidR="0004141E" w:rsidRDefault="0004141E" w:rsidP="00B2754A">
                          <w:pPr>
                            <w:rPr>
                              <w:rFonts w:ascii="Arial" w:hAnsi="Arial"/>
                              <w:sz w:val="16"/>
                            </w:rPr>
                          </w:pPr>
                          <w:r>
                            <w:rPr>
                              <w:rFonts w:ascii="Arial" w:hAnsi="Arial"/>
                              <w:sz w:val="16"/>
                            </w:rPr>
                            <w:tab/>
                            <w:t xml:space="preserve">                                     TTY 1-888-835-5322</w:t>
                          </w:r>
                        </w:p>
                        <w:p w:rsidR="0004141E" w:rsidRDefault="0004141E" w:rsidP="00B2754A">
                          <w:pPr>
                            <w:rPr>
                              <w:rFonts w:ascii="Arial" w:hAnsi="Arial"/>
                              <w:sz w:val="16"/>
                            </w:rPr>
                          </w:pPr>
                          <w:r>
                            <w:rPr>
                              <w:rFonts w:ascii="Arial" w:hAnsi="Arial"/>
                              <w:sz w:val="16"/>
                            </w:rPr>
                            <w:tab/>
                          </w:r>
                          <w:r>
                            <w:rPr>
                              <w:rFonts w:ascii="Arial" w:hAnsi="Arial"/>
                              <w:sz w:val="16"/>
                            </w:rPr>
                            <w:tab/>
                          </w:r>
                        </w:p>
                        <w:p w:rsidR="0004141E" w:rsidRDefault="0004141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E"/>
    <w:rsid w:val="000140BF"/>
    <w:rsid w:val="00020563"/>
    <w:rsid w:val="00023F17"/>
    <w:rsid w:val="00025664"/>
    <w:rsid w:val="00025D8F"/>
    <w:rsid w:val="00031722"/>
    <w:rsid w:val="00033617"/>
    <w:rsid w:val="0004141E"/>
    <w:rsid w:val="00041C86"/>
    <w:rsid w:val="000568BB"/>
    <w:rsid w:val="0006038E"/>
    <w:rsid w:val="00064D7B"/>
    <w:rsid w:val="000656C1"/>
    <w:rsid w:val="000656EF"/>
    <w:rsid w:val="00072219"/>
    <w:rsid w:val="00083F6A"/>
    <w:rsid w:val="00087422"/>
    <w:rsid w:val="000A0E36"/>
    <w:rsid w:val="000A4B35"/>
    <w:rsid w:val="000B4970"/>
    <w:rsid w:val="000B4D5D"/>
    <w:rsid w:val="000C357A"/>
    <w:rsid w:val="000C6707"/>
    <w:rsid w:val="000D190C"/>
    <w:rsid w:val="000D31F2"/>
    <w:rsid w:val="000D5D9F"/>
    <w:rsid w:val="000F2666"/>
    <w:rsid w:val="000F4F39"/>
    <w:rsid w:val="000F56DB"/>
    <w:rsid w:val="000F5FB7"/>
    <w:rsid w:val="0011693B"/>
    <w:rsid w:val="00125D12"/>
    <w:rsid w:val="00130621"/>
    <w:rsid w:val="00132B0F"/>
    <w:rsid w:val="00134925"/>
    <w:rsid w:val="00134EFE"/>
    <w:rsid w:val="001359FF"/>
    <w:rsid w:val="00136DBF"/>
    <w:rsid w:val="00141768"/>
    <w:rsid w:val="00145934"/>
    <w:rsid w:val="00145BBB"/>
    <w:rsid w:val="0014625A"/>
    <w:rsid w:val="00147E76"/>
    <w:rsid w:val="001519BF"/>
    <w:rsid w:val="00155412"/>
    <w:rsid w:val="001637CA"/>
    <w:rsid w:val="00163DBE"/>
    <w:rsid w:val="00173210"/>
    <w:rsid w:val="00173D32"/>
    <w:rsid w:val="00174391"/>
    <w:rsid w:val="0017686D"/>
    <w:rsid w:val="00190C3F"/>
    <w:rsid w:val="00191F14"/>
    <w:rsid w:val="00193582"/>
    <w:rsid w:val="00194EB2"/>
    <w:rsid w:val="001A474F"/>
    <w:rsid w:val="001B3A06"/>
    <w:rsid w:val="001C3D8A"/>
    <w:rsid w:val="001C74D5"/>
    <w:rsid w:val="001C7ABB"/>
    <w:rsid w:val="001D0C6C"/>
    <w:rsid w:val="001D23C9"/>
    <w:rsid w:val="001D5545"/>
    <w:rsid w:val="001E3CA4"/>
    <w:rsid w:val="001E461A"/>
    <w:rsid w:val="001F1644"/>
    <w:rsid w:val="00203CED"/>
    <w:rsid w:val="00206CA5"/>
    <w:rsid w:val="002147B6"/>
    <w:rsid w:val="00216ED9"/>
    <w:rsid w:val="0022271C"/>
    <w:rsid w:val="002304B0"/>
    <w:rsid w:val="00237F2F"/>
    <w:rsid w:val="00240D20"/>
    <w:rsid w:val="0024213D"/>
    <w:rsid w:val="002474EA"/>
    <w:rsid w:val="002529AF"/>
    <w:rsid w:val="00257ED8"/>
    <w:rsid w:val="00262194"/>
    <w:rsid w:val="00265D37"/>
    <w:rsid w:val="00271303"/>
    <w:rsid w:val="00275147"/>
    <w:rsid w:val="00281188"/>
    <w:rsid w:val="00282D46"/>
    <w:rsid w:val="00283E94"/>
    <w:rsid w:val="002866D0"/>
    <w:rsid w:val="00287C79"/>
    <w:rsid w:val="00292E62"/>
    <w:rsid w:val="0029395E"/>
    <w:rsid w:val="00296C1B"/>
    <w:rsid w:val="002A39E4"/>
    <w:rsid w:val="002B0D31"/>
    <w:rsid w:val="002B1E1A"/>
    <w:rsid w:val="002B277B"/>
    <w:rsid w:val="002B27F1"/>
    <w:rsid w:val="002B2E57"/>
    <w:rsid w:val="002B74A0"/>
    <w:rsid w:val="002C555D"/>
    <w:rsid w:val="002C60A8"/>
    <w:rsid w:val="002F5962"/>
    <w:rsid w:val="002F6B58"/>
    <w:rsid w:val="00301F10"/>
    <w:rsid w:val="00302FB6"/>
    <w:rsid w:val="00303E1C"/>
    <w:rsid w:val="00304920"/>
    <w:rsid w:val="00307B0A"/>
    <w:rsid w:val="003124CD"/>
    <w:rsid w:val="00314D6F"/>
    <w:rsid w:val="00317123"/>
    <w:rsid w:val="0032277C"/>
    <w:rsid w:val="003227D7"/>
    <w:rsid w:val="00323CD4"/>
    <w:rsid w:val="00332B18"/>
    <w:rsid w:val="00334AF5"/>
    <w:rsid w:val="00335CFA"/>
    <w:rsid w:val="003412A1"/>
    <w:rsid w:val="00342FC5"/>
    <w:rsid w:val="00346A05"/>
    <w:rsid w:val="0035349D"/>
    <w:rsid w:val="0035465B"/>
    <w:rsid w:val="00362D3B"/>
    <w:rsid w:val="00362D67"/>
    <w:rsid w:val="00363494"/>
    <w:rsid w:val="003654DD"/>
    <w:rsid w:val="00372F10"/>
    <w:rsid w:val="003749BB"/>
    <w:rsid w:val="00386761"/>
    <w:rsid w:val="0039140C"/>
    <w:rsid w:val="003933DF"/>
    <w:rsid w:val="003940E8"/>
    <w:rsid w:val="00395D3D"/>
    <w:rsid w:val="00396B57"/>
    <w:rsid w:val="003A068E"/>
    <w:rsid w:val="003A0F4C"/>
    <w:rsid w:val="003B7BDE"/>
    <w:rsid w:val="003C38EC"/>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149DB"/>
    <w:rsid w:val="004213D9"/>
    <w:rsid w:val="0042212B"/>
    <w:rsid w:val="00422420"/>
    <w:rsid w:val="00435B60"/>
    <w:rsid w:val="004374C1"/>
    <w:rsid w:val="0044145B"/>
    <w:rsid w:val="00442D82"/>
    <w:rsid w:val="004466FF"/>
    <w:rsid w:val="00455CB4"/>
    <w:rsid w:val="004619AC"/>
    <w:rsid w:val="0046226E"/>
    <w:rsid w:val="00465E6B"/>
    <w:rsid w:val="004714D7"/>
    <w:rsid w:val="004801CC"/>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1C"/>
    <w:rsid w:val="004C39F7"/>
    <w:rsid w:val="004C49DC"/>
    <w:rsid w:val="004F7C2D"/>
    <w:rsid w:val="00504EBA"/>
    <w:rsid w:val="005066F1"/>
    <w:rsid w:val="00507E69"/>
    <w:rsid w:val="00516900"/>
    <w:rsid w:val="00516A01"/>
    <w:rsid w:val="0052475E"/>
    <w:rsid w:val="00526600"/>
    <w:rsid w:val="00527242"/>
    <w:rsid w:val="005325A0"/>
    <w:rsid w:val="0054027B"/>
    <w:rsid w:val="00550E4F"/>
    <w:rsid w:val="00554492"/>
    <w:rsid w:val="00555400"/>
    <w:rsid w:val="00560D01"/>
    <w:rsid w:val="005628D8"/>
    <w:rsid w:val="00562DC4"/>
    <w:rsid w:val="00562EDA"/>
    <w:rsid w:val="00563F64"/>
    <w:rsid w:val="00564CB1"/>
    <w:rsid w:val="005656C8"/>
    <w:rsid w:val="00567B59"/>
    <w:rsid w:val="00572C14"/>
    <w:rsid w:val="00574026"/>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F184E"/>
    <w:rsid w:val="0060380A"/>
    <w:rsid w:val="006115FB"/>
    <w:rsid w:val="00615248"/>
    <w:rsid w:val="00621A8A"/>
    <w:rsid w:val="0062432E"/>
    <w:rsid w:val="00632091"/>
    <w:rsid w:val="00633753"/>
    <w:rsid w:val="0063402A"/>
    <w:rsid w:val="00636895"/>
    <w:rsid w:val="00642964"/>
    <w:rsid w:val="00652132"/>
    <w:rsid w:val="00662E86"/>
    <w:rsid w:val="006640B6"/>
    <w:rsid w:val="00665E94"/>
    <w:rsid w:val="006672DF"/>
    <w:rsid w:val="00667891"/>
    <w:rsid w:val="00673A8B"/>
    <w:rsid w:val="00676A4C"/>
    <w:rsid w:val="00677FAE"/>
    <w:rsid w:val="006802F2"/>
    <w:rsid w:val="00682B8F"/>
    <w:rsid w:val="006835FA"/>
    <w:rsid w:val="006911BA"/>
    <w:rsid w:val="00692FB4"/>
    <w:rsid w:val="006945FC"/>
    <w:rsid w:val="00695DA7"/>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6DD7"/>
    <w:rsid w:val="00807487"/>
    <w:rsid w:val="008113C7"/>
    <w:rsid w:val="00815824"/>
    <w:rsid w:val="00815BD7"/>
    <w:rsid w:val="00816437"/>
    <w:rsid w:val="008174AA"/>
    <w:rsid w:val="00817F6F"/>
    <w:rsid w:val="00823B2D"/>
    <w:rsid w:val="0082486B"/>
    <w:rsid w:val="00827BD5"/>
    <w:rsid w:val="008336BC"/>
    <w:rsid w:val="008337BB"/>
    <w:rsid w:val="00833E1D"/>
    <w:rsid w:val="00846A35"/>
    <w:rsid w:val="008511D6"/>
    <w:rsid w:val="0085584E"/>
    <w:rsid w:val="00864F79"/>
    <w:rsid w:val="008675C7"/>
    <w:rsid w:val="008714B8"/>
    <w:rsid w:val="00871F75"/>
    <w:rsid w:val="00886F4F"/>
    <w:rsid w:val="008961DF"/>
    <w:rsid w:val="008A7173"/>
    <w:rsid w:val="008B4351"/>
    <w:rsid w:val="008B4E0A"/>
    <w:rsid w:val="008B7A75"/>
    <w:rsid w:val="008C6A58"/>
    <w:rsid w:val="008D0E8D"/>
    <w:rsid w:val="008D5C1F"/>
    <w:rsid w:val="008E0DC4"/>
    <w:rsid w:val="0090414C"/>
    <w:rsid w:val="00910206"/>
    <w:rsid w:val="00912A41"/>
    <w:rsid w:val="00912C71"/>
    <w:rsid w:val="00915A9E"/>
    <w:rsid w:val="00920596"/>
    <w:rsid w:val="009302A2"/>
    <w:rsid w:val="00930980"/>
    <w:rsid w:val="00937CC9"/>
    <w:rsid w:val="009447C2"/>
    <w:rsid w:val="00946DF5"/>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7791"/>
    <w:rsid w:val="009E78EC"/>
    <w:rsid w:val="009F13C9"/>
    <w:rsid w:val="009F23F2"/>
    <w:rsid w:val="00A04FBB"/>
    <w:rsid w:val="00A06A96"/>
    <w:rsid w:val="00A079C5"/>
    <w:rsid w:val="00A13F34"/>
    <w:rsid w:val="00A1523B"/>
    <w:rsid w:val="00A17D0E"/>
    <w:rsid w:val="00A205C9"/>
    <w:rsid w:val="00A21DBB"/>
    <w:rsid w:val="00A22D74"/>
    <w:rsid w:val="00A23CFE"/>
    <w:rsid w:val="00A24790"/>
    <w:rsid w:val="00A35C1E"/>
    <w:rsid w:val="00A44495"/>
    <w:rsid w:val="00A44D84"/>
    <w:rsid w:val="00A451C0"/>
    <w:rsid w:val="00A4746B"/>
    <w:rsid w:val="00A56E40"/>
    <w:rsid w:val="00A6279E"/>
    <w:rsid w:val="00A63BEF"/>
    <w:rsid w:val="00A70625"/>
    <w:rsid w:val="00A724AA"/>
    <w:rsid w:val="00A737C1"/>
    <w:rsid w:val="00A81568"/>
    <w:rsid w:val="00A86320"/>
    <w:rsid w:val="00AA1004"/>
    <w:rsid w:val="00AA1901"/>
    <w:rsid w:val="00AA77A8"/>
    <w:rsid w:val="00AB0157"/>
    <w:rsid w:val="00AB670E"/>
    <w:rsid w:val="00AC1CC0"/>
    <w:rsid w:val="00AD1518"/>
    <w:rsid w:val="00AE4D39"/>
    <w:rsid w:val="00AF11F1"/>
    <w:rsid w:val="00AF19AD"/>
    <w:rsid w:val="00AF334E"/>
    <w:rsid w:val="00B000C7"/>
    <w:rsid w:val="00B06D52"/>
    <w:rsid w:val="00B06DF9"/>
    <w:rsid w:val="00B0725E"/>
    <w:rsid w:val="00B114D6"/>
    <w:rsid w:val="00B13ADF"/>
    <w:rsid w:val="00B16D6F"/>
    <w:rsid w:val="00B20441"/>
    <w:rsid w:val="00B2754A"/>
    <w:rsid w:val="00B279B3"/>
    <w:rsid w:val="00B304EB"/>
    <w:rsid w:val="00B325CD"/>
    <w:rsid w:val="00B36708"/>
    <w:rsid w:val="00B446C6"/>
    <w:rsid w:val="00B5154F"/>
    <w:rsid w:val="00B614C5"/>
    <w:rsid w:val="00B64199"/>
    <w:rsid w:val="00B64D56"/>
    <w:rsid w:val="00B64DEF"/>
    <w:rsid w:val="00B65167"/>
    <w:rsid w:val="00B66FC7"/>
    <w:rsid w:val="00B71BB2"/>
    <w:rsid w:val="00B73863"/>
    <w:rsid w:val="00B750C3"/>
    <w:rsid w:val="00B83593"/>
    <w:rsid w:val="00B85627"/>
    <w:rsid w:val="00B85F79"/>
    <w:rsid w:val="00B96B2A"/>
    <w:rsid w:val="00BA7502"/>
    <w:rsid w:val="00BA7A0F"/>
    <w:rsid w:val="00BA7E0F"/>
    <w:rsid w:val="00BB4053"/>
    <w:rsid w:val="00BB75A6"/>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12768"/>
    <w:rsid w:val="00C14938"/>
    <w:rsid w:val="00C2165F"/>
    <w:rsid w:val="00C235B1"/>
    <w:rsid w:val="00C26B6A"/>
    <w:rsid w:val="00C27DE8"/>
    <w:rsid w:val="00C3430E"/>
    <w:rsid w:val="00C36040"/>
    <w:rsid w:val="00C40738"/>
    <w:rsid w:val="00C42170"/>
    <w:rsid w:val="00C44C03"/>
    <w:rsid w:val="00C46B13"/>
    <w:rsid w:val="00C46C3B"/>
    <w:rsid w:val="00C46E14"/>
    <w:rsid w:val="00C471BF"/>
    <w:rsid w:val="00C54D32"/>
    <w:rsid w:val="00C565AB"/>
    <w:rsid w:val="00C62137"/>
    <w:rsid w:val="00C63F64"/>
    <w:rsid w:val="00C66BDE"/>
    <w:rsid w:val="00C67289"/>
    <w:rsid w:val="00C770A7"/>
    <w:rsid w:val="00C80A1B"/>
    <w:rsid w:val="00C81436"/>
    <w:rsid w:val="00C9104F"/>
    <w:rsid w:val="00CA3441"/>
    <w:rsid w:val="00CA4BDF"/>
    <w:rsid w:val="00CB45BC"/>
    <w:rsid w:val="00CB47E0"/>
    <w:rsid w:val="00CB5931"/>
    <w:rsid w:val="00CB6BAD"/>
    <w:rsid w:val="00CB7591"/>
    <w:rsid w:val="00CC218A"/>
    <w:rsid w:val="00CC23F6"/>
    <w:rsid w:val="00CC47C0"/>
    <w:rsid w:val="00CD0FD9"/>
    <w:rsid w:val="00CE0670"/>
    <w:rsid w:val="00CE21CF"/>
    <w:rsid w:val="00CE407F"/>
    <w:rsid w:val="00CE6EB0"/>
    <w:rsid w:val="00CE7416"/>
    <w:rsid w:val="00CF02DA"/>
    <w:rsid w:val="00CF0ABE"/>
    <w:rsid w:val="00CF26FA"/>
    <w:rsid w:val="00CF370A"/>
    <w:rsid w:val="00D02B03"/>
    <w:rsid w:val="00D07996"/>
    <w:rsid w:val="00D11445"/>
    <w:rsid w:val="00D25C5B"/>
    <w:rsid w:val="00D30E44"/>
    <w:rsid w:val="00D3369D"/>
    <w:rsid w:val="00D336A0"/>
    <w:rsid w:val="00D3650A"/>
    <w:rsid w:val="00D40E20"/>
    <w:rsid w:val="00D44EFE"/>
    <w:rsid w:val="00D47755"/>
    <w:rsid w:val="00D515A5"/>
    <w:rsid w:val="00D52106"/>
    <w:rsid w:val="00D547B9"/>
    <w:rsid w:val="00D55201"/>
    <w:rsid w:val="00D67926"/>
    <w:rsid w:val="00D76046"/>
    <w:rsid w:val="00D81F60"/>
    <w:rsid w:val="00D85C73"/>
    <w:rsid w:val="00D90411"/>
    <w:rsid w:val="00DA43FC"/>
    <w:rsid w:val="00DA6819"/>
    <w:rsid w:val="00DA72C3"/>
    <w:rsid w:val="00DB0C26"/>
    <w:rsid w:val="00DB0E0B"/>
    <w:rsid w:val="00DB4089"/>
    <w:rsid w:val="00DC04A8"/>
    <w:rsid w:val="00DC54B3"/>
    <w:rsid w:val="00DD271C"/>
    <w:rsid w:val="00DE2148"/>
    <w:rsid w:val="00DE430C"/>
    <w:rsid w:val="00DE7657"/>
    <w:rsid w:val="00DE7903"/>
    <w:rsid w:val="00DF76D4"/>
    <w:rsid w:val="00E0069B"/>
    <w:rsid w:val="00E12307"/>
    <w:rsid w:val="00E16AD0"/>
    <w:rsid w:val="00E200EC"/>
    <w:rsid w:val="00E2523B"/>
    <w:rsid w:val="00E27275"/>
    <w:rsid w:val="00E3368A"/>
    <w:rsid w:val="00E44AF4"/>
    <w:rsid w:val="00E45BF5"/>
    <w:rsid w:val="00E47B34"/>
    <w:rsid w:val="00E60A50"/>
    <w:rsid w:val="00E61260"/>
    <w:rsid w:val="00E61BD0"/>
    <w:rsid w:val="00E66687"/>
    <w:rsid w:val="00E849D3"/>
    <w:rsid w:val="00E87EEB"/>
    <w:rsid w:val="00E943A2"/>
    <w:rsid w:val="00E95048"/>
    <w:rsid w:val="00E96D89"/>
    <w:rsid w:val="00EA0872"/>
    <w:rsid w:val="00EA17C2"/>
    <w:rsid w:val="00EA69AB"/>
    <w:rsid w:val="00ED47E2"/>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54D8C"/>
    <w:rsid w:val="00F6113E"/>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A7A"/>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915</Words>
  <Characters>5263</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6194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2014-07-15T23:10:00Z</dcterms:created>
  <dcterms:modified xsi:type="dcterms:W3CDTF">2014-07-15T23:10:00Z</dcterms:modified>
  <cp:category> </cp:category>
  <cp:contentStatus> </cp:contentStatus>
</cp:coreProperties>
</file>