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D0A9" w14:textId="7923A679" w:rsidR="009D0D96" w:rsidRPr="00A22BAA" w:rsidRDefault="009D0D96" w:rsidP="00240784">
      <w:pPr>
        <w:tabs>
          <w:tab w:val="left" w:pos="5760"/>
        </w:tabs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A22BAA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  <w:t>NEWS MEDIA CONTACT:</w:t>
      </w:r>
    </w:p>
    <w:p w14:paraId="2A9FC4F4" w14:textId="120F5B54" w:rsidR="009D0D96" w:rsidRPr="00A22BAA" w:rsidRDefault="00CF72EF" w:rsidP="00240784">
      <w:pPr>
        <w:tabs>
          <w:tab w:val="left" w:pos="5760"/>
        </w:tabs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September </w:t>
      </w:r>
      <w:r w:rsidR="00267315">
        <w:rPr>
          <w:rFonts w:ascii="Times New Roman" w:hAnsi="Times New Roman"/>
          <w:sz w:val="22"/>
          <w:szCs w:val="22"/>
        </w:rPr>
        <w:t>8</w:t>
      </w:r>
      <w:r w:rsidR="00F935BC" w:rsidRPr="00A22BAA">
        <w:rPr>
          <w:rFonts w:ascii="Times New Roman" w:hAnsi="Times New Roman"/>
          <w:sz w:val="22"/>
          <w:szCs w:val="22"/>
        </w:rPr>
        <w:t>, 2014</w:t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ab/>
        <w:t>Matthew Berry, 202-418-2005</w:t>
      </w:r>
    </w:p>
    <w:p w14:paraId="4E538B26" w14:textId="1FD86EE2" w:rsidR="009D0D96" w:rsidRPr="00A22BAA" w:rsidRDefault="00240784" w:rsidP="00240784">
      <w:pPr>
        <w:tabs>
          <w:tab w:val="left" w:pos="5760"/>
        </w:tabs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 xml:space="preserve">Email:  </w:t>
      </w:r>
      <w:hyperlink r:id="rId7" w:history="1">
        <w:r w:rsidR="00917ABE" w:rsidRPr="00A22BAA">
          <w:rPr>
            <w:rStyle w:val="Hyperlink"/>
            <w:rFonts w:ascii="Times New Roman" w:hAnsi="Times New Roman"/>
            <w:snapToGrid w:val="0"/>
            <w:sz w:val="22"/>
            <w:szCs w:val="22"/>
          </w:rPr>
          <w:t>Matthew.Berry@fcc.gov</w:t>
        </w:r>
      </w:hyperlink>
    </w:p>
    <w:p w14:paraId="760E07B8" w14:textId="77777777" w:rsidR="00917ABE" w:rsidRPr="00A22BAA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14:paraId="421797C4" w14:textId="2F084102" w:rsidR="001460AA" w:rsidRPr="00A22BAA" w:rsidRDefault="001460AA" w:rsidP="00240784">
      <w:pPr>
        <w:spacing w:after="240"/>
        <w:jc w:val="center"/>
        <w:rPr>
          <w:rFonts w:ascii="Times New Roman" w:hAnsi="Times New Roman"/>
          <w:b/>
          <w:sz w:val="22"/>
          <w:szCs w:val="22"/>
        </w:rPr>
      </w:pPr>
      <w:r w:rsidRPr="00A22BAA">
        <w:rPr>
          <w:rFonts w:ascii="Times New Roman" w:hAnsi="Times New Roman"/>
          <w:b/>
          <w:sz w:val="22"/>
          <w:szCs w:val="22"/>
        </w:rPr>
        <w:t>STATEMENT OF FCC COMMISSIONER AJIT PAI</w:t>
      </w:r>
      <w:r w:rsidR="00240784">
        <w:rPr>
          <w:rFonts w:ascii="Times New Roman" w:hAnsi="Times New Roman"/>
          <w:b/>
          <w:sz w:val="22"/>
          <w:szCs w:val="22"/>
        </w:rPr>
        <w:br/>
      </w:r>
      <w:r w:rsidRPr="00A22BAA">
        <w:rPr>
          <w:rFonts w:ascii="Times New Roman" w:hAnsi="Times New Roman"/>
          <w:b/>
          <w:sz w:val="22"/>
          <w:szCs w:val="22"/>
        </w:rPr>
        <w:t xml:space="preserve">REGARDING </w:t>
      </w:r>
      <w:r w:rsidR="00E56392">
        <w:rPr>
          <w:rFonts w:ascii="Times New Roman" w:hAnsi="Times New Roman"/>
          <w:b/>
          <w:sz w:val="22"/>
          <w:szCs w:val="22"/>
        </w:rPr>
        <w:t xml:space="preserve">DIRECT </w:t>
      </w:r>
      <w:r w:rsidRPr="00A22BAA">
        <w:rPr>
          <w:rFonts w:ascii="Times New Roman" w:hAnsi="Times New Roman"/>
          <w:b/>
          <w:sz w:val="22"/>
          <w:szCs w:val="22"/>
        </w:rPr>
        <w:t>911</w:t>
      </w:r>
      <w:r w:rsidR="00CF72EF">
        <w:rPr>
          <w:rFonts w:ascii="Times New Roman" w:hAnsi="Times New Roman"/>
          <w:b/>
          <w:sz w:val="22"/>
          <w:szCs w:val="22"/>
        </w:rPr>
        <w:t xml:space="preserve"> DIALING</w:t>
      </w:r>
    </w:p>
    <w:p w14:paraId="6FBEAEDA" w14:textId="6AB2B554" w:rsidR="00E56392" w:rsidRDefault="00CF72EF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January, I launched an inquiry </w:t>
      </w:r>
      <w:r w:rsidR="002C6381">
        <w:rPr>
          <w:rFonts w:ascii="Times New Roman" w:hAnsi="Times New Roman"/>
          <w:sz w:val="22"/>
          <w:szCs w:val="22"/>
        </w:rPr>
        <w:t xml:space="preserve">to </w:t>
      </w:r>
      <w:r w:rsidRPr="00A22BAA">
        <w:rPr>
          <w:rFonts w:ascii="Times New Roman" w:hAnsi="Times New Roman"/>
          <w:sz w:val="22"/>
          <w:szCs w:val="22"/>
        </w:rPr>
        <w:t>determine how we can ensure that whenever someone dials 911 from a hotel, motel, or office building, he or she can reach emergency personnel</w:t>
      </w:r>
      <w:r w:rsidR="00E56392">
        <w:rPr>
          <w:rFonts w:ascii="Times New Roman" w:hAnsi="Times New Roman"/>
          <w:sz w:val="22"/>
          <w:szCs w:val="22"/>
        </w:rPr>
        <w:t xml:space="preserve"> directly</w:t>
      </w:r>
      <w:r w:rsidRPr="00A22BAA">
        <w:rPr>
          <w:rFonts w:ascii="Times New Roman" w:hAnsi="Times New Roman"/>
          <w:sz w:val="22"/>
          <w:szCs w:val="22"/>
        </w:rPr>
        <w:t>.</w:t>
      </w:r>
      <w:r w:rsidRPr="00A22BAA">
        <w:rPr>
          <w:rStyle w:val="FootnoteReference"/>
          <w:szCs w:val="22"/>
        </w:rPr>
        <w:footnoteReference w:id="2"/>
      </w:r>
      <w:r>
        <w:rPr>
          <w:rFonts w:ascii="Times New Roman" w:hAnsi="Times New Roman"/>
          <w:sz w:val="22"/>
          <w:szCs w:val="22"/>
        </w:rPr>
        <w:t xml:space="preserve">  I</w:t>
      </w:r>
      <w:r w:rsidR="00724496">
        <w:rPr>
          <w:rFonts w:ascii="Times New Roman" w:hAnsi="Times New Roman"/>
          <w:sz w:val="22"/>
          <w:szCs w:val="22"/>
        </w:rPr>
        <w:t xml:space="preserve"> am</w:t>
      </w:r>
      <w:r>
        <w:rPr>
          <w:rFonts w:ascii="Times New Roman" w:hAnsi="Times New Roman"/>
          <w:sz w:val="22"/>
          <w:szCs w:val="22"/>
        </w:rPr>
        <w:t xml:space="preserve"> </w:t>
      </w:r>
      <w:r w:rsidR="00724496">
        <w:rPr>
          <w:rFonts w:ascii="Times New Roman" w:hAnsi="Times New Roman"/>
          <w:sz w:val="22"/>
          <w:szCs w:val="22"/>
        </w:rPr>
        <w:t>pleased to report that progress is</w:t>
      </w:r>
      <w:r>
        <w:rPr>
          <w:rFonts w:ascii="Times New Roman" w:hAnsi="Times New Roman"/>
          <w:sz w:val="22"/>
          <w:szCs w:val="22"/>
        </w:rPr>
        <w:t xml:space="preserve"> being made.  </w:t>
      </w:r>
    </w:p>
    <w:p w14:paraId="103576F9" w14:textId="730E804E" w:rsidR="00E56392" w:rsidRDefault="00CF72EF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 w:rsidRPr="00CF72EF">
        <w:rPr>
          <w:rFonts w:ascii="Times New Roman" w:hAnsi="Times New Roman"/>
          <w:sz w:val="22"/>
          <w:szCs w:val="22"/>
        </w:rPr>
        <w:t xml:space="preserve">Last week, Marriott </w:t>
      </w:r>
      <w:r w:rsidR="00E56392">
        <w:rPr>
          <w:rFonts w:ascii="Times New Roman" w:hAnsi="Times New Roman"/>
          <w:sz w:val="22"/>
          <w:szCs w:val="22"/>
        </w:rPr>
        <w:t xml:space="preserve">International, Inc. </w:t>
      </w:r>
      <w:r>
        <w:rPr>
          <w:rFonts w:ascii="Times New Roman" w:hAnsi="Times New Roman"/>
          <w:sz w:val="22"/>
          <w:szCs w:val="22"/>
        </w:rPr>
        <w:t>reported that 100</w:t>
      </w:r>
      <w:r w:rsidR="00E56392">
        <w:rPr>
          <w:rFonts w:ascii="Times New Roman" w:hAnsi="Times New Roman"/>
          <w:sz w:val="22"/>
          <w:szCs w:val="22"/>
        </w:rPr>
        <w:t>%</w:t>
      </w:r>
      <w:r>
        <w:rPr>
          <w:rFonts w:ascii="Times New Roman" w:hAnsi="Times New Roman"/>
          <w:sz w:val="22"/>
          <w:szCs w:val="22"/>
        </w:rPr>
        <w:t xml:space="preserve"> of its </w:t>
      </w:r>
      <w:r w:rsidRPr="00CF72EF">
        <w:rPr>
          <w:rFonts w:ascii="Times New Roman" w:hAnsi="Times New Roman"/>
          <w:sz w:val="22"/>
          <w:szCs w:val="22"/>
        </w:rPr>
        <w:t xml:space="preserve">650 owned and </w:t>
      </w:r>
      <w:r>
        <w:rPr>
          <w:rFonts w:ascii="Times New Roman" w:hAnsi="Times New Roman"/>
          <w:sz w:val="22"/>
          <w:szCs w:val="22"/>
        </w:rPr>
        <w:t>managed</w:t>
      </w:r>
      <w:r w:rsidRPr="00CF72EF">
        <w:rPr>
          <w:rFonts w:ascii="Times New Roman" w:hAnsi="Times New Roman"/>
          <w:sz w:val="22"/>
          <w:szCs w:val="22"/>
        </w:rPr>
        <w:t xml:space="preserve"> hotels in the United States </w:t>
      </w:r>
      <w:r>
        <w:rPr>
          <w:rFonts w:ascii="Times New Roman" w:hAnsi="Times New Roman"/>
          <w:sz w:val="22"/>
          <w:szCs w:val="22"/>
        </w:rPr>
        <w:t xml:space="preserve">now </w:t>
      </w:r>
      <w:r w:rsidR="00E56392">
        <w:rPr>
          <w:rFonts w:ascii="Times New Roman" w:hAnsi="Times New Roman"/>
          <w:sz w:val="22"/>
          <w:szCs w:val="22"/>
        </w:rPr>
        <w:t xml:space="preserve">allow </w:t>
      </w:r>
      <w:r w:rsidRPr="00CF72EF">
        <w:rPr>
          <w:rFonts w:ascii="Times New Roman" w:hAnsi="Times New Roman"/>
          <w:sz w:val="22"/>
          <w:szCs w:val="22"/>
        </w:rPr>
        <w:t>direct</w:t>
      </w:r>
      <w:r>
        <w:rPr>
          <w:rFonts w:ascii="Times New Roman" w:hAnsi="Times New Roman"/>
          <w:sz w:val="22"/>
          <w:szCs w:val="22"/>
        </w:rPr>
        <w:t xml:space="preserve"> </w:t>
      </w:r>
      <w:r w:rsidRPr="00CF72EF">
        <w:rPr>
          <w:rFonts w:ascii="Times New Roman" w:hAnsi="Times New Roman"/>
          <w:sz w:val="22"/>
          <w:szCs w:val="22"/>
        </w:rPr>
        <w:t>911</w:t>
      </w:r>
      <w:r>
        <w:rPr>
          <w:rFonts w:ascii="Times New Roman" w:hAnsi="Times New Roman"/>
          <w:sz w:val="22"/>
          <w:szCs w:val="22"/>
        </w:rPr>
        <w:t xml:space="preserve"> </w:t>
      </w:r>
      <w:r w:rsidRPr="00CF72EF">
        <w:rPr>
          <w:rFonts w:ascii="Times New Roman" w:hAnsi="Times New Roman"/>
          <w:sz w:val="22"/>
          <w:szCs w:val="22"/>
        </w:rPr>
        <w:t xml:space="preserve">dialing. </w:t>
      </w:r>
      <w:r w:rsidR="0024078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That is g</w:t>
      </w:r>
      <w:r w:rsidR="00724496">
        <w:rPr>
          <w:rFonts w:ascii="Times New Roman" w:hAnsi="Times New Roman"/>
          <w:sz w:val="22"/>
          <w:szCs w:val="22"/>
        </w:rPr>
        <w:t>reat</w:t>
      </w:r>
      <w:r>
        <w:rPr>
          <w:rFonts w:ascii="Times New Roman" w:hAnsi="Times New Roman"/>
          <w:sz w:val="22"/>
          <w:szCs w:val="22"/>
        </w:rPr>
        <w:t xml:space="preserve"> news.  </w:t>
      </w:r>
      <w:r w:rsidRPr="00CF72EF">
        <w:rPr>
          <w:rFonts w:ascii="Times New Roman" w:hAnsi="Times New Roman"/>
          <w:sz w:val="22"/>
          <w:szCs w:val="22"/>
        </w:rPr>
        <w:t>Moreover,</w:t>
      </w:r>
      <w:r>
        <w:rPr>
          <w:rFonts w:ascii="Times New Roman" w:hAnsi="Times New Roman"/>
          <w:sz w:val="22"/>
          <w:szCs w:val="22"/>
        </w:rPr>
        <w:t xml:space="preserve"> Marriott has now implemented a brand standard </w:t>
      </w:r>
      <w:r w:rsidR="00410981">
        <w:rPr>
          <w:rFonts w:ascii="Times New Roman" w:hAnsi="Times New Roman"/>
          <w:sz w:val="22"/>
          <w:szCs w:val="22"/>
        </w:rPr>
        <w:t>that requires</w:t>
      </w:r>
      <w:r>
        <w:rPr>
          <w:rFonts w:ascii="Times New Roman" w:hAnsi="Times New Roman"/>
          <w:sz w:val="22"/>
          <w:szCs w:val="22"/>
        </w:rPr>
        <w:t xml:space="preserve"> </w:t>
      </w:r>
      <w:r w:rsidR="00E56392">
        <w:rPr>
          <w:rFonts w:ascii="Times New Roman" w:hAnsi="Times New Roman"/>
          <w:sz w:val="22"/>
          <w:szCs w:val="22"/>
        </w:rPr>
        <w:t xml:space="preserve">every one </w:t>
      </w:r>
      <w:r>
        <w:rPr>
          <w:rFonts w:ascii="Times New Roman" w:hAnsi="Times New Roman"/>
          <w:sz w:val="22"/>
          <w:szCs w:val="22"/>
        </w:rPr>
        <w:t>of its 2,500 franchised hotels to</w:t>
      </w:r>
      <w:r w:rsidR="00724496">
        <w:rPr>
          <w:rFonts w:ascii="Times New Roman" w:hAnsi="Times New Roman"/>
          <w:sz w:val="22"/>
          <w:szCs w:val="22"/>
        </w:rPr>
        <w:t xml:space="preserve"> </w:t>
      </w:r>
      <w:r w:rsidR="00E56392">
        <w:rPr>
          <w:rFonts w:ascii="Times New Roman" w:hAnsi="Times New Roman"/>
          <w:sz w:val="22"/>
          <w:szCs w:val="22"/>
        </w:rPr>
        <w:t xml:space="preserve">offer </w:t>
      </w:r>
      <w:r w:rsidR="00724496">
        <w:rPr>
          <w:rFonts w:ascii="Times New Roman" w:hAnsi="Times New Roman"/>
          <w:sz w:val="22"/>
          <w:szCs w:val="22"/>
        </w:rPr>
        <w:t>direct 911 dialing.</w:t>
      </w:r>
      <w:r w:rsidRPr="00CF72EF">
        <w:rPr>
          <w:rFonts w:ascii="Times New Roman" w:hAnsi="Times New Roman"/>
          <w:sz w:val="22"/>
          <w:szCs w:val="22"/>
        </w:rPr>
        <w:t xml:space="preserve"> </w:t>
      </w:r>
      <w:r w:rsidR="00240784">
        <w:rPr>
          <w:rFonts w:ascii="Times New Roman" w:hAnsi="Times New Roman"/>
          <w:sz w:val="22"/>
          <w:szCs w:val="22"/>
        </w:rPr>
        <w:t xml:space="preserve"> </w:t>
      </w:r>
      <w:r w:rsidR="00267315">
        <w:rPr>
          <w:rFonts w:ascii="Times New Roman" w:hAnsi="Times New Roman"/>
          <w:sz w:val="22"/>
          <w:szCs w:val="22"/>
        </w:rPr>
        <w:t>Over 75</w:t>
      </w:r>
      <w:r w:rsidR="00E56392">
        <w:rPr>
          <w:rFonts w:ascii="Times New Roman" w:hAnsi="Times New Roman"/>
          <w:sz w:val="22"/>
          <w:szCs w:val="22"/>
        </w:rPr>
        <w:t xml:space="preserve">% </w:t>
      </w:r>
      <w:r w:rsidR="00267315">
        <w:rPr>
          <w:rFonts w:ascii="Times New Roman" w:hAnsi="Times New Roman"/>
          <w:sz w:val="22"/>
          <w:szCs w:val="22"/>
        </w:rPr>
        <w:t xml:space="preserve">of the company’s franchised hotels </w:t>
      </w:r>
      <w:r w:rsidR="004D1145">
        <w:rPr>
          <w:rFonts w:ascii="Times New Roman" w:hAnsi="Times New Roman"/>
          <w:sz w:val="22"/>
          <w:szCs w:val="22"/>
        </w:rPr>
        <w:t xml:space="preserve">currently </w:t>
      </w:r>
      <w:r w:rsidR="00267315">
        <w:rPr>
          <w:rFonts w:ascii="Times New Roman" w:hAnsi="Times New Roman"/>
          <w:sz w:val="22"/>
          <w:szCs w:val="22"/>
        </w:rPr>
        <w:t xml:space="preserve">comply with this standard, a substantial increase compared to </w:t>
      </w:r>
      <w:r w:rsidR="00E56392">
        <w:rPr>
          <w:rFonts w:ascii="Times New Roman" w:hAnsi="Times New Roman"/>
          <w:sz w:val="22"/>
          <w:szCs w:val="22"/>
        </w:rPr>
        <w:t xml:space="preserve">just </w:t>
      </w:r>
      <w:r w:rsidR="00267315">
        <w:rPr>
          <w:rFonts w:ascii="Times New Roman" w:hAnsi="Times New Roman"/>
          <w:sz w:val="22"/>
          <w:szCs w:val="22"/>
        </w:rPr>
        <w:t>a few months ago</w:t>
      </w:r>
      <w:r w:rsidR="00E56392">
        <w:rPr>
          <w:rFonts w:ascii="Times New Roman" w:hAnsi="Times New Roman"/>
          <w:sz w:val="22"/>
          <w:szCs w:val="22"/>
        </w:rPr>
        <w:t>.</w:t>
      </w:r>
      <w:r w:rsidR="00267315">
        <w:rPr>
          <w:rFonts w:ascii="Times New Roman" w:hAnsi="Times New Roman"/>
          <w:sz w:val="22"/>
          <w:szCs w:val="22"/>
        </w:rPr>
        <w:t xml:space="preserve"> </w:t>
      </w:r>
      <w:r w:rsidR="00E56392">
        <w:rPr>
          <w:rFonts w:ascii="Times New Roman" w:hAnsi="Times New Roman"/>
          <w:sz w:val="22"/>
          <w:szCs w:val="22"/>
        </w:rPr>
        <w:t xml:space="preserve"> T</w:t>
      </w:r>
      <w:r w:rsidR="00267315">
        <w:rPr>
          <w:rFonts w:ascii="Times New Roman" w:hAnsi="Times New Roman"/>
          <w:sz w:val="22"/>
          <w:szCs w:val="22"/>
        </w:rPr>
        <w:t xml:space="preserve">his number will continue to </w:t>
      </w:r>
      <w:r w:rsidR="00E56392">
        <w:rPr>
          <w:rFonts w:ascii="Times New Roman" w:hAnsi="Times New Roman"/>
          <w:sz w:val="22"/>
          <w:szCs w:val="22"/>
        </w:rPr>
        <w:t xml:space="preserve">grow </w:t>
      </w:r>
      <w:r w:rsidR="00267315">
        <w:rPr>
          <w:rFonts w:ascii="Times New Roman" w:hAnsi="Times New Roman"/>
          <w:sz w:val="22"/>
          <w:szCs w:val="22"/>
        </w:rPr>
        <w:t xml:space="preserve">moving forward.  </w:t>
      </w:r>
    </w:p>
    <w:p w14:paraId="12B2961D" w14:textId="3D07C55E" w:rsidR="00CF72EF" w:rsidRDefault="00CF72EF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 w:rsidRPr="00CF72EF">
        <w:rPr>
          <w:rFonts w:ascii="Times New Roman" w:hAnsi="Times New Roman"/>
          <w:sz w:val="22"/>
          <w:szCs w:val="22"/>
        </w:rPr>
        <w:t>I applaud Marrio</w:t>
      </w:r>
      <w:r w:rsidR="00B627BB">
        <w:rPr>
          <w:rFonts w:ascii="Times New Roman" w:hAnsi="Times New Roman"/>
          <w:sz w:val="22"/>
          <w:szCs w:val="22"/>
        </w:rPr>
        <w:t>t</w:t>
      </w:r>
      <w:r w:rsidRPr="00CF72EF">
        <w:rPr>
          <w:rFonts w:ascii="Times New Roman" w:hAnsi="Times New Roman"/>
          <w:sz w:val="22"/>
          <w:szCs w:val="22"/>
        </w:rPr>
        <w:t>t</w:t>
      </w:r>
      <w:r w:rsidR="00724496">
        <w:rPr>
          <w:rFonts w:ascii="Times New Roman" w:hAnsi="Times New Roman"/>
          <w:sz w:val="22"/>
          <w:szCs w:val="22"/>
        </w:rPr>
        <w:t>’s leadership</w:t>
      </w:r>
      <w:r w:rsidR="002C6381">
        <w:rPr>
          <w:rFonts w:ascii="Times New Roman" w:hAnsi="Times New Roman"/>
          <w:sz w:val="22"/>
          <w:szCs w:val="22"/>
        </w:rPr>
        <w:t>,</w:t>
      </w:r>
      <w:r w:rsidR="00724496">
        <w:rPr>
          <w:rFonts w:ascii="Times New Roman" w:hAnsi="Times New Roman"/>
          <w:sz w:val="22"/>
          <w:szCs w:val="22"/>
        </w:rPr>
        <w:t xml:space="preserve"> and</w:t>
      </w:r>
      <w:r w:rsidR="002C6381">
        <w:rPr>
          <w:rFonts w:ascii="Times New Roman" w:hAnsi="Times New Roman"/>
          <w:sz w:val="22"/>
          <w:szCs w:val="22"/>
        </w:rPr>
        <w:t xml:space="preserve"> I</w:t>
      </w:r>
      <w:r w:rsidR="00724496">
        <w:rPr>
          <w:rFonts w:ascii="Times New Roman" w:hAnsi="Times New Roman"/>
          <w:sz w:val="22"/>
          <w:szCs w:val="22"/>
        </w:rPr>
        <w:t xml:space="preserve"> look forward to </w:t>
      </w:r>
      <w:r w:rsidR="002C6381">
        <w:rPr>
          <w:rFonts w:ascii="Times New Roman" w:hAnsi="Times New Roman"/>
          <w:sz w:val="22"/>
          <w:szCs w:val="22"/>
        </w:rPr>
        <w:t>continuing to</w:t>
      </w:r>
      <w:r w:rsidR="00240784">
        <w:rPr>
          <w:rFonts w:ascii="Times New Roman" w:hAnsi="Times New Roman"/>
          <w:sz w:val="22"/>
          <w:szCs w:val="22"/>
        </w:rPr>
        <w:t xml:space="preserve"> work </w:t>
      </w:r>
      <w:r w:rsidR="00E56392">
        <w:rPr>
          <w:rFonts w:ascii="Times New Roman" w:hAnsi="Times New Roman"/>
          <w:sz w:val="22"/>
          <w:szCs w:val="22"/>
        </w:rPr>
        <w:t xml:space="preserve">with all stakeholders </w:t>
      </w:r>
      <w:r w:rsidR="00240784">
        <w:rPr>
          <w:rFonts w:ascii="Times New Roman" w:hAnsi="Times New Roman"/>
          <w:sz w:val="22"/>
          <w:szCs w:val="22"/>
        </w:rPr>
        <w:t>on this important issue</w:t>
      </w:r>
      <w:r w:rsidR="00724496">
        <w:rPr>
          <w:rFonts w:ascii="Times New Roman" w:hAnsi="Times New Roman"/>
          <w:sz w:val="22"/>
          <w:szCs w:val="22"/>
        </w:rPr>
        <w:t>.</w:t>
      </w:r>
    </w:p>
    <w:sectPr w:rsidR="00CF7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8F59AB" w15:done="0"/>
  <w15:commentEx w15:paraId="7BEE5E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671A7" w14:textId="77777777" w:rsidR="00A014B9" w:rsidRDefault="00A014B9">
      <w:r>
        <w:separator/>
      </w:r>
    </w:p>
  </w:endnote>
  <w:endnote w:type="continuationSeparator" w:id="0">
    <w:p w14:paraId="65C87492" w14:textId="77777777" w:rsidR="00A014B9" w:rsidRDefault="00A0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1F218" w14:textId="77777777" w:rsidR="00835491" w:rsidRDefault="00835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2"/>
        <w:szCs w:val="22"/>
      </w:rPr>
      <w:id w:val="807752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D01C6" w14:textId="77777777" w:rsidR="002F3855" w:rsidRPr="00EE1557" w:rsidRDefault="002F3855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EE1557">
          <w:rPr>
            <w:rFonts w:ascii="Times New Roman" w:hAnsi="Times New Roman"/>
            <w:sz w:val="22"/>
            <w:szCs w:val="22"/>
          </w:rPr>
          <w:fldChar w:fldCharType="begin"/>
        </w:r>
        <w:r w:rsidRPr="00EE1557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E1557">
          <w:rPr>
            <w:rFonts w:ascii="Times New Roman" w:hAnsi="Times New Roman"/>
            <w:sz w:val="22"/>
            <w:szCs w:val="22"/>
          </w:rPr>
          <w:fldChar w:fldCharType="separate"/>
        </w:r>
        <w:r w:rsidR="00724496">
          <w:rPr>
            <w:rFonts w:ascii="Times New Roman" w:hAnsi="Times New Roman"/>
            <w:noProof/>
            <w:sz w:val="22"/>
            <w:szCs w:val="22"/>
          </w:rPr>
          <w:t>3</w:t>
        </w:r>
        <w:r w:rsidRPr="00EE1557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14:paraId="4429FE31" w14:textId="77777777" w:rsidR="001460AA" w:rsidRPr="00EE1557" w:rsidRDefault="001460AA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1F551" w14:textId="77777777" w:rsidR="00835491" w:rsidRDefault="00835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3AA34" w14:textId="77777777" w:rsidR="00A014B9" w:rsidRPr="009446D3" w:rsidRDefault="00A014B9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separator/>
      </w:r>
    </w:p>
  </w:footnote>
  <w:footnote w:type="continuationSeparator" w:id="0">
    <w:p w14:paraId="5383111D" w14:textId="77777777" w:rsidR="00A014B9" w:rsidRPr="009446D3" w:rsidRDefault="00A014B9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. . . </w:t>
      </w:r>
      <w:r w:rsidRPr="009446D3">
        <w:rPr>
          <w:rFonts w:ascii="Times New Roman" w:hAnsi="Times New Roman"/>
          <w:sz w:val="20"/>
        </w:rPr>
        <w:t xml:space="preserve">continued from previous page) </w:t>
      </w:r>
      <w:r w:rsidRPr="009446D3">
        <w:rPr>
          <w:rFonts w:ascii="Times New Roman" w:hAnsi="Times New Roman"/>
          <w:sz w:val="20"/>
        </w:rPr>
        <w:separator/>
      </w:r>
    </w:p>
  </w:footnote>
  <w:footnote w:type="continuationNotice" w:id="1">
    <w:p w14:paraId="05665315" w14:textId="77777777" w:rsidR="00A014B9" w:rsidRPr="009446D3" w:rsidRDefault="00A014B9" w:rsidP="009446D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(continued . . .)</w:t>
      </w:r>
    </w:p>
  </w:footnote>
  <w:footnote w:id="2">
    <w:p w14:paraId="133680A3" w14:textId="19789FF9" w:rsidR="00CF72EF" w:rsidRPr="00711B80" w:rsidRDefault="00CF72EF" w:rsidP="00CF72EF">
      <w:pPr>
        <w:pStyle w:val="FootnoteText"/>
        <w:spacing w:after="120"/>
        <w:rPr>
          <w:sz w:val="22"/>
          <w:szCs w:val="22"/>
        </w:rPr>
      </w:pPr>
      <w:r w:rsidRPr="00711B80">
        <w:rPr>
          <w:rStyle w:val="FootnoteReference"/>
          <w:szCs w:val="22"/>
        </w:rPr>
        <w:footnoteRef/>
      </w:r>
      <w:r w:rsidRPr="00711B80">
        <w:rPr>
          <w:sz w:val="22"/>
          <w:szCs w:val="22"/>
        </w:rPr>
        <w:t xml:space="preserve"> </w:t>
      </w:r>
      <w:r w:rsidRPr="00711B80">
        <w:rPr>
          <w:i/>
          <w:sz w:val="22"/>
          <w:szCs w:val="22"/>
        </w:rPr>
        <w:t>See</w:t>
      </w:r>
      <w:r w:rsidRPr="00240784">
        <w:rPr>
          <w:sz w:val="22"/>
          <w:szCs w:val="22"/>
        </w:rPr>
        <w:t xml:space="preserve"> </w:t>
      </w:r>
      <w:r w:rsidRPr="00711B80">
        <w:rPr>
          <w:sz w:val="22"/>
          <w:szCs w:val="22"/>
        </w:rPr>
        <w:t>Statement of FCC Commissioner Ajit Pai on the Importance of Connecting Americans to Emergency Personnel Whenever They Dial 911 (Jan. 13</w:t>
      </w:r>
      <w:r>
        <w:rPr>
          <w:sz w:val="22"/>
          <w:szCs w:val="22"/>
        </w:rPr>
        <w:t xml:space="preserve">, 2014), </w:t>
      </w:r>
      <w:r w:rsidRPr="002C6381">
        <w:rPr>
          <w:sz w:val="22"/>
          <w:szCs w:val="22"/>
        </w:rPr>
        <w:t>http://go.usa.gov/9DxJ</w:t>
      </w:r>
      <w:r>
        <w:rPr>
          <w:sz w:val="22"/>
          <w:szCs w:val="22"/>
        </w:rPr>
        <w:t xml:space="preserve">; </w:t>
      </w:r>
      <w:r w:rsidRPr="00711B80">
        <w:rPr>
          <w:sz w:val="22"/>
          <w:szCs w:val="22"/>
        </w:rPr>
        <w:t>Remarks of Commissioner Ajit Pai at the 9-1-1</w:t>
      </w:r>
      <w:r>
        <w:rPr>
          <w:sz w:val="22"/>
          <w:szCs w:val="22"/>
        </w:rPr>
        <w:t xml:space="preserve"> Goes to Washington Conference </w:t>
      </w:r>
      <w:r w:rsidRPr="00711B80">
        <w:rPr>
          <w:sz w:val="22"/>
          <w:szCs w:val="22"/>
        </w:rPr>
        <w:t xml:space="preserve">(Mar. 24, 2014), </w:t>
      </w:r>
      <w:r w:rsidRPr="002C6381">
        <w:rPr>
          <w:sz w:val="22"/>
          <w:szCs w:val="22"/>
        </w:rPr>
        <w:t>http://go.usa.gov/9DjA</w:t>
      </w:r>
      <w:r w:rsidRPr="00711B80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CF72EF">
        <w:rPr>
          <w:sz w:val="22"/>
          <w:szCs w:val="22"/>
        </w:rPr>
        <w:t>Statement of FCC Commissioner Ajit Pai Regarding the Ongoing Inquiry into Consumers</w:t>
      </w:r>
      <w:r w:rsidR="00240784">
        <w:rPr>
          <w:sz w:val="22"/>
          <w:szCs w:val="22"/>
        </w:rPr>
        <w:t>’</w:t>
      </w:r>
      <w:r w:rsidRPr="00CF72EF">
        <w:rPr>
          <w:sz w:val="22"/>
          <w:szCs w:val="22"/>
        </w:rPr>
        <w:t xml:space="preserve"> Ability to Reach Emergency Personnel Whenever They Dial 911 (June 24, 2014), http://go.usa.gov/NNj4</w:t>
      </w:r>
      <w:r w:rsidRPr="00711B80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4652E" w14:textId="77777777" w:rsidR="00835491" w:rsidRDefault="00835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A8102" w14:textId="77777777" w:rsidR="00835491" w:rsidRDefault="008354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C4E66" w14:textId="77777777" w:rsidR="001460AA" w:rsidRDefault="001460A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6BA2196A" wp14:editId="44B5E44E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14:paraId="2DE8A58D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104544A" wp14:editId="6E224717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5AA40" w14:textId="77777777" w:rsidR="001460AA" w:rsidRDefault="001460A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202-418-0500</w:t>
                          </w:r>
                        </w:p>
                        <w:p w14:paraId="2DC141C7" w14:textId="77777777" w:rsidR="001460AA" w:rsidRDefault="001460A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14:paraId="6A0531AD" w14:textId="77777777" w:rsidR="001460AA" w:rsidRDefault="001460A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14:paraId="48E5AA40" w14:textId="77777777" w:rsidR="001460AA" w:rsidRDefault="001460A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202-418-0500</w:t>
                    </w:r>
                  </w:p>
                  <w:p w14:paraId="2DC141C7" w14:textId="77777777" w:rsidR="001460AA" w:rsidRDefault="001460A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14:paraId="6A0531AD" w14:textId="77777777" w:rsidR="001460AA" w:rsidRDefault="001460A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14:paraId="5123EDDC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14:paraId="6A68F061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DC  20554</w:t>
    </w:r>
  </w:p>
  <w:p w14:paraId="56DAA2D0" w14:textId="77777777"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0E1DA4" wp14:editId="1C93DFCB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DF4733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14:paraId="1CA4DCC8" w14:textId="77777777"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7BB6A89D" w14:textId="77777777" w:rsidR="001460AA" w:rsidRDefault="001460AA">
    <w:pPr>
      <w:tabs>
        <w:tab w:val="left" w:pos="-720"/>
      </w:tabs>
      <w:suppressAutoHyphens/>
      <w:rPr>
        <w:b/>
        <w:sz w:val="12"/>
      </w:rPr>
    </w:pPr>
    <w:r w:rsidRPr="00252630">
      <w:rPr>
        <w:b/>
        <w:i/>
        <w:sz w:val="12"/>
      </w:rPr>
      <w:t>See</w:t>
    </w:r>
    <w:r>
      <w:rPr>
        <w:b/>
        <w:sz w:val="12"/>
      </w:rPr>
      <w:t xml:space="preserve"> </w:t>
    </w:r>
    <w:r w:rsidRPr="00252630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14:paraId="296F8593" w14:textId="77777777" w:rsidR="001460AA" w:rsidRDefault="001460A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FD1F99" wp14:editId="5CB21AE7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7D050C6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6"/>
    <w:rsid w:val="000345BE"/>
    <w:rsid w:val="00044263"/>
    <w:rsid w:val="00047338"/>
    <w:rsid w:val="00056785"/>
    <w:rsid w:val="00061A65"/>
    <w:rsid w:val="00062259"/>
    <w:rsid w:val="00062EA9"/>
    <w:rsid w:val="00065D21"/>
    <w:rsid w:val="00066800"/>
    <w:rsid w:val="00080D07"/>
    <w:rsid w:val="000C0A9B"/>
    <w:rsid w:val="000D0179"/>
    <w:rsid w:val="000E1AF1"/>
    <w:rsid w:val="000F0040"/>
    <w:rsid w:val="000F347C"/>
    <w:rsid w:val="000F4CC8"/>
    <w:rsid w:val="00104CEC"/>
    <w:rsid w:val="00107F35"/>
    <w:rsid w:val="001125BA"/>
    <w:rsid w:val="00112F83"/>
    <w:rsid w:val="00130693"/>
    <w:rsid w:val="00134151"/>
    <w:rsid w:val="00136822"/>
    <w:rsid w:val="00140352"/>
    <w:rsid w:val="001460AA"/>
    <w:rsid w:val="00152F01"/>
    <w:rsid w:val="00173B09"/>
    <w:rsid w:val="00192DBC"/>
    <w:rsid w:val="001B57BC"/>
    <w:rsid w:val="001B5821"/>
    <w:rsid w:val="001D26A6"/>
    <w:rsid w:val="001D32AC"/>
    <w:rsid w:val="001D5DF4"/>
    <w:rsid w:val="001E19C8"/>
    <w:rsid w:val="00202646"/>
    <w:rsid w:val="002133DA"/>
    <w:rsid w:val="00216678"/>
    <w:rsid w:val="00240784"/>
    <w:rsid w:val="00252630"/>
    <w:rsid w:val="00255133"/>
    <w:rsid w:val="00257C0E"/>
    <w:rsid w:val="00267315"/>
    <w:rsid w:val="002725EF"/>
    <w:rsid w:val="00281B88"/>
    <w:rsid w:val="00287E4F"/>
    <w:rsid w:val="00290845"/>
    <w:rsid w:val="00290B92"/>
    <w:rsid w:val="002C3B7A"/>
    <w:rsid w:val="002C6381"/>
    <w:rsid w:val="002D2F2C"/>
    <w:rsid w:val="002D6678"/>
    <w:rsid w:val="002F3855"/>
    <w:rsid w:val="00326438"/>
    <w:rsid w:val="003273C5"/>
    <w:rsid w:val="00383AF0"/>
    <w:rsid w:val="00392534"/>
    <w:rsid w:val="003A6CC1"/>
    <w:rsid w:val="003B1781"/>
    <w:rsid w:val="003F6D29"/>
    <w:rsid w:val="00407155"/>
    <w:rsid w:val="00410981"/>
    <w:rsid w:val="0042615E"/>
    <w:rsid w:val="004267A6"/>
    <w:rsid w:val="00447F0F"/>
    <w:rsid w:val="004520E3"/>
    <w:rsid w:val="00456DC9"/>
    <w:rsid w:val="00460EE8"/>
    <w:rsid w:val="00461A49"/>
    <w:rsid w:val="004763B9"/>
    <w:rsid w:val="004A4C2C"/>
    <w:rsid w:val="004B0619"/>
    <w:rsid w:val="004B5BD6"/>
    <w:rsid w:val="004C6669"/>
    <w:rsid w:val="004D1145"/>
    <w:rsid w:val="004D3FA5"/>
    <w:rsid w:val="004E6ABA"/>
    <w:rsid w:val="00511921"/>
    <w:rsid w:val="0052106B"/>
    <w:rsid w:val="00525117"/>
    <w:rsid w:val="00531761"/>
    <w:rsid w:val="00531DF6"/>
    <w:rsid w:val="005328D4"/>
    <w:rsid w:val="005443EC"/>
    <w:rsid w:val="00590DC1"/>
    <w:rsid w:val="005D0F0E"/>
    <w:rsid w:val="005E420E"/>
    <w:rsid w:val="005E4D2D"/>
    <w:rsid w:val="006050DD"/>
    <w:rsid w:val="00613371"/>
    <w:rsid w:val="00613623"/>
    <w:rsid w:val="00622646"/>
    <w:rsid w:val="006647FF"/>
    <w:rsid w:val="00664EAC"/>
    <w:rsid w:val="00685770"/>
    <w:rsid w:val="00691EF2"/>
    <w:rsid w:val="0069501D"/>
    <w:rsid w:val="006A014B"/>
    <w:rsid w:val="006A5C4C"/>
    <w:rsid w:val="006B1D15"/>
    <w:rsid w:val="006B581D"/>
    <w:rsid w:val="006B74B0"/>
    <w:rsid w:val="006E610C"/>
    <w:rsid w:val="00711B80"/>
    <w:rsid w:val="00724496"/>
    <w:rsid w:val="007263E0"/>
    <w:rsid w:val="00731169"/>
    <w:rsid w:val="00733432"/>
    <w:rsid w:val="00745351"/>
    <w:rsid w:val="007530EE"/>
    <w:rsid w:val="007868EC"/>
    <w:rsid w:val="007A7F8D"/>
    <w:rsid w:val="007C44AD"/>
    <w:rsid w:val="007C5254"/>
    <w:rsid w:val="007C55F0"/>
    <w:rsid w:val="007C6149"/>
    <w:rsid w:val="007C75A6"/>
    <w:rsid w:val="007D252A"/>
    <w:rsid w:val="007E505B"/>
    <w:rsid w:val="007F69E3"/>
    <w:rsid w:val="00835491"/>
    <w:rsid w:val="00836EFF"/>
    <w:rsid w:val="008400BB"/>
    <w:rsid w:val="00844AF8"/>
    <w:rsid w:val="00845DD3"/>
    <w:rsid w:val="008567B0"/>
    <w:rsid w:val="0086271B"/>
    <w:rsid w:val="00863AB4"/>
    <w:rsid w:val="008B383B"/>
    <w:rsid w:val="008B3855"/>
    <w:rsid w:val="008C4BE1"/>
    <w:rsid w:val="008C6898"/>
    <w:rsid w:val="008D50E3"/>
    <w:rsid w:val="008F1F60"/>
    <w:rsid w:val="008F26D8"/>
    <w:rsid w:val="008F2DF6"/>
    <w:rsid w:val="00900AC1"/>
    <w:rsid w:val="00917ABE"/>
    <w:rsid w:val="00923177"/>
    <w:rsid w:val="00923C87"/>
    <w:rsid w:val="00930987"/>
    <w:rsid w:val="009446D3"/>
    <w:rsid w:val="00951A84"/>
    <w:rsid w:val="00956B59"/>
    <w:rsid w:val="00967552"/>
    <w:rsid w:val="00977554"/>
    <w:rsid w:val="009D0D96"/>
    <w:rsid w:val="009D59B9"/>
    <w:rsid w:val="009D7D17"/>
    <w:rsid w:val="00A00C8E"/>
    <w:rsid w:val="00A014B9"/>
    <w:rsid w:val="00A22BAA"/>
    <w:rsid w:val="00A30A45"/>
    <w:rsid w:val="00A519D4"/>
    <w:rsid w:val="00A51BEF"/>
    <w:rsid w:val="00A56D42"/>
    <w:rsid w:val="00A60838"/>
    <w:rsid w:val="00A612E5"/>
    <w:rsid w:val="00A82D7B"/>
    <w:rsid w:val="00AA1CE6"/>
    <w:rsid w:val="00AC64A7"/>
    <w:rsid w:val="00AC79F7"/>
    <w:rsid w:val="00AE741F"/>
    <w:rsid w:val="00AE7614"/>
    <w:rsid w:val="00AF46D5"/>
    <w:rsid w:val="00B00AA4"/>
    <w:rsid w:val="00B0369E"/>
    <w:rsid w:val="00B05281"/>
    <w:rsid w:val="00B12BF0"/>
    <w:rsid w:val="00B412CC"/>
    <w:rsid w:val="00B42FAF"/>
    <w:rsid w:val="00B61077"/>
    <w:rsid w:val="00B627BB"/>
    <w:rsid w:val="00B713E4"/>
    <w:rsid w:val="00B82914"/>
    <w:rsid w:val="00B95791"/>
    <w:rsid w:val="00BA51A1"/>
    <w:rsid w:val="00BA6DE7"/>
    <w:rsid w:val="00BB2217"/>
    <w:rsid w:val="00BD6189"/>
    <w:rsid w:val="00BF15FD"/>
    <w:rsid w:val="00C01DE3"/>
    <w:rsid w:val="00C103B0"/>
    <w:rsid w:val="00C307A6"/>
    <w:rsid w:val="00C3644A"/>
    <w:rsid w:val="00C40089"/>
    <w:rsid w:val="00C55732"/>
    <w:rsid w:val="00C57654"/>
    <w:rsid w:val="00C66687"/>
    <w:rsid w:val="00C87A85"/>
    <w:rsid w:val="00C91311"/>
    <w:rsid w:val="00C96162"/>
    <w:rsid w:val="00CA02D3"/>
    <w:rsid w:val="00CA2733"/>
    <w:rsid w:val="00CB1369"/>
    <w:rsid w:val="00CC774F"/>
    <w:rsid w:val="00CD147B"/>
    <w:rsid w:val="00CF5F3C"/>
    <w:rsid w:val="00CF72EF"/>
    <w:rsid w:val="00D021B5"/>
    <w:rsid w:val="00D133A2"/>
    <w:rsid w:val="00D208A7"/>
    <w:rsid w:val="00D23523"/>
    <w:rsid w:val="00D25373"/>
    <w:rsid w:val="00D32FD6"/>
    <w:rsid w:val="00D35C63"/>
    <w:rsid w:val="00D37ECC"/>
    <w:rsid w:val="00D4263D"/>
    <w:rsid w:val="00D46ED2"/>
    <w:rsid w:val="00D5621B"/>
    <w:rsid w:val="00D62835"/>
    <w:rsid w:val="00D81862"/>
    <w:rsid w:val="00D92202"/>
    <w:rsid w:val="00DC6487"/>
    <w:rsid w:val="00DF4042"/>
    <w:rsid w:val="00E11D10"/>
    <w:rsid w:val="00E16C63"/>
    <w:rsid w:val="00E23934"/>
    <w:rsid w:val="00E301C8"/>
    <w:rsid w:val="00E45D9E"/>
    <w:rsid w:val="00E542F0"/>
    <w:rsid w:val="00E56392"/>
    <w:rsid w:val="00E6389B"/>
    <w:rsid w:val="00E80C77"/>
    <w:rsid w:val="00EB1F78"/>
    <w:rsid w:val="00EC6770"/>
    <w:rsid w:val="00EE1557"/>
    <w:rsid w:val="00EF661A"/>
    <w:rsid w:val="00F020AF"/>
    <w:rsid w:val="00F15DA3"/>
    <w:rsid w:val="00F17B76"/>
    <w:rsid w:val="00F4366F"/>
    <w:rsid w:val="00F61E99"/>
    <w:rsid w:val="00F74ED0"/>
    <w:rsid w:val="00F82635"/>
    <w:rsid w:val="00F935BC"/>
    <w:rsid w:val="00F96B52"/>
    <w:rsid w:val="00FA2B08"/>
    <w:rsid w:val="00FA4867"/>
    <w:rsid w:val="00FB401A"/>
    <w:rsid w:val="00FD104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AA5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thew.Berry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alexiou\AppData\Roaming\Microsoft\Windows\Libraries\My%20Documents\Pai%20Statement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 Statement Format</Template>
  <TotalTime>0</TotalTime>
  <Pages>1</Pages>
  <Words>165</Words>
  <Characters>878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1047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2013-08-01T20:42:00Z</cp:lastPrinted>
  <dcterms:created xsi:type="dcterms:W3CDTF">2014-09-08T18:58:00Z</dcterms:created>
  <dcterms:modified xsi:type="dcterms:W3CDTF">2014-09-08T18:58:00Z</dcterms:modified>
  <cp:category> </cp:category>
  <cp:contentStatus> </cp:contentStatus>
</cp:coreProperties>
</file>