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3A0557">
      <w:pPr>
        <w:pStyle w:val="Title"/>
        <w:jc w:val="left"/>
        <w:rPr>
          <w:szCs w:val="22"/>
        </w:rPr>
      </w:pPr>
      <w:bookmarkStart w:id="0" w:name="_GoBack"/>
      <w:bookmarkEnd w:id="0"/>
    </w:p>
    <w:p w:rsidR="008961DF" w:rsidRPr="008456D1" w:rsidRDefault="008961DF">
      <w:pPr>
        <w:pStyle w:val="Title"/>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D13BF0">
        <w:rPr>
          <w:szCs w:val="22"/>
        </w:rPr>
        <w:t xml:space="preserve">NORTHERN NEW ENGLAND TELEPHONE </w:t>
      </w:r>
      <w:r w:rsidR="00E46886">
        <w:rPr>
          <w:szCs w:val="22"/>
        </w:rPr>
        <w:t>OPERATI</w:t>
      </w:r>
      <w:r w:rsidR="00D13BF0">
        <w:rPr>
          <w:szCs w:val="22"/>
        </w:rPr>
        <w:t>O</w:t>
      </w:r>
      <w:r w:rsidR="00E46886">
        <w:rPr>
          <w:szCs w:val="22"/>
        </w:rPr>
        <w:t>N</w:t>
      </w:r>
      <w:r w:rsidR="00D13BF0">
        <w:rPr>
          <w:szCs w:val="22"/>
        </w:rPr>
        <w:t xml:space="preserve">S </w:t>
      </w:r>
      <w:r w:rsidR="00584CF7">
        <w:rPr>
          <w:szCs w:val="22"/>
        </w:rPr>
        <w:t xml:space="preserve">LLC </w:t>
      </w:r>
      <w:r w:rsidR="00D1060A">
        <w:rPr>
          <w:szCs w:val="22"/>
        </w:rPr>
        <w:t xml:space="preserve">D/B/A </w:t>
      </w:r>
      <w:r w:rsidR="00025FF6" w:rsidRPr="008456D1">
        <w:rPr>
          <w:szCs w:val="22"/>
        </w:rPr>
        <w:t>FAIRPOINT COMMUNICATIONS</w:t>
      </w:r>
      <w:r w:rsidR="00D13BF0">
        <w:rPr>
          <w:szCs w:val="22"/>
        </w:rPr>
        <w:t>-NNE</w:t>
      </w:r>
    </w:p>
    <w:p w:rsidR="00F90E1B" w:rsidRPr="008456D1" w:rsidRDefault="00F90E1B" w:rsidP="00323CD4">
      <w:pPr>
        <w:pStyle w:val="Title"/>
        <w:jc w:val="left"/>
        <w:rPr>
          <w:szCs w:val="22"/>
        </w:rPr>
      </w:pPr>
    </w:p>
    <w:p w:rsidR="008961DF" w:rsidRPr="008456D1" w:rsidRDefault="008961DF" w:rsidP="00323CD4">
      <w:pPr>
        <w:pStyle w:val="Title"/>
        <w:jc w:val="left"/>
        <w:rPr>
          <w:szCs w:val="22"/>
        </w:rPr>
      </w:pPr>
      <w:r w:rsidRPr="008456D1">
        <w:rPr>
          <w:szCs w:val="22"/>
        </w:rPr>
        <w:t>Report No. NCD-</w:t>
      </w:r>
      <w:r w:rsidR="00EA193A">
        <w:rPr>
          <w:szCs w:val="22"/>
        </w:rPr>
        <w:t>2419</w:t>
      </w:r>
      <w:r w:rsidR="002A6FDE">
        <w:rPr>
          <w:szCs w:val="22"/>
        </w:rPr>
        <w:tab/>
      </w:r>
      <w:r w:rsidR="002A6FDE">
        <w:rPr>
          <w:szCs w:val="22"/>
        </w:rPr>
        <w:tab/>
      </w:r>
      <w:r w:rsidR="002A6FDE">
        <w:rPr>
          <w:szCs w:val="22"/>
        </w:rPr>
        <w:tab/>
      </w:r>
      <w:r w:rsidR="002A6FDE">
        <w:rPr>
          <w:szCs w:val="22"/>
        </w:rPr>
        <w:tab/>
      </w:r>
      <w:r w:rsidR="00C8779B">
        <w:rPr>
          <w:szCs w:val="22"/>
        </w:rPr>
        <w:t xml:space="preserve">        </w:t>
      </w:r>
      <w:r w:rsidR="006A4D9B">
        <w:rPr>
          <w:szCs w:val="22"/>
        </w:rPr>
        <w:tab/>
      </w:r>
      <w:r w:rsidR="00D53AC7">
        <w:rPr>
          <w:szCs w:val="22"/>
        </w:rPr>
        <w:t xml:space="preserve">    </w:t>
      </w:r>
      <w:r w:rsidR="00AC109A">
        <w:rPr>
          <w:szCs w:val="22"/>
        </w:rPr>
        <w:t xml:space="preserve"> </w:t>
      </w:r>
      <w:r w:rsidR="003740B6">
        <w:rPr>
          <w:szCs w:val="22"/>
        </w:rPr>
        <w:t xml:space="preserve"> </w:t>
      </w:r>
      <w:r w:rsidR="00B73951">
        <w:rPr>
          <w:szCs w:val="22"/>
        </w:rPr>
        <w:t>Nov</w:t>
      </w:r>
      <w:r w:rsidR="003740B6">
        <w:rPr>
          <w:szCs w:val="22"/>
        </w:rPr>
        <w:t>ember 12</w:t>
      </w:r>
      <w:r w:rsidR="004F15F2">
        <w:rPr>
          <w:szCs w:val="22"/>
        </w:rPr>
        <w:t>,</w:t>
      </w:r>
      <w:r w:rsidR="00CB0377">
        <w:rPr>
          <w:szCs w:val="22"/>
        </w:rPr>
        <w:t xml:space="preserve"> 2014</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BB3233">
      <w:pPr>
        <w:tabs>
          <w:tab w:val="left" w:pos="-720"/>
        </w:tabs>
        <w:suppressAutoHyphens/>
        <w:rPr>
          <w:szCs w:val="22"/>
        </w:rPr>
      </w:pPr>
      <w:r>
        <w:rPr>
          <w:szCs w:val="22"/>
        </w:rPr>
        <w:t xml:space="preserve">Northern New England </w:t>
      </w:r>
      <w:r w:rsidR="00925806">
        <w:rPr>
          <w:szCs w:val="22"/>
        </w:rPr>
        <w:t>Telephone Operati</w:t>
      </w:r>
      <w:r>
        <w:rPr>
          <w:szCs w:val="22"/>
        </w:rPr>
        <w:t>o</w:t>
      </w:r>
      <w:r w:rsidR="00925806">
        <w:rPr>
          <w:szCs w:val="22"/>
        </w:rPr>
        <w:t>n</w:t>
      </w:r>
      <w:r>
        <w:rPr>
          <w:szCs w:val="22"/>
        </w:rPr>
        <w:t>s</w:t>
      </w:r>
      <w:r w:rsidR="00C22176">
        <w:rPr>
          <w:szCs w:val="22"/>
        </w:rPr>
        <w:t xml:space="preserve"> </w:t>
      </w:r>
      <w:r w:rsidR="00925806">
        <w:rPr>
          <w:szCs w:val="22"/>
        </w:rPr>
        <w:t>LLC</w:t>
      </w:r>
      <w:r w:rsidR="00106099">
        <w:rPr>
          <w:szCs w:val="22"/>
        </w:rPr>
        <w:t xml:space="preserve"> </w:t>
      </w:r>
      <w:r w:rsidR="00B1311C" w:rsidRPr="008456D1">
        <w:rPr>
          <w:szCs w:val="22"/>
        </w:rPr>
        <w:t xml:space="preserve">d/b/a </w:t>
      </w:r>
      <w:r w:rsidR="00805805" w:rsidRPr="008456D1">
        <w:rPr>
          <w:szCs w:val="22"/>
        </w:rPr>
        <w:t>Fair</w:t>
      </w:r>
      <w:r w:rsidR="004552AF">
        <w:rPr>
          <w:szCs w:val="22"/>
        </w:rPr>
        <w:t>P</w:t>
      </w:r>
      <w:r w:rsidR="00805805" w:rsidRPr="008456D1">
        <w:rPr>
          <w:szCs w:val="22"/>
        </w:rPr>
        <w:t>oint</w:t>
      </w:r>
      <w:r w:rsidR="007B7DF8" w:rsidRPr="008456D1">
        <w:rPr>
          <w:szCs w:val="22"/>
        </w:rPr>
        <w:t xml:space="preserve"> Communications</w:t>
      </w:r>
      <w:r>
        <w:rPr>
          <w:szCs w:val="22"/>
        </w:rPr>
        <w:t>-NNE</w:t>
      </w:r>
      <w:r w:rsidR="0062637E">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774254" w:rsidP="00885FB7">
      <w:pPr>
        <w:numPr>
          <w:ilvl w:val="0"/>
          <w:numId w:val="13"/>
        </w:numPr>
        <w:tabs>
          <w:tab w:val="left" w:pos="-720"/>
        </w:tabs>
        <w:suppressAutoHyphens/>
        <w:rPr>
          <w:szCs w:val="22"/>
        </w:rPr>
      </w:pPr>
      <w:r>
        <w:rPr>
          <w:szCs w:val="22"/>
        </w:rPr>
        <w:t xml:space="preserve">Network Notification No. </w:t>
      </w:r>
      <w:r w:rsidR="00DB2033">
        <w:rPr>
          <w:szCs w:val="22"/>
        </w:rPr>
        <w:t>9</w:t>
      </w:r>
      <w:r w:rsidR="00BB3233">
        <w:rPr>
          <w:szCs w:val="22"/>
        </w:rPr>
        <w:t>1</w:t>
      </w:r>
    </w:p>
    <w:p w:rsidR="004145A0" w:rsidRDefault="004110E1" w:rsidP="00885FB7">
      <w:pPr>
        <w:numPr>
          <w:ilvl w:val="0"/>
          <w:numId w:val="13"/>
        </w:numPr>
        <w:tabs>
          <w:tab w:val="left" w:pos="-720"/>
        </w:tabs>
        <w:suppressAutoHyphens/>
        <w:rPr>
          <w:szCs w:val="22"/>
        </w:rPr>
      </w:pPr>
      <w:r>
        <w:rPr>
          <w:szCs w:val="22"/>
        </w:rPr>
        <w:t>Installation of Digital Subscriber Line Access Multiplexer or Litespan in order to provide Digital Subscriber Line service in New Hampshire</w:t>
      </w:r>
      <w:r w:rsidR="00AC109A" w:rsidRPr="00AC109A">
        <w:rPr>
          <w:szCs w:val="22"/>
        </w:rPr>
        <w:t>.</w:t>
      </w:r>
    </w:p>
    <w:p w:rsidR="00885FB7" w:rsidRPr="004145A0" w:rsidRDefault="00426685" w:rsidP="00885FB7">
      <w:pPr>
        <w:numPr>
          <w:ilvl w:val="0"/>
          <w:numId w:val="13"/>
        </w:numPr>
        <w:tabs>
          <w:tab w:val="left" w:pos="-720"/>
        </w:tabs>
        <w:suppressAutoHyphens/>
        <w:rPr>
          <w:szCs w:val="22"/>
        </w:rPr>
      </w:pPr>
      <w:r>
        <w:rPr>
          <w:szCs w:val="22"/>
        </w:rPr>
        <w:t xml:space="preserve">Planned </w:t>
      </w:r>
      <w:r w:rsidR="004110E1">
        <w:rPr>
          <w:szCs w:val="22"/>
        </w:rPr>
        <w:t xml:space="preserve">Implementation Date: </w:t>
      </w:r>
      <w:r w:rsidR="00E17FE2">
        <w:rPr>
          <w:szCs w:val="22"/>
        </w:rPr>
        <w:t xml:space="preserve">December 1, </w:t>
      </w:r>
      <w:r w:rsidR="00D53AC7">
        <w:rPr>
          <w:szCs w:val="22"/>
        </w:rPr>
        <w:t>201</w:t>
      </w:r>
      <w:r w:rsidR="0055588A">
        <w:rPr>
          <w:szCs w:val="22"/>
        </w:rPr>
        <w:t>4</w:t>
      </w:r>
      <w:r w:rsidR="00D53AC7">
        <w:rPr>
          <w:szCs w:val="22"/>
        </w:rPr>
        <w:t>.</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w:t>
      </w:r>
      <w:r>
        <w:rPr>
          <w:szCs w:val="22"/>
        </w:rPr>
        <w:lastRenderedPageBreak/>
        <w:t xml:space="preserve">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U.S. Postal Service first-class, Express, and Priority mail must be addressed to 445 12th Street, S.W., Washington, D.C. 20554.</w:t>
      </w:r>
      <w:r w:rsidR="00884B6D">
        <w:rPr>
          <w:szCs w:val="22"/>
        </w:rPr>
        <w:t xml:space="preserve">  </w:t>
      </w:r>
      <w:r w:rsidR="00884B6D" w:rsidRPr="00884B6D">
        <w:rPr>
          <w:szCs w:val="22"/>
        </w:rPr>
        <w:t xml:space="preserve">Interested parties also may comment on this network change notice by sending an e-mail to </w:t>
      </w:r>
      <w:r w:rsidR="00884B6D" w:rsidRPr="00884B6D">
        <w:rPr>
          <w:szCs w:val="22"/>
          <w:u w:val="single"/>
        </w:rPr>
        <w:t>NetworkChange@fcc.gov</w:t>
      </w:r>
      <w:r w:rsidR="00884B6D" w:rsidRPr="00884B6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w:t>
      </w:r>
      <w:r w:rsidR="00884B6D">
        <w:rPr>
          <w:szCs w:val="22"/>
        </w:rPr>
        <w:t xml:space="preserve">permit but disclose” proceeding </w:t>
      </w:r>
      <w:r>
        <w:rPr>
          <w:szCs w:val="22"/>
        </w:rPr>
        <w:t>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Attached is a copy of the notice of network change(s) (total of</w:t>
      </w:r>
      <w:r w:rsidR="001E377B">
        <w:rPr>
          <w:szCs w:val="22"/>
        </w:rPr>
        <w:t xml:space="preserve"> </w:t>
      </w:r>
      <w:r w:rsidR="00D31C58">
        <w:rPr>
          <w:szCs w:val="22"/>
        </w:rPr>
        <w:t>two</w:t>
      </w:r>
      <w:r>
        <w:rPr>
          <w:szCs w:val="22"/>
        </w:rPr>
        <w:t xml:space="preserve"> page</w:t>
      </w:r>
      <w:r w:rsidR="00D31C58">
        <w:rPr>
          <w:szCs w:val="22"/>
        </w:rPr>
        <w:t>s</w:t>
      </w:r>
      <w:r>
        <w:rPr>
          <w:szCs w:val="22"/>
        </w:rPr>
        <w:t xml:space="preserv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Carmell Weathers, (202) 418-2325 (voice), or </w:t>
      </w:r>
      <w:hyperlink r:id="rId8" w:history="1">
        <w:r w:rsidR="00A93068">
          <w:rPr>
            <w:rStyle w:val="Hyperlink"/>
            <w:b/>
            <w:color w:val="000000"/>
            <w:szCs w:val="22"/>
          </w:rPr>
          <w:t>Carmell.W</w:t>
        </w:r>
        <w:r w:rsidR="009E78EC" w:rsidRPr="008456D1">
          <w:rPr>
            <w:rStyle w:val="Hyperlink"/>
            <w:b/>
            <w:color w:val="000000"/>
            <w:szCs w:val="22"/>
          </w:rPr>
          <w:t>eathers@fcc.gov</w:t>
        </w:r>
      </w:hyperlink>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3740B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BA" w:rsidRDefault="00501ABA">
      <w:r>
        <w:separator/>
      </w:r>
    </w:p>
  </w:endnote>
  <w:endnote w:type="continuationSeparator" w:id="0">
    <w:p w:rsidR="00501ABA" w:rsidRDefault="0050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F98">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84" w:rsidRDefault="0057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BA" w:rsidRDefault="00501ABA">
      <w:r>
        <w:separator/>
      </w:r>
    </w:p>
  </w:footnote>
  <w:footnote w:type="continuationSeparator" w:id="0">
    <w:p w:rsidR="00501ABA" w:rsidRDefault="00501ABA">
      <w:r>
        <w:continuationSeparator/>
      </w:r>
    </w:p>
  </w:footnote>
  <w:footnote w:id="1">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84" w:rsidRDefault="00576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84" w:rsidRDefault="00576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CB03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236A3C2" wp14:editId="15353334">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v:textbox>
            </v:shape>
          </w:pict>
        </mc:Fallback>
      </mc:AlternateContent>
    </w:r>
    <w:r w:rsidR="00A61F98">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77149180" r:id="rId2"/>
      </w:pict>
    </w:r>
    <w:r w:rsidR="00F10890">
      <w:rPr>
        <w:rFonts w:ascii="News Gothic MT" w:hAnsi="News Gothic MT"/>
        <w:b/>
        <w:kern w:val="28"/>
        <w:sz w:val="96"/>
      </w:rPr>
      <w:t>PUBLIC NOTICE</w:t>
    </w:r>
  </w:p>
  <w:p w:rsidR="00F10890" w:rsidRPr="008456D1" w:rsidRDefault="00CB0377"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34FA10AE" wp14:editId="785EC54A">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6C39F2B" wp14:editId="79BE150D">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3.05pt;margin-top:6pt;width:20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2AE7"/>
    <w:rsid w:val="00003F22"/>
    <w:rsid w:val="000140BF"/>
    <w:rsid w:val="00014EA0"/>
    <w:rsid w:val="000151DA"/>
    <w:rsid w:val="000156D5"/>
    <w:rsid w:val="00025FF6"/>
    <w:rsid w:val="00030A37"/>
    <w:rsid w:val="00031722"/>
    <w:rsid w:val="00034EC8"/>
    <w:rsid w:val="00047761"/>
    <w:rsid w:val="00053409"/>
    <w:rsid w:val="000656C1"/>
    <w:rsid w:val="000679F4"/>
    <w:rsid w:val="00074346"/>
    <w:rsid w:val="00075483"/>
    <w:rsid w:val="00075E9E"/>
    <w:rsid w:val="00081B67"/>
    <w:rsid w:val="00097DA0"/>
    <w:rsid w:val="000A0A81"/>
    <w:rsid w:val="000A4B35"/>
    <w:rsid w:val="000B349D"/>
    <w:rsid w:val="000B42C6"/>
    <w:rsid w:val="000B4970"/>
    <w:rsid w:val="000B4D5D"/>
    <w:rsid w:val="000B4D61"/>
    <w:rsid w:val="000C6707"/>
    <w:rsid w:val="000C6CDA"/>
    <w:rsid w:val="000D2ACA"/>
    <w:rsid w:val="000D31F2"/>
    <w:rsid w:val="000D5D9F"/>
    <w:rsid w:val="000E0EAC"/>
    <w:rsid w:val="000E19E7"/>
    <w:rsid w:val="000E31CC"/>
    <w:rsid w:val="000E5419"/>
    <w:rsid w:val="000E6994"/>
    <w:rsid w:val="000F397A"/>
    <w:rsid w:val="000F56DB"/>
    <w:rsid w:val="00106099"/>
    <w:rsid w:val="001106B7"/>
    <w:rsid w:val="00112DAA"/>
    <w:rsid w:val="00114231"/>
    <w:rsid w:val="00117CE4"/>
    <w:rsid w:val="0012076F"/>
    <w:rsid w:val="00130621"/>
    <w:rsid w:val="0013154D"/>
    <w:rsid w:val="00132B0F"/>
    <w:rsid w:val="00133D84"/>
    <w:rsid w:val="00134EFE"/>
    <w:rsid w:val="0013689E"/>
    <w:rsid w:val="001368DF"/>
    <w:rsid w:val="00136DBF"/>
    <w:rsid w:val="00137F6B"/>
    <w:rsid w:val="0014139F"/>
    <w:rsid w:val="00141768"/>
    <w:rsid w:val="00144BFB"/>
    <w:rsid w:val="0014625A"/>
    <w:rsid w:val="001519BF"/>
    <w:rsid w:val="001624DF"/>
    <w:rsid w:val="00162600"/>
    <w:rsid w:val="00163921"/>
    <w:rsid w:val="00163DBE"/>
    <w:rsid w:val="001646D6"/>
    <w:rsid w:val="001654BA"/>
    <w:rsid w:val="00173210"/>
    <w:rsid w:val="0017686D"/>
    <w:rsid w:val="00184E14"/>
    <w:rsid w:val="00186DBD"/>
    <w:rsid w:val="00190C3F"/>
    <w:rsid w:val="00194EB2"/>
    <w:rsid w:val="001A507B"/>
    <w:rsid w:val="001B131C"/>
    <w:rsid w:val="001B3A06"/>
    <w:rsid w:val="001C0203"/>
    <w:rsid w:val="001C0E24"/>
    <w:rsid w:val="001C20E2"/>
    <w:rsid w:val="001C3D8A"/>
    <w:rsid w:val="001D0C6C"/>
    <w:rsid w:val="001D20FE"/>
    <w:rsid w:val="001D2360"/>
    <w:rsid w:val="001D23C9"/>
    <w:rsid w:val="001D491D"/>
    <w:rsid w:val="001D607B"/>
    <w:rsid w:val="001D6FD1"/>
    <w:rsid w:val="001D7517"/>
    <w:rsid w:val="001D7CE7"/>
    <w:rsid w:val="001E377B"/>
    <w:rsid w:val="001E461A"/>
    <w:rsid w:val="001F2B96"/>
    <w:rsid w:val="002040CD"/>
    <w:rsid w:val="00204918"/>
    <w:rsid w:val="002139D7"/>
    <w:rsid w:val="00217D23"/>
    <w:rsid w:val="0022039F"/>
    <w:rsid w:val="00222E9C"/>
    <w:rsid w:val="002232EC"/>
    <w:rsid w:val="002278C0"/>
    <w:rsid w:val="002304B0"/>
    <w:rsid w:val="00237DD6"/>
    <w:rsid w:val="002474EA"/>
    <w:rsid w:val="002529AF"/>
    <w:rsid w:val="002570E3"/>
    <w:rsid w:val="00271303"/>
    <w:rsid w:val="002726B6"/>
    <w:rsid w:val="00276995"/>
    <w:rsid w:val="00282D46"/>
    <w:rsid w:val="002869A9"/>
    <w:rsid w:val="00290EF8"/>
    <w:rsid w:val="0029395E"/>
    <w:rsid w:val="00296C1B"/>
    <w:rsid w:val="002A2C92"/>
    <w:rsid w:val="002A39E4"/>
    <w:rsid w:val="002A6FDE"/>
    <w:rsid w:val="002B08FE"/>
    <w:rsid w:val="002B0927"/>
    <w:rsid w:val="002B27F1"/>
    <w:rsid w:val="002B2E57"/>
    <w:rsid w:val="002C1D85"/>
    <w:rsid w:val="002C555D"/>
    <w:rsid w:val="002D39F2"/>
    <w:rsid w:val="002D3FEB"/>
    <w:rsid w:val="002D401E"/>
    <w:rsid w:val="002D419B"/>
    <w:rsid w:val="002D4E8C"/>
    <w:rsid w:val="002E5F37"/>
    <w:rsid w:val="002F53CA"/>
    <w:rsid w:val="002F6E22"/>
    <w:rsid w:val="00303E1C"/>
    <w:rsid w:val="00307801"/>
    <w:rsid w:val="00307B0A"/>
    <w:rsid w:val="00312CBA"/>
    <w:rsid w:val="00323CD4"/>
    <w:rsid w:val="0032589F"/>
    <w:rsid w:val="003300EE"/>
    <w:rsid w:val="00330A22"/>
    <w:rsid w:val="00330AC5"/>
    <w:rsid w:val="00332B18"/>
    <w:rsid w:val="00334B61"/>
    <w:rsid w:val="003412A1"/>
    <w:rsid w:val="00344447"/>
    <w:rsid w:val="00346A05"/>
    <w:rsid w:val="003522DF"/>
    <w:rsid w:val="0035349D"/>
    <w:rsid w:val="0035465B"/>
    <w:rsid w:val="00357594"/>
    <w:rsid w:val="003618F2"/>
    <w:rsid w:val="00362D67"/>
    <w:rsid w:val="003719C1"/>
    <w:rsid w:val="00373FD9"/>
    <w:rsid w:val="003740B6"/>
    <w:rsid w:val="00376588"/>
    <w:rsid w:val="00384711"/>
    <w:rsid w:val="003933DF"/>
    <w:rsid w:val="00395970"/>
    <w:rsid w:val="00395D3D"/>
    <w:rsid w:val="00396B57"/>
    <w:rsid w:val="003A0557"/>
    <w:rsid w:val="003A433C"/>
    <w:rsid w:val="003B4F74"/>
    <w:rsid w:val="003B7BDE"/>
    <w:rsid w:val="003C38EC"/>
    <w:rsid w:val="003D0D05"/>
    <w:rsid w:val="003D2993"/>
    <w:rsid w:val="003D401E"/>
    <w:rsid w:val="003D7A2B"/>
    <w:rsid w:val="003E3283"/>
    <w:rsid w:val="003E39DC"/>
    <w:rsid w:val="003F0F87"/>
    <w:rsid w:val="003F1AD9"/>
    <w:rsid w:val="003F2C4C"/>
    <w:rsid w:val="003F3C1B"/>
    <w:rsid w:val="003F44A4"/>
    <w:rsid w:val="0040236F"/>
    <w:rsid w:val="00410741"/>
    <w:rsid w:val="00410C25"/>
    <w:rsid w:val="004110E1"/>
    <w:rsid w:val="0041132E"/>
    <w:rsid w:val="004145A0"/>
    <w:rsid w:val="00415282"/>
    <w:rsid w:val="0042212B"/>
    <w:rsid w:val="00426685"/>
    <w:rsid w:val="004267EB"/>
    <w:rsid w:val="00436728"/>
    <w:rsid w:val="00437385"/>
    <w:rsid w:val="00437E88"/>
    <w:rsid w:val="00442D82"/>
    <w:rsid w:val="004552AF"/>
    <w:rsid w:val="00455375"/>
    <w:rsid w:val="00455CB4"/>
    <w:rsid w:val="0045619D"/>
    <w:rsid w:val="0046226E"/>
    <w:rsid w:val="00462416"/>
    <w:rsid w:val="00467556"/>
    <w:rsid w:val="0047361B"/>
    <w:rsid w:val="00481A91"/>
    <w:rsid w:val="004836CC"/>
    <w:rsid w:val="00486D61"/>
    <w:rsid w:val="00491B73"/>
    <w:rsid w:val="0049556F"/>
    <w:rsid w:val="00495F51"/>
    <w:rsid w:val="00497682"/>
    <w:rsid w:val="004A3760"/>
    <w:rsid w:val="004A4C73"/>
    <w:rsid w:val="004A7E5F"/>
    <w:rsid w:val="004B7153"/>
    <w:rsid w:val="004B7CD6"/>
    <w:rsid w:val="004C0D04"/>
    <w:rsid w:val="004C7B2E"/>
    <w:rsid w:val="004D3BEE"/>
    <w:rsid w:val="004D56A5"/>
    <w:rsid w:val="004E0748"/>
    <w:rsid w:val="004F01DD"/>
    <w:rsid w:val="004F0759"/>
    <w:rsid w:val="004F15DE"/>
    <w:rsid w:val="004F15F2"/>
    <w:rsid w:val="004F16D1"/>
    <w:rsid w:val="004F3A89"/>
    <w:rsid w:val="004F4E32"/>
    <w:rsid w:val="004F67D8"/>
    <w:rsid w:val="004F740F"/>
    <w:rsid w:val="004F7C2D"/>
    <w:rsid w:val="00501ABA"/>
    <w:rsid w:val="00524BF0"/>
    <w:rsid w:val="005276F8"/>
    <w:rsid w:val="005325A0"/>
    <w:rsid w:val="005330A2"/>
    <w:rsid w:val="0053384B"/>
    <w:rsid w:val="00541D05"/>
    <w:rsid w:val="00545FF0"/>
    <w:rsid w:val="00555685"/>
    <w:rsid w:val="0055588A"/>
    <w:rsid w:val="00560D01"/>
    <w:rsid w:val="005628D8"/>
    <w:rsid w:val="00563019"/>
    <w:rsid w:val="00564CB1"/>
    <w:rsid w:val="00572C14"/>
    <w:rsid w:val="00573A20"/>
    <w:rsid w:val="00576284"/>
    <w:rsid w:val="00577385"/>
    <w:rsid w:val="005775FA"/>
    <w:rsid w:val="00583008"/>
    <w:rsid w:val="00584CF7"/>
    <w:rsid w:val="0058500E"/>
    <w:rsid w:val="0059372D"/>
    <w:rsid w:val="005A4135"/>
    <w:rsid w:val="005A4E58"/>
    <w:rsid w:val="005B689D"/>
    <w:rsid w:val="005C1580"/>
    <w:rsid w:val="005C40D7"/>
    <w:rsid w:val="005C7D13"/>
    <w:rsid w:val="005D700E"/>
    <w:rsid w:val="005E0905"/>
    <w:rsid w:val="005E185A"/>
    <w:rsid w:val="005E1A60"/>
    <w:rsid w:val="005F3A33"/>
    <w:rsid w:val="005F5DF1"/>
    <w:rsid w:val="005F7D82"/>
    <w:rsid w:val="00602D21"/>
    <w:rsid w:val="0060688D"/>
    <w:rsid w:val="006221FF"/>
    <w:rsid w:val="0062432E"/>
    <w:rsid w:val="006249C1"/>
    <w:rsid w:val="0062637E"/>
    <w:rsid w:val="00632B82"/>
    <w:rsid w:val="00633753"/>
    <w:rsid w:val="006403AC"/>
    <w:rsid w:val="0065155C"/>
    <w:rsid w:val="00652132"/>
    <w:rsid w:val="006672DF"/>
    <w:rsid w:val="006705E2"/>
    <w:rsid w:val="00677FAE"/>
    <w:rsid w:val="006802F2"/>
    <w:rsid w:val="0068736F"/>
    <w:rsid w:val="006911BA"/>
    <w:rsid w:val="00691982"/>
    <w:rsid w:val="006945FC"/>
    <w:rsid w:val="00695DA7"/>
    <w:rsid w:val="006966DF"/>
    <w:rsid w:val="006A0407"/>
    <w:rsid w:val="006A4D9B"/>
    <w:rsid w:val="006A797F"/>
    <w:rsid w:val="006B2E64"/>
    <w:rsid w:val="006B31BE"/>
    <w:rsid w:val="006B4BE8"/>
    <w:rsid w:val="006B74DC"/>
    <w:rsid w:val="006C2E90"/>
    <w:rsid w:val="006C3FDF"/>
    <w:rsid w:val="006C6312"/>
    <w:rsid w:val="006C68CC"/>
    <w:rsid w:val="006C7670"/>
    <w:rsid w:val="006D3619"/>
    <w:rsid w:val="006E014D"/>
    <w:rsid w:val="006E6742"/>
    <w:rsid w:val="006F1B24"/>
    <w:rsid w:val="00700C57"/>
    <w:rsid w:val="00716BA0"/>
    <w:rsid w:val="00723FF4"/>
    <w:rsid w:val="00726D4A"/>
    <w:rsid w:val="00726EE2"/>
    <w:rsid w:val="007305E6"/>
    <w:rsid w:val="00736179"/>
    <w:rsid w:val="00742670"/>
    <w:rsid w:val="00745A59"/>
    <w:rsid w:val="00756911"/>
    <w:rsid w:val="00757F55"/>
    <w:rsid w:val="0077422E"/>
    <w:rsid w:val="00774254"/>
    <w:rsid w:val="00782A75"/>
    <w:rsid w:val="00782D8F"/>
    <w:rsid w:val="007873BE"/>
    <w:rsid w:val="00792148"/>
    <w:rsid w:val="00792265"/>
    <w:rsid w:val="0079323A"/>
    <w:rsid w:val="007A3B33"/>
    <w:rsid w:val="007A7D58"/>
    <w:rsid w:val="007B7DF8"/>
    <w:rsid w:val="007C109F"/>
    <w:rsid w:val="007C4E38"/>
    <w:rsid w:val="007C69A1"/>
    <w:rsid w:val="007D51C4"/>
    <w:rsid w:val="007E11FF"/>
    <w:rsid w:val="007F22AC"/>
    <w:rsid w:val="007F3CEA"/>
    <w:rsid w:val="00800DA3"/>
    <w:rsid w:val="008019C5"/>
    <w:rsid w:val="008020BE"/>
    <w:rsid w:val="008025B8"/>
    <w:rsid w:val="00802E14"/>
    <w:rsid w:val="00805805"/>
    <w:rsid w:val="00806D7E"/>
    <w:rsid w:val="00807487"/>
    <w:rsid w:val="008079AB"/>
    <w:rsid w:val="00813DD2"/>
    <w:rsid w:val="00815BD7"/>
    <w:rsid w:val="00823B42"/>
    <w:rsid w:val="00827BD5"/>
    <w:rsid w:val="008328F1"/>
    <w:rsid w:val="008336BC"/>
    <w:rsid w:val="00836B31"/>
    <w:rsid w:val="008443D7"/>
    <w:rsid w:val="008456D1"/>
    <w:rsid w:val="0085584E"/>
    <w:rsid w:val="00856BFF"/>
    <w:rsid w:val="008603B7"/>
    <w:rsid w:val="008714B8"/>
    <w:rsid w:val="0087204F"/>
    <w:rsid w:val="00873B0E"/>
    <w:rsid w:val="00874E01"/>
    <w:rsid w:val="00882C93"/>
    <w:rsid w:val="008833E0"/>
    <w:rsid w:val="00884B6D"/>
    <w:rsid w:val="00885FB7"/>
    <w:rsid w:val="00886305"/>
    <w:rsid w:val="00886F4F"/>
    <w:rsid w:val="00891928"/>
    <w:rsid w:val="008933B4"/>
    <w:rsid w:val="008961DF"/>
    <w:rsid w:val="0089719A"/>
    <w:rsid w:val="008A2763"/>
    <w:rsid w:val="008A5094"/>
    <w:rsid w:val="008A6CBE"/>
    <w:rsid w:val="008B7761"/>
    <w:rsid w:val="008C58A9"/>
    <w:rsid w:val="008C5972"/>
    <w:rsid w:val="008D0E8D"/>
    <w:rsid w:val="008D5C1F"/>
    <w:rsid w:val="008D6960"/>
    <w:rsid w:val="008D7B17"/>
    <w:rsid w:val="008E5138"/>
    <w:rsid w:val="008F670E"/>
    <w:rsid w:val="009057C4"/>
    <w:rsid w:val="00906C83"/>
    <w:rsid w:val="00910206"/>
    <w:rsid w:val="00912D6F"/>
    <w:rsid w:val="00921763"/>
    <w:rsid w:val="00925806"/>
    <w:rsid w:val="00926BE6"/>
    <w:rsid w:val="00930980"/>
    <w:rsid w:val="00934593"/>
    <w:rsid w:val="00937CC9"/>
    <w:rsid w:val="009415A6"/>
    <w:rsid w:val="00944275"/>
    <w:rsid w:val="00946DF5"/>
    <w:rsid w:val="00951766"/>
    <w:rsid w:val="00952CE1"/>
    <w:rsid w:val="00960F34"/>
    <w:rsid w:val="009664D5"/>
    <w:rsid w:val="00966C6B"/>
    <w:rsid w:val="0097017B"/>
    <w:rsid w:val="00971302"/>
    <w:rsid w:val="00971BFC"/>
    <w:rsid w:val="009725FB"/>
    <w:rsid w:val="009731F3"/>
    <w:rsid w:val="00980015"/>
    <w:rsid w:val="00981876"/>
    <w:rsid w:val="009841B6"/>
    <w:rsid w:val="009A60E4"/>
    <w:rsid w:val="009B07DC"/>
    <w:rsid w:val="009C1AD3"/>
    <w:rsid w:val="009C3451"/>
    <w:rsid w:val="009C3B22"/>
    <w:rsid w:val="009C5BD2"/>
    <w:rsid w:val="009C5F1C"/>
    <w:rsid w:val="009D0EB2"/>
    <w:rsid w:val="009D76E7"/>
    <w:rsid w:val="009E49E8"/>
    <w:rsid w:val="009E78EC"/>
    <w:rsid w:val="009F13C9"/>
    <w:rsid w:val="009F7B49"/>
    <w:rsid w:val="00A00DE8"/>
    <w:rsid w:val="00A04F0C"/>
    <w:rsid w:val="00A079C5"/>
    <w:rsid w:val="00A13543"/>
    <w:rsid w:val="00A13F34"/>
    <w:rsid w:val="00A21DBB"/>
    <w:rsid w:val="00A2348A"/>
    <w:rsid w:val="00A23CFE"/>
    <w:rsid w:val="00A24790"/>
    <w:rsid w:val="00A25A79"/>
    <w:rsid w:val="00A305F5"/>
    <w:rsid w:val="00A30C4F"/>
    <w:rsid w:val="00A41281"/>
    <w:rsid w:val="00A47352"/>
    <w:rsid w:val="00A5069A"/>
    <w:rsid w:val="00A50A25"/>
    <w:rsid w:val="00A511EB"/>
    <w:rsid w:val="00A52588"/>
    <w:rsid w:val="00A52EBB"/>
    <w:rsid w:val="00A550C5"/>
    <w:rsid w:val="00A552F3"/>
    <w:rsid w:val="00A56E40"/>
    <w:rsid w:val="00A61CF3"/>
    <w:rsid w:val="00A61F98"/>
    <w:rsid w:val="00A6399C"/>
    <w:rsid w:val="00A65AF1"/>
    <w:rsid w:val="00A737C1"/>
    <w:rsid w:val="00A77940"/>
    <w:rsid w:val="00A836EB"/>
    <w:rsid w:val="00A9265D"/>
    <w:rsid w:val="00A9269B"/>
    <w:rsid w:val="00A92B56"/>
    <w:rsid w:val="00A93068"/>
    <w:rsid w:val="00AA22CC"/>
    <w:rsid w:val="00AA235A"/>
    <w:rsid w:val="00AB6D37"/>
    <w:rsid w:val="00AC109A"/>
    <w:rsid w:val="00AC188C"/>
    <w:rsid w:val="00AD1518"/>
    <w:rsid w:val="00AD39BF"/>
    <w:rsid w:val="00AD56B7"/>
    <w:rsid w:val="00AE2DFA"/>
    <w:rsid w:val="00AE48E0"/>
    <w:rsid w:val="00AF1526"/>
    <w:rsid w:val="00AF19AD"/>
    <w:rsid w:val="00B02F40"/>
    <w:rsid w:val="00B0622A"/>
    <w:rsid w:val="00B12EC9"/>
    <w:rsid w:val="00B1311C"/>
    <w:rsid w:val="00B13ADF"/>
    <w:rsid w:val="00B16D6F"/>
    <w:rsid w:val="00B20441"/>
    <w:rsid w:val="00B2754A"/>
    <w:rsid w:val="00B36CEB"/>
    <w:rsid w:val="00B42329"/>
    <w:rsid w:val="00B426A8"/>
    <w:rsid w:val="00B45985"/>
    <w:rsid w:val="00B54215"/>
    <w:rsid w:val="00B54D84"/>
    <w:rsid w:val="00B55292"/>
    <w:rsid w:val="00B614C5"/>
    <w:rsid w:val="00B64DEF"/>
    <w:rsid w:val="00B67320"/>
    <w:rsid w:val="00B73951"/>
    <w:rsid w:val="00B844E2"/>
    <w:rsid w:val="00B85627"/>
    <w:rsid w:val="00B85F79"/>
    <w:rsid w:val="00BA7E0F"/>
    <w:rsid w:val="00BB10DA"/>
    <w:rsid w:val="00BB3233"/>
    <w:rsid w:val="00BB7B45"/>
    <w:rsid w:val="00BC31C3"/>
    <w:rsid w:val="00BC3507"/>
    <w:rsid w:val="00BC5AEC"/>
    <w:rsid w:val="00BC6590"/>
    <w:rsid w:val="00BD0BF4"/>
    <w:rsid w:val="00BD7046"/>
    <w:rsid w:val="00BE0C30"/>
    <w:rsid w:val="00BE1F44"/>
    <w:rsid w:val="00BE4E90"/>
    <w:rsid w:val="00BF0744"/>
    <w:rsid w:val="00BF4C47"/>
    <w:rsid w:val="00BF66EB"/>
    <w:rsid w:val="00C017E7"/>
    <w:rsid w:val="00C07DBF"/>
    <w:rsid w:val="00C131EB"/>
    <w:rsid w:val="00C22176"/>
    <w:rsid w:val="00C242F9"/>
    <w:rsid w:val="00C27DE8"/>
    <w:rsid w:val="00C3430E"/>
    <w:rsid w:val="00C34940"/>
    <w:rsid w:val="00C40738"/>
    <w:rsid w:val="00C443FB"/>
    <w:rsid w:val="00C45C70"/>
    <w:rsid w:val="00C46B13"/>
    <w:rsid w:val="00C512F5"/>
    <w:rsid w:val="00C56E56"/>
    <w:rsid w:val="00C61D62"/>
    <w:rsid w:val="00C62137"/>
    <w:rsid w:val="00C6383E"/>
    <w:rsid w:val="00C656B5"/>
    <w:rsid w:val="00C67289"/>
    <w:rsid w:val="00C76F7D"/>
    <w:rsid w:val="00C81436"/>
    <w:rsid w:val="00C8779B"/>
    <w:rsid w:val="00C877C8"/>
    <w:rsid w:val="00C9324D"/>
    <w:rsid w:val="00C97B8C"/>
    <w:rsid w:val="00CA3441"/>
    <w:rsid w:val="00CB0262"/>
    <w:rsid w:val="00CB0377"/>
    <w:rsid w:val="00CB2426"/>
    <w:rsid w:val="00CB47E0"/>
    <w:rsid w:val="00CB5931"/>
    <w:rsid w:val="00CC218A"/>
    <w:rsid w:val="00CF0ABE"/>
    <w:rsid w:val="00CF26FA"/>
    <w:rsid w:val="00CF370A"/>
    <w:rsid w:val="00CF43AF"/>
    <w:rsid w:val="00D07996"/>
    <w:rsid w:val="00D1060A"/>
    <w:rsid w:val="00D11445"/>
    <w:rsid w:val="00D13BF0"/>
    <w:rsid w:val="00D172CB"/>
    <w:rsid w:val="00D17B92"/>
    <w:rsid w:val="00D20E74"/>
    <w:rsid w:val="00D22001"/>
    <w:rsid w:val="00D300A3"/>
    <w:rsid w:val="00D31C58"/>
    <w:rsid w:val="00D322DE"/>
    <w:rsid w:val="00D327EA"/>
    <w:rsid w:val="00D37AF1"/>
    <w:rsid w:val="00D407FF"/>
    <w:rsid w:val="00D44EFE"/>
    <w:rsid w:val="00D52106"/>
    <w:rsid w:val="00D53AC7"/>
    <w:rsid w:val="00D5529F"/>
    <w:rsid w:val="00D75D6E"/>
    <w:rsid w:val="00D81429"/>
    <w:rsid w:val="00D81D06"/>
    <w:rsid w:val="00D81E59"/>
    <w:rsid w:val="00D85C73"/>
    <w:rsid w:val="00D93C01"/>
    <w:rsid w:val="00DA2E4A"/>
    <w:rsid w:val="00DA667D"/>
    <w:rsid w:val="00DB0C26"/>
    <w:rsid w:val="00DB0E0B"/>
    <w:rsid w:val="00DB2033"/>
    <w:rsid w:val="00DB26A0"/>
    <w:rsid w:val="00DC448B"/>
    <w:rsid w:val="00DD05A1"/>
    <w:rsid w:val="00DD1152"/>
    <w:rsid w:val="00DD3533"/>
    <w:rsid w:val="00DD3B11"/>
    <w:rsid w:val="00DE1F1B"/>
    <w:rsid w:val="00DE2148"/>
    <w:rsid w:val="00DE2912"/>
    <w:rsid w:val="00DE7657"/>
    <w:rsid w:val="00DF76D4"/>
    <w:rsid w:val="00DF7A23"/>
    <w:rsid w:val="00E03DF1"/>
    <w:rsid w:val="00E04DDA"/>
    <w:rsid w:val="00E13D65"/>
    <w:rsid w:val="00E170DA"/>
    <w:rsid w:val="00E17FE2"/>
    <w:rsid w:val="00E266DC"/>
    <w:rsid w:val="00E3368A"/>
    <w:rsid w:val="00E33B3C"/>
    <w:rsid w:val="00E364DC"/>
    <w:rsid w:val="00E37200"/>
    <w:rsid w:val="00E45BF5"/>
    <w:rsid w:val="00E46886"/>
    <w:rsid w:val="00E47B34"/>
    <w:rsid w:val="00E5459D"/>
    <w:rsid w:val="00E54B2C"/>
    <w:rsid w:val="00E63A3E"/>
    <w:rsid w:val="00E63C16"/>
    <w:rsid w:val="00E849D3"/>
    <w:rsid w:val="00E86AC5"/>
    <w:rsid w:val="00E9491B"/>
    <w:rsid w:val="00E94975"/>
    <w:rsid w:val="00EA0872"/>
    <w:rsid w:val="00EA193A"/>
    <w:rsid w:val="00EA69AB"/>
    <w:rsid w:val="00EB3433"/>
    <w:rsid w:val="00EB4583"/>
    <w:rsid w:val="00EC2B33"/>
    <w:rsid w:val="00ED4454"/>
    <w:rsid w:val="00EE11C5"/>
    <w:rsid w:val="00EE2131"/>
    <w:rsid w:val="00EE3087"/>
    <w:rsid w:val="00EF1073"/>
    <w:rsid w:val="00EF735E"/>
    <w:rsid w:val="00EF775C"/>
    <w:rsid w:val="00F029AE"/>
    <w:rsid w:val="00F03A33"/>
    <w:rsid w:val="00F06F4B"/>
    <w:rsid w:val="00F10128"/>
    <w:rsid w:val="00F10890"/>
    <w:rsid w:val="00F11AEF"/>
    <w:rsid w:val="00F11FCC"/>
    <w:rsid w:val="00F214C0"/>
    <w:rsid w:val="00F24EDB"/>
    <w:rsid w:val="00F34241"/>
    <w:rsid w:val="00F50978"/>
    <w:rsid w:val="00F51735"/>
    <w:rsid w:val="00F64238"/>
    <w:rsid w:val="00F81D13"/>
    <w:rsid w:val="00F90E1B"/>
    <w:rsid w:val="00F934F7"/>
    <w:rsid w:val="00F9716B"/>
    <w:rsid w:val="00FA0466"/>
    <w:rsid w:val="00FA3B29"/>
    <w:rsid w:val="00FA47C7"/>
    <w:rsid w:val="00FB08B7"/>
    <w:rsid w:val="00FB4EF4"/>
    <w:rsid w:val="00FB64C7"/>
    <w:rsid w:val="00FC69E2"/>
    <w:rsid w:val="00FD0A32"/>
    <w:rsid w:val="00FD0F8D"/>
    <w:rsid w:val="00FD3CEC"/>
    <w:rsid w:val="00FD55F3"/>
    <w:rsid w:val="00FD73DF"/>
    <w:rsid w:val="00FF38B1"/>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843</Words>
  <Characters>4813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5680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2014-04-14T22:18:00Z</cp:lastPrinted>
  <dcterms:created xsi:type="dcterms:W3CDTF">2014-11-10T23:27:00Z</dcterms:created>
  <dcterms:modified xsi:type="dcterms:W3CDTF">2014-11-10T23:27:00Z</dcterms:modified>
  <cp:category> </cp:category>
  <cp:contentStatus> </cp:contentStatus>
</cp:coreProperties>
</file>