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6D0A9" w14:textId="77EE5348" w:rsidR="009D0D96" w:rsidRPr="00A22BAA" w:rsidRDefault="009D0D96" w:rsidP="009D0D96">
      <w:pPr>
        <w:outlineLvl w:val="0"/>
        <w:rPr>
          <w:rFonts w:ascii="Times New Roman" w:hAnsi="Times New Roman"/>
          <w:b/>
          <w:snapToGrid w:val="0"/>
          <w:sz w:val="22"/>
          <w:szCs w:val="22"/>
        </w:rPr>
      </w:pPr>
      <w:bookmarkStart w:id="0" w:name="_GoBack"/>
      <w:bookmarkEnd w:id="0"/>
      <w:r w:rsidRPr="00A22BAA">
        <w:rPr>
          <w:rFonts w:ascii="Times New Roman" w:hAnsi="Times New Roman"/>
          <w:b/>
          <w:snapToGrid w:val="0"/>
          <w:sz w:val="22"/>
          <w:szCs w:val="22"/>
        </w:rPr>
        <w:t>FOR IMMEDIATE RELEASE:</w:t>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t>NEWS MEDIA CONTACT:</w:t>
      </w:r>
    </w:p>
    <w:p w14:paraId="2A9FC4F4" w14:textId="29519A9D" w:rsidR="009D0D96" w:rsidRPr="00A22BAA" w:rsidRDefault="00ED2F61" w:rsidP="009D0D96">
      <w:pPr>
        <w:rPr>
          <w:rFonts w:ascii="Times New Roman" w:hAnsi="Times New Roman"/>
          <w:snapToGrid w:val="0"/>
          <w:sz w:val="22"/>
          <w:szCs w:val="22"/>
        </w:rPr>
      </w:pPr>
      <w:r>
        <w:rPr>
          <w:rFonts w:ascii="Times New Roman" w:hAnsi="Times New Roman"/>
          <w:sz w:val="22"/>
          <w:szCs w:val="22"/>
        </w:rPr>
        <w:t>November 17, 2014</w:t>
      </w:r>
      <w:r w:rsidR="00080D07" w:rsidRPr="00A22BAA">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734F07">
        <w:rPr>
          <w:rFonts w:ascii="Times New Roman" w:hAnsi="Times New Roman"/>
          <w:snapToGrid w:val="0"/>
          <w:sz w:val="22"/>
          <w:szCs w:val="22"/>
        </w:rPr>
        <w:tab/>
      </w:r>
      <w:r w:rsidR="009D0D96" w:rsidRPr="00A22BAA">
        <w:rPr>
          <w:rFonts w:ascii="Times New Roman" w:hAnsi="Times New Roman"/>
          <w:snapToGrid w:val="0"/>
          <w:sz w:val="22"/>
          <w:szCs w:val="22"/>
        </w:rPr>
        <w:t>Matthew Berry, 202-418-2005</w:t>
      </w:r>
    </w:p>
    <w:p w14:paraId="64BA25A1" w14:textId="721E40B5" w:rsidR="00ED2F61" w:rsidRDefault="009D0D96" w:rsidP="009D0D96">
      <w:pPr>
        <w:rPr>
          <w:rFonts w:ascii="Times New Roman" w:hAnsi="Times New Roman"/>
          <w:snapToGrid w:val="0"/>
          <w:sz w:val="22"/>
          <w:szCs w:val="22"/>
        </w:rPr>
      </w:pP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t>Email:</w:t>
      </w:r>
      <w:r w:rsidR="00C10EB0">
        <w:rPr>
          <w:rFonts w:ascii="Times New Roman" w:hAnsi="Times New Roman"/>
          <w:snapToGrid w:val="0"/>
          <w:sz w:val="22"/>
          <w:szCs w:val="22"/>
        </w:rPr>
        <w:t xml:space="preserve">  Matthew.Berry@fcc.gov</w:t>
      </w:r>
    </w:p>
    <w:p w14:paraId="4E538B26" w14:textId="54427B70" w:rsidR="009D0D96" w:rsidRPr="00A22BAA" w:rsidRDefault="009D0D96" w:rsidP="009D0D96">
      <w:pPr>
        <w:rPr>
          <w:rFonts w:ascii="Times New Roman" w:hAnsi="Times New Roman"/>
          <w:snapToGrid w:val="0"/>
          <w:sz w:val="22"/>
          <w:szCs w:val="22"/>
        </w:rPr>
      </w:pPr>
      <w:r w:rsidRPr="00A22BAA">
        <w:rPr>
          <w:rFonts w:ascii="Times New Roman" w:hAnsi="Times New Roman"/>
          <w:snapToGrid w:val="0"/>
          <w:sz w:val="22"/>
          <w:szCs w:val="22"/>
        </w:rPr>
        <w:t xml:space="preserve"> </w:t>
      </w:r>
    </w:p>
    <w:p w14:paraId="7DD3941B" w14:textId="77777777" w:rsidR="00ED2F61" w:rsidRPr="00ED2F61" w:rsidRDefault="00ED2F61" w:rsidP="00ED2F61">
      <w:pPr>
        <w:spacing w:after="240"/>
        <w:jc w:val="center"/>
        <w:rPr>
          <w:rFonts w:ascii="Times New Roman" w:hAnsi="Times New Roman"/>
          <w:b/>
        </w:rPr>
      </w:pPr>
      <w:r w:rsidRPr="00ED2F61">
        <w:rPr>
          <w:rFonts w:ascii="Times New Roman" w:hAnsi="Times New Roman"/>
          <w:b/>
        </w:rPr>
        <w:t>STATEMENT OF COMMISSIONER AJIT PAI</w:t>
      </w:r>
      <w:r w:rsidRPr="00ED2F61">
        <w:rPr>
          <w:rFonts w:ascii="Times New Roman" w:hAnsi="Times New Roman"/>
          <w:b/>
        </w:rPr>
        <w:br/>
        <w:t>ON THE ANNOUNCEMENT OF A 17.2% INCREASE IN FCC TELEPHONE TAX</w:t>
      </w:r>
    </w:p>
    <w:p w14:paraId="760E07B8" w14:textId="50F1044A" w:rsidR="00917ABE" w:rsidRPr="00ED2F61" w:rsidRDefault="00ED2F61" w:rsidP="00EF0BE8">
      <w:pPr>
        <w:ind w:firstLine="720"/>
        <w:rPr>
          <w:rFonts w:ascii="Times New Roman" w:hAnsi="Times New Roman"/>
          <w:snapToGrid w:val="0"/>
          <w:sz w:val="22"/>
          <w:szCs w:val="22"/>
        </w:rPr>
      </w:pPr>
      <w:r w:rsidRPr="00ED2F61">
        <w:rPr>
          <w:rFonts w:ascii="Times New Roman" w:hAnsi="Times New Roman"/>
        </w:rPr>
        <w:t xml:space="preserve">Last July, the Commission had the opportunity to enact bipartisan, student-centered E-Rate reforms.  Instead, it adopted a plan with numbers that didn’t come close to adding up and promised outside groups a massive post-election tax increase.  Now, less than two weeks after the election, those chickens are coming home to roost.  I strongly oppose this 17.2% tax increase.  </w:t>
      </w:r>
      <w:r w:rsidR="00EF0BE8" w:rsidRPr="00EF0BE8">
        <w:rPr>
          <w:rFonts w:ascii="Times New Roman" w:hAnsi="Times New Roman"/>
        </w:rPr>
        <w:t>Instead of imposing a greater burden on families struggling to make ends meet in this lackluster economy, the Commission should pursue fiscally responsible reforms. These reforms would cut the bureaucratic red tape and focus resources on the children and library patrons of poor and rural America, where the need is greatest.</w:t>
      </w:r>
    </w:p>
    <w:sectPr w:rsidR="00917ABE" w:rsidRPr="00ED2F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F59AB" w15:done="0"/>
  <w15:commentEx w15:paraId="7BEE5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ECA35" w14:textId="77777777" w:rsidR="00FE7C87" w:rsidRDefault="00FE7C87">
      <w:r>
        <w:separator/>
      </w:r>
    </w:p>
  </w:endnote>
  <w:endnote w:type="continuationSeparator" w:id="0">
    <w:p w14:paraId="02395AAC" w14:textId="77777777" w:rsidR="00FE7C87" w:rsidRDefault="00FE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7A4C" w14:textId="77777777" w:rsidR="00A866B2" w:rsidRDefault="00A86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807752004"/>
      <w:docPartObj>
        <w:docPartGallery w:val="Page Numbers (Bottom of Page)"/>
        <w:docPartUnique/>
      </w:docPartObj>
    </w:sdtPr>
    <w:sdtEndPr>
      <w:rPr>
        <w:noProof/>
      </w:rPr>
    </w:sdtEndPr>
    <w:sdtContent>
      <w:p w14:paraId="6CAD01C6" w14:textId="77777777" w:rsidR="002F3855" w:rsidRPr="00EE1557" w:rsidRDefault="002F3855">
        <w:pPr>
          <w:pStyle w:val="Footer"/>
          <w:jc w:val="center"/>
          <w:rPr>
            <w:rFonts w:ascii="Times New Roman" w:hAnsi="Times New Roman"/>
            <w:sz w:val="22"/>
            <w:szCs w:val="22"/>
          </w:rPr>
        </w:pPr>
        <w:r w:rsidRPr="00EE1557">
          <w:rPr>
            <w:rFonts w:ascii="Times New Roman" w:hAnsi="Times New Roman"/>
            <w:sz w:val="22"/>
            <w:szCs w:val="22"/>
          </w:rPr>
          <w:fldChar w:fldCharType="begin"/>
        </w:r>
        <w:r w:rsidRPr="00EE1557">
          <w:rPr>
            <w:rFonts w:ascii="Times New Roman" w:hAnsi="Times New Roman"/>
            <w:sz w:val="22"/>
            <w:szCs w:val="22"/>
          </w:rPr>
          <w:instrText xml:space="preserve"> PAGE   \* MERGEFORMAT </w:instrText>
        </w:r>
        <w:r w:rsidRPr="00EE1557">
          <w:rPr>
            <w:rFonts w:ascii="Times New Roman" w:hAnsi="Times New Roman"/>
            <w:sz w:val="22"/>
            <w:szCs w:val="22"/>
          </w:rPr>
          <w:fldChar w:fldCharType="separate"/>
        </w:r>
        <w:r w:rsidR="00724496">
          <w:rPr>
            <w:rFonts w:ascii="Times New Roman" w:hAnsi="Times New Roman"/>
            <w:noProof/>
            <w:sz w:val="22"/>
            <w:szCs w:val="22"/>
          </w:rPr>
          <w:t>3</w:t>
        </w:r>
        <w:r w:rsidRPr="00EE1557">
          <w:rPr>
            <w:rFonts w:ascii="Times New Roman" w:hAnsi="Times New Roman"/>
            <w:noProof/>
            <w:sz w:val="22"/>
            <w:szCs w:val="22"/>
          </w:rPr>
          <w:fldChar w:fldCharType="end"/>
        </w:r>
      </w:p>
    </w:sdtContent>
  </w:sdt>
  <w:p w14:paraId="4429FE31" w14:textId="77777777" w:rsidR="001460AA" w:rsidRPr="00EE1557" w:rsidRDefault="001460AA">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28CC" w14:textId="77777777" w:rsidR="00A866B2" w:rsidRDefault="00A8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DB090" w14:textId="77777777" w:rsidR="00FE7C87" w:rsidRPr="009446D3" w:rsidRDefault="00FE7C87"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14:paraId="2C8E4E2D" w14:textId="77777777" w:rsidR="00FE7C87" w:rsidRPr="009446D3" w:rsidRDefault="00FE7C87"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14:paraId="15BA88A2" w14:textId="77777777" w:rsidR="00FE7C87" w:rsidRPr="009446D3" w:rsidRDefault="00FE7C87"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ECFD" w14:textId="77777777" w:rsidR="00A866B2" w:rsidRDefault="00A86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7912" w14:textId="77777777" w:rsidR="00A866B2" w:rsidRDefault="00A86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4E66" w14:textId="77777777" w:rsidR="001460AA" w:rsidRDefault="001460AA">
    <w:pPr>
      <w:pStyle w:val="Heading2"/>
      <w:rPr>
        <w:sz w:val="22"/>
      </w:rPr>
    </w:pPr>
    <w:r>
      <w:rPr>
        <w:b w:val="0"/>
        <w:noProof/>
        <w:sz w:val="22"/>
      </w:rPr>
      <w:drawing>
        <wp:anchor distT="0" distB="0" distL="114300" distR="114300" simplePos="0" relativeHeight="251659264" behindDoc="0" locked="0" layoutInCell="0" allowOverlap="1" wp14:anchorId="6BA2196A" wp14:editId="44B5E44E">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2DE8A58D" w14:textId="77777777" w:rsidR="001460AA" w:rsidRDefault="001460A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104544A" wp14:editId="6E22471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v:textbox>
            </v:shape>
          </w:pict>
        </mc:Fallback>
      </mc:AlternateContent>
    </w:r>
    <w:r>
      <w:rPr>
        <w:b/>
        <w:sz w:val="22"/>
      </w:rPr>
      <w:t>Federal Communications Commission</w:t>
    </w:r>
  </w:p>
  <w:p w14:paraId="5123EDDC" w14:textId="77777777" w:rsidR="001460AA" w:rsidRDefault="001460A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6A68F061" w14:textId="77777777" w:rsidR="001460AA" w:rsidRDefault="001460AA">
    <w:pPr>
      <w:tabs>
        <w:tab w:val="left" w:pos="-720"/>
      </w:tabs>
      <w:suppressAutoHyphens/>
      <w:ind w:right="-540"/>
      <w:rPr>
        <w:b/>
        <w:sz w:val="22"/>
      </w:rPr>
    </w:pPr>
    <w:r>
      <w:rPr>
        <w:b/>
        <w:sz w:val="22"/>
      </w:rPr>
      <w:t>Washington, DC  20554</w:t>
    </w:r>
  </w:p>
  <w:p w14:paraId="56DAA2D0" w14:textId="77777777" w:rsidR="001460AA" w:rsidRDefault="001460A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40E1DA4" wp14:editId="1C93DFCB">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DF4733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1CA4DCC8" w14:textId="77777777" w:rsidR="001460AA" w:rsidRDefault="001460AA">
    <w:pPr>
      <w:tabs>
        <w:tab w:val="left" w:pos="-720"/>
      </w:tabs>
      <w:suppressAutoHyphens/>
      <w:rPr>
        <w:b/>
        <w:sz w:val="12"/>
      </w:rPr>
    </w:pPr>
    <w:r>
      <w:rPr>
        <w:b/>
        <w:sz w:val="12"/>
      </w:rPr>
      <w:t>This is an unofficial announcement of Commission action.  Release of the full text of a Commission order constitutes official action.</w:t>
    </w:r>
  </w:p>
  <w:p w14:paraId="7BB6A89D" w14:textId="77777777" w:rsidR="001460AA" w:rsidRDefault="001460AA">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14:paraId="296F8593" w14:textId="77777777" w:rsidR="001460AA" w:rsidRDefault="001460A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FFD1F99" wp14:editId="5CB21AE7">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D050C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135A"/>
    <w:rsid w:val="00032948"/>
    <w:rsid w:val="000345BE"/>
    <w:rsid w:val="00044263"/>
    <w:rsid w:val="00047338"/>
    <w:rsid w:val="00056785"/>
    <w:rsid w:val="00061A65"/>
    <w:rsid w:val="00062259"/>
    <w:rsid w:val="00063403"/>
    <w:rsid w:val="00065D21"/>
    <w:rsid w:val="00066800"/>
    <w:rsid w:val="00080D07"/>
    <w:rsid w:val="000A6A92"/>
    <w:rsid w:val="000B47DD"/>
    <w:rsid w:val="000C0A9B"/>
    <w:rsid w:val="000D0179"/>
    <w:rsid w:val="000E1AF1"/>
    <w:rsid w:val="000E25AE"/>
    <w:rsid w:val="000E30DF"/>
    <w:rsid w:val="000F0040"/>
    <w:rsid w:val="000F347C"/>
    <w:rsid w:val="000F4CC8"/>
    <w:rsid w:val="00104CEC"/>
    <w:rsid w:val="001063CA"/>
    <w:rsid w:val="00107F35"/>
    <w:rsid w:val="001125BA"/>
    <w:rsid w:val="00112F83"/>
    <w:rsid w:val="00134151"/>
    <w:rsid w:val="00136822"/>
    <w:rsid w:val="00140352"/>
    <w:rsid w:val="001460AA"/>
    <w:rsid w:val="00173B09"/>
    <w:rsid w:val="00176390"/>
    <w:rsid w:val="001800A3"/>
    <w:rsid w:val="00192DBC"/>
    <w:rsid w:val="001B2E24"/>
    <w:rsid w:val="001B57BC"/>
    <w:rsid w:val="001B5821"/>
    <w:rsid w:val="001D26A6"/>
    <w:rsid w:val="001D32AC"/>
    <w:rsid w:val="001D5DF4"/>
    <w:rsid w:val="001E19C8"/>
    <w:rsid w:val="00202646"/>
    <w:rsid w:val="002052CD"/>
    <w:rsid w:val="002133DA"/>
    <w:rsid w:val="00216678"/>
    <w:rsid w:val="00252630"/>
    <w:rsid w:val="00255133"/>
    <w:rsid w:val="00257C0E"/>
    <w:rsid w:val="00267315"/>
    <w:rsid w:val="002676D0"/>
    <w:rsid w:val="002725EF"/>
    <w:rsid w:val="00281B88"/>
    <w:rsid w:val="00287E4F"/>
    <w:rsid w:val="00290845"/>
    <w:rsid w:val="00290B92"/>
    <w:rsid w:val="002C3B7A"/>
    <w:rsid w:val="002C518F"/>
    <w:rsid w:val="002D2F2C"/>
    <w:rsid w:val="002D6678"/>
    <w:rsid w:val="002F3855"/>
    <w:rsid w:val="00304529"/>
    <w:rsid w:val="0030732F"/>
    <w:rsid w:val="00314377"/>
    <w:rsid w:val="00326438"/>
    <w:rsid w:val="003273C5"/>
    <w:rsid w:val="00360E68"/>
    <w:rsid w:val="003646C7"/>
    <w:rsid w:val="00392534"/>
    <w:rsid w:val="003A3999"/>
    <w:rsid w:val="003A6CC1"/>
    <w:rsid w:val="003B1781"/>
    <w:rsid w:val="003D54DC"/>
    <w:rsid w:val="003F30F7"/>
    <w:rsid w:val="003F6D29"/>
    <w:rsid w:val="00407155"/>
    <w:rsid w:val="0042615E"/>
    <w:rsid w:val="004267A6"/>
    <w:rsid w:val="00447F0F"/>
    <w:rsid w:val="004520E3"/>
    <w:rsid w:val="00456DC9"/>
    <w:rsid w:val="00460EE8"/>
    <w:rsid w:val="00461A49"/>
    <w:rsid w:val="004762DD"/>
    <w:rsid w:val="004763B9"/>
    <w:rsid w:val="00477FFD"/>
    <w:rsid w:val="004814A1"/>
    <w:rsid w:val="004A4C2C"/>
    <w:rsid w:val="004B0619"/>
    <w:rsid w:val="004B5BD6"/>
    <w:rsid w:val="004C6669"/>
    <w:rsid w:val="004D1145"/>
    <w:rsid w:val="004D3FA5"/>
    <w:rsid w:val="004E6ABA"/>
    <w:rsid w:val="00506385"/>
    <w:rsid w:val="00511921"/>
    <w:rsid w:val="0052106B"/>
    <w:rsid w:val="00525117"/>
    <w:rsid w:val="00531761"/>
    <w:rsid w:val="00531DF6"/>
    <w:rsid w:val="005328D4"/>
    <w:rsid w:val="005339CA"/>
    <w:rsid w:val="005443EC"/>
    <w:rsid w:val="005536EE"/>
    <w:rsid w:val="005712DF"/>
    <w:rsid w:val="00590DC1"/>
    <w:rsid w:val="005D0F0E"/>
    <w:rsid w:val="005E0033"/>
    <w:rsid w:val="005E420E"/>
    <w:rsid w:val="005E4D2D"/>
    <w:rsid w:val="006050DD"/>
    <w:rsid w:val="00613371"/>
    <w:rsid w:val="00613623"/>
    <w:rsid w:val="00622646"/>
    <w:rsid w:val="006647FF"/>
    <w:rsid w:val="00664EAC"/>
    <w:rsid w:val="00691121"/>
    <w:rsid w:val="00691EF2"/>
    <w:rsid w:val="0069501D"/>
    <w:rsid w:val="006A014B"/>
    <w:rsid w:val="006A5C4C"/>
    <w:rsid w:val="006B1D15"/>
    <w:rsid w:val="006B581D"/>
    <w:rsid w:val="006B74B0"/>
    <w:rsid w:val="006C5F52"/>
    <w:rsid w:val="006D5E66"/>
    <w:rsid w:val="006E610C"/>
    <w:rsid w:val="00711B80"/>
    <w:rsid w:val="00713802"/>
    <w:rsid w:val="00724496"/>
    <w:rsid w:val="007263E0"/>
    <w:rsid w:val="00731169"/>
    <w:rsid w:val="00733432"/>
    <w:rsid w:val="00734F07"/>
    <w:rsid w:val="00745351"/>
    <w:rsid w:val="00747B8B"/>
    <w:rsid w:val="007530EE"/>
    <w:rsid w:val="00772E31"/>
    <w:rsid w:val="0078313D"/>
    <w:rsid w:val="007868EC"/>
    <w:rsid w:val="007A7F8D"/>
    <w:rsid w:val="007C44AD"/>
    <w:rsid w:val="007C5254"/>
    <w:rsid w:val="007C55F0"/>
    <w:rsid w:val="007C6149"/>
    <w:rsid w:val="007C75A6"/>
    <w:rsid w:val="007D252A"/>
    <w:rsid w:val="007E505B"/>
    <w:rsid w:val="007F69E3"/>
    <w:rsid w:val="008400BB"/>
    <w:rsid w:val="00844AF8"/>
    <w:rsid w:val="00845DD3"/>
    <w:rsid w:val="008567B0"/>
    <w:rsid w:val="0086271B"/>
    <w:rsid w:val="00863AB4"/>
    <w:rsid w:val="00893BDD"/>
    <w:rsid w:val="008B383B"/>
    <w:rsid w:val="008B3855"/>
    <w:rsid w:val="008C4BE1"/>
    <w:rsid w:val="008C6898"/>
    <w:rsid w:val="008D50E3"/>
    <w:rsid w:val="008F1F60"/>
    <w:rsid w:val="008F26D8"/>
    <w:rsid w:val="008F2DF6"/>
    <w:rsid w:val="00900AC1"/>
    <w:rsid w:val="00905C70"/>
    <w:rsid w:val="00917ABE"/>
    <w:rsid w:val="00923177"/>
    <w:rsid w:val="00923C87"/>
    <w:rsid w:val="00930987"/>
    <w:rsid w:val="009446D3"/>
    <w:rsid w:val="0095099B"/>
    <w:rsid w:val="00951A84"/>
    <w:rsid w:val="00956B59"/>
    <w:rsid w:val="00967552"/>
    <w:rsid w:val="00977554"/>
    <w:rsid w:val="009D0D96"/>
    <w:rsid w:val="009D59B9"/>
    <w:rsid w:val="009D7D17"/>
    <w:rsid w:val="009F30F4"/>
    <w:rsid w:val="00A00C8E"/>
    <w:rsid w:val="00A06A79"/>
    <w:rsid w:val="00A22BAA"/>
    <w:rsid w:val="00A30A45"/>
    <w:rsid w:val="00A46F40"/>
    <w:rsid w:val="00A519D4"/>
    <w:rsid w:val="00A51BEF"/>
    <w:rsid w:val="00A56D42"/>
    <w:rsid w:val="00A60838"/>
    <w:rsid w:val="00A612E5"/>
    <w:rsid w:val="00A82D7B"/>
    <w:rsid w:val="00A866B2"/>
    <w:rsid w:val="00A94646"/>
    <w:rsid w:val="00AA1CE6"/>
    <w:rsid w:val="00AC06E7"/>
    <w:rsid w:val="00AC64A7"/>
    <w:rsid w:val="00AC79F7"/>
    <w:rsid w:val="00AE5640"/>
    <w:rsid w:val="00AE741F"/>
    <w:rsid w:val="00AE7614"/>
    <w:rsid w:val="00AF46D5"/>
    <w:rsid w:val="00B00AA4"/>
    <w:rsid w:val="00B0369E"/>
    <w:rsid w:val="00B04BBE"/>
    <w:rsid w:val="00B05281"/>
    <w:rsid w:val="00B05415"/>
    <w:rsid w:val="00B12BF0"/>
    <w:rsid w:val="00B31466"/>
    <w:rsid w:val="00B412CC"/>
    <w:rsid w:val="00B42FAF"/>
    <w:rsid w:val="00B61077"/>
    <w:rsid w:val="00B713E4"/>
    <w:rsid w:val="00B82914"/>
    <w:rsid w:val="00B95791"/>
    <w:rsid w:val="00BA51A1"/>
    <w:rsid w:val="00BA6DE7"/>
    <w:rsid w:val="00BB2217"/>
    <w:rsid w:val="00BD6189"/>
    <w:rsid w:val="00BF15FD"/>
    <w:rsid w:val="00C00CBF"/>
    <w:rsid w:val="00C01DE3"/>
    <w:rsid w:val="00C0435C"/>
    <w:rsid w:val="00C103B0"/>
    <w:rsid w:val="00C10EB0"/>
    <w:rsid w:val="00C243E9"/>
    <w:rsid w:val="00C307A6"/>
    <w:rsid w:val="00C3644A"/>
    <w:rsid w:val="00C40089"/>
    <w:rsid w:val="00C55732"/>
    <w:rsid w:val="00C57654"/>
    <w:rsid w:val="00C57E63"/>
    <w:rsid w:val="00C66687"/>
    <w:rsid w:val="00C72160"/>
    <w:rsid w:val="00C87A85"/>
    <w:rsid w:val="00C91311"/>
    <w:rsid w:val="00C96162"/>
    <w:rsid w:val="00CA02D3"/>
    <w:rsid w:val="00CA2733"/>
    <w:rsid w:val="00CB1369"/>
    <w:rsid w:val="00CC774F"/>
    <w:rsid w:val="00CD147B"/>
    <w:rsid w:val="00CF5F3C"/>
    <w:rsid w:val="00CF72EF"/>
    <w:rsid w:val="00D021B5"/>
    <w:rsid w:val="00D133A2"/>
    <w:rsid w:val="00D23523"/>
    <w:rsid w:val="00D25373"/>
    <w:rsid w:val="00D32FD6"/>
    <w:rsid w:val="00D35C63"/>
    <w:rsid w:val="00D37ECC"/>
    <w:rsid w:val="00D4263D"/>
    <w:rsid w:val="00D46ED2"/>
    <w:rsid w:val="00D5621B"/>
    <w:rsid w:val="00D62835"/>
    <w:rsid w:val="00D81862"/>
    <w:rsid w:val="00D92202"/>
    <w:rsid w:val="00DC6487"/>
    <w:rsid w:val="00DD31CC"/>
    <w:rsid w:val="00DE534C"/>
    <w:rsid w:val="00DF4042"/>
    <w:rsid w:val="00E11D10"/>
    <w:rsid w:val="00E16C63"/>
    <w:rsid w:val="00E23934"/>
    <w:rsid w:val="00E301C8"/>
    <w:rsid w:val="00E45D9E"/>
    <w:rsid w:val="00E542F0"/>
    <w:rsid w:val="00E6389B"/>
    <w:rsid w:val="00E80C77"/>
    <w:rsid w:val="00EB1F78"/>
    <w:rsid w:val="00EB67D7"/>
    <w:rsid w:val="00EC6770"/>
    <w:rsid w:val="00ED2F61"/>
    <w:rsid w:val="00EE1557"/>
    <w:rsid w:val="00EF0BE8"/>
    <w:rsid w:val="00EF661A"/>
    <w:rsid w:val="00EF7CC2"/>
    <w:rsid w:val="00F020AF"/>
    <w:rsid w:val="00F15DA3"/>
    <w:rsid w:val="00F17B76"/>
    <w:rsid w:val="00F4366F"/>
    <w:rsid w:val="00F61E99"/>
    <w:rsid w:val="00F71B0F"/>
    <w:rsid w:val="00F74ED0"/>
    <w:rsid w:val="00F82635"/>
    <w:rsid w:val="00F92A00"/>
    <w:rsid w:val="00F935BC"/>
    <w:rsid w:val="00F943D0"/>
    <w:rsid w:val="00F96B52"/>
    <w:rsid w:val="00FA2B08"/>
    <w:rsid w:val="00FA4867"/>
    <w:rsid w:val="00FB1653"/>
    <w:rsid w:val="00FD104E"/>
    <w:rsid w:val="00FE7C87"/>
    <w:rsid w:val="00FF2566"/>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A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153108538">
      <w:bodyDiv w:val="1"/>
      <w:marLeft w:val="0"/>
      <w:marRight w:val="0"/>
      <w:marTop w:val="0"/>
      <w:marBottom w:val="0"/>
      <w:divBdr>
        <w:top w:val="none" w:sz="0" w:space="0" w:color="auto"/>
        <w:left w:val="none" w:sz="0" w:space="0" w:color="auto"/>
        <w:bottom w:val="none" w:sz="0" w:space="0" w:color="auto"/>
        <w:right w:val="none" w:sz="0" w:space="0" w:color="auto"/>
      </w:divBdr>
    </w:div>
    <w:div w:id="1164318057">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139</Words>
  <Characters>772</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2014-11-17T16:06:00Z</dcterms:created>
  <dcterms:modified xsi:type="dcterms:W3CDTF">2014-11-17T16:06:00Z</dcterms:modified>
  <cp:category> </cp:category>
  <cp:contentStatus> </cp:contentStatus>
</cp:coreProperties>
</file>