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0" w:rsidRPr="00182FAF" w:rsidRDefault="00E0178C" w:rsidP="006539F0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rFonts w:ascii="Times New Roman Bold" w:hAnsi="Times New Roman Bold"/>
        </w:rPr>
        <w:t xml:space="preserve">Released:  January </w:t>
      </w:r>
      <w:r w:rsidR="00633BC5">
        <w:rPr>
          <w:rFonts w:ascii="Times New Roman Bold" w:hAnsi="Times New Roman Bold"/>
        </w:rPr>
        <w:t>7</w:t>
      </w:r>
      <w:r w:rsidR="00A80A66">
        <w:rPr>
          <w:rFonts w:ascii="Times New Roman Bold" w:hAnsi="Times New Roman Bold"/>
        </w:rPr>
        <w:t xml:space="preserve">, </w:t>
      </w:r>
      <w:r w:rsidR="009457E6">
        <w:rPr>
          <w:rFonts w:ascii="Times New Roman Bold" w:hAnsi="Times New Roman Bold"/>
        </w:rPr>
        <w:t>2015</w:t>
      </w:r>
    </w:p>
    <w:p w:rsidR="006C4D84" w:rsidRPr="00182FAF" w:rsidRDefault="006C4D84">
      <w:pPr>
        <w:pStyle w:val="Header"/>
        <w:tabs>
          <w:tab w:val="clear" w:pos="4320"/>
          <w:tab w:val="clear" w:pos="8640"/>
        </w:tabs>
        <w:rPr>
          <w:b/>
        </w:rPr>
        <w:sectPr w:rsidR="006C4D84" w:rsidRPr="00182FAF" w:rsidSect="003B35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6C4D84" w:rsidRDefault="006C4D84">
      <w:pPr>
        <w:jc w:val="right"/>
        <w:rPr>
          <w:sz w:val="24"/>
        </w:rPr>
      </w:pPr>
    </w:p>
    <w:p w:rsidR="006C4D84" w:rsidRDefault="00A20BB8" w:rsidP="009457E6">
      <w:pPr>
        <w:jc w:val="center"/>
        <w:rPr>
          <w:b/>
          <w:sz w:val="24"/>
        </w:rPr>
      </w:pPr>
      <w:r>
        <w:rPr>
          <w:b/>
          <w:sz w:val="24"/>
        </w:rPr>
        <w:t>ERRATUM</w:t>
      </w:r>
      <w:r w:rsidR="00E3186A">
        <w:rPr>
          <w:b/>
          <w:sz w:val="24"/>
        </w:rPr>
        <w:t xml:space="preserve"> </w:t>
      </w:r>
    </w:p>
    <w:p w:rsidR="009457E6" w:rsidRDefault="009457E6" w:rsidP="009457E6">
      <w:pPr>
        <w:jc w:val="center"/>
        <w:rPr>
          <w:b/>
          <w:sz w:val="24"/>
        </w:rPr>
      </w:pPr>
    </w:p>
    <w:p w:rsidR="009457E6" w:rsidRDefault="009457E6" w:rsidP="009457E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WIRELINE COMPETITION BUREAU RELEASES THE 2015 TELECOMMUNICATIONS REPORTING WORKSHEETS AND ACCOMPANYING INSTRUCTIONS </w:t>
      </w:r>
    </w:p>
    <w:p w:rsidR="009457E6" w:rsidRDefault="009457E6" w:rsidP="009457E6">
      <w:pPr>
        <w:jc w:val="center"/>
        <w:rPr>
          <w:b/>
          <w:sz w:val="24"/>
        </w:rPr>
      </w:pPr>
    </w:p>
    <w:p w:rsidR="009457E6" w:rsidRDefault="009457E6" w:rsidP="009457E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WC Docket No. 06-122</w:t>
      </w:r>
    </w:p>
    <w:p w:rsidR="009457E6" w:rsidRDefault="009457E6" w:rsidP="009457E6">
      <w:pPr>
        <w:jc w:val="center"/>
        <w:rPr>
          <w:rFonts w:ascii="Times New Roman Bold" w:hAnsi="Times New Roman Bold"/>
        </w:rPr>
      </w:pPr>
    </w:p>
    <w:p w:rsidR="00A20BB8" w:rsidRDefault="00E82842" w:rsidP="009457E6">
      <w:r>
        <w:tab/>
        <w:t xml:space="preserve">On </w:t>
      </w:r>
      <w:r w:rsidR="009457E6">
        <w:t xml:space="preserve">December 23, 2014, </w:t>
      </w:r>
      <w:r>
        <w:t>t</w:t>
      </w:r>
      <w:r w:rsidR="009B7B97">
        <w:t>he</w:t>
      </w:r>
      <w:r w:rsidR="009457E6">
        <w:t xml:space="preserve"> Wireline Competition Bureau </w:t>
      </w:r>
      <w:r>
        <w:t xml:space="preserve">released a </w:t>
      </w:r>
      <w:r w:rsidRPr="00AA5772">
        <w:rPr>
          <w:i/>
        </w:rPr>
        <w:t>Public Notice</w:t>
      </w:r>
      <w:r w:rsidR="00E0178C">
        <w:t>, DA 14-</w:t>
      </w:r>
      <w:r w:rsidR="00AA5772">
        <w:t>1886</w:t>
      </w:r>
      <w:r w:rsidR="00E0178C">
        <w:t>,</w:t>
      </w:r>
      <w:r>
        <w:t xml:space="preserve"> in the above captioned proceeding</w:t>
      </w:r>
      <w:r w:rsidR="00297FD0">
        <w:t>.  T</w:t>
      </w:r>
      <w:r>
        <w:t xml:space="preserve">his Erratum corrects </w:t>
      </w:r>
      <w:r w:rsidR="00D831C9">
        <w:t xml:space="preserve">the </w:t>
      </w:r>
      <w:r w:rsidR="009F6A8A">
        <w:t xml:space="preserve">first </w:t>
      </w:r>
      <w:r w:rsidR="00D831C9">
        <w:t xml:space="preserve">sentence </w:t>
      </w:r>
      <w:r w:rsidR="009F6A8A">
        <w:t>of the paragraph below “Mandatory Electronic Filing” on page 2 to</w:t>
      </w:r>
      <w:r w:rsidR="00D831C9">
        <w:t xml:space="preserve"> read</w:t>
      </w:r>
      <w:r w:rsidR="009F6A8A">
        <w:t xml:space="preserve"> a</w:t>
      </w:r>
      <w:r w:rsidR="00D831C9">
        <w:t>s “</w:t>
      </w:r>
      <w:r w:rsidR="00DF0DD7">
        <w:t>Beginning</w:t>
      </w:r>
      <w:r w:rsidR="00267A32">
        <w:t xml:space="preserve"> with the April 2015 FCC Form 499-A and the May 2015 FCC Form 499-Q, contributors are </w:t>
      </w:r>
      <w:r w:rsidR="00DF0DD7">
        <w:t>required to file the FCC Forms electronically.”</w:t>
      </w:r>
    </w:p>
    <w:p w:rsidR="009F6A8A" w:rsidRDefault="009F6A8A" w:rsidP="009457E6"/>
    <w:p w:rsidR="009F6A8A" w:rsidRDefault="009F6A8A" w:rsidP="009457E6"/>
    <w:p w:rsidR="009F6A8A" w:rsidRDefault="009F6A8A" w:rsidP="009457E6"/>
    <w:p w:rsidR="009F6A8A" w:rsidRDefault="009F6A8A" w:rsidP="003B358F">
      <w:pPr>
        <w:jc w:val="center"/>
      </w:pPr>
      <w:r>
        <w:t xml:space="preserve">- </w:t>
      </w:r>
      <w:r w:rsidRPr="003B358F">
        <w:rPr>
          <w:b/>
        </w:rPr>
        <w:t>FCC</w:t>
      </w:r>
      <w:r>
        <w:t xml:space="preserve"> -</w:t>
      </w:r>
    </w:p>
    <w:sectPr w:rsidR="009F6A8A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C2" w:rsidRDefault="000D19C2">
      <w:r>
        <w:separator/>
      </w:r>
    </w:p>
  </w:endnote>
  <w:endnote w:type="continuationSeparator" w:id="0">
    <w:p w:rsidR="000D19C2" w:rsidRDefault="000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4" w:rsidRDefault="00BA7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4" w:rsidRDefault="00BA7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4" w:rsidRDefault="00BA7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C2" w:rsidRDefault="000D19C2">
      <w:r>
        <w:separator/>
      </w:r>
    </w:p>
  </w:footnote>
  <w:footnote w:type="continuationSeparator" w:id="0">
    <w:p w:rsidR="000D19C2" w:rsidRDefault="000D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4" w:rsidRDefault="00BA7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4" w:rsidRDefault="00BA7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84" w:rsidRDefault="009F6A8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32853546" wp14:editId="3B597E92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84">
      <w:rPr>
        <w:rFonts w:ascii="News Gothic MT" w:hAnsi="News Gothic MT"/>
        <w:b/>
        <w:kern w:val="28"/>
        <w:sz w:val="96"/>
      </w:rPr>
      <w:t>PUBLIC NOTICE</w:t>
    </w:r>
  </w:p>
  <w:p w:rsidR="006C4D84" w:rsidRDefault="009F6A8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596D18" wp14:editId="48BB2B8D">
              <wp:simplePos x="0" y="0"/>
              <wp:positionH relativeFrom="column">
                <wp:posOffset>-36195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" o:allowincell="f" stroked="f">
              <v:textbox>
                <w:txbxContent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C4D84" w:rsidRDefault="006C4D8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82A766" wp14:editId="625CD276">
              <wp:simplePos x="0" y="0"/>
              <wp:positionH relativeFrom="column">
                <wp:posOffset>3399790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4D84" w:rsidRDefault="006C4D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67.7pt;margin-top:7.6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UcgAIAAA4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" o:allowincell="f" stroked="f">
              <v:textbox inset=",0,,0">
                <w:txbxContent>
                  <w:p w:rsidR="006C4D84" w:rsidRDefault="006C4D8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4D84" w:rsidRDefault="006C4D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02F3FA" wp14:editId="72568201">
              <wp:simplePos x="0" y="0"/>
              <wp:positionH relativeFrom="column">
                <wp:posOffset>30480</wp:posOffset>
              </wp:positionH>
              <wp:positionV relativeFrom="paragraph">
                <wp:posOffset>705485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5.55pt" to="470.4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AjDt3U&#10;2gAAAAkBAAAPAAAAAAAAAAAAAAAAAGsEAABkcnMvZG93bnJldi54bWxQSwUGAAAAAAQABADzAAAA&#10;cgUAAAAA&#10;" o:allowincell="f"/>
          </w:pict>
        </mc:Fallback>
      </mc:AlternateContent>
    </w:r>
  </w:p>
  <w:p w:rsidR="006C4D84" w:rsidRDefault="006C4D8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16D95"/>
    <w:rsid w:val="000D19C2"/>
    <w:rsid w:val="00182FAF"/>
    <w:rsid w:val="002137EB"/>
    <w:rsid w:val="00267A32"/>
    <w:rsid w:val="00297FD0"/>
    <w:rsid w:val="003B358F"/>
    <w:rsid w:val="00546C84"/>
    <w:rsid w:val="005B0604"/>
    <w:rsid w:val="005C3300"/>
    <w:rsid w:val="00633BC5"/>
    <w:rsid w:val="006539F0"/>
    <w:rsid w:val="00664D5A"/>
    <w:rsid w:val="006C4D84"/>
    <w:rsid w:val="00712DEF"/>
    <w:rsid w:val="0079449B"/>
    <w:rsid w:val="00895E22"/>
    <w:rsid w:val="009457E6"/>
    <w:rsid w:val="009851BF"/>
    <w:rsid w:val="009B7B97"/>
    <w:rsid w:val="009F6A8A"/>
    <w:rsid w:val="00A20BB8"/>
    <w:rsid w:val="00A80A66"/>
    <w:rsid w:val="00AA5772"/>
    <w:rsid w:val="00BA73D4"/>
    <w:rsid w:val="00C76C71"/>
    <w:rsid w:val="00D03FE7"/>
    <w:rsid w:val="00D831C9"/>
    <w:rsid w:val="00DF0DD7"/>
    <w:rsid w:val="00E0178C"/>
    <w:rsid w:val="00E3186A"/>
    <w:rsid w:val="00E42528"/>
    <w:rsid w:val="00E576AB"/>
    <w:rsid w:val="00E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86</Words>
  <Characters>479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2004-08-20T20:55:00Z</cp:lastPrinted>
  <dcterms:created xsi:type="dcterms:W3CDTF">2015-01-07T21:19:00Z</dcterms:created>
  <dcterms:modified xsi:type="dcterms:W3CDTF">2015-01-07T21:19:00Z</dcterms:modified>
  <cp:category> </cp:category>
  <cp:contentStatus> </cp:contentStatus>
</cp:coreProperties>
</file>