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D0A9" w14:textId="1AFB7EBE" w:rsidR="009D0D96" w:rsidRPr="00A22BAA" w:rsidRDefault="009D0D96" w:rsidP="00B442AC">
      <w:pPr>
        <w:tabs>
          <w:tab w:val="left" w:pos="5760"/>
        </w:tabs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14:paraId="2A9FC4F4" w14:textId="3D39F93E" w:rsidR="009D0D96" w:rsidRPr="00A22BAA" w:rsidRDefault="00691872" w:rsidP="00B442AC">
      <w:pPr>
        <w:tabs>
          <w:tab w:val="left" w:pos="5760"/>
        </w:tabs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January 12, 2015</w:t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  <w:t>Matthew Berry, 202-418-2005</w:t>
      </w:r>
    </w:p>
    <w:p w14:paraId="4E538B26" w14:textId="3278F834" w:rsidR="009D0D96" w:rsidRPr="00A22BAA" w:rsidRDefault="009D0D96" w:rsidP="00B442AC">
      <w:pPr>
        <w:tabs>
          <w:tab w:val="left" w:pos="5760"/>
        </w:tabs>
        <w:rPr>
          <w:rFonts w:ascii="Times New Roman" w:hAnsi="Times New Roman"/>
          <w:snapToGrid w:val="0"/>
          <w:sz w:val="22"/>
          <w:szCs w:val="22"/>
        </w:rPr>
      </w:pPr>
      <w:r w:rsidRPr="00A22BAA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hyperlink r:id="rId7" w:history="1">
        <w:r w:rsidR="00917ABE" w:rsidRPr="00A22BAA">
          <w:rPr>
            <w:rStyle w:val="Hyperlink"/>
            <w:rFonts w:ascii="Times New Roman" w:hAnsi="Times New Roman"/>
            <w:snapToGrid w:val="0"/>
            <w:sz w:val="22"/>
            <w:szCs w:val="22"/>
          </w:rPr>
          <w:t>Matthew.Berry@fcc.gov</w:t>
        </w:r>
      </w:hyperlink>
    </w:p>
    <w:p w14:paraId="760E07B8" w14:textId="77777777" w:rsidR="00917ABE" w:rsidRPr="00A22BAA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14:paraId="421797C4" w14:textId="59AEC33B" w:rsidR="001460AA" w:rsidRDefault="001460AA" w:rsidP="00B442AC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 w:rsidRPr="00A22BAA">
        <w:rPr>
          <w:rFonts w:ascii="Times New Roman" w:hAnsi="Times New Roman"/>
          <w:b/>
          <w:sz w:val="22"/>
          <w:szCs w:val="22"/>
        </w:rPr>
        <w:t>FCC COMMISSIONER AJIT PAI</w:t>
      </w:r>
      <w:r w:rsidR="0078313D">
        <w:rPr>
          <w:rFonts w:ascii="Times New Roman" w:hAnsi="Times New Roman"/>
          <w:b/>
          <w:sz w:val="22"/>
          <w:szCs w:val="22"/>
        </w:rPr>
        <w:t xml:space="preserve"> TO </w:t>
      </w:r>
      <w:r w:rsidR="00691872">
        <w:rPr>
          <w:rFonts w:ascii="Times New Roman" w:hAnsi="Times New Roman"/>
          <w:b/>
          <w:sz w:val="22"/>
          <w:szCs w:val="22"/>
        </w:rPr>
        <w:t>DELIVER ONE-YEAR PROGRESS REPORT ON</w:t>
      </w:r>
      <w:r w:rsidR="00F10AAA">
        <w:rPr>
          <w:rFonts w:ascii="Times New Roman" w:hAnsi="Times New Roman"/>
          <w:b/>
          <w:sz w:val="22"/>
          <w:szCs w:val="22"/>
        </w:rPr>
        <w:br/>
      </w:r>
      <w:r w:rsidR="00B442AC">
        <w:rPr>
          <w:rFonts w:ascii="Times New Roman" w:hAnsi="Times New Roman"/>
          <w:b/>
          <w:sz w:val="22"/>
          <w:szCs w:val="22"/>
        </w:rPr>
        <w:t>CONNECTING AMERICANS TO</w:t>
      </w:r>
      <w:r w:rsidR="00691872">
        <w:rPr>
          <w:rFonts w:ascii="Times New Roman" w:hAnsi="Times New Roman"/>
          <w:b/>
          <w:sz w:val="22"/>
          <w:szCs w:val="22"/>
        </w:rPr>
        <w:t xml:space="preserve"> EMERGENCY P</w:t>
      </w:r>
      <w:r w:rsidR="00B442AC">
        <w:rPr>
          <w:rFonts w:ascii="Times New Roman" w:hAnsi="Times New Roman"/>
          <w:b/>
          <w:sz w:val="22"/>
          <w:szCs w:val="22"/>
        </w:rPr>
        <w:t>ERSONNEL WHENEVER THEY DIAL 911</w:t>
      </w:r>
    </w:p>
    <w:p w14:paraId="3A559E70" w14:textId="1DE83D64" w:rsidR="00884B88" w:rsidRDefault="0078313D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</w:t>
      </w:r>
      <w:r w:rsidR="00A42AC0">
        <w:rPr>
          <w:rFonts w:ascii="Times New Roman" w:hAnsi="Times New Roman"/>
          <w:sz w:val="22"/>
          <w:szCs w:val="22"/>
        </w:rPr>
        <w:t xml:space="preserve">Friday, </w:t>
      </w:r>
      <w:r w:rsidR="00691872">
        <w:rPr>
          <w:rFonts w:ascii="Times New Roman" w:hAnsi="Times New Roman"/>
          <w:sz w:val="22"/>
          <w:szCs w:val="22"/>
        </w:rPr>
        <w:t>January 23</w:t>
      </w:r>
      <w:r>
        <w:rPr>
          <w:rFonts w:ascii="Times New Roman" w:hAnsi="Times New Roman"/>
          <w:sz w:val="22"/>
          <w:szCs w:val="22"/>
        </w:rPr>
        <w:t xml:space="preserve">, FCC Commissioner Ajit Pai will </w:t>
      </w:r>
      <w:r w:rsidR="00691872">
        <w:rPr>
          <w:rFonts w:ascii="Times New Roman" w:hAnsi="Times New Roman"/>
          <w:sz w:val="22"/>
          <w:szCs w:val="22"/>
        </w:rPr>
        <w:t xml:space="preserve">hold an event in Marshall, Texas, where he will deliver a progress report on his effort to ensure that </w:t>
      </w:r>
      <w:r w:rsidR="00B442AC">
        <w:rPr>
          <w:rFonts w:ascii="Times New Roman" w:hAnsi="Times New Roman"/>
          <w:sz w:val="22"/>
          <w:szCs w:val="22"/>
        </w:rPr>
        <w:t xml:space="preserve">Americans </w:t>
      </w:r>
      <w:r w:rsidR="0027269A">
        <w:rPr>
          <w:rFonts w:ascii="Times New Roman" w:hAnsi="Times New Roman"/>
          <w:sz w:val="22"/>
          <w:szCs w:val="22"/>
        </w:rPr>
        <w:t xml:space="preserve">who dial 911 </w:t>
      </w:r>
      <w:r w:rsidR="00691872">
        <w:rPr>
          <w:rFonts w:ascii="Times New Roman" w:hAnsi="Times New Roman"/>
          <w:sz w:val="22"/>
          <w:szCs w:val="22"/>
        </w:rPr>
        <w:t>are able to reach someone who can help</w:t>
      </w:r>
      <w:r w:rsidR="00B442AC">
        <w:rPr>
          <w:rFonts w:ascii="Times New Roman" w:hAnsi="Times New Roman"/>
          <w:sz w:val="22"/>
          <w:szCs w:val="22"/>
        </w:rPr>
        <w:t>.</w:t>
      </w:r>
    </w:p>
    <w:p w14:paraId="7AFD5B88" w14:textId="15FFD159" w:rsidR="00242BFB" w:rsidRDefault="00691872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Commissioner Pai began working on this issue one year ago</w:t>
      </w:r>
      <w:r w:rsidR="0027269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in the wake of the tragic death of Kari Rene Hunt Dunn in a Marshall, Texas hotel room.  Kari was stabbed in that hotel room by her estranged husband</w:t>
      </w:r>
      <w:r w:rsidR="0027269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27269A">
        <w:rPr>
          <w:rFonts w:ascii="Times New Roman" w:hAnsi="Times New Roman"/>
          <w:sz w:val="22"/>
          <w:szCs w:val="22"/>
        </w:rPr>
        <w:t xml:space="preserve"> H</w:t>
      </w:r>
      <w:r>
        <w:rPr>
          <w:rFonts w:ascii="Times New Roman" w:hAnsi="Times New Roman"/>
          <w:sz w:val="22"/>
          <w:szCs w:val="22"/>
        </w:rPr>
        <w:t xml:space="preserve">er nine-year old daughter </w:t>
      </w:r>
      <w:r w:rsidR="00242BFB">
        <w:rPr>
          <w:rFonts w:ascii="Times New Roman" w:hAnsi="Times New Roman"/>
          <w:sz w:val="22"/>
          <w:szCs w:val="22"/>
        </w:rPr>
        <w:t xml:space="preserve">tried </w:t>
      </w:r>
      <w:r w:rsidR="00DD5935">
        <w:rPr>
          <w:rFonts w:ascii="Times New Roman" w:hAnsi="Times New Roman"/>
          <w:sz w:val="22"/>
          <w:szCs w:val="22"/>
        </w:rPr>
        <w:t xml:space="preserve">to get emergency assistance by </w:t>
      </w:r>
      <w:r w:rsidR="00242BFB">
        <w:rPr>
          <w:rFonts w:ascii="Times New Roman" w:hAnsi="Times New Roman"/>
          <w:sz w:val="22"/>
          <w:szCs w:val="22"/>
        </w:rPr>
        <w:t>dialing 911</w:t>
      </w:r>
      <w:r w:rsidR="00DD5935">
        <w:rPr>
          <w:rFonts w:ascii="Times New Roman" w:hAnsi="Times New Roman"/>
          <w:sz w:val="22"/>
          <w:szCs w:val="22"/>
        </w:rPr>
        <w:t>—</w:t>
      </w:r>
      <w:r w:rsidR="00242BFB" w:rsidRPr="009B4F7C">
        <w:rPr>
          <w:rFonts w:ascii="Times New Roman" w:hAnsi="Times New Roman"/>
          <w:i/>
          <w:sz w:val="22"/>
          <w:szCs w:val="22"/>
        </w:rPr>
        <w:t>four times</w:t>
      </w:r>
      <w:r w:rsidR="0027269A">
        <w:rPr>
          <w:rFonts w:ascii="Times New Roman" w:hAnsi="Times New Roman"/>
          <w:sz w:val="22"/>
          <w:szCs w:val="22"/>
        </w:rPr>
        <w:t xml:space="preserve">.  But </w:t>
      </w:r>
      <w:r w:rsidR="00297BD6">
        <w:rPr>
          <w:rFonts w:ascii="Times New Roman" w:hAnsi="Times New Roman"/>
          <w:sz w:val="22"/>
          <w:szCs w:val="22"/>
        </w:rPr>
        <w:t>the call never went through</w:t>
      </w:r>
      <w:r w:rsidR="00A42AC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because the hotel’s phone system required </w:t>
      </w:r>
      <w:r w:rsidR="00242BFB">
        <w:rPr>
          <w:rFonts w:ascii="Times New Roman" w:hAnsi="Times New Roman"/>
          <w:sz w:val="22"/>
          <w:szCs w:val="22"/>
        </w:rPr>
        <w:t>her to first dial 9 to get an outside line.</w:t>
      </w:r>
    </w:p>
    <w:p w14:paraId="7132603A" w14:textId="1A28B81A" w:rsidR="009A068A" w:rsidRDefault="00242BFB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Following this incident, Commissioner Pai</w:t>
      </w:r>
      <w:r w:rsidR="0027269A">
        <w:rPr>
          <w:rFonts w:ascii="Times New Roman" w:hAnsi="Times New Roman"/>
          <w:sz w:val="22"/>
          <w:szCs w:val="22"/>
        </w:rPr>
        <w:t xml:space="preserve"> started an inquiry to figure out what </w:t>
      </w:r>
      <w:r w:rsidR="00DD5935">
        <w:rPr>
          <w:rFonts w:ascii="Times New Roman" w:hAnsi="Times New Roman"/>
          <w:sz w:val="22"/>
          <w:szCs w:val="22"/>
        </w:rPr>
        <w:t xml:space="preserve">was wrong </w:t>
      </w:r>
      <w:r w:rsidR="0027269A">
        <w:rPr>
          <w:rFonts w:ascii="Times New Roman" w:hAnsi="Times New Roman"/>
          <w:sz w:val="22"/>
          <w:szCs w:val="22"/>
        </w:rPr>
        <w:t>and how to fix it.  Hi</w:t>
      </w:r>
      <w:r>
        <w:rPr>
          <w:rFonts w:ascii="Times New Roman" w:hAnsi="Times New Roman"/>
          <w:sz w:val="22"/>
          <w:szCs w:val="22"/>
        </w:rPr>
        <w:t>s investigation revealed that the phone system in that Texas hotel wasn</w:t>
      </w:r>
      <w:r w:rsidR="0027269A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t </w:t>
      </w:r>
      <w:r w:rsidR="0027269A">
        <w:rPr>
          <w:rFonts w:ascii="Times New Roman" w:hAnsi="Times New Roman"/>
          <w:sz w:val="22"/>
          <w:szCs w:val="22"/>
        </w:rPr>
        <w:t>unique</w:t>
      </w:r>
      <w:r>
        <w:rPr>
          <w:rFonts w:ascii="Times New Roman" w:hAnsi="Times New Roman"/>
          <w:sz w:val="22"/>
          <w:szCs w:val="22"/>
        </w:rPr>
        <w:t xml:space="preserve">.  </w:t>
      </w:r>
      <w:r w:rsidR="0027269A">
        <w:rPr>
          <w:rFonts w:ascii="Times New Roman" w:hAnsi="Times New Roman"/>
          <w:sz w:val="22"/>
          <w:szCs w:val="22"/>
        </w:rPr>
        <w:t>In fact</w:t>
      </w:r>
      <w:r>
        <w:rPr>
          <w:rFonts w:ascii="Times New Roman" w:hAnsi="Times New Roman"/>
          <w:sz w:val="22"/>
          <w:szCs w:val="22"/>
        </w:rPr>
        <w:t xml:space="preserve">, in most lodging properties across the United States, a guest would not </w:t>
      </w:r>
      <w:r w:rsidR="00B442AC">
        <w:rPr>
          <w:rFonts w:ascii="Times New Roman" w:hAnsi="Times New Roman"/>
          <w:sz w:val="22"/>
          <w:szCs w:val="22"/>
        </w:rPr>
        <w:t xml:space="preserve">have been able to </w:t>
      </w:r>
      <w:r>
        <w:rPr>
          <w:rFonts w:ascii="Times New Roman" w:hAnsi="Times New Roman"/>
          <w:sz w:val="22"/>
          <w:szCs w:val="22"/>
        </w:rPr>
        <w:t xml:space="preserve">reach emergency services by dialing 911.  </w:t>
      </w:r>
      <w:r w:rsidR="00884B88">
        <w:rPr>
          <w:rFonts w:ascii="Times New Roman" w:hAnsi="Times New Roman"/>
          <w:sz w:val="22"/>
          <w:szCs w:val="22"/>
        </w:rPr>
        <w:t xml:space="preserve">Moreover, this problem was not </w:t>
      </w:r>
      <w:r w:rsidR="009A068A">
        <w:rPr>
          <w:rFonts w:ascii="Times New Roman" w:hAnsi="Times New Roman"/>
          <w:sz w:val="22"/>
          <w:szCs w:val="22"/>
        </w:rPr>
        <w:t xml:space="preserve">limited </w:t>
      </w:r>
      <w:r w:rsidR="00884B88">
        <w:rPr>
          <w:rFonts w:ascii="Times New Roman" w:hAnsi="Times New Roman"/>
          <w:sz w:val="22"/>
          <w:szCs w:val="22"/>
        </w:rPr>
        <w:t xml:space="preserve">to hotels but was also </w:t>
      </w:r>
      <w:r w:rsidR="009A068A">
        <w:rPr>
          <w:rFonts w:ascii="Times New Roman" w:hAnsi="Times New Roman"/>
          <w:sz w:val="22"/>
          <w:szCs w:val="22"/>
        </w:rPr>
        <w:t xml:space="preserve">common </w:t>
      </w:r>
      <w:r w:rsidR="00884B88">
        <w:rPr>
          <w:rFonts w:ascii="Times New Roman" w:hAnsi="Times New Roman"/>
          <w:sz w:val="22"/>
          <w:szCs w:val="22"/>
        </w:rPr>
        <w:t>in other large buildings, such as offices and schools.</w:t>
      </w:r>
    </w:p>
    <w:p w14:paraId="5C4C2321" w14:textId="272B6C21" w:rsidR="0078313D" w:rsidRDefault="00242BFB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Commissioner Pai has been working over the course of the past </w:t>
      </w:r>
      <w:r w:rsidR="0027269A">
        <w:rPr>
          <w:rFonts w:ascii="Times New Roman" w:hAnsi="Times New Roman"/>
          <w:sz w:val="22"/>
          <w:szCs w:val="22"/>
        </w:rPr>
        <w:t>year to fix this problem</w:t>
      </w:r>
      <w:r w:rsidR="008F1273">
        <w:rPr>
          <w:rFonts w:ascii="Times New Roman" w:hAnsi="Times New Roman"/>
          <w:sz w:val="22"/>
          <w:szCs w:val="22"/>
        </w:rPr>
        <w:t>,</w:t>
      </w:r>
      <w:r w:rsidR="0027269A">
        <w:rPr>
          <w:rFonts w:ascii="Times New Roman" w:hAnsi="Times New Roman"/>
          <w:sz w:val="22"/>
          <w:szCs w:val="22"/>
        </w:rPr>
        <w:t xml:space="preserve"> in consultation </w:t>
      </w:r>
      <w:r>
        <w:rPr>
          <w:rFonts w:ascii="Times New Roman" w:hAnsi="Times New Roman"/>
          <w:sz w:val="22"/>
          <w:szCs w:val="22"/>
        </w:rPr>
        <w:t>with our nation’s lodging industry</w:t>
      </w:r>
      <w:r w:rsidR="00A670C4">
        <w:rPr>
          <w:rFonts w:ascii="Times New Roman" w:hAnsi="Times New Roman"/>
          <w:sz w:val="22"/>
          <w:szCs w:val="22"/>
        </w:rPr>
        <w:t>,</w:t>
      </w:r>
      <w:r w:rsidR="002726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 leading vendors of multi-line telephone service (MLTS) products and services</w:t>
      </w:r>
      <w:r w:rsidR="00A670C4">
        <w:rPr>
          <w:rFonts w:ascii="Times New Roman" w:hAnsi="Times New Roman"/>
          <w:sz w:val="22"/>
          <w:szCs w:val="22"/>
        </w:rPr>
        <w:t xml:space="preserve">, and </w:t>
      </w:r>
      <w:r w:rsidR="001E0DC5">
        <w:rPr>
          <w:rFonts w:ascii="Times New Roman" w:hAnsi="Times New Roman"/>
          <w:sz w:val="22"/>
          <w:szCs w:val="22"/>
        </w:rPr>
        <w:t>members of the public</w:t>
      </w:r>
      <w:r w:rsidR="00884B88">
        <w:rPr>
          <w:rFonts w:ascii="Times New Roman" w:hAnsi="Times New Roman"/>
          <w:sz w:val="22"/>
          <w:szCs w:val="22"/>
        </w:rPr>
        <w:t>.</w:t>
      </w:r>
    </w:p>
    <w:p w14:paraId="1183ED2D" w14:textId="2C4839C7" w:rsidR="00884B88" w:rsidRDefault="00884B88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“I look forward to sharing the progress that we have made over the past year toward ensuring that </w:t>
      </w:r>
      <w:r w:rsidR="00DD5935">
        <w:rPr>
          <w:rFonts w:ascii="Times New Roman" w:hAnsi="Times New Roman"/>
          <w:sz w:val="22"/>
          <w:szCs w:val="22"/>
        </w:rPr>
        <w:t xml:space="preserve">our 911 system matches those in need with those who can help—in particular, by enabling </w:t>
      </w:r>
      <w:r>
        <w:rPr>
          <w:rFonts w:ascii="Times New Roman" w:hAnsi="Times New Roman"/>
          <w:sz w:val="22"/>
          <w:szCs w:val="22"/>
        </w:rPr>
        <w:t xml:space="preserve">Americans </w:t>
      </w:r>
      <w:r w:rsidR="00DD5935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 xml:space="preserve">reach </w:t>
      </w:r>
      <w:r w:rsidR="00DD5935">
        <w:rPr>
          <w:rFonts w:ascii="Times New Roman" w:hAnsi="Times New Roman"/>
          <w:sz w:val="22"/>
          <w:szCs w:val="22"/>
        </w:rPr>
        <w:t xml:space="preserve">emergency personnel </w:t>
      </w:r>
      <w:r>
        <w:rPr>
          <w:rFonts w:ascii="Times New Roman" w:hAnsi="Times New Roman"/>
          <w:sz w:val="22"/>
          <w:szCs w:val="22"/>
        </w:rPr>
        <w:t>whenever they dial 911,” Commissioner Pai said.  “And it was obvious to me that the most appropriate place to report on th</w:t>
      </w:r>
      <w:r w:rsidR="00A46092">
        <w:rPr>
          <w:rFonts w:ascii="Times New Roman" w:hAnsi="Times New Roman"/>
          <w:sz w:val="22"/>
          <w:szCs w:val="22"/>
        </w:rPr>
        <w:t>is issue was Marshall, Texas.”</w:t>
      </w:r>
    </w:p>
    <w:p w14:paraId="1AEDDD6D" w14:textId="47DFE7AF" w:rsidR="006C5F52" w:rsidRDefault="00F92A00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884B88">
        <w:rPr>
          <w:rFonts w:ascii="Times New Roman" w:hAnsi="Times New Roman"/>
          <w:sz w:val="22"/>
          <w:szCs w:val="22"/>
        </w:rPr>
        <w:t>event</w:t>
      </w:r>
      <w:r w:rsidR="00C57E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will begi</w:t>
      </w:r>
      <w:r w:rsidR="00905C70">
        <w:rPr>
          <w:rFonts w:ascii="Times New Roman" w:hAnsi="Times New Roman"/>
          <w:sz w:val="22"/>
          <w:szCs w:val="22"/>
        </w:rPr>
        <w:t>n at 10:00 AM</w:t>
      </w:r>
      <w:r w:rsidR="00032948">
        <w:rPr>
          <w:rFonts w:ascii="Times New Roman" w:hAnsi="Times New Roman"/>
          <w:sz w:val="22"/>
          <w:szCs w:val="22"/>
        </w:rPr>
        <w:t xml:space="preserve"> </w:t>
      </w:r>
      <w:r w:rsidR="00884B88">
        <w:rPr>
          <w:rFonts w:ascii="Times New Roman" w:hAnsi="Times New Roman"/>
          <w:sz w:val="22"/>
          <w:szCs w:val="22"/>
        </w:rPr>
        <w:t xml:space="preserve">at the headquarters of the Marshall Police Department.  That building houses the </w:t>
      </w:r>
      <w:r w:rsidR="00A42AC0">
        <w:rPr>
          <w:rFonts w:ascii="Times New Roman" w:hAnsi="Times New Roman"/>
          <w:sz w:val="22"/>
          <w:szCs w:val="22"/>
        </w:rPr>
        <w:t xml:space="preserve">facility </w:t>
      </w:r>
      <w:r w:rsidR="00884B88">
        <w:rPr>
          <w:rFonts w:ascii="Times New Roman" w:hAnsi="Times New Roman"/>
          <w:sz w:val="22"/>
          <w:szCs w:val="22"/>
        </w:rPr>
        <w:t xml:space="preserve">where Kari’s daughter’s 911 call would have been received had the hotel’s phone system been configured to allow </w:t>
      </w:r>
      <w:r w:rsidR="0027269A">
        <w:rPr>
          <w:rFonts w:ascii="Times New Roman" w:hAnsi="Times New Roman"/>
          <w:sz w:val="22"/>
          <w:szCs w:val="22"/>
        </w:rPr>
        <w:t xml:space="preserve">visitors to dial </w:t>
      </w:r>
      <w:r w:rsidR="00884B88">
        <w:rPr>
          <w:rFonts w:ascii="Times New Roman" w:hAnsi="Times New Roman"/>
          <w:sz w:val="22"/>
          <w:szCs w:val="22"/>
        </w:rPr>
        <w:t xml:space="preserve">911 </w:t>
      </w:r>
      <w:r w:rsidR="0027269A">
        <w:rPr>
          <w:rFonts w:ascii="Times New Roman" w:hAnsi="Times New Roman"/>
          <w:sz w:val="22"/>
          <w:szCs w:val="22"/>
        </w:rPr>
        <w:t>directly</w:t>
      </w:r>
      <w:r w:rsidR="00B442AC">
        <w:rPr>
          <w:rFonts w:ascii="Times New Roman" w:hAnsi="Times New Roman"/>
          <w:sz w:val="22"/>
          <w:szCs w:val="22"/>
        </w:rPr>
        <w:t>.</w:t>
      </w:r>
    </w:p>
    <w:p w14:paraId="5A221253" w14:textId="0BC5ECEA" w:rsidR="00032948" w:rsidRDefault="006C5F52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information about the event</w:t>
      </w:r>
      <w:r w:rsidR="00B04BBE">
        <w:rPr>
          <w:rFonts w:ascii="Times New Roman" w:hAnsi="Times New Roman"/>
          <w:sz w:val="22"/>
          <w:szCs w:val="22"/>
        </w:rPr>
        <w:t xml:space="preserve">, including </w:t>
      </w:r>
      <w:r w:rsidR="00884B88">
        <w:rPr>
          <w:rFonts w:ascii="Times New Roman" w:hAnsi="Times New Roman"/>
          <w:sz w:val="22"/>
          <w:szCs w:val="22"/>
        </w:rPr>
        <w:t>other speakers</w:t>
      </w:r>
      <w:r w:rsidR="00B04BB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will be provided</w:t>
      </w:r>
      <w:r w:rsidR="00B04BBE">
        <w:rPr>
          <w:rFonts w:ascii="Times New Roman" w:hAnsi="Times New Roman"/>
          <w:sz w:val="22"/>
          <w:szCs w:val="22"/>
        </w:rPr>
        <w:t xml:space="preserve"> </w:t>
      </w:r>
      <w:r w:rsidR="0027269A">
        <w:rPr>
          <w:rFonts w:ascii="Times New Roman" w:hAnsi="Times New Roman"/>
          <w:sz w:val="22"/>
          <w:szCs w:val="22"/>
        </w:rPr>
        <w:t>soon</w:t>
      </w:r>
      <w:r>
        <w:rPr>
          <w:rFonts w:ascii="Times New Roman" w:hAnsi="Times New Roman"/>
          <w:sz w:val="22"/>
          <w:szCs w:val="22"/>
        </w:rPr>
        <w:t>.</w:t>
      </w:r>
    </w:p>
    <w:p w14:paraId="186E41F1" w14:textId="77777777" w:rsidR="00B17901" w:rsidRDefault="00B17901" w:rsidP="00B17901">
      <w:pPr>
        <w:spacing w:after="120"/>
        <w:ind w:left="1440" w:hanging="720"/>
        <w:rPr>
          <w:rFonts w:ascii="Times New Roman" w:hAnsi="Times New Roman"/>
          <w:sz w:val="22"/>
          <w:szCs w:val="22"/>
        </w:rPr>
      </w:pPr>
    </w:p>
    <w:p w14:paraId="58E47DD6" w14:textId="285554BF" w:rsidR="00B17901" w:rsidRDefault="00B17901" w:rsidP="00B17901">
      <w:pPr>
        <w:ind w:left="2070" w:hanging="1350"/>
        <w:rPr>
          <w:rFonts w:ascii="Times New Roman" w:hAnsi="Times New Roman"/>
          <w:sz w:val="22"/>
          <w:szCs w:val="22"/>
        </w:rPr>
      </w:pPr>
      <w:r w:rsidRPr="00F10AAA">
        <w:rPr>
          <w:rFonts w:ascii="Times New Roman" w:hAnsi="Times New Roman"/>
          <w:b/>
          <w:sz w:val="22"/>
          <w:szCs w:val="22"/>
        </w:rPr>
        <w:t>DATE</w:t>
      </w:r>
      <w:r>
        <w:rPr>
          <w:rFonts w:ascii="Times New Roman" w:hAnsi="Times New Roman"/>
          <w:sz w:val="22"/>
          <w:szCs w:val="22"/>
        </w:rPr>
        <w:t xml:space="preserve">:  </w:t>
      </w:r>
      <w:r>
        <w:rPr>
          <w:rFonts w:ascii="Times New Roman" w:hAnsi="Times New Roman"/>
          <w:sz w:val="22"/>
          <w:szCs w:val="22"/>
        </w:rPr>
        <w:tab/>
        <w:t>January 23, 2015</w:t>
      </w:r>
    </w:p>
    <w:p w14:paraId="4FAD1672" w14:textId="035FE806" w:rsidR="00B17901" w:rsidRDefault="00B17901" w:rsidP="00B17901">
      <w:pPr>
        <w:ind w:left="2070" w:hanging="1350"/>
        <w:rPr>
          <w:rFonts w:ascii="Times New Roman" w:hAnsi="Times New Roman"/>
          <w:sz w:val="22"/>
          <w:szCs w:val="22"/>
        </w:rPr>
      </w:pPr>
      <w:r w:rsidRPr="00F10AAA">
        <w:rPr>
          <w:rFonts w:ascii="Times New Roman" w:hAnsi="Times New Roman"/>
          <w:b/>
          <w:sz w:val="22"/>
          <w:szCs w:val="22"/>
        </w:rPr>
        <w:t>TIME</w:t>
      </w:r>
      <w:r>
        <w:rPr>
          <w:rFonts w:ascii="Times New Roman" w:hAnsi="Times New Roman"/>
          <w:sz w:val="22"/>
          <w:szCs w:val="22"/>
        </w:rPr>
        <w:t xml:space="preserve">:  </w:t>
      </w:r>
      <w:r>
        <w:rPr>
          <w:rFonts w:ascii="Times New Roman" w:hAnsi="Times New Roman"/>
          <w:sz w:val="22"/>
          <w:szCs w:val="22"/>
        </w:rPr>
        <w:tab/>
        <w:t>10:00 AM</w:t>
      </w:r>
    </w:p>
    <w:p w14:paraId="25A8A7FA" w14:textId="77777777" w:rsidR="00B17901" w:rsidRDefault="00B17901" w:rsidP="00B17901">
      <w:pPr>
        <w:ind w:left="2070" w:hanging="1350"/>
        <w:rPr>
          <w:rFonts w:ascii="Times New Roman" w:hAnsi="Times New Roman"/>
          <w:sz w:val="22"/>
          <w:szCs w:val="22"/>
        </w:rPr>
      </w:pPr>
      <w:r w:rsidRPr="00F10AAA">
        <w:rPr>
          <w:rFonts w:ascii="Times New Roman" w:hAnsi="Times New Roman"/>
          <w:b/>
          <w:sz w:val="22"/>
          <w:szCs w:val="22"/>
        </w:rPr>
        <w:t>LOCATION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  <w:t xml:space="preserve">Marshall Police Department </w:t>
      </w:r>
    </w:p>
    <w:p w14:paraId="31E29378" w14:textId="02EE2041" w:rsidR="00B17901" w:rsidRDefault="00B17901" w:rsidP="00B17901">
      <w:pPr>
        <w:ind w:left="20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2101 E. End Blvd</w:t>
      </w:r>
      <w:r w:rsidR="0049575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North</w:t>
      </w:r>
    </w:p>
    <w:p w14:paraId="12927872" w14:textId="5C4042F3" w:rsidR="00B17901" w:rsidRDefault="00B17901" w:rsidP="00B17901">
      <w:pPr>
        <w:ind w:left="20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Marshall, TX  </w:t>
      </w:r>
      <w:r w:rsidRPr="00B17901">
        <w:rPr>
          <w:rFonts w:ascii="Times New Roman" w:hAnsi="Times New Roman"/>
          <w:sz w:val="22"/>
          <w:szCs w:val="22"/>
        </w:rPr>
        <w:t>75670</w:t>
      </w:r>
    </w:p>
    <w:sectPr w:rsidR="00B17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D4D99" w14:textId="77777777" w:rsidR="00047BB3" w:rsidRDefault="00047BB3">
      <w:r>
        <w:separator/>
      </w:r>
    </w:p>
  </w:endnote>
  <w:endnote w:type="continuationSeparator" w:id="0">
    <w:p w14:paraId="06C463A0" w14:textId="77777777" w:rsidR="00047BB3" w:rsidRDefault="0004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9DB4" w14:textId="77777777" w:rsidR="00155FD8" w:rsidRDefault="00155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D01C6" w14:textId="77777777"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724496">
          <w:rPr>
            <w:rFonts w:ascii="Times New Roman" w:hAnsi="Times New Roman"/>
            <w:noProof/>
            <w:sz w:val="22"/>
            <w:szCs w:val="22"/>
          </w:rPr>
          <w:t>3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4429FE31" w14:textId="77777777"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E8DD5" w14:textId="77777777" w:rsidR="00155FD8" w:rsidRDefault="00155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0FA99" w14:textId="77777777" w:rsidR="00047BB3" w:rsidRPr="009446D3" w:rsidRDefault="00047BB3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14:paraId="1DB67F26" w14:textId="77777777" w:rsidR="00047BB3" w:rsidRPr="009446D3" w:rsidRDefault="00047BB3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14:paraId="7D49BE65" w14:textId="77777777" w:rsidR="00047BB3" w:rsidRPr="009446D3" w:rsidRDefault="00047BB3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347B" w14:textId="77777777" w:rsidR="00155FD8" w:rsidRDefault="00155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1EBB9" w14:textId="77777777" w:rsidR="00155FD8" w:rsidRDefault="00155F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4E66" w14:textId="77777777"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BA2196A" wp14:editId="44B5E44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2DE8A58D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4544A" wp14:editId="6E22471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5AA40" w14:textId="77777777"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14:paraId="2DC141C7" w14:textId="77777777"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6A0531AD" w14:textId="77777777"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48E5AA40" w14:textId="77777777"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14:paraId="2DC141C7" w14:textId="77777777"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6A0531AD" w14:textId="77777777"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5123EDDC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6A68F061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14:paraId="56DAA2D0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E1DA4" wp14:editId="1C93DF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266AC6D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1CA4DCC8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7BB6A89D" w14:textId="77777777"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296F8593" w14:textId="77777777"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FD1F99" wp14:editId="5CB21AE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1AD60E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1135A"/>
    <w:rsid w:val="00032948"/>
    <w:rsid w:val="000345BE"/>
    <w:rsid w:val="00044263"/>
    <w:rsid w:val="00047338"/>
    <w:rsid w:val="00047BB3"/>
    <w:rsid w:val="00056785"/>
    <w:rsid w:val="00061A65"/>
    <w:rsid w:val="00062259"/>
    <w:rsid w:val="00063403"/>
    <w:rsid w:val="00065D21"/>
    <w:rsid w:val="00066800"/>
    <w:rsid w:val="00080D07"/>
    <w:rsid w:val="000A6A92"/>
    <w:rsid w:val="000B47DD"/>
    <w:rsid w:val="000C0A9B"/>
    <w:rsid w:val="000D0179"/>
    <w:rsid w:val="000D7128"/>
    <w:rsid w:val="000E1AF1"/>
    <w:rsid w:val="000E25AE"/>
    <w:rsid w:val="000F0040"/>
    <w:rsid w:val="000F347C"/>
    <w:rsid w:val="000F4CC8"/>
    <w:rsid w:val="00104CEC"/>
    <w:rsid w:val="001063CA"/>
    <w:rsid w:val="00107F35"/>
    <w:rsid w:val="001125BA"/>
    <w:rsid w:val="00112F83"/>
    <w:rsid w:val="00134151"/>
    <w:rsid w:val="00136822"/>
    <w:rsid w:val="00140352"/>
    <w:rsid w:val="001460AA"/>
    <w:rsid w:val="00155FD8"/>
    <w:rsid w:val="00173B09"/>
    <w:rsid w:val="00176390"/>
    <w:rsid w:val="001800A3"/>
    <w:rsid w:val="00192DBC"/>
    <w:rsid w:val="001B2E24"/>
    <w:rsid w:val="001B57BC"/>
    <w:rsid w:val="001B5821"/>
    <w:rsid w:val="001D26A6"/>
    <w:rsid w:val="001D32AC"/>
    <w:rsid w:val="001D5DF4"/>
    <w:rsid w:val="001E0DC5"/>
    <w:rsid w:val="001E19C8"/>
    <w:rsid w:val="00200A4C"/>
    <w:rsid w:val="00202646"/>
    <w:rsid w:val="002052CD"/>
    <w:rsid w:val="002133DA"/>
    <w:rsid w:val="00216678"/>
    <w:rsid w:val="00232E53"/>
    <w:rsid w:val="00242BFB"/>
    <w:rsid w:val="00252630"/>
    <w:rsid w:val="00255133"/>
    <w:rsid w:val="00257264"/>
    <w:rsid w:val="00257C0E"/>
    <w:rsid w:val="00267315"/>
    <w:rsid w:val="002676D0"/>
    <w:rsid w:val="002725EF"/>
    <w:rsid w:val="0027269A"/>
    <w:rsid w:val="00281B88"/>
    <w:rsid w:val="00287E4F"/>
    <w:rsid w:val="00290845"/>
    <w:rsid w:val="00290B92"/>
    <w:rsid w:val="00297BD6"/>
    <w:rsid w:val="002C3B7A"/>
    <w:rsid w:val="002D2F2C"/>
    <w:rsid w:val="002D6678"/>
    <w:rsid w:val="002F3855"/>
    <w:rsid w:val="0030732F"/>
    <w:rsid w:val="00314377"/>
    <w:rsid w:val="00326438"/>
    <w:rsid w:val="003273C5"/>
    <w:rsid w:val="00331002"/>
    <w:rsid w:val="00353C1D"/>
    <w:rsid w:val="00360E68"/>
    <w:rsid w:val="003646C7"/>
    <w:rsid w:val="0039168C"/>
    <w:rsid w:val="00392534"/>
    <w:rsid w:val="003A3999"/>
    <w:rsid w:val="003A6CC1"/>
    <w:rsid w:val="003B1781"/>
    <w:rsid w:val="003D54DC"/>
    <w:rsid w:val="003F2FF2"/>
    <w:rsid w:val="003F30F7"/>
    <w:rsid w:val="003F6D29"/>
    <w:rsid w:val="00407155"/>
    <w:rsid w:val="0042615E"/>
    <w:rsid w:val="004267A6"/>
    <w:rsid w:val="00447F0F"/>
    <w:rsid w:val="00451B18"/>
    <w:rsid w:val="004520E3"/>
    <w:rsid w:val="00456DC9"/>
    <w:rsid w:val="00460EE8"/>
    <w:rsid w:val="00461A49"/>
    <w:rsid w:val="004762DD"/>
    <w:rsid w:val="004763B9"/>
    <w:rsid w:val="004814A1"/>
    <w:rsid w:val="0049575A"/>
    <w:rsid w:val="004A3E0B"/>
    <w:rsid w:val="004A4C2C"/>
    <w:rsid w:val="004B0619"/>
    <w:rsid w:val="004B5BD6"/>
    <w:rsid w:val="004C6669"/>
    <w:rsid w:val="004D1145"/>
    <w:rsid w:val="004D3FA5"/>
    <w:rsid w:val="004E6ABA"/>
    <w:rsid w:val="00506385"/>
    <w:rsid w:val="00511921"/>
    <w:rsid w:val="0052106B"/>
    <w:rsid w:val="00525117"/>
    <w:rsid w:val="00531761"/>
    <w:rsid w:val="00531DF6"/>
    <w:rsid w:val="005328D4"/>
    <w:rsid w:val="005339CA"/>
    <w:rsid w:val="005443EC"/>
    <w:rsid w:val="005536EE"/>
    <w:rsid w:val="005712DF"/>
    <w:rsid w:val="00590DC1"/>
    <w:rsid w:val="005D0F0E"/>
    <w:rsid w:val="005E0033"/>
    <w:rsid w:val="005E420E"/>
    <w:rsid w:val="005E4D2D"/>
    <w:rsid w:val="006050DD"/>
    <w:rsid w:val="00613371"/>
    <w:rsid w:val="00613623"/>
    <w:rsid w:val="00622646"/>
    <w:rsid w:val="006551F3"/>
    <w:rsid w:val="006647FF"/>
    <w:rsid w:val="00664EAC"/>
    <w:rsid w:val="00691872"/>
    <w:rsid w:val="00691EF2"/>
    <w:rsid w:val="0069501D"/>
    <w:rsid w:val="006A014B"/>
    <w:rsid w:val="006A5C4C"/>
    <w:rsid w:val="006B1D15"/>
    <w:rsid w:val="006B581D"/>
    <w:rsid w:val="006B74B0"/>
    <w:rsid w:val="006C5F52"/>
    <w:rsid w:val="006D5E66"/>
    <w:rsid w:val="006E610C"/>
    <w:rsid w:val="00711B80"/>
    <w:rsid w:val="00713802"/>
    <w:rsid w:val="00724496"/>
    <w:rsid w:val="007263E0"/>
    <w:rsid w:val="00731169"/>
    <w:rsid w:val="00733432"/>
    <w:rsid w:val="00745351"/>
    <w:rsid w:val="00747B8B"/>
    <w:rsid w:val="007530EE"/>
    <w:rsid w:val="00755326"/>
    <w:rsid w:val="00772E31"/>
    <w:rsid w:val="0078313D"/>
    <w:rsid w:val="007868EC"/>
    <w:rsid w:val="007A0081"/>
    <w:rsid w:val="007A7F8D"/>
    <w:rsid w:val="007C2111"/>
    <w:rsid w:val="007C44AD"/>
    <w:rsid w:val="007C5254"/>
    <w:rsid w:val="007C55F0"/>
    <w:rsid w:val="007C6149"/>
    <w:rsid w:val="007C75A6"/>
    <w:rsid w:val="007D252A"/>
    <w:rsid w:val="007E505B"/>
    <w:rsid w:val="007F69E3"/>
    <w:rsid w:val="008400BB"/>
    <w:rsid w:val="00844AF8"/>
    <w:rsid w:val="00845DD3"/>
    <w:rsid w:val="008567B0"/>
    <w:rsid w:val="0086271B"/>
    <w:rsid w:val="00863AB4"/>
    <w:rsid w:val="00884B88"/>
    <w:rsid w:val="00893BDD"/>
    <w:rsid w:val="008B383B"/>
    <w:rsid w:val="008B3855"/>
    <w:rsid w:val="008C4BE1"/>
    <w:rsid w:val="008C6898"/>
    <w:rsid w:val="008D50E3"/>
    <w:rsid w:val="008F1273"/>
    <w:rsid w:val="008F1F60"/>
    <w:rsid w:val="008F26D8"/>
    <w:rsid w:val="008F2DF6"/>
    <w:rsid w:val="00900AC1"/>
    <w:rsid w:val="00905C70"/>
    <w:rsid w:val="00917ABE"/>
    <w:rsid w:val="00923177"/>
    <w:rsid w:val="00923C87"/>
    <w:rsid w:val="00930987"/>
    <w:rsid w:val="009446D3"/>
    <w:rsid w:val="0095099B"/>
    <w:rsid w:val="00951A84"/>
    <w:rsid w:val="00956B59"/>
    <w:rsid w:val="00967552"/>
    <w:rsid w:val="00977554"/>
    <w:rsid w:val="009A068A"/>
    <w:rsid w:val="009B4F7C"/>
    <w:rsid w:val="009B5312"/>
    <w:rsid w:val="009D0D96"/>
    <w:rsid w:val="009D59B9"/>
    <w:rsid w:val="009D7D17"/>
    <w:rsid w:val="00A00C8E"/>
    <w:rsid w:val="00A06A79"/>
    <w:rsid w:val="00A22BAA"/>
    <w:rsid w:val="00A30A45"/>
    <w:rsid w:val="00A42AC0"/>
    <w:rsid w:val="00A46092"/>
    <w:rsid w:val="00A46F40"/>
    <w:rsid w:val="00A519D4"/>
    <w:rsid w:val="00A51BEF"/>
    <w:rsid w:val="00A56D42"/>
    <w:rsid w:val="00A60838"/>
    <w:rsid w:val="00A612E5"/>
    <w:rsid w:val="00A670C4"/>
    <w:rsid w:val="00A82D7B"/>
    <w:rsid w:val="00A94646"/>
    <w:rsid w:val="00AA1CE6"/>
    <w:rsid w:val="00AC06E7"/>
    <w:rsid w:val="00AC64A7"/>
    <w:rsid w:val="00AC79F7"/>
    <w:rsid w:val="00AE5640"/>
    <w:rsid w:val="00AE741F"/>
    <w:rsid w:val="00AE7614"/>
    <w:rsid w:val="00AF46D5"/>
    <w:rsid w:val="00B00AA4"/>
    <w:rsid w:val="00B0369E"/>
    <w:rsid w:val="00B04BBE"/>
    <w:rsid w:val="00B05281"/>
    <w:rsid w:val="00B12BF0"/>
    <w:rsid w:val="00B17299"/>
    <w:rsid w:val="00B17901"/>
    <w:rsid w:val="00B31466"/>
    <w:rsid w:val="00B412CC"/>
    <w:rsid w:val="00B42FAF"/>
    <w:rsid w:val="00B442AC"/>
    <w:rsid w:val="00B61077"/>
    <w:rsid w:val="00B713E4"/>
    <w:rsid w:val="00B82914"/>
    <w:rsid w:val="00B95791"/>
    <w:rsid w:val="00BA51A1"/>
    <w:rsid w:val="00BA6DE7"/>
    <w:rsid w:val="00BB2217"/>
    <w:rsid w:val="00BD6189"/>
    <w:rsid w:val="00BF15FD"/>
    <w:rsid w:val="00C00CBF"/>
    <w:rsid w:val="00C01DE3"/>
    <w:rsid w:val="00C0435C"/>
    <w:rsid w:val="00C103B0"/>
    <w:rsid w:val="00C243E9"/>
    <w:rsid w:val="00C307A6"/>
    <w:rsid w:val="00C3644A"/>
    <w:rsid w:val="00C40089"/>
    <w:rsid w:val="00C55732"/>
    <w:rsid w:val="00C57654"/>
    <w:rsid w:val="00C57E63"/>
    <w:rsid w:val="00C66687"/>
    <w:rsid w:val="00C72160"/>
    <w:rsid w:val="00C87A85"/>
    <w:rsid w:val="00C91311"/>
    <w:rsid w:val="00C96162"/>
    <w:rsid w:val="00CA02D3"/>
    <w:rsid w:val="00CA2733"/>
    <w:rsid w:val="00CB1369"/>
    <w:rsid w:val="00CC0993"/>
    <w:rsid w:val="00CC774F"/>
    <w:rsid w:val="00CD147B"/>
    <w:rsid w:val="00CF5F3C"/>
    <w:rsid w:val="00CF72EF"/>
    <w:rsid w:val="00D021B5"/>
    <w:rsid w:val="00D133A2"/>
    <w:rsid w:val="00D23523"/>
    <w:rsid w:val="00D25373"/>
    <w:rsid w:val="00D32FD6"/>
    <w:rsid w:val="00D35C63"/>
    <w:rsid w:val="00D37ECC"/>
    <w:rsid w:val="00D4263D"/>
    <w:rsid w:val="00D46ED2"/>
    <w:rsid w:val="00D5621B"/>
    <w:rsid w:val="00D62835"/>
    <w:rsid w:val="00D81862"/>
    <w:rsid w:val="00D92202"/>
    <w:rsid w:val="00DA4A1F"/>
    <w:rsid w:val="00DC6487"/>
    <w:rsid w:val="00DD31CC"/>
    <w:rsid w:val="00DD5935"/>
    <w:rsid w:val="00DE534C"/>
    <w:rsid w:val="00DF4042"/>
    <w:rsid w:val="00E11D10"/>
    <w:rsid w:val="00E16C63"/>
    <w:rsid w:val="00E23934"/>
    <w:rsid w:val="00E301C8"/>
    <w:rsid w:val="00E45D9E"/>
    <w:rsid w:val="00E53FF9"/>
    <w:rsid w:val="00E542F0"/>
    <w:rsid w:val="00E6389B"/>
    <w:rsid w:val="00E80C77"/>
    <w:rsid w:val="00E932D2"/>
    <w:rsid w:val="00E95EF1"/>
    <w:rsid w:val="00EB1F78"/>
    <w:rsid w:val="00EB67D7"/>
    <w:rsid w:val="00EC6770"/>
    <w:rsid w:val="00EE1557"/>
    <w:rsid w:val="00EF661A"/>
    <w:rsid w:val="00EF7CC2"/>
    <w:rsid w:val="00F020AF"/>
    <w:rsid w:val="00F10AAA"/>
    <w:rsid w:val="00F15DA3"/>
    <w:rsid w:val="00F17B76"/>
    <w:rsid w:val="00F4366F"/>
    <w:rsid w:val="00F61E99"/>
    <w:rsid w:val="00F71B0F"/>
    <w:rsid w:val="00F74ED0"/>
    <w:rsid w:val="00F82635"/>
    <w:rsid w:val="00F92A00"/>
    <w:rsid w:val="00F935BC"/>
    <w:rsid w:val="00F943D0"/>
    <w:rsid w:val="00F96B52"/>
    <w:rsid w:val="00FA2B08"/>
    <w:rsid w:val="00FA4867"/>
    <w:rsid w:val="00FB1653"/>
    <w:rsid w:val="00FD10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AA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403</Words>
  <Characters>2037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2438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2015-01-12T16:25:00Z</dcterms:created>
  <dcterms:modified xsi:type="dcterms:W3CDTF">2015-01-12T16:25:00Z</dcterms:modified>
  <cp:category> </cp:category>
  <cp:contentStatus> </cp:contentStatus>
</cp:coreProperties>
</file>