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D0A9" w14:textId="1AFB7EBE" w:rsidR="009D0D96" w:rsidRPr="00A22BAA" w:rsidRDefault="009D0D96" w:rsidP="00B442AC">
      <w:pPr>
        <w:tabs>
          <w:tab w:val="left" w:pos="5760"/>
        </w:tabs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A22BAA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14:paraId="2A9FC4F4" w14:textId="70EDB33D" w:rsidR="009D0D96" w:rsidRPr="00A22BAA" w:rsidRDefault="000934FC" w:rsidP="00B442AC">
      <w:pPr>
        <w:tabs>
          <w:tab w:val="left" w:pos="5760"/>
        </w:tabs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January 20</w:t>
      </w:r>
      <w:r w:rsidR="00691872">
        <w:rPr>
          <w:rFonts w:ascii="Times New Roman" w:hAnsi="Times New Roman"/>
          <w:sz w:val="22"/>
          <w:szCs w:val="22"/>
        </w:rPr>
        <w:t>, 2015</w:t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  <w:t>Matthew Berry, 202-418-2005</w:t>
      </w:r>
    </w:p>
    <w:p w14:paraId="4E538B26" w14:textId="7A2F3654" w:rsidR="009D0D96" w:rsidRPr="00A22BAA" w:rsidRDefault="009D0D96" w:rsidP="00B442AC">
      <w:pPr>
        <w:tabs>
          <w:tab w:val="left" w:pos="5760"/>
        </w:tabs>
        <w:rPr>
          <w:rFonts w:ascii="Times New Roman" w:hAnsi="Times New Roman"/>
          <w:snapToGrid w:val="0"/>
          <w:sz w:val="22"/>
          <w:szCs w:val="22"/>
        </w:rPr>
      </w:pPr>
      <w:r w:rsidRPr="00A22BAA">
        <w:rPr>
          <w:rFonts w:ascii="Times New Roman" w:hAnsi="Times New Roman"/>
          <w:snapToGrid w:val="0"/>
          <w:sz w:val="22"/>
          <w:szCs w:val="22"/>
        </w:rPr>
        <w:tab/>
        <w:t xml:space="preserve">Email:  </w:t>
      </w:r>
      <w:r w:rsidR="00E40AEB" w:rsidRPr="00E40AEB">
        <w:rPr>
          <w:rFonts w:ascii="Times New Roman" w:hAnsi="Times New Roman"/>
          <w:snapToGrid w:val="0"/>
          <w:sz w:val="22"/>
          <w:szCs w:val="22"/>
        </w:rPr>
        <w:t>Matthew.Berry@fcc.gov</w:t>
      </w:r>
    </w:p>
    <w:p w14:paraId="760E07B8" w14:textId="77777777" w:rsidR="00917ABE" w:rsidRPr="00A22BAA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14:paraId="421797C4" w14:textId="239C949A" w:rsidR="001460AA" w:rsidRDefault="001460AA" w:rsidP="00F54B3F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 w:rsidRPr="00A22BAA">
        <w:rPr>
          <w:rFonts w:ascii="Times New Roman" w:hAnsi="Times New Roman"/>
          <w:b/>
          <w:sz w:val="22"/>
          <w:szCs w:val="22"/>
        </w:rPr>
        <w:t>FCC COMMISSIONER AJIT PAI</w:t>
      </w:r>
      <w:r w:rsidR="0078313D">
        <w:rPr>
          <w:rFonts w:ascii="Times New Roman" w:hAnsi="Times New Roman"/>
          <w:b/>
          <w:sz w:val="22"/>
          <w:szCs w:val="22"/>
        </w:rPr>
        <w:t xml:space="preserve"> </w:t>
      </w:r>
      <w:r w:rsidR="00F54B3F">
        <w:rPr>
          <w:rFonts w:ascii="Times New Roman" w:hAnsi="Times New Roman"/>
          <w:b/>
          <w:sz w:val="22"/>
          <w:szCs w:val="22"/>
        </w:rPr>
        <w:t xml:space="preserve">ANNOUNCES ADDITIONAL SPEAKERS </w:t>
      </w:r>
      <w:r w:rsidR="00A11043">
        <w:rPr>
          <w:rFonts w:ascii="Times New Roman" w:hAnsi="Times New Roman"/>
          <w:b/>
          <w:sz w:val="22"/>
          <w:szCs w:val="22"/>
        </w:rPr>
        <w:t xml:space="preserve">FOR EVENT DETAILING PROGRESS </w:t>
      </w:r>
      <w:r w:rsidR="00F54B3F">
        <w:rPr>
          <w:rFonts w:ascii="Times New Roman" w:hAnsi="Times New Roman"/>
          <w:b/>
          <w:sz w:val="22"/>
          <w:szCs w:val="22"/>
        </w:rPr>
        <w:t>ON CONNECTING AMERICANS TO EMERGENCY PERSONNEL WHENEVER THEY DIAL 911</w:t>
      </w:r>
    </w:p>
    <w:p w14:paraId="404A2697" w14:textId="38BB8755" w:rsidR="00996F54" w:rsidRDefault="006F2A36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Today</w:t>
      </w:r>
      <w:r w:rsidR="0078313D" w:rsidRPr="00A329F7">
        <w:rPr>
          <w:rFonts w:ascii="Times New Roman" w:hAnsi="Times New Roman"/>
          <w:sz w:val="22"/>
          <w:szCs w:val="22"/>
        </w:rPr>
        <w:t xml:space="preserve">, FCC Commissioner Ajit Pai </w:t>
      </w:r>
      <w:r>
        <w:rPr>
          <w:rFonts w:ascii="Times New Roman" w:hAnsi="Times New Roman"/>
          <w:sz w:val="22"/>
          <w:szCs w:val="22"/>
        </w:rPr>
        <w:t xml:space="preserve">announced that three speakers will join him </w:t>
      </w:r>
      <w:r w:rsidR="00691872" w:rsidRPr="00A329F7">
        <w:rPr>
          <w:rFonts w:ascii="Times New Roman" w:hAnsi="Times New Roman"/>
          <w:sz w:val="22"/>
          <w:szCs w:val="22"/>
        </w:rPr>
        <w:t>in</w:t>
      </w:r>
      <w:r w:rsidR="000535BB">
        <w:rPr>
          <w:rFonts w:ascii="Times New Roman" w:hAnsi="Times New Roman"/>
          <w:sz w:val="22"/>
          <w:szCs w:val="22"/>
        </w:rPr>
        <w:t xml:space="preserve"> Marshall, Texas, </w:t>
      </w:r>
      <w:r>
        <w:rPr>
          <w:rFonts w:ascii="Times New Roman" w:hAnsi="Times New Roman"/>
          <w:sz w:val="22"/>
          <w:szCs w:val="22"/>
        </w:rPr>
        <w:t>to discuss</w:t>
      </w:r>
      <w:r w:rsidR="000535BB">
        <w:rPr>
          <w:rFonts w:ascii="Times New Roman" w:hAnsi="Times New Roman"/>
          <w:sz w:val="22"/>
          <w:szCs w:val="22"/>
        </w:rPr>
        <w:t xml:space="preserve"> the progress being made to</w:t>
      </w:r>
      <w:r w:rsidR="00691872" w:rsidRPr="00A329F7">
        <w:rPr>
          <w:rFonts w:ascii="Times New Roman" w:hAnsi="Times New Roman"/>
          <w:sz w:val="22"/>
          <w:szCs w:val="22"/>
        </w:rPr>
        <w:t xml:space="preserve"> ensure that </w:t>
      </w:r>
      <w:r w:rsidR="00B442AC" w:rsidRPr="00A329F7">
        <w:rPr>
          <w:rFonts w:ascii="Times New Roman" w:hAnsi="Times New Roman"/>
          <w:sz w:val="22"/>
          <w:szCs w:val="22"/>
        </w:rPr>
        <w:t xml:space="preserve">Americans </w:t>
      </w:r>
      <w:r w:rsidR="000934FC" w:rsidRPr="00A329F7">
        <w:rPr>
          <w:rFonts w:ascii="Times New Roman" w:hAnsi="Times New Roman"/>
          <w:sz w:val="22"/>
          <w:szCs w:val="22"/>
        </w:rPr>
        <w:t>r</w:t>
      </w:r>
      <w:r w:rsidR="00691872" w:rsidRPr="00A329F7">
        <w:rPr>
          <w:rFonts w:ascii="Times New Roman" w:hAnsi="Times New Roman"/>
          <w:sz w:val="22"/>
          <w:szCs w:val="22"/>
        </w:rPr>
        <w:t xml:space="preserve">each </w:t>
      </w:r>
      <w:r w:rsidR="000934FC" w:rsidRPr="00A329F7">
        <w:rPr>
          <w:rFonts w:ascii="Times New Roman" w:hAnsi="Times New Roman"/>
          <w:sz w:val="22"/>
          <w:szCs w:val="22"/>
        </w:rPr>
        <w:t>e</w:t>
      </w:r>
      <w:r w:rsidR="000535BB">
        <w:rPr>
          <w:rFonts w:ascii="Times New Roman" w:hAnsi="Times New Roman"/>
          <w:sz w:val="22"/>
          <w:szCs w:val="22"/>
        </w:rPr>
        <w:t>mergency personnel</w:t>
      </w:r>
      <w:r w:rsidR="000934FC" w:rsidRPr="00A329F7">
        <w:rPr>
          <w:rFonts w:ascii="Times New Roman" w:hAnsi="Times New Roman"/>
          <w:sz w:val="22"/>
          <w:szCs w:val="22"/>
        </w:rPr>
        <w:t xml:space="preserve"> whenever they dial 911</w:t>
      </w:r>
      <w:r w:rsidR="00B442AC" w:rsidRPr="00A329F7">
        <w:rPr>
          <w:rFonts w:ascii="Times New Roman" w:hAnsi="Times New Roman"/>
          <w:sz w:val="22"/>
          <w:szCs w:val="22"/>
        </w:rPr>
        <w:t>.</w:t>
      </w:r>
      <w:r w:rsidR="000934FC" w:rsidRPr="00A329F7">
        <w:rPr>
          <w:rStyle w:val="FootnoteReference"/>
          <w:szCs w:val="22"/>
        </w:rPr>
        <w:footnoteReference w:id="2"/>
      </w:r>
      <w:r>
        <w:rPr>
          <w:rFonts w:ascii="Times New Roman" w:hAnsi="Times New Roman"/>
          <w:sz w:val="22"/>
          <w:szCs w:val="22"/>
        </w:rPr>
        <w:t xml:space="preserve">  The event will be held </w:t>
      </w:r>
      <w:r w:rsidR="004337DA">
        <w:rPr>
          <w:rFonts w:ascii="Times New Roman" w:hAnsi="Times New Roman"/>
          <w:sz w:val="22"/>
          <w:szCs w:val="22"/>
        </w:rPr>
        <w:t xml:space="preserve">on Friday, January 23 </w:t>
      </w:r>
      <w:r w:rsidRPr="006F2A36">
        <w:rPr>
          <w:rFonts w:ascii="Times New Roman" w:hAnsi="Times New Roman"/>
          <w:sz w:val="22"/>
          <w:szCs w:val="22"/>
        </w:rPr>
        <w:t>at the headquarters of the Marshall Police Department</w:t>
      </w:r>
      <w:r>
        <w:rPr>
          <w:rFonts w:ascii="Times New Roman" w:hAnsi="Times New Roman"/>
          <w:sz w:val="22"/>
          <w:szCs w:val="22"/>
        </w:rPr>
        <w:t>, which includes the community’s 911 call center.</w:t>
      </w:r>
    </w:p>
    <w:p w14:paraId="3A559E70" w14:textId="7E744384" w:rsidR="00884B88" w:rsidRDefault="00A329F7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 w:rsidRPr="00A329F7">
        <w:rPr>
          <w:rFonts w:ascii="Times New Roman" w:hAnsi="Times New Roman"/>
          <w:sz w:val="22"/>
          <w:szCs w:val="22"/>
        </w:rPr>
        <w:t>Like ma</w:t>
      </w:r>
      <w:r>
        <w:rPr>
          <w:rFonts w:ascii="Times New Roman" w:hAnsi="Times New Roman"/>
          <w:sz w:val="22"/>
          <w:szCs w:val="22"/>
        </w:rPr>
        <w:t xml:space="preserve">ny others across the country, Commissioner Pai </w:t>
      </w:r>
      <w:r w:rsidRPr="00A329F7">
        <w:rPr>
          <w:rFonts w:ascii="Times New Roman" w:hAnsi="Times New Roman"/>
          <w:sz w:val="22"/>
          <w:szCs w:val="22"/>
        </w:rPr>
        <w:t>began working on this issue one year ago, in the wake of the tragic death of Kari Rene Hunt Dunn in a Marshall, Texas hotel room.</w:t>
      </w:r>
      <w:r>
        <w:rPr>
          <w:rFonts w:ascii="Times New Roman" w:hAnsi="Times New Roman"/>
          <w:sz w:val="22"/>
          <w:szCs w:val="22"/>
        </w:rPr>
        <w:t xml:space="preserve">  </w:t>
      </w:r>
      <w:r w:rsidR="00996F54">
        <w:rPr>
          <w:rFonts w:ascii="Times New Roman" w:hAnsi="Times New Roman"/>
          <w:sz w:val="22"/>
          <w:szCs w:val="22"/>
        </w:rPr>
        <w:t>On that day, the phone system failed Kari and her family</w:t>
      </w:r>
      <w:r w:rsidR="00996F54" w:rsidRPr="00996F54">
        <w:rPr>
          <w:rFonts w:ascii="Times New Roman" w:hAnsi="Times New Roman"/>
          <w:sz w:val="22"/>
          <w:szCs w:val="22"/>
        </w:rPr>
        <w:t xml:space="preserve">.  </w:t>
      </w:r>
      <w:r w:rsidR="00F710C0">
        <w:rPr>
          <w:rFonts w:ascii="Times New Roman" w:hAnsi="Times New Roman"/>
          <w:sz w:val="22"/>
          <w:szCs w:val="22"/>
        </w:rPr>
        <w:t>While h</w:t>
      </w:r>
      <w:r w:rsidR="00996F54" w:rsidRPr="00996F54">
        <w:rPr>
          <w:rFonts w:ascii="Times New Roman" w:hAnsi="Times New Roman"/>
          <w:sz w:val="22"/>
          <w:szCs w:val="22"/>
        </w:rPr>
        <w:t>er nine-year old daughter tried to get emergency assistance by dialing 911—</w:t>
      </w:r>
      <w:r w:rsidR="00996F54" w:rsidRPr="00996F54">
        <w:rPr>
          <w:rFonts w:ascii="Times New Roman" w:hAnsi="Times New Roman"/>
          <w:i/>
          <w:sz w:val="22"/>
          <w:szCs w:val="22"/>
        </w:rPr>
        <w:t>four times</w:t>
      </w:r>
      <w:r w:rsidR="00F710C0">
        <w:rPr>
          <w:rFonts w:ascii="Times New Roman" w:hAnsi="Times New Roman"/>
          <w:sz w:val="22"/>
          <w:szCs w:val="22"/>
        </w:rPr>
        <w:t>—</w:t>
      </w:r>
      <w:r w:rsidR="00996F54" w:rsidRPr="00996F54">
        <w:rPr>
          <w:rFonts w:ascii="Times New Roman" w:hAnsi="Times New Roman"/>
          <w:sz w:val="22"/>
          <w:szCs w:val="22"/>
        </w:rPr>
        <w:t>the call</w:t>
      </w:r>
      <w:r w:rsidR="00996F54">
        <w:rPr>
          <w:rFonts w:ascii="Times New Roman" w:hAnsi="Times New Roman"/>
          <w:sz w:val="22"/>
          <w:szCs w:val="22"/>
        </w:rPr>
        <w:t xml:space="preserve"> for help</w:t>
      </w:r>
      <w:r w:rsidR="00996F54" w:rsidRPr="00996F54">
        <w:rPr>
          <w:rFonts w:ascii="Times New Roman" w:hAnsi="Times New Roman"/>
          <w:sz w:val="22"/>
          <w:szCs w:val="22"/>
        </w:rPr>
        <w:t xml:space="preserve"> never went through because the hote</w:t>
      </w:r>
      <w:r w:rsidR="00F710C0">
        <w:rPr>
          <w:rFonts w:ascii="Times New Roman" w:hAnsi="Times New Roman"/>
          <w:sz w:val="22"/>
          <w:szCs w:val="22"/>
        </w:rPr>
        <w:t>l’s phone system required guests to</w:t>
      </w:r>
      <w:r w:rsidR="00996F54" w:rsidRPr="00996F54">
        <w:rPr>
          <w:rFonts w:ascii="Times New Roman" w:hAnsi="Times New Roman"/>
          <w:sz w:val="22"/>
          <w:szCs w:val="22"/>
        </w:rPr>
        <w:t xml:space="preserve"> first dial 9 to get an outside line.</w:t>
      </w:r>
    </w:p>
    <w:p w14:paraId="534BA2C0" w14:textId="7BE4E840" w:rsidR="00A329F7" w:rsidRDefault="005B73E5" w:rsidP="00F536C2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 the </w:t>
      </w:r>
      <w:r w:rsidR="00F536C2">
        <w:rPr>
          <w:rFonts w:ascii="Times New Roman" w:hAnsi="Times New Roman"/>
          <w:sz w:val="22"/>
          <w:szCs w:val="22"/>
        </w:rPr>
        <w:t xml:space="preserve">event, Commissioner Pai will report on the progress being made to </w:t>
      </w:r>
      <w:r w:rsidR="00AC7D08">
        <w:rPr>
          <w:rFonts w:ascii="Times New Roman" w:hAnsi="Times New Roman"/>
          <w:sz w:val="22"/>
          <w:szCs w:val="22"/>
        </w:rPr>
        <w:t>fix this problem</w:t>
      </w:r>
      <w:r w:rsidR="00F536C2">
        <w:rPr>
          <w:rFonts w:ascii="Times New Roman" w:hAnsi="Times New Roman"/>
          <w:sz w:val="22"/>
          <w:szCs w:val="22"/>
        </w:rPr>
        <w:t xml:space="preserve">.  </w:t>
      </w:r>
      <w:r w:rsidR="006F2A36">
        <w:rPr>
          <w:rFonts w:ascii="Times New Roman" w:hAnsi="Times New Roman"/>
          <w:sz w:val="22"/>
          <w:szCs w:val="22"/>
        </w:rPr>
        <w:t xml:space="preserve">Additional speakers </w:t>
      </w:r>
      <w:r w:rsidR="004337DA">
        <w:rPr>
          <w:rFonts w:ascii="Times New Roman" w:hAnsi="Times New Roman"/>
          <w:sz w:val="22"/>
          <w:szCs w:val="22"/>
        </w:rPr>
        <w:t>will be</w:t>
      </w:r>
      <w:r w:rsidR="00996F54">
        <w:rPr>
          <w:rFonts w:ascii="Times New Roman" w:hAnsi="Times New Roman"/>
          <w:sz w:val="22"/>
          <w:szCs w:val="22"/>
        </w:rPr>
        <w:t>:</w:t>
      </w:r>
    </w:p>
    <w:p w14:paraId="73C62A0F" w14:textId="72650C23" w:rsidR="00F54B3F" w:rsidRPr="006F2A36" w:rsidRDefault="007E791C" w:rsidP="00F54B3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Honorable Louie</w:t>
      </w:r>
      <w:r w:rsidR="00F54B3F" w:rsidRPr="006F2A36">
        <w:rPr>
          <w:rFonts w:ascii="Times New Roman" w:hAnsi="Times New Roman"/>
          <w:b/>
          <w:sz w:val="22"/>
          <w:szCs w:val="22"/>
        </w:rPr>
        <w:t xml:space="preserve"> Gohmert</w:t>
      </w:r>
      <w:r w:rsidR="00F54B3F" w:rsidRPr="006F2A36">
        <w:rPr>
          <w:rFonts w:ascii="Times New Roman" w:hAnsi="Times New Roman"/>
          <w:sz w:val="22"/>
          <w:szCs w:val="22"/>
        </w:rPr>
        <w:t>,</w:t>
      </w:r>
      <w:r w:rsidR="00F54B3F" w:rsidRPr="006F2A36">
        <w:rPr>
          <w:rFonts w:ascii="Times New Roman" w:hAnsi="Times New Roman"/>
          <w:b/>
          <w:sz w:val="22"/>
          <w:szCs w:val="22"/>
        </w:rPr>
        <w:t xml:space="preserve"> </w:t>
      </w:r>
      <w:r w:rsidR="004337DA">
        <w:rPr>
          <w:rFonts w:ascii="Times New Roman" w:hAnsi="Times New Roman"/>
          <w:sz w:val="22"/>
          <w:szCs w:val="22"/>
        </w:rPr>
        <w:t xml:space="preserve">who represents </w:t>
      </w:r>
      <w:r w:rsidR="00A11043">
        <w:rPr>
          <w:rFonts w:ascii="Times New Roman" w:hAnsi="Times New Roman"/>
          <w:sz w:val="22"/>
          <w:szCs w:val="22"/>
        </w:rPr>
        <w:t xml:space="preserve">the First Congressional District of Texas (including </w:t>
      </w:r>
      <w:r w:rsidR="004337DA">
        <w:rPr>
          <w:rFonts w:ascii="Times New Roman" w:hAnsi="Times New Roman"/>
          <w:sz w:val="22"/>
          <w:szCs w:val="22"/>
        </w:rPr>
        <w:t>Marshall</w:t>
      </w:r>
      <w:r w:rsidR="00A11043">
        <w:rPr>
          <w:rFonts w:ascii="Times New Roman" w:hAnsi="Times New Roman"/>
          <w:sz w:val="22"/>
          <w:szCs w:val="22"/>
        </w:rPr>
        <w:t>)</w:t>
      </w:r>
    </w:p>
    <w:p w14:paraId="50AA55BB" w14:textId="7ABF655D" w:rsidR="00996F54" w:rsidRPr="006F2A36" w:rsidRDefault="00996F54" w:rsidP="006F2A36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6F2A36">
        <w:rPr>
          <w:rFonts w:ascii="Times New Roman" w:hAnsi="Times New Roman"/>
          <w:b/>
          <w:sz w:val="22"/>
          <w:szCs w:val="22"/>
        </w:rPr>
        <w:t>Chief Jesus “Eddie” Campa</w:t>
      </w:r>
      <w:r w:rsidRPr="006F2A36">
        <w:rPr>
          <w:rFonts w:ascii="Times New Roman" w:hAnsi="Times New Roman"/>
          <w:sz w:val="22"/>
          <w:szCs w:val="22"/>
        </w:rPr>
        <w:t>, Chief of Police, Marshall, T</w:t>
      </w:r>
      <w:r w:rsidR="00A11043">
        <w:rPr>
          <w:rFonts w:ascii="Times New Roman" w:hAnsi="Times New Roman"/>
          <w:sz w:val="22"/>
          <w:szCs w:val="22"/>
        </w:rPr>
        <w:t>exas</w:t>
      </w:r>
    </w:p>
    <w:p w14:paraId="55BD6EFB" w14:textId="3AD39D65" w:rsidR="00996F54" w:rsidRPr="006F2A36" w:rsidRDefault="00996F54" w:rsidP="006F2A36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6F2A36">
        <w:rPr>
          <w:rFonts w:ascii="Times New Roman" w:hAnsi="Times New Roman"/>
          <w:b/>
          <w:sz w:val="22"/>
          <w:szCs w:val="22"/>
        </w:rPr>
        <w:t>Hank Hunt</w:t>
      </w:r>
      <w:r w:rsidRPr="006F2A36">
        <w:rPr>
          <w:rFonts w:ascii="Times New Roman" w:hAnsi="Times New Roman"/>
          <w:sz w:val="22"/>
          <w:szCs w:val="22"/>
        </w:rPr>
        <w:t>, Father of Kari Rene Hunt Dunn</w:t>
      </w:r>
    </w:p>
    <w:p w14:paraId="2ED542F9" w14:textId="1ACE0D1E" w:rsidR="007D09B4" w:rsidRDefault="006F2A36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 w:rsidRPr="006F2A36" w:rsidDel="006F2A36">
        <w:rPr>
          <w:rFonts w:ascii="Times New Roman" w:hAnsi="Times New Roman"/>
          <w:sz w:val="22"/>
          <w:szCs w:val="22"/>
        </w:rPr>
        <w:t xml:space="preserve"> </w:t>
      </w:r>
      <w:r w:rsidR="008F5D1F">
        <w:rPr>
          <w:rFonts w:ascii="Times New Roman" w:hAnsi="Times New Roman"/>
          <w:sz w:val="22"/>
          <w:szCs w:val="22"/>
        </w:rPr>
        <w:t>“</w:t>
      </w:r>
      <w:r w:rsidR="00302712">
        <w:rPr>
          <w:rFonts w:ascii="Times New Roman" w:hAnsi="Times New Roman"/>
          <w:sz w:val="22"/>
          <w:szCs w:val="22"/>
        </w:rPr>
        <w:t>I am honored to participate in this event with Kari’s father, Hunk Hunt, as well as Congressman Gohmert and Police Chief Campa</w:t>
      </w:r>
      <w:r w:rsidR="00146F7B">
        <w:rPr>
          <w:rFonts w:ascii="Times New Roman" w:hAnsi="Times New Roman"/>
          <w:sz w:val="22"/>
          <w:szCs w:val="22"/>
        </w:rPr>
        <w:t>,</w:t>
      </w:r>
      <w:r w:rsidR="00F2038C">
        <w:rPr>
          <w:rFonts w:ascii="Times New Roman" w:hAnsi="Times New Roman"/>
          <w:sz w:val="22"/>
          <w:szCs w:val="22"/>
        </w:rPr>
        <w:t>”</w:t>
      </w:r>
      <w:r w:rsidR="00302712">
        <w:rPr>
          <w:rFonts w:ascii="Times New Roman" w:hAnsi="Times New Roman"/>
          <w:sz w:val="22"/>
          <w:szCs w:val="22"/>
        </w:rPr>
        <w:t xml:space="preserve"> Commissioner Pai said.  “</w:t>
      </w:r>
      <w:r w:rsidR="007D09B4">
        <w:rPr>
          <w:rFonts w:ascii="Times New Roman" w:hAnsi="Times New Roman"/>
          <w:sz w:val="22"/>
          <w:szCs w:val="22"/>
        </w:rPr>
        <w:t xml:space="preserve">Thanks to the tireless efforts of </w:t>
      </w:r>
      <w:r w:rsidR="0043706F">
        <w:rPr>
          <w:rFonts w:ascii="Times New Roman" w:hAnsi="Times New Roman"/>
          <w:sz w:val="22"/>
          <w:szCs w:val="22"/>
        </w:rPr>
        <w:t>m</w:t>
      </w:r>
      <w:r w:rsidR="005B73E5">
        <w:rPr>
          <w:rFonts w:ascii="Times New Roman" w:hAnsi="Times New Roman"/>
          <w:sz w:val="22"/>
          <w:szCs w:val="22"/>
        </w:rPr>
        <w:t>any people around the country</w:t>
      </w:r>
      <w:r w:rsidR="007D09B4">
        <w:rPr>
          <w:rFonts w:ascii="Times New Roman" w:hAnsi="Times New Roman"/>
          <w:sz w:val="22"/>
          <w:szCs w:val="22"/>
        </w:rPr>
        <w:t>, we’re making progress on ensuring that dialing 911 always works.”</w:t>
      </w:r>
    </w:p>
    <w:p w14:paraId="1C46580A" w14:textId="5FBB5C84" w:rsidR="00E7464D" w:rsidRDefault="00F92A00" w:rsidP="00E7464D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884B88">
        <w:rPr>
          <w:rFonts w:ascii="Times New Roman" w:hAnsi="Times New Roman"/>
          <w:sz w:val="22"/>
          <w:szCs w:val="22"/>
        </w:rPr>
        <w:t>event</w:t>
      </w:r>
      <w:r w:rsidR="00C57E6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will begi</w:t>
      </w:r>
      <w:r w:rsidR="00905C70">
        <w:rPr>
          <w:rFonts w:ascii="Times New Roman" w:hAnsi="Times New Roman"/>
          <w:sz w:val="22"/>
          <w:szCs w:val="22"/>
        </w:rPr>
        <w:t>n at 10:00 AM</w:t>
      </w:r>
      <w:r w:rsidR="00032948">
        <w:rPr>
          <w:rFonts w:ascii="Times New Roman" w:hAnsi="Times New Roman"/>
          <w:sz w:val="22"/>
          <w:szCs w:val="22"/>
        </w:rPr>
        <w:t xml:space="preserve"> </w:t>
      </w:r>
      <w:r w:rsidR="00884B88">
        <w:rPr>
          <w:rFonts w:ascii="Times New Roman" w:hAnsi="Times New Roman"/>
          <w:sz w:val="22"/>
          <w:szCs w:val="22"/>
        </w:rPr>
        <w:t>at the headquarters of the Marshall Police Department</w:t>
      </w:r>
      <w:r w:rsidR="00E7464D">
        <w:rPr>
          <w:rFonts w:ascii="Times New Roman" w:hAnsi="Times New Roman"/>
          <w:sz w:val="22"/>
          <w:szCs w:val="22"/>
        </w:rPr>
        <w:t>, which is located at 2101 E</w:t>
      </w:r>
      <w:r w:rsidR="00146F7B">
        <w:rPr>
          <w:rFonts w:ascii="Times New Roman" w:hAnsi="Times New Roman"/>
          <w:sz w:val="22"/>
          <w:szCs w:val="22"/>
        </w:rPr>
        <w:t>. End Blvd. North, Marshall, TX</w:t>
      </w:r>
      <w:r w:rsidR="00E7464D">
        <w:rPr>
          <w:rFonts w:ascii="Times New Roman" w:hAnsi="Times New Roman"/>
          <w:sz w:val="22"/>
          <w:szCs w:val="22"/>
        </w:rPr>
        <w:t xml:space="preserve"> </w:t>
      </w:r>
      <w:r w:rsidR="00E7464D" w:rsidRPr="00B17901">
        <w:rPr>
          <w:rFonts w:ascii="Times New Roman" w:hAnsi="Times New Roman"/>
          <w:sz w:val="22"/>
          <w:szCs w:val="22"/>
        </w:rPr>
        <w:t>75670</w:t>
      </w:r>
      <w:r w:rsidR="00E7464D">
        <w:rPr>
          <w:rFonts w:ascii="Times New Roman" w:hAnsi="Times New Roman"/>
          <w:sz w:val="22"/>
          <w:szCs w:val="22"/>
        </w:rPr>
        <w:t>.</w:t>
      </w:r>
    </w:p>
    <w:p w14:paraId="25A8A7FA" w14:textId="578D16DA" w:rsidR="00B17901" w:rsidRDefault="00F54B3F" w:rsidP="00E7464D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hashtag for the event will be #</w:t>
      </w:r>
      <w:r w:rsidR="00E40AEB">
        <w:rPr>
          <w:rFonts w:ascii="Times New Roman" w:hAnsi="Times New Roman"/>
          <w:sz w:val="22"/>
          <w:szCs w:val="22"/>
        </w:rPr>
        <w:t>MLTS</w:t>
      </w:r>
      <w:r>
        <w:rPr>
          <w:rFonts w:ascii="Times New Roman" w:hAnsi="Times New Roman"/>
          <w:sz w:val="22"/>
          <w:szCs w:val="22"/>
        </w:rPr>
        <w:t>.</w:t>
      </w:r>
    </w:p>
    <w:sectPr w:rsidR="00B17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C9B59" w14:textId="77777777" w:rsidR="00C44265" w:rsidRDefault="00C44265">
      <w:r>
        <w:separator/>
      </w:r>
    </w:p>
  </w:endnote>
  <w:endnote w:type="continuationSeparator" w:id="0">
    <w:p w14:paraId="11A45388" w14:textId="77777777" w:rsidR="00C44265" w:rsidRDefault="00C4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E5D07" w14:textId="77777777" w:rsidR="00FF22C5" w:rsidRDefault="00FF2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807752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D01C6" w14:textId="77777777" w:rsidR="002F3855" w:rsidRPr="00EE1557" w:rsidRDefault="002F3855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EE1557">
          <w:rPr>
            <w:rFonts w:ascii="Times New Roman" w:hAnsi="Times New Roman"/>
            <w:sz w:val="22"/>
            <w:szCs w:val="22"/>
          </w:rPr>
          <w:fldChar w:fldCharType="begin"/>
        </w:r>
        <w:r w:rsidRPr="00EE155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E1557">
          <w:rPr>
            <w:rFonts w:ascii="Times New Roman" w:hAnsi="Times New Roman"/>
            <w:sz w:val="22"/>
            <w:szCs w:val="22"/>
          </w:rPr>
          <w:fldChar w:fldCharType="separate"/>
        </w:r>
        <w:r w:rsidR="004337DA">
          <w:rPr>
            <w:rFonts w:ascii="Times New Roman" w:hAnsi="Times New Roman"/>
            <w:noProof/>
            <w:sz w:val="22"/>
            <w:szCs w:val="22"/>
          </w:rPr>
          <w:t>2</w:t>
        </w:r>
        <w:r w:rsidRPr="00EE1557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4429FE31" w14:textId="77777777" w:rsidR="001460AA" w:rsidRPr="00EE1557" w:rsidRDefault="001460AA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59C18" w14:textId="77777777" w:rsidR="00FF22C5" w:rsidRDefault="00FF2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4DDAA" w14:textId="77777777" w:rsidR="00C44265" w:rsidRPr="009446D3" w:rsidRDefault="00C44265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separator/>
      </w:r>
    </w:p>
  </w:footnote>
  <w:footnote w:type="continuationSeparator" w:id="0">
    <w:p w14:paraId="021E3143" w14:textId="77777777" w:rsidR="00C44265" w:rsidRPr="009446D3" w:rsidRDefault="00C44265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. . . </w:t>
      </w:r>
      <w:r w:rsidRPr="009446D3">
        <w:rPr>
          <w:rFonts w:ascii="Times New Roman" w:hAnsi="Times New Roman"/>
          <w:sz w:val="20"/>
        </w:rPr>
        <w:t xml:space="preserve">continued from previous page) </w:t>
      </w:r>
      <w:r w:rsidRPr="009446D3">
        <w:rPr>
          <w:rFonts w:ascii="Times New Roman" w:hAnsi="Times New Roman"/>
          <w:sz w:val="20"/>
        </w:rPr>
        <w:separator/>
      </w:r>
    </w:p>
  </w:footnote>
  <w:footnote w:type="continuationNotice" w:id="1">
    <w:p w14:paraId="57A8AB37" w14:textId="77777777" w:rsidR="00C44265" w:rsidRPr="009446D3" w:rsidRDefault="00C44265" w:rsidP="009446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(continued . . .)</w:t>
      </w:r>
    </w:p>
  </w:footnote>
  <w:footnote w:id="2">
    <w:p w14:paraId="6E686A16" w14:textId="79264367" w:rsidR="000934FC" w:rsidRDefault="000934FC" w:rsidP="00E40AEB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FCC Commissioner Ajit Pai to Deliver One-Year Progress Report on Connecting Americans to Emergency Personnel Whenever They Dial 911 (Jan. 12, 2015), </w:t>
      </w:r>
      <w:r w:rsidRPr="000934FC">
        <w:t>go.usa.gov/zcRx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03D4F" w14:textId="77777777" w:rsidR="00FF22C5" w:rsidRDefault="00FF2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CC6BB" w14:textId="77777777" w:rsidR="00FF22C5" w:rsidRDefault="00FF22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4E66" w14:textId="77777777" w:rsidR="001460AA" w:rsidRDefault="001460A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6BA2196A" wp14:editId="44B5E44E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2DE8A58D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04544A" wp14:editId="6E224717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5AA40" w14:textId="77777777" w:rsidR="001460AA" w:rsidRDefault="001460A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202-418-0500</w:t>
                          </w:r>
                        </w:p>
                        <w:p w14:paraId="2DC141C7" w14:textId="77777777" w:rsidR="001460AA" w:rsidRDefault="001460A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6A0531AD" w14:textId="77777777" w:rsidR="001460AA" w:rsidRDefault="001460A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0454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" o:allowincell="f" stroked="f">
              <v:textbox inset="0,,0">
                <w:txbxContent>
                  <w:p w14:paraId="48E5AA40" w14:textId="77777777" w:rsidR="001460AA" w:rsidRDefault="001460A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202-418-0500</w:t>
                    </w:r>
                  </w:p>
                  <w:p w14:paraId="2DC141C7" w14:textId="77777777" w:rsidR="001460AA" w:rsidRDefault="001460A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6A0531AD" w14:textId="77777777" w:rsidR="001460AA" w:rsidRDefault="001460A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5123EDDC" w14:textId="44215A32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 w:rsidR="00E7464D">
      <w:rPr>
        <w:b/>
        <w:sz w:val="22"/>
      </w:rPr>
      <w:t>th</w:t>
    </w:r>
    <w:r>
      <w:rPr>
        <w:b/>
        <w:sz w:val="22"/>
      </w:rPr>
      <w:t xml:space="preserve"> Street, S.W.</w:t>
    </w:r>
  </w:p>
  <w:p w14:paraId="6A68F061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  20554</w:t>
    </w:r>
  </w:p>
  <w:p w14:paraId="56DAA2D0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0E1DA4" wp14:editId="1C93DFC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0DD24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" o:allowincell="f" strokeweight="1pt"/>
          </w:pict>
        </mc:Fallback>
      </mc:AlternateContent>
    </w:r>
  </w:p>
  <w:p w14:paraId="1CA4DCC8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7BB6A89D" w14:textId="77777777" w:rsidR="001460AA" w:rsidRDefault="001460AA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296F8593" w14:textId="77777777" w:rsidR="001460AA" w:rsidRDefault="001460A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FD1F99" wp14:editId="5CB21AE7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39961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322"/>
    <w:multiLevelType w:val="hybridMultilevel"/>
    <w:tmpl w:val="90F69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1135A"/>
    <w:rsid w:val="00032948"/>
    <w:rsid w:val="000345BE"/>
    <w:rsid w:val="00044263"/>
    <w:rsid w:val="00046545"/>
    <w:rsid w:val="00047338"/>
    <w:rsid w:val="00047BB3"/>
    <w:rsid w:val="000535BB"/>
    <w:rsid w:val="00056785"/>
    <w:rsid w:val="00061A65"/>
    <w:rsid w:val="00062259"/>
    <w:rsid w:val="00063403"/>
    <w:rsid w:val="00065D21"/>
    <w:rsid w:val="00066800"/>
    <w:rsid w:val="00074B9E"/>
    <w:rsid w:val="00080D07"/>
    <w:rsid w:val="000934FC"/>
    <w:rsid w:val="000A6A92"/>
    <w:rsid w:val="000B47DD"/>
    <w:rsid w:val="000C0A9B"/>
    <w:rsid w:val="000D0179"/>
    <w:rsid w:val="000D7128"/>
    <w:rsid w:val="000E1AF1"/>
    <w:rsid w:val="000E25AE"/>
    <w:rsid w:val="000F0040"/>
    <w:rsid w:val="000F347C"/>
    <w:rsid w:val="000F4CC8"/>
    <w:rsid w:val="00104CEC"/>
    <w:rsid w:val="001063CA"/>
    <w:rsid w:val="00107F35"/>
    <w:rsid w:val="001125BA"/>
    <w:rsid w:val="00112F83"/>
    <w:rsid w:val="00122E54"/>
    <w:rsid w:val="00134151"/>
    <w:rsid w:val="00136822"/>
    <w:rsid w:val="00140352"/>
    <w:rsid w:val="001460AA"/>
    <w:rsid w:val="00146F7B"/>
    <w:rsid w:val="00155FD8"/>
    <w:rsid w:val="00163EEC"/>
    <w:rsid w:val="00173B09"/>
    <w:rsid w:val="00176390"/>
    <w:rsid w:val="001800A3"/>
    <w:rsid w:val="00192DBC"/>
    <w:rsid w:val="001B2E24"/>
    <w:rsid w:val="001B57BC"/>
    <w:rsid w:val="001B5821"/>
    <w:rsid w:val="001D26A6"/>
    <w:rsid w:val="001D32AC"/>
    <w:rsid w:val="001D5DF4"/>
    <w:rsid w:val="001E0DC5"/>
    <w:rsid w:val="001E19C8"/>
    <w:rsid w:val="00200A4C"/>
    <w:rsid w:val="00202646"/>
    <w:rsid w:val="002052CD"/>
    <w:rsid w:val="002133DA"/>
    <w:rsid w:val="00216678"/>
    <w:rsid w:val="00232E53"/>
    <w:rsid w:val="00242BFB"/>
    <w:rsid w:val="00252630"/>
    <w:rsid w:val="00255133"/>
    <w:rsid w:val="00257264"/>
    <w:rsid w:val="00257C0E"/>
    <w:rsid w:val="00267315"/>
    <w:rsid w:val="002676D0"/>
    <w:rsid w:val="002725EF"/>
    <w:rsid w:val="0027269A"/>
    <w:rsid w:val="00281B88"/>
    <w:rsid w:val="00287E4F"/>
    <w:rsid w:val="00290845"/>
    <w:rsid w:val="00290B92"/>
    <w:rsid w:val="00297BD6"/>
    <w:rsid w:val="002C3B7A"/>
    <w:rsid w:val="002D2F2C"/>
    <w:rsid w:val="002D6678"/>
    <w:rsid w:val="002F3855"/>
    <w:rsid w:val="00302712"/>
    <w:rsid w:val="0030732F"/>
    <w:rsid w:val="00314377"/>
    <w:rsid w:val="00326438"/>
    <w:rsid w:val="003273C5"/>
    <w:rsid w:val="00331002"/>
    <w:rsid w:val="00353C1D"/>
    <w:rsid w:val="00360E68"/>
    <w:rsid w:val="003646C7"/>
    <w:rsid w:val="0039168C"/>
    <w:rsid w:val="00392534"/>
    <w:rsid w:val="003A3999"/>
    <w:rsid w:val="003A6CC1"/>
    <w:rsid w:val="003B1781"/>
    <w:rsid w:val="003C5775"/>
    <w:rsid w:val="003D54DC"/>
    <w:rsid w:val="003F2FF2"/>
    <w:rsid w:val="003F30F7"/>
    <w:rsid w:val="003F6D29"/>
    <w:rsid w:val="00407155"/>
    <w:rsid w:val="0042615E"/>
    <w:rsid w:val="004267A6"/>
    <w:rsid w:val="00433501"/>
    <w:rsid w:val="004337DA"/>
    <w:rsid w:val="0043706F"/>
    <w:rsid w:val="00447F0F"/>
    <w:rsid w:val="00451B18"/>
    <w:rsid w:val="004520E3"/>
    <w:rsid w:val="00456DC9"/>
    <w:rsid w:val="00460EE8"/>
    <w:rsid w:val="00461A49"/>
    <w:rsid w:val="004762DD"/>
    <w:rsid w:val="004763B9"/>
    <w:rsid w:val="004814A1"/>
    <w:rsid w:val="0049575A"/>
    <w:rsid w:val="004A3E0B"/>
    <w:rsid w:val="004A4C2C"/>
    <w:rsid w:val="004B0619"/>
    <w:rsid w:val="004B5BD6"/>
    <w:rsid w:val="004C6669"/>
    <w:rsid w:val="004D1145"/>
    <w:rsid w:val="004D3FA5"/>
    <w:rsid w:val="004E6ABA"/>
    <w:rsid w:val="00506385"/>
    <w:rsid w:val="00511921"/>
    <w:rsid w:val="0052106B"/>
    <w:rsid w:val="00525117"/>
    <w:rsid w:val="00531761"/>
    <w:rsid w:val="00531DF6"/>
    <w:rsid w:val="005328D4"/>
    <w:rsid w:val="005339CA"/>
    <w:rsid w:val="005443EC"/>
    <w:rsid w:val="005536EE"/>
    <w:rsid w:val="005712DF"/>
    <w:rsid w:val="00590DC1"/>
    <w:rsid w:val="005B73E5"/>
    <w:rsid w:val="005C1E3D"/>
    <w:rsid w:val="005D0F0E"/>
    <w:rsid w:val="005E0033"/>
    <w:rsid w:val="005E420E"/>
    <w:rsid w:val="005E4D2D"/>
    <w:rsid w:val="006050DD"/>
    <w:rsid w:val="00613371"/>
    <w:rsid w:val="00613623"/>
    <w:rsid w:val="00622646"/>
    <w:rsid w:val="006551F3"/>
    <w:rsid w:val="006647FF"/>
    <w:rsid w:val="00664EAC"/>
    <w:rsid w:val="00684222"/>
    <w:rsid w:val="00691872"/>
    <w:rsid w:val="00691EF2"/>
    <w:rsid w:val="0069501D"/>
    <w:rsid w:val="006A014B"/>
    <w:rsid w:val="006A5C4C"/>
    <w:rsid w:val="006B1D15"/>
    <w:rsid w:val="006B581D"/>
    <w:rsid w:val="006B74B0"/>
    <w:rsid w:val="006C5F52"/>
    <w:rsid w:val="006D5E66"/>
    <w:rsid w:val="006D6FBF"/>
    <w:rsid w:val="006E610C"/>
    <w:rsid w:val="006F2A36"/>
    <w:rsid w:val="00711B80"/>
    <w:rsid w:val="00713802"/>
    <w:rsid w:val="00724496"/>
    <w:rsid w:val="007263E0"/>
    <w:rsid w:val="00731169"/>
    <w:rsid w:val="00733432"/>
    <w:rsid w:val="00745351"/>
    <w:rsid w:val="00747B8B"/>
    <w:rsid w:val="007530EE"/>
    <w:rsid w:val="00755326"/>
    <w:rsid w:val="00772E31"/>
    <w:rsid w:val="0078313D"/>
    <w:rsid w:val="007868EC"/>
    <w:rsid w:val="007A0081"/>
    <w:rsid w:val="007A7F8D"/>
    <w:rsid w:val="007C2111"/>
    <w:rsid w:val="007C44AD"/>
    <w:rsid w:val="007C5254"/>
    <w:rsid w:val="007C55F0"/>
    <w:rsid w:val="007C6149"/>
    <w:rsid w:val="007C75A6"/>
    <w:rsid w:val="007D09B4"/>
    <w:rsid w:val="007D252A"/>
    <w:rsid w:val="007E505B"/>
    <w:rsid w:val="007E791C"/>
    <w:rsid w:val="007F69E3"/>
    <w:rsid w:val="008400BB"/>
    <w:rsid w:val="00844AF8"/>
    <w:rsid w:val="00845DD3"/>
    <w:rsid w:val="008567B0"/>
    <w:rsid w:val="0086271B"/>
    <w:rsid w:val="00863AB4"/>
    <w:rsid w:val="00884B88"/>
    <w:rsid w:val="00887F2B"/>
    <w:rsid w:val="00893BDD"/>
    <w:rsid w:val="008B383B"/>
    <w:rsid w:val="008B3855"/>
    <w:rsid w:val="008C4BE1"/>
    <w:rsid w:val="008C6898"/>
    <w:rsid w:val="008D50E3"/>
    <w:rsid w:val="008F1273"/>
    <w:rsid w:val="008F1F60"/>
    <w:rsid w:val="008F26D8"/>
    <w:rsid w:val="008F2DF6"/>
    <w:rsid w:val="008F5D1F"/>
    <w:rsid w:val="00900AC1"/>
    <w:rsid w:val="00905C70"/>
    <w:rsid w:val="00917ABE"/>
    <w:rsid w:val="00923177"/>
    <w:rsid w:val="00923C87"/>
    <w:rsid w:val="00930987"/>
    <w:rsid w:val="009446D3"/>
    <w:rsid w:val="0095099B"/>
    <w:rsid w:val="00951A84"/>
    <w:rsid w:val="00956B59"/>
    <w:rsid w:val="00967552"/>
    <w:rsid w:val="00977554"/>
    <w:rsid w:val="00996F54"/>
    <w:rsid w:val="009A068A"/>
    <w:rsid w:val="009B4F7C"/>
    <w:rsid w:val="009B5312"/>
    <w:rsid w:val="009D0D96"/>
    <w:rsid w:val="009D59B9"/>
    <w:rsid w:val="009D7D17"/>
    <w:rsid w:val="00A00C8E"/>
    <w:rsid w:val="00A06A79"/>
    <w:rsid w:val="00A11043"/>
    <w:rsid w:val="00A22BAA"/>
    <w:rsid w:val="00A30A45"/>
    <w:rsid w:val="00A329F7"/>
    <w:rsid w:val="00A42AC0"/>
    <w:rsid w:val="00A46092"/>
    <w:rsid w:val="00A46F40"/>
    <w:rsid w:val="00A519D4"/>
    <w:rsid w:val="00A51BEF"/>
    <w:rsid w:val="00A56D42"/>
    <w:rsid w:val="00A60838"/>
    <w:rsid w:val="00A612E5"/>
    <w:rsid w:val="00A670C4"/>
    <w:rsid w:val="00A82D7B"/>
    <w:rsid w:val="00A94646"/>
    <w:rsid w:val="00AA1CE6"/>
    <w:rsid w:val="00AC06E7"/>
    <w:rsid w:val="00AC64A7"/>
    <w:rsid w:val="00AC79F7"/>
    <w:rsid w:val="00AC7D08"/>
    <w:rsid w:val="00AE5640"/>
    <w:rsid w:val="00AE741F"/>
    <w:rsid w:val="00AE7614"/>
    <w:rsid w:val="00AF46D5"/>
    <w:rsid w:val="00B00AA4"/>
    <w:rsid w:val="00B0369E"/>
    <w:rsid w:val="00B04BBE"/>
    <w:rsid w:val="00B05281"/>
    <w:rsid w:val="00B12BF0"/>
    <w:rsid w:val="00B17299"/>
    <w:rsid w:val="00B17901"/>
    <w:rsid w:val="00B31466"/>
    <w:rsid w:val="00B412CC"/>
    <w:rsid w:val="00B42FAF"/>
    <w:rsid w:val="00B442AC"/>
    <w:rsid w:val="00B61077"/>
    <w:rsid w:val="00B713E4"/>
    <w:rsid w:val="00B82914"/>
    <w:rsid w:val="00B95791"/>
    <w:rsid w:val="00BA51A1"/>
    <w:rsid w:val="00BA6DE7"/>
    <w:rsid w:val="00BB2217"/>
    <w:rsid w:val="00BD6189"/>
    <w:rsid w:val="00BF15FD"/>
    <w:rsid w:val="00C00CBF"/>
    <w:rsid w:val="00C01DE3"/>
    <w:rsid w:val="00C0435C"/>
    <w:rsid w:val="00C103B0"/>
    <w:rsid w:val="00C243E9"/>
    <w:rsid w:val="00C307A6"/>
    <w:rsid w:val="00C3644A"/>
    <w:rsid w:val="00C40089"/>
    <w:rsid w:val="00C44265"/>
    <w:rsid w:val="00C55732"/>
    <w:rsid w:val="00C57654"/>
    <w:rsid w:val="00C57E63"/>
    <w:rsid w:val="00C644BC"/>
    <w:rsid w:val="00C66687"/>
    <w:rsid w:val="00C72160"/>
    <w:rsid w:val="00C87A85"/>
    <w:rsid w:val="00C91311"/>
    <w:rsid w:val="00C96162"/>
    <w:rsid w:val="00CA02D3"/>
    <w:rsid w:val="00CA035A"/>
    <w:rsid w:val="00CA2733"/>
    <w:rsid w:val="00CB1369"/>
    <w:rsid w:val="00CC0993"/>
    <w:rsid w:val="00CC774F"/>
    <w:rsid w:val="00CD147B"/>
    <w:rsid w:val="00CF5F3C"/>
    <w:rsid w:val="00CF72EF"/>
    <w:rsid w:val="00D021B5"/>
    <w:rsid w:val="00D133A2"/>
    <w:rsid w:val="00D23523"/>
    <w:rsid w:val="00D25373"/>
    <w:rsid w:val="00D32FD6"/>
    <w:rsid w:val="00D34B2A"/>
    <w:rsid w:val="00D35C63"/>
    <w:rsid w:val="00D37ECC"/>
    <w:rsid w:val="00D4263D"/>
    <w:rsid w:val="00D46ED2"/>
    <w:rsid w:val="00D5621B"/>
    <w:rsid w:val="00D62835"/>
    <w:rsid w:val="00D81862"/>
    <w:rsid w:val="00D92202"/>
    <w:rsid w:val="00DA4A1F"/>
    <w:rsid w:val="00DA6C21"/>
    <w:rsid w:val="00DC6487"/>
    <w:rsid w:val="00DD31CC"/>
    <w:rsid w:val="00DD5935"/>
    <w:rsid w:val="00DE534C"/>
    <w:rsid w:val="00DF4042"/>
    <w:rsid w:val="00E11D10"/>
    <w:rsid w:val="00E16C63"/>
    <w:rsid w:val="00E23934"/>
    <w:rsid w:val="00E301C8"/>
    <w:rsid w:val="00E40AEB"/>
    <w:rsid w:val="00E4153C"/>
    <w:rsid w:val="00E45D9E"/>
    <w:rsid w:val="00E53FF9"/>
    <w:rsid w:val="00E542F0"/>
    <w:rsid w:val="00E6389B"/>
    <w:rsid w:val="00E7464D"/>
    <w:rsid w:val="00E80C77"/>
    <w:rsid w:val="00E932D2"/>
    <w:rsid w:val="00E95EF1"/>
    <w:rsid w:val="00EB1F78"/>
    <w:rsid w:val="00EB67D7"/>
    <w:rsid w:val="00EC6770"/>
    <w:rsid w:val="00EE1557"/>
    <w:rsid w:val="00EF661A"/>
    <w:rsid w:val="00EF7CC2"/>
    <w:rsid w:val="00F020AF"/>
    <w:rsid w:val="00F10AAA"/>
    <w:rsid w:val="00F15DA3"/>
    <w:rsid w:val="00F17B76"/>
    <w:rsid w:val="00F2038C"/>
    <w:rsid w:val="00F4366F"/>
    <w:rsid w:val="00F536C2"/>
    <w:rsid w:val="00F54B3F"/>
    <w:rsid w:val="00F61E99"/>
    <w:rsid w:val="00F710C0"/>
    <w:rsid w:val="00F71B0F"/>
    <w:rsid w:val="00F74ED0"/>
    <w:rsid w:val="00F81EE5"/>
    <w:rsid w:val="00F82635"/>
    <w:rsid w:val="00F92A00"/>
    <w:rsid w:val="00F935BC"/>
    <w:rsid w:val="00F943D0"/>
    <w:rsid w:val="00F96B52"/>
    <w:rsid w:val="00FA2B08"/>
    <w:rsid w:val="00FA4867"/>
    <w:rsid w:val="00FB1653"/>
    <w:rsid w:val="00FC2ADC"/>
    <w:rsid w:val="00FC2E32"/>
    <w:rsid w:val="00FD104E"/>
    <w:rsid w:val="00FF22C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AA5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306</Words>
  <Characters>1596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1898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2015-01-20T20:48:00Z</dcterms:created>
  <dcterms:modified xsi:type="dcterms:W3CDTF">2015-01-20T20:48:00Z</dcterms:modified>
  <cp:category> </cp:category>
  <cp:contentStatus> </cp:contentStatus>
</cp:coreProperties>
</file>