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B8656C">
        <w:rPr>
          <w:szCs w:val="22"/>
        </w:rPr>
        <w:t>FLORIDA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6453F6">
        <w:rPr>
          <w:szCs w:val="22"/>
        </w:rPr>
        <w:t>2</w:t>
      </w:r>
      <w:r w:rsidR="00880883">
        <w:rPr>
          <w:szCs w:val="22"/>
        </w:rPr>
        <w:t xml:space="preserve">                                                </w:t>
      </w:r>
      <w:r w:rsidR="00EF6D3E">
        <w:rPr>
          <w:szCs w:val="22"/>
        </w:rPr>
        <w:t xml:space="preserve">                               </w:t>
      </w:r>
      <w:r w:rsidR="00D5108A">
        <w:rPr>
          <w:szCs w:val="22"/>
        </w:rPr>
        <w:tab/>
      </w:r>
      <w:r w:rsidR="00990333">
        <w:rPr>
          <w:szCs w:val="22"/>
        </w:rPr>
        <w:tab/>
        <w:t xml:space="preserve">          January 22</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B8656C">
        <w:rPr>
          <w:szCs w:val="22"/>
        </w:rPr>
        <w:t>Florida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8D01A3" w:rsidTr="008D01A3">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8D01A3" w:rsidTr="008D01A3">
        <w:tc>
          <w:tcPr>
            <w:tcW w:w="2070" w:type="dxa"/>
          </w:tcPr>
          <w:p w:rsidR="00F079D5" w:rsidRDefault="008E393B" w:rsidP="006453F6">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3324C6">
              <w:rPr>
                <w:szCs w:val="22"/>
              </w:rPr>
              <w:t>7</w:t>
            </w:r>
            <w:r w:rsidR="001F4B4F">
              <w:rPr>
                <w:szCs w:val="22"/>
              </w:rPr>
              <w:t>L</w:t>
            </w:r>
            <w:r>
              <w:rPr>
                <w:szCs w:val="22"/>
              </w:rPr>
              <w:t>.</w:t>
            </w:r>
            <w:r w:rsidR="006453F6">
              <w:rPr>
                <w:szCs w:val="22"/>
              </w:rPr>
              <w:t>3</w:t>
            </w:r>
          </w:p>
        </w:tc>
        <w:tc>
          <w:tcPr>
            <w:tcW w:w="4950" w:type="dxa"/>
          </w:tcPr>
          <w:p w:rsidR="00F079D5" w:rsidRPr="00E12303" w:rsidRDefault="00CE1793" w:rsidP="006453F6">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6453F6">
              <w:rPr>
                <w:szCs w:val="22"/>
              </w:rPr>
              <w:t>256</w:t>
            </w:r>
            <w:r w:rsidR="00831C77">
              <w:rPr>
                <w:szCs w:val="22"/>
              </w:rPr>
              <w:t xml:space="preserve"> Optical Network Units (ONUs)</w:t>
            </w:r>
            <w:r w:rsidR="00BE398A">
              <w:rPr>
                <w:szCs w:val="22"/>
              </w:rPr>
              <w:t xml:space="preserve">. </w:t>
            </w:r>
            <w:r w:rsidR="00EF7059">
              <w:rPr>
                <w:szCs w:val="22"/>
              </w:rPr>
              <w:t xml:space="preserve"> The work will occur in the </w:t>
            </w:r>
            <w:r w:rsidR="006453F6">
              <w:rPr>
                <w:szCs w:val="22"/>
                <w:lang w:val="de-DE"/>
              </w:rPr>
              <w:t>Kings Point</w:t>
            </w:r>
            <w:r w:rsidR="00B8656C">
              <w:rPr>
                <w:szCs w:val="22"/>
                <w:lang w:val="de-DE"/>
              </w:rPr>
              <w:t>, FL</w:t>
            </w:r>
            <w:r w:rsidR="00EF7059">
              <w:rPr>
                <w:szCs w:val="22"/>
              </w:rPr>
              <w:t xml:space="preserve"> wire center (</w:t>
            </w:r>
            <w:r w:rsidR="006453F6">
              <w:rPr>
                <w:szCs w:val="22"/>
              </w:rPr>
              <w:t>DLBHFLKP</w:t>
            </w:r>
            <w:r w:rsidR="00EF7059">
              <w:rPr>
                <w:szCs w:val="22"/>
              </w:rPr>
              <w:t xml:space="preserve">) </w:t>
            </w:r>
            <w:r w:rsidR="00B84145">
              <w:rPr>
                <w:szCs w:val="22"/>
              </w:rPr>
              <w:t>after February </w:t>
            </w:r>
            <w:r w:rsidR="00EF7059">
              <w:rPr>
                <w:szCs w:val="22"/>
              </w:rPr>
              <w:t>8, 2015 during the 1st and 2nd quarter</w:t>
            </w:r>
            <w:r w:rsidR="009D1615">
              <w:rPr>
                <w:szCs w:val="22"/>
              </w:rPr>
              <w:t>s</w:t>
            </w:r>
            <w:r w:rsidR="00EF7059">
              <w:rPr>
                <w:szCs w:val="22"/>
              </w:rPr>
              <w:t xml:space="preserve"> of 2015.</w:t>
            </w:r>
          </w:p>
        </w:tc>
        <w:tc>
          <w:tcPr>
            <w:tcW w:w="2340" w:type="dxa"/>
          </w:tcPr>
          <w:p w:rsidR="005C58AC" w:rsidRDefault="006453F6" w:rsidP="00B8656C">
            <w:pPr>
              <w:tabs>
                <w:tab w:val="left" w:pos="0"/>
              </w:tabs>
              <w:suppressAutoHyphens/>
              <w:rPr>
                <w:szCs w:val="22"/>
                <w:lang w:val="de-DE"/>
              </w:rPr>
            </w:pPr>
            <w:r>
              <w:rPr>
                <w:szCs w:val="22"/>
                <w:lang w:val="de-DE"/>
              </w:rPr>
              <w:t>Kings Point</w:t>
            </w:r>
            <w:r w:rsidR="00F916F3">
              <w:rPr>
                <w:szCs w:val="22"/>
                <w:lang w:val="de-DE"/>
              </w:rPr>
              <w:t xml:space="preserve">, </w:t>
            </w:r>
            <w:r w:rsidR="00B8656C">
              <w:rPr>
                <w:szCs w:val="22"/>
                <w:lang w:val="de-DE"/>
              </w:rPr>
              <w:t>FL</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B8A">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C" w:rsidRDefault="0004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C" w:rsidRDefault="00045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C" w:rsidRDefault="00045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1571D"/>
    <w:rsid w:val="00026EF4"/>
    <w:rsid w:val="0004511C"/>
    <w:rsid w:val="00060663"/>
    <w:rsid w:val="00065E70"/>
    <w:rsid w:val="000812B4"/>
    <w:rsid w:val="000C503C"/>
    <w:rsid w:val="000E06F6"/>
    <w:rsid w:val="000E2788"/>
    <w:rsid w:val="000F2683"/>
    <w:rsid w:val="00172381"/>
    <w:rsid w:val="00195C81"/>
    <w:rsid w:val="001968CA"/>
    <w:rsid w:val="001B22C3"/>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708B0"/>
    <w:rsid w:val="00372D68"/>
    <w:rsid w:val="00373735"/>
    <w:rsid w:val="003742BA"/>
    <w:rsid w:val="003A0841"/>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255AD"/>
    <w:rsid w:val="00636186"/>
    <w:rsid w:val="006453F6"/>
    <w:rsid w:val="00663B92"/>
    <w:rsid w:val="00676470"/>
    <w:rsid w:val="006B0A1A"/>
    <w:rsid w:val="006B0AC0"/>
    <w:rsid w:val="006B7104"/>
    <w:rsid w:val="006D6EC3"/>
    <w:rsid w:val="006F7D94"/>
    <w:rsid w:val="007248B1"/>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5F50"/>
    <w:rsid w:val="008C78E7"/>
    <w:rsid w:val="008D01A3"/>
    <w:rsid w:val="008D4B79"/>
    <w:rsid w:val="008D50DD"/>
    <w:rsid w:val="008D68EB"/>
    <w:rsid w:val="008E393B"/>
    <w:rsid w:val="008E5928"/>
    <w:rsid w:val="009349A7"/>
    <w:rsid w:val="009368C5"/>
    <w:rsid w:val="00963330"/>
    <w:rsid w:val="009644B6"/>
    <w:rsid w:val="00990333"/>
    <w:rsid w:val="009A71C9"/>
    <w:rsid w:val="009B6EF0"/>
    <w:rsid w:val="009D1615"/>
    <w:rsid w:val="009F28E3"/>
    <w:rsid w:val="00A13B8A"/>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32564"/>
    <w:rsid w:val="00B47157"/>
    <w:rsid w:val="00B651F3"/>
    <w:rsid w:val="00B84145"/>
    <w:rsid w:val="00B8656C"/>
    <w:rsid w:val="00B971E4"/>
    <w:rsid w:val="00BE398A"/>
    <w:rsid w:val="00C06F58"/>
    <w:rsid w:val="00C21952"/>
    <w:rsid w:val="00C2307F"/>
    <w:rsid w:val="00C5066B"/>
    <w:rsid w:val="00C9672B"/>
    <w:rsid w:val="00C97278"/>
    <w:rsid w:val="00CB4B28"/>
    <w:rsid w:val="00CE1793"/>
    <w:rsid w:val="00D323D1"/>
    <w:rsid w:val="00D360A7"/>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C2C1B"/>
    <w:rsid w:val="00EC74BB"/>
    <w:rsid w:val="00ED1D36"/>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667</Words>
  <Characters>3895</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2015-01-22T00:14:00Z</dcterms:created>
  <dcterms:modified xsi:type="dcterms:W3CDTF">2015-01-22T00:14:00Z</dcterms:modified>
  <cp:category> </cp:category>
  <cp:contentStatus> </cp:contentStatus>
</cp:coreProperties>
</file>